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Chu_Li_Ku_Hai___________De" w:displacedByCustomXml="next"/>
    <w:bookmarkStart w:id="1" w:name="Chu_Li_Ku_Hai" w:displacedByCustomXml="next"/>
    <w:sdt>
      <w:sdtPr>
        <w:rPr>
          <w:rFonts w:hint="eastAsia"/>
        </w:rPr>
        <w:id w:val="-678044671"/>
        <w:docPartObj>
          <w:docPartGallery w:val="Cover Pages"/>
          <w:docPartUnique/>
        </w:docPartObj>
      </w:sdtPr>
      <w:sdtContent>
        <w:p w14:paraId="7F5F13E7" w14:textId="77777777" w:rsidR="00201654" w:rsidRPr="00C23EE8" w:rsidRDefault="00201654" w:rsidP="00972F1D">
          <w:pPr>
            <w:ind w:firstLine="600"/>
            <w:rPr>
              <w:rFonts w:hint="eastAsia"/>
            </w:rPr>
          </w:pPr>
        </w:p>
        <w:p w14:paraId="7F5F13E8" w14:textId="7802EB2C" w:rsidR="00201654" w:rsidRPr="00C23EE8" w:rsidRDefault="00201654" w:rsidP="00972F1D">
          <w:pPr>
            <w:ind w:firstLine="600"/>
            <w:rPr>
              <w:rFonts w:hint="eastAsia"/>
              <w:sz w:val="40"/>
              <w:szCs w:val="47"/>
            </w:rPr>
          </w:pPr>
          <w:r w:rsidRPr="00C23EE8">
            <w:rPr>
              <w:rFonts w:hint="eastAsia"/>
              <w:noProof/>
            </w:rPr>
            <mc:AlternateContent>
              <mc:Choice Requires="wps">
                <w:drawing>
                  <wp:anchor distT="0" distB="0" distL="182880" distR="182880" simplePos="0" relativeHeight="251663360" behindDoc="0" locked="0" layoutInCell="1" allowOverlap="1" wp14:anchorId="7F5F1A82" wp14:editId="7F5F1A83">
                    <wp:simplePos x="0" y="0"/>
                    <mc:AlternateContent>
                      <mc:Choice Requires="wp14">
                        <wp:positionH relativeFrom="margin">
                          <wp14:pctPosHOffset>7700</wp14:pctPosHOffset>
                        </wp:positionH>
                      </mc:Choice>
                      <mc:Fallback>
                        <wp:positionH relativeFrom="page">
                          <wp:posOffset>1355090</wp:posOffset>
                        </wp:positionH>
                      </mc:Fallback>
                    </mc:AlternateContent>
                    <mc:AlternateContent>
                      <mc:Choice Requires="wp14">
                        <wp:positionV relativeFrom="page">
                          <wp14:pctPosVOffset>54000</wp14:pctPosVOffset>
                        </wp:positionV>
                      </mc:Choice>
                      <mc:Fallback>
                        <wp:positionV relativeFrom="page">
                          <wp:posOffset>5772785</wp:posOffset>
                        </wp:positionV>
                      </mc:Fallback>
                    </mc:AlternateContent>
                    <wp:extent cx="4686300" cy="6720840"/>
                    <wp:effectExtent l="0" t="0" r="10160" b="3810"/>
                    <wp:wrapSquare wrapText="bothSides"/>
                    <wp:docPr id="131" name="文本框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5F1A9B" w14:textId="77777777" w:rsidR="00D76645" w:rsidRPr="00201654" w:rsidRDefault="00D76645">
                                <w:pPr>
                                  <w:pStyle w:val="a8"/>
                                  <w:spacing w:before="40" w:after="560" w:line="216" w:lineRule="auto"/>
                                  <w:rPr>
                                    <w:rFonts w:ascii="华文中宋" w:eastAsia="华文中宋" w:hAnsi="华文中宋"/>
                                    <w:b/>
                                    <w:sz w:val="72"/>
                                    <w:szCs w:val="72"/>
                                  </w:rPr>
                                </w:pPr>
                                <w:sdt>
                                  <w:sdtPr>
                                    <w:rPr>
                                      <w:rFonts w:ascii="华文中宋" w:eastAsia="华文中宋" w:hAnsi="华文中宋"/>
                                      <w:b/>
                                      <w:sz w:val="72"/>
                                      <w:szCs w:val="72"/>
                                    </w:rPr>
                                    <w:alias w:val="标题"/>
                                    <w:tag w:val=""/>
                                    <w:id w:val="971631133"/>
                                    <w:dataBinding w:prefixMappings="xmlns:ns0='http://purl.org/dc/elements/1.1/' xmlns:ns1='http://schemas.openxmlformats.org/package/2006/metadata/core-properties' " w:xpath="/ns1:coreProperties[1]/ns0:title[1]" w:storeItemID="{6C3C8BC8-F283-45AE-878A-BAB7291924A1}"/>
                                    <w:text/>
                                  </w:sdtPr>
                                  <w:sdtContent>
                                    <w:r w:rsidRPr="00201654">
                                      <w:rPr>
                                        <w:rFonts w:ascii="华文中宋" w:eastAsia="华文中宋" w:hAnsi="华文中宋" w:hint="eastAsia"/>
                                        <w:b/>
                                        <w:sz w:val="72"/>
                                        <w:szCs w:val="72"/>
                                      </w:rPr>
                                      <w:t>出离苦海的起航</w:t>
                                    </w:r>
                                  </w:sdtContent>
                                </w:sdt>
                              </w:p>
                              <w:p w14:paraId="7F5F1A9C" w14:textId="77777777" w:rsidR="00D76645" w:rsidRPr="00201654" w:rsidRDefault="00D76645">
                                <w:pPr>
                                  <w:pStyle w:val="a8"/>
                                  <w:spacing w:before="40" w:after="40"/>
                                  <w:rPr>
                                    <w:rFonts w:ascii="华文中宋" w:eastAsia="华文中宋" w:hAnsi="华文中宋"/>
                                    <w:caps/>
                                    <w:sz w:val="28"/>
                                    <w:szCs w:val="28"/>
                                  </w:rPr>
                                </w:pPr>
                              </w:p>
                              <w:sdt>
                                <w:sdtPr>
                                  <w:rPr>
                                    <w:rFonts w:ascii="华文中宋" w:eastAsia="华文中宋" w:hAnsi="华文中宋"/>
                                    <w:caps/>
                                    <w:sz w:val="24"/>
                                    <w:szCs w:val="24"/>
                                  </w:rPr>
                                  <w:alias w:val="作者"/>
                                  <w:tag w:val=""/>
                                  <w:id w:val="-1000120563"/>
                                  <w:dataBinding w:prefixMappings="xmlns:ns0='http://purl.org/dc/elements/1.1/' xmlns:ns1='http://schemas.openxmlformats.org/package/2006/metadata/core-properties' " w:xpath="/ns1:coreProperties[1]/ns0:creator[1]" w:storeItemID="{6C3C8BC8-F283-45AE-878A-BAB7291924A1}"/>
                                  <w:text/>
                                </w:sdtPr>
                                <w:sdtContent>
                                  <w:p w14:paraId="7F5F1A9D" w14:textId="270C4B11" w:rsidR="00D76645" w:rsidRPr="00201654" w:rsidRDefault="00D76645">
                                    <w:pPr>
                                      <w:pStyle w:val="a8"/>
                                      <w:spacing w:before="80" w:after="40"/>
                                      <w:rPr>
                                        <w:rFonts w:ascii="华文中宋" w:eastAsia="华文中宋" w:hAnsi="华文中宋"/>
                                        <w:caps/>
                                        <w:sz w:val="24"/>
                                        <w:szCs w:val="24"/>
                                      </w:rPr>
                                    </w:pPr>
                                    <w:r>
                                      <w:rPr>
                                        <w:rFonts w:ascii="华文中宋" w:eastAsia="华文中宋" w:hAnsi="华文中宋" w:hint="eastAsia"/>
                                        <w:caps/>
                                        <w:sz w:val="24"/>
                                        <w:szCs w:val="24"/>
                                      </w:rPr>
                                      <w:t>明静讲堂</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7F5F1A82" id="_x0000_t202" coordsize="21600,21600" o:spt="202" path="m,l,21600r21600,l21600,xe">
                    <v:stroke joinstyle="miter"/>
                    <v:path gradientshapeok="t" o:connecttype="rect"/>
                  </v:shapetype>
                  <v:shape id="文本框 131" o:spid="_x0000_s1026" type="#_x0000_t202" style="position:absolute;left:0;text-align:left;margin-left:0;margin-top:0;width:369pt;height:529.2pt;z-index:251663360;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" filled="f" stroked="f" strokeweight=".5pt">
                    <v:textbox style="mso-fit-shape-to-text:t" inset="0,0,0,0">
                      <w:txbxContent>
                        <w:p w14:paraId="7F5F1A9B" w14:textId="77777777" w:rsidR="00D76645" w:rsidRPr="00201654" w:rsidRDefault="00D76645">
                          <w:pPr>
                            <w:pStyle w:val="a8"/>
                            <w:spacing w:before="40" w:after="560" w:line="216" w:lineRule="auto"/>
                            <w:rPr>
                              <w:rFonts w:ascii="华文中宋" w:eastAsia="华文中宋" w:hAnsi="华文中宋"/>
                              <w:b/>
                              <w:sz w:val="72"/>
                              <w:szCs w:val="72"/>
                            </w:rPr>
                          </w:pPr>
                          <w:sdt>
                            <w:sdtPr>
                              <w:rPr>
                                <w:rFonts w:ascii="华文中宋" w:eastAsia="华文中宋" w:hAnsi="华文中宋"/>
                                <w:b/>
                                <w:sz w:val="72"/>
                                <w:szCs w:val="72"/>
                              </w:rPr>
                              <w:alias w:val="标题"/>
                              <w:tag w:val=""/>
                              <w:id w:val="971631133"/>
                              <w:dataBinding w:prefixMappings="xmlns:ns0='http://purl.org/dc/elements/1.1/' xmlns:ns1='http://schemas.openxmlformats.org/package/2006/metadata/core-properties' " w:xpath="/ns1:coreProperties[1]/ns0:title[1]" w:storeItemID="{6C3C8BC8-F283-45AE-878A-BAB7291924A1}"/>
                              <w:text/>
                            </w:sdtPr>
                            <w:sdtContent>
                              <w:r w:rsidRPr="00201654">
                                <w:rPr>
                                  <w:rFonts w:ascii="华文中宋" w:eastAsia="华文中宋" w:hAnsi="华文中宋" w:hint="eastAsia"/>
                                  <w:b/>
                                  <w:sz w:val="72"/>
                                  <w:szCs w:val="72"/>
                                </w:rPr>
                                <w:t>出离苦海的起航</w:t>
                              </w:r>
                            </w:sdtContent>
                          </w:sdt>
                        </w:p>
                        <w:p w14:paraId="7F5F1A9C" w14:textId="77777777" w:rsidR="00D76645" w:rsidRPr="00201654" w:rsidRDefault="00D76645">
                          <w:pPr>
                            <w:pStyle w:val="a8"/>
                            <w:spacing w:before="40" w:after="40"/>
                            <w:rPr>
                              <w:rFonts w:ascii="华文中宋" w:eastAsia="华文中宋" w:hAnsi="华文中宋"/>
                              <w:caps/>
                              <w:sz w:val="28"/>
                              <w:szCs w:val="28"/>
                            </w:rPr>
                          </w:pPr>
                        </w:p>
                        <w:sdt>
                          <w:sdtPr>
                            <w:rPr>
                              <w:rFonts w:ascii="华文中宋" w:eastAsia="华文中宋" w:hAnsi="华文中宋"/>
                              <w:caps/>
                              <w:sz w:val="24"/>
                              <w:szCs w:val="24"/>
                            </w:rPr>
                            <w:alias w:val="作者"/>
                            <w:tag w:val=""/>
                            <w:id w:val="-1000120563"/>
                            <w:dataBinding w:prefixMappings="xmlns:ns0='http://purl.org/dc/elements/1.1/' xmlns:ns1='http://schemas.openxmlformats.org/package/2006/metadata/core-properties' " w:xpath="/ns1:coreProperties[1]/ns0:creator[1]" w:storeItemID="{6C3C8BC8-F283-45AE-878A-BAB7291924A1}"/>
                            <w:text/>
                          </w:sdtPr>
                          <w:sdtContent>
                            <w:p w14:paraId="7F5F1A9D" w14:textId="270C4B11" w:rsidR="00D76645" w:rsidRPr="00201654" w:rsidRDefault="00D76645">
                              <w:pPr>
                                <w:pStyle w:val="a8"/>
                                <w:spacing w:before="80" w:after="40"/>
                                <w:rPr>
                                  <w:rFonts w:ascii="华文中宋" w:eastAsia="华文中宋" w:hAnsi="华文中宋"/>
                                  <w:caps/>
                                  <w:sz w:val="24"/>
                                  <w:szCs w:val="24"/>
                                </w:rPr>
                              </w:pPr>
                              <w:r>
                                <w:rPr>
                                  <w:rFonts w:ascii="华文中宋" w:eastAsia="华文中宋" w:hAnsi="华文中宋" w:hint="eastAsia"/>
                                  <w:caps/>
                                  <w:sz w:val="24"/>
                                  <w:szCs w:val="24"/>
                                </w:rPr>
                                <w:t>明静讲堂</w:t>
                              </w:r>
                            </w:p>
                          </w:sdtContent>
                        </w:sdt>
                      </w:txbxContent>
                    </v:textbox>
                    <w10:wrap type="square" anchorx="margin" anchory="page"/>
                  </v:shape>
                </w:pict>
              </mc:Fallback>
            </mc:AlternateContent>
          </w:r>
          <w:r w:rsidRPr="00C23EE8">
            <w:rPr>
              <w:rFonts w:hint="eastAsia"/>
              <w:noProof/>
            </w:rPr>
            <mc:AlternateContent>
              <mc:Choice Requires="wps">
                <w:drawing>
                  <wp:anchor distT="0" distB="0" distL="114300" distR="114300" simplePos="0" relativeHeight="251662336" behindDoc="0" locked="0" layoutInCell="1" allowOverlap="1" wp14:anchorId="7F5F1A84" wp14:editId="7F5F1A85">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0"/>
                    <wp:wrapNone/>
                    <wp:docPr id="132" name="矩形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年份"/>
                                  <w:tag w:val=""/>
                                  <w:id w:val="-545903282"/>
                                  <w:dataBinding w:prefixMappings="xmlns:ns0='http://schemas.microsoft.com/office/2006/coverPageProps' " w:xpath="/ns0:CoverPageProperties[1]/ns0:PublishDate[1]" w:storeItemID="{55AF091B-3C7A-41E3-B477-F2FDAA23CFDA}"/>
                                  <w:date w:fullDate="2018-09-04T00:00:00Z">
                                    <w:dateFormat w:val="yyyy"/>
                                    <w:lid w:val="zh-CN"/>
                                    <w:storeMappedDataAs w:val="dateTime"/>
                                    <w:calendar w:val="gregorian"/>
                                  </w:date>
                                </w:sdtPr>
                                <w:sdtContent>
                                  <w:p w14:paraId="7F5F1A9E" w14:textId="2975297A" w:rsidR="00D76645" w:rsidRDefault="00D76645">
                                    <w:pPr>
                                      <w:pStyle w:val="a8"/>
                                      <w:jc w:val="right"/>
                                      <w:rPr>
                                        <w:color w:val="FFFFFF" w:themeColor="background1"/>
                                        <w:sz w:val="24"/>
                                        <w:szCs w:val="24"/>
                                      </w:rPr>
                                    </w:pPr>
                                    <w:r>
                                      <w:rPr>
                                        <w:rFonts w:hint="eastAsia"/>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F5F1A84" id="矩形 132" o:spid="_x0000_s1027" style="position:absolute;left:0;text-align:left;margin-left:-4.4pt;margin-top:0;width:46.8pt;height:77.75pt;z-index:25166233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" fillcolor="black [3213]" stroked="f" strokeweight="1pt">
                    <o:lock v:ext="edit" aspectratio="t"/>
                    <v:textbox inset="3.6pt,,3.6pt">
                      <w:txbxContent>
                        <w:sdt>
                          <w:sdtPr>
                            <w:rPr>
                              <w:color w:val="FFFFFF" w:themeColor="background1"/>
                              <w:sz w:val="24"/>
                              <w:szCs w:val="24"/>
                            </w:rPr>
                            <w:alias w:val="年份"/>
                            <w:tag w:val=""/>
                            <w:id w:val="-545903282"/>
                            <w:dataBinding w:prefixMappings="xmlns:ns0='http://schemas.microsoft.com/office/2006/coverPageProps' " w:xpath="/ns0:CoverPageProperties[1]/ns0:PublishDate[1]" w:storeItemID="{55AF091B-3C7A-41E3-B477-F2FDAA23CFDA}"/>
                            <w:date w:fullDate="2018-09-04T00:00:00Z">
                              <w:dateFormat w:val="yyyy"/>
                              <w:lid w:val="zh-CN"/>
                              <w:storeMappedDataAs w:val="dateTime"/>
                              <w:calendar w:val="gregorian"/>
                            </w:date>
                          </w:sdtPr>
                          <w:sdtContent>
                            <w:p w14:paraId="7F5F1A9E" w14:textId="2975297A" w:rsidR="00D76645" w:rsidRDefault="00D76645">
                              <w:pPr>
                                <w:pStyle w:val="a8"/>
                                <w:jc w:val="right"/>
                                <w:rPr>
                                  <w:color w:val="FFFFFF" w:themeColor="background1"/>
                                  <w:sz w:val="24"/>
                                  <w:szCs w:val="24"/>
                                </w:rPr>
                              </w:pPr>
                              <w:r>
                                <w:rPr>
                                  <w:rFonts w:hint="eastAsia"/>
                                  <w:color w:val="FFFFFF" w:themeColor="background1"/>
                                  <w:sz w:val="24"/>
                                  <w:szCs w:val="24"/>
                                </w:rPr>
                                <w:t>2018</w:t>
                              </w:r>
                            </w:p>
                          </w:sdtContent>
                        </w:sdt>
                      </w:txbxContent>
                    </v:textbox>
                    <w10:wrap anchorx="margin" anchory="page"/>
                  </v:rect>
                </w:pict>
              </mc:Fallback>
            </mc:AlternateContent>
          </w:r>
          <w:r w:rsidRPr="00C23EE8">
            <w:rPr>
              <w:rFonts w:hint="eastAsia"/>
            </w:rPr>
            <w:br w:type="page"/>
          </w:r>
        </w:p>
      </w:sdtContent>
    </w:sdt>
    <w:p w14:paraId="7F5F13E9" w14:textId="77777777" w:rsidR="00EF7561" w:rsidRPr="00C23EE8" w:rsidRDefault="00EF7561" w:rsidP="00972F1D">
      <w:pPr>
        <w:ind w:firstLine="616"/>
        <w:rPr>
          <w:rFonts w:hint="eastAsia"/>
        </w:rPr>
      </w:pPr>
    </w:p>
    <w:p w14:paraId="7F5F13EA" w14:textId="77777777" w:rsidR="00EF7561" w:rsidRPr="00C23EE8" w:rsidRDefault="00EF7561" w:rsidP="00972F1D">
      <w:pPr>
        <w:ind w:firstLine="616"/>
        <w:rPr>
          <w:rFonts w:hint="eastAsia"/>
        </w:rPr>
      </w:pPr>
    </w:p>
    <w:p w14:paraId="7F5F13EB" w14:textId="77777777" w:rsidR="00EF7561" w:rsidRPr="00C23EE8" w:rsidRDefault="00EF7561" w:rsidP="00972F1D">
      <w:pPr>
        <w:ind w:firstLine="616"/>
        <w:rPr>
          <w:rFonts w:hint="eastAsia"/>
        </w:rPr>
      </w:pPr>
    </w:p>
    <w:p w14:paraId="7F5F13EC" w14:textId="77777777" w:rsidR="00EF7561" w:rsidRPr="00C23EE8" w:rsidRDefault="00EF7561" w:rsidP="00972F1D">
      <w:pPr>
        <w:ind w:firstLine="616"/>
        <w:rPr>
          <w:rFonts w:hint="eastAsia"/>
          <w:bdr w:val="single" w:sz="2" w:space="0" w:color="000000"/>
          <w:shd w:val="clear" w:color="auto" w:fill="000000"/>
        </w:rPr>
      </w:pPr>
      <w:bookmarkStart w:id="2" w:name="_idContainer001"/>
      <w:bookmarkEnd w:id="2"/>
    </w:p>
    <w:p w14:paraId="7F5F13ED" w14:textId="2F51D829" w:rsidR="00B60C49" w:rsidRPr="00C23EE8" w:rsidRDefault="00B60C49" w:rsidP="00972F1D">
      <w:pPr>
        <w:pStyle w:val="ae"/>
        <w:rPr>
          <w:rFonts w:cs="BGYaSong-DB-GBK Regular" w:hint="eastAsia"/>
        </w:rPr>
      </w:pPr>
      <w:bookmarkStart w:id="3" w:name="Huo_Wen_Qi_Meng_Chao______Zhi_Xi"/>
      <w:r w:rsidRPr="00C23EE8">
        <w:rPr>
          <w:rFonts w:hint="eastAsia"/>
        </w:rPr>
        <w:t>获闻启蒙钞</w:t>
      </w:r>
      <w:bookmarkEnd w:id="3"/>
    </w:p>
    <w:p w14:paraId="7F5F13EE" w14:textId="77777777" w:rsidR="00B60C49" w:rsidRPr="00C23EE8" w:rsidRDefault="00B60C49" w:rsidP="00972F1D">
      <w:pPr>
        <w:pStyle w:val="ae"/>
        <w:rPr>
          <w:rFonts w:cs="BGYaSong-DB-GBK Regular" w:hint="eastAsia"/>
        </w:rPr>
      </w:pPr>
      <w:r w:rsidRPr="00C23EE8">
        <w:rPr>
          <w:rFonts w:hint="eastAsia"/>
        </w:rPr>
        <w:t>至心皈三宝</w:t>
      </w:r>
    </w:p>
    <w:p w14:paraId="7F5F13EF" w14:textId="77777777" w:rsidR="00B60C49" w:rsidRPr="00C23EE8" w:rsidRDefault="00B60C49" w:rsidP="00972F1D">
      <w:pPr>
        <w:pStyle w:val="ae"/>
        <w:rPr>
          <w:rFonts w:cs="BGYaSong-DB-GBK Regular" w:hint="eastAsia"/>
        </w:rPr>
      </w:pPr>
      <w:r w:rsidRPr="00C23EE8">
        <w:rPr>
          <w:rFonts w:hint="eastAsia"/>
        </w:rPr>
        <w:t>共遵如来戒</w:t>
      </w:r>
    </w:p>
    <w:p w14:paraId="7F5F13F0" w14:textId="77777777" w:rsidR="00B60C49" w:rsidRPr="00C23EE8" w:rsidRDefault="00B60C49" w:rsidP="00972F1D">
      <w:pPr>
        <w:pStyle w:val="ae"/>
        <w:rPr>
          <w:rFonts w:cs="BGYaSong-DB-GBK Regular" w:hint="eastAsia"/>
          <w:noProof/>
        </w:rPr>
      </w:pPr>
      <w:r w:rsidRPr="00C23EE8">
        <w:rPr>
          <w:rFonts w:hint="eastAsia"/>
        </w:rPr>
        <w:t>同成无上道</w:t>
      </w:r>
    </w:p>
    <w:p w14:paraId="7F5F13F1" w14:textId="1C794577" w:rsidR="00EF7561" w:rsidRPr="00C23EE8" w:rsidRDefault="00EF7561" w:rsidP="00972F1D">
      <w:pPr>
        <w:ind w:firstLine="616"/>
        <w:rPr>
          <w:rFonts w:hint="eastAsia"/>
          <w:noProof/>
          <w:sz w:val="28"/>
          <w:szCs w:val="36"/>
        </w:rPr>
      </w:pPr>
      <w:r w:rsidRPr="00C23EE8">
        <w:rPr>
          <w:rFonts w:hint="eastAsia"/>
          <w:noProof/>
        </w:rPr>
        <w:br w:type="page"/>
      </w:r>
    </w:p>
    <w:p w14:paraId="7F5F13F2" w14:textId="24C5161F" w:rsidR="00FD2077" w:rsidRPr="00236601" w:rsidRDefault="00201654" w:rsidP="00972F1D">
      <w:pPr>
        <w:pStyle w:val="1"/>
        <w:rPr>
          <w:rFonts w:hint="eastAsia"/>
        </w:rPr>
      </w:pPr>
      <w:bookmarkStart w:id="4" w:name="Guan_Yu_Ru_He_Gong_Jing_Fa_Bao_D"/>
      <w:bookmarkStart w:id="5" w:name="_Toc518374878"/>
      <w:bookmarkEnd w:id="1"/>
      <w:bookmarkEnd w:id="0"/>
      <w:r w:rsidRPr="00236601">
        <w:rPr>
          <w:rFonts w:hint="eastAsia"/>
        </w:rPr>
        <w:lastRenderedPageBreak/>
        <w:t>关于如何恭敬法宝的开示</w:t>
      </w:r>
      <w:bookmarkEnd w:id="4"/>
      <w:bookmarkEnd w:id="5"/>
    </w:p>
    <w:p w14:paraId="7F5F13F3" w14:textId="77777777" w:rsidR="00FD2077" w:rsidRPr="00C23EE8" w:rsidRDefault="00201654" w:rsidP="00972F1D">
      <w:pPr>
        <w:ind w:firstLine="616"/>
        <w:rPr>
          <w:rFonts w:hint="eastAsia"/>
        </w:rPr>
      </w:pPr>
      <w:r w:rsidRPr="00C23EE8">
        <w:rPr>
          <w:rFonts w:hint="eastAsia"/>
        </w:rPr>
        <w:t>何谓恭敬？印光大师云：“净手洁案，主敬存诚，如面佛天，如临师保，则无边利益自可亲得。”凡欲阅读经典，须先洗手漱口，洁净几案，端身正坐，合起双掌，然后以拇指与二指翻开经本。慎重小心保护经文，勿令染污，勿使损毁。一则保持经文寿命；二则保持经文完整；三则能生福德及智慧性；四则远离诸过也。</w:t>
      </w:r>
    </w:p>
    <w:p w14:paraId="7F5F13F4" w14:textId="77777777" w:rsidR="00FD2077" w:rsidRPr="00C23EE8" w:rsidRDefault="00201654" w:rsidP="00972F1D">
      <w:pPr>
        <w:ind w:firstLine="616"/>
        <w:rPr>
          <w:rFonts w:hint="eastAsia"/>
        </w:rPr>
      </w:pPr>
      <w:r w:rsidRPr="00C23EE8">
        <w:rPr>
          <w:rFonts w:hint="eastAsia"/>
        </w:rPr>
        <w:t>何谓不恭敬？印光大师云：“若肆无忌惮，任意亵渎，及固执管见，妄生毁谤，则罪过弥天，苦报无尽也。”例如将经典放置不净几案上，或置于世间杂乱书中，或放置最底处，或床头上，或置衣物中。或用指甲划经页翻阅，令经篇上有指甲划痕；或用口涎沾于指上来翻经页；或用二指及中指夹起经文翻阅；或穿鞋时用手指提鞋，再用此手翻阅经典。或眼看经文、心思经文，双手无事，则闲摩其脚及脚指隙，然后再用手翻阅经典。或正在观阅经时，咳嗽、打喷嚏、打呵欠不用手掩口。或正阅经时，未将经覆盖便与人谈话及大说大笑。或不端身正坐，及半坐半卧，并斜身翘起脚来阅读。或将经置于腿上翻阅。或将经书卷起，当小说唱本看等等。以上各举不敬经典有十五种，若详举则无量矣。</w:t>
      </w:r>
    </w:p>
    <w:p w14:paraId="7F5F13F5" w14:textId="77777777" w:rsidR="00D27221" w:rsidRPr="00C23EE8" w:rsidRDefault="00201654" w:rsidP="00972F1D">
      <w:pPr>
        <w:ind w:firstLine="616"/>
        <w:rPr>
          <w:rFonts w:hint="eastAsia"/>
        </w:rPr>
      </w:pPr>
      <w:r w:rsidRPr="00C23EE8">
        <w:rPr>
          <w:rFonts w:hint="eastAsia"/>
        </w:rPr>
        <w:t>经文法宝、智慧典籍，可以让人明白宇宙真相、因果禁忌，通达天地</w:t>
      </w:r>
      <w:r w:rsidRPr="00B0531F">
        <w:rPr>
          <w:rFonts w:hint="eastAsia"/>
        </w:rPr>
        <w:t>规律、人生事理，使人心智启迪，自知趋吉避凶之法，身心安乐，六时吉祥。故而字字句句皆是功德无量，不可污损。祈愿缁</w:t>
      </w:r>
      <w:r w:rsidRPr="00B0531F">
        <w:rPr>
          <w:rFonts w:hint="eastAsia"/>
        </w:rPr>
        <w:lastRenderedPageBreak/>
        <w:t>素</w:t>
      </w:r>
      <w:r w:rsidRPr="00B0531F">
        <w:rPr>
          <w:rStyle w:val="af3"/>
          <w:rFonts w:hint="eastAsia"/>
        </w:rPr>
        <w:t>（僧俗）</w:t>
      </w:r>
      <w:r w:rsidRPr="00B0531F">
        <w:rPr>
          <w:rFonts w:hint="eastAsia"/>
        </w:rPr>
        <w:t>大德等</w:t>
      </w:r>
      <w:r w:rsidRPr="00C23EE8">
        <w:rPr>
          <w:rFonts w:hint="eastAsia"/>
        </w:rPr>
        <w:t>，于观览经文之时，要生稀有难得想，一字一句，仔细思量。若果能恭敬对待，顶礼受</w:t>
      </w:r>
      <w:r w:rsidRPr="00B0531F">
        <w:rPr>
          <w:rFonts w:hint="eastAsia"/>
        </w:rPr>
        <w:t>持，必可智慧增上，罪灭福生，现生得福，死生安养。正如印光大师所云“佛法从恭敬中求。一分恭敬，一分利益；十分恭敬，十分利益”也。</w:t>
      </w:r>
      <w:r w:rsidR="00694C8C" w:rsidRPr="00B0531F">
        <w:rPr>
          <w:rFonts w:hint="eastAsia"/>
        </w:rPr>
        <w:br w:type="page"/>
      </w:r>
    </w:p>
    <w:bookmarkStart w:id="6" w:name="_Toc518374879" w:displacedByCustomXml="next"/>
    <w:sdt>
      <w:sdtPr>
        <w:rPr>
          <w:rFonts w:ascii="Arial" w:hAnsi="Arial" w:hint="eastAsia"/>
          <w:b w:val="0"/>
          <w:bCs w:val="0"/>
          <w:color w:val="5C5C5C"/>
          <w:kern w:val="2"/>
          <w:sz w:val="30"/>
          <w:szCs w:val="30"/>
        </w:rPr>
        <w:id w:val="666990137"/>
        <w:docPartObj>
          <w:docPartGallery w:val="Table of Contents"/>
          <w:docPartUnique/>
        </w:docPartObj>
      </w:sdtPr>
      <w:sdtEndPr>
        <w:rPr>
          <w:lang w:val="zh-CN"/>
        </w:rPr>
      </w:sdtEndPr>
      <w:sdtContent>
        <w:p w14:paraId="7F5F13F6" w14:textId="77777777" w:rsidR="00F10B8B" w:rsidRPr="00236601" w:rsidRDefault="00F10B8B" w:rsidP="00972F1D">
          <w:pPr>
            <w:pStyle w:val="1"/>
            <w:rPr>
              <w:rFonts w:hint="eastAsia"/>
            </w:rPr>
          </w:pPr>
          <w:r w:rsidRPr="00236601">
            <w:rPr>
              <w:rFonts w:hint="eastAsia"/>
            </w:rPr>
            <w:t>目 录</w:t>
          </w:r>
          <w:bookmarkEnd w:id="6"/>
        </w:p>
        <w:p w14:paraId="2F94BE08" w14:textId="1728B678" w:rsidR="003A35C5" w:rsidRDefault="00F10B8B" w:rsidP="00972F1D">
          <w:pPr>
            <w:ind w:firstLine="600"/>
            <w:rPr>
              <w:rFonts w:hint="eastAsia"/>
              <w:noProof/>
            </w:rPr>
          </w:pPr>
          <w:r w:rsidRPr="00C23EE8">
            <w:rPr>
              <w:rFonts w:hint="eastAsia"/>
              <w:lang w:val="zh"/>
            </w:rPr>
            <w:fldChar w:fldCharType="begin"/>
          </w:r>
          <w:r w:rsidRPr="00C23EE8">
            <w:rPr>
              <w:rFonts w:hint="eastAsia"/>
            </w:rPr>
            <w:instrText xml:space="preserve"> TOC \o "1-3" \h \z \u </w:instrText>
          </w:r>
          <w:r w:rsidRPr="00C23EE8">
            <w:rPr>
              <w:rFonts w:hint="eastAsia"/>
              <w:lang w:val="zh"/>
            </w:rPr>
            <w:fldChar w:fldCharType="separate"/>
          </w:r>
          <w:hyperlink w:anchor="_Toc518374878" w:history="1">
            <w:r w:rsidR="003A35C5" w:rsidRPr="00815033">
              <w:rPr>
                <w:rStyle w:val="aa"/>
                <w:rFonts w:ascii="黑体" w:eastAsia="黑体" w:hAnsi="黑体" w:hint="eastAsia"/>
                <w:b/>
                <w:bCs/>
                <w:noProof/>
                <w:kern w:val="44"/>
              </w:rPr>
              <w:t>关于如何恭敬法宝的开示</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_Toc518374878 \h </w:instrText>
            </w:r>
            <w:r w:rsidR="003A35C5">
              <w:rPr>
                <w:rFonts w:hint="eastAsia"/>
                <w:noProof/>
                <w:webHidden/>
              </w:rPr>
            </w:r>
            <w:r w:rsidR="003A35C5">
              <w:rPr>
                <w:rFonts w:hint="eastAsia"/>
                <w:noProof/>
                <w:webHidden/>
              </w:rPr>
              <w:fldChar w:fldCharType="separate"/>
            </w:r>
            <w:r w:rsidR="00D76645">
              <w:rPr>
                <w:noProof/>
                <w:webHidden/>
              </w:rPr>
              <w:t>2</w:t>
            </w:r>
            <w:r w:rsidR="003A35C5">
              <w:rPr>
                <w:rFonts w:hint="eastAsia"/>
                <w:noProof/>
                <w:webHidden/>
              </w:rPr>
              <w:fldChar w:fldCharType="end"/>
            </w:r>
          </w:hyperlink>
        </w:p>
        <w:p w14:paraId="784B0734" w14:textId="656FC6F7" w:rsidR="003A35C5" w:rsidRDefault="00B13512" w:rsidP="00972F1D">
          <w:pPr>
            <w:ind w:firstLine="600"/>
            <w:rPr>
              <w:rFonts w:hint="eastAsia"/>
              <w:noProof/>
            </w:rPr>
          </w:pPr>
          <w:hyperlink w:anchor="_Toc518374879" w:history="1">
            <w:r w:rsidR="003A35C5" w:rsidRPr="00815033">
              <w:rPr>
                <w:rStyle w:val="aa"/>
                <w:rFonts w:ascii="黑体" w:eastAsia="黑体" w:hAnsi="黑体" w:hint="eastAsia"/>
                <w:noProof/>
                <w:lang w:val="zh-CN"/>
              </w:rPr>
              <w:t>目 录</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_Toc518374879 \h </w:instrText>
            </w:r>
            <w:r w:rsidR="003A35C5">
              <w:rPr>
                <w:rFonts w:hint="eastAsia"/>
                <w:noProof/>
                <w:webHidden/>
              </w:rPr>
            </w:r>
            <w:r w:rsidR="003A35C5">
              <w:rPr>
                <w:rFonts w:hint="eastAsia"/>
                <w:noProof/>
                <w:webHidden/>
              </w:rPr>
              <w:fldChar w:fldCharType="separate"/>
            </w:r>
            <w:r w:rsidR="00D76645">
              <w:rPr>
                <w:noProof/>
                <w:webHidden/>
              </w:rPr>
              <w:t>3</w:t>
            </w:r>
            <w:r w:rsidR="003A35C5">
              <w:rPr>
                <w:rFonts w:hint="eastAsia"/>
                <w:noProof/>
                <w:webHidden/>
              </w:rPr>
              <w:fldChar w:fldCharType="end"/>
            </w:r>
          </w:hyperlink>
        </w:p>
        <w:p w14:paraId="71604EF9" w14:textId="5231A886" w:rsidR="003A35C5" w:rsidRDefault="00B13512" w:rsidP="00972F1D">
          <w:pPr>
            <w:ind w:firstLine="602"/>
            <w:rPr>
              <w:rFonts w:hint="eastAsia"/>
              <w:noProof/>
            </w:rPr>
          </w:pPr>
          <w:hyperlink w:anchor="_Toc518374880" w:history="1">
            <w:r w:rsidR="003A35C5" w:rsidRPr="00815033">
              <w:rPr>
                <w:rStyle w:val="aa"/>
                <w:rFonts w:ascii="黑体" w:eastAsia="黑体" w:hAnsi="黑体" w:hint="eastAsia"/>
                <w:b/>
                <w:bCs/>
                <w:noProof/>
                <w:kern w:val="44"/>
              </w:rPr>
              <w:t>第一章 觉海慈航</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_Toc518374880 \h </w:instrText>
            </w:r>
            <w:r w:rsidR="003A35C5">
              <w:rPr>
                <w:rFonts w:hint="eastAsia"/>
                <w:noProof/>
                <w:webHidden/>
              </w:rPr>
            </w:r>
            <w:r w:rsidR="003A35C5">
              <w:rPr>
                <w:rFonts w:hint="eastAsia"/>
                <w:noProof/>
                <w:webHidden/>
              </w:rPr>
              <w:fldChar w:fldCharType="separate"/>
            </w:r>
            <w:r w:rsidR="00D76645">
              <w:rPr>
                <w:noProof/>
                <w:webHidden/>
              </w:rPr>
              <w:t>6</w:t>
            </w:r>
            <w:r w:rsidR="003A35C5">
              <w:rPr>
                <w:rFonts w:hint="eastAsia"/>
                <w:noProof/>
                <w:webHidden/>
              </w:rPr>
              <w:fldChar w:fldCharType="end"/>
            </w:r>
          </w:hyperlink>
        </w:p>
        <w:p w14:paraId="16C294AE" w14:textId="2FDA1C43" w:rsidR="003A35C5" w:rsidRDefault="00B13512" w:rsidP="00972F1D">
          <w:pPr>
            <w:ind w:firstLine="600"/>
            <w:rPr>
              <w:rFonts w:hint="eastAsia"/>
              <w:noProof/>
            </w:rPr>
          </w:pPr>
          <w:hyperlink w:anchor="_Toc518374881" w:history="1">
            <w:r w:rsidR="003A35C5" w:rsidRPr="00815033">
              <w:rPr>
                <w:rStyle w:val="aa"/>
                <w:rFonts w:hint="eastAsia"/>
                <w:noProof/>
              </w:rPr>
              <w:t>什么是佛教</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_Toc518374881 \h </w:instrText>
            </w:r>
            <w:r w:rsidR="003A35C5">
              <w:rPr>
                <w:rFonts w:hint="eastAsia"/>
                <w:noProof/>
                <w:webHidden/>
              </w:rPr>
            </w:r>
            <w:r w:rsidR="003A35C5">
              <w:rPr>
                <w:rFonts w:hint="eastAsia"/>
                <w:noProof/>
                <w:webHidden/>
              </w:rPr>
              <w:fldChar w:fldCharType="separate"/>
            </w:r>
            <w:r w:rsidR="00D76645">
              <w:rPr>
                <w:noProof/>
                <w:webHidden/>
              </w:rPr>
              <w:t>8</w:t>
            </w:r>
            <w:r w:rsidR="003A35C5">
              <w:rPr>
                <w:rFonts w:hint="eastAsia"/>
                <w:noProof/>
                <w:webHidden/>
              </w:rPr>
              <w:fldChar w:fldCharType="end"/>
            </w:r>
          </w:hyperlink>
        </w:p>
        <w:p w14:paraId="41CE922E" w14:textId="4F7ACE73" w:rsidR="003A35C5" w:rsidRDefault="00B13512" w:rsidP="00972F1D">
          <w:pPr>
            <w:ind w:firstLine="600"/>
            <w:rPr>
              <w:rFonts w:hint="eastAsia"/>
              <w:noProof/>
            </w:rPr>
          </w:pPr>
          <w:hyperlink w:anchor="_Toc518374882" w:history="1">
            <w:r w:rsidR="003A35C5" w:rsidRPr="00815033">
              <w:rPr>
                <w:rStyle w:val="aa"/>
                <w:rFonts w:hint="eastAsia"/>
                <w:noProof/>
              </w:rPr>
              <w:t>佛教讲些什么道理，它的目的是什么</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_Toc518374882 \h </w:instrText>
            </w:r>
            <w:r w:rsidR="003A35C5">
              <w:rPr>
                <w:rFonts w:hint="eastAsia"/>
                <w:noProof/>
                <w:webHidden/>
              </w:rPr>
            </w:r>
            <w:r w:rsidR="003A35C5">
              <w:rPr>
                <w:rFonts w:hint="eastAsia"/>
                <w:noProof/>
                <w:webHidden/>
              </w:rPr>
              <w:fldChar w:fldCharType="separate"/>
            </w:r>
            <w:r w:rsidR="00D76645">
              <w:rPr>
                <w:noProof/>
                <w:webHidden/>
              </w:rPr>
              <w:t>11</w:t>
            </w:r>
            <w:r w:rsidR="003A35C5">
              <w:rPr>
                <w:rFonts w:hint="eastAsia"/>
                <w:noProof/>
                <w:webHidden/>
              </w:rPr>
              <w:fldChar w:fldCharType="end"/>
            </w:r>
          </w:hyperlink>
        </w:p>
        <w:p w14:paraId="2CCAC6AE" w14:textId="4BEEFDCE" w:rsidR="003A35C5" w:rsidRDefault="00B13512" w:rsidP="00972F1D">
          <w:pPr>
            <w:ind w:firstLine="600"/>
            <w:rPr>
              <w:rFonts w:hint="eastAsia"/>
              <w:noProof/>
            </w:rPr>
          </w:pPr>
          <w:hyperlink w:anchor="_Toc518374883" w:history="1">
            <w:r w:rsidR="003A35C5" w:rsidRPr="00815033">
              <w:rPr>
                <w:rStyle w:val="aa"/>
                <w:rFonts w:hint="eastAsia"/>
                <w:noProof/>
              </w:rPr>
              <w:t>什么人可以学佛</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_Toc518374883 \h </w:instrText>
            </w:r>
            <w:r w:rsidR="003A35C5">
              <w:rPr>
                <w:rFonts w:hint="eastAsia"/>
                <w:noProof/>
                <w:webHidden/>
              </w:rPr>
            </w:r>
            <w:r w:rsidR="003A35C5">
              <w:rPr>
                <w:rFonts w:hint="eastAsia"/>
                <w:noProof/>
                <w:webHidden/>
              </w:rPr>
              <w:fldChar w:fldCharType="separate"/>
            </w:r>
            <w:r w:rsidR="00D76645">
              <w:rPr>
                <w:noProof/>
                <w:webHidden/>
              </w:rPr>
              <w:t>17</w:t>
            </w:r>
            <w:r w:rsidR="003A35C5">
              <w:rPr>
                <w:rFonts w:hint="eastAsia"/>
                <w:noProof/>
                <w:webHidden/>
              </w:rPr>
              <w:fldChar w:fldCharType="end"/>
            </w:r>
          </w:hyperlink>
        </w:p>
        <w:p w14:paraId="7A34BE20" w14:textId="6887DBF6" w:rsidR="003A35C5" w:rsidRDefault="00B13512" w:rsidP="00972F1D">
          <w:pPr>
            <w:ind w:firstLine="600"/>
            <w:rPr>
              <w:rFonts w:hint="eastAsia"/>
              <w:noProof/>
            </w:rPr>
          </w:pPr>
          <w:hyperlink w:anchor="_Toc518374884" w:history="1">
            <w:r w:rsidR="003A35C5" w:rsidRPr="00815033">
              <w:rPr>
                <w:rStyle w:val="aa"/>
                <w:rFonts w:hint="eastAsia"/>
                <w:noProof/>
              </w:rPr>
              <w:t>学佛的方法</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_Toc518374884 \h </w:instrText>
            </w:r>
            <w:r w:rsidR="003A35C5">
              <w:rPr>
                <w:rFonts w:hint="eastAsia"/>
                <w:noProof/>
                <w:webHidden/>
              </w:rPr>
            </w:r>
            <w:r w:rsidR="003A35C5">
              <w:rPr>
                <w:rFonts w:hint="eastAsia"/>
                <w:noProof/>
                <w:webHidden/>
              </w:rPr>
              <w:fldChar w:fldCharType="separate"/>
            </w:r>
            <w:r w:rsidR="00D76645">
              <w:rPr>
                <w:noProof/>
                <w:webHidden/>
              </w:rPr>
              <w:t>19</w:t>
            </w:r>
            <w:r w:rsidR="003A35C5">
              <w:rPr>
                <w:rFonts w:hint="eastAsia"/>
                <w:noProof/>
                <w:webHidden/>
              </w:rPr>
              <w:fldChar w:fldCharType="end"/>
            </w:r>
          </w:hyperlink>
        </w:p>
        <w:p w14:paraId="546EC550" w14:textId="407ACDE9" w:rsidR="003A35C5" w:rsidRDefault="00B13512" w:rsidP="00972F1D">
          <w:pPr>
            <w:ind w:firstLine="600"/>
            <w:rPr>
              <w:rFonts w:hint="eastAsia"/>
              <w:noProof/>
            </w:rPr>
          </w:pPr>
          <w:hyperlink w:anchor="_Toc518374885" w:history="1">
            <w:r w:rsidR="003A35C5" w:rsidRPr="00815033">
              <w:rPr>
                <w:rStyle w:val="aa"/>
                <w:rFonts w:hint="eastAsia"/>
                <w:noProof/>
              </w:rPr>
              <w:t>念佛以外的助行</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_Toc518374885 \h </w:instrText>
            </w:r>
            <w:r w:rsidR="003A35C5">
              <w:rPr>
                <w:rFonts w:hint="eastAsia"/>
                <w:noProof/>
                <w:webHidden/>
              </w:rPr>
            </w:r>
            <w:r w:rsidR="003A35C5">
              <w:rPr>
                <w:rFonts w:hint="eastAsia"/>
                <w:noProof/>
                <w:webHidden/>
              </w:rPr>
              <w:fldChar w:fldCharType="separate"/>
            </w:r>
            <w:r w:rsidR="00D76645">
              <w:rPr>
                <w:noProof/>
                <w:webHidden/>
              </w:rPr>
              <w:t>24</w:t>
            </w:r>
            <w:r w:rsidR="003A35C5">
              <w:rPr>
                <w:rFonts w:hint="eastAsia"/>
                <w:noProof/>
                <w:webHidden/>
              </w:rPr>
              <w:fldChar w:fldCharType="end"/>
            </w:r>
          </w:hyperlink>
        </w:p>
        <w:p w14:paraId="38947949" w14:textId="1AEE8645" w:rsidR="003A35C5" w:rsidRDefault="00B13512" w:rsidP="00972F1D">
          <w:pPr>
            <w:ind w:firstLine="600"/>
            <w:rPr>
              <w:rFonts w:hint="eastAsia"/>
              <w:noProof/>
            </w:rPr>
          </w:pPr>
          <w:hyperlink w:anchor="_Toc518374886" w:history="1">
            <w:r w:rsidR="003A35C5" w:rsidRPr="00815033">
              <w:rPr>
                <w:rStyle w:val="aa"/>
                <w:rFonts w:hint="eastAsia"/>
                <w:noProof/>
              </w:rPr>
              <w:t>怎样念佛</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_Toc518374886 \h </w:instrText>
            </w:r>
            <w:r w:rsidR="003A35C5">
              <w:rPr>
                <w:rFonts w:hint="eastAsia"/>
                <w:noProof/>
                <w:webHidden/>
              </w:rPr>
            </w:r>
            <w:r w:rsidR="003A35C5">
              <w:rPr>
                <w:rFonts w:hint="eastAsia"/>
                <w:noProof/>
                <w:webHidden/>
              </w:rPr>
              <w:fldChar w:fldCharType="separate"/>
            </w:r>
            <w:r w:rsidR="00D76645">
              <w:rPr>
                <w:noProof/>
                <w:webHidden/>
              </w:rPr>
              <w:t>27</w:t>
            </w:r>
            <w:r w:rsidR="003A35C5">
              <w:rPr>
                <w:rFonts w:hint="eastAsia"/>
                <w:noProof/>
                <w:webHidden/>
              </w:rPr>
              <w:fldChar w:fldCharType="end"/>
            </w:r>
          </w:hyperlink>
        </w:p>
        <w:p w14:paraId="32FDBC96" w14:textId="0AA93347" w:rsidR="003A35C5" w:rsidRDefault="00B13512" w:rsidP="00972F1D">
          <w:pPr>
            <w:ind w:firstLine="600"/>
            <w:rPr>
              <w:rFonts w:hint="eastAsia"/>
              <w:noProof/>
            </w:rPr>
          </w:pPr>
          <w:hyperlink w:anchor="_Toc518374887" w:history="1">
            <w:r w:rsidR="003A35C5" w:rsidRPr="00815033">
              <w:rPr>
                <w:rStyle w:val="aa"/>
                <w:rFonts w:hint="eastAsia"/>
                <w:noProof/>
              </w:rPr>
              <w:t>念佛人临终的准备</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_Toc518374887 \h </w:instrText>
            </w:r>
            <w:r w:rsidR="003A35C5">
              <w:rPr>
                <w:rFonts w:hint="eastAsia"/>
                <w:noProof/>
                <w:webHidden/>
              </w:rPr>
            </w:r>
            <w:r w:rsidR="003A35C5">
              <w:rPr>
                <w:rFonts w:hint="eastAsia"/>
                <w:noProof/>
                <w:webHidden/>
              </w:rPr>
              <w:fldChar w:fldCharType="separate"/>
            </w:r>
            <w:r w:rsidR="00D76645">
              <w:rPr>
                <w:noProof/>
                <w:webHidden/>
              </w:rPr>
              <w:t>32</w:t>
            </w:r>
            <w:r w:rsidR="003A35C5">
              <w:rPr>
                <w:rFonts w:hint="eastAsia"/>
                <w:noProof/>
                <w:webHidden/>
              </w:rPr>
              <w:fldChar w:fldCharType="end"/>
            </w:r>
          </w:hyperlink>
        </w:p>
        <w:p w14:paraId="4B38A2E1" w14:textId="24F54CCD" w:rsidR="003A35C5" w:rsidRDefault="00B13512" w:rsidP="00972F1D">
          <w:pPr>
            <w:ind w:firstLine="600"/>
            <w:rPr>
              <w:rFonts w:hint="eastAsia"/>
              <w:noProof/>
            </w:rPr>
          </w:pPr>
          <w:hyperlink w:anchor="_Toc518374888" w:history="1">
            <w:r w:rsidR="003A35C5" w:rsidRPr="00815033">
              <w:rPr>
                <w:rStyle w:val="aa"/>
                <w:rFonts w:hint="eastAsia"/>
                <w:noProof/>
              </w:rPr>
              <w:t>中阴的救度和自救</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_Toc518374888 \h </w:instrText>
            </w:r>
            <w:r w:rsidR="003A35C5">
              <w:rPr>
                <w:rFonts w:hint="eastAsia"/>
                <w:noProof/>
                <w:webHidden/>
              </w:rPr>
            </w:r>
            <w:r w:rsidR="003A35C5">
              <w:rPr>
                <w:rFonts w:hint="eastAsia"/>
                <w:noProof/>
                <w:webHidden/>
              </w:rPr>
              <w:fldChar w:fldCharType="separate"/>
            </w:r>
            <w:r w:rsidR="00D76645">
              <w:rPr>
                <w:noProof/>
                <w:webHidden/>
              </w:rPr>
              <w:t>35</w:t>
            </w:r>
            <w:r w:rsidR="003A35C5">
              <w:rPr>
                <w:rFonts w:hint="eastAsia"/>
                <w:noProof/>
                <w:webHidden/>
              </w:rPr>
              <w:fldChar w:fldCharType="end"/>
            </w:r>
          </w:hyperlink>
        </w:p>
        <w:p w14:paraId="56CD6A27" w14:textId="73E39300" w:rsidR="003A35C5" w:rsidRDefault="00B13512" w:rsidP="00972F1D">
          <w:pPr>
            <w:ind w:firstLine="600"/>
            <w:rPr>
              <w:rFonts w:hint="eastAsia"/>
              <w:noProof/>
            </w:rPr>
          </w:pPr>
          <w:hyperlink w:anchor="_Toc518374889" w:history="1">
            <w:r w:rsidR="003A35C5" w:rsidRPr="00815033">
              <w:rPr>
                <w:rStyle w:val="aa"/>
                <w:rFonts w:hint="eastAsia"/>
                <w:noProof/>
              </w:rPr>
              <w:t>念佛的现前利益</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_Toc518374889 \h </w:instrText>
            </w:r>
            <w:r w:rsidR="003A35C5">
              <w:rPr>
                <w:rFonts w:hint="eastAsia"/>
                <w:noProof/>
                <w:webHidden/>
              </w:rPr>
            </w:r>
            <w:r w:rsidR="003A35C5">
              <w:rPr>
                <w:rFonts w:hint="eastAsia"/>
                <w:noProof/>
                <w:webHidden/>
              </w:rPr>
              <w:fldChar w:fldCharType="separate"/>
            </w:r>
            <w:r w:rsidR="00D76645">
              <w:rPr>
                <w:noProof/>
                <w:webHidden/>
              </w:rPr>
              <w:t>37</w:t>
            </w:r>
            <w:r w:rsidR="003A35C5">
              <w:rPr>
                <w:rFonts w:hint="eastAsia"/>
                <w:noProof/>
                <w:webHidden/>
              </w:rPr>
              <w:fldChar w:fldCharType="end"/>
            </w:r>
          </w:hyperlink>
        </w:p>
        <w:p w14:paraId="216E40E6" w14:textId="2C169360" w:rsidR="003A35C5" w:rsidRDefault="00B13512" w:rsidP="00972F1D">
          <w:pPr>
            <w:ind w:firstLine="600"/>
            <w:rPr>
              <w:rFonts w:hint="eastAsia"/>
              <w:noProof/>
            </w:rPr>
          </w:pPr>
          <w:hyperlink w:anchor="_Toc518374890" w:history="1">
            <w:r w:rsidR="003A35C5" w:rsidRPr="00815033">
              <w:rPr>
                <w:rStyle w:val="aa"/>
                <w:rFonts w:hint="eastAsia"/>
                <w:noProof/>
              </w:rPr>
              <w:t>余话</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_Toc518374890 \h </w:instrText>
            </w:r>
            <w:r w:rsidR="003A35C5">
              <w:rPr>
                <w:rFonts w:hint="eastAsia"/>
                <w:noProof/>
                <w:webHidden/>
              </w:rPr>
            </w:r>
            <w:r w:rsidR="003A35C5">
              <w:rPr>
                <w:rFonts w:hint="eastAsia"/>
                <w:noProof/>
                <w:webHidden/>
              </w:rPr>
              <w:fldChar w:fldCharType="separate"/>
            </w:r>
            <w:r w:rsidR="00D76645">
              <w:rPr>
                <w:noProof/>
                <w:webHidden/>
              </w:rPr>
              <w:t>38</w:t>
            </w:r>
            <w:r w:rsidR="003A35C5">
              <w:rPr>
                <w:rFonts w:hint="eastAsia"/>
                <w:noProof/>
                <w:webHidden/>
              </w:rPr>
              <w:fldChar w:fldCharType="end"/>
            </w:r>
          </w:hyperlink>
        </w:p>
        <w:p w14:paraId="1DBC6C28" w14:textId="51A6EFF6" w:rsidR="003A35C5" w:rsidRDefault="00B13512" w:rsidP="00972F1D">
          <w:pPr>
            <w:ind w:firstLine="602"/>
            <w:rPr>
              <w:rFonts w:hint="eastAsia"/>
              <w:noProof/>
            </w:rPr>
          </w:pPr>
          <w:hyperlink w:anchor="_Toc518374891" w:history="1">
            <w:r w:rsidR="003A35C5" w:rsidRPr="00815033">
              <w:rPr>
                <w:rStyle w:val="aa"/>
                <w:rFonts w:ascii="黑体" w:eastAsia="黑体" w:hAnsi="黑体" w:hint="eastAsia"/>
                <w:b/>
                <w:bCs/>
                <w:noProof/>
                <w:kern w:val="44"/>
              </w:rPr>
              <w:t>第二章 可许则许</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_Toc518374891 \h </w:instrText>
            </w:r>
            <w:r w:rsidR="003A35C5">
              <w:rPr>
                <w:rFonts w:hint="eastAsia"/>
                <w:noProof/>
                <w:webHidden/>
              </w:rPr>
            </w:r>
            <w:r w:rsidR="003A35C5">
              <w:rPr>
                <w:rFonts w:hint="eastAsia"/>
                <w:noProof/>
                <w:webHidden/>
              </w:rPr>
              <w:fldChar w:fldCharType="separate"/>
            </w:r>
            <w:r w:rsidR="00D76645">
              <w:rPr>
                <w:noProof/>
                <w:webHidden/>
              </w:rPr>
              <w:t>41</w:t>
            </w:r>
            <w:r w:rsidR="003A35C5">
              <w:rPr>
                <w:rFonts w:hint="eastAsia"/>
                <w:noProof/>
                <w:webHidden/>
              </w:rPr>
              <w:fldChar w:fldCharType="end"/>
            </w:r>
          </w:hyperlink>
        </w:p>
        <w:p w14:paraId="608E01A3" w14:textId="61CDA618" w:rsidR="003A35C5" w:rsidRDefault="00B13512" w:rsidP="00972F1D">
          <w:pPr>
            <w:ind w:firstLine="600"/>
            <w:rPr>
              <w:rFonts w:hint="eastAsia"/>
              <w:noProof/>
            </w:rPr>
          </w:pPr>
          <w:hyperlink w:anchor="_Toc518374892" w:history="1">
            <w:r w:rsidR="003A35C5" w:rsidRPr="00815033">
              <w:rPr>
                <w:rStyle w:val="aa"/>
                <w:rFonts w:hint="eastAsia"/>
                <w:noProof/>
              </w:rPr>
              <w:t>作者简介</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_Toc518374892 \h </w:instrText>
            </w:r>
            <w:r w:rsidR="003A35C5">
              <w:rPr>
                <w:rFonts w:hint="eastAsia"/>
                <w:noProof/>
                <w:webHidden/>
              </w:rPr>
            </w:r>
            <w:r w:rsidR="003A35C5">
              <w:rPr>
                <w:rFonts w:hint="eastAsia"/>
                <w:noProof/>
                <w:webHidden/>
              </w:rPr>
              <w:fldChar w:fldCharType="separate"/>
            </w:r>
            <w:r w:rsidR="00D76645">
              <w:rPr>
                <w:noProof/>
                <w:webHidden/>
              </w:rPr>
              <w:t>41</w:t>
            </w:r>
            <w:r w:rsidR="003A35C5">
              <w:rPr>
                <w:rFonts w:hint="eastAsia"/>
                <w:noProof/>
                <w:webHidden/>
              </w:rPr>
              <w:fldChar w:fldCharType="end"/>
            </w:r>
          </w:hyperlink>
        </w:p>
        <w:p w14:paraId="42E1B284" w14:textId="23D5362E" w:rsidR="003A35C5" w:rsidRDefault="00B13512" w:rsidP="00972F1D">
          <w:pPr>
            <w:ind w:firstLine="600"/>
            <w:rPr>
              <w:rFonts w:hint="eastAsia"/>
              <w:noProof/>
            </w:rPr>
          </w:pPr>
          <w:hyperlink w:anchor="_Toc518374893" w:history="1">
            <w:r w:rsidR="003A35C5" w:rsidRPr="00815033">
              <w:rPr>
                <w:rStyle w:val="aa"/>
                <w:rFonts w:hint="eastAsia"/>
                <w:noProof/>
              </w:rPr>
              <w:t>目录</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_Toc518374893 \h </w:instrText>
            </w:r>
            <w:r w:rsidR="003A35C5">
              <w:rPr>
                <w:rFonts w:hint="eastAsia"/>
                <w:noProof/>
                <w:webHidden/>
              </w:rPr>
            </w:r>
            <w:r w:rsidR="003A35C5">
              <w:rPr>
                <w:rFonts w:hint="eastAsia"/>
                <w:noProof/>
                <w:webHidden/>
              </w:rPr>
              <w:fldChar w:fldCharType="separate"/>
            </w:r>
            <w:r w:rsidR="00D76645">
              <w:rPr>
                <w:noProof/>
                <w:webHidden/>
              </w:rPr>
              <w:t>42</w:t>
            </w:r>
            <w:r w:rsidR="003A35C5">
              <w:rPr>
                <w:rFonts w:hint="eastAsia"/>
                <w:noProof/>
                <w:webHidden/>
              </w:rPr>
              <w:fldChar w:fldCharType="end"/>
            </w:r>
          </w:hyperlink>
        </w:p>
        <w:p w14:paraId="678A45CC" w14:textId="707E97DB" w:rsidR="003A35C5" w:rsidRDefault="00B13512" w:rsidP="00972F1D">
          <w:pPr>
            <w:ind w:firstLine="600"/>
            <w:rPr>
              <w:rFonts w:hint="eastAsia"/>
              <w:noProof/>
            </w:rPr>
          </w:pPr>
          <w:hyperlink w:anchor="_Toc518374894" w:history="1">
            <w:r w:rsidR="003A35C5" w:rsidRPr="00815033">
              <w:rPr>
                <w:rStyle w:val="aa"/>
                <w:rFonts w:hint="eastAsia"/>
                <w:noProof/>
              </w:rPr>
              <w:t>前</w:t>
            </w:r>
            <w:r w:rsidR="003A35C5" w:rsidRPr="00815033">
              <w:rPr>
                <w:rStyle w:val="aa"/>
                <w:rFonts w:hint="eastAsia"/>
                <w:noProof/>
              </w:rPr>
              <w:t xml:space="preserve"> </w:t>
            </w:r>
            <w:r w:rsidR="003A35C5" w:rsidRPr="00815033">
              <w:rPr>
                <w:rStyle w:val="aa"/>
                <w:rFonts w:hint="eastAsia"/>
                <w:noProof/>
              </w:rPr>
              <w:t>言</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_Toc518374894 \h </w:instrText>
            </w:r>
            <w:r w:rsidR="003A35C5">
              <w:rPr>
                <w:rFonts w:hint="eastAsia"/>
                <w:noProof/>
                <w:webHidden/>
              </w:rPr>
            </w:r>
            <w:r w:rsidR="003A35C5">
              <w:rPr>
                <w:rFonts w:hint="eastAsia"/>
                <w:noProof/>
                <w:webHidden/>
              </w:rPr>
              <w:fldChar w:fldCharType="separate"/>
            </w:r>
            <w:r w:rsidR="00D76645">
              <w:rPr>
                <w:noProof/>
                <w:webHidden/>
              </w:rPr>
              <w:t>43</w:t>
            </w:r>
            <w:r w:rsidR="003A35C5">
              <w:rPr>
                <w:rFonts w:hint="eastAsia"/>
                <w:noProof/>
                <w:webHidden/>
              </w:rPr>
              <w:fldChar w:fldCharType="end"/>
            </w:r>
          </w:hyperlink>
        </w:p>
        <w:p w14:paraId="3EA486C4" w14:textId="08142465" w:rsidR="003A35C5" w:rsidRDefault="00B13512" w:rsidP="00972F1D">
          <w:pPr>
            <w:ind w:firstLine="600"/>
            <w:rPr>
              <w:rFonts w:hint="eastAsia"/>
              <w:noProof/>
            </w:rPr>
          </w:pPr>
          <w:hyperlink w:anchor="_Toc518374895" w:history="1">
            <w:r w:rsidR="003A35C5" w:rsidRPr="00815033">
              <w:rPr>
                <w:rStyle w:val="aa"/>
                <w:rFonts w:hint="eastAsia"/>
                <w:noProof/>
              </w:rPr>
              <w:t>序</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_Toc518374895 \h </w:instrText>
            </w:r>
            <w:r w:rsidR="003A35C5">
              <w:rPr>
                <w:rFonts w:hint="eastAsia"/>
                <w:noProof/>
                <w:webHidden/>
              </w:rPr>
            </w:r>
            <w:r w:rsidR="003A35C5">
              <w:rPr>
                <w:rFonts w:hint="eastAsia"/>
                <w:noProof/>
                <w:webHidden/>
              </w:rPr>
              <w:fldChar w:fldCharType="separate"/>
            </w:r>
            <w:r w:rsidR="00D76645">
              <w:rPr>
                <w:noProof/>
                <w:webHidden/>
              </w:rPr>
              <w:t>44</w:t>
            </w:r>
            <w:r w:rsidR="003A35C5">
              <w:rPr>
                <w:rFonts w:hint="eastAsia"/>
                <w:noProof/>
                <w:webHidden/>
              </w:rPr>
              <w:fldChar w:fldCharType="end"/>
            </w:r>
          </w:hyperlink>
        </w:p>
        <w:p w14:paraId="48D2D702" w14:textId="20C92654" w:rsidR="003A35C5" w:rsidRDefault="00B13512" w:rsidP="00972F1D">
          <w:pPr>
            <w:ind w:firstLine="600"/>
            <w:rPr>
              <w:rFonts w:hint="eastAsia"/>
              <w:noProof/>
            </w:rPr>
          </w:pPr>
          <w:hyperlink w:anchor="_Toc518374896" w:history="1">
            <w:r w:rsidR="003A35C5" w:rsidRPr="00815033">
              <w:rPr>
                <w:rStyle w:val="aa"/>
                <w:rFonts w:hint="eastAsia"/>
                <w:noProof/>
              </w:rPr>
              <w:t>缘</w:t>
            </w:r>
            <w:r w:rsidR="003A35C5" w:rsidRPr="00815033">
              <w:rPr>
                <w:rStyle w:val="aa"/>
                <w:rFonts w:hint="eastAsia"/>
                <w:noProof/>
              </w:rPr>
              <w:t xml:space="preserve"> </w:t>
            </w:r>
            <w:r w:rsidR="003A35C5" w:rsidRPr="00815033">
              <w:rPr>
                <w:rStyle w:val="aa"/>
                <w:rFonts w:hint="eastAsia"/>
                <w:noProof/>
              </w:rPr>
              <w:t>起</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_Toc518374896 \h </w:instrText>
            </w:r>
            <w:r w:rsidR="003A35C5">
              <w:rPr>
                <w:rFonts w:hint="eastAsia"/>
                <w:noProof/>
                <w:webHidden/>
              </w:rPr>
            </w:r>
            <w:r w:rsidR="003A35C5">
              <w:rPr>
                <w:rFonts w:hint="eastAsia"/>
                <w:noProof/>
                <w:webHidden/>
              </w:rPr>
              <w:fldChar w:fldCharType="separate"/>
            </w:r>
            <w:r w:rsidR="00D76645">
              <w:rPr>
                <w:noProof/>
                <w:webHidden/>
              </w:rPr>
              <w:t>44</w:t>
            </w:r>
            <w:r w:rsidR="003A35C5">
              <w:rPr>
                <w:rFonts w:hint="eastAsia"/>
                <w:noProof/>
                <w:webHidden/>
              </w:rPr>
              <w:fldChar w:fldCharType="end"/>
            </w:r>
          </w:hyperlink>
        </w:p>
        <w:p w14:paraId="5B8F3E58" w14:textId="4E10813D" w:rsidR="003A35C5" w:rsidRDefault="00B13512" w:rsidP="00972F1D">
          <w:pPr>
            <w:ind w:firstLine="600"/>
            <w:rPr>
              <w:rFonts w:hint="eastAsia"/>
              <w:noProof/>
            </w:rPr>
          </w:pPr>
          <w:hyperlink w:anchor="_Toc518374897" w:history="1">
            <w:r w:rsidR="003A35C5" w:rsidRPr="00815033">
              <w:rPr>
                <w:rStyle w:val="aa"/>
                <w:rFonts w:hint="eastAsia"/>
                <w:noProof/>
              </w:rPr>
              <w:t>三义略释</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_Toc518374897 \h </w:instrText>
            </w:r>
            <w:r w:rsidR="003A35C5">
              <w:rPr>
                <w:rFonts w:hint="eastAsia"/>
                <w:noProof/>
                <w:webHidden/>
              </w:rPr>
            </w:r>
            <w:r w:rsidR="003A35C5">
              <w:rPr>
                <w:rFonts w:hint="eastAsia"/>
                <w:noProof/>
                <w:webHidden/>
              </w:rPr>
              <w:fldChar w:fldCharType="separate"/>
            </w:r>
            <w:r w:rsidR="00D76645">
              <w:rPr>
                <w:noProof/>
                <w:webHidden/>
              </w:rPr>
              <w:t>45</w:t>
            </w:r>
            <w:r w:rsidR="003A35C5">
              <w:rPr>
                <w:rFonts w:hint="eastAsia"/>
                <w:noProof/>
                <w:webHidden/>
              </w:rPr>
              <w:fldChar w:fldCharType="end"/>
            </w:r>
          </w:hyperlink>
        </w:p>
        <w:p w14:paraId="21578EE9" w14:textId="0E198491" w:rsidR="003A35C5" w:rsidRDefault="00B13512" w:rsidP="00972F1D">
          <w:pPr>
            <w:ind w:firstLine="600"/>
            <w:rPr>
              <w:rFonts w:hint="eastAsia"/>
              <w:noProof/>
            </w:rPr>
          </w:pPr>
          <w:hyperlink w:anchor="_Toc518374898" w:history="1">
            <w:r w:rsidR="003A35C5" w:rsidRPr="00815033">
              <w:rPr>
                <w:rStyle w:val="aa"/>
                <w:rFonts w:hint="eastAsia"/>
                <w:noProof/>
              </w:rPr>
              <w:t>事实引证</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_Toc518374898 \h </w:instrText>
            </w:r>
            <w:r w:rsidR="003A35C5">
              <w:rPr>
                <w:rFonts w:hint="eastAsia"/>
                <w:noProof/>
                <w:webHidden/>
              </w:rPr>
            </w:r>
            <w:r w:rsidR="003A35C5">
              <w:rPr>
                <w:rFonts w:hint="eastAsia"/>
                <w:noProof/>
                <w:webHidden/>
              </w:rPr>
              <w:fldChar w:fldCharType="separate"/>
            </w:r>
            <w:r w:rsidR="00D76645">
              <w:rPr>
                <w:noProof/>
                <w:webHidden/>
              </w:rPr>
              <w:t>46</w:t>
            </w:r>
            <w:r w:rsidR="003A35C5">
              <w:rPr>
                <w:rFonts w:hint="eastAsia"/>
                <w:noProof/>
                <w:webHidden/>
              </w:rPr>
              <w:fldChar w:fldCharType="end"/>
            </w:r>
          </w:hyperlink>
        </w:p>
        <w:p w14:paraId="37124B6D" w14:textId="47F6004D" w:rsidR="003A35C5" w:rsidRDefault="00B13512" w:rsidP="00972F1D">
          <w:pPr>
            <w:ind w:firstLine="600"/>
            <w:rPr>
              <w:rFonts w:hint="eastAsia"/>
              <w:noProof/>
            </w:rPr>
          </w:pPr>
          <w:hyperlink w:anchor="_Toc518374899" w:history="1">
            <w:r w:rsidR="003A35C5" w:rsidRPr="00815033">
              <w:rPr>
                <w:rStyle w:val="aa"/>
                <w:rFonts w:hint="eastAsia"/>
                <w:noProof/>
              </w:rPr>
              <w:t>业报释疑</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_Toc518374899 \h </w:instrText>
            </w:r>
            <w:r w:rsidR="003A35C5">
              <w:rPr>
                <w:rFonts w:hint="eastAsia"/>
                <w:noProof/>
                <w:webHidden/>
              </w:rPr>
            </w:r>
            <w:r w:rsidR="003A35C5">
              <w:rPr>
                <w:rFonts w:hint="eastAsia"/>
                <w:noProof/>
                <w:webHidden/>
              </w:rPr>
              <w:fldChar w:fldCharType="separate"/>
            </w:r>
            <w:r w:rsidR="00D76645">
              <w:rPr>
                <w:noProof/>
                <w:webHidden/>
              </w:rPr>
              <w:t>50</w:t>
            </w:r>
            <w:r w:rsidR="003A35C5">
              <w:rPr>
                <w:rFonts w:hint="eastAsia"/>
                <w:noProof/>
                <w:webHidden/>
              </w:rPr>
              <w:fldChar w:fldCharType="end"/>
            </w:r>
          </w:hyperlink>
        </w:p>
        <w:p w14:paraId="53E452B6" w14:textId="1D071E71" w:rsidR="003A35C5" w:rsidRDefault="00B13512" w:rsidP="00972F1D">
          <w:pPr>
            <w:ind w:firstLine="600"/>
            <w:rPr>
              <w:rFonts w:hint="eastAsia"/>
              <w:noProof/>
            </w:rPr>
          </w:pPr>
          <w:hyperlink w:anchor="_Toc518374900" w:history="1">
            <w:r w:rsidR="003A35C5" w:rsidRPr="00815033">
              <w:rPr>
                <w:rStyle w:val="aa"/>
                <w:rFonts w:hint="eastAsia"/>
                <w:noProof/>
              </w:rPr>
              <w:t>感应释疑</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_Toc518374900 \h </w:instrText>
            </w:r>
            <w:r w:rsidR="003A35C5">
              <w:rPr>
                <w:rFonts w:hint="eastAsia"/>
                <w:noProof/>
                <w:webHidden/>
              </w:rPr>
            </w:r>
            <w:r w:rsidR="003A35C5">
              <w:rPr>
                <w:rFonts w:hint="eastAsia"/>
                <w:noProof/>
                <w:webHidden/>
              </w:rPr>
              <w:fldChar w:fldCharType="separate"/>
            </w:r>
            <w:r w:rsidR="00D76645">
              <w:rPr>
                <w:noProof/>
                <w:webHidden/>
              </w:rPr>
              <w:t>55</w:t>
            </w:r>
            <w:r w:rsidR="003A35C5">
              <w:rPr>
                <w:rFonts w:hint="eastAsia"/>
                <w:noProof/>
                <w:webHidden/>
              </w:rPr>
              <w:fldChar w:fldCharType="end"/>
            </w:r>
          </w:hyperlink>
        </w:p>
        <w:p w14:paraId="79460035" w14:textId="3B5E59A7" w:rsidR="003A35C5" w:rsidRDefault="00B13512" w:rsidP="00972F1D">
          <w:pPr>
            <w:ind w:firstLine="602"/>
            <w:rPr>
              <w:rFonts w:hint="eastAsia"/>
              <w:noProof/>
            </w:rPr>
          </w:pPr>
          <w:hyperlink w:anchor="_Toc518374901" w:history="1">
            <w:r w:rsidR="003A35C5" w:rsidRPr="00815033">
              <w:rPr>
                <w:rStyle w:val="aa"/>
                <w:rFonts w:ascii="黑体" w:eastAsia="黑体" w:hAnsi="黑体" w:hint="eastAsia"/>
                <w:b/>
                <w:bCs/>
                <w:noProof/>
                <w:kern w:val="44"/>
              </w:rPr>
              <w:t>第三章 浅谈三皈五戒</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_Toc518374901 \h </w:instrText>
            </w:r>
            <w:r w:rsidR="003A35C5">
              <w:rPr>
                <w:rFonts w:hint="eastAsia"/>
                <w:noProof/>
                <w:webHidden/>
              </w:rPr>
            </w:r>
            <w:r w:rsidR="003A35C5">
              <w:rPr>
                <w:rFonts w:hint="eastAsia"/>
                <w:noProof/>
                <w:webHidden/>
              </w:rPr>
              <w:fldChar w:fldCharType="separate"/>
            </w:r>
            <w:r w:rsidR="00D76645">
              <w:rPr>
                <w:noProof/>
                <w:webHidden/>
              </w:rPr>
              <w:t>60</w:t>
            </w:r>
            <w:r w:rsidR="003A35C5">
              <w:rPr>
                <w:rFonts w:hint="eastAsia"/>
                <w:noProof/>
                <w:webHidden/>
              </w:rPr>
              <w:fldChar w:fldCharType="end"/>
            </w:r>
          </w:hyperlink>
        </w:p>
        <w:p w14:paraId="0D82E745" w14:textId="1A2F3B40" w:rsidR="003A35C5" w:rsidRDefault="00B13512" w:rsidP="00972F1D">
          <w:pPr>
            <w:ind w:firstLine="600"/>
            <w:rPr>
              <w:rFonts w:hint="eastAsia"/>
              <w:noProof/>
            </w:rPr>
          </w:pPr>
          <w:hyperlink w:anchor="_Toc518374902" w:history="1">
            <w:r w:rsidR="003A35C5" w:rsidRPr="00815033">
              <w:rPr>
                <w:rStyle w:val="aa"/>
                <w:rFonts w:hint="eastAsia"/>
                <w:noProof/>
              </w:rPr>
              <w:t>一、皈依的意义</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_Toc518374902 \h </w:instrText>
            </w:r>
            <w:r w:rsidR="003A35C5">
              <w:rPr>
                <w:rFonts w:hint="eastAsia"/>
                <w:noProof/>
                <w:webHidden/>
              </w:rPr>
            </w:r>
            <w:r w:rsidR="003A35C5">
              <w:rPr>
                <w:rFonts w:hint="eastAsia"/>
                <w:noProof/>
                <w:webHidden/>
              </w:rPr>
              <w:fldChar w:fldCharType="separate"/>
            </w:r>
            <w:r w:rsidR="00D76645">
              <w:rPr>
                <w:noProof/>
                <w:webHidden/>
              </w:rPr>
              <w:t>60</w:t>
            </w:r>
            <w:r w:rsidR="003A35C5">
              <w:rPr>
                <w:rFonts w:hint="eastAsia"/>
                <w:noProof/>
                <w:webHidden/>
              </w:rPr>
              <w:fldChar w:fldCharType="end"/>
            </w:r>
          </w:hyperlink>
        </w:p>
        <w:p w14:paraId="71EEF8D6" w14:textId="0350145E" w:rsidR="003A35C5" w:rsidRDefault="00B13512" w:rsidP="00972F1D">
          <w:pPr>
            <w:ind w:firstLine="600"/>
            <w:rPr>
              <w:rFonts w:hint="eastAsia"/>
              <w:noProof/>
            </w:rPr>
          </w:pPr>
          <w:hyperlink w:anchor="_Toc518374903" w:history="1">
            <w:r w:rsidR="003A35C5" w:rsidRPr="00815033">
              <w:rPr>
                <w:rStyle w:val="aa"/>
                <w:rFonts w:hint="eastAsia"/>
                <w:noProof/>
              </w:rPr>
              <w:t>二、三皈依</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_Toc518374903 \h </w:instrText>
            </w:r>
            <w:r w:rsidR="003A35C5">
              <w:rPr>
                <w:rFonts w:hint="eastAsia"/>
                <w:noProof/>
                <w:webHidden/>
              </w:rPr>
            </w:r>
            <w:r w:rsidR="003A35C5">
              <w:rPr>
                <w:rFonts w:hint="eastAsia"/>
                <w:noProof/>
                <w:webHidden/>
              </w:rPr>
              <w:fldChar w:fldCharType="separate"/>
            </w:r>
            <w:r w:rsidR="00D76645">
              <w:rPr>
                <w:noProof/>
                <w:webHidden/>
              </w:rPr>
              <w:t>61</w:t>
            </w:r>
            <w:r w:rsidR="003A35C5">
              <w:rPr>
                <w:rFonts w:hint="eastAsia"/>
                <w:noProof/>
                <w:webHidden/>
              </w:rPr>
              <w:fldChar w:fldCharType="end"/>
            </w:r>
          </w:hyperlink>
        </w:p>
        <w:p w14:paraId="77CD2179" w14:textId="4E094900" w:rsidR="003A35C5" w:rsidRDefault="00B13512" w:rsidP="00972F1D">
          <w:pPr>
            <w:ind w:firstLine="600"/>
            <w:rPr>
              <w:rFonts w:hint="eastAsia"/>
              <w:noProof/>
            </w:rPr>
          </w:pPr>
          <w:hyperlink w:anchor="_Toc518374904" w:history="1">
            <w:r w:rsidR="003A35C5" w:rsidRPr="00815033">
              <w:rPr>
                <w:rStyle w:val="aa"/>
                <w:rFonts w:hint="eastAsia"/>
                <w:noProof/>
              </w:rPr>
              <w:t>三、戒律</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_Toc518374904 \h </w:instrText>
            </w:r>
            <w:r w:rsidR="003A35C5">
              <w:rPr>
                <w:rFonts w:hint="eastAsia"/>
                <w:noProof/>
                <w:webHidden/>
              </w:rPr>
            </w:r>
            <w:r w:rsidR="003A35C5">
              <w:rPr>
                <w:rFonts w:hint="eastAsia"/>
                <w:noProof/>
                <w:webHidden/>
              </w:rPr>
              <w:fldChar w:fldCharType="separate"/>
            </w:r>
            <w:r w:rsidR="00D76645">
              <w:rPr>
                <w:noProof/>
                <w:webHidden/>
              </w:rPr>
              <w:t>65</w:t>
            </w:r>
            <w:r w:rsidR="003A35C5">
              <w:rPr>
                <w:rFonts w:hint="eastAsia"/>
                <w:noProof/>
                <w:webHidden/>
              </w:rPr>
              <w:fldChar w:fldCharType="end"/>
            </w:r>
          </w:hyperlink>
        </w:p>
        <w:p w14:paraId="138A295A" w14:textId="4D3C8B1B" w:rsidR="003A35C5" w:rsidRDefault="00B13512" w:rsidP="00972F1D">
          <w:pPr>
            <w:ind w:firstLine="600"/>
            <w:rPr>
              <w:rFonts w:hint="eastAsia"/>
              <w:noProof/>
            </w:rPr>
          </w:pPr>
          <w:hyperlink w:anchor="_Toc518374905" w:history="1">
            <w:r w:rsidR="003A35C5" w:rsidRPr="00815033">
              <w:rPr>
                <w:rStyle w:val="aa"/>
                <w:rFonts w:hint="eastAsia"/>
                <w:noProof/>
              </w:rPr>
              <w:t>四、学佛的层次</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_Toc518374905 \h </w:instrText>
            </w:r>
            <w:r w:rsidR="003A35C5">
              <w:rPr>
                <w:rFonts w:hint="eastAsia"/>
                <w:noProof/>
                <w:webHidden/>
              </w:rPr>
            </w:r>
            <w:r w:rsidR="003A35C5">
              <w:rPr>
                <w:rFonts w:hint="eastAsia"/>
                <w:noProof/>
                <w:webHidden/>
              </w:rPr>
              <w:fldChar w:fldCharType="separate"/>
            </w:r>
            <w:r w:rsidR="00D76645">
              <w:rPr>
                <w:noProof/>
                <w:webHidden/>
              </w:rPr>
              <w:t>70</w:t>
            </w:r>
            <w:r w:rsidR="003A35C5">
              <w:rPr>
                <w:rFonts w:hint="eastAsia"/>
                <w:noProof/>
                <w:webHidden/>
              </w:rPr>
              <w:fldChar w:fldCharType="end"/>
            </w:r>
          </w:hyperlink>
        </w:p>
        <w:p w14:paraId="3661280E" w14:textId="50B55C80" w:rsidR="003A35C5" w:rsidRDefault="00B13512" w:rsidP="00972F1D">
          <w:pPr>
            <w:ind w:firstLine="600"/>
            <w:rPr>
              <w:rFonts w:hint="eastAsia"/>
              <w:noProof/>
            </w:rPr>
          </w:pPr>
          <w:hyperlink w:anchor="_Toc518374906" w:history="1">
            <w:r w:rsidR="003A35C5" w:rsidRPr="00815033">
              <w:rPr>
                <w:rStyle w:val="aa"/>
                <w:rFonts w:hint="eastAsia"/>
                <w:noProof/>
              </w:rPr>
              <w:t>印光大师为在家弟子略说三归五戒十善义</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_Toc518374906 \h </w:instrText>
            </w:r>
            <w:r w:rsidR="003A35C5">
              <w:rPr>
                <w:rFonts w:hint="eastAsia"/>
                <w:noProof/>
                <w:webHidden/>
              </w:rPr>
            </w:r>
            <w:r w:rsidR="003A35C5">
              <w:rPr>
                <w:rFonts w:hint="eastAsia"/>
                <w:noProof/>
                <w:webHidden/>
              </w:rPr>
              <w:fldChar w:fldCharType="separate"/>
            </w:r>
            <w:r w:rsidR="00D76645">
              <w:rPr>
                <w:noProof/>
                <w:webHidden/>
              </w:rPr>
              <w:t>71</w:t>
            </w:r>
            <w:r w:rsidR="003A35C5">
              <w:rPr>
                <w:rFonts w:hint="eastAsia"/>
                <w:noProof/>
                <w:webHidden/>
              </w:rPr>
              <w:fldChar w:fldCharType="end"/>
            </w:r>
          </w:hyperlink>
        </w:p>
        <w:p w14:paraId="484A6A11" w14:textId="2C12BFFA" w:rsidR="003A35C5" w:rsidRDefault="00B13512" w:rsidP="00972F1D">
          <w:pPr>
            <w:ind w:firstLine="602"/>
            <w:rPr>
              <w:rFonts w:hint="eastAsia"/>
              <w:noProof/>
            </w:rPr>
          </w:pPr>
          <w:hyperlink w:anchor="_Toc518374907" w:history="1">
            <w:r w:rsidR="003A35C5" w:rsidRPr="00815033">
              <w:rPr>
                <w:rStyle w:val="aa"/>
                <w:rFonts w:ascii="黑体" w:eastAsia="黑体" w:hAnsi="黑体" w:hint="eastAsia"/>
                <w:b/>
                <w:bCs/>
                <w:noProof/>
                <w:kern w:val="44"/>
              </w:rPr>
              <w:t>第四章 念佛的功德利益</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_Toc518374907 \h </w:instrText>
            </w:r>
            <w:r w:rsidR="003A35C5">
              <w:rPr>
                <w:rFonts w:hint="eastAsia"/>
                <w:noProof/>
                <w:webHidden/>
              </w:rPr>
            </w:r>
            <w:r w:rsidR="003A35C5">
              <w:rPr>
                <w:rFonts w:hint="eastAsia"/>
                <w:noProof/>
                <w:webHidden/>
              </w:rPr>
              <w:fldChar w:fldCharType="separate"/>
            </w:r>
            <w:r w:rsidR="00D76645">
              <w:rPr>
                <w:noProof/>
                <w:webHidden/>
              </w:rPr>
              <w:t>75</w:t>
            </w:r>
            <w:r w:rsidR="003A35C5">
              <w:rPr>
                <w:rFonts w:hint="eastAsia"/>
                <w:noProof/>
                <w:webHidden/>
              </w:rPr>
              <w:fldChar w:fldCharType="end"/>
            </w:r>
          </w:hyperlink>
        </w:p>
        <w:p w14:paraId="69D3E4DE" w14:textId="17468006" w:rsidR="003A35C5" w:rsidRDefault="00B13512" w:rsidP="00972F1D">
          <w:pPr>
            <w:ind w:firstLine="600"/>
            <w:rPr>
              <w:rFonts w:hint="eastAsia"/>
              <w:noProof/>
            </w:rPr>
          </w:pPr>
          <w:hyperlink w:anchor="_Toc518374908" w:history="1">
            <w:r w:rsidR="003A35C5" w:rsidRPr="00815033">
              <w:rPr>
                <w:rStyle w:val="aa"/>
                <w:rFonts w:hint="eastAsia"/>
                <w:noProof/>
              </w:rPr>
              <w:t>念佛现世获得的十种殊胜功德</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_Toc518374908 \h </w:instrText>
            </w:r>
            <w:r w:rsidR="003A35C5">
              <w:rPr>
                <w:rFonts w:hint="eastAsia"/>
                <w:noProof/>
                <w:webHidden/>
              </w:rPr>
            </w:r>
            <w:r w:rsidR="003A35C5">
              <w:rPr>
                <w:rFonts w:hint="eastAsia"/>
                <w:noProof/>
                <w:webHidden/>
              </w:rPr>
              <w:fldChar w:fldCharType="separate"/>
            </w:r>
            <w:r w:rsidR="00D76645">
              <w:rPr>
                <w:noProof/>
                <w:webHidden/>
              </w:rPr>
              <w:t>76</w:t>
            </w:r>
            <w:r w:rsidR="003A35C5">
              <w:rPr>
                <w:rFonts w:hint="eastAsia"/>
                <w:noProof/>
                <w:webHidden/>
              </w:rPr>
              <w:fldChar w:fldCharType="end"/>
            </w:r>
          </w:hyperlink>
        </w:p>
        <w:p w14:paraId="00FFF890" w14:textId="26243CC3" w:rsidR="003A35C5" w:rsidRDefault="00B13512" w:rsidP="00972F1D">
          <w:pPr>
            <w:ind w:firstLine="600"/>
            <w:rPr>
              <w:rFonts w:hint="eastAsia"/>
              <w:noProof/>
            </w:rPr>
          </w:pPr>
          <w:hyperlink w:anchor="_Toc518374909" w:history="1">
            <w:r w:rsidR="003A35C5" w:rsidRPr="00815033">
              <w:rPr>
                <w:rStyle w:val="aa"/>
                <w:rFonts w:hint="eastAsia"/>
                <w:noProof/>
              </w:rPr>
              <w:t>佛经祖语开示</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_Toc518374909 \h </w:instrText>
            </w:r>
            <w:r w:rsidR="003A35C5">
              <w:rPr>
                <w:rFonts w:hint="eastAsia"/>
                <w:noProof/>
                <w:webHidden/>
              </w:rPr>
            </w:r>
            <w:r w:rsidR="003A35C5">
              <w:rPr>
                <w:rFonts w:hint="eastAsia"/>
                <w:noProof/>
                <w:webHidden/>
              </w:rPr>
              <w:fldChar w:fldCharType="separate"/>
            </w:r>
            <w:r w:rsidR="00D76645">
              <w:rPr>
                <w:noProof/>
                <w:webHidden/>
              </w:rPr>
              <w:t>80</w:t>
            </w:r>
            <w:r w:rsidR="003A35C5">
              <w:rPr>
                <w:rFonts w:hint="eastAsia"/>
                <w:noProof/>
                <w:webHidden/>
              </w:rPr>
              <w:fldChar w:fldCharType="end"/>
            </w:r>
          </w:hyperlink>
        </w:p>
        <w:p w14:paraId="76EF4C9B" w14:textId="183119EE" w:rsidR="003A35C5" w:rsidRDefault="00B13512" w:rsidP="00972F1D">
          <w:pPr>
            <w:ind w:firstLine="602"/>
            <w:rPr>
              <w:rFonts w:hint="eastAsia"/>
              <w:noProof/>
            </w:rPr>
          </w:pPr>
          <w:hyperlink w:anchor="_Toc518374910" w:history="1">
            <w:r w:rsidR="003A35C5" w:rsidRPr="00815033">
              <w:rPr>
                <w:rStyle w:val="aa"/>
                <w:rFonts w:ascii="黑体" w:eastAsia="黑体" w:hAnsi="黑体" w:hint="eastAsia"/>
                <w:b/>
                <w:bCs/>
                <w:noProof/>
                <w:kern w:val="44"/>
              </w:rPr>
              <w:t>第五章 放生的功德利益</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_Toc518374910 \h </w:instrText>
            </w:r>
            <w:r w:rsidR="003A35C5">
              <w:rPr>
                <w:rFonts w:hint="eastAsia"/>
                <w:noProof/>
                <w:webHidden/>
              </w:rPr>
            </w:r>
            <w:r w:rsidR="003A35C5">
              <w:rPr>
                <w:rFonts w:hint="eastAsia"/>
                <w:noProof/>
                <w:webHidden/>
              </w:rPr>
              <w:fldChar w:fldCharType="separate"/>
            </w:r>
            <w:r w:rsidR="00D76645">
              <w:rPr>
                <w:noProof/>
                <w:webHidden/>
              </w:rPr>
              <w:t>83</w:t>
            </w:r>
            <w:r w:rsidR="003A35C5">
              <w:rPr>
                <w:rFonts w:hint="eastAsia"/>
                <w:noProof/>
                <w:webHidden/>
              </w:rPr>
              <w:fldChar w:fldCharType="end"/>
            </w:r>
          </w:hyperlink>
        </w:p>
        <w:p w14:paraId="555ABB2A" w14:textId="5F720CE5" w:rsidR="003A35C5" w:rsidRDefault="00B13512" w:rsidP="00972F1D">
          <w:pPr>
            <w:ind w:firstLine="600"/>
            <w:rPr>
              <w:rFonts w:hint="eastAsia"/>
              <w:noProof/>
            </w:rPr>
          </w:pPr>
          <w:hyperlink w:anchor="_Toc518374911" w:history="1">
            <w:r w:rsidR="003A35C5" w:rsidRPr="00815033">
              <w:rPr>
                <w:rStyle w:val="aa"/>
                <w:rFonts w:hint="eastAsia"/>
                <w:noProof/>
              </w:rPr>
              <w:t>一、放生的意义</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_Toc518374911 \h </w:instrText>
            </w:r>
            <w:r w:rsidR="003A35C5">
              <w:rPr>
                <w:rFonts w:hint="eastAsia"/>
                <w:noProof/>
                <w:webHidden/>
              </w:rPr>
            </w:r>
            <w:r w:rsidR="003A35C5">
              <w:rPr>
                <w:rFonts w:hint="eastAsia"/>
                <w:noProof/>
                <w:webHidden/>
              </w:rPr>
              <w:fldChar w:fldCharType="separate"/>
            </w:r>
            <w:r w:rsidR="00D76645">
              <w:rPr>
                <w:noProof/>
                <w:webHidden/>
              </w:rPr>
              <w:t>83</w:t>
            </w:r>
            <w:r w:rsidR="003A35C5">
              <w:rPr>
                <w:rFonts w:hint="eastAsia"/>
                <w:noProof/>
                <w:webHidden/>
              </w:rPr>
              <w:fldChar w:fldCharType="end"/>
            </w:r>
          </w:hyperlink>
        </w:p>
        <w:p w14:paraId="14CB0C02" w14:textId="3428281D" w:rsidR="003A35C5" w:rsidRDefault="00B13512" w:rsidP="00972F1D">
          <w:pPr>
            <w:ind w:firstLine="600"/>
            <w:rPr>
              <w:rFonts w:hint="eastAsia"/>
              <w:noProof/>
            </w:rPr>
          </w:pPr>
          <w:hyperlink w:anchor="_Toc518374912" w:history="1">
            <w:r w:rsidR="003A35C5" w:rsidRPr="00815033">
              <w:rPr>
                <w:rStyle w:val="aa"/>
                <w:rFonts w:hint="eastAsia"/>
                <w:noProof/>
              </w:rPr>
              <w:t>二、放生的功德</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_Toc518374912 \h </w:instrText>
            </w:r>
            <w:r w:rsidR="003A35C5">
              <w:rPr>
                <w:rFonts w:hint="eastAsia"/>
                <w:noProof/>
                <w:webHidden/>
              </w:rPr>
            </w:r>
            <w:r w:rsidR="003A35C5">
              <w:rPr>
                <w:rFonts w:hint="eastAsia"/>
                <w:noProof/>
                <w:webHidden/>
              </w:rPr>
              <w:fldChar w:fldCharType="separate"/>
            </w:r>
            <w:r w:rsidR="00D76645">
              <w:rPr>
                <w:noProof/>
                <w:webHidden/>
              </w:rPr>
              <w:t>85</w:t>
            </w:r>
            <w:r w:rsidR="003A35C5">
              <w:rPr>
                <w:rFonts w:hint="eastAsia"/>
                <w:noProof/>
                <w:webHidden/>
              </w:rPr>
              <w:fldChar w:fldCharType="end"/>
            </w:r>
          </w:hyperlink>
        </w:p>
        <w:p w14:paraId="4C9862B8" w14:textId="34444189" w:rsidR="003A35C5" w:rsidRDefault="00B13512" w:rsidP="00972F1D">
          <w:pPr>
            <w:ind w:firstLine="602"/>
            <w:rPr>
              <w:rFonts w:hint="eastAsia"/>
              <w:noProof/>
            </w:rPr>
          </w:pPr>
          <w:hyperlink w:anchor="_Toc518374913" w:history="1">
            <w:r w:rsidR="003A35C5" w:rsidRPr="00815033">
              <w:rPr>
                <w:rStyle w:val="aa"/>
                <w:rFonts w:ascii="黑体" w:eastAsia="黑体" w:hAnsi="黑体" w:hint="eastAsia"/>
                <w:b/>
                <w:bCs/>
                <w:noProof/>
                <w:kern w:val="44"/>
              </w:rPr>
              <w:t>第六章 居士须知五十条</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_Toc518374913 \h </w:instrText>
            </w:r>
            <w:r w:rsidR="003A35C5">
              <w:rPr>
                <w:rFonts w:hint="eastAsia"/>
                <w:noProof/>
                <w:webHidden/>
              </w:rPr>
            </w:r>
            <w:r w:rsidR="003A35C5">
              <w:rPr>
                <w:rFonts w:hint="eastAsia"/>
                <w:noProof/>
                <w:webHidden/>
              </w:rPr>
              <w:fldChar w:fldCharType="separate"/>
            </w:r>
            <w:r w:rsidR="00D76645">
              <w:rPr>
                <w:noProof/>
                <w:webHidden/>
              </w:rPr>
              <w:t>87</w:t>
            </w:r>
            <w:r w:rsidR="003A35C5">
              <w:rPr>
                <w:rFonts w:hint="eastAsia"/>
                <w:noProof/>
                <w:webHidden/>
              </w:rPr>
              <w:fldChar w:fldCharType="end"/>
            </w:r>
          </w:hyperlink>
        </w:p>
        <w:p w14:paraId="0D101D51" w14:textId="04538306" w:rsidR="003A35C5" w:rsidRDefault="00B13512" w:rsidP="00972F1D">
          <w:pPr>
            <w:ind w:firstLine="602"/>
            <w:rPr>
              <w:rFonts w:hint="eastAsia"/>
              <w:noProof/>
            </w:rPr>
          </w:pPr>
          <w:hyperlink w:anchor="_Toc518374914" w:history="1">
            <w:r w:rsidR="003A35C5" w:rsidRPr="00815033">
              <w:rPr>
                <w:rStyle w:val="aa"/>
                <w:rFonts w:ascii="黑体" w:eastAsia="黑体" w:hAnsi="黑体" w:hint="eastAsia"/>
                <w:b/>
                <w:bCs/>
                <w:noProof/>
                <w:kern w:val="44"/>
              </w:rPr>
              <w:t>第七章 经典、祖训摘录</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_Toc518374914 \h </w:instrText>
            </w:r>
            <w:r w:rsidR="003A35C5">
              <w:rPr>
                <w:rFonts w:hint="eastAsia"/>
                <w:noProof/>
                <w:webHidden/>
              </w:rPr>
            </w:r>
            <w:r w:rsidR="003A35C5">
              <w:rPr>
                <w:rFonts w:hint="eastAsia"/>
                <w:noProof/>
                <w:webHidden/>
              </w:rPr>
              <w:fldChar w:fldCharType="separate"/>
            </w:r>
            <w:r w:rsidR="00D76645">
              <w:rPr>
                <w:noProof/>
                <w:webHidden/>
              </w:rPr>
              <w:t>104</w:t>
            </w:r>
            <w:r w:rsidR="003A35C5">
              <w:rPr>
                <w:rFonts w:hint="eastAsia"/>
                <w:noProof/>
                <w:webHidden/>
              </w:rPr>
              <w:fldChar w:fldCharType="end"/>
            </w:r>
          </w:hyperlink>
        </w:p>
        <w:p w14:paraId="3E415231" w14:textId="01976EF4" w:rsidR="003A35C5" w:rsidRDefault="00B13512" w:rsidP="00972F1D">
          <w:pPr>
            <w:ind w:firstLine="600"/>
            <w:rPr>
              <w:rFonts w:hint="eastAsia"/>
              <w:noProof/>
            </w:rPr>
          </w:pPr>
          <w:hyperlink w:anchor="_Toc518374915" w:history="1">
            <w:r w:rsidR="003A35C5" w:rsidRPr="00815033">
              <w:rPr>
                <w:rStyle w:val="aa"/>
                <w:rFonts w:hint="eastAsia"/>
                <w:noProof/>
              </w:rPr>
              <w:t>一、印光大师简介</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_Toc518374915 \h </w:instrText>
            </w:r>
            <w:r w:rsidR="003A35C5">
              <w:rPr>
                <w:rFonts w:hint="eastAsia"/>
                <w:noProof/>
                <w:webHidden/>
              </w:rPr>
            </w:r>
            <w:r w:rsidR="003A35C5">
              <w:rPr>
                <w:rFonts w:hint="eastAsia"/>
                <w:noProof/>
                <w:webHidden/>
              </w:rPr>
              <w:fldChar w:fldCharType="separate"/>
            </w:r>
            <w:r w:rsidR="00D76645">
              <w:rPr>
                <w:noProof/>
                <w:webHidden/>
              </w:rPr>
              <w:t>104</w:t>
            </w:r>
            <w:r w:rsidR="003A35C5">
              <w:rPr>
                <w:rFonts w:hint="eastAsia"/>
                <w:noProof/>
                <w:webHidden/>
              </w:rPr>
              <w:fldChar w:fldCharType="end"/>
            </w:r>
          </w:hyperlink>
        </w:p>
        <w:p w14:paraId="6AFAEA41" w14:textId="262238A4" w:rsidR="003A35C5" w:rsidRDefault="00B13512" w:rsidP="00972F1D">
          <w:pPr>
            <w:ind w:firstLine="600"/>
            <w:rPr>
              <w:rFonts w:hint="eastAsia"/>
              <w:noProof/>
            </w:rPr>
          </w:pPr>
          <w:hyperlink w:anchor="_Toc518374916" w:history="1">
            <w:r w:rsidR="003A35C5" w:rsidRPr="00815033">
              <w:rPr>
                <w:rStyle w:val="aa"/>
                <w:rFonts w:hint="eastAsia"/>
                <w:noProof/>
              </w:rPr>
              <w:t>二、十来偈</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_Toc518374916 \h </w:instrText>
            </w:r>
            <w:r w:rsidR="003A35C5">
              <w:rPr>
                <w:rFonts w:hint="eastAsia"/>
                <w:noProof/>
                <w:webHidden/>
              </w:rPr>
            </w:r>
            <w:r w:rsidR="003A35C5">
              <w:rPr>
                <w:rFonts w:hint="eastAsia"/>
                <w:noProof/>
                <w:webHidden/>
              </w:rPr>
              <w:fldChar w:fldCharType="separate"/>
            </w:r>
            <w:r w:rsidR="00D76645">
              <w:rPr>
                <w:noProof/>
                <w:webHidden/>
              </w:rPr>
              <w:t>105</w:t>
            </w:r>
            <w:r w:rsidR="003A35C5">
              <w:rPr>
                <w:rFonts w:hint="eastAsia"/>
                <w:noProof/>
                <w:webHidden/>
              </w:rPr>
              <w:fldChar w:fldCharType="end"/>
            </w:r>
          </w:hyperlink>
        </w:p>
        <w:p w14:paraId="36F9B241" w14:textId="7C7C8E41" w:rsidR="003A35C5" w:rsidRDefault="00B13512" w:rsidP="00972F1D">
          <w:pPr>
            <w:ind w:firstLine="600"/>
            <w:rPr>
              <w:rFonts w:hint="eastAsia"/>
              <w:noProof/>
            </w:rPr>
          </w:pPr>
          <w:hyperlink w:anchor="_Toc518374917" w:history="1">
            <w:r w:rsidR="003A35C5" w:rsidRPr="00815033">
              <w:rPr>
                <w:rStyle w:val="aa"/>
                <w:rFonts w:hint="eastAsia"/>
                <w:noProof/>
              </w:rPr>
              <w:t>三、心地和命运</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_Toc518374917 \h </w:instrText>
            </w:r>
            <w:r w:rsidR="003A35C5">
              <w:rPr>
                <w:rFonts w:hint="eastAsia"/>
                <w:noProof/>
                <w:webHidden/>
              </w:rPr>
            </w:r>
            <w:r w:rsidR="003A35C5">
              <w:rPr>
                <w:rFonts w:hint="eastAsia"/>
                <w:noProof/>
                <w:webHidden/>
              </w:rPr>
              <w:fldChar w:fldCharType="separate"/>
            </w:r>
            <w:r w:rsidR="00D76645">
              <w:rPr>
                <w:noProof/>
                <w:webHidden/>
              </w:rPr>
              <w:t>105</w:t>
            </w:r>
            <w:r w:rsidR="003A35C5">
              <w:rPr>
                <w:rFonts w:hint="eastAsia"/>
                <w:noProof/>
                <w:webHidden/>
              </w:rPr>
              <w:fldChar w:fldCharType="end"/>
            </w:r>
          </w:hyperlink>
        </w:p>
        <w:p w14:paraId="24383E28" w14:textId="40303BE7" w:rsidR="003A35C5" w:rsidRDefault="00B13512" w:rsidP="00972F1D">
          <w:pPr>
            <w:ind w:firstLine="600"/>
            <w:rPr>
              <w:rFonts w:hint="eastAsia"/>
              <w:noProof/>
            </w:rPr>
          </w:pPr>
          <w:hyperlink w:anchor="_Toc518374918" w:history="1">
            <w:r w:rsidR="003A35C5" w:rsidRPr="00815033">
              <w:rPr>
                <w:rStyle w:val="aa"/>
                <w:rFonts w:hint="eastAsia"/>
                <w:noProof/>
              </w:rPr>
              <w:t>四、地藏菩萨本愿经</w:t>
            </w:r>
            <w:r w:rsidR="003A35C5" w:rsidRPr="00815033">
              <w:rPr>
                <w:rStyle w:val="aa"/>
                <w:rFonts w:hint="eastAsia"/>
                <w:noProof/>
              </w:rPr>
              <w:t xml:space="preserve"> </w:t>
            </w:r>
            <w:r w:rsidR="003A35C5" w:rsidRPr="00815033">
              <w:rPr>
                <w:rStyle w:val="aa"/>
                <w:rFonts w:hint="eastAsia"/>
                <w:noProof/>
              </w:rPr>
              <w:t>（摘录）</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_Toc518374918 \h </w:instrText>
            </w:r>
            <w:r w:rsidR="003A35C5">
              <w:rPr>
                <w:rFonts w:hint="eastAsia"/>
                <w:noProof/>
                <w:webHidden/>
              </w:rPr>
            </w:r>
            <w:r w:rsidR="003A35C5">
              <w:rPr>
                <w:rFonts w:hint="eastAsia"/>
                <w:noProof/>
                <w:webHidden/>
              </w:rPr>
              <w:fldChar w:fldCharType="separate"/>
            </w:r>
            <w:r w:rsidR="00D76645">
              <w:rPr>
                <w:noProof/>
                <w:webHidden/>
              </w:rPr>
              <w:t>105</w:t>
            </w:r>
            <w:r w:rsidR="003A35C5">
              <w:rPr>
                <w:rFonts w:hint="eastAsia"/>
                <w:noProof/>
                <w:webHidden/>
              </w:rPr>
              <w:fldChar w:fldCharType="end"/>
            </w:r>
          </w:hyperlink>
        </w:p>
        <w:p w14:paraId="1CB55681" w14:textId="38ED5B51" w:rsidR="003A35C5" w:rsidRDefault="00B13512" w:rsidP="00972F1D">
          <w:pPr>
            <w:ind w:firstLine="600"/>
            <w:rPr>
              <w:rFonts w:hint="eastAsia"/>
              <w:noProof/>
            </w:rPr>
          </w:pPr>
          <w:hyperlink w:anchor="_Toc518374919" w:history="1">
            <w:r w:rsidR="003A35C5" w:rsidRPr="00815033">
              <w:rPr>
                <w:rStyle w:val="aa"/>
                <w:rFonts w:hint="eastAsia"/>
                <w:noProof/>
              </w:rPr>
              <w:t>五、德育启蒙（印光法师）</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_Toc518374919 \h </w:instrText>
            </w:r>
            <w:r w:rsidR="003A35C5">
              <w:rPr>
                <w:rFonts w:hint="eastAsia"/>
                <w:noProof/>
                <w:webHidden/>
              </w:rPr>
            </w:r>
            <w:r w:rsidR="003A35C5">
              <w:rPr>
                <w:rFonts w:hint="eastAsia"/>
                <w:noProof/>
                <w:webHidden/>
              </w:rPr>
              <w:fldChar w:fldCharType="separate"/>
            </w:r>
            <w:r w:rsidR="00D76645">
              <w:rPr>
                <w:noProof/>
                <w:webHidden/>
              </w:rPr>
              <w:t>106</w:t>
            </w:r>
            <w:r w:rsidR="003A35C5">
              <w:rPr>
                <w:rFonts w:hint="eastAsia"/>
                <w:noProof/>
                <w:webHidden/>
              </w:rPr>
              <w:fldChar w:fldCharType="end"/>
            </w:r>
          </w:hyperlink>
        </w:p>
        <w:p w14:paraId="73C461C3" w14:textId="6EB5C6A9" w:rsidR="003A35C5" w:rsidRDefault="00B13512" w:rsidP="00972F1D">
          <w:pPr>
            <w:ind w:firstLine="600"/>
            <w:rPr>
              <w:rFonts w:hint="eastAsia"/>
              <w:noProof/>
            </w:rPr>
          </w:pPr>
          <w:hyperlink w:anchor="_Toc518374920" w:history="1">
            <w:r w:rsidR="003A35C5" w:rsidRPr="00815033">
              <w:rPr>
                <w:rStyle w:val="aa"/>
                <w:rFonts w:hint="eastAsia"/>
                <w:noProof/>
              </w:rPr>
              <w:t>六、憨山大师醒世歌</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_Toc518374920 \h </w:instrText>
            </w:r>
            <w:r w:rsidR="003A35C5">
              <w:rPr>
                <w:rFonts w:hint="eastAsia"/>
                <w:noProof/>
                <w:webHidden/>
              </w:rPr>
            </w:r>
            <w:r w:rsidR="003A35C5">
              <w:rPr>
                <w:rFonts w:hint="eastAsia"/>
                <w:noProof/>
                <w:webHidden/>
              </w:rPr>
              <w:fldChar w:fldCharType="separate"/>
            </w:r>
            <w:r w:rsidR="00D76645">
              <w:rPr>
                <w:noProof/>
                <w:webHidden/>
              </w:rPr>
              <w:t>109</w:t>
            </w:r>
            <w:r w:rsidR="003A35C5">
              <w:rPr>
                <w:rFonts w:hint="eastAsia"/>
                <w:noProof/>
                <w:webHidden/>
              </w:rPr>
              <w:fldChar w:fldCharType="end"/>
            </w:r>
          </w:hyperlink>
        </w:p>
        <w:p w14:paraId="4FE759F2" w14:textId="46B97492" w:rsidR="003A35C5" w:rsidRDefault="00B13512" w:rsidP="00972F1D">
          <w:pPr>
            <w:ind w:firstLine="600"/>
            <w:rPr>
              <w:rFonts w:hint="eastAsia"/>
              <w:noProof/>
            </w:rPr>
          </w:pPr>
          <w:hyperlink w:anchor="_Toc518374921" w:history="1">
            <w:r w:rsidR="003A35C5" w:rsidRPr="00815033">
              <w:rPr>
                <w:rStyle w:val="aa"/>
                <w:rFonts w:hint="eastAsia"/>
                <w:noProof/>
              </w:rPr>
              <w:t>七、名人论佛教</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_Toc518374921 \h </w:instrText>
            </w:r>
            <w:r w:rsidR="003A35C5">
              <w:rPr>
                <w:rFonts w:hint="eastAsia"/>
                <w:noProof/>
                <w:webHidden/>
              </w:rPr>
            </w:r>
            <w:r w:rsidR="003A35C5">
              <w:rPr>
                <w:rFonts w:hint="eastAsia"/>
                <w:noProof/>
                <w:webHidden/>
              </w:rPr>
              <w:fldChar w:fldCharType="separate"/>
            </w:r>
            <w:r w:rsidR="00D76645">
              <w:rPr>
                <w:noProof/>
                <w:webHidden/>
              </w:rPr>
              <w:t>110</w:t>
            </w:r>
            <w:r w:rsidR="003A35C5">
              <w:rPr>
                <w:rFonts w:hint="eastAsia"/>
                <w:noProof/>
                <w:webHidden/>
              </w:rPr>
              <w:fldChar w:fldCharType="end"/>
            </w:r>
          </w:hyperlink>
        </w:p>
        <w:p w14:paraId="79726629" w14:textId="5DA1B4F9" w:rsidR="003A35C5" w:rsidRDefault="00B13512" w:rsidP="00972F1D">
          <w:pPr>
            <w:ind w:firstLine="600"/>
            <w:rPr>
              <w:rFonts w:hint="eastAsia"/>
              <w:noProof/>
            </w:rPr>
          </w:pPr>
          <w:hyperlink w:anchor="_Toc518374922" w:history="1">
            <w:r w:rsidR="003A35C5" w:rsidRPr="00815033">
              <w:rPr>
                <w:rStyle w:val="aa"/>
                <w:rFonts w:hint="eastAsia"/>
                <w:noProof/>
              </w:rPr>
              <w:t>八、印造经文佛像之功德利益</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_Toc518374922 \h </w:instrText>
            </w:r>
            <w:r w:rsidR="003A35C5">
              <w:rPr>
                <w:rFonts w:hint="eastAsia"/>
                <w:noProof/>
                <w:webHidden/>
              </w:rPr>
            </w:r>
            <w:r w:rsidR="003A35C5">
              <w:rPr>
                <w:rFonts w:hint="eastAsia"/>
                <w:noProof/>
                <w:webHidden/>
              </w:rPr>
              <w:fldChar w:fldCharType="separate"/>
            </w:r>
            <w:r w:rsidR="00D76645">
              <w:rPr>
                <w:noProof/>
                <w:webHidden/>
              </w:rPr>
              <w:t>124</w:t>
            </w:r>
            <w:r w:rsidR="003A35C5">
              <w:rPr>
                <w:rFonts w:hint="eastAsia"/>
                <w:noProof/>
                <w:webHidden/>
              </w:rPr>
              <w:fldChar w:fldCharType="end"/>
            </w:r>
          </w:hyperlink>
        </w:p>
        <w:p w14:paraId="34C63D83" w14:textId="7542FFFC" w:rsidR="003A35C5" w:rsidRDefault="00B13512" w:rsidP="00972F1D">
          <w:pPr>
            <w:ind w:firstLine="600"/>
            <w:rPr>
              <w:rFonts w:hint="eastAsia"/>
              <w:noProof/>
            </w:rPr>
          </w:pPr>
          <w:hyperlink w:anchor="_Toc518374923" w:history="1">
            <w:r w:rsidR="003A35C5" w:rsidRPr="00815033">
              <w:rPr>
                <w:rStyle w:val="aa"/>
                <w:rFonts w:hint="eastAsia"/>
                <w:noProof/>
              </w:rPr>
              <w:t>九、结语</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_Toc518374923 \h </w:instrText>
            </w:r>
            <w:r w:rsidR="003A35C5">
              <w:rPr>
                <w:rFonts w:hint="eastAsia"/>
                <w:noProof/>
                <w:webHidden/>
              </w:rPr>
            </w:r>
            <w:r w:rsidR="003A35C5">
              <w:rPr>
                <w:rFonts w:hint="eastAsia"/>
                <w:noProof/>
                <w:webHidden/>
              </w:rPr>
              <w:fldChar w:fldCharType="separate"/>
            </w:r>
            <w:r w:rsidR="00D76645">
              <w:rPr>
                <w:noProof/>
                <w:webHidden/>
              </w:rPr>
              <w:t>124</w:t>
            </w:r>
            <w:r w:rsidR="003A35C5">
              <w:rPr>
                <w:rFonts w:hint="eastAsia"/>
                <w:noProof/>
                <w:webHidden/>
              </w:rPr>
              <w:fldChar w:fldCharType="end"/>
            </w:r>
          </w:hyperlink>
        </w:p>
        <w:p w14:paraId="3432A5EE" w14:textId="1889348D" w:rsidR="003A35C5" w:rsidRDefault="00B13512" w:rsidP="00972F1D">
          <w:pPr>
            <w:ind w:firstLine="600"/>
            <w:rPr>
              <w:rFonts w:hint="eastAsia"/>
              <w:noProof/>
            </w:rPr>
          </w:pPr>
          <w:hyperlink w:anchor="_Toc518374924" w:history="1">
            <w:r w:rsidR="003A35C5" w:rsidRPr="00815033">
              <w:rPr>
                <w:rStyle w:val="aa"/>
                <w:rFonts w:ascii="黑体" w:eastAsia="黑体" w:hAnsi="黑体" w:hint="eastAsia"/>
                <w:noProof/>
              </w:rPr>
              <w:t>雪相法师网络平台</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_Toc518374924 \h </w:instrText>
            </w:r>
            <w:r w:rsidR="003A35C5">
              <w:rPr>
                <w:rFonts w:hint="eastAsia"/>
                <w:noProof/>
                <w:webHidden/>
              </w:rPr>
            </w:r>
            <w:r w:rsidR="003A35C5">
              <w:rPr>
                <w:rFonts w:hint="eastAsia"/>
                <w:noProof/>
                <w:webHidden/>
              </w:rPr>
              <w:fldChar w:fldCharType="separate"/>
            </w:r>
            <w:r w:rsidR="00D76645">
              <w:rPr>
                <w:noProof/>
                <w:webHidden/>
              </w:rPr>
              <w:t>127</w:t>
            </w:r>
            <w:r w:rsidR="003A35C5">
              <w:rPr>
                <w:rFonts w:hint="eastAsia"/>
                <w:noProof/>
                <w:webHidden/>
              </w:rPr>
              <w:fldChar w:fldCharType="end"/>
            </w:r>
          </w:hyperlink>
        </w:p>
        <w:p w14:paraId="16145F0D" w14:textId="773765A6" w:rsidR="003A35C5" w:rsidRDefault="00B13512" w:rsidP="00972F1D">
          <w:pPr>
            <w:ind w:firstLine="600"/>
            <w:rPr>
              <w:rFonts w:hint="eastAsia"/>
              <w:noProof/>
            </w:rPr>
          </w:pPr>
          <w:hyperlink w:anchor="_Toc518374925" w:history="1">
            <w:r w:rsidR="003A35C5" w:rsidRPr="00815033">
              <w:rPr>
                <w:rStyle w:val="aa"/>
                <w:rFonts w:ascii="黑体" w:eastAsia="黑体" w:hAnsi="黑体" w:hint="eastAsia"/>
                <w:noProof/>
              </w:rPr>
              <w:t>明静讲堂（网络共修讲堂）</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_Toc518374925 \h </w:instrText>
            </w:r>
            <w:r w:rsidR="003A35C5">
              <w:rPr>
                <w:rFonts w:hint="eastAsia"/>
                <w:noProof/>
                <w:webHidden/>
              </w:rPr>
            </w:r>
            <w:r w:rsidR="003A35C5">
              <w:rPr>
                <w:rFonts w:hint="eastAsia"/>
                <w:noProof/>
                <w:webHidden/>
              </w:rPr>
              <w:fldChar w:fldCharType="separate"/>
            </w:r>
            <w:r w:rsidR="00D76645">
              <w:rPr>
                <w:noProof/>
                <w:webHidden/>
              </w:rPr>
              <w:t>127</w:t>
            </w:r>
            <w:r w:rsidR="003A35C5">
              <w:rPr>
                <w:rFonts w:hint="eastAsia"/>
                <w:noProof/>
                <w:webHidden/>
              </w:rPr>
              <w:fldChar w:fldCharType="end"/>
            </w:r>
          </w:hyperlink>
        </w:p>
        <w:p w14:paraId="268F230E" w14:textId="7CD1B94D" w:rsidR="003A35C5" w:rsidRDefault="00B13512" w:rsidP="00972F1D">
          <w:pPr>
            <w:ind w:firstLine="602"/>
            <w:rPr>
              <w:rFonts w:hint="eastAsia"/>
              <w:noProof/>
            </w:rPr>
          </w:pPr>
          <w:hyperlink w:anchor="_Toc518374926" w:history="1">
            <w:r w:rsidR="003A35C5" w:rsidRPr="00815033">
              <w:rPr>
                <w:rStyle w:val="aa"/>
                <w:rFonts w:ascii="黑体" w:eastAsia="黑体" w:hAnsi="黑体" w:hint="eastAsia"/>
                <w:b/>
                <w:bCs/>
                <w:noProof/>
                <w:kern w:val="44"/>
              </w:rPr>
              <w:t>读奉经文应注意</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_Toc518374926 \h </w:instrText>
            </w:r>
            <w:r w:rsidR="003A35C5">
              <w:rPr>
                <w:rFonts w:hint="eastAsia"/>
                <w:noProof/>
                <w:webHidden/>
              </w:rPr>
            </w:r>
            <w:r w:rsidR="003A35C5">
              <w:rPr>
                <w:rFonts w:hint="eastAsia"/>
                <w:noProof/>
                <w:webHidden/>
              </w:rPr>
              <w:fldChar w:fldCharType="separate"/>
            </w:r>
            <w:r w:rsidR="00D76645">
              <w:rPr>
                <w:noProof/>
                <w:webHidden/>
              </w:rPr>
              <w:t>128</w:t>
            </w:r>
            <w:r w:rsidR="003A35C5">
              <w:rPr>
                <w:rFonts w:hint="eastAsia"/>
                <w:noProof/>
                <w:webHidden/>
              </w:rPr>
              <w:fldChar w:fldCharType="end"/>
            </w:r>
          </w:hyperlink>
        </w:p>
        <w:p w14:paraId="5C40A5CD" w14:textId="28817ADE" w:rsidR="003A35C5" w:rsidRDefault="00B13512" w:rsidP="00972F1D">
          <w:pPr>
            <w:ind w:firstLine="600"/>
            <w:rPr>
              <w:rFonts w:hint="eastAsia"/>
              <w:noProof/>
            </w:rPr>
          </w:pPr>
          <w:hyperlink w:anchor="_Toc518374927" w:history="1">
            <w:r w:rsidR="003A35C5" w:rsidRPr="00815033">
              <w:rPr>
                <w:rStyle w:val="aa"/>
                <w:rFonts w:hint="eastAsia"/>
                <w:noProof/>
              </w:rPr>
              <w:t>佛经安置须知</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_Toc518374927 \h </w:instrText>
            </w:r>
            <w:r w:rsidR="003A35C5">
              <w:rPr>
                <w:rFonts w:hint="eastAsia"/>
                <w:noProof/>
                <w:webHidden/>
              </w:rPr>
            </w:r>
            <w:r w:rsidR="003A35C5">
              <w:rPr>
                <w:rFonts w:hint="eastAsia"/>
                <w:noProof/>
                <w:webHidden/>
              </w:rPr>
              <w:fldChar w:fldCharType="separate"/>
            </w:r>
            <w:r w:rsidR="00D76645">
              <w:rPr>
                <w:noProof/>
                <w:webHidden/>
              </w:rPr>
              <w:t>128</w:t>
            </w:r>
            <w:r w:rsidR="003A35C5">
              <w:rPr>
                <w:rFonts w:hint="eastAsia"/>
                <w:noProof/>
                <w:webHidden/>
              </w:rPr>
              <w:fldChar w:fldCharType="end"/>
            </w:r>
          </w:hyperlink>
        </w:p>
        <w:p w14:paraId="3725A1E2" w14:textId="5C0CAA61" w:rsidR="003A35C5" w:rsidRDefault="00B13512" w:rsidP="00972F1D">
          <w:pPr>
            <w:ind w:firstLine="600"/>
            <w:rPr>
              <w:rFonts w:hint="eastAsia"/>
              <w:noProof/>
            </w:rPr>
          </w:pPr>
          <w:hyperlink w:anchor="_Toc518374928" w:history="1">
            <w:r w:rsidR="003A35C5" w:rsidRPr="00815033">
              <w:rPr>
                <w:rStyle w:val="aa"/>
                <w:rFonts w:hint="eastAsia"/>
                <w:noProof/>
              </w:rPr>
              <w:t>读诵佛经须知</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_Toc518374928 \h </w:instrText>
            </w:r>
            <w:r w:rsidR="003A35C5">
              <w:rPr>
                <w:rFonts w:hint="eastAsia"/>
                <w:noProof/>
                <w:webHidden/>
              </w:rPr>
            </w:r>
            <w:r w:rsidR="003A35C5">
              <w:rPr>
                <w:rFonts w:hint="eastAsia"/>
                <w:noProof/>
                <w:webHidden/>
              </w:rPr>
              <w:fldChar w:fldCharType="separate"/>
            </w:r>
            <w:r w:rsidR="00D76645">
              <w:rPr>
                <w:noProof/>
                <w:webHidden/>
              </w:rPr>
              <w:t>128</w:t>
            </w:r>
            <w:r w:rsidR="003A35C5">
              <w:rPr>
                <w:rFonts w:hint="eastAsia"/>
                <w:noProof/>
                <w:webHidden/>
              </w:rPr>
              <w:fldChar w:fldCharType="end"/>
            </w:r>
          </w:hyperlink>
        </w:p>
        <w:p w14:paraId="39C030F8" w14:textId="042D52E2" w:rsidR="003A35C5" w:rsidRDefault="00B13512" w:rsidP="00972F1D">
          <w:pPr>
            <w:ind w:firstLine="600"/>
            <w:rPr>
              <w:rFonts w:hint="eastAsia"/>
              <w:noProof/>
            </w:rPr>
          </w:pPr>
          <w:hyperlink w:anchor="_Toc518374929" w:history="1">
            <w:r w:rsidR="003A35C5" w:rsidRPr="00815033">
              <w:rPr>
                <w:rStyle w:val="aa"/>
                <w:rFonts w:hint="eastAsia"/>
                <w:noProof/>
              </w:rPr>
              <w:t>佛经破损处理方法</w:t>
            </w:r>
            <w:r w:rsidR="003A35C5">
              <w:rPr>
                <w:rFonts w:hint="eastAsia"/>
                <w:noProof/>
                <w:webHidden/>
              </w:rPr>
              <w:tab/>
            </w:r>
            <w:r w:rsidR="003A35C5">
              <w:rPr>
                <w:rFonts w:hint="eastAsia"/>
                <w:noProof/>
                <w:webHidden/>
              </w:rPr>
              <w:fldChar w:fldCharType="begin"/>
            </w:r>
            <w:r w:rsidR="003A35C5">
              <w:rPr>
                <w:rFonts w:hint="eastAsia"/>
                <w:noProof/>
                <w:webHidden/>
              </w:rPr>
              <w:instrText xml:space="preserve"> PAGEREF _Toc518374929 \h </w:instrText>
            </w:r>
            <w:r w:rsidR="003A35C5">
              <w:rPr>
                <w:rFonts w:hint="eastAsia"/>
                <w:noProof/>
                <w:webHidden/>
              </w:rPr>
            </w:r>
            <w:r w:rsidR="003A35C5">
              <w:rPr>
                <w:rFonts w:hint="eastAsia"/>
                <w:noProof/>
                <w:webHidden/>
              </w:rPr>
              <w:fldChar w:fldCharType="separate"/>
            </w:r>
            <w:r w:rsidR="00D76645">
              <w:rPr>
                <w:noProof/>
                <w:webHidden/>
              </w:rPr>
              <w:t>128</w:t>
            </w:r>
            <w:r w:rsidR="003A35C5">
              <w:rPr>
                <w:rFonts w:hint="eastAsia"/>
                <w:noProof/>
                <w:webHidden/>
              </w:rPr>
              <w:fldChar w:fldCharType="end"/>
            </w:r>
          </w:hyperlink>
        </w:p>
        <w:p w14:paraId="7F5F1431" w14:textId="2F0A7484" w:rsidR="00F10B8B" w:rsidRPr="00C23EE8" w:rsidRDefault="00F10B8B" w:rsidP="00972F1D">
          <w:pPr>
            <w:ind w:firstLine="600"/>
            <w:rPr>
              <w:rFonts w:hint="eastAsia"/>
            </w:rPr>
          </w:pPr>
          <w:r w:rsidRPr="00C23EE8">
            <w:rPr>
              <w:rFonts w:hint="eastAsia"/>
              <w:b/>
              <w:bCs/>
              <w:lang w:val="zh-CN"/>
            </w:rPr>
            <w:fldChar w:fldCharType="end"/>
          </w:r>
        </w:p>
      </w:sdtContent>
    </w:sdt>
    <w:p w14:paraId="7F5F1432" w14:textId="77777777" w:rsidR="00F10B8B" w:rsidRPr="00C23EE8" w:rsidRDefault="00F10B8B" w:rsidP="00972F1D">
      <w:pPr>
        <w:ind w:firstLine="616"/>
        <w:rPr>
          <w:rFonts w:hint="eastAsia"/>
        </w:rPr>
      </w:pPr>
      <w:r w:rsidRPr="00C23EE8">
        <w:rPr>
          <w:rFonts w:hint="eastAsia"/>
        </w:rPr>
        <w:br w:type="page"/>
      </w:r>
    </w:p>
    <w:p w14:paraId="7F5F1433" w14:textId="4A4C2733" w:rsidR="00FD2077" w:rsidRPr="00236601" w:rsidRDefault="00201654" w:rsidP="00972F1D">
      <w:pPr>
        <w:pStyle w:val="1"/>
        <w:rPr>
          <w:rFonts w:hint="eastAsia"/>
        </w:rPr>
      </w:pPr>
      <w:bookmarkStart w:id="7" w:name="_Toc518374880"/>
      <w:r w:rsidRPr="00236601">
        <w:rPr>
          <w:rFonts w:hint="eastAsia"/>
        </w:rPr>
        <w:lastRenderedPageBreak/>
        <w:t>第一章 觉海慈航</w:t>
      </w:r>
      <w:bookmarkEnd w:id="7"/>
    </w:p>
    <w:p w14:paraId="7F5F1435" w14:textId="460D0FB8" w:rsidR="00FD2077" w:rsidRDefault="00201654" w:rsidP="00972F1D">
      <w:pPr>
        <w:pStyle w:val="ae"/>
        <w:rPr>
          <w:rFonts w:hint="eastAsia"/>
        </w:rPr>
      </w:pPr>
      <w:r w:rsidRPr="00003BB9">
        <w:rPr>
          <w:rFonts w:hint="eastAsia"/>
        </w:rPr>
        <w:t>战德克著</w:t>
      </w:r>
    </w:p>
    <w:p w14:paraId="7E20D185" w14:textId="77777777" w:rsidR="00003BB9" w:rsidRPr="00003BB9" w:rsidRDefault="00003BB9" w:rsidP="00972F1D">
      <w:pPr>
        <w:pStyle w:val="ae"/>
        <w:rPr>
          <w:rFonts w:hint="eastAsia"/>
        </w:rPr>
      </w:pPr>
    </w:p>
    <w:p w14:paraId="7F5F1437" w14:textId="77777777" w:rsidR="00FD2077" w:rsidRPr="00C23EE8" w:rsidRDefault="00201654" w:rsidP="00972F1D">
      <w:pPr>
        <w:ind w:firstLine="616"/>
        <w:rPr>
          <w:rFonts w:hint="eastAsia"/>
        </w:rPr>
      </w:pPr>
      <w:r w:rsidRPr="00C23EE8">
        <w:rPr>
          <w:rFonts w:hint="eastAsia"/>
        </w:rPr>
        <w:t>（一）什么是佛教</w:t>
      </w:r>
    </w:p>
    <w:p w14:paraId="7F5F1438" w14:textId="77777777" w:rsidR="00FD2077" w:rsidRPr="00C23EE8" w:rsidRDefault="00201654" w:rsidP="00972F1D">
      <w:pPr>
        <w:ind w:firstLine="616"/>
        <w:rPr>
          <w:rFonts w:hint="eastAsia"/>
        </w:rPr>
      </w:pPr>
      <w:r w:rsidRPr="00C23EE8">
        <w:rPr>
          <w:rFonts w:hint="eastAsia"/>
        </w:rPr>
        <w:t>（二）佛教讲些什么道理，它的目的是什么</w:t>
      </w:r>
    </w:p>
    <w:p w14:paraId="7F5F1439" w14:textId="77777777" w:rsidR="00FD2077" w:rsidRPr="00C23EE8" w:rsidRDefault="00201654" w:rsidP="00972F1D">
      <w:pPr>
        <w:ind w:firstLine="616"/>
        <w:rPr>
          <w:rFonts w:hint="eastAsia"/>
        </w:rPr>
      </w:pPr>
      <w:r w:rsidRPr="00C23EE8">
        <w:rPr>
          <w:rFonts w:hint="eastAsia"/>
        </w:rPr>
        <w:t>（三）什么人可以学佛</w:t>
      </w:r>
    </w:p>
    <w:p w14:paraId="7F5F143A" w14:textId="77777777" w:rsidR="00FD2077" w:rsidRPr="00C23EE8" w:rsidRDefault="00201654" w:rsidP="00972F1D">
      <w:pPr>
        <w:ind w:firstLine="616"/>
        <w:rPr>
          <w:rFonts w:hint="eastAsia"/>
        </w:rPr>
      </w:pPr>
      <w:r w:rsidRPr="00C23EE8">
        <w:rPr>
          <w:rFonts w:hint="eastAsia"/>
        </w:rPr>
        <w:t>（四）学佛的方法</w:t>
      </w:r>
    </w:p>
    <w:p w14:paraId="7F5F143B" w14:textId="77777777" w:rsidR="00FD2077" w:rsidRPr="00C23EE8" w:rsidRDefault="00201654" w:rsidP="00972F1D">
      <w:pPr>
        <w:ind w:firstLine="616"/>
        <w:rPr>
          <w:rFonts w:hint="eastAsia"/>
        </w:rPr>
      </w:pPr>
      <w:r w:rsidRPr="00C23EE8">
        <w:rPr>
          <w:rFonts w:hint="eastAsia"/>
        </w:rPr>
        <w:t>（五）念佛以外的助行</w:t>
      </w:r>
    </w:p>
    <w:p w14:paraId="7F5F143C" w14:textId="77777777" w:rsidR="00FD2077" w:rsidRPr="00C23EE8" w:rsidRDefault="00201654" w:rsidP="00972F1D">
      <w:pPr>
        <w:ind w:firstLine="616"/>
        <w:rPr>
          <w:rFonts w:hint="eastAsia"/>
        </w:rPr>
      </w:pPr>
      <w:r w:rsidRPr="00C23EE8">
        <w:rPr>
          <w:rFonts w:hint="eastAsia"/>
        </w:rPr>
        <w:t>（六）怎样念佛</w:t>
      </w:r>
    </w:p>
    <w:p w14:paraId="7F5F143D" w14:textId="77777777" w:rsidR="00FD2077" w:rsidRPr="00C23EE8" w:rsidRDefault="00201654" w:rsidP="00972F1D">
      <w:pPr>
        <w:ind w:firstLine="616"/>
        <w:rPr>
          <w:rFonts w:hint="eastAsia"/>
        </w:rPr>
      </w:pPr>
      <w:r w:rsidRPr="00C23EE8">
        <w:rPr>
          <w:rFonts w:hint="eastAsia"/>
        </w:rPr>
        <w:t>（七）念佛人临终的准备</w:t>
      </w:r>
    </w:p>
    <w:p w14:paraId="7F5F143E" w14:textId="77777777" w:rsidR="00FD2077" w:rsidRPr="00C23EE8" w:rsidRDefault="00201654" w:rsidP="00972F1D">
      <w:pPr>
        <w:ind w:firstLine="616"/>
        <w:rPr>
          <w:rFonts w:hint="eastAsia"/>
        </w:rPr>
      </w:pPr>
      <w:r w:rsidRPr="00C23EE8">
        <w:rPr>
          <w:rFonts w:hint="eastAsia"/>
        </w:rPr>
        <w:t>（八）中阴的救度和自救</w:t>
      </w:r>
    </w:p>
    <w:p w14:paraId="7F5F143F" w14:textId="77777777" w:rsidR="00FD2077" w:rsidRPr="00C23EE8" w:rsidRDefault="00201654" w:rsidP="00972F1D">
      <w:pPr>
        <w:ind w:firstLine="616"/>
        <w:rPr>
          <w:rFonts w:hint="eastAsia"/>
        </w:rPr>
      </w:pPr>
      <w:r w:rsidRPr="00C23EE8">
        <w:rPr>
          <w:rFonts w:hint="eastAsia"/>
        </w:rPr>
        <w:t>（九）念佛的现前利益</w:t>
      </w:r>
    </w:p>
    <w:p w14:paraId="7F5F1440" w14:textId="77777777" w:rsidR="00FD2077" w:rsidRPr="00C23EE8" w:rsidRDefault="00201654" w:rsidP="00972F1D">
      <w:pPr>
        <w:ind w:firstLine="616"/>
        <w:rPr>
          <w:rFonts w:hint="eastAsia"/>
        </w:rPr>
      </w:pPr>
      <w:r w:rsidRPr="00C23EE8">
        <w:rPr>
          <w:rFonts w:hint="eastAsia"/>
        </w:rPr>
        <w:t>（十）余话</w:t>
      </w:r>
    </w:p>
    <w:p w14:paraId="7F5F1441" w14:textId="77777777" w:rsidR="00FD2077" w:rsidRPr="00945E15" w:rsidRDefault="00FD2077" w:rsidP="00972F1D">
      <w:pPr>
        <w:pStyle w:val="Para02"/>
        <w:ind w:firstLine="616"/>
        <w:rPr>
          <w:rFonts w:hint="eastAsia"/>
        </w:rPr>
      </w:pPr>
    </w:p>
    <w:p w14:paraId="7F5F1453" w14:textId="79DAC982" w:rsidR="00694C8C" w:rsidRPr="00B67A6E" w:rsidRDefault="00694C8C" w:rsidP="00972F1D">
      <w:pPr>
        <w:ind w:firstLine="616"/>
        <w:rPr>
          <w:rFonts w:ascii="楷体" w:eastAsia="楷体" w:hAnsi="楷体" w:cs="正文方正书宋+time new roma" w:hint="eastAsia"/>
        </w:rPr>
      </w:pPr>
      <w:r w:rsidRPr="00C23EE8">
        <w:rPr>
          <w:rFonts w:hint="eastAsia"/>
        </w:rPr>
        <w:br w:type="page"/>
      </w:r>
    </w:p>
    <w:p w14:paraId="7F5F1454" w14:textId="77777777" w:rsidR="00FD2077" w:rsidRPr="00C21833" w:rsidRDefault="00201654" w:rsidP="00972F1D">
      <w:pPr>
        <w:pStyle w:val="2"/>
        <w:spacing w:line="360" w:lineRule="auto"/>
        <w:rPr>
          <w:rFonts w:hint="eastAsia"/>
        </w:rPr>
      </w:pPr>
      <w:bookmarkStart w:id="8" w:name="_Toc518374881"/>
      <w:r w:rsidRPr="00C21833">
        <w:rPr>
          <w:rFonts w:hint="eastAsia"/>
        </w:rPr>
        <w:lastRenderedPageBreak/>
        <w:t>什么是佛教</w:t>
      </w:r>
      <w:bookmarkEnd w:id="8"/>
      <w:r w:rsidRPr="00C21833">
        <w:rPr>
          <w:rFonts w:hint="eastAsia"/>
        </w:rPr>
        <w:t xml:space="preserve"> </w:t>
      </w:r>
    </w:p>
    <w:p w14:paraId="7F5F1455" w14:textId="77777777" w:rsidR="00FD2077" w:rsidRPr="00C23EE8" w:rsidRDefault="00201654" w:rsidP="00972F1D">
      <w:pPr>
        <w:pStyle w:val="a3"/>
        <w:ind w:firstLine="616"/>
        <w:rPr>
          <w:rFonts w:hint="eastAsia"/>
        </w:rPr>
      </w:pPr>
      <w:r w:rsidRPr="00C23EE8">
        <w:rPr>
          <w:rFonts w:hint="eastAsia"/>
        </w:rPr>
        <w:t>问：创造佛教的人是谁？</w:t>
      </w:r>
      <w:r w:rsidRPr="00C23EE8">
        <w:rPr>
          <w:rFonts w:hint="eastAsia"/>
        </w:rPr>
        <w:t xml:space="preserve"> </w:t>
      </w:r>
    </w:p>
    <w:p w14:paraId="7F5F1456" w14:textId="77777777" w:rsidR="00FD2077" w:rsidRPr="00C23EE8" w:rsidRDefault="00201654" w:rsidP="00924CC5">
      <w:pPr>
        <w:ind w:firstLine="616"/>
        <w:rPr>
          <w:rFonts w:hint="eastAsia"/>
        </w:rPr>
      </w:pPr>
      <w:r w:rsidRPr="00C23EE8">
        <w:rPr>
          <w:rFonts w:hint="eastAsia"/>
        </w:rPr>
        <w:t>答：这个人说起来谁都知道的。他是印度迦毗罗卫国净饭王的太子，名叫悉达多，在成道后称为释迦牟尼。他在幼年的时候，已经通晓世间一切学问，及至年纪渐大，看见世界上的人和物互相残杀，互相吞啖，循环不停，又感到生老病死是免不掉的，就觉得生活在这个世界上总是苦的，非求一个解除苦恼的方法不可。</w:t>
      </w:r>
      <w:r w:rsidRPr="00C23EE8">
        <w:rPr>
          <w:rFonts w:hint="eastAsia"/>
        </w:rPr>
        <w:t xml:space="preserve"> </w:t>
      </w:r>
    </w:p>
    <w:p w14:paraId="7F5F1457" w14:textId="77777777" w:rsidR="00FD2077" w:rsidRPr="00C23EE8" w:rsidRDefault="00201654" w:rsidP="00924CC5">
      <w:pPr>
        <w:ind w:firstLine="616"/>
        <w:rPr>
          <w:rFonts w:hint="eastAsia"/>
        </w:rPr>
      </w:pPr>
      <w:r w:rsidRPr="00C23EE8">
        <w:rPr>
          <w:rFonts w:hint="eastAsia"/>
        </w:rPr>
        <w:t>因此到了十九岁的时候，他放弃了富贵荣华，出家修行。在修行的时候，受过许多艰苦，时常忍着饥饿，但却绝不因此灰心。到了三十岁的时候，就得了道，成了佛。成佛以后，就在各处说法劝化他人，无论什么人能照他所说的话去做，就可以解除苦恼，就可以享受永久的快乐。释迦牟尼佛这样说法，说了四十九年，直到他八十岁的时候就涅槃了。以后佛的弟子们把佛四十九年当中所讲的道理记录下来，这就是现在我们所念的经。我们经常谈起的佛，就是这位释迦牟尼佛。</w:t>
      </w:r>
      <w:r w:rsidRPr="00C23EE8">
        <w:rPr>
          <w:rFonts w:hint="eastAsia"/>
        </w:rPr>
        <w:t xml:space="preserve"> </w:t>
      </w:r>
    </w:p>
    <w:p w14:paraId="7F5F1458" w14:textId="77777777" w:rsidR="00FD2077" w:rsidRPr="00C23EE8" w:rsidRDefault="00201654" w:rsidP="00972F1D">
      <w:pPr>
        <w:pStyle w:val="a3"/>
        <w:ind w:firstLine="616"/>
        <w:rPr>
          <w:rFonts w:hint="eastAsia"/>
        </w:rPr>
      </w:pPr>
      <w:r w:rsidRPr="00C23EE8">
        <w:rPr>
          <w:rFonts w:hint="eastAsia"/>
        </w:rPr>
        <w:t>问：你说的涅槃，是什么意思呢？</w:t>
      </w:r>
      <w:r w:rsidRPr="00C23EE8">
        <w:rPr>
          <w:rFonts w:hint="eastAsia"/>
        </w:rPr>
        <w:t xml:space="preserve"> </w:t>
      </w:r>
    </w:p>
    <w:p w14:paraId="7F5F1459" w14:textId="77777777" w:rsidR="00FD2077" w:rsidRPr="00C23EE8" w:rsidRDefault="00201654" w:rsidP="00972F1D">
      <w:pPr>
        <w:ind w:firstLine="616"/>
        <w:rPr>
          <w:rFonts w:hint="eastAsia"/>
        </w:rPr>
      </w:pPr>
      <w:r w:rsidRPr="00C23EE8">
        <w:rPr>
          <w:rFonts w:hint="eastAsia"/>
        </w:rPr>
        <w:t>答：那两个字的道理很深，不容易拿俗话来说明。涅槃的意思，粗浅地讲，就是除尽了烦恼，到了不生不灭、永久安全和平、快乐宁静的境界。佛为了教化世人，所以才出现世间，同世人一样的生活，等到教化的事办完了，佛就离弃肉身，回到原来不生不灭、永</w:t>
      </w:r>
      <w:r w:rsidRPr="00C23EE8">
        <w:rPr>
          <w:rFonts w:hint="eastAsia"/>
        </w:rPr>
        <w:lastRenderedPageBreak/>
        <w:t>久安全和平、快乐安宁的境界中去了，那境界就是涅槃。不知道佛的人，看见佛入了涅槃，就说佛死了，其实佛是永远不会死的。佛如果有死，那就和凡人一样了，还能算是佛吗？</w:t>
      </w:r>
      <w:r w:rsidRPr="00C23EE8">
        <w:rPr>
          <w:rFonts w:hint="eastAsia"/>
        </w:rPr>
        <w:t xml:space="preserve"> </w:t>
      </w:r>
    </w:p>
    <w:p w14:paraId="7F5F145A" w14:textId="77777777" w:rsidR="00FD2077" w:rsidRPr="00C23EE8" w:rsidRDefault="00201654" w:rsidP="00972F1D">
      <w:pPr>
        <w:pStyle w:val="a3"/>
        <w:ind w:firstLine="616"/>
        <w:rPr>
          <w:rFonts w:hint="eastAsia"/>
        </w:rPr>
      </w:pPr>
      <w:r w:rsidRPr="00C23EE8">
        <w:rPr>
          <w:rFonts w:hint="eastAsia"/>
        </w:rPr>
        <w:t>问：释迦牟尼佛从降生到现在，有多少年了？</w:t>
      </w:r>
      <w:r w:rsidRPr="00C23EE8">
        <w:rPr>
          <w:rFonts w:hint="eastAsia"/>
        </w:rPr>
        <w:t xml:space="preserve"> </w:t>
      </w:r>
    </w:p>
    <w:p w14:paraId="7F5F145B" w14:textId="76B209F7" w:rsidR="00FD2077" w:rsidRPr="00972F1D" w:rsidRDefault="00201654" w:rsidP="00972F1D">
      <w:pPr>
        <w:ind w:firstLine="616"/>
        <w:rPr>
          <w:rStyle w:val="af3"/>
          <w:rFonts w:hint="eastAsia"/>
        </w:rPr>
      </w:pPr>
      <w:r w:rsidRPr="00CB0992">
        <w:rPr>
          <w:rStyle w:val="01Text"/>
          <w:rFonts w:ascii="Microsoft YaHei UI" w:eastAsia="Microsoft YaHei UI" w:hAnsi="Microsoft YaHei UI" w:cstheme="minorBidi" w:hint="eastAsia"/>
        </w:rPr>
        <w:t>答：佛降生在周昭王二十四年的时候，到现在已经二千五百多年了。</w:t>
      </w:r>
      <w:r w:rsidRPr="00972F1D">
        <w:rPr>
          <w:rStyle w:val="af3"/>
          <w:rFonts w:hint="eastAsia"/>
        </w:rPr>
        <w:t>（编者按：由于印度是个不重视历史的国家，关于佛陀准确的诞生年份，考古界一直有所争论。</w:t>
      </w:r>
      <w:r w:rsidR="00EF77A0">
        <w:rPr>
          <w:rStyle w:val="af3"/>
          <w:rFonts w:hint="eastAsia"/>
        </w:rPr>
        <w:t>“</w:t>
      </w:r>
      <w:r w:rsidRPr="00972F1D">
        <w:rPr>
          <w:rStyle w:val="af3"/>
          <w:rFonts w:hint="eastAsia"/>
        </w:rPr>
        <w:t>世界佛教友谊会</w:t>
      </w:r>
      <w:r w:rsidR="00EF77A0">
        <w:rPr>
          <w:rStyle w:val="af3"/>
          <w:rFonts w:hint="eastAsia"/>
        </w:rPr>
        <w:t>”</w:t>
      </w:r>
      <w:r w:rsidRPr="00972F1D">
        <w:rPr>
          <w:rStyle w:val="af3"/>
          <w:rFonts w:hint="eastAsia"/>
        </w:rPr>
        <w:t>于公元一九五零年，在锡兰哥伦坡举行第一次会议，讨论关于佛陀降生、成道、涅槃年代，及出家、成道、涅槃年岁史实，由于南传佛教和北传佛教记载有所差异，为了能使佛弟子普遍交流方便，及全球统一性化，最终决定统一使用</w:t>
      </w:r>
      <w:r w:rsidR="00D76645" w:rsidRPr="00972F1D">
        <w:rPr>
          <w:rStyle w:val="af3"/>
        </w:rPr>
        <w:t>2500</w:t>
      </w:r>
      <w:r w:rsidRPr="00972F1D">
        <w:rPr>
          <w:rStyle w:val="af3"/>
          <w:rFonts w:hint="eastAsia"/>
        </w:rPr>
        <w:t>年说。但实际上，按中华历法来算的话并不是这样，虚云老和尚曾说过：“魏书沙门昙谟最曰，佛以周昭王二十四年四月八日生，穆王五十二年二月十五日灭。这样年月，多少朝代都遵奉不改。周昭王甲寅到现今已二九八二年了。”故而依此推算佛诞生到公元</w:t>
      </w:r>
      <w:r w:rsidR="00D76645" w:rsidRPr="00972F1D">
        <w:rPr>
          <w:rStyle w:val="af3"/>
        </w:rPr>
        <w:t>2010</w:t>
      </w:r>
      <w:r w:rsidRPr="00972F1D">
        <w:rPr>
          <w:rStyle w:val="af3"/>
          <w:rFonts w:hint="eastAsia"/>
        </w:rPr>
        <w:t>年的佛历，应该为</w:t>
      </w:r>
      <w:r w:rsidR="00D76645" w:rsidRPr="00972F1D">
        <w:rPr>
          <w:rStyle w:val="af3"/>
        </w:rPr>
        <w:t>3037</w:t>
      </w:r>
      <w:r w:rsidRPr="00972F1D">
        <w:rPr>
          <w:rStyle w:val="af3"/>
          <w:rFonts w:hint="eastAsia"/>
        </w:rPr>
        <w:t>年。）</w:t>
      </w:r>
    </w:p>
    <w:p w14:paraId="7F5F145C" w14:textId="77777777" w:rsidR="00FD2077" w:rsidRPr="00C23EE8" w:rsidRDefault="00201654" w:rsidP="00972F1D">
      <w:pPr>
        <w:pStyle w:val="a3"/>
        <w:ind w:firstLine="616"/>
        <w:rPr>
          <w:rFonts w:hint="eastAsia"/>
        </w:rPr>
      </w:pPr>
      <w:r w:rsidRPr="00C23EE8">
        <w:rPr>
          <w:rFonts w:hint="eastAsia"/>
        </w:rPr>
        <w:t>问：学佛的不都是出家的和尚吗？</w:t>
      </w:r>
      <w:r w:rsidRPr="00C23EE8">
        <w:rPr>
          <w:rFonts w:hint="eastAsia"/>
        </w:rPr>
        <w:t xml:space="preserve"> </w:t>
      </w:r>
    </w:p>
    <w:p w14:paraId="7F5F145D" w14:textId="77777777" w:rsidR="00FD2077" w:rsidRPr="00C23EE8" w:rsidRDefault="00201654" w:rsidP="00972F1D">
      <w:pPr>
        <w:ind w:firstLine="616"/>
        <w:rPr>
          <w:rFonts w:hint="eastAsia"/>
        </w:rPr>
      </w:pPr>
      <w:r w:rsidRPr="00C23EE8">
        <w:rPr>
          <w:rFonts w:hint="eastAsia"/>
        </w:rPr>
        <w:t>答：不是的。学佛的人不一定都是和尚。无论做哪种工作的人都可以学的。只要能诚心学佛，不一定都要出家。古今因学佛而往生极乐世界的在家佛教徒，是很多的。他们就是在家中专心念佛所得到的成就。这就是事实上很好的说明。</w:t>
      </w:r>
      <w:r w:rsidRPr="00C23EE8">
        <w:rPr>
          <w:rFonts w:hint="eastAsia"/>
        </w:rPr>
        <w:t xml:space="preserve"> </w:t>
      </w:r>
    </w:p>
    <w:p w14:paraId="7F5F145E" w14:textId="77777777" w:rsidR="00FD2077" w:rsidRPr="00C23EE8" w:rsidRDefault="00201654" w:rsidP="00972F1D">
      <w:pPr>
        <w:pStyle w:val="a3"/>
        <w:ind w:firstLine="616"/>
        <w:rPr>
          <w:rFonts w:hint="eastAsia"/>
        </w:rPr>
      </w:pPr>
      <w:r w:rsidRPr="00C23EE8">
        <w:rPr>
          <w:rFonts w:hint="eastAsia"/>
        </w:rPr>
        <w:t>问：听说历代学佛的都是名人学士，像陶渊明、苏东坡、白居易、柳宗元等有大学问的人，那么，像我们这些平常的人，不是够不上学习了吗？</w:t>
      </w:r>
      <w:r w:rsidRPr="00C23EE8">
        <w:rPr>
          <w:rFonts w:hint="eastAsia"/>
        </w:rPr>
        <w:t xml:space="preserve"> </w:t>
      </w:r>
    </w:p>
    <w:p w14:paraId="7F5F145F" w14:textId="77777777" w:rsidR="00FD2077" w:rsidRPr="00C23EE8" w:rsidRDefault="00201654" w:rsidP="00972F1D">
      <w:pPr>
        <w:ind w:firstLine="616"/>
        <w:rPr>
          <w:rFonts w:hint="eastAsia"/>
        </w:rPr>
      </w:pPr>
      <w:r w:rsidRPr="00C23EE8">
        <w:rPr>
          <w:rFonts w:hint="eastAsia"/>
        </w:rPr>
        <w:lastRenderedPageBreak/>
        <w:t>答：这倒并不是这样。比方大海里的水，不管多么大的动物，不能把海里的水喝尽；不管多么小的虫儿，都能去喝一个饱。佛法的深广也和大海一样，虽然绝顶聪明的人不能把他学尽，然而一般的人也一样能学习的。</w:t>
      </w:r>
      <w:r w:rsidRPr="00C23EE8">
        <w:rPr>
          <w:rFonts w:hint="eastAsia"/>
        </w:rPr>
        <w:t xml:space="preserve"> </w:t>
      </w:r>
    </w:p>
    <w:p w14:paraId="7F5F1460" w14:textId="77777777" w:rsidR="00FD2077" w:rsidRPr="00C23EE8" w:rsidRDefault="00201654" w:rsidP="00972F1D">
      <w:pPr>
        <w:pStyle w:val="a3"/>
        <w:ind w:firstLine="616"/>
        <w:rPr>
          <w:rFonts w:hint="eastAsia"/>
        </w:rPr>
      </w:pPr>
      <w:r w:rsidRPr="00C23EE8">
        <w:rPr>
          <w:rFonts w:hint="eastAsia"/>
        </w:rPr>
        <w:t>问：佛教里的事情也可以对不学佛的人说吗？</w:t>
      </w:r>
      <w:r w:rsidRPr="00C23EE8">
        <w:rPr>
          <w:rFonts w:hint="eastAsia"/>
        </w:rPr>
        <w:t xml:space="preserve"> </w:t>
      </w:r>
    </w:p>
    <w:p w14:paraId="7F5F1461" w14:textId="77777777" w:rsidR="00FD2077" w:rsidRPr="00C23EE8" w:rsidRDefault="00201654" w:rsidP="00972F1D">
      <w:pPr>
        <w:ind w:firstLine="616"/>
        <w:rPr>
          <w:rFonts w:hint="eastAsia"/>
        </w:rPr>
      </w:pPr>
      <w:r w:rsidRPr="00C23EE8">
        <w:rPr>
          <w:rFonts w:hint="eastAsia"/>
        </w:rPr>
        <w:t>答：佛教徒所信的是正大光明的真理，哪有不能对人说的事情。因此，一切经论完全公开，什么人都可以研究，不比别的教门，偏要说有什么真言秘诀不传教外的人。</w:t>
      </w:r>
      <w:r w:rsidRPr="00C23EE8">
        <w:rPr>
          <w:rFonts w:hint="eastAsia"/>
        </w:rPr>
        <w:t xml:space="preserve"> </w:t>
      </w:r>
    </w:p>
    <w:p w14:paraId="7F5F1462" w14:textId="77777777" w:rsidR="00FD2077" w:rsidRPr="00C23EE8" w:rsidRDefault="00201654" w:rsidP="00972F1D">
      <w:pPr>
        <w:pStyle w:val="a3"/>
        <w:ind w:firstLine="616"/>
        <w:rPr>
          <w:rFonts w:hint="eastAsia"/>
        </w:rPr>
      </w:pPr>
      <w:r w:rsidRPr="00C23EE8">
        <w:rPr>
          <w:rFonts w:hint="eastAsia"/>
        </w:rPr>
        <w:t>问：学佛的人不贪图财宝和势力吗？</w:t>
      </w:r>
      <w:r w:rsidRPr="00C23EE8">
        <w:rPr>
          <w:rFonts w:hint="eastAsia"/>
        </w:rPr>
        <w:t xml:space="preserve"> </w:t>
      </w:r>
    </w:p>
    <w:p w14:paraId="7F5F1463" w14:textId="77777777" w:rsidR="00FD2077" w:rsidRPr="00C23EE8" w:rsidRDefault="00201654" w:rsidP="00972F1D">
      <w:pPr>
        <w:ind w:firstLine="616"/>
        <w:rPr>
          <w:rFonts w:hint="eastAsia"/>
        </w:rPr>
      </w:pPr>
      <w:r w:rsidRPr="00C23EE8">
        <w:rPr>
          <w:rFonts w:hint="eastAsia"/>
        </w:rPr>
        <w:t>答：真正学佛的人是不贪图的。你想，释迦牟尼佛抛弃了一国的太子不做，无数的金银财宝不要，他是贪图钱财势力的吗？学佛就是学佛的思想，学佛的行为，自然也不该贪财图势了。</w:t>
      </w:r>
      <w:r w:rsidRPr="00C23EE8">
        <w:rPr>
          <w:rFonts w:hint="eastAsia"/>
        </w:rPr>
        <w:t xml:space="preserve"> </w:t>
      </w:r>
    </w:p>
    <w:p w14:paraId="7F5F1464" w14:textId="77777777" w:rsidR="00FD2077" w:rsidRPr="00C23EE8" w:rsidRDefault="00201654" w:rsidP="00972F1D">
      <w:pPr>
        <w:ind w:firstLine="616"/>
        <w:rPr>
          <w:rFonts w:hint="eastAsia"/>
        </w:rPr>
      </w:pPr>
      <w:r w:rsidRPr="00C23EE8">
        <w:rPr>
          <w:rFonts w:hint="eastAsia"/>
        </w:rPr>
        <w:t>不过，要知道：干一点有益于大众的事业，用自己的精神或劳力，换几个钱以养活自己和家庭，这不算是贪财。凡是在军政机关干事的人，只要能真诚地为大众谋福利，保卫弱者的利益，这不算贪势力。</w:t>
      </w:r>
      <w:r w:rsidRPr="00C23EE8">
        <w:rPr>
          <w:rFonts w:hint="eastAsia"/>
        </w:rPr>
        <w:t xml:space="preserve"> </w:t>
      </w:r>
    </w:p>
    <w:p w14:paraId="7F5F1465" w14:textId="77777777" w:rsidR="00FD2077" w:rsidRPr="00C23EE8" w:rsidRDefault="00201654" w:rsidP="00972F1D">
      <w:pPr>
        <w:pStyle w:val="a3"/>
        <w:ind w:firstLine="616"/>
        <w:rPr>
          <w:rFonts w:hint="eastAsia"/>
        </w:rPr>
      </w:pPr>
      <w:r w:rsidRPr="00C23EE8">
        <w:rPr>
          <w:rFonts w:hint="eastAsia"/>
        </w:rPr>
        <w:t>问：和尚是专门学佛的人，怎么有些和尚很胡闹呢？</w:t>
      </w:r>
      <w:r w:rsidRPr="00C23EE8">
        <w:rPr>
          <w:rFonts w:hint="eastAsia"/>
        </w:rPr>
        <w:t xml:space="preserve"> </w:t>
      </w:r>
    </w:p>
    <w:p w14:paraId="7F5F1466" w14:textId="77777777" w:rsidR="00FD2077" w:rsidRPr="00C23EE8" w:rsidRDefault="00201654" w:rsidP="00972F1D">
      <w:pPr>
        <w:ind w:firstLine="616"/>
        <w:rPr>
          <w:rFonts w:hint="eastAsia"/>
        </w:rPr>
      </w:pPr>
      <w:r w:rsidRPr="00C23EE8">
        <w:rPr>
          <w:rFonts w:hint="eastAsia"/>
        </w:rPr>
        <w:t>答：什么事情都不可一概而论，和尚是出家的佛弟子，来自各个不同的社会阶层，有品质善良的，有品质下劣的，有动机纯正的，</w:t>
      </w:r>
      <w:r w:rsidRPr="00C23EE8">
        <w:rPr>
          <w:rFonts w:hint="eastAsia"/>
        </w:rPr>
        <w:lastRenderedPageBreak/>
        <w:t>有动机不纯的，有懂法的，有不懂法的，怎么能责其个个都好呢？你所说的，只是不好的一部分人罢了。</w:t>
      </w:r>
      <w:r w:rsidRPr="00C23EE8">
        <w:rPr>
          <w:rFonts w:hint="eastAsia"/>
        </w:rPr>
        <w:t xml:space="preserve"> </w:t>
      </w:r>
    </w:p>
    <w:p w14:paraId="7F5F1467" w14:textId="77777777" w:rsidR="00FD2077" w:rsidRPr="00C23EE8" w:rsidRDefault="00201654" w:rsidP="00972F1D">
      <w:pPr>
        <w:ind w:firstLine="616"/>
        <w:rPr>
          <w:rFonts w:hint="eastAsia"/>
        </w:rPr>
      </w:pPr>
      <w:r w:rsidRPr="00C23EE8">
        <w:rPr>
          <w:rFonts w:hint="eastAsia"/>
        </w:rPr>
        <w:t>古时候的玄奘、鉴真、一行，近代的印光、弘一等高僧，行人所不能行，忍人所不能忍，代佛宣扬，对人讲说佛法，劝人为善，福国利民，化度众生，是大有益于世间的。现在虽不及古时，可是到处仍有讲经说法，一面自己修行，一面化度人家的高僧。因你没有学习佛法，所以没有看到。你只看见不懂佛法，不守清规的庸僧，便怀疑佛法不好，那就大错了。</w:t>
      </w:r>
      <w:r w:rsidRPr="00C23EE8">
        <w:rPr>
          <w:rFonts w:hint="eastAsia"/>
        </w:rPr>
        <w:t xml:space="preserve"> </w:t>
      </w:r>
    </w:p>
    <w:p w14:paraId="7F5F1468" w14:textId="77777777" w:rsidR="00FD2077" w:rsidRPr="00C23EE8" w:rsidRDefault="00201654" w:rsidP="00972F1D">
      <w:pPr>
        <w:pStyle w:val="a3"/>
        <w:ind w:firstLine="616"/>
        <w:rPr>
          <w:rFonts w:hint="eastAsia"/>
        </w:rPr>
      </w:pPr>
      <w:r w:rsidRPr="00C23EE8">
        <w:rPr>
          <w:rFonts w:hint="eastAsia"/>
        </w:rPr>
        <w:t>问：和尚也有懂佛法和不懂佛法的两种不同，我也知道了，相信了。但是有些研究过佛学的人，他们的人品怎么也不见得好呢？</w:t>
      </w:r>
      <w:r w:rsidRPr="00C23EE8">
        <w:rPr>
          <w:rFonts w:hint="eastAsia"/>
        </w:rPr>
        <w:t xml:space="preserve"> </w:t>
      </w:r>
    </w:p>
    <w:p w14:paraId="7F5F1469" w14:textId="77777777" w:rsidR="00FD2077" w:rsidRPr="00C23EE8" w:rsidRDefault="00201654" w:rsidP="00972F1D">
      <w:pPr>
        <w:ind w:firstLine="616"/>
        <w:rPr>
          <w:rFonts w:hint="eastAsia"/>
        </w:rPr>
      </w:pPr>
      <w:r w:rsidRPr="00C23EE8">
        <w:rPr>
          <w:rFonts w:hint="eastAsia"/>
        </w:rPr>
        <w:t>答：这也是不可一概而论。佛教徒良莠不齐，不能归罪于佛教。要知道，一大片谷地里面有几茎稗子，这是难免的。况且这少数略懂佛法，品行不正的人，若是全不懂佛法，他们的行为可能会更坏哩。</w:t>
      </w:r>
      <w:r w:rsidRPr="00C23EE8">
        <w:rPr>
          <w:rFonts w:hint="eastAsia"/>
        </w:rPr>
        <w:t xml:space="preserve"> </w:t>
      </w:r>
    </w:p>
    <w:p w14:paraId="7F5F146A" w14:textId="77777777" w:rsidR="00FD2077" w:rsidRPr="00C23EE8" w:rsidRDefault="00201654" w:rsidP="00972F1D">
      <w:pPr>
        <w:ind w:firstLine="616"/>
        <w:rPr>
          <w:rFonts w:hint="eastAsia"/>
        </w:rPr>
      </w:pPr>
      <w:r w:rsidRPr="00C23EE8">
        <w:rPr>
          <w:rFonts w:hint="eastAsia"/>
        </w:rPr>
        <w:t>再说，学佛不是一发心修习就可以把行为修正过来的。一部分学佛的人确是真心学佛，可是他们过去世所带来的恶习气，一时不容易除去，所以他们的行为，有时反不如恶习浅而未学佛的人来得正直。可是我们只见他们行为失当，而不知道他们暗地里在对佛深深忏悔，毅然决然地想逐渐洗清自己的污渍哩。对于这种人，我们正应当以宽大的胸怀去原谅他们，同情他们，鼓励他们，对于他们的前途，寄予极大希望才是。</w:t>
      </w:r>
      <w:r w:rsidRPr="00C23EE8">
        <w:rPr>
          <w:rFonts w:hint="eastAsia"/>
        </w:rPr>
        <w:t xml:space="preserve"> </w:t>
      </w:r>
    </w:p>
    <w:p w14:paraId="7F5F146B" w14:textId="77777777" w:rsidR="00FD2077" w:rsidRPr="00C23EE8" w:rsidRDefault="00201654" w:rsidP="00972F1D">
      <w:pPr>
        <w:ind w:firstLine="616"/>
        <w:rPr>
          <w:rFonts w:hint="eastAsia"/>
        </w:rPr>
      </w:pPr>
      <w:r w:rsidRPr="00C23EE8">
        <w:rPr>
          <w:rFonts w:hint="eastAsia"/>
        </w:rPr>
        <w:lastRenderedPageBreak/>
        <w:t>还有一点，学佛要真信实践，不是披上袈裟挂串数珠，念句佛号，就算尽学佛的能事了。真实学佛的，一定要心心念佛，坚持五戒，奉行十善，修习六度。</w:t>
      </w:r>
      <w:r w:rsidRPr="00C23EE8">
        <w:rPr>
          <w:rFonts w:hint="eastAsia"/>
        </w:rPr>
        <w:t xml:space="preserve"> </w:t>
      </w:r>
    </w:p>
    <w:p w14:paraId="7F5F146C" w14:textId="77777777" w:rsidR="00FD2077" w:rsidRPr="00C23EE8" w:rsidRDefault="00201654" w:rsidP="00972F1D">
      <w:pPr>
        <w:ind w:firstLine="616"/>
        <w:rPr>
          <w:rFonts w:hint="eastAsia"/>
        </w:rPr>
      </w:pPr>
      <w:r w:rsidRPr="00C23EE8">
        <w:rPr>
          <w:rFonts w:hint="eastAsia"/>
        </w:rPr>
        <w:t>那一部分借学佛为名，行偷盗之实的人，我们怎么可以承认他们是佛门弟子呢？譬如我们不能误认穿着漂亮西装，披上雪白工作衣，挂了个听诊器的就是医生。一定要考察他的医理是不是高深，为病人诊断是不是悉心研究，用药是不是准确；我们也不能因为一部分的滑头医生，而怀疑医药是无用的。我们学佛是学习佛的行为和佛所指示我们的法门，不是学习某一部分不守清规以身谤法的和尚和居士，我们需以佛说的经典为学习的准绳，而依教奉行啊。</w:t>
      </w:r>
      <w:r w:rsidRPr="00C23EE8">
        <w:rPr>
          <w:rFonts w:hint="eastAsia"/>
        </w:rPr>
        <w:t xml:space="preserve"> </w:t>
      </w:r>
    </w:p>
    <w:p w14:paraId="7F5F146D" w14:textId="77777777" w:rsidR="00FD2077" w:rsidRPr="00C23EE8" w:rsidRDefault="00201654" w:rsidP="00972F1D">
      <w:pPr>
        <w:pStyle w:val="a3"/>
        <w:ind w:firstLine="616"/>
        <w:rPr>
          <w:rFonts w:hint="eastAsia"/>
        </w:rPr>
      </w:pPr>
      <w:r w:rsidRPr="00C23EE8">
        <w:rPr>
          <w:rFonts w:hint="eastAsia"/>
        </w:rPr>
        <w:t>问：从你以上所说的看来，佛教确实是有道理的，不是迷信的。但内容怎么样，也要请你说一说，我才肯相信呢？</w:t>
      </w:r>
      <w:r w:rsidRPr="00C23EE8">
        <w:rPr>
          <w:rFonts w:hint="eastAsia"/>
        </w:rPr>
        <w:t xml:space="preserve"> </w:t>
      </w:r>
    </w:p>
    <w:p w14:paraId="7F5F146E" w14:textId="77777777" w:rsidR="00FD2077" w:rsidRPr="00C23EE8" w:rsidRDefault="00201654" w:rsidP="00972F1D">
      <w:pPr>
        <w:ind w:firstLine="616"/>
        <w:rPr>
          <w:rFonts w:hint="eastAsia"/>
        </w:rPr>
      </w:pPr>
      <w:r w:rsidRPr="00C23EE8">
        <w:rPr>
          <w:rFonts w:hint="eastAsia"/>
        </w:rPr>
        <w:t>答：好吧，我们就谈一谈佛教的内容吧。</w:t>
      </w:r>
      <w:r w:rsidRPr="00C23EE8">
        <w:rPr>
          <w:rFonts w:hint="eastAsia"/>
        </w:rPr>
        <w:t xml:space="preserve"> </w:t>
      </w:r>
    </w:p>
    <w:p w14:paraId="7F5F146F" w14:textId="77777777" w:rsidR="00C22076" w:rsidRPr="00C23EE8" w:rsidRDefault="00C22076" w:rsidP="00972F1D">
      <w:pPr>
        <w:ind w:firstLine="616"/>
        <w:rPr>
          <w:rFonts w:ascii="黑体" w:eastAsia="黑体" w:hAnsi="黑体" w:cs="方正准雅宋_GBK Regular" w:hint="eastAsia"/>
          <w:szCs w:val="36"/>
        </w:rPr>
      </w:pPr>
      <w:bookmarkStart w:id="9" w:name="_idTextAnchor000"/>
      <w:bookmarkEnd w:id="9"/>
      <w:r w:rsidRPr="00C23EE8">
        <w:rPr>
          <w:rFonts w:hint="eastAsia"/>
        </w:rPr>
        <w:br w:type="page"/>
      </w:r>
    </w:p>
    <w:p w14:paraId="7F5F1470" w14:textId="77777777" w:rsidR="00FD2077" w:rsidRPr="00C21833" w:rsidRDefault="00201654" w:rsidP="00972F1D">
      <w:pPr>
        <w:pStyle w:val="2"/>
        <w:spacing w:line="360" w:lineRule="auto"/>
        <w:rPr>
          <w:rFonts w:hint="eastAsia"/>
        </w:rPr>
      </w:pPr>
      <w:bookmarkStart w:id="10" w:name="_Toc518374882"/>
      <w:r w:rsidRPr="00C21833">
        <w:rPr>
          <w:rFonts w:hint="eastAsia"/>
        </w:rPr>
        <w:lastRenderedPageBreak/>
        <w:t>佛教讲些什么道理，它的目的是什么</w:t>
      </w:r>
      <w:bookmarkEnd w:id="10"/>
      <w:r w:rsidRPr="00C21833">
        <w:rPr>
          <w:rFonts w:hint="eastAsia"/>
        </w:rPr>
        <w:t xml:space="preserve"> </w:t>
      </w:r>
    </w:p>
    <w:p w14:paraId="7F5F1471" w14:textId="77777777" w:rsidR="00FD2077" w:rsidRPr="00C23EE8" w:rsidRDefault="00201654" w:rsidP="00972F1D">
      <w:pPr>
        <w:pStyle w:val="a3"/>
        <w:ind w:firstLine="616"/>
        <w:rPr>
          <w:rFonts w:hint="eastAsia"/>
        </w:rPr>
      </w:pPr>
      <w:r w:rsidRPr="00C23EE8">
        <w:rPr>
          <w:rFonts w:hint="eastAsia"/>
        </w:rPr>
        <w:t>问：我知道，佛教在以前虽然很兴盛，但现在是科学时代，将来恐怕难免被淘汰吧？</w:t>
      </w:r>
      <w:r w:rsidRPr="00C23EE8">
        <w:rPr>
          <w:rFonts w:hint="eastAsia"/>
        </w:rPr>
        <w:t xml:space="preserve"> </w:t>
      </w:r>
    </w:p>
    <w:p w14:paraId="7F5F1472" w14:textId="77777777" w:rsidR="00FD2077" w:rsidRPr="00C23EE8" w:rsidRDefault="00201654" w:rsidP="00972F1D">
      <w:pPr>
        <w:ind w:firstLine="616"/>
        <w:rPr>
          <w:rFonts w:hint="eastAsia"/>
        </w:rPr>
      </w:pPr>
      <w:r w:rsidRPr="00C23EE8">
        <w:rPr>
          <w:rFonts w:hint="eastAsia"/>
        </w:rPr>
        <w:t>答：这倒用不着担心，因为佛教不是迷信。它有它的高深的哲理，无论经过多少年代是不会改变的。如果你有空余时间的话，可以把佛教里的书多读一些。</w:t>
      </w:r>
      <w:r w:rsidRPr="00C23EE8">
        <w:rPr>
          <w:rFonts w:hint="eastAsia"/>
        </w:rPr>
        <w:t xml:space="preserve"> </w:t>
      </w:r>
    </w:p>
    <w:p w14:paraId="7F5F1473" w14:textId="77777777" w:rsidR="00FD2077" w:rsidRPr="00C23EE8" w:rsidRDefault="00201654" w:rsidP="00972F1D">
      <w:pPr>
        <w:pStyle w:val="a3"/>
        <w:ind w:firstLine="616"/>
        <w:rPr>
          <w:rFonts w:hint="eastAsia"/>
        </w:rPr>
      </w:pPr>
      <w:r w:rsidRPr="00C23EE8">
        <w:rPr>
          <w:rFonts w:hint="eastAsia"/>
        </w:rPr>
        <w:t>问：佛教的书籍太多太深，我都看不懂，你能不能把容易明白的道理说给我听听呢？</w:t>
      </w:r>
      <w:r w:rsidRPr="00C23EE8">
        <w:rPr>
          <w:rFonts w:hint="eastAsia"/>
        </w:rPr>
        <w:t xml:space="preserve"> </w:t>
      </w:r>
    </w:p>
    <w:p w14:paraId="7F5F1474" w14:textId="77777777" w:rsidR="00FD2077" w:rsidRPr="00C23EE8" w:rsidRDefault="00201654" w:rsidP="00972F1D">
      <w:pPr>
        <w:ind w:firstLine="616"/>
        <w:rPr>
          <w:rFonts w:hint="eastAsia"/>
        </w:rPr>
      </w:pPr>
      <w:r w:rsidRPr="00C23EE8">
        <w:rPr>
          <w:rFonts w:hint="eastAsia"/>
        </w:rPr>
        <w:t>答：可以的。现在的人不是经常谈论平等、博爱、自由吗？佛说，一切众生皆有佛性，都可以成佛。他所说的众生，并不是专指人类，而是连一切有生命的动物都包括在内的，就是狗猫牛马等都一样可以成佛，因为它们也都有佛性。等到成佛以后，也就和释迦牟尼佛处于同等地位。这才是真平等啊。</w:t>
      </w:r>
      <w:r w:rsidRPr="00C23EE8">
        <w:rPr>
          <w:rFonts w:hint="eastAsia"/>
        </w:rPr>
        <w:t xml:space="preserve"> </w:t>
      </w:r>
    </w:p>
    <w:p w14:paraId="7F5F1475" w14:textId="77777777" w:rsidR="00FD2077" w:rsidRPr="00C23EE8" w:rsidRDefault="00201654" w:rsidP="00972F1D">
      <w:pPr>
        <w:ind w:firstLine="616"/>
        <w:rPr>
          <w:rFonts w:hint="eastAsia"/>
        </w:rPr>
      </w:pPr>
      <w:r w:rsidRPr="00C23EE8">
        <w:rPr>
          <w:rFonts w:hint="eastAsia"/>
        </w:rPr>
        <w:t>既然狗猫牛马等都有佛性，所以我们要爱护它们，应该和爱护人类一样。这才叫真博爱哩。</w:t>
      </w:r>
      <w:r w:rsidRPr="00C23EE8">
        <w:rPr>
          <w:rFonts w:hint="eastAsia"/>
        </w:rPr>
        <w:t xml:space="preserve"> </w:t>
      </w:r>
    </w:p>
    <w:p w14:paraId="7F5F1476" w14:textId="77777777" w:rsidR="00FD2077" w:rsidRPr="00C23EE8" w:rsidRDefault="00201654" w:rsidP="00972F1D">
      <w:pPr>
        <w:ind w:firstLine="616"/>
        <w:rPr>
          <w:rFonts w:hint="eastAsia"/>
        </w:rPr>
      </w:pPr>
      <w:r w:rsidRPr="00C23EE8">
        <w:rPr>
          <w:rFonts w:hint="eastAsia"/>
        </w:rPr>
        <w:t>佛教是专门研究解除苦恼的办法的，等到烦恼断尽了，心里无挂无碍，无忧无虑，这才算真自由哩。</w:t>
      </w:r>
      <w:r w:rsidRPr="00C23EE8">
        <w:rPr>
          <w:rFonts w:hint="eastAsia"/>
        </w:rPr>
        <w:t xml:space="preserve"> </w:t>
      </w:r>
    </w:p>
    <w:p w14:paraId="7F5F1477" w14:textId="77777777" w:rsidR="00FD2077" w:rsidRPr="00C23EE8" w:rsidRDefault="00201654" w:rsidP="00972F1D">
      <w:pPr>
        <w:ind w:firstLine="616"/>
        <w:rPr>
          <w:rFonts w:hint="eastAsia"/>
        </w:rPr>
      </w:pPr>
      <w:r w:rsidRPr="00C23EE8">
        <w:rPr>
          <w:rFonts w:hint="eastAsia"/>
        </w:rPr>
        <w:t>由此可知，佛教的道理不但不和现在的学说违反，并且更彻底了一些。如果人人都照着佛说的法去做，你想，世间还会有刀兵盗贼的劫难吗？况且，这不过是顶浅近的道理，随便拿来给你说说罢</w:t>
      </w:r>
      <w:r w:rsidRPr="00C23EE8">
        <w:rPr>
          <w:rFonts w:hint="eastAsia"/>
        </w:rPr>
        <w:lastRenderedPageBreak/>
        <w:t>了，至于高深的理论，任你说多少年都说不完的，真是无穷无尽的呢。</w:t>
      </w:r>
      <w:r w:rsidRPr="00C23EE8">
        <w:rPr>
          <w:rFonts w:hint="eastAsia"/>
        </w:rPr>
        <w:t xml:space="preserve"> </w:t>
      </w:r>
    </w:p>
    <w:p w14:paraId="7F5F1478" w14:textId="77777777" w:rsidR="00FD2077" w:rsidRPr="00C23EE8" w:rsidRDefault="00201654" w:rsidP="00972F1D">
      <w:pPr>
        <w:pStyle w:val="a3"/>
        <w:ind w:firstLine="616"/>
        <w:rPr>
          <w:rFonts w:hint="eastAsia"/>
        </w:rPr>
      </w:pPr>
      <w:r w:rsidRPr="00C23EE8">
        <w:rPr>
          <w:rFonts w:hint="eastAsia"/>
        </w:rPr>
        <w:t>问：这么说来，想要逃避灾祸和各种苦难，最好是学佛了。是不是？</w:t>
      </w:r>
      <w:r w:rsidRPr="00C23EE8">
        <w:rPr>
          <w:rFonts w:hint="eastAsia"/>
        </w:rPr>
        <w:t xml:space="preserve"> </w:t>
      </w:r>
    </w:p>
    <w:p w14:paraId="7F5F1479" w14:textId="77777777" w:rsidR="00FD2077" w:rsidRPr="00C23EE8" w:rsidRDefault="00201654" w:rsidP="00972F1D">
      <w:pPr>
        <w:ind w:firstLine="616"/>
        <w:rPr>
          <w:rFonts w:hint="eastAsia"/>
        </w:rPr>
      </w:pPr>
      <w:r w:rsidRPr="00C23EE8">
        <w:rPr>
          <w:rFonts w:hint="eastAsia"/>
        </w:rPr>
        <w:t>答：是的。不过学佛的好处，却不是仅仅可以避免灾难，学佛的人所希望的最终目的是，将来也能成佛，和释迦牟尼佛一样。</w:t>
      </w:r>
      <w:r w:rsidRPr="00C23EE8">
        <w:rPr>
          <w:rFonts w:hint="eastAsia"/>
        </w:rPr>
        <w:t xml:space="preserve"> </w:t>
      </w:r>
    </w:p>
    <w:p w14:paraId="7F5F147A" w14:textId="77777777" w:rsidR="00FD2077" w:rsidRPr="00C23EE8" w:rsidRDefault="00201654" w:rsidP="00972F1D">
      <w:pPr>
        <w:pStyle w:val="a3"/>
        <w:ind w:firstLine="616"/>
        <w:rPr>
          <w:rFonts w:hint="eastAsia"/>
        </w:rPr>
      </w:pPr>
      <w:r w:rsidRPr="00C23EE8">
        <w:rPr>
          <w:rFonts w:hint="eastAsia"/>
        </w:rPr>
        <w:t>问：真的吗？请问成了佛，有什么好处呢？</w:t>
      </w:r>
      <w:r w:rsidRPr="00C23EE8">
        <w:rPr>
          <w:rFonts w:hint="eastAsia"/>
        </w:rPr>
        <w:t xml:space="preserve"> </w:t>
      </w:r>
    </w:p>
    <w:p w14:paraId="7F5F147B" w14:textId="77777777" w:rsidR="00FD2077" w:rsidRPr="00C23EE8" w:rsidRDefault="00201654" w:rsidP="00972F1D">
      <w:pPr>
        <w:ind w:firstLine="616"/>
        <w:rPr>
          <w:rFonts w:hint="eastAsia"/>
        </w:rPr>
      </w:pPr>
      <w:r w:rsidRPr="00C23EE8">
        <w:rPr>
          <w:rFonts w:hint="eastAsia"/>
        </w:rPr>
        <w:t>答：你要知道作为一尊佛的好处，应先明白众生的不好处。且就我们人类来说吧。我们一生下来，就和苦恼生死订了合同，亲人偏碰不到头，仇怨的偏缠搅不休，还有天然的灾害，意外的祸患，任你有钱有势，灾祸还是跟在后面。即使那些可以摆脱得了，却没有不病不老，更不能不死。这都是因惑造业，因业受苦的自然规律</w:t>
      </w:r>
      <w:r w:rsidRPr="00D40268">
        <w:rPr>
          <w:rStyle w:val="af3"/>
          <w:rFonts w:hint="eastAsia"/>
        </w:rPr>
        <w:t>（关于惑、业、苦，后面再详说）</w:t>
      </w:r>
      <w:r w:rsidRPr="00C23EE8">
        <w:rPr>
          <w:rFonts w:hint="eastAsia"/>
        </w:rPr>
        <w:t>。佛是已经觉行圆满，了脱生死，进入涅槃，可以不受以上所说的种种苦难。这便是成佛的最大好处。佛看到我们受苦，像在火坑里一般，特地教我们许多成佛的方法，使我们脱离这个火坑，改造这个火坑。</w:t>
      </w:r>
      <w:r w:rsidRPr="00C23EE8">
        <w:rPr>
          <w:rFonts w:hint="eastAsia"/>
        </w:rPr>
        <w:t xml:space="preserve"> </w:t>
      </w:r>
    </w:p>
    <w:p w14:paraId="7F5F147C" w14:textId="77777777" w:rsidR="00FD2077" w:rsidRPr="00C23EE8" w:rsidRDefault="00201654" w:rsidP="00972F1D">
      <w:pPr>
        <w:pStyle w:val="a3"/>
        <w:ind w:firstLine="616"/>
        <w:rPr>
          <w:rFonts w:hint="eastAsia"/>
        </w:rPr>
      </w:pPr>
      <w:r w:rsidRPr="00C23EE8">
        <w:rPr>
          <w:rFonts w:hint="eastAsia"/>
        </w:rPr>
        <w:t>问：既然这个世界是个火坑，学佛又很费工夫，我们还不如直截了当弄点毒药把自己药死。这样，不是一了百了，立刻跳出火坑了吗？</w:t>
      </w:r>
      <w:r w:rsidRPr="00C23EE8">
        <w:rPr>
          <w:rFonts w:hint="eastAsia"/>
        </w:rPr>
        <w:t xml:space="preserve"> </w:t>
      </w:r>
    </w:p>
    <w:p w14:paraId="7F5F147D" w14:textId="77777777" w:rsidR="00FD2077" w:rsidRPr="00C23EE8" w:rsidRDefault="00201654" w:rsidP="00972F1D">
      <w:pPr>
        <w:ind w:firstLine="616"/>
        <w:rPr>
          <w:rFonts w:hint="eastAsia"/>
        </w:rPr>
      </w:pPr>
      <w:r w:rsidRPr="00C23EE8">
        <w:rPr>
          <w:rFonts w:hint="eastAsia"/>
        </w:rPr>
        <w:lastRenderedPageBreak/>
        <w:t>答：你怎么能这样说呢？这个世界虽然是火坑，只要我们大家肯发心学佛，是可以用我们的力量把它变成乐园的，这是佛教的积极精神。如果用寻死的办法，死后真的一切都完了，那倒也未尝不可。应该知道，死后并不是一切都完了，以后还需要转生的。照佛经来说，自杀是有大罪的，再转生时，所得的报应将为更苦，那不是跳到火坑更深的地方去了吗？所以自杀的人往往长劫沉沦鬼道，非常痛苦！</w:t>
      </w:r>
      <w:r w:rsidRPr="00C23EE8">
        <w:rPr>
          <w:rFonts w:hint="eastAsia"/>
        </w:rPr>
        <w:t xml:space="preserve"> </w:t>
      </w:r>
    </w:p>
    <w:p w14:paraId="7F5F147E" w14:textId="77777777" w:rsidR="00FD2077" w:rsidRPr="00C23EE8" w:rsidRDefault="00201654" w:rsidP="00972F1D">
      <w:pPr>
        <w:pStyle w:val="a3"/>
        <w:ind w:firstLine="616"/>
        <w:rPr>
          <w:rFonts w:hint="eastAsia"/>
        </w:rPr>
      </w:pPr>
      <w:r w:rsidRPr="00C23EE8">
        <w:rPr>
          <w:rFonts w:hint="eastAsia"/>
        </w:rPr>
        <w:t>问：人死了后，灵魂再去转生，这事是真的吗？</w:t>
      </w:r>
      <w:r w:rsidRPr="00C23EE8">
        <w:rPr>
          <w:rFonts w:hint="eastAsia"/>
        </w:rPr>
        <w:t xml:space="preserve"> </w:t>
      </w:r>
    </w:p>
    <w:p w14:paraId="7F5F147F" w14:textId="77777777" w:rsidR="00FD2077" w:rsidRPr="00C23EE8" w:rsidRDefault="00201654" w:rsidP="00972F1D">
      <w:pPr>
        <w:ind w:firstLine="616"/>
        <w:rPr>
          <w:rFonts w:hint="eastAsia"/>
        </w:rPr>
      </w:pPr>
      <w:r w:rsidRPr="00C23EE8">
        <w:rPr>
          <w:rFonts w:hint="eastAsia"/>
        </w:rPr>
        <w:t>答：怎么不真。自古以来，历史上记载死后转生和借尸还魂的事，不知有多少呢。就是现在，也时常有这一类的事情发生。你以为都是哄人的吗？</w:t>
      </w:r>
      <w:r w:rsidRPr="00C23EE8">
        <w:rPr>
          <w:rFonts w:hint="eastAsia"/>
        </w:rPr>
        <w:t xml:space="preserve"> </w:t>
      </w:r>
    </w:p>
    <w:p w14:paraId="7F5F1480" w14:textId="77777777" w:rsidR="00FD2077" w:rsidRPr="00C23EE8" w:rsidRDefault="00201654" w:rsidP="00972F1D">
      <w:pPr>
        <w:pStyle w:val="a3"/>
        <w:ind w:firstLine="616"/>
        <w:rPr>
          <w:rFonts w:hint="eastAsia"/>
        </w:rPr>
      </w:pPr>
      <w:r w:rsidRPr="00C23EE8">
        <w:rPr>
          <w:rFonts w:hint="eastAsia"/>
        </w:rPr>
        <w:t>问：自然不全是哄人的。但不知到底是怎么一回事？</w:t>
      </w:r>
      <w:r w:rsidRPr="00C23EE8">
        <w:rPr>
          <w:rFonts w:hint="eastAsia"/>
        </w:rPr>
        <w:t xml:space="preserve"> </w:t>
      </w:r>
    </w:p>
    <w:p w14:paraId="7F5F1481" w14:textId="77777777" w:rsidR="00FD2077" w:rsidRPr="00C23EE8" w:rsidRDefault="00201654" w:rsidP="00972F1D">
      <w:pPr>
        <w:ind w:firstLine="616"/>
        <w:rPr>
          <w:rFonts w:hint="eastAsia"/>
        </w:rPr>
      </w:pPr>
      <w:r w:rsidRPr="00C23EE8">
        <w:rPr>
          <w:rFonts w:hint="eastAsia"/>
        </w:rPr>
        <w:t>答：你听说过六道轮回吗？我来说给你听。一般人所说的灵魂，在佛学上叫做神识。人的肉身死了，他的神识是永远不死的。那神识凭着他生前行为的善恶，或者升天，或者再转生做人，或者做阿修罗，或者变畜生，或者变饿鬼、或者入地狱，这天、人、阿修罗、畜生、饿鬼、地狱就叫做六道。等到这一道受报完了，再转入另一道去。这样死了又生，生了又死，来回轮转，永远没有停止的一天。</w:t>
      </w:r>
      <w:r w:rsidRPr="00C23EE8">
        <w:rPr>
          <w:rFonts w:hint="eastAsia"/>
        </w:rPr>
        <w:t xml:space="preserve"> </w:t>
      </w:r>
    </w:p>
    <w:p w14:paraId="7F5F1482" w14:textId="77777777" w:rsidR="00FD2077" w:rsidRPr="00C23EE8" w:rsidRDefault="00201654" w:rsidP="00972F1D">
      <w:pPr>
        <w:pStyle w:val="a3"/>
        <w:ind w:firstLine="616"/>
        <w:rPr>
          <w:rFonts w:hint="eastAsia"/>
        </w:rPr>
      </w:pPr>
      <w:r w:rsidRPr="00C23EE8">
        <w:rPr>
          <w:rFonts w:hint="eastAsia"/>
        </w:rPr>
        <w:t>问：关于因果轮回的道理，我还不大明白，可以请你详细的再说一说吗？</w:t>
      </w:r>
      <w:r w:rsidRPr="00C23EE8">
        <w:rPr>
          <w:rFonts w:hint="eastAsia"/>
        </w:rPr>
        <w:t xml:space="preserve"> </w:t>
      </w:r>
    </w:p>
    <w:p w14:paraId="7F5F1483" w14:textId="77777777" w:rsidR="00FD2077" w:rsidRPr="00C23EE8" w:rsidRDefault="00201654" w:rsidP="00972F1D">
      <w:pPr>
        <w:ind w:firstLine="616"/>
        <w:rPr>
          <w:rFonts w:hint="eastAsia"/>
        </w:rPr>
      </w:pPr>
      <w:r w:rsidRPr="00C23EE8">
        <w:rPr>
          <w:rFonts w:hint="eastAsia"/>
        </w:rPr>
        <w:lastRenderedPageBreak/>
        <w:t>答：因果轮回的道理很明显，只因我们被妄心所迷，我执所缚，本有的智慧被尘俗中名利等念头蒙蔽了，所以，虽日常一举一动无不落在因果轮回之中，但自己一点也不觉得。</w:t>
      </w:r>
      <w:r w:rsidRPr="00C23EE8">
        <w:rPr>
          <w:rFonts w:hint="eastAsia"/>
        </w:rPr>
        <w:t xml:space="preserve"> </w:t>
      </w:r>
    </w:p>
    <w:p w14:paraId="7F5F1484" w14:textId="77777777" w:rsidR="00FD2077" w:rsidRPr="00C23EE8" w:rsidRDefault="00201654" w:rsidP="00972F1D">
      <w:pPr>
        <w:ind w:firstLine="616"/>
        <w:rPr>
          <w:rFonts w:hint="eastAsia"/>
          <w:lang w:val="en" w:bidi="en"/>
        </w:rPr>
      </w:pPr>
      <w:r w:rsidRPr="00C23EE8">
        <w:rPr>
          <w:rFonts w:hint="eastAsia"/>
        </w:rPr>
        <w:t>“因”就是事实的起因，无因决不能成事。“果”就是事情的结果，无论什么事，不做则已，做了总免不了要结果的。果之随因，如影之随行。如人想除掉本身的影子，谁都知道是不可能的；有了事情的起因，而要避免结果，于事于理也是不可能的。</w:t>
      </w:r>
      <w:r w:rsidRPr="00C23EE8">
        <w:rPr>
          <w:rFonts w:hint="eastAsia"/>
        </w:rPr>
        <w:t xml:space="preserve"> </w:t>
      </w:r>
    </w:p>
    <w:p w14:paraId="7F5F1485" w14:textId="77777777" w:rsidR="00FD2077" w:rsidRPr="00C23EE8" w:rsidRDefault="00201654" w:rsidP="00972F1D">
      <w:pPr>
        <w:ind w:firstLine="616"/>
        <w:rPr>
          <w:rFonts w:hint="eastAsia"/>
        </w:rPr>
      </w:pPr>
      <w:r w:rsidRPr="00C23EE8">
        <w:rPr>
          <w:rFonts w:hint="eastAsia"/>
        </w:rPr>
        <w:t>因果概括过去、现在、未来三世</w:t>
      </w:r>
      <w:r w:rsidRPr="00D40268">
        <w:rPr>
          <w:rStyle w:val="af3"/>
          <w:rFonts w:hint="eastAsia"/>
        </w:rPr>
        <w:t>（时间）</w:t>
      </w:r>
      <w:r w:rsidRPr="00C23EE8">
        <w:rPr>
          <w:rFonts w:hint="eastAsia"/>
        </w:rPr>
        <w:t>。首先说说现在的因果。这可分为三个层次来说：一、如人叩钟即刻就可以发音；二、如人播谷，春种秋收；三、如人有不良嗜好或者畏难苟安，日后就要冻饿而死。这三个层次，虽然得果的早晚不同，但是完全属于现因现果。</w:t>
      </w:r>
      <w:r w:rsidRPr="00C23EE8">
        <w:rPr>
          <w:rFonts w:hint="eastAsia"/>
        </w:rPr>
        <w:t xml:space="preserve"> </w:t>
      </w:r>
    </w:p>
    <w:p w14:paraId="7F5F1486" w14:textId="77777777" w:rsidR="00FD2077" w:rsidRPr="00C23EE8" w:rsidRDefault="00201654" w:rsidP="00972F1D">
      <w:pPr>
        <w:ind w:firstLine="616"/>
        <w:rPr>
          <w:rFonts w:hint="eastAsia"/>
        </w:rPr>
      </w:pPr>
      <w:r w:rsidRPr="00C23EE8">
        <w:rPr>
          <w:rFonts w:hint="eastAsia"/>
        </w:rPr>
        <w:t>其次是过去世的因果。譬如生在富人和贫人家里的孩子，其享受是不同的。那些初生的小孩，在今生本没有造什么因，似乎不应有这样差别的遭遇。不知这全是前世个人已经造下不同的因，所以今生才得到不同的果报哩。</w:t>
      </w:r>
      <w:r w:rsidRPr="00C23EE8">
        <w:rPr>
          <w:rFonts w:hint="eastAsia"/>
        </w:rPr>
        <w:t xml:space="preserve"> </w:t>
      </w:r>
    </w:p>
    <w:p w14:paraId="7F5F1487" w14:textId="77777777" w:rsidR="00FD2077" w:rsidRPr="00C23EE8" w:rsidRDefault="00201654" w:rsidP="00972F1D">
      <w:pPr>
        <w:ind w:firstLine="616"/>
        <w:rPr>
          <w:rFonts w:hint="eastAsia"/>
        </w:rPr>
      </w:pPr>
      <w:r w:rsidRPr="00C23EE8">
        <w:rPr>
          <w:rFonts w:hint="eastAsia"/>
        </w:rPr>
        <w:t>再说未来世的因果。譬如甲乙两人多年前都造了善恶不同的因，但总是看不到他们得各别应得的果报。要知今生纵然得不到，来生一定逃不了的。《因果经》说：</w:t>
      </w:r>
      <w:r w:rsidRPr="00C23EE8">
        <w:rPr>
          <w:rFonts w:hint="eastAsia"/>
          <w:lang w:val="en" w:bidi="en"/>
        </w:rPr>
        <w:t>“</w:t>
      </w:r>
      <w:r w:rsidRPr="00C23EE8">
        <w:rPr>
          <w:rFonts w:hint="eastAsia"/>
        </w:rPr>
        <w:t>欲知过去因，见其现在果。欲知未来果，看其现在因。</w:t>
      </w:r>
      <w:r w:rsidRPr="00C23EE8">
        <w:rPr>
          <w:rFonts w:hint="eastAsia"/>
          <w:lang w:val="en" w:bidi="en"/>
        </w:rPr>
        <w:t>”</w:t>
      </w:r>
      <w:r w:rsidRPr="00C23EE8">
        <w:rPr>
          <w:rFonts w:hint="eastAsia"/>
        </w:rPr>
        <w:t>这说明因果的关系是错不了的，消灭不了的。</w:t>
      </w:r>
      <w:r w:rsidRPr="00C23EE8">
        <w:rPr>
          <w:rFonts w:hint="eastAsia"/>
        </w:rPr>
        <w:t xml:space="preserve"> </w:t>
      </w:r>
    </w:p>
    <w:p w14:paraId="7F5F1488" w14:textId="77777777" w:rsidR="00FD2077" w:rsidRPr="00C23EE8" w:rsidRDefault="00201654" w:rsidP="00972F1D">
      <w:pPr>
        <w:ind w:firstLine="616"/>
        <w:rPr>
          <w:rFonts w:hint="eastAsia"/>
        </w:rPr>
      </w:pPr>
      <w:r w:rsidRPr="00C23EE8">
        <w:rPr>
          <w:rFonts w:hint="eastAsia"/>
        </w:rPr>
        <w:lastRenderedPageBreak/>
        <w:t>至于轮回问题，佛曾告诉我们</w:t>
      </w:r>
      <w:r w:rsidRPr="00C23EE8">
        <w:rPr>
          <w:rFonts w:hint="eastAsia"/>
          <w:lang w:val="en" w:bidi="en"/>
        </w:rPr>
        <w:t>“</w:t>
      </w:r>
      <w:r w:rsidRPr="00C23EE8">
        <w:rPr>
          <w:rFonts w:hint="eastAsia"/>
        </w:rPr>
        <w:t>四有轮转</w:t>
      </w:r>
      <w:r w:rsidRPr="00C23EE8">
        <w:rPr>
          <w:rFonts w:hint="eastAsia"/>
          <w:lang w:val="en" w:bidi="en"/>
        </w:rPr>
        <w:t>”</w:t>
      </w:r>
      <w:r w:rsidRPr="00C23EE8">
        <w:rPr>
          <w:rFonts w:hint="eastAsia"/>
        </w:rPr>
        <w:t>的道理，就是死有、中有、生有和本有。</w:t>
      </w:r>
      <w:r w:rsidRPr="00C23EE8">
        <w:rPr>
          <w:rFonts w:hint="eastAsia"/>
        </w:rPr>
        <w:t xml:space="preserve"> </w:t>
      </w:r>
    </w:p>
    <w:p w14:paraId="7F5F1489" w14:textId="77777777" w:rsidR="00FD2077" w:rsidRPr="00C23EE8" w:rsidRDefault="00201654" w:rsidP="00972F1D">
      <w:pPr>
        <w:ind w:firstLine="616"/>
        <w:rPr>
          <w:rFonts w:hint="eastAsia"/>
        </w:rPr>
      </w:pPr>
      <w:r w:rsidRPr="00C23EE8">
        <w:rPr>
          <w:rFonts w:hint="eastAsia"/>
        </w:rPr>
        <w:t>一、我们现在所有五蕴</w:t>
      </w:r>
      <w:r w:rsidRPr="00D40268">
        <w:rPr>
          <w:rStyle w:val="af3"/>
          <w:rFonts w:hint="eastAsia"/>
        </w:rPr>
        <w:t>（色、受、想、行、识）</w:t>
      </w:r>
      <w:r w:rsidRPr="00C23EE8">
        <w:rPr>
          <w:rFonts w:hint="eastAsia"/>
        </w:rPr>
        <w:t>合成的身体，就是前世烦恼以及善业恶业和不善不恶业所感的结果。当前世临终最后刹那时叫做</w:t>
      </w:r>
      <w:r w:rsidRPr="00C23EE8">
        <w:rPr>
          <w:rFonts w:hint="eastAsia"/>
          <w:lang w:val="en" w:bidi="en"/>
        </w:rPr>
        <w:t>“</w:t>
      </w:r>
      <w:r w:rsidRPr="00C23EE8">
        <w:rPr>
          <w:rFonts w:hint="eastAsia"/>
        </w:rPr>
        <w:t>死有</w:t>
      </w:r>
      <w:r w:rsidRPr="00C23EE8">
        <w:rPr>
          <w:rFonts w:hint="eastAsia"/>
          <w:lang w:val="en" w:bidi="en"/>
        </w:rPr>
        <w:t>”</w:t>
      </w:r>
      <w:r w:rsidRPr="00C23EE8">
        <w:rPr>
          <w:rFonts w:hint="eastAsia"/>
        </w:rPr>
        <w:t>。</w:t>
      </w:r>
      <w:r w:rsidRPr="00C23EE8">
        <w:rPr>
          <w:rFonts w:hint="eastAsia"/>
        </w:rPr>
        <w:t xml:space="preserve"> </w:t>
      </w:r>
    </w:p>
    <w:p w14:paraId="7F5F148A" w14:textId="77777777" w:rsidR="00FD2077" w:rsidRPr="00D40268" w:rsidRDefault="00201654" w:rsidP="00972F1D">
      <w:pPr>
        <w:ind w:firstLine="616"/>
        <w:rPr>
          <w:rStyle w:val="af3"/>
          <w:rFonts w:hint="eastAsia"/>
        </w:rPr>
      </w:pPr>
      <w:r w:rsidRPr="00C23EE8">
        <w:rPr>
          <w:rFonts w:hint="eastAsia"/>
        </w:rPr>
        <w:t>二、从死有之后，到今世托母胎之前，这中间所有的有情身体，叫做</w:t>
      </w:r>
      <w:r w:rsidRPr="00C23EE8">
        <w:rPr>
          <w:rFonts w:hint="eastAsia"/>
          <w:lang w:val="en" w:bidi="en"/>
        </w:rPr>
        <w:t>“</w:t>
      </w:r>
      <w:r w:rsidRPr="00C23EE8">
        <w:rPr>
          <w:rFonts w:hint="eastAsia"/>
        </w:rPr>
        <w:t>中有</w:t>
      </w:r>
      <w:r w:rsidRPr="00C23EE8">
        <w:rPr>
          <w:rFonts w:hint="eastAsia"/>
          <w:lang w:val="en" w:bidi="en"/>
        </w:rPr>
        <w:t>”</w:t>
      </w:r>
      <w:r w:rsidRPr="00C23EE8">
        <w:rPr>
          <w:rFonts w:hint="eastAsia"/>
        </w:rPr>
        <w:t>。这中有身，如五六岁小儿相似，眼目耳鼻和其他诸根都具备的，是极微细的净色组织成的。我们肉眼不能看到，只有天眼才能见到它的形量。关于住在中有位中的时间问题，据法救论师说：</w:t>
      </w:r>
      <w:r w:rsidRPr="00C23EE8">
        <w:rPr>
          <w:rFonts w:hint="eastAsia"/>
          <w:lang w:val="en" w:bidi="en"/>
        </w:rPr>
        <w:t>“</w:t>
      </w:r>
      <w:r w:rsidRPr="00C23EE8">
        <w:rPr>
          <w:rFonts w:hint="eastAsia"/>
        </w:rPr>
        <w:t>时间长短没有一定。倘若碰不到可生的机缘，中有可以长存，直到因缘和合，中有就去投生到人或畜，或其它各道中去。</w:t>
      </w:r>
      <w:r w:rsidRPr="00C23EE8">
        <w:rPr>
          <w:rFonts w:hint="eastAsia"/>
          <w:lang w:val="en" w:bidi="en"/>
        </w:rPr>
        <w:t>”</w:t>
      </w:r>
      <w:r w:rsidRPr="00D40268">
        <w:rPr>
          <w:rStyle w:val="af3"/>
          <w:rFonts w:hint="eastAsia"/>
        </w:rPr>
        <w:t>（一般说来，中有存在时间至多七七四十九日。）</w:t>
      </w:r>
      <w:r w:rsidRPr="00D40268">
        <w:rPr>
          <w:rStyle w:val="af3"/>
          <w:rFonts w:hint="eastAsia"/>
        </w:rPr>
        <w:t xml:space="preserve"> </w:t>
      </w:r>
    </w:p>
    <w:p w14:paraId="7F5F148B" w14:textId="77777777" w:rsidR="00FD2077" w:rsidRPr="00C23EE8" w:rsidRDefault="00201654" w:rsidP="00972F1D">
      <w:pPr>
        <w:ind w:firstLine="616"/>
        <w:rPr>
          <w:rFonts w:hint="eastAsia"/>
        </w:rPr>
      </w:pPr>
      <w:r w:rsidRPr="00C23EE8">
        <w:rPr>
          <w:rFonts w:hint="eastAsia"/>
        </w:rPr>
        <w:t>三、中有托生的原因，是因为颠倒心。男子缘其母而起爱欲，女子缘其父而起爱欲。依着这二种颠倒心，中有才结生于母胎，其结生的最初一念，叫做</w:t>
      </w:r>
      <w:r w:rsidRPr="00C23EE8">
        <w:rPr>
          <w:rFonts w:hint="eastAsia"/>
          <w:lang w:val="en" w:bidi="en"/>
        </w:rPr>
        <w:t>“</w:t>
      </w:r>
      <w:r w:rsidRPr="00C23EE8">
        <w:rPr>
          <w:rFonts w:hint="eastAsia"/>
        </w:rPr>
        <w:t>生有</w:t>
      </w:r>
      <w:r w:rsidRPr="00C23EE8">
        <w:rPr>
          <w:rFonts w:hint="eastAsia"/>
          <w:lang w:val="en" w:bidi="en"/>
        </w:rPr>
        <w:t>”</w:t>
      </w:r>
      <w:r w:rsidRPr="00C23EE8">
        <w:rPr>
          <w:rFonts w:hint="eastAsia"/>
        </w:rPr>
        <w:t>。</w:t>
      </w:r>
      <w:r w:rsidRPr="00C23EE8">
        <w:rPr>
          <w:rFonts w:hint="eastAsia"/>
        </w:rPr>
        <w:t xml:space="preserve"> </w:t>
      </w:r>
    </w:p>
    <w:p w14:paraId="7F5F148C" w14:textId="77777777" w:rsidR="00FD2077" w:rsidRPr="00C23EE8" w:rsidRDefault="00201654" w:rsidP="00972F1D">
      <w:pPr>
        <w:ind w:firstLine="616"/>
        <w:rPr>
          <w:rFonts w:hint="eastAsia"/>
        </w:rPr>
      </w:pPr>
      <w:r w:rsidRPr="00C23EE8">
        <w:rPr>
          <w:rFonts w:hint="eastAsia"/>
        </w:rPr>
        <w:t>四、从结生以后，住胎出胎，直到一期寿命完尽，叫做</w:t>
      </w:r>
      <w:r w:rsidRPr="00C23EE8">
        <w:rPr>
          <w:rFonts w:hint="eastAsia"/>
          <w:lang w:val="en" w:bidi="en"/>
        </w:rPr>
        <w:t>“</w:t>
      </w:r>
      <w:r w:rsidRPr="00C23EE8">
        <w:rPr>
          <w:rFonts w:hint="eastAsia"/>
        </w:rPr>
        <w:t>本有</w:t>
      </w:r>
      <w:r w:rsidRPr="00C23EE8">
        <w:rPr>
          <w:rFonts w:hint="eastAsia"/>
          <w:lang w:val="en" w:bidi="en"/>
        </w:rPr>
        <w:t>”</w:t>
      </w:r>
      <w:r w:rsidRPr="00C23EE8">
        <w:rPr>
          <w:rFonts w:hint="eastAsia"/>
        </w:rPr>
        <w:t>，从这本有再起烦恼业因，招得未来的结果。这样，又从</w:t>
      </w:r>
      <w:r w:rsidRPr="00C23EE8">
        <w:rPr>
          <w:rFonts w:hint="eastAsia"/>
          <w:lang w:val="en" w:bidi="en"/>
        </w:rPr>
        <w:t>“</w:t>
      </w:r>
      <w:r w:rsidRPr="00C23EE8">
        <w:rPr>
          <w:rFonts w:hint="eastAsia"/>
        </w:rPr>
        <w:t>本有</w:t>
      </w:r>
      <w:r w:rsidRPr="00C23EE8">
        <w:rPr>
          <w:rFonts w:hint="eastAsia"/>
          <w:lang w:val="en" w:bidi="en"/>
        </w:rPr>
        <w:t>”</w:t>
      </w:r>
      <w:r w:rsidRPr="00C23EE8">
        <w:rPr>
          <w:rFonts w:hint="eastAsia"/>
        </w:rPr>
        <w:t>转到</w:t>
      </w:r>
      <w:r w:rsidRPr="00C23EE8">
        <w:rPr>
          <w:rFonts w:hint="eastAsia"/>
          <w:lang w:val="en" w:bidi="en"/>
        </w:rPr>
        <w:t>“</w:t>
      </w:r>
      <w:r w:rsidRPr="00C23EE8">
        <w:rPr>
          <w:rFonts w:hint="eastAsia"/>
        </w:rPr>
        <w:t>死有</w:t>
      </w:r>
      <w:r w:rsidRPr="00C23EE8">
        <w:rPr>
          <w:rFonts w:hint="eastAsia"/>
          <w:lang w:val="en" w:bidi="en"/>
        </w:rPr>
        <w:t>”</w:t>
      </w:r>
      <w:r w:rsidRPr="00C23EE8">
        <w:rPr>
          <w:rFonts w:hint="eastAsia"/>
        </w:rPr>
        <w:t>，</w:t>
      </w:r>
      <w:r w:rsidRPr="00C23EE8">
        <w:rPr>
          <w:rFonts w:hint="eastAsia"/>
          <w:lang w:val="en" w:bidi="en"/>
        </w:rPr>
        <w:t>“</w:t>
      </w:r>
      <w:r w:rsidRPr="00C23EE8">
        <w:rPr>
          <w:rFonts w:hint="eastAsia"/>
        </w:rPr>
        <w:t>死有</w:t>
      </w:r>
      <w:r w:rsidRPr="00C23EE8">
        <w:rPr>
          <w:rFonts w:hint="eastAsia"/>
          <w:lang w:val="en" w:bidi="en"/>
        </w:rPr>
        <w:t>”</w:t>
      </w:r>
      <w:r w:rsidRPr="00C23EE8">
        <w:rPr>
          <w:rFonts w:hint="eastAsia"/>
        </w:rPr>
        <w:t>转到</w:t>
      </w:r>
      <w:r w:rsidRPr="00C23EE8">
        <w:rPr>
          <w:rFonts w:hint="eastAsia"/>
          <w:lang w:val="en" w:bidi="en"/>
        </w:rPr>
        <w:t>“</w:t>
      </w:r>
      <w:r w:rsidRPr="00C23EE8">
        <w:rPr>
          <w:rFonts w:hint="eastAsia"/>
        </w:rPr>
        <w:t>中有</w:t>
      </w:r>
      <w:r w:rsidRPr="00C23EE8">
        <w:rPr>
          <w:rFonts w:hint="eastAsia"/>
          <w:lang w:val="en" w:bidi="en"/>
        </w:rPr>
        <w:t>”</w:t>
      </w:r>
      <w:r w:rsidRPr="00C23EE8">
        <w:rPr>
          <w:rFonts w:hint="eastAsia"/>
        </w:rPr>
        <w:t>，</w:t>
      </w:r>
      <w:r w:rsidRPr="00C23EE8">
        <w:rPr>
          <w:rFonts w:hint="eastAsia"/>
          <w:lang w:val="en" w:bidi="en"/>
        </w:rPr>
        <w:t>“</w:t>
      </w:r>
      <w:r w:rsidRPr="00C23EE8">
        <w:rPr>
          <w:rFonts w:hint="eastAsia"/>
        </w:rPr>
        <w:t>中有</w:t>
      </w:r>
      <w:r w:rsidRPr="00C23EE8">
        <w:rPr>
          <w:rFonts w:hint="eastAsia"/>
          <w:lang w:val="en" w:bidi="en"/>
        </w:rPr>
        <w:t>”</w:t>
      </w:r>
      <w:r w:rsidRPr="00C23EE8">
        <w:rPr>
          <w:rFonts w:hint="eastAsia"/>
        </w:rPr>
        <w:t>转到</w:t>
      </w:r>
      <w:r w:rsidRPr="00C23EE8">
        <w:rPr>
          <w:rFonts w:hint="eastAsia"/>
          <w:lang w:val="en" w:bidi="en"/>
        </w:rPr>
        <w:t>“</w:t>
      </w:r>
      <w:r w:rsidRPr="00C23EE8">
        <w:rPr>
          <w:rFonts w:hint="eastAsia"/>
        </w:rPr>
        <w:t>生有</w:t>
      </w:r>
      <w:r w:rsidRPr="00C23EE8">
        <w:rPr>
          <w:rFonts w:hint="eastAsia"/>
          <w:lang w:val="en" w:bidi="en"/>
        </w:rPr>
        <w:t>”</w:t>
      </w:r>
      <w:r w:rsidRPr="00C23EE8">
        <w:rPr>
          <w:rFonts w:hint="eastAsia"/>
        </w:rPr>
        <w:t>，依次相续，轮转不息，比如辘轳，循环轮转，没有停止的时候。</w:t>
      </w:r>
      <w:r w:rsidRPr="00C23EE8">
        <w:rPr>
          <w:rFonts w:hint="eastAsia"/>
        </w:rPr>
        <w:t xml:space="preserve"> </w:t>
      </w:r>
    </w:p>
    <w:p w14:paraId="7F5F148D" w14:textId="77777777" w:rsidR="00FD2077" w:rsidRPr="00C23EE8" w:rsidRDefault="00201654" w:rsidP="00972F1D">
      <w:pPr>
        <w:ind w:firstLine="616"/>
        <w:rPr>
          <w:rFonts w:hint="eastAsia"/>
        </w:rPr>
      </w:pPr>
      <w:r w:rsidRPr="00C23EE8">
        <w:rPr>
          <w:rFonts w:hint="eastAsia"/>
        </w:rPr>
        <w:t>心是起惑造业，轮转生死的掌权者。由于心里一时迷惑，不明真理，不知因果，于是随意去造恶业，必然产生恶</w:t>
      </w:r>
      <w:r w:rsidRPr="00D40268">
        <w:rPr>
          <w:rStyle w:val="af3"/>
          <w:rFonts w:hint="eastAsia"/>
        </w:rPr>
        <w:t>（苦）</w:t>
      </w:r>
      <w:r w:rsidRPr="00C23EE8">
        <w:rPr>
          <w:rFonts w:hint="eastAsia"/>
        </w:rPr>
        <w:t>果。得了恶果，心里更烦恼，更糊涂，从而又去造业，又受苦果。这样，惑</w:t>
      </w:r>
      <w:r w:rsidRPr="00C23EE8">
        <w:rPr>
          <w:rFonts w:hint="eastAsia"/>
        </w:rPr>
        <w:lastRenderedPageBreak/>
        <w:t>业苦将轮转不断。这就是生死死生永不停息的缘故，我们要断轮回，出三界，必须在起心动念处着手，如能发菩提心，专精一念，求生极乐世界，那么所造的是佛因，将来一定结成佛果。因为所转的念头不落人天福报或贪狠害人的轮转中去，将来一定可以超出轮回的。这道理不是很明显吗？</w:t>
      </w:r>
      <w:r w:rsidRPr="00C23EE8">
        <w:rPr>
          <w:rFonts w:hint="eastAsia"/>
        </w:rPr>
        <w:t xml:space="preserve"> </w:t>
      </w:r>
    </w:p>
    <w:p w14:paraId="7F5F148E" w14:textId="77777777" w:rsidR="00FD2077" w:rsidRPr="00C23EE8" w:rsidRDefault="00201654" w:rsidP="00972F1D">
      <w:pPr>
        <w:pStyle w:val="a3"/>
        <w:ind w:firstLine="616"/>
        <w:rPr>
          <w:rFonts w:hint="eastAsia"/>
        </w:rPr>
      </w:pPr>
      <w:r w:rsidRPr="00C23EE8">
        <w:rPr>
          <w:rFonts w:hint="eastAsia"/>
        </w:rPr>
        <w:t>问：这六道里面，哪几道是好的？</w:t>
      </w:r>
      <w:r w:rsidRPr="00C23EE8">
        <w:rPr>
          <w:rFonts w:hint="eastAsia"/>
        </w:rPr>
        <w:t xml:space="preserve"> </w:t>
      </w:r>
    </w:p>
    <w:p w14:paraId="7F5F148F" w14:textId="77777777" w:rsidR="00FD2077" w:rsidRPr="00C23EE8" w:rsidRDefault="00201654" w:rsidP="00972F1D">
      <w:pPr>
        <w:ind w:firstLine="616"/>
        <w:rPr>
          <w:rFonts w:hint="eastAsia"/>
        </w:rPr>
      </w:pPr>
      <w:r w:rsidRPr="00C23EE8">
        <w:rPr>
          <w:rFonts w:hint="eastAsia"/>
        </w:rPr>
        <w:t>答：比较起来说，天道最享福，寿命也最长。人道是也享福也受罪的。再往下说，一道不如一道，恶鬼和地狱所受的罪，那就不堪设想了。</w:t>
      </w:r>
      <w:r w:rsidRPr="00C23EE8">
        <w:rPr>
          <w:rFonts w:hint="eastAsia"/>
        </w:rPr>
        <w:t xml:space="preserve"> </w:t>
      </w:r>
    </w:p>
    <w:p w14:paraId="7F5F1490" w14:textId="77777777" w:rsidR="00FD2077" w:rsidRPr="00C23EE8" w:rsidRDefault="00201654" w:rsidP="00972F1D">
      <w:pPr>
        <w:pStyle w:val="a3"/>
        <w:ind w:firstLine="616"/>
        <w:rPr>
          <w:rFonts w:hint="eastAsia"/>
        </w:rPr>
      </w:pPr>
      <w:r w:rsidRPr="00C23EE8">
        <w:rPr>
          <w:rFonts w:hint="eastAsia"/>
        </w:rPr>
        <w:t>问：那么，我们最好想法子生到天上去享快乐。不知可有方法吗？</w:t>
      </w:r>
      <w:r w:rsidRPr="00C23EE8">
        <w:rPr>
          <w:rFonts w:hint="eastAsia"/>
        </w:rPr>
        <w:t xml:space="preserve"> </w:t>
      </w:r>
    </w:p>
    <w:p w14:paraId="7F5F1491" w14:textId="77777777" w:rsidR="00FD2077" w:rsidRPr="00C23EE8" w:rsidRDefault="00201654" w:rsidP="00972F1D">
      <w:pPr>
        <w:ind w:firstLine="616"/>
        <w:rPr>
          <w:rFonts w:hint="eastAsia"/>
        </w:rPr>
      </w:pPr>
      <w:r w:rsidRPr="00C23EE8">
        <w:rPr>
          <w:rFonts w:hint="eastAsia"/>
        </w:rPr>
        <w:t>答：方法虽有，不过我们却不应该希望生在天上。因为上面说过，无论在哪一道里，等到报应完了，就要转到其他的道里去。那么，生到天上，就算做玉皇大帝，等到天福享尽了，也非死不可，死后仍旧可能到畜生或其他道里去受罪，佛经里是有许多事实说明的。可见，只要落到六道里去，就没有一处是安身之地的。要想享受永久的安乐，非想法子跳出轮回不可。</w:t>
      </w:r>
      <w:r w:rsidRPr="00C23EE8">
        <w:rPr>
          <w:rFonts w:hint="eastAsia"/>
        </w:rPr>
        <w:t xml:space="preserve"> </w:t>
      </w:r>
    </w:p>
    <w:p w14:paraId="7F5F1492" w14:textId="77777777" w:rsidR="00FD2077" w:rsidRPr="00C23EE8" w:rsidRDefault="00201654" w:rsidP="00972F1D">
      <w:pPr>
        <w:pStyle w:val="a3"/>
        <w:ind w:firstLine="616"/>
        <w:rPr>
          <w:rFonts w:hint="eastAsia"/>
        </w:rPr>
      </w:pPr>
      <w:r w:rsidRPr="00C23EE8">
        <w:rPr>
          <w:rFonts w:hint="eastAsia"/>
        </w:rPr>
        <w:t>问：怎样才可以跳出轮回呢？</w:t>
      </w:r>
      <w:r w:rsidRPr="00C23EE8">
        <w:rPr>
          <w:rFonts w:hint="eastAsia"/>
        </w:rPr>
        <w:t xml:space="preserve"> </w:t>
      </w:r>
    </w:p>
    <w:p w14:paraId="7F5F1493" w14:textId="77777777" w:rsidR="00FD2077" w:rsidRPr="00C23EE8" w:rsidRDefault="00201654" w:rsidP="00972F1D">
      <w:pPr>
        <w:ind w:firstLine="616"/>
        <w:rPr>
          <w:rFonts w:hint="eastAsia"/>
        </w:rPr>
      </w:pPr>
      <w:r w:rsidRPr="00C23EE8">
        <w:rPr>
          <w:rFonts w:hint="eastAsia"/>
        </w:rPr>
        <w:t>答：我不是已经说过，只有学佛了嘛。</w:t>
      </w:r>
      <w:r w:rsidRPr="00C23EE8">
        <w:rPr>
          <w:rFonts w:hint="eastAsia"/>
        </w:rPr>
        <w:t xml:space="preserve"> </w:t>
      </w:r>
    </w:p>
    <w:p w14:paraId="7F5F1494" w14:textId="77777777" w:rsidR="00FD2077" w:rsidRPr="00C23EE8" w:rsidRDefault="00201654" w:rsidP="00972F1D">
      <w:pPr>
        <w:pStyle w:val="a3"/>
        <w:ind w:firstLine="616"/>
        <w:rPr>
          <w:rFonts w:hint="eastAsia"/>
        </w:rPr>
      </w:pPr>
      <w:r w:rsidRPr="00C23EE8">
        <w:rPr>
          <w:rFonts w:hint="eastAsia"/>
        </w:rPr>
        <w:lastRenderedPageBreak/>
        <w:t>问：我们凭着良心多行善事，不能跳出轮回吗？</w:t>
      </w:r>
      <w:r w:rsidRPr="00C23EE8">
        <w:rPr>
          <w:rFonts w:hint="eastAsia"/>
        </w:rPr>
        <w:t xml:space="preserve"> </w:t>
      </w:r>
    </w:p>
    <w:p w14:paraId="7F5F1495" w14:textId="77777777" w:rsidR="00FD2077" w:rsidRPr="00C23EE8" w:rsidRDefault="00201654" w:rsidP="00972F1D">
      <w:pPr>
        <w:ind w:firstLine="616"/>
        <w:rPr>
          <w:rFonts w:hint="eastAsia"/>
        </w:rPr>
      </w:pPr>
      <w:r w:rsidRPr="00C23EE8">
        <w:rPr>
          <w:rFonts w:hint="eastAsia"/>
        </w:rPr>
        <w:t>答：那不行。行善的人将来能生到天道或人道享受好的报应，上面我也已经说过。可是这些享受是不长久的。要长久，就是脱离六道轮回；要脱离六道轮回，非学佛不可，单凭行善是不够的。</w:t>
      </w:r>
      <w:r w:rsidRPr="00C23EE8">
        <w:rPr>
          <w:rFonts w:hint="eastAsia"/>
        </w:rPr>
        <w:t xml:space="preserve"> </w:t>
      </w:r>
    </w:p>
    <w:p w14:paraId="7F5F1496" w14:textId="77777777" w:rsidR="00FD2077" w:rsidRPr="00C23EE8" w:rsidRDefault="00201654" w:rsidP="00972F1D">
      <w:pPr>
        <w:pStyle w:val="a3"/>
        <w:ind w:firstLine="616"/>
        <w:rPr>
          <w:rFonts w:hint="eastAsia"/>
        </w:rPr>
      </w:pPr>
      <w:r w:rsidRPr="00C23EE8">
        <w:rPr>
          <w:rFonts w:hint="eastAsia"/>
        </w:rPr>
        <w:t>问：常听人说，人的生死是玉皇大帝和阎王掌管着的。既然说，学佛可以脱离轮回，难道佛也管得着这些事吗？</w:t>
      </w:r>
      <w:r w:rsidRPr="00C23EE8">
        <w:rPr>
          <w:rFonts w:hint="eastAsia"/>
        </w:rPr>
        <w:t xml:space="preserve"> </w:t>
      </w:r>
    </w:p>
    <w:p w14:paraId="7F5F1497" w14:textId="77777777" w:rsidR="00FD2077" w:rsidRPr="00C23EE8" w:rsidRDefault="00201654" w:rsidP="00972F1D">
      <w:pPr>
        <w:ind w:firstLine="616"/>
        <w:rPr>
          <w:rFonts w:hint="eastAsia"/>
        </w:rPr>
      </w:pPr>
      <w:r w:rsidRPr="00C23EE8">
        <w:rPr>
          <w:rFonts w:hint="eastAsia"/>
        </w:rPr>
        <w:t>答：不是这么说的。你的生死，不但玉皇大帝和阎王管不着，就是佛也管不着，只有你自己能掌管着的。</w:t>
      </w:r>
      <w:r w:rsidRPr="00C23EE8">
        <w:rPr>
          <w:rFonts w:hint="eastAsia"/>
        </w:rPr>
        <w:t xml:space="preserve"> </w:t>
      </w:r>
    </w:p>
    <w:p w14:paraId="7F5F1498" w14:textId="77777777" w:rsidR="00FD2077" w:rsidRPr="00C23EE8" w:rsidRDefault="00201654" w:rsidP="00972F1D">
      <w:pPr>
        <w:pStyle w:val="a3"/>
        <w:ind w:firstLine="616"/>
        <w:rPr>
          <w:rFonts w:hint="eastAsia"/>
        </w:rPr>
      </w:pPr>
      <w:r w:rsidRPr="00C23EE8">
        <w:rPr>
          <w:rFonts w:hint="eastAsia"/>
        </w:rPr>
        <w:t>问：我不愿意死，怎么早晚要死呢？我愿意上天堂，怎么往往入地狱呢？你说生死全是自己掌管的话，我真不明白了。</w:t>
      </w:r>
      <w:r w:rsidRPr="00C23EE8">
        <w:rPr>
          <w:rFonts w:hint="eastAsia"/>
        </w:rPr>
        <w:t xml:space="preserve"> </w:t>
      </w:r>
    </w:p>
    <w:p w14:paraId="7F5F1499" w14:textId="77777777" w:rsidR="00FD2077" w:rsidRPr="00C23EE8" w:rsidRDefault="00201654" w:rsidP="00972F1D">
      <w:pPr>
        <w:ind w:firstLine="616"/>
        <w:rPr>
          <w:rFonts w:hint="eastAsia"/>
        </w:rPr>
      </w:pPr>
      <w:r w:rsidRPr="00C23EE8">
        <w:rPr>
          <w:rFonts w:hint="eastAsia"/>
        </w:rPr>
        <w:t>答：这也没有什么不容易明白的。懂得因果的道理，就不难了解了。有因就有果，有果必有因，你所做的事情就是因，所得的报应就是果。比方说，你今生的行为合乎人的道理，那么你来生就还是个人；你今生的行为和天道相似，那么来生就能升天；其他各道都是这样。这就和种瓜得瓜，种豆得豆一样，都是自然而然毫无奇怪的事。你种的是豆，神不能叫它变一株瓜。同样的道理，你种的是人的因，神自然不能强把你变成畜生，这是很显然的。再说的简明一点，就是做善的得福，作恶的得祸。作善作恶当然由你自己做主，那么，生死祸福还不是由你自己掌管着吗？</w:t>
      </w:r>
      <w:r w:rsidRPr="00C23EE8">
        <w:rPr>
          <w:rFonts w:hint="eastAsia"/>
        </w:rPr>
        <w:t xml:space="preserve"> </w:t>
      </w:r>
    </w:p>
    <w:p w14:paraId="7F5F149A" w14:textId="77777777" w:rsidR="00FD2077" w:rsidRPr="00C23EE8" w:rsidRDefault="00201654" w:rsidP="00972F1D">
      <w:pPr>
        <w:pStyle w:val="a3"/>
        <w:ind w:firstLine="616"/>
        <w:rPr>
          <w:rFonts w:hint="eastAsia"/>
        </w:rPr>
      </w:pPr>
      <w:r w:rsidRPr="00C23EE8">
        <w:rPr>
          <w:rFonts w:hint="eastAsia"/>
        </w:rPr>
        <w:lastRenderedPageBreak/>
        <w:t>问：有些好人往往遭遇不幸的事，作恶的人倒反运气很好。你说的因果报应怎么讲得通呢？</w:t>
      </w:r>
      <w:r w:rsidRPr="00C23EE8">
        <w:rPr>
          <w:rFonts w:hint="eastAsia"/>
        </w:rPr>
        <w:t xml:space="preserve"> </w:t>
      </w:r>
    </w:p>
    <w:p w14:paraId="7F5F149B" w14:textId="77777777" w:rsidR="00FD2077" w:rsidRPr="00C23EE8" w:rsidRDefault="00201654" w:rsidP="00972F1D">
      <w:pPr>
        <w:ind w:firstLine="616"/>
        <w:rPr>
          <w:rFonts w:hint="eastAsia"/>
        </w:rPr>
      </w:pPr>
      <w:r w:rsidRPr="00C23EE8">
        <w:rPr>
          <w:rFonts w:hint="eastAsia"/>
        </w:rPr>
        <w:t>答：比方种树，种子刚下到土里立时就能结果吗？比方借钱给人家，哪有才交到他的手立刻就来还呢？佛教讲的因果报应是包括前生、今生、来世三世来说的。有的前生造的因今生才结果，有的今生造的因，当生就结果，有的今生造的因，隔几生几十生或几十万生以后才结果。这就和种树的结果有早有晚一样，也是自然而然的事情，怎么会讲不通呢？</w:t>
      </w:r>
      <w:r w:rsidRPr="00C23EE8">
        <w:rPr>
          <w:rFonts w:hint="eastAsia"/>
        </w:rPr>
        <w:t xml:space="preserve"> </w:t>
      </w:r>
    </w:p>
    <w:p w14:paraId="7F5F149C" w14:textId="77777777" w:rsidR="00FD2077" w:rsidRPr="00C23EE8" w:rsidRDefault="00201654" w:rsidP="00972F1D">
      <w:pPr>
        <w:pStyle w:val="a3"/>
        <w:ind w:firstLine="616"/>
        <w:rPr>
          <w:rFonts w:hint="eastAsia"/>
        </w:rPr>
      </w:pPr>
      <w:r w:rsidRPr="00C23EE8">
        <w:rPr>
          <w:rFonts w:hint="eastAsia"/>
        </w:rPr>
        <w:t>问：阎王、判官、城隍、土地究竟有没有呢？</w:t>
      </w:r>
      <w:r w:rsidRPr="00C23EE8">
        <w:rPr>
          <w:rFonts w:hint="eastAsia"/>
        </w:rPr>
        <w:t xml:space="preserve"> </w:t>
      </w:r>
    </w:p>
    <w:p w14:paraId="7F5F149D" w14:textId="77777777" w:rsidR="00FD2077" w:rsidRPr="00C23EE8" w:rsidRDefault="00201654" w:rsidP="00972F1D">
      <w:pPr>
        <w:ind w:firstLine="616"/>
        <w:rPr>
          <w:rFonts w:hint="eastAsia"/>
        </w:rPr>
      </w:pPr>
      <w:r w:rsidRPr="00C23EE8">
        <w:rPr>
          <w:rFonts w:hint="eastAsia"/>
        </w:rPr>
        <w:t>答：有是有的，不过他们和世间法官一样，只能照着法律办事。你不犯法，他们怎么也管不着你的。</w:t>
      </w:r>
      <w:r w:rsidRPr="00C23EE8">
        <w:rPr>
          <w:rFonts w:hint="eastAsia"/>
        </w:rPr>
        <w:t xml:space="preserve"> </w:t>
      </w:r>
    </w:p>
    <w:p w14:paraId="7F5F149E" w14:textId="77777777" w:rsidR="00FD2077" w:rsidRPr="00C23EE8" w:rsidRDefault="00201654" w:rsidP="00972F1D">
      <w:pPr>
        <w:pStyle w:val="a3"/>
        <w:ind w:firstLine="616"/>
        <w:rPr>
          <w:rFonts w:hint="eastAsia"/>
        </w:rPr>
      </w:pPr>
      <w:r w:rsidRPr="00C23EE8">
        <w:rPr>
          <w:rFonts w:hint="eastAsia"/>
        </w:rPr>
        <w:t>问：要不要供养他们呢？</w:t>
      </w:r>
      <w:r w:rsidRPr="00C23EE8">
        <w:rPr>
          <w:rFonts w:hint="eastAsia"/>
        </w:rPr>
        <w:t xml:space="preserve"> </w:t>
      </w:r>
    </w:p>
    <w:p w14:paraId="7F5F149F" w14:textId="77777777" w:rsidR="00FD2077" w:rsidRPr="00C23EE8" w:rsidRDefault="00201654" w:rsidP="00972F1D">
      <w:pPr>
        <w:ind w:firstLine="616"/>
        <w:rPr>
          <w:rFonts w:hint="eastAsia"/>
        </w:rPr>
      </w:pPr>
      <w:r w:rsidRPr="00C23EE8">
        <w:rPr>
          <w:rFonts w:hint="eastAsia"/>
        </w:rPr>
        <w:t>答：他们也和我们一样都在轮回之中，但他们造了善业，有福德，我们应向他们表示敬意，但不必像佛菩萨那样供养他们。</w:t>
      </w:r>
      <w:r w:rsidRPr="00C23EE8">
        <w:rPr>
          <w:rFonts w:hint="eastAsia"/>
        </w:rPr>
        <w:t xml:space="preserve"> </w:t>
      </w:r>
    </w:p>
    <w:p w14:paraId="7F5F14A0" w14:textId="77777777" w:rsidR="00FD2077" w:rsidRPr="00C23EE8" w:rsidRDefault="00201654" w:rsidP="00972F1D">
      <w:pPr>
        <w:pStyle w:val="a3"/>
        <w:ind w:firstLine="616"/>
        <w:rPr>
          <w:rFonts w:hint="eastAsia"/>
        </w:rPr>
      </w:pPr>
      <w:r w:rsidRPr="00C23EE8">
        <w:rPr>
          <w:rFonts w:hint="eastAsia"/>
        </w:rPr>
        <w:t>问：玉皇大天尊呢？</w:t>
      </w:r>
      <w:r w:rsidRPr="00C23EE8">
        <w:rPr>
          <w:rFonts w:hint="eastAsia"/>
        </w:rPr>
        <w:t xml:space="preserve"> </w:t>
      </w:r>
    </w:p>
    <w:p w14:paraId="7F5F14A1" w14:textId="77777777" w:rsidR="00FD2077" w:rsidRPr="00C23EE8" w:rsidRDefault="00201654" w:rsidP="00972F1D">
      <w:pPr>
        <w:ind w:firstLine="616"/>
        <w:rPr>
          <w:rFonts w:hint="eastAsia"/>
        </w:rPr>
      </w:pPr>
      <w:r w:rsidRPr="00C23EE8">
        <w:rPr>
          <w:rFonts w:hint="eastAsia"/>
        </w:rPr>
        <w:t>答：玉皇也在轮回之中，但他是护法天神，我们也应当对他表示敬意。</w:t>
      </w:r>
      <w:r w:rsidRPr="00C23EE8">
        <w:rPr>
          <w:rFonts w:hint="eastAsia"/>
        </w:rPr>
        <w:t xml:space="preserve"> </w:t>
      </w:r>
    </w:p>
    <w:p w14:paraId="7F5F14A2" w14:textId="77777777" w:rsidR="00FD2077" w:rsidRPr="00C23EE8" w:rsidRDefault="00201654" w:rsidP="00972F1D">
      <w:pPr>
        <w:pStyle w:val="a3"/>
        <w:ind w:firstLine="616"/>
        <w:rPr>
          <w:rFonts w:hint="eastAsia"/>
        </w:rPr>
      </w:pPr>
      <w:r w:rsidRPr="00C23EE8">
        <w:rPr>
          <w:rFonts w:hint="eastAsia"/>
        </w:rPr>
        <w:t>问：神仙呢？</w:t>
      </w:r>
      <w:r w:rsidRPr="00C23EE8">
        <w:rPr>
          <w:rFonts w:hint="eastAsia"/>
        </w:rPr>
        <w:t xml:space="preserve"> </w:t>
      </w:r>
    </w:p>
    <w:p w14:paraId="7F5F14A3" w14:textId="77777777" w:rsidR="00FD2077" w:rsidRPr="00C23EE8" w:rsidRDefault="00201654" w:rsidP="00972F1D">
      <w:pPr>
        <w:ind w:firstLine="616"/>
        <w:rPr>
          <w:rFonts w:hint="eastAsia"/>
        </w:rPr>
      </w:pPr>
      <w:r w:rsidRPr="00C23EE8">
        <w:rPr>
          <w:rFonts w:hint="eastAsia"/>
        </w:rPr>
        <w:lastRenderedPageBreak/>
        <w:t>答：神仙有天仙、地仙等等不同。或属天道，或属人道，都是六道众生。我们不应该崇拜他们，学习他们，因为我们是要了生死、出三界的。</w:t>
      </w:r>
      <w:r w:rsidRPr="00C23EE8">
        <w:rPr>
          <w:rFonts w:hint="eastAsia"/>
        </w:rPr>
        <w:t xml:space="preserve"> </w:t>
      </w:r>
    </w:p>
    <w:p w14:paraId="7F5F14A4" w14:textId="77777777" w:rsidR="00FD2077" w:rsidRPr="00C23EE8" w:rsidRDefault="00201654" w:rsidP="00972F1D">
      <w:pPr>
        <w:pStyle w:val="a3"/>
        <w:ind w:firstLine="616"/>
        <w:rPr>
          <w:rFonts w:hint="eastAsia"/>
        </w:rPr>
      </w:pPr>
      <w:r w:rsidRPr="00C23EE8">
        <w:rPr>
          <w:rFonts w:hint="eastAsia"/>
        </w:rPr>
        <w:t>问：大仙堂一类的东西，不是就该取消它了？</w:t>
      </w:r>
      <w:r w:rsidRPr="00C23EE8">
        <w:rPr>
          <w:rFonts w:hint="eastAsia"/>
        </w:rPr>
        <w:t xml:space="preserve"> </w:t>
      </w:r>
    </w:p>
    <w:p w14:paraId="7F5F14A5" w14:textId="77777777" w:rsidR="00FD2077" w:rsidRPr="00C23EE8" w:rsidRDefault="00201654" w:rsidP="00972F1D">
      <w:pPr>
        <w:ind w:firstLine="616"/>
        <w:rPr>
          <w:rFonts w:hint="eastAsia"/>
        </w:rPr>
      </w:pPr>
      <w:r w:rsidRPr="00C23EE8">
        <w:rPr>
          <w:rFonts w:hint="eastAsia"/>
        </w:rPr>
        <w:t>答：那还用说么？狐狸之流都在畜生道中，用不着恭敬它们。</w:t>
      </w:r>
      <w:r w:rsidRPr="00C23EE8">
        <w:rPr>
          <w:rFonts w:hint="eastAsia"/>
        </w:rPr>
        <w:t xml:space="preserve"> </w:t>
      </w:r>
    </w:p>
    <w:p w14:paraId="7F5F14A6" w14:textId="77777777" w:rsidR="00FD2077" w:rsidRPr="00C23EE8" w:rsidRDefault="00201654" w:rsidP="00972F1D">
      <w:pPr>
        <w:pStyle w:val="a3"/>
        <w:ind w:firstLine="616"/>
        <w:rPr>
          <w:rFonts w:hint="eastAsia"/>
        </w:rPr>
      </w:pPr>
      <w:r w:rsidRPr="00C23EE8">
        <w:rPr>
          <w:rFonts w:hint="eastAsia"/>
        </w:rPr>
        <w:t>问：不恭敬它，它作怪起来怎么办呢？</w:t>
      </w:r>
      <w:r w:rsidRPr="00C23EE8">
        <w:rPr>
          <w:rFonts w:hint="eastAsia"/>
        </w:rPr>
        <w:t xml:space="preserve"> </w:t>
      </w:r>
    </w:p>
    <w:p w14:paraId="7F5F14A7" w14:textId="77777777" w:rsidR="00FD2077" w:rsidRPr="00C23EE8" w:rsidRDefault="00201654" w:rsidP="00972F1D">
      <w:pPr>
        <w:ind w:firstLine="616"/>
        <w:rPr>
          <w:rFonts w:hint="eastAsia"/>
        </w:rPr>
      </w:pPr>
      <w:r w:rsidRPr="00C23EE8">
        <w:rPr>
          <w:rFonts w:hint="eastAsia"/>
        </w:rPr>
        <w:t>答：学佛的人，天上的神都要来恭敬的，妖魔鬼祟又怎敢来作怪呢？但我们既然学佛，当普度众生，虽不要恭敬它，也不要妨碍它才是呢。</w:t>
      </w:r>
      <w:r w:rsidRPr="00C23EE8">
        <w:rPr>
          <w:rFonts w:hint="eastAsia"/>
        </w:rPr>
        <w:t xml:space="preserve"> </w:t>
      </w:r>
    </w:p>
    <w:p w14:paraId="7F5F14A8" w14:textId="77777777" w:rsidR="00FD2077" w:rsidRPr="00C23EE8" w:rsidRDefault="00201654" w:rsidP="00972F1D">
      <w:pPr>
        <w:pStyle w:val="a3"/>
        <w:ind w:firstLine="616"/>
        <w:rPr>
          <w:rFonts w:hint="eastAsia"/>
        </w:rPr>
      </w:pPr>
      <w:r w:rsidRPr="00C23EE8">
        <w:rPr>
          <w:rFonts w:hint="eastAsia"/>
        </w:rPr>
        <w:t>问：佛既然也管不着我们的祸福，自然我们也不用恭敬他了。对吗？</w:t>
      </w:r>
      <w:r w:rsidRPr="00C23EE8">
        <w:rPr>
          <w:rFonts w:hint="eastAsia"/>
        </w:rPr>
        <w:t xml:space="preserve"> </w:t>
      </w:r>
    </w:p>
    <w:p w14:paraId="7F5F14A9" w14:textId="77777777" w:rsidR="00FD2077" w:rsidRPr="00C23EE8" w:rsidRDefault="00201654" w:rsidP="00972F1D">
      <w:pPr>
        <w:ind w:firstLine="616"/>
        <w:rPr>
          <w:rFonts w:hint="eastAsia"/>
        </w:rPr>
      </w:pPr>
      <w:r w:rsidRPr="00C23EE8">
        <w:rPr>
          <w:rFonts w:hint="eastAsia"/>
        </w:rPr>
        <w:t>答：那就不对了。我们既然想脱离轮回，就要照着佛的教导去学，那么，佛就是我们的老师了。你不去恭敬老师，那还算是个学生吗？</w:t>
      </w:r>
      <w:r w:rsidRPr="00C23EE8">
        <w:rPr>
          <w:rFonts w:hint="eastAsia"/>
        </w:rPr>
        <w:t xml:space="preserve"> </w:t>
      </w:r>
    </w:p>
    <w:p w14:paraId="7F5F14AA" w14:textId="77777777" w:rsidR="00FD2077" w:rsidRPr="00C23EE8" w:rsidRDefault="00201654" w:rsidP="00972F1D">
      <w:pPr>
        <w:pStyle w:val="a3"/>
        <w:ind w:firstLine="616"/>
        <w:rPr>
          <w:rFonts w:hint="eastAsia"/>
        </w:rPr>
      </w:pPr>
      <w:r w:rsidRPr="00C23EE8">
        <w:rPr>
          <w:rFonts w:hint="eastAsia"/>
        </w:rPr>
        <w:t>问：还有菩萨呢，我们应该恭敬他们吗？</w:t>
      </w:r>
      <w:r w:rsidRPr="00C23EE8">
        <w:rPr>
          <w:rFonts w:hint="eastAsia"/>
        </w:rPr>
        <w:t xml:space="preserve"> </w:t>
      </w:r>
    </w:p>
    <w:p w14:paraId="7F5F14AB" w14:textId="77777777" w:rsidR="00FD2077" w:rsidRPr="00C23EE8" w:rsidRDefault="00201654" w:rsidP="00972F1D">
      <w:pPr>
        <w:ind w:firstLine="616"/>
        <w:rPr>
          <w:rFonts w:hint="eastAsia"/>
        </w:rPr>
      </w:pPr>
      <w:r w:rsidRPr="00C23EE8">
        <w:rPr>
          <w:rFonts w:hint="eastAsia"/>
        </w:rPr>
        <w:t>答：菩萨是梵音，照原来的意思翻译，就是</w:t>
      </w:r>
      <w:r w:rsidRPr="00C23EE8">
        <w:rPr>
          <w:rFonts w:hint="eastAsia"/>
          <w:lang w:val="en" w:bidi="en"/>
        </w:rPr>
        <w:t>“</w:t>
      </w:r>
      <w:r w:rsidRPr="00C23EE8">
        <w:rPr>
          <w:rFonts w:hint="eastAsia"/>
        </w:rPr>
        <w:t>觉悟众生</w:t>
      </w:r>
      <w:r w:rsidRPr="00C23EE8">
        <w:rPr>
          <w:rFonts w:hint="eastAsia"/>
          <w:lang w:val="en" w:bidi="en"/>
        </w:rPr>
        <w:t>”</w:t>
      </w:r>
      <w:r w:rsidRPr="00C23EE8">
        <w:rPr>
          <w:rFonts w:hint="eastAsia"/>
        </w:rPr>
        <w:t>。因为众生不觉，菩萨就将他们觉悟到的道理来教化众生，觉悟众生。菩萨的慈悲心很切，他们专门帮助佛来度脱众生。拿学校来比方，佛是校长，菩萨是教员。那么学生恭敬教员是当然的事了。</w:t>
      </w:r>
      <w:r w:rsidRPr="00C23EE8">
        <w:rPr>
          <w:rFonts w:hint="eastAsia"/>
        </w:rPr>
        <w:t xml:space="preserve"> </w:t>
      </w:r>
    </w:p>
    <w:p w14:paraId="7F5F14AC" w14:textId="77777777" w:rsidR="00FD2077" w:rsidRPr="00C23EE8" w:rsidRDefault="00201654" w:rsidP="00972F1D">
      <w:pPr>
        <w:pStyle w:val="a3"/>
        <w:ind w:firstLine="616"/>
        <w:rPr>
          <w:rFonts w:hint="eastAsia"/>
        </w:rPr>
      </w:pPr>
      <w:r w:rsidRPr="00C23EE8">
        <w:rPr>
          <w:rFonts w:hint="eastAsia"/>
        </w:rPr>
        <w:lastRenderedPageBreak/>
        <w:t>问：我有这样的想法，我们学佛的人除了供养佛菩萨以外，再供养天仙鬼神似乎更好些，因为有些庙里各类神祇和娘娘很有灵感，求事求财，求病早愈，求消灾免祸，也很有感应。我们难道不要去恭敬他们吗？</w:t>
      </w:r>
      <w:r w:rsidRPr="00C23EE8">
        <w:rPr>
          <w:rFonts w:hint="eastAsia"/>
        </w:rPr>
        <w:t xml:space="preserve"> </w:t>
      </w:r>
    </w:p>
    <w:p w14:paraId="7F5F14AD" w14:textId="77777777" w:rsidR="00FD2077" w:rsidRPr="00C23EE8" w:rsidRDefault="00201654" w:rsidP="00972F1D">
      <w:pPr>
        <w:ind w:firstLine="616"/>
        <w:rPr>
          <w:rFonts w:hint="eastAsia"/>
        </w:rPr>
      </w:pPr>
      <w:r w:rsidRPr="00C23EE8">
        <w:rPr>
          <w:rFonts w:hint="eastAsia"/>
        </w:rPr>
        <w:t>答：有的鬼神确实也有一些灵感，可以满足你的所求，但他们总不如观世音菩萨的愿力大，神通广。你为什么不去求观世音菩萨，以获得更迅速、更圆满的效果呢？而且信仰了观世音菩萨，时刻想念他，还能开发智慧，消除人生各种烦恼和痛苦呢。还有，因为你要成佛，须一心一意的学佛才行。假使你一面与佛菩萨接近，一面又和鬼神来往，心里自然不专了。等到临终的时候，可能会把佛忘记了，一直跑到鬼道里去，也说不定。</w:t>
      </w:r>
      <w:r w:rsidRPr="00C23EE8">
        <w:rPr>
          <w:rFonts w:hint="eastAsia"/>
        </w:rPr>
        <w:t xml:space="preserve"> </w:t>
      </w:r>
    </w:p>
    <w:p w14:paraId="7F5F14AE" w14:textId="77777777" w:rsidR="00FD2077" w:rsidRPr="00C23EE8" w:rsidRDefault="00201654" w:rsidP="00972F1D">
      <w:pPr>
        <w:pStyle w:val="a3"/>
        <w:ind w:firstLine="616"/>
        <w:rPr>
          <w:rFonts w:hint="eastAsia"/>
        </w:rPr>
      </w:pPr>
      <w:r w:rsidRPr="00C23EE8">
        <w:rPr>
          <w:rFonts w:hint="eastAsia"/>
        </w:rPr>
        <w:t>问：现在我明白了，要脱离六道轮回的苦恼必须学佛。学佛的人除了佛和菩萨以外，一切天仙神鬼都不可供养。是不是这样？</w:t>
      </w:r>
      <w:r w:rsidRPr="00C23EE8">
        <w:rPr>
          <w:rFonts w:hint="eastAsia"/>
        </w:rPr>
        <w:t xml:space="preserve"> </w:t>
      </w:r>
    </w:p>
    <w:p w14:paraId="7F5F14AF" w14:textId="77777777" w:rsidR="00FD2077" w:rsidRPr="00C23EE8" w:rsidRDefault="00201654" w:rsidP="00972F1D">
      <w:pPr>
        <w:ind w:firstLine="616"/>
        <w:rPr>
          <w:rFonts w:hint="eastAsia"/>
        </w:rPr>
      </w:pPr>
      <w:r w:rsidRPr="00C23EE8">
        <w:rPr>
          <w:rFonts w:hint="eastAsia"/>
        </w:rPr>
        <w:t>答：这就对了。</w:t>
      </w:r>
    </w:p>
    <w:p w14:paraId="7F5F14B0" w14:textId="77777777" w:rsidR="00FD2077" w:rsidRPr="00C23EE8" w:rsidRDefault="00201654" w:rsidP="00972F1D">
      <w:pPr>
        <w:ind w:firstLine="616"/>
        <w:rPr>
          <w:rFonts w:hint="eastAsia"/>
          <w:lang w:val="en" w:bidi="en"/>
        </w:rPr>
      </w:pPr>
      <w:r w:rsidRPr="00C23EE8">
        <w:rPr>
          <w:rFonts w:hint="eastAsia"/>
        </w:rPr>
        <w:t xml:space="preserve"> </w:t>
      </w:r>
    </w:p>
    <w:p w14:paraId="7F5F14B1" w14:textId="77777777" w:rsidR="00C22076" w:rsidRPr="00C23EE8" w:rsidRDefault="00C22076" w:rsidP="00972F1D">
      <w:pPr>
        <w:ind w:firstLine="616"/>
        <w:rPr>
          <w:rFonts w:ascii="黑体" w:eastAsia="黑体" w:hAnsi="黑体" w:cs="方正准雅宋_GBK Regular" w:hint="eastAsia"/>
          <w:szCs w:val="36"/>
        </w:rPr>
      </w:pPr>
      <w:r w:rsidRPr="00C23EE8">
        <w:rPr>
          <w:rFonts w:hint="eastAsia"/>
        </w:rPr>
        <w:br w:type="page"/>
      </w:r>
    </w:p>
    <w:p w14:paraId="7F5F14B2" w14:textId="77777777" w:rsidR="00FD2077" w:rsidRPr="00C21833" w:rsidRDefault="00201654" w:rsidP="00972F1D">
      <w:pPr>
        <w:pStyle w:val="2"/>
        <w:spacing w:line="360" w:lineRule="auto"/>
        <w:rPr>
          <w:rFonts w:hint="eastAsia"/>
        </w:rPr>
      </w:pPr>
      <w:bookmarkStart w:id="11" w:name="_Toc518374883"/>
      <w:r w:rsidRPr="00C21833">
        <w:rPr>
          <w:rFonts w:hint="eastAsia"/>
        </w:rPr>
        <w:lastRenderedPageBreak/>
        <w:t>什么人可以学佛</w:t>
      </w:r>
      <w:bookmarkEnd w:id="11"/>
      <w:r w:rsidRPr="00C21833">
        <w:rPr>
          <w:rFonts w:hint="eastAsia"/>
        </w:rPr>
        <w:t xml:space="preserve"> </w:t>
      </w:r>
    </w:p>
    <w:p w14:paraId="7F5F14B3" w14:textId="77777777" w:rsidR="00FD2077" w:rsidRPr="00C23EE8" w:rsidRDefault="00201654" w:rsidP="00972F1D">
      <w:pPr>
        <w:pStyle w:val="a3"/>
        <w:ind w:firstLine="616"/>
        <w:rPr>
          <w:rFonts w:hint="eastAsia"/>
        </w:rPr>
      </w:pPr>
      <w:r w:rsidRPr="00C23EE8">
        <w:rPr>
          <w:rFonts w:hint="eastAsia"/>
        </w:rPr>
        <w:t>问：不识字的人也能学佛吗？</w:t>
      </w:r>
      <w:r w:rsidRPr="00C23EE8">
        <w:rPr>
          <w:rFonts w:hint="eastAsia"/>
        </w:rPr>
        <w:t xml:space="preserve"> </w:t>
      </w:r>
    </w:p>
    <w:p w14:paraId="7F5F14B4" w14:textId="77777777" w:rsidR="00FD2077" w:rsidRPr="00C23EE8" w:rsidRDefault="00201654" w:rsidP="00972F1D">
      <w:pPr>
        <w:ind w:firstLine="616"/>
        <w:rPr>
          <w:rFonts w:hint="eastAsia"/>
        </w:rPr>
      </w:pPr>
      <w:r w:rsidRPr="00C23EE8">
        <w:rPr>
          <w:rFonts w:hint="eastAsia"/>
        </w:rPr>
        <w:t>答：也可以的。只要有人把这本小册子念给他们听，让他们知道些学佛的常识，照着上面的话做去，是没有不成功的。因为这上面都是些俗言俗语，不识字的人听了也能懂的。从前唐朝有一位慧能大师，他是禅宗第六代祖师，家里很穷，从小没念过书，就是一位不识字的樵夫哩。还有其他出家和在家的，不识字的佛教徒，获得成功的还不知有多少哩。</w:t>
      </w:r>
      <w:r w:rsidRPr="00C23EE8">
        <w:rPr>
          <w:rFonts w:hint="eastAsia"/>
        </w:rPr>
        <w:t xml:space="preserve"> </w:t>
      </w:r>
    </w:p>
    <w:p w14:paraId="7F5F14B5" w14:textId="77777777" w:rsidR="00FD2077" w:rsidRPr="00C23EE8" w:rsidRDefault="00201654" w:rsidP="00972F1D">
      <w:pPr>
        <w:pStyle w:val="a3"/>
        <w:ind w:firstLine="616"/>
        <w:rPr>
          <w:rFonts w:hint="eastAsia"/>
        </w:rPr>
      </w:pPr>
      <w:r w:rsidRPr="00C23EE8">
        <w:rPr>
          <w:rFonts w:hint="eastAsia"/>
        </w:rPr>
        <w:t>问：不识字的人能学佛，一定非很聪明不行的吧？</w:t>
      </w:r>
      <w:r w:rsidRPr="00C23EE8">
        <w:rPr>
          <w:rFonts w:hint="eastAsia"/>
        </w:rPr>
        <w:t xml:space="preserve"> </w:t>
      </w:r>
    </w:p>
    <w:p w14:paraId="7F5F14B6" w14:textId="77777777" w:rsidR="00FD2077" w:rsidRPr="00C23EE8" w:rsidRDefault="00201654" w:rsidP="00972F1D">
      <w:pPr>
        <w:ind w:firstLine="616"/>
        <w:rPr>
          <w:rFonts w:hint="eastAsia"/>
        </w:rPr>
      </w:pPr>
      <w:r w:rsidRPr="00C23EE8">
        <w:rPr>
          <w:rFonts w:hint="eastAsia"/>
        </w:rPr>
        <w:t>答：那也不能这样说。从前释迦牟尼佛有一位大弟子，名叫周利槃陀伽。这个弟子资质最笨，佛教他念</w:t>
      </w:r>
      <w:r w:rsidRPr="00C23EE8">
        <w:rPr>
          <w:rFonts w:hint="eastAsia"/>
          <w:lang w:val="en" w:bidi="en"/>
        </w:rPr>
        <w:t>“</w:t>
      </w:r>
      <w:r w:rsidRPr="00C23EE8">
        <w:rPr>
          <w:rFonts w:hint="eastAsia"/>
        </w:rPr>
        <w:t>苕帚</w:t>
      </w:r>
      <w:r w:rsidRPr="00C23EE8">
        <w:rPr>
          <w:rFonts w:hint="eastAsia"/>
          <w:lang w:val="en" w:bidi="en"/>
        </w:rPr>
        <w:t>”</w:t>
      </w:r>
      <w:r w:rsidRPr="00C23EE8">
        <w:rPr>
          <w:rFonts w:hint="eastAsia"/>
        </w:rPr>
        <w:t>二字，他念着</w:t>
      </w:r>
      <w:r w:rsidRPr="00C23EE8">
        <w:rPr>
          <w:rFonts w:hint="eastAsia"/>
          <w:lang w:val="en" w:bidi="en"/>
        </w:rPr>
        <w:t>“</w:t>
      </w:r>
      <w:r w:rsidRPr="00C23EE8">
        <w:rPr>
          <w:rFonts w:hint="eastAsia"/>
        </w:rPr>
        <w:t>苕</w:t>
      </w:r>
      <w:r w:rsidRPr="00C23EE8">
        <w:rPr>
          <w:rFonts w:hint="eastAsia"/>
          <w:lang w:val="en" w:bidi="en"/>
        </w:rPr>
        <w:t>”</w:t>
      </w:r>
      <w:r w:rsidRPr="00C23EE8">
        <w:rPr>
          <w:rFonts w:hint="eastAsia"/>
        </w:rPr>
        <w:t>字就忘了</w:t>
      </w:r>
      <w:r w:rsidRPr="00C23EE8">
        <w:rPr>
          <w:rFonts w:hint="eastAsia"/>
          <w:lang w:val="en" w:bidi="en"/>
        </w:rPr>
        <w:t>“</w:t>
      </w:r>
      <w:r w:rsidRPr="00C23EE8">
        <w:rPr>
          <w:rFonts w:hint="eastAsia"/>
        </w:rPr>
        <w:t>帚</w:t>
      </w:r>
      <w:r w:rsidRPr="00C23EE8">
        <w:rPr>
          <w:rFonts w:hint="eastAsia"/>
          <w:lang w:val="en" w:bidi="en"/>
        </w:rPr>
        <w:t>”</w:t>
      </w:r>
      <w:r w:rsidRPr="00C23EE8">
        <w:rPr>
          <w:rFonts w:hint="eastAsia"/>
        </w:rPr>
        <w:t>字，记着</w:t>
      </w:r>
      <w:r w:rsidRPr="00C23EE8">
        <w:rPr>
          <w:rFonts w:hint="eastAsia"/>
          <w:lang w:val="en" w:bidi="en"/>
        </w:rPr>
        <w:t>“</w:t>
      </w:r>
      <w:r w:rsidRPr="00C23EE8">
        <w:rPr>
          <w:rFonts w:hint="eastAsia"/>
        </w:rPr>
        <w:t>帚</w:t>
      </w:r>
      <w:r w:rsidRPr="00C23EE8">
        <w:rPr>
          <w:rFonts w:hint="eastAsia"/>
          <w:lang w:val="en" w:bidi="en"/>
        </w:rPr>
        <w:t>”</w:t>
      </w:r>
      <w:r w:rsidRPr="00C23EE8">
        <w:rPr>
          <w:rFonts w:hint="eastAsia"/>
        </w:rPr>
        <w:t>字，又忘了</w:t>
      </w:r>
      <w:r w:rsidRPr="00C23EE8">
        <w:rPr>
          <w:rFonts w:hint="eastAsia"/>
          <w:lang w:val="en" w:bidi="en"/>
        </w:rPr>
        <w:t>“</w:t>
      </w:r>
      <w:r w:rsidRPr="00C23EE8">
        <w:rPr>
          <w:rFonts w:hint="eastAsia"/>
        </w:rPr>
        <w:t>苕</w:t>
      </w:r>
      <w:r w:rsidRPr="00C23EE8">
        <w:rPr>
          <w:rFonts w:hint="eastAsia"/>
          <w:lang w:val="en" w:bidi="en"/>
        </w:rPr>
        <w:t>”</w:t>
      </w:r>
      <w:r w:rsidRPr="00C23EE8">
        <w:rPr>
          <w:rFonts w:hint="eastAsia"/>
        </w:rPr>
        <w:t>字。这总算愚笨到极点了吧？然而他也证了阿罗汉果。</w:t>
      </w:r>
      <w:r w:rsidRPr="00C23EE8">
        <w:rPr>
          <w:rFonts w:hint="eastAsia"/>
        </w:rPr>
        <w:t xml:space="preserve"> </w:t>
      </w:r>
    </w:p>
    <w:p w14:paraId="7F5F14B7" w14:textId="77777777" w:rsidR="00FD2077" w:rsidRPr="00C23EE8" w:rsidRDefault="00201654" w:rsidP="00972F1D">
      <w:pPr>
        <w:pStyle w:val="a3"/>
        <w:ind w:firstLine="616"/>
        <w:rPr>
          <w:rFonts w:hint="eastAsia"/>
        </w:rPr>
      </w:pPr>
      <w:r w:rsidRPr="00C23EE8">
        <w:rPr>
          <w:rFonts w:hint="eastAsia"/>
        </w:rPr>
        <w:t>问：女人也能学佛吗？</w:t>
      </w:r>
      <w:r w:rsidRPr="00C23EE8">
        <w:rPr>
          <w:rFonts w:hint="eastAsia"/>
        </w:rPr>
        <w:t xml:space="preserve"> </w:t>
      </w:r>
    </w:p>
    <w:p w14:paraId="7F5F14B8" w14:textId="77777777" w:rsidR="00FD2077" w:rsidRPr="00C23EE8" w:rsidRDefault="00201654" w:rsidP="00972F1D">
      <w:pPr>
        <w:ind w:firstLine="616"/>
        <w:rPr>
          <w:rFonts w:hint="eastAsia"/>
        </w:rPr>
      </w:pPr>
      <w:r w:rsidRPr="00C23EE8">
        <w:rPr>
          <w:rFonts w:hint="eastAsia"/>
        </w:rPr>
        <w:t>答：当然能学的。虽然妇女们有家务的牵累，又要养儿育女，可是念佛是随时随地都可以念的，操作家务时可以念，哺乳抚养时可以念；而且女人的心静定而慈悲的多，她们学佛的成就也许比男人更快哩。</w:t>
      </w:r>
      <w:r w:rsidRPr="00C23EE8">
        <w:rPr>
          <w:rFonts w:hint="eastAsia"/>
        </w:rPr>
        <w:t xml:space="preserve"> </w:t>
      </w:r>
    </w:p>
    <w:p w14:paraId="7F5F14B9" w14:textId="77777777" w:rsidR="00FD2077" w:rsidRPr="00C23EE8" w:rsidRDefault="00201654" w:rsidP="00972F1D">
      <w:pPr>
        <w:pStyle w:val="a3"/>
        <w:ind w:firstLine="616"/>
        <w:rPr>
          <w:rFonts w:hint="eastAsia"/>
        </w:rPr>
      </w:pPr>
      <w:r w:rsidRPr="00C23EE8">
        <w:rPr>
          <w:rFonts w:hint="eastAsia"/>
        </w:rPr>
        <w:t>问：有人从前做过很多的罪恶，现在想学佛还中用吗？</w:t>
      </w:r>
      <w:r w:rsidRPr="00C23EE8">
        <w:rPr>
          <w:rFonts w:hint="eastAsia"/>
        </w:rPr>
        <w:t xml:space="preserve"> </w:t>
      </w:r>
    </w:p>
    <w:p w14:paraId="7F5F14BA" w14:textId="77777777" w:rsidR="00FD2077" w:rsidRPr="00C23EE8" w:rsidRDefault="00201654" w:rsidP="00972F1D">
      <w:pPr>
        <w:ind w:firstLine="616"/>
        <w:rPr>
          <w:rFonts w:hint="eastAsia"/>
        </w:rPr>
      </w:pPr>
      <w:r w:rsidRPr="00C23EE8">
        <w:rPr>
          <w:rFonts w:hint="eastAsia"/>
        </w:rPr>
        <w:lastRenderedPageBreak/>
        <w:t>答：怎么会不中用呢？你不曾听说</w:t>
      </w:r>
      <w:r w:rsidRPr="00C23EE8">
        <w:rPr>
          <w:rFonts w:hint="eastAsia"/>
          <w:lang w:val="en" w:bidi="en"/>
        </w:rPr>
        <w:t>“</w:t>
      </w:r>
      <w:r w:rsidRPr="00C23EE8">
        <w:rPr>
          <w:rFonts w:hint="eastAsia"/>
        </w:rPr>
        <w:t>放下屠刀，立地成佛</w:t>
      </w:r>
      <w:r w:rsidRPr="00C23EE8">
        <w:rPr>
          <w:rFonts w:hint="eastAsia"/>
          <w:lang w:val="en" w:bidi="en"/>
        </w:rPr>
        <w:t>”</w:t>
      </w:r>
      <w:r w:rsidRPr="00C23EE8">
        <w:rPr>
          <w:rFonts w:hint="eastAsia"/>
        </w:rPr>
        <w:t>的话吗？只要自己忏悔以前的错误，立誓以后永远不重犯过错，一心学佛。那么，以前的罪业虽多，也是可以消除的。</w:t>
      </w:r>
      <w:r w:rsidRPr="00C23EE8">
        <w:rPr>
          <w:rFonts w:hint="eastAsia"/>
        </w:rPr>
        <w:t xml:space="preserve"> </w:t>
      </w:r>
    </w:p>
    <w:p w14:paraId="7F5F14BB" w14:textId="77777777" w:rsidR="00FD2077" w:rsidRPr="00C23EE8" w:rsidRDefault="00201654" w:rsidP="00972F1D">
      <w:pPr>
        <w:pStyle w:val="a3"/>
        <w:ind w:firstLine="616"/>
        <w:rPr>
          <w:rFonts w:hint="eastAsia"/>
        </w:rPr>
      </w:pPr>
      <w:r w:rsidRPr="00C23EE8">
        <w:rPr>
          <w:rFonts w:hint="eastAsia"/>
        </w:rPr>
        <w:t>问：老年人学佛还来得及吗？</w:t>
      </w:r>
      <w:r w:rsidRPr="00C23EE8">
        <w:rPr>
          <w:rFonts w:hint="eastAsia"/>
        </w:rPr>
        <w:t xml:space="preserve"> </w:t>
      </w:r>
    </w:p>
    <w:p w14:paraId="7F5F14BC" w14:textId="77777777" w:rsidR="00FD2077" w:rsidRPr="00C23EE8" w:rsidRDefault="00201654" w:rsidP="00972F1D">
      <w:pPr>
        <w:ind w:firstLine="616"/>
        <w:rPr>
          <w:rFonts w:hint="eastAsia"/>
        </w:rPr>
      </w:pPr>
      <w:r w:rsidRPr="00C23EE8">
        <w:rPr>
          <w:rFonts w:hint="eastAsia"/>
        </w:rPr>
        <w:t>答：来是来得及的，不过应该自己知道光阴无多，要加倍努力就是了。</w:t>
      </w:r>
      <w:r w:rsidRPr="00C23EE8">
        <w:rPr>
          <w:rFonts w:hint="eastAsia"/>
        </w:rPr>
        <w:t xml:space="preserve"> </w:t>
      </w:r>
    </w:p>
    <w:p w14:paraId="7F5F14BD" w14:textId="77777777" w:rsidR="00FD2077" w:rsidRPr="00C23EE8" w:rsidRDefault="00201654" w:rsidP="00972F1D">
      <w:pPr>
        <w:pStyle w:val="a3"/>
        <w:ind w:firstLine="616"/>
        <w:rPr>
          <w:rFonts w:hint="eastAsia"/>
        </w:rPr>
      </w:pPr>
      <w:r w:rsidRPr="00C23EE8">
        <w:rPr>
          <w:rFonts w:hint="eastAsia"/>
        </w:rPr>
        <w:t>问：那么少年暂且不必学了？</w:t>
      </w:r>
      <w:r w:rsidRPr="00C23EE8">
        <w:rPr>
          <w:rFonts w:hint="eastAsia"/>
        </w:rPr>
        <w:t xml:space="preserve"> </w:t>
      </w:r>
    </w:p>
    <w:p w14:paraId="7F5F14BE" w14:textId="77777777" w:rsidR="00FD2077" w:rsidRPr="00C23EE8" w:rsidRDefault="00201654" w:rsidP="00972F1D">
      <w:pPr>
        <w:ind w:firstLine="616"/>
        <w:rPr>
          <w:rFonts w:hint="eastAsia"/>
        </w:rPr>
      </w:pPr>
      <w:r w:rsidRPr="00C23EE8">
        <w:rPr>
          <w:rFonts w:hint="eastAsia"/>
        </w:rPr>
        <w:t>答：那又不然。有句古话说得好</w:t>
      </w:r>
      <w:r w:rsidRPr="00C23EE8">
        <w:rPr>
          <w:rFonts w:hint="eastAsia"/>
          <w:lang w:val="en" w:bidi="en"/>
        </w:rPr>
        <w:t>“</w:t>
      </w:r>
      <w:r w:rsidRPr="00C23EE8">
        <w:rPr>
          <w:rFonts w:hint="eastAsia"/>
        </w:rPr>
        <w:t>莫到老来方学道，孤坟多是少年人。</w:t>
      </w:r>
      <w:r w:rsidRPr="00C23EE8">
        <w:rPr>
          <w:rFonts w:hint="eastAsia"/>
          <w:lang w:val="en" w:bidi="en"/>
        </w:rPr>
        <w:t>”</w:t>
      </w:r>
      <w:r w:rsidRPr="00C23EE8">
        <w:rPr>
          <w:rFonts w:hint="eastAsia"/>
        </w:rPr>
        <w:t>你知道你能活多大年纪吗？就算能活到很高的年龄，也该趁早学佛。因为功夫越长久，成功就越有把握。这不是一定的道理吗？</w:t>
      </w:r>
      <w:r w:rsidRPr="00C23EE8">
        <w:rPr>
          <w:rFonts w:hint="eastAsia"/>
        </w:rPr>
        <w:t xml:space="preserve"> </w:t>
      </w:r>
    </w:p>
    <w:p w14:paraId="7F5F14BF" w14:textId="77777777" w:rsidR="00FD2077" w:rsidRPr="00C23EE8" w:rsidRDefault="00201654" w:rsidP="00972F1D">
      <w:pPr>
        <w:pStyle w:val="a3"/>
        <w:ind w:firstLine="616"/>
        <w:rPr>
          <w:rFonts w:hint="eastAsia"/>
        </w:rPr>
      </w:pPr>
      <w:r w:rsidRPr="00C23EE8">
        <w:rPr>
          <w:rFonts w:hint="eastAsia"/>
        </w:rPr>
        <w:t>问：道理固然是对的，不过人在年青的时候都有要做的事业，应该争分夺秒地干活，哪里还有闲功夫学佛呢？</w:t>
      </w:r>
      <w:r w:rsidRPr="00C23EE8">
        <w:rPr>
          <w:rFonts w:hint="eastAsia"/>
        </w:rPr>
        <w:t xml:space="preserve"> </w:t>
      </w:r>
    </w:p>
    <w:p w14:paraId="7F5F14C0" w14:textId="77777777" w:rsidR="00FD2077" w:rsidRPr="00C23EE8" w:rsidRDefault="00201654" w:rsidP="00972F1D">
      <w:pPr>
        <w:ind w:firstLine="616"/>
        <w:rPr>
          <w:rFonts w:hint="eastAsia"/>
        </w:rPr>
      </w:pPr>
      <w:r w:rsidRPr="00C23EE8">
        <w:rPr>
          <w:rFonts w:hint="eastAsia"/>
        </w:rPr>
        <w:t>答：那是你把学佛看作无关紧要的缘故。假使你把学佛看作和吃饭一般重要，你就不至于说没有功夫了。况且学佛碍不着做事，并不用另外费功夫的。</w:t>
      </w:r>
      <w:r w:rsidRPr="00C23EE8">
        <w:rPr>
          <w:rFonts w:hint="eastAsia"/>
        </w:rPr>
        <w:t xml:space="preserve"> </w:t>
      </w:r>
    </w:p>
    <w:p w14:paraId="7F5F14C1" w14:textId="77777777" w:rsidR="00FD2077" w:rsidRPr="00C23EE8" w:rsidRDefault="00201654" w:rsidP="00972F1D">
      <w:pPr>
        <w:pStyle w:val="a3"/>
        <w:ind w:firstLine="616"/>
        <w:rPr>
          <w:rFonts w:hint="eastAsia"/>
        </w:rPr>
      </w:pPr>
      <w:r w:rsidRPr="00C23EE8">
        <w:rPr>
          <w:rFonts w:hint="eastAsia"/>
        </w:rPr>
        <w:t>问：有钱的人固然应该学佛。穷人衣食不足的还能学吗？</w:t>
      </w:r>
      <w:r w:rsidRPr="00C23EE8">
        <w:rPr>
          <w:rFonts w:hint="eastAsia"/>
        </w:rPr>
        <w:t xml:space="preserve"> </w:t>
      </w:r>
    </w:p>
    <w:p w14:paraId="7F5F14C2" w14:textId="77777777" w:rsidR="00FD2077" w:rsidRPr="00C23EE8" w:rsidRDefault="00201654" w:rsidP="00972F1D">
      <w:pPr>
        <w:ind w:firstLine="616"/>
        <w:rPr>
          <w:rFonts w:hint="eastAsia"/>
        </w:rPr>
      </w:pPr>
      <w:r w:rsidRPr="00C23EE8">
        <w:rPr>
          <w:rFonts w:hint="eastAsia"/>
        </w:rPr>
        <w:t>答：学佛全在心地上用功夫，不一定要朝山进香，布施财物，只要存心善良，就是在路上拾去一块西瓜皮，免得人滑跌，在车上</w:t>
      </w:r>
      <w:r w:rsidRPr="00C23EE8">
        <w:rPr>
          <w:rFonts w:hint="eastAsia"/>
        </w:rPr>
        <w:lastRenderedPageBreak/>
        <w:t>为妇孺老弱让个座位，上船下车扶人一把，听到福利事业、慈善团体在募化代作个宣传。这些都是学佛的慈悲精神，并不需要花费钱财的。</w:t>
      </w:r>
      <w:r w:rsidRPr="00C23EE8">
        <w:rPr>
          <w:rFonts w:hint="eastAsia"/>
        </w:rPr>
        <w:t xml:space="preserve"> </w:t>
      </w:r>
    </w:p>
    <w:p w14:paraId="7F5F14C3" w14:textId="77777777" w:rsidR="00FD2077" w:rsidRPr="00C23EE8" w:rsidRDefault="00201654" w:rsidP="00972F1D">
      <w:pPr>
        <w:pStyle w:val="a3"/>
        <w:ind w:firstLine="616"/>
        <w:rPr>
          <w:rFonts w:hint="eastAsia"/>
        </w:rPr>
      </w:pPr>
      <w:r w:rsidRPr="00C23EE8">
        <w:rPr>
          <w:rFonts w:hint="eastAsia"/>
        </w:rPr>
        <w:t>问：已经入了其他教门的人，把从前的教撇开，再来学佛，还可以吗？</w:t>
      </w:r>
      <w:r w:rsidRPr="00C23EE8">
        <w:rPr>
          <w:rFonts w:hint="eastAsia"/>
        </w:rPr>
        <w:t xml:space="preserve"> </w:t>
      </w:r>
    </w:p>
    <w:p w14:paraId="7F5F14C4" w14:textId="77777777" w:rsidR="00FD2077" w:rsidRPr="00C23EE8" w:rsidRDefault="00201654" w:rsidP="00972F1D">
      <w:pPr>
        <w:ind w:firstLine="616"/>
        <w:rPr>
          <w:rFonts w:hint="eastAsia"/>
        </w:rPr>
      </w:pPr>
      <w:r w:rsidRPr="00C23EE8">
        <w:rPr>
          <w:rFonts w:hint="eastAsia"/>
        </w:rPr>
        <w:t>答：那太好啦，弃暗投明正是有大见识的人所作所为。要知道，我们活在世界上，不过只有几十年的光阴，何苦有正路不走，反去到处瞎撞呢？</w:t>
      </w:r>
      <w:r w:rsidRPr="00C23EE8">
        <w:rPr>
          <w:rFonts w:hint="eastAsia"/>
        </w:rPr>
        <w:t xml:space="preserve"> </w:t>
      </w:r>
    </w:p>
    <w:p w14:paraId="7F5F14C5" w14:textId="77777777" w:rsidR="00FD2077" w:rsidRPr="00C23EE8" w:rsidRDefault="00201654" w:rsidP="00972F1D">
      <w:pPr>
        <w:pStyle w:val="a3"/>
        <w:ind w:firstLine="616"/>
        <w:rPr>
          <w:rFonts w:hint="eastAsia"/>
        </w:rPr>
      </w:pPr>
      <w:r w:rsidRPr="00C23EE8">
        <w:rPr>
          <w:rFonts w:hint="eastAsia"/>
        </w:rPr>
        <w:t>问：这样说来，不管什么人都可以学佛的了。</w:t>
      </w:r>
      <w:r w:rsidRPr="00C23EE8">
        <w:rPr>
          <w:rFonts w:hint="eastAsia"/>
        </w:rPr>
        <w:t xml:space="preserve"> </w:t>
      </w:r>
    </w:p>
    <w:p w14:paraId="7F5F14C6" w14:textId="77777777" w:rsidR="00FD2077" w:rsidRPr="00C23EE8" w:rsidRDefault="00201654" w:rsidP="00972F1D">
      <w:pPr>
        <w:ind w:firstLine="616"/>
        <w:rPr>
          <w:rFonts w:hint="eastAsia"/>
        </w:rPr>
      </w:pPr>
      <w:r w:rsidRPr="00C23EE8">
        <w:rPr>
          <w:rFonts w:hint="eastAsia"/>
        </w:rPr>
        <w:t>答：对啦！如果佛法是有些人能学，有些人不能学，那就算不得平等了。</w:t>
      </w:r>
      <w:r w:rsidRPr="00C23EE8">
        <w:rPr>
          <w:rFonts w:hint="eastAsia"/>
        </w:rPr>
        <w:t xml:space="preserve"> </w:t>
      </w:r>
    </w:p>
    <w:p w14:paraId="7F5F14C7" w14:textId="77777777" w:rsidR="00C22076" w:rsidRPr="00C23EE8" w:rsidRDefault="00C22076" w:rsidP="00972F1D">
      <w:pPr>
        <w:ind w:firstLine="616"/>
        <w:rPr>
          <w:rFonts w:ascii="黑体" w:eastAsia="黑体" w:hAnsi="黑体" w:cs="方正准雅宋_GBK Regular" w:hint="eastAsia"/>
          <w:szCs w:val="36"/>
        </w:rPr>
      </w:pPr>
      <w:bookmarkStart w:id="12" w:name="_idTextAnchor001"/>
      <w:bookmarkEnd w:id="12"/>
      <w:r w:rsidRPr="00C23EE8">
        <w:rPr>
          <w:rFonts w:hint="eastAsia"/>
        </w:rPr>
        <w:br w:type="page"/>
      </w:r>
    </w:p>
    <w:p w14:paraId="7F5F14C8" w14:textId="77777777" w:rsidR="00FD2077" w:rsidRPr="00C21833" w:rsidRDefault="00201654" w:rsidP="00972F1D">
      <w:pPr>
        <w:pStyle w:val="2"/>
        <w:spacing w:line="360" w:lineRule="auto"/>
        <w:rPr>
          <w:rFonts w:hint="eastAsia"/>
        </w:rPr>
      </w:pPr>
      <w:bookmarkStart w:id="13" w:name="_Toc518374884"/>
      <w:r w:rsidRPr="00C21833">
        <w:rPr>
          <w:rFonts w:hint="eastAsia"/>
        </w:rPr>
        <w:lastRenderedPageBreak/>
        <w:t>学佛的方法</w:t>
      </w:r>
      <w:bookmarkEnd w:id="13"/>
      <w:r w:rsidRPr="00C21833">
        <w:rPr>
          <w:rFonts w:hint="eastAsia"/>
        </w:rPr>
        <w:t xml:space="preserve"> </w:t>
      </w:r>
    </w:p>
    <w:p w14:paraId="7F5F14C9" w14:textId="77777777" w:rsidR="00FD2077" w:rsidRPr="00C23EE8" w:rsidRDefault="00201654" w:rsidP="00972F1D">
      <w:pPr>
        <w:pStyle w:val="a3"/>
        <w:ind w:firstLine="616"/>
        <w:rPr>
          <w:rFonts w:hint="eastAsia"/>
        </w:rPr>
      </w:pPr>
      <w:r w:rsidRPr="00C23EE8">
        <w:rPr>
          <w:rFonts w:hint="eastAsia"/>
        </w:rPr>
        <w:t>问：佛法既是人人该学，并且人人能学，我决意学一学了。请你告诉我学佛的方法吧！</w:t>
      </w:r>
      <w:r w:rsidRPr="00C23EE8">
        <w:rPr>
          <w:rFonts w:hint="eastAsia"/>
        </w:rPr>
        <w:t xml:space="preserve"> </w:t>
      </w:r>
    </w:p>
    <w:p w14:paraId="7F5F14CA" w14:textId="77777777" w:rsidR="00FD2077" w:rsidRPr="00C23EE8" w:rsidRDefault="00201654" w:rsidP="00972F1D">
      <w:pPr>
        <w:ind w:firstLine="616"/>
        <w:rPr>
          <w:rFonts w:hint="eastAsia"/>
        </w:rPr>
      </w:pPr>
      <w:r w:rsidRPr="00C23EE8">
        <w:rPr>
          <w:rFonts w:hint="eastAsia"/>
        </w:rPr>
        <w:t>答：学佛的法门很多，佛教常分为五宗：禅、教、律、密、净。各宗的方法是不一样的，这须要看每个人的根性和爱好，选择一门去学了。</w:t>
      </w:r>
      <w:r w:rsidRPr="00C23EE8">
        <w:rPr>
          <w:rFonts w:hint="eastAsia"/>
        </w:rPr>
        <w:t xml:space="preserve"> </w:t>
      </w:r>
    </w:p>
    <w:p w14:paraId="7F5F14CB" w14:textId="77777777" w:rsidR="00FD2077" w:rsidRPr="00C23EE8" w:rsidRDefault="00201654" w:rsidP="00972F1D">
      <w:pPr>
        <w:pStyle w:val="a3"/>
        <w:ind w:firstLine="616"/>
        <w:rPr>
          <w:rFonts w:hint="eastAsia"/>
        </w:rPr>
      </w:pPr>
      <w:r w:rsidRPr="00C23EE8">
        <w:rPr>
          <w:rFonts w:hint="eastAsia"/>
        </w:rPr>
        <w:t>问：佛为什么要说这许多法门呢？</w:t>
      </w:r>
      <w:r w:rsidRPr="00C23EE8">
        <w:rPr>
          <w:rFonts w:hint="eastAsia"/>
        </w:rPr>
        <w:t xml:space="preserve"> </w:t>
      </w:r>
    </w:p>
    <w:p w14:paraId="7F5F14CC" w14:textId="77777777" w:rsidR="00FD2077" w:rsidRPr="00C23EE8" w:rsidRDefault="00201654" w:rsidP="00972F1D">
      <w:pPr>
        <w:ind w:firstLine="616"/>
        <w:rPr>
          <w:rFonts w:hint="eastAsia"/>
        </w:rPr>
      </w:pPr>
      <w:r w:rsidRPr="00C23EE8">
        <w:rPr>
          <w:rFonts w:hint="eastAsia"/>
        </w:rPr>
        <w:t>答：这叫做对病下药。比方众生是些病人，佛是个大医生，众生害的病不一样，所以佛开的药方也就不一样。有的用凉药，有的用热药，其目的都在把病治好。</w:t>
      </w:r>
      <w:r w:rsidRPr="00C23EE8">
        <w:rPr>
          <w:rFonts w:hint="eastAsia"/>
        </w:rPr>
        <w:t xml:space="preserve"> </w:t>
      </w:r>
    </w:p>
    <w:p w14:paraId="7F5F14CD" w14:textId="77777777" w:rsidR="00FD2077" w:rsidRPr="00C23EE8" w:rsidRDefault="00201654" w:rsidP="00972F1D">
      <w:pPr>
        <w:ind w:firstLine="616"/>
        <w:rPr>
          <w:rFonts w:hint="eastAsia"/>
        </w:rPr>
      </w:pPr>
      <w:r w:rsidRPr="00C23EE8">
        <w:rPr>
          <w:rFonts w:hint="eastAsia"/>
        </w:rPr>
        <w:t>再说一个比方，比如从南京去上海，有的人爱坐火车，佛就教他坐火车的方法；有人爱坐轮船，佛就教他坐轮船的方法；有人爱坐飞机，佛就教他乘飞机的方法。方法虽然不同，目的都是到上海。佛教也是这样，佛说的法门虽多，其目的都是教人成佛的。</w:t>
      </w:r>
      <w:r w:rsidRPr="00C23EE8">
        <w:rPr>
          <w:rFonts w:hint="eastAsia"/>
        </w:rPr>
        <w:t xml:space="preserve"> </w:t>
      </w:r>
    </w:p>
    <w:p w14:paraId="7F5F14CE" w14:textId="77777777" w:rsidR="00FD2077" w:rsidRPr="00C23EE8" w:rsidRDefault="00201654" w:rsidP="00972F1D">
      <w:pPr>
        <w:pStyle w:val="a3"/>
        <w:ind w:firstLine="616"/>
        <w:rPr>
          <w:rFonts w:hint="eastAsia"/>
        </w:rPr>
      </w:pPr>
      <w:r w:rsidRPr="00C23EE8">
        <w:rPr>
          <w:rFonts w:hint="eastAsia"/>
        </w:rPr>
        <w:t>问：学习这许多法门都是一样费气力吗？</w:t>
      </w:r>
      <w:r w:rsidRPr="00C23EE8">
        <w:rPr>
          <w:rFonts w:hint="eastAsia"/>
        </w:rPr>
        <w:t xml:space="preserve"> </w:t>
      </w:r>
    </w:p>
    <w:p w14:paraId="7F5F14CF" w14:textId="77777777" w:rsidR="00FD2077" w:rsidRPr="00C23EE8" w:rsidRDefault="00201654" w:rsidP="00972F1D">
      <w:pPr>
        <w:ind w:firstLine="616"/>
        <w:rPr>
          <w:rFonts w:hint="eastAsia"/>
        </w:rPr>
      </w:pPr>
      <w:r w:rsidRPr="00C23EE8">
        <w:rPr>
          <w:rFonts w:hint="eastAsia"/>
        </w:rPr>
        <w:t>答：不是的。有的很难，有的很容易。</w:t>
      </w:r>
      <w:r w:rsidRPr="00C23EE8">
        <w:rPr>
          <w:rFonts w:hint="eastAsia"/>
        </w:rPr>
        <w:t xml:space="preserve"> </w:t>
      </w:r>
    </w:p>
    <w:p w14:paraId="7F5F14D0" w14:textId="77777777" w:rsidR="00FD2077" w:rsidRPr="00C23EE8" w:rsidRDefault="00201654" w:rsidP="00972F1D">
      <w:pPr>
        <w:pStyle w:val="a3"/>
        <w:ind w:firstLine="616"/>
        <w:rPr>
          <w:rFonts w:hint="eastAsia"/>
        </w:rPr>
      </w:pPr>
      <w:r w:rsidRPr="00C23EE8">
        <w:rPr>
          <w:rFonts w:hint="eastAsia"/>
        </w:rPr>
        <w:t>问：我没有什么才能，你就教我一个顶容易的方法可以吗？</w:t>
      </w:r>
      <w:r w:rsidRPr="00C23EE8">
        <w:rPr>
          <w:rFonts w:hint="eastAsia"/>
        </w:rPr>
        <w:t xml:space="preserve"> </w:t>
      </w:r>
    </w:p>
    <w:p w14:paraId="7F5F14D1" w14:textId="77777777" w:rsidR="00FD2077" w:rsidRPr="00C23EE8" w:rsidRDefault="00201654" w:rsidP="00972F1D">
      <w:pPr>
        <w:ind w:firstLine="616"/>
        <w:rPr>
          <w:rFonts w:hint="eastAsia"/>
        </w:rPr>
      </w:pPr>
      <w:r w:rsidRPr="00C23EE8">
        <w:rPr>
          <w:rFonts w:hint="eastAsia"/>
        </w:rPr>
        <w:t>答：你要学顶容易的，那就最好学净土宗的法门了。</w:t>
      </w:r>
      <w:r w:rsidRPr="00C23EE8">
        <w:rPr>
          <w:rFonts w:hint="eastAsia"/>
        </w:rPr>
        <w:t xml:space="preserve"> </w:t>
      </w:r>
    </w:p>
    <w:p w14:paraId="7F5F14D2" w14:textId="77777777" w:rsidR="00FD2077" w:rsidRPr="00C23EE8" w:rsidRDefault="00201654" w:rsidP="00972F1D">
      <w:pPr>
        <w:pStyle w:val="a3"/>
        <w:ind w:firstLine="616"/>
        <w:rPr>
          <w:rFonts w:hint="eastAsia"/>
        </w:rPr>
      </w:pPr>
      <w:r w:rsidRPr="00C23EE8">
        <w:rPr>
          <w:rFonts w:hint="eastAsia"/>
        </w:rPr>
        <w:lastRenderedPageBreak/>
        <w:t>问：什么叫净土宗，它的修法是怎样的？</w:t>
      </w:r>
      <w:r w:rsidRPr="00C23EE8">
        <w:rPr>
          <w:rFonts w:hint="eastAsia"/>
        </w:rPr>
        <w:t xml:space="preserve"> </w:t>
      </w:r>
    </w:p>
    <w:p w14:paraId="7F5F14D3" w14:textId="77777777" w:rsidR="00FD2077" w:rsidRPr="00C23EE8" w:rsidRDefault="00201654" w:rsidP="00972F1D">
      <w:pPr>
        <w:ind w:firstLine="616"/>
        <w:rPr>
          <w:rFonts w:hint="eastAsia"/>
        </w:rPr>
      </w:pPr>
      <w:r w:rsidRPr="00C23EE8">
        <w:rPr>
          <w:rFonts w:hint="eastAsia"/>
        </w:rPr>
        <w:t>答：上面不是说过，佛教分为五宗吗？这个净土宗就是五宗里的一宗。它的方法就是念佛求生西方净土。</w:t>
      </w:r>
      <w:r w:rsidRPr="00C23EE8">
        <w:rPr>
          <w:rFonts w:hint="eastAsia"/>
        </w:rPr>
        <w:t xml:space="preserve"> </w:t>
      </w:r>
    </w:p>
    <w:p w14:paraId="7F5F14D4" w14:textId="77777777" w:rsidR="00FD2077" w:rsidRPr="00C23EE8" w:rsidRDefault="00201654" w:rsidP="00972F1D">
      <w:pPr>
        <w:pStyle w:val="a3"/>
        <w:ind w:firstLine="616"/>
        <w:rPr>
          <w:rFonts w:hint="eastAsia"/>
        </w:rPr>
      </w:pPr>
      <w:r w:rsidRPr="00C23EE8">
        <w:rPr>
          <w:rFonts w:hint="eastAsia"/>
        </w:rPr>
        <w:t>问：怎么样算是念佛求生西方净土呢？</w:t>
      </w:r>
      <w:r w:rsidRPr="00C23EE8">
        <w:rPr>
          <w:rFonts w:hint="eastAsia"/>
        </w:rPr>
        <w:t xml:space="preserve"> </w:t>
      </w:r>
    </w:p>
    <w:p w14:paraId="7F5F14D5" w14:textId="77777777" w:rsidR="00FD2077" w:rsidRPr="00C23EE8" w:rsidRDefault="00201654" w:rsidP="00972F1D">
      <w:pPr>
        <w:ind w:firstLine="616"/>
        <w:rPr>
          <w:rFonts w:hint="eastAsia"/>
        </w:rPr>
      </w:pPr>
      <w:r w:rsidRPr="00C23EE8">
        <w:rPr>
          <w:rFonts w:hint="eastAsia"/>
        </w:rPr>
        <w:t>答：就是专念</w:t>
      </w:r>
      <w:r w:rsidRPr="00C23EE8">
        <w:rPr>
          <w:rFonts w:hint="eastAsia"/>
          <w:lang w:val="en" w:bidi="en"/>
        </w:rPr>
        <w:t>“</w:t>
      </w:r>
      <w:r w:rsidRPr="00C23EE8">
        <w:rPr>
          <w:rFonts w:hint="eastAsia"/>
        </w:rPr>
        <w:t>南无阿弥陀佛</w:t>
      </w:r>
      <w:r w:rsidRPr="00C23EE8">
        <w:rPr>
          <w:rFonts w:hint="eastAsia"/>
          <w:lang w:val="en" w:bidi="en"/>
        </w:rPr>
        <w:t>”</w:t>
      </w:r>
      <w:r w:rsidRPr="00C23EE8">
        <w:rPr>
          <w:rFonts w:hint="eastAsia"/>
        </w:rPr>
        <w:t>六个字。在这个世界的西方，离这个世界很远，有一个世界叫做西方极乐世界，也叫做西方净土。学佛的人应该祈求死后生到那个地方去。所以说求生西方净土。</w:t>
      </w:r>
      <w:r w:rsidRPr="00C23EE8">
        <w:rPr>
          <w:rFonts w:hint="eastAsia"/>
        </w:rPr>
        <w:t xml:space="preserve"> </w:t>
      </w:r>
    </w:p>
    <w:p w14:paraId="7F5F14D6" w14:textId="77777777" w:rsidR="00FD2077" w:rsidRPr="00C23EE8" w:rsidRDefault="00201654" w:rsidP="00972F1D">
      <w:pPr>
        <w:pStyle w:val="a3"/>
        <w:ind w:firstLine="616"/>
        <w:rPr>
          <w:rFonts w:hint="eastAsia"/>
        </w:rPr>
      </w:pPr>
      <w:r w:rsidRPr="00C23EE8">
        <w:rPr>
          <w:rFonts w:hint="eastAsia"/>
        </w:rPr>
        <w:t>问：生在那里有什么好处呢？</w:t>
      </w:r>
      <w:r w:rsidRPr="00C23EE8">
        <w:rPr>
          <w:rFonts w:hint="eastAsia"/>
        </w:rPr>
        <w:t xml:space="preserve"> </w:t>
      </w:r>
    </w:p>
    <w:p w14:paraId="7F5F14D7" w14:textId="77777777" w:rsidR="00FD2077" w:rsidRPr="00C23EE8" w:rsidRDefault="00201654" w:rsidP="00972F1D">
      <w:pPr>
        <w:ind w:firstLine="616"/>
        <w:rPr>
          <w:rFonts w:hint="eastAsia"/>
        </w:rPr>
      </w:pPr>
      <w:r w:rsidRPr="00C23EE8">
        <w:rPr>
          <w:rFonts w:hint="eastAsia"/>
        </w:rPr>
        <w:t>答：极乐世界的好处多的很。根据《佛说阿弥陀经》和《观无量寿佛经》所说，生在那里的人都是从莲花里化生出来的，并不是骨肉凡胎。他们想吃什么食物就有什么食物，想穿什么衣服就有什么衣服。住的是玉宇琼楼，都用金银宝贝建筑而成的。想到什么地方去，不论多么远，立刻就能到，不用坐车坐船。那里没有灾荒，没有疾病，没有老少，没有冷热，并且一生到那里，就永远活着，不会死亡，终日能听到阿弥陀佛说法。我们这个世界上所有的一切苦恼，极乐世界里连影子也找不到。这就是极乐世界的大概的情形。至于详细的好处，尽管说多少时节也说不完的，除非你生到那里的时候，就一切都明白了。</w:t>
      </w:r>
      <w:r w:rsidRPr="00C23EE8">
        <w:rPr>
          <w:rFonts w:hint="eastAsia"/>
        </w:rPr>
        <w:t xml:space="preserve"> </w:t>
      </w:r>
    </w:p>
    <w:p w14:paraId="7F5F14D8" w14:textId="77777777" w:rsidR="00FD2077" w:rsidRPr="00C23EE8" w:rsidRDefault="00201654" w:rsidP="00972F1D">
      <w:pPr>
        <w:pStyle w:val="a3"/>
        <w:ind w:firstLine="616"/>
        <w:rPr>
          <w:rFonts w:hint="eastAsia"/>
        </w:rPr>
      </w:pPr>
      <w:r w:rsidRPr="00C23EE8">
        <w:rPr>
          <w:rFonts w:hint="eastAsia"/>
        </w:rPr>
        <w:t>问：那就算成了佛吗？</w:t>
      </w:r>
      <w:r w:rsidRPr="00C23EE8">
        <w:rPr>
          <w:rFonts w:hint="eastAsia"/>
        </w:rPr>
        <w:t xml:space="preserve"> </w:t>
      </w:r>
    </w:p>
    <w:p w14:paraId="7F5F14D9" w14:textId="77777777" w:rsidR="00FD2077" w:rsidRPr="00C23EE8" w:rsidRDefault="00201654" w:rsidP="00972F1D">
      <w:pPr>
        <w:ind w:firstLine="616"/>
        <w:rPr>
          <w:rFonts w:hint="eastAsia"/>
        </w:rPr>
      </w:pPr>
      <w:r w:rsidRPr="00C23EE8">
        <w:rPr>
          <w:rFonts w:hint="eastAsia"/>
        </w:rPr>
        <w:lastRenderedPageBreak/>
        <w:t>答：那还不算成佛，但总是决定可以成佛的了。因为生到极乐世界，已超脱了六道轮回，永远可以不死了。既然生到那里，就无忧无虑，不饥不寒，自然可以安安稳稳修行，并且常和阿弥陀佛在一起，可以听佛说法。这样时间长还愁不成佛吗？</w:t>
      </w:r>
      <w:r w:rsidRPr="00C23EE8">
        <w:rPr>
          <w:rFonts w:hint="eastAsia"/>
        </w:rPr>
        <w:t xml:space="preserve"> </w:t>
      </w:r>
    </w:p>
    <w:p w14:paraId="7F5F14DA" w14:textId="77777777" w:rsidR="00FD2077" w:rsidRPr="00C23EE8" w:rsidRDefault="00201654" w:rsidP="00972F1D">
      <w:pPr>
        <w:pStyle w:val="a3"/>
        <w:ind w:firstLine="616"/>
        <w:rPr>
          <w:rFonts w:hint="eastAsia"/>
        </w:rPr>
      </w:pPr>
      <w:r w:rsidRPr="00C23EE8">
        <w:rPr>
          <w:rFonts w:hint="eastAsia"/>
        </w:rPr>
        <w:t>问：阿弥陀佛就是释迦牟尼佛吗？</w:t>
      </w:r>
      <w:r w:rsidRPr="00C23EE8">
        <w:rPr>
          <w:rFonts w:hint="eastAsia"/>
        </w:rPr>
        <w:t xml:space="preserve"> </w:t>
      </w:r>
    </w:p>
    <w:p w14:paraId="7F5F14DB" w14:textId="77777777" w:rsidR="00FD2077" w:rsidRPr="00C23EE8" w:rsidRDefault="00201654" w:rsidP="00972F1D">
      <w:pPr>
        <w:ind w:firstLine="616"/>
        <w:rPr>
          <w:rFonts w:hint="eastAsia"/>
        </w:rPr>
      </w:pPr>
      <w:r w:rsidRPr="00C23EE8">
        <w:rPr>
          <w:rFonts w:hint="eastAsia"/>
        </w:rPr>
        <w:t>答：不是的。他是另一尊佛。因为他的愿力很大，又和这个世界上的众生最有缘，所以释迦牟尼佛才教我们念阿弥陀佛。</w:t>
      </w:r>
      <w:r w:rsidRPr="00C23EE8">
        <w:rPr>
          <w:rFonts w:hint="eastAsia"/>
        </w:rPr>
        <w:t xml:space="preserve"> </w:t>
      </w:r>
    </w:p>
    <w:p w14:paraId="7F5F14DC" w14:textId="77777777" w:rsidR="00FD2077" w:rsidRPr="00C23EE8" w:rsidRDefault="00201654" w:rsidP="00972F1D">
      <w:pPr>
        <w:pStyle w:val="a3"/>
        <w:ind w:firstLine="616"/>
        <w:rPr>
          <w:rFonts w:hint="eastAsia"/>
        </w:rPr>
      </w:pPr>
      <w:r w:rsidRPr="00C23EE8">
        <w:rPr>
          <w:rFonts w:hint="eastAsia"/>
        </w:rPr>
        <w:t>问：“阿弥陀佛”前面，为什么要加“南无”两个字呢？</w:t>
      </w:r>
      <w:r w:rsidRPr="00C23EE8">
        <w:rPr>
          <w:rFonts w:hint="eastAsia"/>
        </w:rPr>
        <w:t xml:space="preserve"> </w:t>
      </w:r>
    </w:p>
    <w:p w14:paraId="7F5F14DD" w14:textId="77777777" w:rsidR="00FD2077" w:rsidRPr="00C23EE8" w:rsidRDefault="00201654" w:rsidP="00972F1D">
      <w:pPr>
        <w:ind w:firstLine="616"/>
        <w:rPr>
          <w:rFonts w:hint="eastAsia"/>
        </w:rPr>
      </w:pPr>
      <w:r w:rsidRPr="00C23EE8">
        <w:rPr>
          <w:rFonts w:hint="eastAsia"/>
        </w:rPr>
        <w:t>答：这是印度话，应该念做</w:t>
      </w:r>
      <w:r w:rsidRPr="00C23EE8">
        <w:rPr>
          <w:rFonts w:hint="eastAsia"/>
          <w:lang w:val="en" w:bidi="en"/>
        </w:rPr>
        <w:t>“</w:t>
      </w:r>
      <w:r w:rsidRPr="00C23EE8">
        <w:rPr>
          <w:rFonts w:hint="eastAsia"/>
        </w:rPr>
        <w:t>拿摩</w:t>
      </w:r>
      <w:r w:rsidRPr="00C23EE8">
        <w:rPr>
          <w:rFonts w:hint="eastAsia"/>
          <w:lang w:val="en" w:bidi="en"/>
        </w:rPr>
        <w:t>”</w:t>
      </w:r>
      <w:r w:rsidRPr="00C23EE8">
        <w:rPr>
          <w:rFonts w:hint="eastAsia"/>
        </w:rPr>
        <w:t>的音，就是归投、依托、敬礼等等意思。称念一句</w:t>
      </w:r>
      <w:r w:rsidRPr="00C23EE8">
        <w:rPr>
          <w:rFonts w:hint="eastAsia"/>
          <w:lang w:val="en" w:bidi="en"/>
        </w:rPr>
        <w:t>“</w:t>
      </w:r>
      <w:r w:rsidRPr="00C23EE8">
        <w:rPr>
          <w:rFonts w:hint="eastAsia"/>
        </w:rPr>
        <w:t>南无阿弥陀佛</w:t>
      </w:r>
      <w:r w:rsidRPr="00C23EE8">
        <w:rPr>
          <w:rFonts w:hint="eastAsia"/>
          <w:lang w:val="en" w:bidi="en"/>
        </w:rPr>
        <w:t>”</w:t>
      </w:r>
      <w:r w:rsidRPr="00C23EE8">
        <w:rPr>
          <w:rFonts w:hint="eastAsia"/>
        </w:rPr>
        <w:t>，就是说，我们投托阿弥陀佛为老师，处处学习阿弥陀佛的样子，求他救度我们。</w:t>
      </w:r>
      <w:r w:rsidRPr="00C23EE8">
        <w:rPr>
          <w:rFonts w:hint="eastAsia"/>
        </w:rPr>
        <w:t xml:space="preserve"> </w:t>
      </w:r>
    </w:p>
    <w:p w14:paraId="7F5F14DE" w14:textId="77777777" w:rsidR="00FD2077" w:rsidRPr="00C23EE8" w:rsidRDefault="00201654" w:rsidP="00972F1D">
      <w:pPr>
        <w:pStyle w:val="a3"/>
        <w:ind w:firstLine="616"/>
        <w:rPr>
          <w:rFonts w:hint="eastAsia"/>
        </w:rPr>
      </w:pPr>
      <w:r w:rsidRPr="00C23EE8">
        <w:rPr>
          <w:rFonts w:hint="eastAsia"/>
        </w:rPr>
        <w:t>问：极乐世界诚然很好，但是用什么办法才能去呢？</w:t>
      </w:r>
      <w:r w:rsidRPr="00C23EE8">
        <w:rPr>
          <w:rFonts w:hint="eastAsia"/>
        </w:rPr>
        <w:t xml:space="preserve"> </w:t>
      </w:r>
    </w:p>
    <w:p w14:paraId="7F5F14DF" w14:textId="77777777" w:rsidR="00FD2077" w:rsidRPr="00C23EE8" w:rsidRDefault="00201654" w:rsidP="00972F1D">
      <w:pPr>
        <w:ind w:firstLine="616"/>
        <w:rPr>
          <w:rFonts w:hint="eastAsia"/>
        </w:rPr>
      </w:pPr>
      <w:r w:rsidRPr="00C23EE8">
        <w:rPr>
          <w:rFonts w:hint="eastAsia"/>
        </w:rPr>
        <w:t>答：常念</w:t>
      </w:r>
      <w:r w:rsidRPr="00C23EE8">
        <w:rPr>
          <w:rFonts w:hint="eastAsia"/>
          <w:lang w:val="en" w:bidi="en"/>
        </w:rPr>
        <w:t>“</w:t>
      </w:r>
      <w:r w:rsidRPr="00C23EE8">
        <w:rPr>
          <w:rFonts w:hint="eastAsia"/>
        </w:rPr>
        <w:t>南无阿弥陀佛</w:t>
      </w:r>
      <w:r w:rsidRPr="00C23EE8">
        <w:rPr>
          <w:rFonts w:hint="eastAsia"/>
          <w:lang w:val="en" w:bidi="en"/>
        </w:rPr>
        <w:t>”</w:t>
      </w:r>
      <w:r w:rsidRPr="00C23EE8">
        <w:rPr>
          <w:rFonts w:hint="eastAsia"/>
        </w:rPr>
        <w:t>这句名号就可以去了。</w:t>
      </w:r>
      <w:r w:rsidRPr="00C23EE8">
        <w:rPr>
          <w:rFonts w:hint="eastAsia"/>
        </w:rPr>
        <w:t xml:space="preserve"> </w:t>
      </w:r>
    </w:p>
    <w:p w14:paraId="7F5F14E0" w14:textId="77777777" w:rsidR="00FD2077" w:rsidRPr="00C23EE8" w:rsidRDefault="00201654" w:rsidP="00972F1D">
      <w:pPr>
        <w:pStyle w:val="a3"/>
        <w:ind w:firstLine="616"/>
        <w:rPr>
          <w:rFonts w:hint="eastAsia"/>
        </w:rPr>
      </w:pPr>
      <w:r w:rsidRPr="00C23EE8">
        <w:rPr>
          <w:rFonts w:hint="eastAsia"/>
        </w:rPr>
        <w:t>问：就那么容易吗？恐怕还靠不住吧？</w:t>
      </w:r>
      <w:r w:rsidRPr="00C23EE8">
        <w:rPr>
          <w:rFonts w:hint="eastAsia"/>
        </w:rPr>
        <w:t xml:space="preserve"> </w:t>
      </w:r>
    </w:p>
    <w:p w14:paraId="7F5F14E1" w14:textId="77777777" w:rsidR="00FD2077" w:rsidRPr="00C23EE8" w:rsidRDefault="00201654" w:rsidP="00972F1D">
      <w:pPr>
        <w:ind w:firstLine="616"/>
        <w:rPr>
          <w:rFonts w:hint="eastAsia"/>
        </w:rPr>
      </w:pPr>
      <w:r w:rsidRPr="00C23EE8">
        <w:rPr>
          <w:rFonts w:hint="eastAsia"/>
        </w:rPr>
        <w:t>答：这是释迦牟尼佛亲口说的，不会有错的。</w:t>
      </w:r>
      <w:r w:rsidRPr="00C23EE8">
        <w:rPr>
          <w:rFonts w:hint="eastAsia"/>
        </w:rPr>
        <w:t xml:space="preserve"> </w:t>
      </w:r>
    </w:p>
    <w:p w14:paraId="7F5F14E2" w14:textId="77777777" w:rsidR="00FD2077" w:rsidRPr="00C23EE8" w:rsidRDefault="00201654" w:rsidP="00972F1D">
      <w:pPr>
        <w:pStyle w:val="a3"/>
        <w:ind w:firstLine="616"/>
        <w:rPr>
          <w:rFonts w:hint="eastAsia"/>
        </w:rPr>
      </w:pPr>
      <w:r w:rsidRPr="00C23EE8">
        <w:rPr>
          <w:rFonts w:hint="eastAsia"/>
        </w:rPr>
        <w:t>问：佛在什么经上说的呢？</w:t>
      </w:r>
      <w:r w:rsidRPr="00C23EE8">
        <w:rPr>
          <w:rFonts w:hint="eastAsia"/>
        </w:rPr>
        <w:t xml:space="preserve"> </w:t>
      </w:r>
    </w:p>
    <w:p w14:paraId="7F5F14E3" w14:textId="77777777" w:rsidR="00FD2077" w:rsidRPr="00C23EE8" w:rsidRDefault="00201654" w:rsidP="00972F1D">
      <w:pPr>
        <w:ind w:firstLine="616"/>
        <w:rPr>
          <w:rFonts w:hint="eastAsia"/>
        </w:rPr>
      </w:pPr>
      <w:r w:rsidRPr="00C23EE8">
        <w:rPr>
          <w:rFonts w:hint="eastAsia"/>
        </w:rPr>
        <w:t>答：专门说这个方法的有三部经。一部是《佛说阿弥陀经》，一部是《佛说观无量寿佛经》，一部是《无量寿经》，其余许多大乘经典里，也都附带地说过的。</w:t>
      </w:r>
      <w:r w:rsidRPr="00C23EE8">
        <w:rPr>
          <w:rFonts w:hint="eastAsia"/>
        </w:rPr>
        <w:t xml:space="preserve"> </w:t>
      </w:r>
    </w:p>
    <w:p w14:paraId="7F5F14E4" w14:textId="77777777" w:rsidR="00FD2077" w:rsidRPr="00C23EE8" w:rsidRDefault="00201654" w:rsidP="00972F1D">
      <w:pPr>
        <w:pStyle w:val="a3"/>
        <w:ind w:firstLine="616"/>
        <w:rPr>
          <w:rFonts w:hint="eastAsia"/>
        </w:rPr>
      </w:pPr>
      <w:r w:rsidRPr="00C23EE8">
        <w:rPr>
          <w:rFonts w:hint="eastAsia"/>
        </w:rPr>
        <w:lastRenderedPageBreak/>
        <w:t>问：别的宗里说的是些什么方法，也说给我们听听行不行？</w:t>
      </w:r>
      <w:r w:rsidRPr="00C23EE8">
        <w:rPr>
          <w:rFonts w:hint="eastAsia"/>
        </w:rPr>
        <w:t xml:space="preserve"> </w:t>
      </w:r>
    </w:p>
    <w:p w14:paraId="7F5F14E5" w14:textId="77777777" w:rsidR="00FD2077" w:rsidRPr="00C23EE8" w:rsidRDefault="00201654" w:rsidP="00972F1D">
      <w:pPr>
        <w:ind w:firstLine="616"/>
        <w:rPr>
          <w:rFonts w:hint="eastAsia"/>
        </w:rPr>
      </w:pPr>
      <w:r w:rsidRPr="00C23EE8">
        <w:rPr>
          <w:rFonts w:hint="eastAsia"/>
        </w:rPr>
        <w:t>答：我想你们暂时可以不必去研究它们，因为有句话说的好</w:t>
      </w:r>
      <w:r w:rsidRPr="00C23EE8">
        <w:rPr>
          <w:rFonts w:hint="eastAsia"/>
          <w:lang w:val="en" w:bidi="en"/>
        </w:rPr>
        <w:t>“</w:t>
      </w:r>
      <w:r w:rsidRPr="00C23EE8">
        <w:rPr>
          <w:rFonts w:hint="eastAsia"/>
        </w:rPr>
        <w:t>贪多嚼不烂</w:t>
      </w:r>
      <w:r w:rsidRPr="00C23EE8">
        <w:rPr>
          <w:rFonts w:hint="eastAsia"/>
          <w:lang w:val="en" w:bidi="en"/>
        </w:rPr>
        <w:t>”</w:t>
      </w:r>
      <w:r w:rsidRPr="00C23EE8">
        <w:rPr>
          <w:rFonts w:hint="eastAsia"/>
        </w:rPr>
        <w:t>。又况且别的法门，都不是我们一般根基的人所能学得到的。有些方法很难，很费功夫，我们的寿命又短促，恐怕等不到修成功，生命已经完了。岂不是枉费一番功夫？还有些方法，非有高明的老师指教不可，否则，往往弄出毛病来，这是很危险的；只有这个念佛求生净土的法门，最稳当，最容易，谁学了谁就成功，可是这也尽够我们一生学习的了，为什么要放弃容易的，反而去寻找难的呢？</w:t>
      </w:r>
      <w:r w:rsidRPr="00C23EE8">
        <w:rPr>
          <w:rFonts w:hint="eastAsia"/>
        </w:rPr>
        <w:t xml:space="preserve"> </w:t>
      </w:r>
    </w:p>
    <w:p w14:paraId="7F5F14E6" w14:textId="77777777" w:rsidR="00FD2077" w:rsidRPr="00C23EE8" w:rsidRDefault="00201654" w:rsidP="00972F1D">
      <w:pPr>
        <w:pStyle w:val="a3"/>
        <w:ind w:firstLine="616"/>
        <w:rPr>
          <w:rFonts w:hint="eastAsia"/>
        </w:rPr>
      </w:pPr>
      <w:r w:rsidRPr="00C23EE8">
        <w:rPr>
          <w:rFonts w:hint="eastAsia"/>
        </w:rPr>
        <w:t>问：这个法门既然是专给我们一般根基的人学的，想来那些有学问很聪明的人，自然不要学这个了？</w:t>
      </w:r>
      <w:r w:rsidRPr="00C23EE8">
        <w:rPr>
          <w:rFonts w:hint="eastAsia"/>
        </w:rPr>
        <w:t xml:space="preserve"> </w:t>
      </w:r>
    </w:p>
    <w:p w14:paraId="7F5F14E7" w14:textId="77777777" w:rsidR="00FD2077" w:rsidRPr="00C23EE8" w:rsidRDefault="00201654" w:rsidP="00972F1D">
      <w:pPr>
        <w:ind w:firstLine="616"/>
        <w:rPr>
          <w:rFonts w:hint="eastAsia"/>
        </w:rPr>
      </w:pPr>
      <w:r w:rsidRPr="00C23EE8">
        <w:rPr>
          <w:rFonts w:hint="eastAsia"/>
        </w:rPr>
        <w:t>答：那倒不然，这个法门看似容易，其实佛教各宗的一切法门已经都包括在内了。所以自古以来，有大学问的人，学这个法门的不计其数。例如，在中国最先提倡念佛的晋朝慧远大师，以及后来的善导、永明、莲池、藕益、省庵、彻悟等大师都是最有学问、最有道德的人，他们也一生专门念佛。可知念佛不单是愚夫愚妇、斋公斋婆的事了。</w:t>
      </w:r>
      <w:r w:rsidRPr="00C23EE8">
        <w:rPr>
          <w:rFonts w:hint="eastAsia"/>
        </w:rPr>
        <w:t xml:space="preserve"> </w:t>
      </w:r>
    </w:p>
    <w:p w14:paraId="7F5F14E8" w14:textId="77777777" w:rsidR="00FD2077" w:rsidRPr="00C23EE8" w:rsidRDefault="00201654" w:rsidP="00972F1D">
      <w:pPr>
        <w:pStyle w:val="a3"/>
        <w:ind w:firstLine="616"/>
        <w:rPr>
          <w:rFonts w:hint="eastAsia"/>
        </w:rPr>
      </w:pPr>
      <w:r w:rsidRPr="00C23EE8">
        <w:rPr>
          <w:rFonts w:hint="eastAsia"/>
        </w:rPr>
        <w:t>问：念佛既然比别的法门容易，将来的成功恐怕比学其他法门的要差一些吧？</w:t>
      </w:r>
      <w:r w:rsidRPr="00C23EE8">
        <w:rPr>
          <w:rFonts w:hint="eastAsia"/>
        </w:rPr>
        <w:t xml:space="preserve"> </w:t>
      </w:r>
    </w:p>
    <w:p w14:paraId="7F5F14E9" w14:textId="77777777" w:rsidR="00FD2077" w:rsidRPr="00C23EE8" w:rsidRDefault="00201654" w:rsidP="00972F1D">
      <w:pPr>
        <w:ind w:firstLine="616"/>
        <w:rPr>
          <w:rFonts w:hint="eastAsia"/>
        </w:rPr>
      </w:pPr>
      <w:r w:rsidRPr="00C23EE8">
        <w:rPr>
          <w:rFonts w:hint="eastAsia"/>
        </w:rPr>
        <w:lastRenderedPageBreak/>
        <w:t>答：哪有这种道理。不管什么事，难的未必便好，容易的未必就差。比方治病吧，不管用什么药，都为的要把病治好。所以只要有效力能把病治好，那么，贵重的药也好，不值钱的药也好，都是一样有价值的。</w:t>
      </w:r>
      <w:r w:rsidRPr="00C23EE8">
        <w:rPr>
          <w:rFonts w:hint="eastAsia"/>
          <w:lang w:val="en" w:bidi="en"/>
        </w:rPr>
        <w:t>“</w:t>
      </w:r>
      <w:r w:rsidRPr="00C23EE8">
        <w:rPr>
          <w:rFonts w:hint="eastAsia"/>
        </w:rPr>
        <w:t>南无阿弥陀佛</w:t>
      </w:r>
      <w:r w:rsidRPr="00C23EE8">
        <w:rPr>
          <w:rFonts w:hint="eastAsia"/>
          <w:lang w:val="en" w:bidi="en"/>
        </w:rPr>
        <w:t>”</w:t>
      </w:r>
      <w:r w:rsidRPr="00C23EE8">
        <w:rPr>
          <w:rFonts w:hint="eastAsia"/>
        </w:rPr>
        <w:t>六个字，就比方万病皆治的药，既然什么病都能治，又仅仅是单方一味，你想这味药的效力该有多大呢？</w:t>
      </w:r>
      <w:r w:rsidRPr="00C23EE8">
        <w:rPr>
          <w:rFonts w:hint="eastAsia"/>
        </w:rPr>
        <w:t xml:space="preserve"> </w:t>
      </w:r>
    </w:p>
    <w:p w14:paraId="7F5F14EA" w14:textId="77777777" w:rsidR="00FD2077" w:rsidRPr="00C23EE8" w:rsidRDefault="00201654" w:rsidP="00972F1D">
      <w:pPr>
        <w:pStyle w:val="a3"/>
        <w:ind w:firstLine="616"/>
        <w:rPr>
          <w:rFonts w:hint="eastAsia"/>
        </w:rPr>
      </w:pPr>
      <w:r w:rsidRPr="00C23EE8">
        <w:rPr>
          <w:rFonts w:hint="eastAsia"/>
        </w:rPr>
        <w:t>问：念佛可以往生极乐世界，既是经上说的，这一定有个所以然的道理在里面吧？还须请你说明一下！</w:t>
      </w:r>
      <w:r w:rsidRPr="00C23EE8">
        <w:rPr>
          <w:rFonts w:hint="eastAsia"/>
        </w:rPr>
        <w:t xml:space="preserve"> </w:t>
      </w:r>
    </w:p>
    <w:p w14:paraId="7F5F14EB" w14:textId="360BBEB2" w:rsidR="00FD2077" w:rsidRPr="00C23EE8" w:rsidRDefault="00201654" w:rsidP="00972F1D">
      <w:pPr>
        <w:ind w:firstLine="616"/>
        <w:rPr>
          <w:rFonts w:hint="eastAsia"/>
        </w:rPr>
      </w:pPr>
      <w:r w:rsidRPr="00C23EE8">
        <w:rPr>
          <w:rFonts w:hint="eastAsia"/>
        </w:rPr>
        <w:t>答：这个道理很深，不是三言两语能说明白的。现在我把《楞严经</w:t>
      </w:r>
      <w:r w:rsidR="006E1AF3">
        <w:rPr>
          <w:rFonts w:hint="eastAsia"/>
          <w:lang w:val="en" w:bidi="en"/>
        </w:rPr>
        <w:t>·</w:t>
      </w:r>
      <w:r w:rsidRPr="00C23EE8">
        <w:rPr>
          <w:rFonts w:hint="eastAsia"/>
        </w:rPr>
        <w:t>大势至菩萨念佛圆通章》念给你听。经上说：</w:t>
      </w:r>
      <w:r w:rsidRPr="00C23EE8">
        <w:rPr>
          <w:rFonts w:hint="eastAsia"/>
          <w:lang w:val="en" w:bidi="en"/>
        </w:rPr>
        <w:t>“</w:t>
      </w:r>
      <w:r w:rsidRPr="00C23EE8">
        <w:rPr>
          <w:rFonts w:hint="eastAsia"/>
        </w:rPr>
        <w:t>十方如来怜念众生，如母忆子。若子逃逝，虽忆何为？子若忆母，如母忆时，母子历生不相违远。若众生心，忆佛念佛，现前当来，必定见佛，去佛不远。</w:t>
      </w:r>
      <w:r w:rsidRPr="00C23EE8">
        <w:rPr>
          <w:rFonts w:hint="eastAsia"/>
          <w:lang w:val="en" w:bidi="en"/>
        </w:rPr>
        <w:t>”</w:t>
      </w:r>
      <w:r w:rsidRPr="00C23EE8">
        <w:rPr>
          <w:rFonts w:hint="eastAsia"/>
        </w:rPr>
        <w:t>这就是念佛人将来一定成佛的道理。</w:t>
      </w:r>
      <w:r w:rsidRPr="00C23EE8">
        <w:rPr>
          <w:rFonts w:hint="eastAsia"/>
        </w:rPr>
        <w:t xml:space="preserve"> </w:t>
      </w:r>
    </w:p>
    <w:p w14:paraId="7F5F14EC" w14:textId="77777777" w:rsidR="00FD2077" w:rsidRPr="00C23EE8" w:rsidRDefault="00201654" w:rsidP="00972F1D">
      <w:pPr>
        <w:pStyle w:val="a3"/>
        <w:ind w:firstLine="616"/>
        <w:rPr>
          <w:rFonts w:hint="eastAsia"/>
        </w:rPr>
      </w:pPr>
      <w:r w:rsidRPr="00C23EE8">
        <w:rPr>
          <w:rFonts w:hint="eastAsia"/>
        </w:rPr>
        <w:t>问：这倒也有理，但不知古今念佛往生的人多不多，怎么知道他们是往生西方的呢？</w:t>
      </w:r>
      <w:r w:rsidRPr="00C23EE8">
        <w:rPr>
          <w:rFonts w:hint="eastAsia"/>
        </w:rPr>
        <w:t xml:space="preserve"> </w:t>
      </w:r>
    </w:p>
    <w:p w14:paraId="7F5F14ED" w14:textId="109848E9" w:rsidR="00FD2077" w:rsidRPr="00C23EE8" w:rsidRDefault="00201654" w:rsidP="00972F1D">
      <w:pPr>
        <w:ind w:firstLine="616"/>
        <w:rPr>
          <w:rFonts w:hint="eastAsia"/>
        </w:rPr>
      </w:pPr>
      <w:r w:rsidRPr="00C23EE8">
        <w:rPr>
          <w:rFonts w:hint="eastAsia"/>
        </w:rPr>
        <w:t>答：《净土圣贤录》和《往生传》等书，记载往生的事实很多，并且叙述了往生时种种的情况</w:t>
      </w:r>
      <w:r w:rsidR="00340AA2">
        <w:rPr>
          <w:rFonts w:hint="eastAsia"/>
        </w:rPr>
        <w:t>，你可以找来好好看一下</w:t>
      </w:r>
      <w:r w:rsidRPr="00C23EE8">
        <w:rPr>
          <w:rFonts w:hint="eastAsia"/>
        </w:rPr>
        <w:t>。大凡念佛的人到了临终的时候，能自己知道往生的日期和时刻，预先沐浴更衣，和亲友们从容话别，到临终的时候，一点痛苦都没有，依然向西坐着，合掌念佛，看见阿弥陀佛和观世音菩萨、大势至菩萨来迎</w:t>
      </w:r>
      <w:r w:rsidRPr="00C23EE8">
        <w:rPr>
          <w:rFonts w:hint="eastAsia"/>
        </w:rPr>
        <w:lastRenderedPageBreak/>
        <w:t>接他，他便满脸笑容的往生，或者有时候伺候病人的人还能听见音乐的声音，闻到奇异的香气。有以上种种情况的，我们就知道他是决定往生的。你要知道，人在平常的时候可以装模作样，到了临终是不能装假的。</w:t>
      </w:r>
      <w:r w:rsidRPr="00C23EE8">
        <w:rPr>
          <w:rFonts w:hint="eastAsia"/>
        </w:rPr>
        <w:t xml:space="preserve"> </w:t>
      </w:r>
    </w:p>
    <w:p w14:paraId="7F5F14EE" w14:textId="77777777" w:rsidR="00FD2077" w:rsidRPr="00C23EE8" w:rsidRDefault="00201654" w:rsidP="00972F1D">
      <w:pPr>
        <w:pStyle w:val="a3"/>
        <w:ind w:firstLine="616"/>
        <w:rPr>
          <w:rFonts w:hint="eastAsia"/>
        </w:rPr>
      </w:pPr>
      <w:r w:rsidRPr="00C23EE8">
        <w:rPr>
          <w:rFonts w:hint="eastAsia"/>
        </w:rPr>
        <w:t>问：这些书上的话可信吗？</w:t>
      </w:r>
      <w:r w:rsidRPr="00C23EE8">
        <w:rPr>
          <w:rFonts w:hint="eastAsia"/>
        </w:rPr>
        <w:t xml:space="preserve"> </w:t>
      </w:r>
    </w:p>
    <w:p w14:paraId="7F5F14EF" w14:textId="77777777" w:rsidR="00FD2077" w:rsidRPr="00C23EE8" w:rsidRDefault="00201654" w:rsidP="00972F1D">
      <w:pPr>
        <w:ind w:firstLine="616"/>
        <w:rPr>
          <w:rFonts w:hint="eastAsia"/>
        </w:rPr>
      </w:pPr>
      <w:r w:rsidRPr="00C23EE8">
        <w:rPr>
          <w:rFonts w:hint="eastAsia"/>
        </w:rPr>
        <w:t>答：这些书都是历来很有道德，很有名望，不会说谎的人记述的，怎么不可信呢？而且近年来往生的人也很多的，各种佛学刊物常有登载，都是确实有据可靠的。</w:t>
      </w:r>
      <w:r w:rsidRPr="00C23EE8">
        <w:rPr>
          <w:rFonts w:hint="eastAsia"/>
        </w:rPr>
        <w:t xml:space="preserve"> </w:t>
      </w:r>
    </w:p>
    <w:p w14:paraId="7F5F14F0" w14:textId="77777777" w:rsidR="00FD2077" w:rsidRPr="00C23EE8" w:rsidRDefault="00201654" w:rsidP="00972F1D">
      <w:pPr>
        <w:pStyle w:val="a3"/>
        <w:ind w:firstLine="616"/>
        <w:rPr>
          <w:rFonts w:hint="eastAsia"/>
        </w:rPr>
      </w:pPr>
      <w:r w:rsidRPr="00C23EE8">
        <w:rPr>
          <w:rFonts w:hint="eastAsia"/>
        </w:rPr>
        <w:t>问：你说临终的人看见佛来迎接他，这又是怎么一回事呢？</w:t>
      </w:r>
      <w:r w:rsidRPr="00C23EE8">
        <w:rPr>
          <w:rFonts w:hint="eastAsia"/>
        </w:rPr>
        <w:t xml:space="preserve"> </w:t>
      </w:r>
    </w:p>
    <w:p w14:paraId="7F5F14F1" w14:textId="77777777" w:rsidR="00FD2077" w:rsidRPr="00C23EE8" w:rsidRDefault="00201654" w:rsidP="00972F1D">
      <w:pPr>
        <w:ind w:firstLine="616"/>
        <w:rPr>
          <w:rFonts w:hint="eastAsia"/>
        </w:rPr>
      </w:pPr>
      <w:r w:rsidRPr="00C23EE8">
        <w:rPr>
          <w:rFonts w:hint="eastAsia"/>
        </w:rPr>
        <w:t>答：原来阿弥陀佛曾发过很大的誓愿：</w:t>
      </w:r>
      <w:r w:rsidRPr="00C23EE8">
        <w:rPr>
          <w:rFonts w:hint="eastAsia"/>
          <w:lang w:val="en" w:bidi="en"/>
        </w:rPr>
        <w:t>“</w:t>
      </w:r>
      <w:r w:rsidRPr="00C23EE8">
        <w:rPr>
          <w:rFonts w:hint="eastAsia"/>
        </w:rPr>
        <w:t>凡一切众生诚心念佛，愿意往生极乐世界的，这人临终的时候，我一定来接他到极乐世界去。</w:t>
      </w:r>
      <w:r w:rsidRPr="00C23EE8">
        <w:rPr>
          <w:rFonts w:hint="eastAsia"/>
          <w:lang w:val="en" w:bidi="en"/>
        </w:rPr>
        <w:t>”</w:t>
      </w:r>
      <w:r w:rsidRPr="00C23EE8">
        <w:rPr>
          <w:rFonts w:hint="eastAsia"/>
        </w:rPr>
        <w:t>历来至诚念佛的人临终看见佛来接引，就是体现了佛的宏伟誓愿。</w:t>
      </w:r>
      <w:r w:rsidRPr="00C23EE8">
        <w:rPr>
          <w:rFonts w:hint="eastAsia"/>
        </w:rPr>
        <w:t xml:space="preserve"> </w:t>
      </w:r>
    </w:p>
    <w:p w14:paraId="7F5F14F2" w14:textId="77777777" w:rsidR="00FD2077" w:rsidRPr="00C23EE8" w:rsidRDefault="00201654" w:rsidP="00972F1D">
      <w:pPr>
        <w:pStyle w:val="a3"/>
        <w:ind w:firstLine="616"/>
        <w:rPr>
          <w:rFonts w:hint="eastAsia"/>
        </w:rPr>
      </w:pPr>
      <w:r w:rsidRPr="00C23EE8">
        <w:rPr>
          <w:rFonts w:hint="eastAsia"/>
        </w:rPr>
        <w:t>问：上面你既然说，凡事都是自作自受，佛管不着。现在又说临终佛来迎接，不是自相矛盾吗？</w:t>
      </w:r>
      <w:r w:rsidRPr="00C23EE8">
        <w:rPr>
          <w:rFonts w:hint="eastAsia"/>
        </w:rPr>
        <w:t xml:space="preserve"> </w:t>
      </w:r>
    </w:p>
    <w:p w14:paraId="7F5F14F3" w14:textId="77777777" w:rsidR="00FD2077" w:rsidRPr="00C23EE8" w:rsidRDefault="00201654" w:rsidP="00972F1D">
      <w:pPr>
        <w:ind w:firstLine="616"/>
        <w:rPr>
          <w:rFonts w:hint="eastAsia"/>
        </w:rPr>
      </w:pPr>
      <w:r w:rsidRPr="00C23EE8">
        <w:rPr>
          <w:rFonts w:hint="eastAsia"/>
        </w:rPr>
        <w:t>答：我说的何尝矛盾呀。那还是要依靠自己种因，自己得果的。这怎么说的呢？就是先要你自己肯学佛、肯念佛作为因，然后临终才能感到佛来接引的果哩。假使你自己不肯学佛，不肯念佛，佛虽有大愿力也不能强拖你去的。这还不是自作自受的道理吗？</w:t>
      </w:r>
      <w:r w:rsidRPr="00C23EE8">
        <w:rPr>
          <w:rFonts w:hint="eastAsia"/>
        </w:rPr>
        <w:t xml:space="preserve"> </w:t>
      </w:r>
    </w:p>
    <w:p w14:paraId="7F5F14F4" w14:textId="77777777" w:rsidR="00FD2077" w:rsidRPr="00C23EE8" w:rsidRDefault="00201654" w:rsidP="00972F1D">
      <w:pPr>
        <w:pStyle w:val="a3"/>
        <w:ind w:firstLine="616"/>
        <w:rPr>
          <w:rFonts w:hint="eastAsia"/>
        </w:rPr>
      </w:pPr>
      <w:r w:rsidRPr="00C23EE8">
        <w:rPr>
          <w:rFonts w:hint="eastAsia"/>
        </w:rPr>
        <w:lastRenderedPageBreak/>
        <w:t>问：学佛的人除了念佛以外，是不是还要念经？</w:t>
      </w:r>
      <w:r w:rsidRPr="00C23EE8">
        <w:rPr>
          <w:rFonts w:hint="eastAsia"/>
        </w:rPr>
        <w:t xml:space="preserve"> </w:t>
      </w:r>
    </w:p>
    <w:p w14:paraId="7F5F14F5" w14:textId="193B676B" w:rsidR="00FD2077" w:rsidRPr="00B67A6E" w:rsidRDefault="00201654" w:rsidP="00972F1D">
      <w:pPr>
        <w:ind w:firstLine="616"/>
        <w:rPr>
          <w:rFonts w:ascii="楷体" w:eastAsia="楷体" w:hAnsi="楷体" w:hint="eastAsia"/>
          <w:sz w:val="22"/>
        </w:rPr>
      </w:pPr>
      <w:r w:rsidRPr="00C23EE8">
        <w:rPr>
          <w:rFonts w:hint="eastAsia"/>
        </w:rPr>
        <w:t>答：经，念也好，不念也好，可以随个人的忙闲和力量，不必勉强。</w:t>
      </w:r>
      <w:r w:rsidR="00C45ECD" w:rsidRPr="00D40268">
        <w:rPr>
          <w:rStyle w:val="af3"/>
          <w:rFonts w:hint="eastAsia"/>
        </w:rPr>
        <w:t>（最好每日能念一部《无量寿经》）</w:t>
      </w:r>
    </w:p>
    <w:p w14:paraId="7F5F14F6" w14:textId="77777777" w:rsidR="00FD2077" w:rsidRPr="00C23EE8" w:rsidRDefault="00201654" w:rsidP="00972F1D">
      <w:pPr>
        <w:pStyle w:val="a3"/>
        <w:ind w:firstLine="616"/>
        <w:rPr>
          <w:rFonts w:hint="eastAsia"/>
        </w:rPr>
      </w:pPr>
      <w:r w:rsidRPr="00C23EE8">
        <w:rPr>
          <w:rFonts w:hint="eastAsia"/>
        </w:rPr>
        <w:t>问：如果念经，应该念什么经呢？</w:t>
      </w:r>
      <w:r w:rsidRPr="00C23EE8">
        <w:rPr>
          <w:rFonts w:hint="eastAsia"/>
        </w:rPr>
        <w:t xml:space="preserve"> </w:t>
      </w:r>
    </w:p>
    <w:p w14:paraId="7F5F14F7" w14:textId="77777777" w:rsidR="00FD2077" w:rsidRPr="00C23EE8" w:rsidRDefault="00201654" w:rsidP="00972F1D">
      <w:pPr>
        <w:ind w:firstLine="616"/>
        <w:rPr>
          <w:rFonts w:hint="eastAsia"/>
        </w:rPr>
      </w:pPr>
      <w:r w:rsidRPr="00C23EE8">
        <w:rPr>
          <w:rFonts w:hint="eastAsia"/>
        </w:rPr>
        <w:t>答：佛教里的经论有八千多卷，很少有人把它全都读完的。学净土的人，常念的是《佛说阿弥陀经》、《佛说观无量寿佛经》、《无量寿经》、《楞严经大势至圆通章》、《药师经》、《地藏经》、《妙法莲华经》、《华严离垢地章》、《华严第一回向章》、《普贤行愿品》、《普门品》、《金刚经》、《心经》等。其中，以《佛说阿弥陀经》为最重要。如果不能念，也不要紧，只要念佛号也就足够了。</w:t>
      </w:r>
      <w:r w:rsidRPr="00C23EE8">
        <w:rPr>
          <w:rFonts w:hint="eastAsia"/>
        </w:rPr>
        <w:t xml:space="preserve"> </w:t>
      </w:r>
    </w:p>
    <w:p w14:paraId="7F5F14F8" w14:textId="77777777" w:rsidR="00FD2077" w:rsidRPr="00C23EE8" w:rsidRDefault="00201654" w:rsidP="00972F1D">
      <w:pPr>
        <w:pStyle w:val="a3"/>
        <w:ind w:firstLine="616"/>
        <w:rPr>
          <w:rFonts w:hint="eastAsia"/>
        </w:rPr>
      </w:pPr>
      <w:r w:rsidRPr="00C23EE8">
        <w:rPr>
          <w:rFonts w:hint="eastAsia"/>
        </w:rPr>
        <w:t>问：《灶王经》也可以念吗？</w:t>
      </w:r>
      <w:r w:rsidRPr="00C23EE8">
        <w:rPr>
          <w:rFonts w:hint="eastAsia"/>
        </w:rPr>
        <w:t xml:space="preserve"> </w:t>
      </w:r>
    </w:p>
    <w:p w14:paraId="7F5F14F9" w14:textId="77777777" w:rsidR="00FD2077" w:rsidRPr="00C23EE8" w:rsidRDefault="00201654" w:rsidP="00972F1D">
      <w:pPr>
        <w:ind w:firstLine="616"/>
        <w:rPr>
          <w:rFonts w:hint="eastAsia"/>
        </w:rPr>
      </w:pPr>
      <w:r w:rsidRPr="00D40268">
        <w:rPr>
          <w:rFonts w:hint="eastAsia"/>
        </w:rPr>
        <w:t>答：不可，不可。《灶王经》、《太阳经》、《太阴经》、《血盆经》、《寿王经》、《眼光经》、《妙沙经》、《观音救苦经》、《高王经》以及各种宝卷和五部六册等书，都是后人胡乱编造的，是毫无道理的。学佛的人切不可把他们误认作真经，千万不要念它们。</w:t>
      </w:r>
      <w:r w:rsidRPr="00D40268">
        <w:rPr>
          <w:rStyle w:val="af3"/>
          <w:rFonts w:hint="eastAsia"/>
        </w:rPr>
        <w:t>（五部六册是窃取佛经里的话，并掺杂着编者的邪见，拉杂而成的，所以多违背佛教的原意，坠入偏空这一面。）</w:t>
      </w:r>
      <w:r w:rsidRPr="00D40268">
        <w:rPr>
          <w:rStyle w:val="af3"/>
          <w:rFonts w:hint="eastAsia"/>
        </w:rPr>
        <w:t xml:space="preserve"> </w:t>
      </w:r>
    </w:p>
    <w:p w14:paraId="7F5F14FA" w14:textId="77777777" w:rsidR="00FD2077" w:rsidRPr="00C23EE8" w:rsidRDefault="00201654" w:rsidP="00972F1D">
      <w:pPr>
        <w:pStyle w:val="a3"/>
        <w:ind w:firstLine="616"/>
        <w:rPr>
          <w:rFonts w:hint="eastAsia"/>
        </w:rPr>
      </w:pPr>
      <w:r w:rsidRPr="00C23EE8">
        <w:rPr>
          <w:rFonts w:hint="eastAsia"/>
        </w:rPr>
        <w:t>问：念咒可以吗？</w:t>
      </w:r>
      <w:r w:rsidRPr="00C23EE8">
        <w:rPr>
          <w:rFonts w:hint="eastAsia"/>
        </w:rPr>
        <w:t xml:space="preserve"> </w:t>
      </w:r>
    </w:p>
    <w:p w14:paraId="7F5F14FB" w14:textId="77777777" w:rsidR="00FD2077" w:rsidRPr="00C23EE8" w:rsidRDefault="00201654" w:rsidP="00972F1D">
      <w:pPr>
        <w:ind w:firstLine="616"/>
        <w:rPr>
          <w:rFonts w:hint="eastAsia"/>
        </w:rPr>
      </w:pPr>
      <w:r w:rsidRPr="00C23EE8">
        <w:rPr>
          <w:rFonts w:hint="eastAsia"/>
        </w:rPr>
        <w:t>答：佛经上的咒叫做陀罗尼，人人可以念。不过也不如念佛要紧。旁门外道的咒很多，都是任意胡凑，念了毫无用处。就是佛经</w:t>
      </w:r>
      <w:r w:rsidRPr="00C23EE8">
        <w:rPr>
          <w:rFonts w:hint="eastAsia"/>
        </w:rPr>
        <w:lastRenderedPageBreak/>
        <w:t>上的咒，也要有人传授才好；否则，容易把字音读错，失去效益。总之，经、咒都可缓念，可以少念，最要紧的是念</w:t>
      </w:r>
      <w:r w:rsidRPr="00C23EE8">
        <w:rPr>
          <w:rFonts w:hint="eastAsia"/>
          <w:lang w:val="en" w:bidi="en"/>
        </w:rPr>
        <w:t>“</w:t>
      </w:r>
      <w:r w:rsidRPr="00C23EE8">
        <w:rPr>
          <w:rFonts w:hint="eastAsia"/>
        </w:rPr>
        <w:t>南无阿弥陀佛</w:t>
      </w:r>
      <w:r w:rsidRPr="00C23EE8">
        <w:rPr>
          <w:rFonts w:hint="eastAsia"/>
          <w:lang w:val="en" w:bidi="en"/>
        </w:rPr>
        <w:t>”</w:t>
      </w:r>
      <w:r w:rsidRPr="00C23EE8">
        <w:rPr>
          <w:rFonts w:hint="eastAsia"/>
        </w:rPr>
        <w:t>六个字。</w:t>
      </w:r>
      <w:r w:rsidRPr="00C23EE8">
        <w:rPr>
          <w:rFonts w:hint="eastAsia"/>
        </w:rPr>
        <w:t xml:space="preserve"> </w:t>
      </w:r>
    </w:p>
    <w:p w14:paraId="7F5F14FC" w14:textId="77777777" w:rsidR="00C22076" w:rsidRPr="00C23EE8" w:rsidRDefault="00C22076" w:rsidP="00972F1D">
      <w:pPr>
        <w:ind w:firstLine="616"/>
        <w:rPr>
          <w:rFonts w:ascii="黑体" w:eastAsia="黑体" w:hAnsi="黑体" w:cs="方正准雅宋_GBK Regular" w:hint="eastAsia"/>
          <w:szCs w:val="36"/>
        </w:rPr>
      </w:pPr>
      <w:bookmarkStart w:id="14" w:name="_idTextAnchor002"/>
      <w:bookmarkEnd w:id="14"/>
      <w:r w:rsidRPr="00C23EE8">
        <w:rPr>
          <w:rFonts w:hint="eastAsia"/>
        </w:rPr>
        <w:br w:type="page"/>
      </w:r>
    </w:p>
    <w:p w14:paraId="7F5F14FD" w14:textId="77777777" w:rsidR="00FD2077" w:rsidRPr="00C21833" w:rsidRDefault="00201654" w:rsidP="00972F1D">
      <w:pPr>
        <w:pStyle w:val="2"/>
        <w:spacing w:line="360" w:lineRule="auto"/>
        <w:rPr>
          <w:rFonts w:hint="eastAsia"/>
        </w:rPr>
      </w:pPr>
      <w:bookmarkStart w:id="15" w:name="_Toc518374885"/>
      <w:r w:rsidRPr="00C21833">
        <w:rPr>
          <w:rFonts w:hint="eastAsia"/>
        </w:rPr>
        <w:lastRenderedPageBreak/>
        <w:t>念佛以外的助行</w:t>
      </w:r>
      <w:bookmarkEnd w:id="15"/>
      <w:r w:rsidRPr="00C21833">
        <w:rPr>
          <w:rFonts w:hint="eastAsia"/>
        </w:rPr>
        <w:t xml:space="preserve"> </w:t>
      </w:r>
    </w:p>
    <w:p w14:paraId="7F5F14FE" w14:textId="77777777" w:rsidR="00FD2077" w:rsidRPr="00C23EE8" w:rsidRDefault="00201654" w:rsidP="00972F1D">
      <w:pPr>
        <w:pStyle w:val="a3"/>
        <w:ind w:firstLine="616"/>
        <w:rPr>
          <w:rFonts w:hint="eastAsia"/>
        </w:rPr>
      </w:pPr>
      <w:r w:rsidRPr="00C23EE8">
        <w:rPr>
          <w:rFonts w:hint="eastAsia"/>
        </w:rPr>
        <w:t>问：学佛的人除了念佛以外，没有别的事了吗？</w:t>
      </w:r>
      <w:r w:rsidRPr="00C23EE8">
        <w:rPr>
          <w:rFonts w:hint="eastAsia"/>
        </w:rPr>
        <w:t xml:space="preserve"> </w:t>
      </w:r>
    </w:p>
    <w:p w14:paraId="7F5F14FF" w14:textId="77777777" w:rsidR="00FD2077" w:rsidRPr="00C23EE8" w:rsidRDefault="00201654" w:rsidP="00972F1D">
      <w:pPr>
        <w:ind w:firstLine="616"/>
        <w:rPr>
          <w:rFonts w:hint="eastAsia"/>
        </w:rPr>
      </w:pPr>
      <w:r w:rsidRPr="00C23EE8">
        <w:rPr>
          <w:rFonts w:hint="eastAsia"/>
        </w:rPr>
        <w:t>答：念佛叫作正行，是顶要紧的。还有其他一些事叫作助行，也是不可少的。</w:t>
      </w:r>
      <w:r w:rsidRPr="00C23EE8">
        <w:rPr>
          <w:rFonts w:hint="eastAsia"/>
        </w:rPr>
        <w:t xml:space="preserve"> </w:t>
      </w:r>
    </w:p>
    <w:p w14:paraId="7F5F1500" w14:textId="77777777" w:rsidR="00FD2077" w:rsidRPr="00C23EE8" w:rsidRDefault="00201654" w:rsidP="00972F1D">
      <w:pPr>
        <w:pStyle w:val="a3"/>
        <w:ind w:firstLine="616"/>
        <w:rPr>
          <w:rFonts w:hint="eastAsia"/>
        </w:rPr>
      </w:pPr>
      <w:r w:rsidRPr="00C23EE8">
        <w:rPr>
          <w:rFonts w:hint="eastAsia"/>
        </w:rPr>
        <w:t>问：助行是什么呢？</w:t>
      </w:r>
      <w:r w:rsidRPr="00C23EE8">
        <w:rPr>
          <w:rFonts w:hint="eastAsia"/>
        </w:rPr>
        <w:t xml:space="preserve"> </w:t>
      </w:r>
    </w:p>
    <w:p w14:paraId="7F5F1501" w14:textId="77777777" w:rsidR="00FD2077" w:rsidRPr="00C23EE8" w:rsidRDefault="00201654" w:rsidP="00972F1D">
      <w:pPr>
        <w:ind w:firstLine="616"/>
        <w:rPr>
          <w:rFonts w:hint="eastAsia"/>
          <w:lang w:val="en" w:bidi="en"/>
        </w:rPr>
      </w:pPr>
      <w:r w:rsidRPr="00C23EE8">
        <w:rPr>
          <w:rFonts w:hint="eastAsia"/>
        </w:rPr>
        <w:t>答：那就是多行好事，不做一切不好的事，所谓“诸恶莫做，众善奉行。”</w:t>
      </w:r>
    </w:p>
    <w:p w14:paraId="7F5F1502" w14:textId="77777777" w:rsidR="00FD2077" w:rsidRPr="00C23EE8" w:rsidRDefault="00201654" w:rsidP="00972F1D">
      <w:pPr>
        <w:pStyle w:val="a3"/>
        <w:ind w:firstLine="616"/>
        <w:rPr>
          <w:rFonts w:hint="eastAsia"/>
        </w:rPr>
      </w:pPr>
      <w:r w:rsidRPr="00C23EE8">
        <w:rPr>
          <w:rFonts w:hint="eastAsia"/>
        </w:rPr>
        <w:t>问：什么事是不好的事呢？</w:t>
      </w:r>
      <w:r w:rsidRPr="00C23EE8">
        <w:rPr>
          <w:rFonts w:hint="eastAsia"/>
        </w:rPr>
        <w:t xml:space="preserve"> </w:t>
      </w:r>
    </w:p>
    <w:p w14:paraId="7F5F1503" w14:textId="77777777" w:rsidR="00FD2077" w:rsidRPr="00C23EE8" w:rsidRDefault="00201654" w:rsidP="00972F1D">
      <w:pPr>
        <w:ind w:firstLine="616"/>
        <w:rPr>
          <w:rFonts w:hint="eastAsia"/>
        </w:rPr>
      </w:pPr>
      <w:r w:rsidRPr="00C23EE8">
        <w:rPr>
          <w:rFonts w:hint="eastAsia"/>
        </w:rPr>
        <w:t>答：最重要的有五种：一是杀生，二是偷盗，三是邪淫，四是妄语，五是饮酒。这五件事在佛教中是严厉禁止的，那就叫做五戒</w:t>
      </w:r>
      <w:r w:rsidRPr="00F42439">
        <w:rPr>
          <w:rStyle w:val="af3"/>
          <w:rFonts w:hint="eastAsia"/>
        </w:rPr>
        <w:t>（应该戒除的五种不好的行为）</w:t>
      </w:r>
      <w:r w:rsidRPr="00C23EE8">
        <w:rPr>
          <w:rFonts w:hint="eastAsia"/>
        </w:rPr>
        <w:t>。学佛的人对于五戒是不可不守的。还有，不可吸各类的烟，因为吸烟的人口气常臭不清净，这样去礼佛念佛是不恭敬的，更不必说烟草含有尼古丁毒素，对健康有害的了。</w:t>
      </w:r>
      <w:r w:rsidRPr="00C23EE8">
        <w:rPr>
          <w:rFonts w:hint="eastAsia"/>
        </w:rPr>
        <w:t xml:space="preserve"> </w:t>
      </w:r>
    </w:p>
    <w:p w14:paraId="7F5F1504" w14:textId="77777777" w:rsidR="00FD2077" w:rsidRPr="00C23EE8" w:rsidRDefault="00201654" w:rsidP="00972F1D">
      <w:pPr>
        <w:pStyle w:val="a3"/>
        <w:ind w:firstLine="616"/>
        <w:rPr>
          <w:rFonts w:hint="eastAsia"/>
        </w:rPr>
      </w:pPr>
      <w:r w:rsidRPr="00C23EE8">
        <w:rPr>
          <w:rFonts w:hint="eastAsia"/>
        </w:rPr>
        <w:t>问：杀生怎样戒呢？</w:t>
      </w:r>
      <w:r w:rsidRPr="00C23EE8">
        <w:rPr>
          <w:rFonts w:hint="eastAsia"/>
        </w:rPr>
        <w:t xml:space="preserve"> </w:t>
      </w:r>
    </w:p>
    <w:p w14:paraId="7F5F1505" w14:textId="77777777" w:rsidR="00FD2077" w:rsidRPr="00C23EE8" w:rsidRDefault="00201654" w:rsidP="00972F1D">
      <w:pPr>
        <w:ind w:firstLine="616"/>
        <w:rPr>
          <w:rFonts w:hint="eastAsia"/>
        </w:rPr>
      </w:pPr>
      <w:r w:rsidRPr="00C23EE8">
        <w:rPr>
          <w:rFonts w:hint="eastAsia"/>
        </w:rPr>
        <w:t>答：就是一切生灵都不去杀害，也不吃它们的肉。因为照因果报应的道理讲，现在你杀它，将来它必杀你；现在你吃它的肉，将来它必吃你的肉。你想，可以不戒杀吗？至于杀人那更不用说了。</w:t>
      </w:r>
      <w:r w:rsidRPr="00C23EE8">
        <w:rPr>
          <w:rFonts w:hint="eastAsia"/>
        </w:rPr>
        <w:t xml:space="preserve"> </w:t>
      </w:r>
    </w:p>
    <w:p w14:paraId="7F5F1506" w14:textId="77777777" w:rsidR="00FD2077" w:rsidRPr="00C23EE8" w:rsidRDefault="00201654" w:rsidP="00972F1D">
      <w:pPr>
        <w:pStyle w:val="a3"/>
        <w:ind w:firstLine="616"/>
        <w:rPr>
          <w:rFonts w:hint="eastAsia"/>
        </w:rPr>
      </w:pPr>
      <w:r w:rsidRPr="00C23EE8">
        <w:rPr>
          <w:rFonts w:hint="eastAsia"/>
        </w:rPr>
        <w:lastRenderedPageBreak/>
        <w:t>问：道理倒是不错，只是吃惯了鱼肉，教我不吃，这事可有点难办，不知可有通融办法吗？</w:t>
      </w:r>
      <w:r w:rsidRPr="00C23EE8">
        <w:rPr>
          <w:rFonts w:hint="eastAsia"/>
        </w:rPr>
        <w:t xml:space="preserve"> </w:t>
      </w:r>
    </w:p>
    <w:p w14:paraId="7F5F1507" w14:textId="77777777" w:rsidR="00FD2077" w:rsidRPr="00C23EE8" w:rsidRDefault="00201654" w:rsidP="00972F1D">
      <w:pPr>
        <w:ind w:firstLine="616"/>
        <w:rPr>
          <w:rFonts w:hint="eastAsia"/>
        </w:rPr>
      </w:pPr>
      <w:r w:rsidRPr="00C23EE8">
        <w:rPr>
          <w:rFonts w:hint="eastAsia"/>
        </w:rPr>
        <w:t>答：能完全不吃荤腥固然最好，如果实在有困难，可以暂时吃三净肉和花斋。花斋有好几种吃法。每月初一日、八日、十四日、十五、十八、二十三、二十四和月底三天吃斋的叫做十斋。每月初八日、十四、十五、二十三和月底两天吃斋的叫做六斋。这是最普通的两种吃斋日期，你可以随意选择一种。</w:t>
      </w:r>
      <w:r w:rsidRPr="00C23EE8">
        <w:rPr>
          <w:rFonts w:hint="eastAsia"/>
        </w:rPr>
        <w:t xml:space="preserve"> </w:t>
      </w:r>
    </w:p>
    <w:p w14:paraId="7F5F1508" w14:textId="77777777" w:rsidR="00FD2077" w:rsidRPr="00C23EE8" w:rsidRDefault="00201654" w:rsidP="00972F1D">
      <w:pPr>
        <w:pStyle w:val="a3"/>
        <w:ind w:firstLine="616"/>
        <w:rPr>
          <w:rFonts w:hint="eastAsia"/>
        </w:rPr>
      </w:pPr>
      <w:r w:rsidRPr="00C23EE8">
        <w:rPr>
          <w:rFonts w:hint="eastAsia"/>
        </w:rPr>
        <w:t>问：怎么叫三净肉呢？</w:t>
      </w:r>
      <w:r w:rsidRPr="00C23EE8">
        <w:rPr>
          <w:rFonts w:hint="eastAsia"/>
        </w:rPr>
        <w:t xml:space="preserve"> </w:t>
      </w:r>
    </w:p>
    <w:p w14:paraId="7F5F1509" w14:textId="77777777" w:rsidR="00FD2077" w:rsidRPr="00C23EE8" w:rsidRDefault="00201654" w:rsidP="00972F1D">
      <w:pPr>
        <w:ind w:firstLine="616"/>
        <w:rPr>
          <w:rFonts w:hint="eastAsia"/>
        </w:rPr>
      </w:pPr>
      <w:r w:rsidRPr="00C23EE8">
        <w:rPr>
          <w:rFonts w:hint="eastAsia"/>
        </w:rPr>
        <w:t>答：就是杀生的时候，一、没有亲眼看见动物临死的凄惨景象；二、也没有听见它惨叫的声音；三、不是为了自己吃才杀的。这样的肉就叫做三净肉。如果不能完全吃素的人，可以暂时吃这种肉，或到街上买现成已被宰杀了的牲畜禽类等的肉。</w:t>
      </w:r>
      <w:r w:rsidRPr="00C23EE8">
        <w:rPr>
          <w:rFonts w:hint="eastAsia"/>
        </w:rPr>
        <w:t xml:space="preserve"> </w:t>
      </w:r>
    </w:p>
    <w:p w14:paraId="7F5F150A" w14:textId="77777777" w:rsidR="00FD2077" w:rsidRPr="00C23EE8" w:rsidRDefault="00201654" w:rsidP="00972F1D">
      <w:pPr>
        <w:pStyle w:val="a3"/>
        <w:ind w:firstLine="616"/>
        <w:rPr>
          <w:rFonts w:hint="eastAsia"/>
        </w:rPr>
      </w:pPr>
      <w:r w:rsidRPr="00C23EE8">
        <w:rPr>
          <w:rFonts w:hint="eastAsia"/>
        </w:rPr>
        <w:t>问：吃三净肉和花斋就和长斋一样吗？</w:t>
      </w:r>
      <w:r w:rsidRPr="00C23EE8">
        <w:rPr>
          <w:rFonts w:hint="eastAsia"/>
        </w:rPr>
        <w:t xml:space="preserve"> </w:t>
      </w:r>
    </w:p>
    <w:p w14:paraId="7F5F150B" w14:textId="77777777" w:rsidR="00FD2077" w:rsidRPr="00C23EE8" w:rsidRDefault="00201654" w:rsidP="00972F1D">
      <w:pPr>
        <w:ind w:firstLine="616"/>
        <w:rPr>
          <w:rFonts w:hint="eastAsia"/>
        </w:rPr>
      </w:pPr>
      <w:r w:rsidRPr="00C23EE8">
        <w:rPr>
          <w:rFonts w:hint="eastAsia"/>
        </w:rPr>
        <w:t>答：当然不一样。不能吃长斋的人且先这么吃着，以后习惯了，觉得蔬食远比荤腥肥腻味为爽口适胃，就可以彻底断除荤腥了。</w:t>
      </w:r>
      <w:r w:rsidRPr="00C23EE8">
        <w:rPr>
          <w:rFonts w:hint="eastAsia"/>
        </w:rPr>
        <w:t xml:space="preserve"> </w:t>
      </w:r>
    </w:p>
    <w:p w14:paraId="7F5F150C" w14:textId="77777777" w:rsidR="00FD2077" w:rsidRPr="00C23EE8" w:rsidRDefault="00201654" w:rsidP="00972F1D">
      <w:pPr>
        <w:pStyle w:val="a3"/>
        <w:ind w:firstLine="616"/>
        <w:rPr>
          <w:rFonts w:hint="eastAsia"/>
        </w:rPr>
      </w:pPr>
      <w:r w:rsidRPr="00C23EE8">
        <w:rPr>
          <w:rFonts w:hint="eastAsia"/>
        </w:rPr>
        <w:t>问：这么说来就不难了。请问戒偷盗是怎么样戒的呢？</w:t>
      </w:r>
      <w:r w:rsidRPr="00C23EE8">
        <w:rPr>
          <w:rFonts w:hint="eastAsia"/>
        </w:rPr>
        <w:t xml:space="preserve"> </w:t>
      </w:r>
    </w:p>
    <w:p w14:paraId="7F5F150D" w14:textId="77777777" w:rsidR="00FD2077" w:rsidRPr="00C23EE8" w:rsidRDefault="00201654" w:rsidP="00972F1D">
      <w:pPr>
        <w:ind w:firstLine="616"/>
        <w:rPr>
          <w:rFonts w:hint="eastAsia"/>
        </w:rPr>
      </w:pPr>
      <w:r w:rsidRPr="00C23EE8">
        <w:rPr>
          <w:rFonts w:hint="eastAsia"/>
        </w:rPr>
        <w:t>答：戒偷盗，就是不贪图不义之财。不属于你的，不应该拿的财物，绝对不可以拿。明抢暗偷、贪污受贿是要严格禁戒的。</w:t>
      </w:r>
      <w:r w:rsidRPr="00C23EE8">
        <w:rPr>
          <w:rFonts w:hint="eastAsia"/>
        </w:rPr>
        <w:t xml:space="preserve"> </w:t>
      </w:r>
    </w:p>
    <w:p w14:paraId="7F5F150E" w14:textId="77777777" w:rsidR="00FD2077" w:rsidRPr="00C23EE8" w:rsidRDefault="00201654" w:rsidP="00972F1D">
      <w:pPr>
        <w:pStyle w:val="a3"/>
        <w:ind w:firstLine="616"/>
        <w:rPr>
          <w:rFonts w:hint="eastAsia"/>
        </w:rPr>
      </w:pPr>
      <w:r w:rsidRPr="00C23EE8">
        <w:rPr>
          <w:rFonts w:hint="eastAsia"/>
        </w:rPr>
        <w:t>问：怎么叫戒邪淫？</w:t>
      </w:r>
      <w:r w:rsidRPr="00C23EE8">
        <w:rPr>
          <w:rFonts w:hint="eastAsia"/>
        </w:rPr>
        <w:t xml:space="preserve"> </w:t>
      </w:r>
    </w:p>
    <w:p w14:paraId="7F5F150F" w14:textId="77777777" w:rsidR="00FD2077" w:rsidRPr="00C23EE8" w:rsidRDefault="00201654" w:rsidP="00972F1D">
      <w:pPr>
        <w:ind w:firstLine="616"/>
        <w:rPr>
          <w:rFonts w:hint="eastAsia"/>
        </w:rPr>
      </w:pPr>
      <w:r w:rsidRPr="00C23EE8">
        <w:rPr>
          <w:rFonts w:hint="eastAsia"/>
        </w:rPr>
        <w:lastRenderedPageBreak/>
        <w:t>答：就是除了正式的夫妇以外，不可和其他男女有淫乱腐化行为，也就是说，要切实遵守一夫一妻制。</w:t>
      </w:r>
      <w:r w:rsidRPr="00C23EE8">
        <w:rPr>
          <w:rFonts w:hint="eastAsia"/>
        </w:rPr>
        <w:t xml:space="preserve"> </w:t>
      </w:r>
    </w:p>
    <w:p w14:paraId="7F5F1510" w14:textId="77777777" w:rsidR="00FD2077" w:rsidRPr="00C23EE8" w:rsidRDefault="00201654" w:rsidP="00972F1D">
      <w:pPr>
        <w:pStyle w:val="a3"/>
        <w:ind w:firstLine="616"/>
        <w:rPr>
          <w:rFonts w:hint="eastAsia"/>
        </w:rPr>
      </w:pPr>
      <w:r w:rsidRPr="00C23EE8">
        <w:rPr>
          <w:rFonts w:hint="eastAsia"/>
        </w:rPr>
        <w:t>问：戒酒自然就是不喝酒了，戒妄语是什么意思呢？</w:t>
      </w:r>
      <w:r w:rsidRPr="00C23EE8">
        <w:rPr>
          <w:rFonts w:hint="eastAsia"/>
        </w:rPr>
        <w:t xml:space="preserve"> </w:t>
      </w:r>
    </w:p>
    <w:p w14:paraId="7F5F1511" w14:textId="77777777" w:rsidR="00FD2077" w:rsidRPr="00C23EE8" w:rsidRDefault="00201654" w:rsidP="00972F1D">
      <w:pPr>
        <w:ind w:firstLine="616"/>
        <w:rPr>
          <w:rFonts w:hint="eastAsia"/>
        </w:rPr>
      </w:pPr>
      <w:r w:rsidRPr="00C23EE8">
        <w:rPr>
          <w:rFonts w:hint="eastAsia"/>
        </w:rPr>
        <w:t>答：就是不说谎言诳语和不做哄骗人的勾当。</w:t>
      </w:r>
      <w:r w:rsidRPr="00C23EE8">
        <w:rPr>
          <w:rFonts w:hint="eastAsia"/>
        </w:rPr>
        <w:t xml:space="preserve"> </w:t>
      </w:r>
    </w:p>
    <w:p w14:paraId="7F5F1512" w14:textId="77777777" w:rsidR="00FD2077" w:rsidRPr="00C23EE8" w:rsidRDefault="00201654" w:rsidP="00972F1D">
      <w:pPr>
        <w:pStyle w:val="a3"/>
        <w:ind w:firstLine="616"/>
        <w:rPr>
          <w:rFonts w:hint="eastAsia"/>
        </w:rPr>
      </w:pPr>
      <w:r w:rsidRPr="00C23EE8">
        <w:rPr>
          <w:rFonts w:hint="eastAsia"/>
        </w:rPr>
        <w:t>问：这些事都还不很难。</w:t>
      </w:r>
      <w:r w:rsidRPr="00C23EE8">
        <w:rPr>
          <w:rFonts w:hint="eastAsia"/>
        </w:rPr>
        <w:t xml:space="preserve"> </w:t>
      </w:r>
    </w:p>
    <w:p w14:paraId="7F5F1513" w14:textId="77777777" w:rsidR="00FD2077" w:rsidRPr="00C23EE8" w:rsidRDefault="00201654" w:rsidP="00972F1D">
      <w:pPr>
        <w:ind w:firstLine="616"/>
        <w:rPr>
          <w:rFonts w:hint="eastAsia"/>
        </w:rPr>
      </w:pPr>
      <w:r w:rsidRPr="00C23EE8">
        <w:rPr>
          <w:rFonts w:hint="eastAsia"/>
        </w:rPr>
        <w:t>答：不过还要知道，对这五件事不但要戒住身体不去做，也要戒住心不要动犯戒的念头。就以戒偷盗来说吧，去偷盗或抢夺别人的东西，固然算偷盗，就是看见人家的东西，心里想着，怎么可以拿来算自己的，这也是偷盗。其它四戒都是这样。</w:t>
      </w:r>
      <w:r w:rsidRPr="00C23EE8">
        <w:rPr>
          <w:rFonts w:hint="eastAsia"/>
        </w:rPr>
        <w:t xml:space="preserve"> </w:t>
      </w:r>
    </w:p>
    <w:p w14:paraId="7F5F1514" w14:textId="77777777" w:rsidR="00FD2077" w:rsidRPr="00C23EE8" w:rsidRDefault="00201654" w:rsidP="00972F1D">
      <w:pPr>
        <w:ind w:firstLine="616"/>
        <w:rPr>
          <w:rFonts w:hint="eastAsia"/>
        </w:rPr>
      </w:pPr>
      <w:r w:rsidRPr="00C23EE8">
        <w:rPr>
          <w:rFonts w:hint="eastAsia"/>
        </w:rPr>
        <w:t>你不要以为我不过这么想想，并没有去实行，又没有别人知道，还怕什么呢？不知心里一动念头，就种下了因，将来早晚定要结果的，怎么可以不加小心呢？</w:t>
      </w:r>
      <w:r w:rsidRPr="00C23EE8">
        <w:rPr>
          <w:rFonts w:hint="eastAsia"/>
        </w:rPr>
        <w:t xml:space="preserve"> </w:t>
      </w:r>
    </w:p>
    <w:p w14:paraId="7F5F1515" w14:textId="77777777" w:rsidR="00FD2077" w:rsidRPr="00C23EE8" w:rsidRDefault="00201654" w:rsidP="00972F1D">
      <w:pPr>
        <w:pStyle w:val="a3"/>
        <w:ind w:firstLine="616"/>
        <w:rPr>
          <w:rFonts w:hint="eastAsia"/>
        </w:rPr>
      </w:pPr>
      <w:r w:rsidRPr="00C23EE8">
        <w:rPr>
          <w:rFonts w:hint="eastAsia"/>
        </w:rPr>
        <w:t>问：要掌握住这颗心，那就难了。自己约束不住自己的心，这可怎么办呢？</w:t>
      </w:r>
      <w:r w:rsidRPr="00C23EE8">
        <w:rPr>
          <w:rFonts w:hint="eastAsia"/>
        </w:rPr>
        <w:t xml:space="preserve"> </w:t>
      </w:r>
    </w:p>
    <w:p w14:paraId="7F5F1516" w14:textId="77777777" w:rsidR="00FD2077" w:rsidRPr="00C23EE8" w:rsidRDefault="00201654" w:rsidP="00972F1D">
      <w:pPr>
        <w:ind w:firstLine="616"/>
        <w:rPr>
          <w:rFonts w:hint="eastAsia"/>
        </w:rPr>
      </w:pPr>
      <w:r w:rsidRPr="00C23EE8">
        <w:rPr>
          <w:rFonts w:hint="eastAsia"/>
        </w:rPr>
        <w:t>答：念佛就是唯一的好办法。当你觉着你的心不受约束的时候，赶紧一心念佛，恶念自然就消灭了。</w:t>
      </w:r>
      <w:r w:rsidRPr="00C23EE8">
        <w:rPr>
          <w:rFonts w:hint="eastAsia"/>
        </w:rPr>
        <w:t xml:space="preserve"> </w:t>
      </w:r>
    </w:p>
    <w:p w14:paraId="7F5F1517" w14:textId="77777777" w:rsidR="00FD2077" w:rsidRPr="00C23EE8" w:rsidRDefault="00201654" w:rsidP="00972F1D">
      <w:pPr>
        <w:pStyle w:val="a3"/>
        <w:ind w:firstLine="616"/>
        <w:rPr>
          <w:rFonts w:hint="eastAsia"/>
        </w:rPr>
      </w:pPr>
      <w:r w:rsidRPr="00C23EE8">
        <w:rPr>
          <w:rFonts w:hint="eastAsia"/>
        </w:rPr>
        <w:t>问：不作恶倒还可以勉强着办。说到行善，我没有钱，不是没有办法吗？</w:t>
      </w:r>
      <w:r w:rsidRPr="00C23EE8">
        <w:rPr>
          <w:rFonts w:hint="eastAsia"/>
        </w:rPr>
        <w:t xml:space="preserve"> </w:t>
      </w:r>
    </w:p>
    <w:p w14:paraId="7F5F1518" w14:textId="77777777" w:rsidR="00FD2077" w:rsidRPr="00C23EE8" w:rsidRDefault="00201654" w:rsidP="00972F1D">
      <w:pPr>
        <w:ind w:firstLine="616"/>
        <w:rPr>
          <w:rFonts w:hint="eastAsia"/>
        </w:rPr>
      </w:pPr>
      <w:r w:rsidRPr="00C23EE8">
        <w:rPr>
          <w:rFonts w:hint="eastAsia"/>
        </w:rPr>
        <w:lastRenderedPageBreak/>
        <w:t>答：这就错了。行善不一定要用钱，你有身体，遇见对于人们有益的事，费点气力去做一做，这便是身善。你有口，遇见有争斗的，给他们劝解；遇见好人好事极力赞扬赞扬，这便是口善。见人家做好事，听见人家说好话，觉得满心欢喜，这便是心善。有钱的，舍衣施食，修桥铺路，以及供佛斋僧、印送经书，固然是行善，无钱的，就是闻见善事，心口随喜，也同样是行善。</w:t>
      </w:r>
      <w:r w:rsidRPr="00C23EE8">
        <w:rPr>
          <w:rFonts w:hint="eastAsia"/>
        </w:rPr>
        <w:t xml:space="preserve"> </w:t>
      </w:r>
    </w:p>
    <w:p w14:paraId="7F5F1519" w14:textId="77777777" w:rsidR="00FD2077" w:rsidRPr="00C23EE8" w:rsidRDefault="00201654" w:rsidP="00972F1D">
      <w:pPr>
        <w:pStyle w:val="a3"/>
        <w:ind w:firstLine="616"/>
        <w:rPr>
          <w:rFonts w:hint="eastAsia"/>
        </w:rPr>
      </w:pPr>
      <w:r w:rsidRPr="00C23EE8">
        <w:rPr>
          <w:rFonts w:hint="eastAsia"/>
        </w:rPr>
        <w:t>问：做什么事情，不用费钱而功德最大呢？</w:t>
      </w:r>
      <w:r w:rsidRPr="00C23EE8">
        <w:rPr>
          <w:rFonts w:hint="eastAsia"/>
        </w:rPr>
        <w:t xml:space="preserve"> </w:t>
      </w:r>
    </w:p>
    <w:p w14:paraId="7F5F151A" w14:textId="77777777" w:rsidR="00FD2077" w:rsidRPr="00C23EE8" w:rsidRDefault="00201654" w:rsidP="00972F1D">
      <w:pPr>
        <w:ind w:firstLine="616"/>
        <w:rPr>
          <w:rFonts w:hint="eastAsia"/>
        </w:rPr>
      </w:pPr>
      <w:r w:rsidRPr="00C23EE8">
        <w:rPr>
          <w:rFonts w:hint="eastAsia"/>
        </w:rPr>
        <w:t>答：劝人学佛功德最大。因为舍衣施食，不过救人肉体上一时的痛苦；若能劝人学佛，是救人永远脱离六道轮回的苦，你想功德大不大呢？</w:t>
      </w:r>
      <w:r w:rsidRPr="00C23EE8">
        <w:rPr>
          <w:rFonts w:hint="eastAsia"/>
        </w:rPr>
        <w:t xml:space="preserve"> </w:t>
      </w:r>
    </w:p>
    <w:p w14:paraId="7F5F151B" w14:textId="77777777" w:rsidR="00FD2077" w:rsidRPr="00C23EE8" w:rsidRDefault="00201654" w:rsidP="00972F1D">
      <w:pPr>
        <w:pStyle w:val="a3"/>
        <w:ind w:firstLine="616"/>
        <w:rPr>
          <w:rFonts w:hint="eastAsia"/>
        </w:rPr>
      </w:pPr>
      <w:r w:rsidRPr="00C23EE8">
        <w:rPr>
          <w:rFonts w:hint="eastAsia"/>
        </w:rPr>
        <w:t>问：念佛还有别的问题吗？</w:t>
      </w:r>
      <w:r w:rsidRPr="00C23EE8">
        <w:rPr>
          <w:rFonts w:hint="eastAsia"/>
        </w:rPr>
        <w:t xml:space="preserve"> </w:t>
      </w:r>
    </w:p>
    <w:p w14:paraId="7F5F151C" w14:textId="77777777" w:rsidR="00FD2077" w:rsidRPr="00C23EE8" w:rsidRDefault="00201654" w:rsidP="00972F1D">
      <w:pPr>
        <w:ind w:firstLine="616"/>
        <w:rPr>
          <w:rFonts w:hint="eastAsia"/>
        </w:rPr>
      </w:pPr>
      <w:r w:rsidRPr="00C23EE8">
        <w:rPr>
          <w:rFonts w:hint="eastAsia"/>
        </w:rPr>
        <w:t>答：大概就是这样。不过初入手还有最要紧的三件事是必须知道的。</w:t>
      </w:r>
      <w:r w:rsidRPr="00C23EE8">
        <w:rPr>
          <w:rFonts w:hint="eastAsia"/>
        </w:rPr>
        <w:t xml:space="preserve"> </w:t>
      </w:r>
    </w:p>
    <w:p w14:paraId="7F5F151D" w14:textId="77777777" w:rsidR="00FD2077" w:rsidRPr="00C23EE8" w:rsidRDefault="00201654" w:rsidP="00972F1D">
      <w:pPr>
        <w:pStyle w:val="a3"/>
        <w:ind w:firstLine="616"/>
        <w:rPr>
          <w:rFonts w:hint="eastAsia"/>
        </w:rPr>
      </w:pPr>
      <w:r w:rsidRPr="00C23EE8">
        <w:rPr>
          <w:rFonts w:hint="eastAsia"/>
        </w:rPr>
        <w:t>问：是哪三件事呢？请你说说好吗？</w:t>
      </w:r>
      <w:r w:rsidRPr="00C23EE8">
        <w:rPr>
          <w:rFonts w:hint="eastAsia"/>
        </w:rPr>
        <w:t xml:space="preserve"> </w:t>
      </w:r>
    </w:p>
    <w:p w14:paraId="7F5F151E" w14:textId="77777777" w:rsidR="00FD2077" w:rsidRPr="00C23EE8" w:rsidRDefault="00201654" w:rsidP="00972F1D">
      <w:pPr>
        <w:ind w:firstLine="616"/>
        <w:rPr>
          <w:rFonts w:hint="eastAsia"/>
        </w:rPr>
      </w:pPr>
      <w:r w:rsidRPr="00C23EE8">
        <w:rPr>
          <w:rFonts w:hint="eastAsia"/>
        </w:rPr>
        <w:t>答：学佛难得的是真信，对于西方有个极乐世界，和念佛的人临终佛来接他生到那里去，这一事实，要真信不疑。果然能信，那就成功三分之一了。既知这个极乐世界有种种的好处，须发切愿，要向那里往生。心中长存着那是我的老家，其它的地方不管是好是歹，我都不去，果能抱定这个念头，那就成功三分之二了。再加上</w:t>
      </w:r>
      <w:r w:rsidRPr="00C23EE8">
        <w:rPr>
          <w:rFonts w:hint="eastAsia"/>
        </w:rPr>
        <w:lastRenderedPageBreak/>
        <w:t>实行去做，就完全成功了。话虽这么说，但是这三件事</w:t>
      </w:r>
      <w:r w:rsidRPr="00C23EE8">
        <w:rPr>
          <w:rFonts w:hint="eastAsia"/>
          <w:lang w:val="en" w:bidi="en"/>
        </w:rPr>
        <w:t>——</w:t>
      </w:r>
      <w:r w:rsidRPr="00C23EE8">
        <w:rPr>
          <w:rFonts w:hint="eastAsia"/>
        </w:rPr>
        <w:t>信、愿、行是连贯的，缺一便不成功了。</w:t>
      </w:r>
      <w:r w:rsidRPr="00C23EE8">
        <w:rPr>
          <w:rFonts w:hint="eastAsia"/>
        </w:rPr>
        <w:t xml:space="preserve"> </w:t>
      </w:r>
    </w:p>
    <w:p w14:paraId="7F5F151F" w14:textId="77777777" w:rsidR="00FD2077" w:rsidRPr="00C23EE8" w:rsidRDefault="00201654" w:rsidP="00972F1D">
      <w:pPr>
        <w:pStyle w:val="a3"/>
        <w:ind w:firstLine="616"/>
        <w:rPr>
          <w:rFonts w:hint="eastAsia"/>
        </w:rPr>
      </w:pPr>
      <w:r w:rsidRPr="00C23EE8">
        <w:rPr>
          <w:rFonts w:hint="eastAsia"/>
        </w:rPr>
        <w:t>问：你说实行去做，是做些什么呢？</w:t>
      </w:r>
      <w:r w:rsidRPr="00C23EE8">
        <w:rPr>
          <w:rFonts w:hint="eastAsia"/>
        </w:rPr>
        <w:t xml:space="preserve"> </w:t>
      </w:r>
    </w:p>
    <w:p w14:paraId="7F5F1520" w14:textId="77777777" w:rsidR="00FD2077" w:rsidRPr="00C23EE8" w:rsidRDefault="00201654" w:rsidP="00972F1D">
      <w:pPr>
        <w:ind w:firstLine="616"/>
        <w:rPr>
          <w:rFonts w:hint="eastAsia"/>
        </w:rPr>
      </w:pPr>
      <w:r w:rsidRPr="00C23EE8">
        <w:rPr>
          <w:rFonts w:hint="eastAsia"/>
        </w:rPr>
        <w:t>答：就是实行上面所说的念佛行善各种办法。不过实行起来，还有几点应当注意的地方必须留心，像怎样念佛，怎样供佛，怎样做功课等等。</w:t>
      </w:r>
      <w:r w:rsidRPr="00C23EE8">
        <w:rPr>
          <w:rFonts w:hint="eastAsia"/>
        </w:rPr>
        <w:t xml:space="preserve"> </w:t>
      </w:r>
    </w:p>
    <w:p w14:paraId="7F5F1521" w14:textId="77777777" w:rsidR="00C22076" w:rsidRPr="00C23EE8" w:rsidRDefault="00C22076" w:rsidP="00972F1D">
      <w:pPr>
        <w:ind w:firstLine="616"/>
        <w:rPr>
          <w:rFonts w:ascii="黑体" w:eastAsia="黑体" w:hAnsi="黑体" w:cs="方正准雅宋_GBK Regular" w:hint="eastAsia"/>
          <w:szCs w:val="36"/>
        </w:rPr>
      </w:pPr>
      <w:r w:rsidRPr="00C23EE8">
        <w:rPr>
          <w:rFonts w:hint="eastAsia"/>
        </w:rPr>
        <w:br w:type="page"/>
      </w:r>
    </w:p>
    <w:p w14:paraId="7F5F1522" w14:textId="77777777" w:rsidR="00FD2077" w:rsidRPr="00C21833" w:rsidRDefault="00201654" w:rsidP="00972F1D">
      <w:pPr>
        <w:pStyle w:val="2"/>
        <w:spacing w:line="360" w:lineRule="auto"/>
        <w:rPr>
          <w:rFonts w:hint="eastAsia"/>
        </w:rPr>
      </w:pPr>
      <w:bookmarkStart w:id="16" w:name="_Toc518374886"/>
      <w:r w:rsidRPr="00C21833">
        <w:rPr>
          <w:rFonts w:hint="eastAsia"/>
        </w:rPr>
        <w:lastRenderedPageBreak/>
        <w:t>怎样念佛</w:t>
      </w:r>
      <w:bookmarkEnd w:id="16"/>
      <w:r w:rsidRPr="00C21833">
        <w:rPr>
          <w:rFonts w:hint="eastAsia"/>
        </w:rPr>
        <w:t xml:space="preserve"> </w:t>
      </w:r>
    </w:p>
    <w:p w14:paraId="7F5F1523" w14:textId="77777777" w:rsidR="00FD2077" w:rsidRPr="00C23EE8" w:rsidRDefault="00201654" w:rsidP="00972F1D">
      <w:pPr>
        <w:pStyle w:val="a3"/>
        <w:ind w:firstLine="616"/>
        <w:rPr>
          <w:rFonts w:hint="eastAsia"/>
        </w:rPr>
      </w:pPr>
      <w:r w:rsidRPr="00C23EE8">
        <w:rPr>
          <w:rFonts w:hint="eastAsia"/>
        </w:rPr>
        <w:t>问：念佛不就是用嘴念吗，还要注意什么呢？</w:t>
      </w:r>
      <w:r w:rsidRPr="00C23EE8">
        <w:rPr>
          <w:rFonts w:hint="eastAsia"/>
        </w:rPr>
        <w:t xml:space="preserve"> </w:t>
      </w:r>
    </w:p>
    <w:p w14:paraId="7F5F1524" w14:textId="77777777" w:rsidR="00FD2077" w:rsidRPr="00C23EE8" w:rsidRDefault="00201654" w:rsidP="00972F1D">
      <w:pPr>
        <w:ind w:firstLine="616"/>
        <w:rPr>
          <w:rFonts w:hint="eastAsia"/>
        </w:rPr>
      </w:pPr>
      <w:r w:rsidRPr="00C23EE8">
        <w:rPr>
          <w:rFonts w:hint="eastAsia"/>
        </w:rPr>
        <w:t>答：有些人口里虽然不住的念佛，心里却尽胡思乱想。这种念法只种远因，利益不大。必须口里念佛，心里想佛，心口如一，然后才易成功哩。</w:t>
      </w:r>
      <w:r w:rsidRPr="00C23EE8">
        <w:rPr>
          <w:rFonts w:hint="eastAsia"/>
        </w:rPr>
        <w:t xml:space="preserve"> </w:t>
      </w:r>
    </w:p>
    <w:p w14:paraId="7F5F1525" w14:textId="77777777" w:rsidR="00FD2077" w:rsidRPr="00C23EE8" w:rsidRDefault="00201654" w:rsidP="00972F1D">
      <w:pPr>
        <w:pStyle w:val="a3"/>
        <w:ind w:firstLine="616"/>
        <w:rPr>
          <w:rFonts w:hint="eastAsia"/>
        </w:rPr>
      </w:pPr>
      <w:r w:rsidRPr="00C23EE8">
        <w:rPr>
          <w:rFonts w:hint="eastAsia"/>
        </w:rPr>
        <w:t>问：那不是很难吗？</w:t>
      </w:r>
      <w:r w:rsidRPr="00C23EE8">
        <w:rPr>
          <w:rFonts w:hint="eastAsia"/>
        </w:rPr>
        <w:t xml:space="preserve"> </w:t>
      </w:r>
    </w:p>
    <w:p w14:paraId="7F5F1526" w14:textId="77777777" w:rsidR="00FD2077" w:rsidRPr="00C23EE8" w:rsidRDefault="00201654" w:rsidP="00972F1D">
      <w:pPr>
        <w:ind w:firstLine="616"/>
        <w:rPr>
          <w:rFonts w:hint="eastAsia"/>
        </w:rPr>
      </w:pPr>
      <w:r w:rsidRPr="00C23EE8">
        <w:rPr>
          <w:rFonts w:hint="eastAsia"/>
        </w:rPr>
        <w:t>答：你看，你一会嫌念佛太容易，一会又嫌太难。实在说，念佛一法，说易极易，说难很难。不过不管难易，只管耐着心多念，日子久了，心自然慢慢的不会乱了。俗话说：</w:t>
      </w:r>
      <w:r w:rsidRPr="00C23EE8">
        <w:rPr>
          <w:rFonts w:hint="eastAsia"/>
          <w:lang w:val="en" w:bidi="en"/>
        </w:rPr>
        <w:t>“</w:t>
      </w:r>
      <w:r w:rsidRPr="00C23EE8">
        <w:rPr>
          <w:rFonts w:hint="eastAsia"/>
        </w:rPr>
        <w:t>世上无难事，就怕心不专。</w:t>
      </w:r>
      <w:r w:rsidRPr="00C23EE8">
        <w:rPr>
          <w:rFonts w:hint="eastAsia"/>
          <w:lang w:val="en" w:bidi="en"/>
        </w:rPr>
        <w:t>”</w:t>
      </w:r>
      <w:r w:rsidRPr="00C23EE8">
        <w:rPr>
          <w:rFonts w:hint="eastAsia"/>
        </w:rPr>
        <w:t>坚持下去，就能获得成功了。</w:t>
      </w:r>
      <w:r w:rsidRPr="00C23EE8">
        <w:rPr>
          <w:rFonts w:hint="eastAsia"/>
        </w:rPr>
        <w:t xml:space="preserve"> </w:t>
      </w:r>
    </w:p>
    <w:p w14:paraId="7F5F1527" w14:textId="77777777" w:rsidR="00FD2077" w:rsidRPr="00C23EE8" w:rsidRDefault="00201654" w:rsidP="00972F1D">
      <w:pPr>
        <w:ind w:firstLine="616"/>
        <w:rPr>
          <w:rFonts w:hint="eastAsia"/>
        </w:rPr>
      </w:pPr>
      <w:r w:rsidRPr="00C23EE8">
        <w:rPr>
          <w:rFonts w:hint="eastAsia"/>
        </w:rPr>
        <w:t>还有一个方法，就是念佛的时候要使每个字都从心里经过。口里念得清清楚楚，耳朵听得清清楚楚，每个字都从心里发出来，再听到心里去，一个字也不可把它放松。这样时间久了，乱想杂念自然少了，心也就安定了。这是最好的一个方法，千万不要忘记。</w:t>
      </w:r>
      <w:r w:rsidRPr="00C23EE8">
        <w:rPr>
          <w:rFonts w:hint="eastAsia"/>
        </w:rPr>
        <w:t xml:space="preserve"> </w:t>
      </w:r>
    </w:p>
    <w:p w14:paraId="7F5F1528" w14:textId="77777777" w:rsidR="00FD2077" w:rsidRPr="00C23EE8" w:rsidRDefault="00201654" w:rsidP="00972F1D">
      <w:pPr>
        <w:pStyle w:val="a3"/>
        <w:ind w:firstLine="616"/>
        <w:rPr>
          <w:rFonts w:hint="eastAsia"/>
        </w:rPr>
      </w:pPr>
      <w:r w:rsidRPr="00C23EE8">
        <w:rPr>
          <w:rFonts w:hint="eastAsia"/>
        </w:rPr>
        <w:t>问：念佛应该在什么时候呢？</w:t>
      </w:r>
      <w:r w:rsidRPr="00C23EE8">
        <w:rPr>
          <w:rFonts w:hint="eastAsia"/>
        </w:rPr>
        <w:t xml:space="preserve"> </w:t>
      </w:r>
    </w:p>
    <w:p w14:paraId="7F5F1529" w14:textId="77777777" w:rsidR="00FD2077" w:rsidRPr="00C23EE8" w:rsidRDefault="00201654" w:rsidP="00972F1D">
      <w:pPr>
        <w:ind w:firstLine="616"/>
        <w:rPr>
          <w:rFonts w:hint="eastAsia"/>
        </w:rPr>
      </w:pPr>
      <w:r w:rsidRPr="00C23EE8">
        <w:rPr>
          <w:rFonts w:hint="eastAsia"/>
        </w:rPr>
        <w:t>答：应该在每天早晚两个时间立一个课程，限定念佛多少，或几百声，或几千声。可以照个人的情况规定。规定以后，无论忙闲，非念完这个数目不可。此外，不管在什么时候，什么地方，都可以念。念的遍数越多越好，念的时间越长越好。</w:t>
      </w:r>
      <w:r w:rsidRPr="00C23EE8">
        <w:rPr>
          <w:rFonts w:hint="eastAsia"/>
        </w:rPr>
        <w:t xml:space="preserve"> </w:t>
      </w:r>
    </w:p>
    <w:p w14:paraId="7F5F152A" w14:textId="77777777" w:rsidR="00FD2077" w:rsidRPr="00C23EE8" w:rsidRDefault="00201654" w:rsidP="00972F1D">
      <w:pPr>
        <w:pStyle w:val="a3"/>
        <w:ind w:firstLine="616"/>
        <w:rPr>
          <w:rFonts w:hint="eastAsia"/>
        </w:rPr>
      </w:pPr>
      <w:r w:rsidRPr="00C23EE8">
        <w:rPr>
          <w:rFonts w:hint="eastAsia"/>
        </w:rPr>
        <w:lastRenderedPageBreak/>
        <w:t>问：在工作的时候也能念佛吗？</w:t>
      </w:r>
      <w:r w:rsidRPr="00C23EE8">
        <w:rPr>
          <w:rFonts w:hint="eastAsia"/>
        </w:rPr>
        <w:t xml:space="preserve"> </w:t>
      </w:r>
    </w:p>
    <w:p w14:paraId="7F5F152B" w14:textId="77777777" w:rsidR="00FD2077" w:rsidRPr="00C23EE8" w:rsidRDefault="00201654" w:rsidP="00972F1D">
      <w:pPr>
        <w:ind w:firstLine="616"/>
        <w:rPr>
          <w:rFonts w:hint="eastAsia"/>
        </w:rPr>
      </w:pPr>
      <w:r w:rsidRPr="00C23EE8">
        <w:rPr>
          <w:rFonts w:hint="eastAsia"/>
        </w:rPr>
        <w:t>答：是的，搬柴挑水的时候可以念佛，刷锅洗碗的时候也可以念佛，耕种锄割的时候可以念佛。不论行住坐卧都可以念佛。总之，除了用心的事情，其余工作都是碍不着念佛的，而且一面工作，一面念佛，能使杂念不生，心志专一，头脑清醒，工作做的更好。</w:t>
      </w:r>
      <w:r w:rsidRPr="00C23EE8">
        <w:rPr>
          <w:rFonts w:hint="eastAsia"/>
        </w:rPr>
        <w:t xml:space="preserve"> </w:t>
      </w:r>
    </w:p>
    <w:p w14:paraId="7F5F152C" w14:textId="77777777" w:rsidR="00FD2077" w:rsidRPr="00C23EE8" w:rsidRDefault="00201654" w:rsidP="00972F1D">
      <w:pPr>
        <w:pStyle w:val="a3"/>
        <w:ind w:firstLine="616"/>
        <w:rPr>
          <w:rFonts w:hint="eastAsia"/>
        </w:rPr>
      </w:pPr>
      <w:r w:rsidRPr="00C23EE8">
        <w:rPr>
          <w:rFonts w:hint="eastAsia"/>
        </w:rPr>
        <w:t>问：念佛要大声念，还是小声念呢？</w:t>
      </w:r>
      <w:r w:rsidRPr="00C23EE8">
        <w:rPr>
          <w:rFonts w:hint="eastAsia"/>
        </w:rPr>
        <w:t xml:space="preserve"> </w:t>
      </w:r>
    </w:p>
    <w:p w14:paraId="7F5F152D" w14:textId="77777777" w:rsidR="00FD2077" w:rsidRPr="00C23EE8" w:rsidRDefault="00201654" w:rsidP="00972F1D">
      <w:pPr>
        <w:ind w:firstLine="616"/>
        <w:rPr>
          <w:rFonts w:hint="eastAsia"/>
        </w:rPr>
      </w:pPr>
      <w:r w:rsidRPr="00C23EE8">
        <w:rPr>
          <w:rFonts w:hint="eastAsia"/>
        </w:rPr>
        <w:t>答：大声念也好，小声念也好，口里不念心里默念也好。只有睡在床上的时候和不干净的地方，只可心里默念，不可念出声来。念出声就不恭敬了。但是遇着危急的时候，无论在什么场合都可以出声念的。</w:t>
      </w:r>
      <w:r w:rsidRPr="00C23EE8">
        <w:rPr>
          <w:rFonts w:hint="eastAsia"/>
        </w:rPr>
        <w:t xml:space="preserve"> </w:t>
      </w:r>
    </w:p>
    <w:p w14:paraId="7F5F152E" w14:textId="77777777" w:rsidR="00FD2077" w:rsidRPr="00C23EE8" w:rsidRDefault="00201654" w:rsidP="00972F1D">
      <w:pPr>
        <w:pStyle w:val="a3"/>
        <w:ind w:firstLine="616"/>
        <w:rPr>
          <w:rFonts w:hint="eastAsia"/>
        </w:rPr>
      </w:pPr>
      <w:r w:rsidRPr="00C23EE8">
        <w:rPr>
          <w:rFonts w:hint="eastAsia"/>
        </w:rPr>
        <w:t>问：学佛要供佛像吗？</w:t>
      </w:r>
      <w:r w:rsidRPr="00C23EE8">
        <w:rPr>
          <w:rFonts w:hint="eastAsia"/>
        </w:rPr>
        <w:t xml:space="preserve"> </w:t>
      </w:r>
    </w:p>
    <w:p w14:paraId="7F5F152F" w14:textId="77777777" w:rsidR="00FD2077" w:rsidRPr="00CB0992" w:rsidRDefault="00201654" w:rsidP="00972F1D">
      <w:pPr>
        <w:ind w:firstLine="616"/>
        <w:rPr>
          <w:rFonts w:hint="eastAsia"/>
        </w:rPr>
      </w:pPr>
      <w:r w:rsidRPr="00CB0992">
        <w:rPr>
          <w:rStyle w:val="01Text"/>
          <w:rFonts w:ascii="Microsoft YaHei UI" w:eastAsia="Microsoft YaHei UI" w:hAnsi="Microsoft YaHei UI" w:cstheme="minorBidi" w:hint="eastAsia"/>
        </w:rPr>
        <w:t>答：最好供一张释迦牟尼佛像，或西方三圣像。</w:t>
      </w:r>
      <w:r w:rsidRPr="00CB0992">
        <w:rPr>
          <w:rFonts w:hint="eastAsia"/>
        </w:rPr>
        <w:t>（阿弥陀佛和观音、势至二菩萨，称作西方三圣。）</w:t>
      </w:r>
      <w:r w:rsidRPr="00CB0992">
        <w:rPr>
          <w:rStyle w:val="01Text"/>
          <w:rFonts w:ascii="Microsoft YaHei UI" w:eastAsia="Microsoft YaHei UI" w:hAnsi="Microsoft YaHei UI" w:cstheme="minorBidi" w:hint="eastAsia"/>
        </w:rPr>
        <w:t xml:space="preserve"> </w:t>
      </w:r>
    </w:p>
    <w:p w14:paraId="7F5F1530" w14:textId="77777777" w:rsidR="00FD2077" w:rsidRPr="00C23EE8" w:rsidRDefault="00201654" w:rsidP="00972F1D">
      <w:pPr>
        <w:pStyle w:val="a3"/>
        <w:ind w:firstLine="616"/>
        <w:rPr>
          <w:rFonts w:hint="eastAsia"/>
        </w:rPr>
      </w:pPr>
      <w:r w:rsidRPr="00C23EE8">
        <w:rPr>
          <w:rFonts w:hint="eastAsia"/>
        </w:rPr>
        <w:t>问：佛像供在什么地方合适呢？</w:t>
      </w:r>
      <w:r w:rsidRPr="00C23EE8">
        <w:rPr>
          <w:rFonts w:hint="eastAsia"/>
        </w:rPr>
        <w:t xml:space="preserve"> </w:t>
      </w:r>
    </w:p>
    <w:p w14:paraId="7F5F1531" w14:textId="77777777" w:rsidR="00FD2077" w:rsidRPr="00C23EE8" w:rsidRDefault="00201654" w:rsidP="00972F1D">
      <w:pPr>
        <w:ind w:firstLine="616"/>
        <w:rPr>
          <w:rFonts w:hint="eastAsia"/>
        </w:rPr>
      </w:pPr>
      <w:r w:rsidRPr="00C23EE8">
        <w:rPr>
          <w:rFonts w:hint="eastAsia"/>
        </w:rPr>
        <w:t>答：有闲屋整理出一间最好。如果没有，就供在自己住的房间里也可以。但总要收拾得干净些，并且在像的上方遮块净布，不念佛时把布放下，这样就不至于亵渎了。佛像最好向东，念佛的人向西对着佛像，如果不能这样，就是随便向哪一边也都可以供佛的。</w:t>
      </w:r>
      <w:r w:rsidRPr="00C23EE8">
        <w:rPr>
          <w:rFonts w:hint="eastAsia"/>
        </w:rPr>
        <w:t xml:space="preserve"> </w:t>
      </w:r>
    </w:p>
    <w:p w14:paraId="7F5F1532" w14:textId="77777777" w:rsidR="00FD2077" w:rsidRPr="00C23EE8" w:rsidRDefault="00201654" w:rsidP="00972F1D">
      <w:pPr>
        <w:pStyle w:val="a3"/>
        <w:ind w:firstLine="616"/>
        <w:rPr>
          <w:rFonts w:hint="eastAsia"/>
        </w:rPr>
      </w:pPr>
      <w:r w:rsidRPr="00C23EE8">
        <w:rPr>
          <w:rFonts w:hint="eastAsia"/>
        </w:rPr>
        <w:t>问：实在没有适宜的地方，不供佛像也可以吗？</w:t>
      </w:r>
      <w:r w:rsidRPr="00C23EE8">
        <w:rPr>
          <w:rFonts w:hint="eastAsia"/>
        </w:rPr>
        <w:t xml:space="preserve"> </w:t>
      </w:r>
    </w:p>
    <w:p w14:paraId="7F5F1533" w14:textId="77777777" w:rsidR="00FD2077" w:rsidRPr="00C23EE8" w:rsidRDefault="00201654" w:rsidP="00972F1D">
      <w:pPr>
        <w:ind w:firstLine="616"/>
        <w:rPr>
          <w:rFonts w:hint="eastAsia"/>
        </w:rPr>
      </w:pPr>
      <w:r w:rsidRPr="00C23EE8">
        <w:rPr>
          <w:rFonts w:hint="eastAsia"/>
        </w:rPr>
        <w:lastRenderedPageBreak/>
        <w:t>答：假使实在办不到，那么只要诚心，不供佛像也可以。</w:t>
      </w:r>
      <w:r w:rsidRPr="00C23EE8">
        <w:rPr>
          <w:rFonts w:hint="eastAsia"/>
        </w:rPr>
        <w:t xml:space="preserve"> </w:t>
      </w:r>
    </w:p>
    <w:p w14:paraId="7F5F1534" w14:textId="77777777" w:rsidR="00FD2077" w:rsidRPr="00C23EE8" w:rsidRDefault="00201654" w:rsidP="00972F1D">
      <w:pPr>
        <w:pStyle w:val="a3"/>
        <w:ind w:firstLine="616"/>
        <w:rPr>
          <w:rFonts w:hint="eastAsia"/>
        </w:rPr>
      </w:pPr>
      <w:r w:rsidRPr="00C23EE8">
        <w:rPr>
          <w:rFonts w:hint="eastAsia"/>
        </w:rPr>
        <w:t>问：供养佛应该用什么供品呢？</w:t>
      </w:r>
      <w:r w:rsidRPr="00C23EE8">
        <w:rPr>
          <w:rFonts w:hint="eastAsia"/>
        </w:rPr>
        <w:t xml:space="preserve"> </w:t>
      </w:r>
    </w:p>
    <w:p w14:paraId="7F5F1535" w14:textId="77777777" w:rsidR="00FD2077" w:rsidRPr="00C23EE8" w:rsidRDefault="00201654" w:rsidP="00972F1D">
      <w:pPr>
        <w:ind w:firstLine="616"/>
        <w:rPr>
          <w:rFonts w:hint="eastAsia"/>
        </w:rPr>
      </w:pPr>
      <w:r w:rsidRPr="00C23EE8">
        <w:rPr>
          <w:rFonts w:hint="eastAsia"/>
        </w:rPr>
        <w:t>答：通常可用香、花、灯、清水、饭菜、瓜、果等物。如果不容易办到，缺几样或全都没有也可以的，但决不可以供奉酒和荤菜，更不能在佛前焚烧纸锭。</w:t>
      </w:r>
      <w:r w:rsidRPr="00C23EE8">
        <w:rPr>
          <w:rFonts w:hint="eastAsia"/>
        </w:rPr>
        <w:t xml:space="preserve"> </w:t>
      </w:r>
    </w:p>
    <w:p w14:paraId="7F5F1536" w14:textId="77777777" w:rsidR="00FD2077" w:rsidRPr="00C23EE8" w:rsidRDefault="00201654" w:rsidP="00972F1D">
      <w:pPr>
        <w:pStyle w:val="a3"/>
        <w:ind w:firstLine="616"/>
        <w:rPr>
          <w:rFonts w:hint="eastAsia"/>
        </w:rPr>
      </w:pPr>
      <w:r w:rsidRPr="00C23EE8">
        <w:rPr>
          <w:rFonts w:hint="eastAsia"/>
        </w:rPr>
        <w:t>问：烧香点灯烛是什么意思呢？</w:t>
      </w:r>
      <w:r w:rsidRPr="00C23EE8">
        <w:rPr>
          <w:rFonts w:hint="eastAsia"/>
        </w:rPr>
        <w:t xml:space="preserve"> </w:t>
      </w:r>
    </w:p>
    <w:p w14:paraId="7F5F1537" w14:textId="77777777" w:rsidR="00FD2077" w:rsidRPr="00C23EE8" w:rsidRDefault="00201654" w:rsidP="00972F1D">
      <w:pPr>
        <w:ind w:firstLine="616"/>
        <w:rPr>
          <w:rFonts w:hint="eastAsia"/>
        </w:rPr>
      </w:pPr>
      <w:r w:rsidRPr="00C23EE8">
        <w:rPr>
          <w:rFonts w:hint="eastAsia"/>
        </w:rPr>
        <w:t>答：香烛是象征心香和心光。因为众生和佛一样，本来有着心香和心光，但被妄想执著所蒙蔽了。现在礼敬佛菩萨，是要把原有的香光显露出来。同时，也是对佛菩萨表示一种敬意。</w:t>
      </w:r>
      <w:r w:rsidRPr="00C23EE8">
        <w:rPr>
          <w:rFonts w:hint="eastAsia"/>
        </w:rPr>
        <w:t xml:space="preserve"> </w:t>
      </w:r>
    </w:p>
    <w:p w14:paraId="7F5F1538" w14:textId="32E14BB6" w:rsidR="00FD2077" w:rsidRPr="00C23EE8" w:rsidRDefault="00201654" w:rsidP="00972F1D">
      <w:pPr>
        <w:ind w:firstLine="616"/>
        <w:rPr>
          <w:rFonts w:hint="eastAsia"/>
        </w:rPr>
      </w:pPr>
      <w:r w:rsidRPr="00C23EE8">
        <w:rPr>
          <w:rFonts w:hint="eastAsia"/>
        </w:rPr>
        <w:t>因此香只要点一炷</w:t>
      </w:r>
      <w:r w:rsidRPr="00C23EE8">
        <w:rPr>
          <w:rFonts w:ascii="Times New Roman" w:eastAsia="楷体" w:hint="eastAsia"/>
          <w:sz w:val="22"/>
          <w:szCs w:val="28"/>
        </w:rPr>
        <w:t>（支）</w:t>
      </w:r>
      <w:r w:rsidRPr="00C23EE8">
        <w:rPr>
          <w:rFonts w:hint="eastAsia"/>
        </w:rPr>
        <w:t>到三炷，烛只要有光亮就可以了，有些人不懂道理，以为香点得越多，烛点</w:t>
      </w:r>
      <w:r w:rsidR="005404F4">
        <w:rPr>
          <w:rFonts w:hint="eastAsia"/>
        </w:rPr>
        <w:t>得</w:t>
      </w:r>
      <w:r w:rsidRPr="00C23EE8">
        <w:rPr>
          <w:rFonts w:hint="eastAsia"/>
        </w:rPr>
        <w:t>越大，就越有功德，就愈能得到佛菩萨的保佑。这</w:t>
      </w:r>
      <w:r w:rsidR="00B13512">
        <w:rPr>
          <w:rFonts w:hint="eastAsia"/>
        </w:rPr>
        <w:t>是</w:t>
      </w:r>
      <w:r w:rsidRPr="00C23EE8">
        <w:rPr>
          <w:rFonts w:hint="eastAsia"/>
        </w:rPr>
        <w:t>错会了点香烛的意义了。而且有些地方，为了防止火患，即使不点香烛，只要有虔诚心，也一样能得到供养的功德的。</w:t>
      </w:r>
      <w:r w:rsidRPr="00C23EE8">
        <w:rPr>
          <w:rFonts w:hint="eastAsia"/>
        </w:rPr>
        <w:t xml:space="preserve"> </w:t>
      </w:r>
    </w:p>
    <w:p w14:paraId="7F5F1539" w14:textId="77777777" w:rsidR="00FD2077" w:rsidRPr="00C23EE8" w:rsidRDefault="00201654" w:rsidP="00972F1D">
      <w:pPr>
        <w:pStyle w:val="a3"/>
        <w:ind w:firstLine="616"/>
        <w:rPr>
          <w:rFonts w:hint="eastAsia"/>
        </w:rPr>
      </w:pPr>
      <w:r w:rsidRPr="00C23EE8">
        <w:rPr>
          <w:rFonts w:hint="eastAsia"/>
        </w:rPr>
        <w:t>问：对佛应该行什么礼呢？</w:t>
      </w:r>
      <w:r w:rsidRPr="00C23EE8">
        <w:rPr>
          <w:rFonts w:hint="eastAsia"/>
        </w:rPr>
        <w:t xml:space="preserve"> </w:t>
      </w:r>
    </w:p>
    <w:p w14:paraId="7F5F153A" w14:textId="77777777" w:rsidR="00FD2077" w:rsidRPr="00C23EE8" w:rsidRDefault="00201654" w:rsidP="00972F1D">
      <w:pPr>
        <w:ind w:firstLine="616"/>
        <w:rPr>
          <w:rFonts w:hint="eastAsia"/>
        </w:rPr>
      </w:pPr>
      <w:r w:rsidRPr="00C23EE8">
        <w:rPr>
          <w:rFonts w:hint="eastAsia"/>
        </w:rPr>
        <w:t>答：这可有多种。可以磕头，可以作揖，可以鞠躬，可以合掌</w:t>
      </w:r>
      <w:r w:rsidRPr="00F42439">
        <w:rPr>
          <w:rStyle w:val="af3"/>
          <w:rFonts w:hint="eastAsia"/>
        </w:rPr>
        <w:t>（把十指伸直，两手掌并拢一起放在当胸的地方，叫做合掌或合十。）</w:t>
      </w:r>
      <w:r w:rsidRPr="00C23EE8">
        <w:rPr>
          <w:rFonts w:hint="eastAsia"/>
        </w:rPr>
        <w:t>但以磕头礼拜为最恭敬，最能灭罪得福的。</w:t>
      </w:r>
      <w:r w:rsidRPr="00C23EE8">
        <w:rPr>
          <w:rFonts w:hint="eastAsia"/>
        </w:rPr>
        <w:t xml:space="preserve"> </w:t>
      </w:r>
    </w:p>
    <w:p w14:paraId="7F5F153B" w14:textId="77777777" w:rsidR="00FD2077" w:rsidRPr="00C23EE8" w:rsidRDefault="00201654" w:rsidP="00972F1D">
      <w:pPr>
        <w:pStyle w:val="a3"/>
        <w:ind w:firstLine="616"/>
        <w:rPr>
          <w:rFonts w:hint="eastAsia"/>
        </w:rPr>
      </w:pPr>
      <w:r w:rsidRPr="00C23EE8">
        <w:rPr>
          <w:rFonts w:hint="eastAsia"/>
        </w:rPr>
        <w:t>问：念佛的时候必须跪在佛的面前吗？</w:t>
      </w:r>
      <w:r w:rsidRPr="00C23EE8">
        <w:rPr>
          <w:rFonts w:hint="eastAsia"/>
        </w:rPr>
        <w:t xml:space="preserve"> </w:t>
      </w:r>
    </w:p>
    <w:p w14:paraId="7F5F153C" w14:textId="77777777" w:rsidR="00FD2077" w:rsidRPr="00C23EE8" w:rsidRDefault="00201654" w:rsidP="00972F1D">
      <w:pPr>
        <w:ind w:firstLine="616"/>
        <w:rPr>
          <w:rFonts w:hint="eastAsia"/>
        </w:rPr>
      </w:pPr>
      <w:r w:rsidRPr="00C23EE8">
        <w:rPr>
          <w:rFonts w:hint="eastAsia"/>
        </w:rPr>
        <w:lastRenderedPageBreak/>
        <w:t>答：也不一定。跪着、站着、走着、坐着都可以念，不过要诚心就是了。当然啦，能跪更好。</w:t>
      </w:r>
      <w:r w:rsidRPr="00C23EE8">
        <w:rPr>
          <w:rFonts w:hint="eastAsia"/>
        </w:rPr>
        <w:t xml:space="preserve"> </w:t>
      </w:r>
    </w:p>
    <w:p w14:paraId="7F5F153D" w14:textId="77777777" w:rsidR="00FD2077" w:rsidRPr="00C23EE8" w:rsidRDefault="00201654" w:rsidP="00972F1D">
      <w:pPr>
        <w:pStyle w:val="a3"/>
        <w:ind w:firstLine="616"/>
        <w:rPr>
          <w:rFonts w:hint="eastAsia"/>
        </w:rPr>
      </w:pPr>
      <w:r w:rsidRPr="00C23EE8">
        <w:rPr>
          <w:rFonts w:hint="eastAsia"/>
        </w:rPr>
        <w:t>问：你说，早晚两时念佛要立一个课程，就烦你替我立一个好不好呢？</w:t>
      </w:r>
    </w:p>
    <w:p w14:paraId="7F5F153E" w14:textId="77777777" w:rsidR="00FD2077" w:rsidRPr="00C23EE8" w:rsidRDefault="00201654" w:rsidP="00972F1D">
      <w:pPr>
        <w:ind w:firstLine="616"/>
        <w:rPr>
          <w:rFonts w:hint="eastAsia"/>
        </w:rPr>
      </w:pPr>
      <w:r w:rsidRPr="00C23EE8">
        <w:rPr>
          <w:rFonts w:hint="eastAsia"/>
        </w:rPr>
        <w:t>答：说到课程，原该各人根据自己的时间忙闲规定的。现在你既找我，我就只好写一个最简单的仪式给你。倘你有工夫，肯加紧行持，可以向各地佛经流通处，请一部《早晚功课》来修习。</w:t>
      </w:r>
      <w:r w:rsidRPr="00C23EE8">
        <w:rPr>
          <w:rFonts w:hint="eastAsia"/>
        </w:rPr>
        <w:t xml:space="preserve"> </w:t>
      </w:r>
    </w:p>
    <w:p w14:paraId="7F5F153F" w14:textId="77777777" w:rsidR="00FD2077" w:rsidRPr="00F42439" w:rsidRDefault="00201654" w:rsidP="00972F1D">
      <w:pPr>
        <w:ind w:firstLine="616"/>
        <w:rPr>
          <w:rStyle w:val="af3"/>
          <w:rFonts w:hint="eastAsia"/>
        </w:rPr>
      </w:pPr>
      <w:r w:rsidRPr="00C23EE8">
        <w:rPr>
          <w:rFonts w:hint="eastAsia"/>
        </w:rPr>
        <w:t>那简单的仪式是：每天早晨起床以后，和晚间就寝以前，洗手漱口，到佛像前焚香献水，合掌恭敬，或跪着，或站着，用至诚心，照着下面的次序念。</w:t>
      </w:r>
      <w:r w:rsidRPr="00F42439">
        <w:rPr>
          <w:rStyle w:val="af3"/>
          <w:rFonts w:hint="eastAsia"/>
        </w:rPr>
        <w:t>（以下括弧内的字不要念。）</w:t>
      </w:r>
      <w:r w:rsidRPr="00F42439">
        <w:rPr>
          <w:rStyle w:val="af3"/>
          <w:rFonts w:hint="eastAsia"/>
        </w:rPr>
        <w:t xml:space="preserve"> </w:t>
      </w:r>
    </w:p>
    <w:p w14:paraId="7F5F1540" w14:textId="2E4EDFFD" w:rsidR="00FD2077" w:rsidRPr="00F42439" w:rsidRDefault="00201654" w:rsidP="00972F1D">
      <w:pPr>
        <w:ind w:firstLine="616"/>
        <w:rPr>
          <w:rStyle w:val="af3"/>
          <w:rFonts w:hint="eastAsia"/>
        </w:rPr>
      </w:pPr>
      <w:r w:rsidRPr="00C23EE8">
        <w:rPr>
          <w:rFonts w:hint="eastAsia"/>
        </w:rPr>
        <w:t>（一）</w:t>
      </w:r>
      <w:r w:rsidRPr="00F42439">
        <w:rPr>
          <w:rFonts w:hint="eastAsia"/>
        </w:rPr>
        <w:t>南无十方常住三宝。</w:t>
      </w:r>
      <w:r w:rsidRPr="00F42439">
        <w:rPr>
          <w:rStyle w:val="af3"/>
          <w:rFonts w:hint="eastAsia"/>
        </w:rPr>
        <w:t>（念一声，拜一拜）</w:t>
      </w:r>
    </w:p>
    <w:p w14:paraId="7F5F1541" w14:textId="22F3CB79" w:rsidR="00FD2077" w:rsidRPr="00C23EE8" w:rsidRDefault="00201654" w:rsidP="00972F1D">
      <w:pPr>
        <w:ind w:firstLine="616"/>
        <w:rPr>
          <w:rFonts w:hint="eastAsia"/>
        </w:rPr>
      </w:pPr>
      <w:r w:rsidRPr="00C23EE8">
        <w:rPr>
          <w:rFonts w:hint="eastAsia"/>
        </w:rPr>
        <w:t>（二）</w:t>
      </w:r>
      <w:r w:rsidRPr="00F42439">
        <w:rPr>
          <w:rFonts w:hint="eastAsia"/>
        </w:rPr>
        <w:t>南无本师释迦牟尼佛。</w:t>
      </w:r>
      <w:r w:rsidRPr="00F42439">
        <w:rPr>
          <w:rStyle w:val="af3"/>
          <w:rFonts w:hint="eastAsia"/>
        </w:rPr>
        <w:t>（念一声，拜一拜）</w:t>
      </w:r>
    </w:p>
    <w:p w14:paraId="7F5F1542" w14:textId="7DD19D45" w:rsidR="00FD2077" w:rsidRPr="00F42439" w:rsidRDefault="00201654" w:rsidP="00972F1D">
      <w:pPr>
        <w:ind w:firstLine="616"/>
        <w:rPr>
          <w:rStyle w:val="af3"/>
          <w:rFonts w:hint="eastAsia"/>
        </w:rPr>
      </w:pPr>
      <w:r w:rsidRPr="00F42439">
        <w:rPr>
          <w:rFonts w:hint="eastAsia"/>
        </w:rPr>
        <w:t>（三）</w:t>
      </w:r>
      <w:r w:rsidRPr="00C23EE8">
        <w:rPr>
          <w:rFonts w:hint="eastAsia"/>
        </w:rPr>
        <w:t>南无西方极乐世界，大慈大悲阿弥陀佛。</w:t>
      </w:r>
      <w:r w:rsidRPr="00F42439">
        <w:rPr>
          <w:rStyle w:val="af3"/>
          <w:rFonts w:hint="eastAsia"/>
        </w:rPr>
        <w:t>（念一声，拜一拜）</w:t>
      </w:r>
    </w:p>
    <w:p w14:paraId="7F5F1543" w14:textId="1E69AD42" w:rsidR="00FD2077" w:rsidRPr="00C23EE8" w:rsidRDefault="00201654" w:rsidP="00972F1D">
      <w:pPr>
        <w:ind w:firstLine="616"/>
        <w:rPr>
          <w:rFonts w:hint="eastAsia"/>
        </w:rPr>
      </w:pPr>
      <w:r w:rsidRPr="00F42439">
        <w:rPr>
          <w:rFonts w:hint="eastAsia"/>
        </w:rPr>
        <w:t>（四）南无阿弥陀佛。</w:t>
      </w:r>
      <w:r w:rsidRPr="00F42439">
        <w:rPr>
          <w:rStyle w:val="af3"/>
          <w:rFonts w:hint="eastAsia"/>
        </w:rPr>
        <w:t>（百声、千声、二、三千声，越多越好，随名人的忙闲自己定数。只可由少加多，不可由多退少。无论念多少声，可不必拜，也可坐着念，站着念）念毕接念。</w:t>
      </w:r>
    </w:p>
    <w:p w14:paraId="7F5F1544" w14:textId="57287B64" w:rsidR="00FD2077" w:rsidRPr="00F42439" w:rsidRDefault="00201654" w:rsidP="00972F1D">
      <w:pPr>
        <w:ind w:firstLine="616"/>
        <w:rPr>
          <w:rStyle w:val="af3"/>
          <w:rFonts w:hint="eastAsia"/>
        </w:rPr>
      </w:pPr>
      <w:r w:rsidRPr="00F42439">
        <w:rPr>
          <w:rFonts w:hint="eastAsia"/>
        </w:rPr>
        <w:t>（五）南无观世音菩萨。</w:t>
      </w:r>
      <w:r w:rsidRPr="00F42439">
        <w:rPr>
          <w:rStyle w:val="af3"/>
          <w:rFonts w:hint="eastAsia"/>
        </w:rPr>
        <w:t>（念一声，拜一拜）</w:t>
      </w:r>
    </w:p>
    <w:p w14:paraId="7F5F1545" w14:textId="471290EE" w:rsidR="00FD2077" w:rsidRPr="00F42439" w:rsidRDefault="00201654" w:rsidP="00972F1D">
      <w:pPr>
        <w:ind w:firstLine="616"/>
        <w:rPr>
          <w:rStyle w:val="af3"/>
          <w:rFonts w:hint="eastAsia"/>
        </w:rPr>
      </w:pPr>
      <w:r w:rsidRPr="00F42439">
        <w:rPr>
          <w:rFonts w:hint="eastAsia"/>
        </w:rPr>
        <w:t>（六）南无大势至菩萨。</w:t>
      </w:r>
      <w:r w:rsidRPr="00F42439">
        <w:rPr>
          <w:rStyle w:val="af3"/>
          <w:rFonts w:hint="eastAsia"/>
        </w:rPr>
        <w:t>（念一声，拜一拜）</w:t>
      </w:r>
    </w:p>
    <w:p w14:paraId="7F5F1546" w14:textId="6D8B68BC" w:rsidR="00FD2077" w:rsidRPr="00F42439" w:rsidRDefault="00201654" w:rsidP="00972F1D">
      <w:pPr>
        <w:ind w:firstLine="616"/>
        <w:rPr>
          <w:rStyle w:val="af3"/>
          <w:rFonts w:hint="eastAsia"/>
        </w:rPr>
      </w:pPr>
      <w:r w:rsidRPr="00F42439">
        <w:rPr>
          <w:rFonts w:hint="eastAsia"/>
        </w:rPr>
        <w:t>（七）南无清净大海众菩萨。</w:t>
      </w:r>
      <w:r w:rsidRPr="00F42439">
        <w:rPr>
          <w:rStyle w:val="af3"/>
          <w:rFonts w:hint="eastAsia"/>
        </w:rPr>
        <w:t>（念一声，拜一拜）</w:t>
      </w:r>
    </w:p>
    <w:p w14:paraId="7F5F1547" w14:textId="183DDA21" w:rsidR="00FD2077" w:rsidRPr="00F42439" w:rsidRDefault="00201654" w:rsidP="00972F1D">
      <w:pPr>
        <w:ind w:firstLine="616"/>
        <w:rPr>
          <w:rStyle w:val="af3"/>
          <w:rFonts w:hint="eastAsia"/>
        </w:rPr>
      </w:pPr>
      <w:r w:rsidRPr="00F42439">
        <w:rPr>
          <w:rFonts w:hint="eastAsia"/>
        </w:rPr>
        <w:lastRenderedPageBreak/>
        <w:t>（八）愿以此功德，庄严佛净土，上报四重恩，下济三途苦，若有见闻者，悉发菩提心。尽此一报身，同生极乐国。</w:t>
      </w:r>
      <w:r w:rsidRPr="00F42439">
        <w:rPr>
          <w:rStyle w:val="af3"/>
          <w:rFonts w:hint="eastAsia"/>
        </w:rPr>
        <w:t>（这八句叫做回向偈，念完以后，拜三拜。这一课程就算完了。）</w:t>
      </w:r>
    </w:p>
    <w:p w14:paraId="7F5F1548" w14:textId="77777777" w:rsidR="00FD2077" w:rsidRPr="00C23EE8" w:rsidRDefault="00201654" w:rsidP="00972F1D">
      <w:pPr>
        <w:pStyle w:val="a3"/>
        <w:ind w:firstLine="616"/>
        <w:rPr>
          <w:rFonts w:hint="eastAsia"/>
        </w:rPr>
      </w:pPr>
      <w:r w:rsidRPr="00C23EE8">
        <w:rPr>
          <w:rFonts w:hint="eastAsia"/>
        </w:rPr>
        <w:t>问：这课程很好，请问十方三宝怎么讲呢？</w:t>
      </w:r>
      <w:r w:rsidRPr="00C23EE8">
        <w:rPr>
          <w:rFonts w:hint="eastAsia"/>
        </w:rPr>
        <w:t xml:space="preserve"> </w:t>
      </w:r>
    </w:p>
    <w:p w14:paraId="7F5F1549" w14:textId="77777777" w:rsidR="00FD2077" w:rsidRPr="00C23EE8" w:rsidRDefault="00201654" w:rsidP="00972F1D">
      <w:pPr>
        <w:ind w:firstLine="616"/>
        <w:rPr>
          <w:rFonts w:hint="eastAsia"/>
        </w:rPr>
      </w:pPr>
      <w:r w:rsidRPr="00C23EE8">
        <w:rPr>
          <w:rFonts w:hint="eastAsia"/>
        </w:rPr>
        <w:t>答：东、南、西、北、东北、西北、东南、西南加上、下，叫做十方。佛、法、僧叫做三宝。佛，是教主。法就是佛和菩萨所说的，怎样修因证果，成就佛道的经论典籍。僧，是照佛说的方法去修行，已证菩萨、缘觉、声闻等圣果的，和依照佛教制度出家学佛的僧众。</w:t>
      </w:r>
      <w:r w:rsidRPr="00C23EE8">
        <w:rPr>
          <w:rFonts w:hint="eastAsia"/>
        </w:rPr>
        <w:t xml:space="preserve"> </w:t>
      </w:r>
    </w:p>
    <w:p w14:paraId="7F5F154A" w14:textId="77777777" w:rsidR="00FD2077" w:rsidRPr="00C23EE8" w:rsidRDefault="00201654" w:rsidP="00972F1D">
      <w:pPr>
        <w:pStyle w:val="a3"/>
        <w:ind w:firstLine="616"/>
        <w:rPr>
          <w:rFonts w:hint="eastAsia"/>
        </w:rPr>
      </w:pPr>
      <w:r w:rsidRPr="00C23EE8">
        <w:rPr>
          <w:rFonts w:hint="eastAsia"/>
        </w:rPr>
        <w:t>问：这佛、法、僧为什么都称作宝呢？</w:t>
      </w:r>
      <w:r w:rsidRPr="00C23EE8">
        <w:rPr>
          <w:rFonts w:hint="eastAsia"/>
        </w:rPr>
        <w:t xml:space="preserve"> </w:t>
      </w:r>
    </w:p>
    <w:p w14:paraId="7F5F154B" w14:textId="77777777" w:rsidR="00FD2077" w:rsidRPr="00C23EE8" w:rsidRDefault="00201654" w:rsidP="00972F1D">
      <w:pPr>
        <w:ind w:firstLine="616"/>
        <w:rPr>
          <w:rFonts w:hint="eastAsia"/>
        </w:rPr>
      </w:pPr>
      <w:r w:rsidRPr="00C23EE8">
        <w:rPr>
          <w:rFonts w:hint="eastAsia"/>
        </w:rPr>
        <w:t>答：因为它能发生增长一切众生的法身慧命，就像世间的财宝能养活人的生命一样，礼念这一句，是表明我全心全意以佛和佛说的经，以及菩萨高僧等为我师。我就从此依托他们，做一个佛教的信徒。</w:t>
      </w:r>
      <w:r w:rsidRPr="00C23EE8">
        <w:rPr>
          <w:rFonts w:hint="eastAsia"/>
        </w:rPr>
        <w:t xml:space="preserve"> </w:t>
      </w:r>
    </w:p>
    <w:p w14:paraId="7F5F154C" w14:textId="77777777" w:rsidR="00FD2077" w:rsidRPr="00C23EE8" w:rsidRDefault="00201654" w:rsidP="00972F1D">
      <w:pPr>
        <w:pStyle w:val="a3"/>
        <w:ind w:firstLine="616"/>
        <w:rPr>
          <w:rFonts w:hint="eastAsia"/>
        </w:rPr>
      </w:pPr>
      <w:r w:rsidRPr="00C23EE8">
        <w:rPr>
          <w:rFonts w:hint="eastAsia"/>
        </w:rPr>
        <w:t>问：请问念释迦牟尼佛做什么？</w:t>
      </w:r>
      <w:r w:rsidRPr="00C23EE8">
        <w:rPr>
          <w:rFonts w:hint="eastAsia"/>
        </w:rPr>
        <w:t xml:space="preserve"> </w:t>
      </w:r>
    </w:p>
    <w:p w14:paraId="7F5F154D" w14:textId="77777777" w:rsidR="00FD2077" w:rsidRPr="00C23EE8" w:rsidRDefault="00201654" w:rsidP="00972F1D">
      <w:pPr>
        <w:ind w:firstLine="616"/>
        <w:rPr>
          <w:rFonts w:hint="eastAsia"/>
        </w:rPr>
      </w:pPr>
      <w:r w:rsidRPr="00C23EE8">
        <w:rPr>
          <w:rFonts w:hint="eastAsia"/>
        </w:rPr>
        <w:t>答：因为这个念佛法门是他教导我们的。想念他，礼拜他就是不敢忘本。</w:t>
      </w:r>
      <w:r w:rsidRPr="00C23EE8">
        <w:rPr>
          <w:rFonts w:hint="eastAsia"/>
        </w:rPr>
        <w:t xml:space="preserve"> </w:t>
      </w:r>
    </w:p>
    <w:p w14:paraId="7F5F154E" w14:textId="77777777" w:rsidR="00FD2077" w:rsidRPr="00C23EE8" w:rsidRDefault="00201654" w:rsidP="00972F1D">
      <w:pPr>
        <w:pStyle w:val="a3"/>
        <w:ind w:firstLine="616"/>
        <w:rPr>
          <w:rFonts w:hint="eastAsia"/>
        </w:rPr>
      </w:pPr>
      <w:r w:rsidRPr="00C23EE8">
        <w:rPr>
          <w:rFonts w:hint="eastAsia"/>
        </w:rPr>
        <w:t>问：念观世音菩萨和大势至菩萨，又是什么意思呢？</w:t>
      </w:r>
      <w:r w:rsidRPr="00C23EE8">
        <w:rPr>
          <w:rFonts w:hint="eastAsia"/>
        </w:rPr>
        <w:t xml:space="preserve"> </w:t>
      </w:r>
    </w:p>
    <w:p w14:paraId="7F5F154F" w14:textId="77777777" w:rsidR="00FD2077" w:rsidRPr="00C23EE8" w:rsidRDefault="00201654" w:rsidP="00972F1D">
      <w:pPr>
        <w:ind w:firstLine="616"/>
        <w:rPr>
          <w:rFonts w:hint="eastAsia"/>
        </w:rPr>
      </w:pPr>
      <w:r w:rsidRPr="00C23EE8">
        <w:rPr>
          <w:rFonts w:hint="eastAsia"/>
        </w:rPr>
        <w:lastRenderedPageBreak/>
        <w:t>答：因为念佛的人临终的时候，是这两位大菩萨和阿弥陀佛，一同来接引到西方去的。所以念完佛以后，对这两位大菩萨的名号，也要念也要拜。</w:t>
      </w:r>
      <w:r w:rsidRPr="00C23EE8">
        <w:rPr>
          <w:rFonts w:hint="eastAsia"/>
        </w:rPr>
        <w:t xml:space="preserve"> </w:t>
      </w:r>
    </w:p>
    <w:p w14:paraId="7F5F1550" w14:textId="77777777" w:rsidR="00FD2077" w:rsidRPr="00C23EE8" w:rsidRDefault="00201654" w:rsidP="00972F1D">
      <w:pPr>
        <w:pStyle w:val="a3"/>
        <w:ind w:firstLine="616"/>
        <w:rPr>
          <w:rFonts w:hint="eastAsia"/>
        </w:rPr>
      </w:pPr>
      <w:r w:rsidRPr="00C23EE8">
        <w:rPr>
          <w:rFonts w:hint="eastAsia"/>
        </w:rPr>
        <w:t>问：清净大海众菩萨是什么菩萨呢？</w:t>
      </w:r>
      <w:r w:rsidRPr="00C23EE8">
        <w:rPr>
          <w:rFonts w:hint="eastAsia"/>
        </w:rPr>
        <w:t xml:space="preserve"> </w:t>
      </w:r>
    </w:p>
    <w:p w14:paraId="7F5F1551" w14:textId="77777777" w:rsidR="00FD2077" w:rsidRPr="00C23EE8" w:rsidRDefault="00201654" w:rsidP="00972F1D">
      <w:pPr>
        <w:ind w:firstLine="616"/>
        <w:rPr>
          <w:rFonts w:hint="eastAsia"/>
        </w:rPr>
      </w:pPr>
      <w:r w:rsidRPr="00C23EE8">
        <w:rPr>
          <w:rFonts w:hint="eastAsia"/>
        </w:rPr>
        <w:t>答：清净大海众菩萨是其他众位菩萨的总称，</w:t>
      </w:r>
      <w:r w:rsidRPr="00C23EE8">
        <w:rPr>
          <w:rFonts w:hint="eastAsia"/>
          <w:lang w:val="en" w:bidi="en"/>
        </w:rPr>
        <w:t>“</w:t>
      </w:r>
      <w:r w:rsidRPr="00C23EE8">
        <w:rPr>
          <w:rFonts w:hint="eastAsia"/>
        </w:rPr>
        <w:t>清净</w:t>
      </w:r>
      <w:r w:rsidRPr="00C23EE8">
        <w:rPr>
          <w:rFonts w:hint="eastAsia"/>
          <w:lang w:val="en" w:bidi="en"/>
        </w:rPr>
        <w:t>”</w:t>
      </w:r>
      <w:r w:rsidRPr="00C23EE8">
        <w:rPr>
          <w:rFonts w:hint="eastAsia"/>
        </w:rPr>
        <w:t>是说极乐世界的一切菩萨都是很清净的。</w:t>
      </w:r>
      <w:r w:rsidRPr="00C23EE8">
        <w:rPr>
          <w:rFonts w:hint="eastAsia"/>
          <w:lang w:val="en" w:bidi="en"/>
        </w:rPr>
        <w:t>“</w:t>
      </w:r>
      <w:r w:rsidRPr="00C23EE8">
        <w:rPr>
          <w:rFonts w:hint="eastAsia"/>
        </w:rPr>
        <w:t>大海众</w:t>
      </w:r>
      <w:r w:rsidRPr="00C23EE8">
        <w:rPr>
          <w:rFonts w:hint="eastAsia"/>
          <w:lang w:val="en" w:bidi="en"/>
        </w:rPr>
        <w:t>”</w:t>
      </w:r>
      <w:r w:rsidRPr="00C23EE8">
        <w:rPr>
          <w:rFonts w:hint="eastAsia"/>
        </w:rPr>
        <w:t>是说菩萨的众多就和大海一样。我们早晚就要和这些菩萨做伴侣，所以预先要念他们，拜他们。</w:t>
      </w:r>
      <w:r w:rsidRPr="00C23EE8">
        <w:rPr>
          <w:rFonts w:hint="eastAsia"/>
        </w:rPr>
        <w:t xml:space="preserve"> </w:t>
      </w:r>
    </w:p>
    <w:p w14:paraId="7F5F1552" w14:textId="77777777" w:rsidR="00FD2077" w:rsidRPr="00C23EE8" w:rsidRDefault="00201654" w:rsidP="00972F1D">
      <w:pPr>
        <w:pStyle w:val="a3"/>
        <w:ind w:firstLine="616"/>
        <w:rPr>
          <w:rFonts w:hint="eastAsia"/>
        </w:rPr>
      </w:pPr>
      <w:r w:rsidRPr="00C23EE8">
        <w:rPr>
          <w:rFonts w:hint="eastAsia"/>
        </w:rPr>
        <w:t>问：回向偈是什么意思？有什么用处呢？</w:t>
      </w:r>
      <w:r w:rsidRPr="00C23EE8">
        <w:rPr>
          <w:rFonts w:hint="eastAsia"/>
        </w:rPr>
        <w:t xml:space="preserve"> </w:t>
      </w:r>
    </w:p>
    <w:p w14:paraId="7F5F1553" w14:textId="77777777" w:rsidR="00FD2077" w:rsidRPr="00C23EE8" w:rsidRDefault="00201654" w:rsidP="00972F1D">
      <w:pPr>
        <w:ind w:firstLine="616"/>
        <w:rPr>
          <w:rFonts w:hint="eastAsia"/>
        </w:rPr>
      </w:pPr>
      <w:r w:rsidRPr="00C23EE8">
        <w:rPr>
          <w:rFonts w:hint="eastAsia"/>
        </w:rPr>
        <w:t>答：回向偈的用处很大，修行的人不论念经念佛，念完了，一定要把回向偈念一遍。</w:t>
      </w:r>
      <w:r w:rsidRPr="00C23EE8">
        <w:rPr>
          <w:rFonts w:hint="eastAsia"/>
          <w:lang w:val="en" w:bidi="en"/>
        </w:rPr>
        <w:t>“</w:t>
      </w:r>
      <w:r w:rsidRPr="00C23EE8">
        <w:rPr>
          <w:rFonts w:hint="eastAsia"/>
        </w:rPr>
        <w:t>回向</w:t>
      </w:r>
      <w:r w:rsidRPr="00C23EE8">
        <w:rPr>
          <w:rFonts w:hint="eastAsia"/>
          <w:lang w:val="en" w:bidi="en"/>
        </w:rPr>
        <w:t>”</w:t>
      </w:r>
      <w:r w:rsidRPr="00C23EE8">
        <w:rPr>
          <w:rFonts w:hint="eastAsia"/>
        </w:rPr>
        <w:t>有归拢趋向的意思，就是要把念佛念经的功德，汇集到一个目标上去。</w:t>
      </w:r>
      <w:r w:rsidRPr="00C23EE8">
        <w:rPr>
          <w:rFonts w:hint="eastAsia"/>
        </w:rPr>
        <w:t xml:space="preserve"> </w:t>
      </w:r>
    </w:p>
    <w:p w14:paraId="7F5F1554" w14:textId="77777777" w:rsidR="00FD2077" w:rsidRPr="00C23EE8" w:rsidRDefault="00201654" w:rsidP="00972F1D">
      <w:pPr>
        <w:pStyle w:val="a3"/>
        <w:ind w:firstLine="616"/>
        <w:rPr>
          <w:rFonts w:hint="eastAsia"/>
        </w:rPr>
      </w:pPr>
      <w:r w:rsidRPr="00C23EE8">
        <w:rPr>
          <w:rFonts w:hint="eastAsia"/>
        </w:rPr>
        <w:t>问：那是什么目的呢？</w:t>
      </w:r>
      <w:r w:rsidRPr="00C23EE8">
        <w:rPr>
          <w:rFonts w:hint="eastAsia"/>
        </w:rPr>
        <w:t xml:space="preserve"> </w:t>
      </w:r>
    </w:p>
    <w:p w14:paraId="7F5F1555" w14:textId="77777777" w:rsidR="00FD2077" w:rsidRPr="00C23EE8" w:rsidRDefault="00201654" w:rsidP="00972F1D">
      <w:pPr>
        <w:ind w:firstLine="616"/>
        <w:rPr>
          <w:rFonts w:hint="eastAsia"/>
        </w:rPr>
      </w:pPr>
      <w:r w:rsidRPr="00C23EE8">
        <w:rPr>
          <w:rFonts w:hint="eastAsia"/>
        </w:rPr>
        <w:t>答：就是求生到西方极乐世界去。不但念佛念经要回向极乐世界，就是无论做了什么善事，也要回向到极乐世界去，而不应要求有什么名利、健康、长寿等报应。这样积得功德多一分，往生的希望也就大一分。</w:t>
      </w:r>
      <w:r w:rsidRPr="00C23EE8">
        <w:rPr>
          <w:rFonts w:hint="eastAsia"/>
        </w:rPr>
        <w:t xml:space="preserve"> </w:t>
      </w:r>
    </w:p>
    <w:p w14:paraId="7F5F1556" w14:textId="77777777" w:rsidR="00FD2077" w:rsidRPr="00C23EE8" w:rsidRDefault="00201654" w:rsidP="00972F1D">
      <w:pPr>
        <w:ind w:firstLine="616"/>
        <w:rPr>
          <w:rFonts w:hint="eastAsia"/>
        </w:rPr>
      </w:pPr>
      <w:r w:rsidRPr="00C23EE8">
        <w:rPr>
          <w:rFonts w:hint="eastAsia"/>
        </w:rPr>
        <w:t>若是把所做的功德不回向到求生极乐世界上去，恐怕下一世只能得天道或人道享福的报应，那么，依旧不能脱离六道轮回。而且福报越大，造罪越容易，等到再下一世就很危险了。</w:t>
      </w:r>
      <w:r w:rsidRPr="00C23EE8">
        <w:rPr>
          <w:rFonts w:hint="eastAsia"/>
        </w:rPr>
        <w:t xml:space="preserve"> </w:t>
      </w:r>
    </w:p>
    <w:p w14:paraId="7F5F1557" w14:textId="77777777" w:rsidR="00FD2077" w:rsidRPr="00C23EE8" w:rsidRDefault="00201654" w:rsidP="00972F1D">
      <w:pPr>
        <w:ind w:firstLine="616"/>
        <w:rPr>
          <w:rFonts w:hint="eastAsia"/>
        </w:rPr>
      </w:pPr>
      <w:r w:rsidRPr="00C23EE8">
        <w:rPr>
          <w:rFonts w:hint="eastAsia"/>
        </w:rPr>
        <w:lastRenderedPageBreak/>
        <w:t>因此，学佛的人必须把一切功德都回向到往生西方这个目的上去。这样，寿终以后就可以盼望生到西方极乐世界去了。功课的最后，念回向偈的时候，也和念佛一样，要一字一句都从心里经过，不能随口念念就了事的。</w:t>
      </w:r>
      <w:r w:rsidRPr="00C23EE8">
        <w:rPr>
          <w:rFonts w:hint="eastAsia"/>
        </w:rPr>
        <w:t xml:space="preserve"> </w:t>
      </w:r>
    </w:p>
    <w:p w14:paraId="7F5F1558" w14:textId="77777777" w:rsidR="00FD2077" w:rsidRPr="00C23EE8" w:rsidRDefault="00201654" w:rsidP="00972F1D">
      <w:pPr>
        <w:pStyle w:val="a3"/>
        <w:ind w:firstLine="616"/>
        <w:rPr>
          <w:rFonts w:hint="eastAsia"/>
        </w:rPr>
      </w:pPr>
      <w:r w:rsidRPr="00C23EE8">
        <w:rPr>
          <w:rFonts w:hint="eastAsia"/>
        </w:rPr>
        <w:t>问：请你把偈里每一句的意义也对我说一说好吗？</w:t>
      </w:r>
      <w:r w:rsidRPr="00C23EE8">
        <w:rPr>
          <w:rFonts w:hint="eastAsia"/>
        </w:rPr>
        <w:t xml:space="preserve"> </w:t>
      </w:r>
    </w:p>
    <w:p w14:paraId="7F5F1559" w14:textId="77777777" w:rsidR="00FD2077" w:rsidRPr="00C23EE8" w:rsidRDefault="00201654" w:rsidP="00972F1D">
      <w:pPr>
        <w:ind w:firstLine="616"/>
        <w:rPr>
          <w:rFonts w:hint="eastAsia"/>
        </w:rPr>
      </w:pPr>
      <w:r w:rsidRPr="00C23EE8">
        <w:rPr>
          <w:rFonts w:hint="eastAsia"/>
        </w:rPr>
        <w:t>答：好的。</w:t>
      </w:r>
      <w:r w:rsidRPr="00C23EE8">
        <w:rPr>
          <w:rFonts w:hint="eastAsia"/>
        </w:rPr>
        <w:t xml:space="preserve"> </w:t>
      </w:r>
    </w:p>
    <w:p w14:paraId="7F5F155A" w14:textId="77777777" w:rsidR="00FD2077" w:rsidRPr="00C23EE8" w:rsidRDefault="00201654" w:rsidP="00972F1D">
      <w:pPr>
        <w:ind w:firstLine="496"/>
        <w:rPr>
          <w:rFonts w:hint="eastAsia"/>
        </w:rPr>
      </w:pPr>
      <w:r w:rsidRPr="00BD7B44">
        <w:rPr>
          <w:rStyle w:val="af3"/>
          <w:rFonts w:hint="eastAsia"/>
        </w:rPr>
        <w:t>（第一句）</w:t>
      </w:r>
      <w:r w:rsidRPr="00C23EE8">
        <w:rPr>
          <w:rFonts w:hint="eastAsia"/>
        </w:rPr>
        <w:t>我情愿拿这个念佛念经的功德。</w:t>
      </w:r>
      <w:r w:rsidRPr="00C23EE8">
        <w:rPr>
          <w:rFonts w:hint="eastAsia"/>
        </w:rPr>
        <w:t xml:space="preserve"> </w:t>
      </w:r>
    </w:p>
    <w:p w14:paraId="7F5F155B" w14:textId="77777777" w:rsidR="00FD2077" w:rsidRPr="00C23EE8" w:rsidRDefault="00201654" w:rsidP="00972F1D">
      <w:pPr>
        <w:ind w:firstLine="496"/>
        <w:rPr>
          <w:rFonts w:hint="eastAsia"/>
        </w:rPr>
      </w:pPr>
      <w:r w:rsidRPr="00BD7B44">
        <w:rPr>
          <w:rStyle w:val="af3"/>
          <w:rFonts w:hint="eastAsia"/>
        </w:rPr>
        <w:t>（第二句）</w:t>
      </w:r>
      <w:r w:rsidRPr="00C23EE8">
        <w:rPr>
          <w:rFonts w:hint="eastAsia"/>
        </w:rPr>
        <w:t>去庄严阿弥陀佛的净土，使它格外美好。</w:t>
      </w:r>
      <w:r w:rsidRPr="00C23EE8">
        <w:rPr>
          <w:rFonts w:hint="eastAsia"/>
        </w:rPr>
        <w:t xml:space="preserve"> </w:t>
      </w:r>
    </w:p>
    <w:p w14:paraId="7F5F155C" w14:textId="77777777" w:rsidR="00FD2077" w:rsidRPr="00C23EE8" w:rsidRDefault="00201654" w:rsidP="00972F1D">
      <w:pPr>
        <w:ind w:firstLine="496"/>
        <w:rPr>
          <w:rFonts w:hint="eastAsia"/>
        </w:rPr>
      </w:pPr>
      <w:r w:rsidRPr="00BD7B44">
        <w:rPr>
          <w:rStyle w:val="af3"/>
          <w:rFonts w:hint="eastAsia"/>
        </w:rPr>
        <w:t>（第三句）</w:t>
      </w:r>
      <w:r w:rsidRPr="00C23EE8">
        <w:rPr>
          <w:rFonts w:hint="eastAsia"/>
        </w:rPr>
        <w:t>再用这功德，向上，报答父母、众生、国家和三宝的四重功德。</w:t>
      </w:r>
      <w:r w:rsidRPr="00C23EE8">
        <w:rPr>
          <w:rFonts w:hint="eastAsia"/>
        </w:rPr>
        <w:t xml:space="preserve"> </w:t>
      </w:r>
    </w:p>
    <w:p w14:paraId="7F5F155D" w14:textId="77777777" w:rsidR="00FD2077" w:rsidRPr="00C23EE8" w:rsidRDefault="00201654" w:rsidP="00972F1D">
      <w:pPr>
        <w:ind w:firstLine="496"/>
        <w:rPr>
          <w:rFonts w:hint="eastAsia"/>
        </w:rPr>
      </w:pPr>
      <w:r w:rsidRPr="00BD7B44">
        <w:rPr>
          <w:rStyle w:val="af3"/>
          <w:rFonts w:hint="eastAsia"/>
        </w:rPr>
        <w:t>（第四句）</w:t>
      </w:r>
      <w:r w:rsidRPr="00C23EE8">
        <w:rPr>
          <w:rFonts w:hint="eastAsia"/>
        </w:rPr>
        <w:t>向下，救济畜生、饿鬼、地狱三恶道众生的苦恼。</w:t>
      </w:r>
      <w:r w:rsidRPr="00C23EE8">
        <w:rPr>
          <w:rFonts w:hint="eastAsia"/>
        </w:rPr>
        <w:t xml:space="preserve"> </w:t>
      </w:r>
    </w:p>
    <w:p w14:paraId="7F5F155E" w14:textId="77777777" w:rsidR="00FD2077" w:rsidRPr="00C23EE8" w:rsidRDefault="00201654" w:rsidP="00972F1D">
      <w:pPr>
        <w:ind w:firstLine="496"/>
        <w:rPr>
          <w:rFonts w:hint="eastAsia"/>
        </w:rPr>
      </w:pPr>
      <w:r w:rsidRPr="00BD7B44">
        <w:rPr>
          <w:rStyle w:val="af3"/>
          <w:rFonts w:hint="eastAsia"/>
        </w:rPr>
        <w:t>（第五句）</w:t>
      </w:r>
      <w:r w:rsidRPr="00C23EE8">
        <w:rPr>
          <w:rFonts w:hint="eastAsia"/>
        </w:rPr>
        <w:t>如果有人看见我念佛念经，或者听见我念佛念经的。</w:t>
      </w:r>
      <w:r w:rsidRPr="00C23EE8">
        <w:rPr>
          <w:rFonts w:hint="eastAsia"/>
        </w:rPr>
        <w:t xml:space="preserve"> </w:t>
      </w:r>
    </w:p>
    <w:p w14:paraId="7F5F155F" w14:textId="77777777" w:rsidR="00FD2077" w:rsidRPr="00C23EE8" w:rsidRDefault="00201654" w:rsidP="00972F1D">
      <w:pPr>
        <w:ind w:firstLine="496"/>
        <w:rPr>
          <w:rFonts w:hint="eastAsia"/>
        </w:rPr>
      </w:pPr>
      <w:r w:rsidRPr="00BD7B44">
        <w:rPr>
          <w:rStyle w:val="af3"/>
          <w:rFonts w:hint="eastAsia"/>
        </w:rPr>
        <w:t>（第六句）</w:t>
      </w:r>
      <w:r w:rsidRPr="00C23EE8">
        <w:rPr>
          <w:rFonts w:hint="eastAsia"/>
        </w:rPr>
        <w:t>都能发起上求佛果，下度众生的心来。</w:t>
      </w:r>
      <w:r w:rsidRPr="00C23EE8">
        <w:rPr>
          <w:rFonts w:hint="eastAsia"/>
        </w:rPr>
        <w:t xml:space="preserve"> </w:t>
      </w:r>
    </w:p>
    <w:p w14:paraId="7F5F1560" w14:textId="77777777" w:rsidR="00FD2077" w:rsidRPr="00C23EE8" w:rsidRDefault="00201654" w:rsidP="00972F1D">
      <w:pPr>
        <w:ind w:firstLine="496"/>
        <w:rPr>
          <w:rFonts w:hint="eastAsia"/>
        </w:rPr>
      </w:pPr>
      <w:r w:rsidRPr="00BD7B44">
        <w:rPr>
          <w:rStyle w:val="af3"/>
          <w:rFonts w:hint="eastAsia"/>
        </w:rPr>
        <w:t>（第七句）</w:t>
      </w:r>
      <w:r w:rsidRPr="00C23EE8">
        <w:rPr>
          <w:rFonts w:hint="eastAsia"/>
        </w:rPr>
        <w:t>等到这个身体受完了报应以后。</w:t>
      </w:r>
      <w:r w:rsidRPr="00C23EE8">
        <w:rPr>
          <w:rFonts w:hint="eastAsia"/>
        </w:rPr>
        <w:t xml:space="preserve"> </w:t>
      </w:r>
    </w:p>
    <w:p w14:paraId="7F5F1561" w14:textId="77777777" w:rsidR="00FD2077" w:rsidRPr="00C23EE8" w:rsidRDefault="00201654" w:rsidP="00972F1D">
      <w:pPr>
        <w:ind w:firstLine="496"/>
        <w:rPr>
          <w:rFonts w:hint="eastAsia"/>
        </w:rPr>
      </w:pPr>
      <w:r w:rsidRPr="00BD7B44">
        <w:rPr>
          <w:rStyle w:val="af3"/>
          <w:rFonts w:hint="eastAsia"/>
        </w:rPr>
        <w:t>（第八句）</w:t>
      </w:r>
      <w:r w:rsidRPr="00C23EE8">
        <w:rPr>
          <w:rFonts w:hint="eastAsia"/>
        </w:rPr>
        <w:t>就大家一同生到西方极乐世界去。</w:t>
      </w:r>
      <w:r w:rsidRPr="00C23EE8">
        <w:rPr>
          <w:rFonts w:hint="eastAsia"/>
        </w:rPr>
        <w:t xml:space="preserve"> </w:t>
      </w:r>
    </w:p>
    <w:p w14:paraId="7F5F1562" w14:textId="77777777" w:rsidR="00FD2077" w:rsidRPr="00C23EE8" w:rsidRDefault="00201654" w:rsidP="00972F1D">
      <w:pPr>
        <w:ind w:firstLine="616"/>
        <w:rPr>
          <w:rFonts w:hint="eastAsia"/>
        </w:rPr>
      </w:pPr>
      <w:r w:rsidRPr="00C23EE8">
        <w:rPr>
          <w:rFonts w:hint="eastAsia"/>
        </w:rPr>
        <w:t>按句解释就是这样。总结起来说，这八句偈有两层重大的意义：第一，是说我们念佛为的是求生西方净土，决不是求功名富贵等等一切世间的利益；第二，是说我们念佛是为了救度一切众生脱离苦海，不仅是为自己打算。明白了这两层意思，不管念佛念经，不管</w:t>
      </w:r>
      <w:r w:rsidRPr="00C23EE8">
        <w:rPr>
          <w:rFonts w:hint="eastAsia"/>
        </w:rPr>
        <w:lastRenderedPageBreak/>
        <w:t>做什么善事，都这样存心，这样回向，就可算个真正发菩提心学佛的人了。</w:t>
      </w:r>
      <w:r w:rsidRPr="00C23EE8">
        <w:rPr>
          <w:rFonts w:hint="eastAsia"/>
        </w:rPr>
        <w:t xml:space="preserve"> </w:t>
      </w:r>
    </w:p>
    <w:p w14:paraId="7F5F1563" w14:textId="77777777" w:rsidR="00FD2077" w:rsidRPr="00C23EE8" w:rsidRDefault="00201654" w:rsidP="00972F1D">
      <w:pPr>
        <w:pStyle w:val="a3"/>
        <w:ind w:firstLine="616"/>
        <w:rPr>
          <w:rFonts w:hint="eastAsia"/>
        </w:rPr>
      </w:pPr>
      <w:r w:rsidRPr="00C23EE8">
        <w:rPr>
          <w:rFonts w:hint="eastAsia"/>
        </w:rPr>
        <w:t>问：上面你定的那课程表固然很简单，可是有些人事情很忙，连这些时间也抽不出来，可怎么办呢？</w:t>
      </w:r>
      <w:r w:rsidRPr="00C23EE8">
        <w:rPr>
          <w:rFonts w:hint="eastAsia"/>
        </w:rPr>
        <w:t xml:space="preserve"> </w:t>
      </w:r>
    </w:p>
    <w:p w14:paraId="7F5F1564" w14:textId="77777777" w:rsidR="00FD2077" w:rsidRPr="00C23EE8" w:rsidRDefault="00201654" w:rsidP="00972F1D">
      <w:pPr>
        <w:ind w:firstLine="616"/>
        <w:rPr>
          <w:rFonts w:hint="eastAsia"/>
        </w:rPr>
      </w:pPr>
      <w:r w:rsidRPr="00C23EE8">
        <w:rPr>
          <w:rFonts w:hint="eastAsia"/>
        </w:rPr>
        <w:t>答：对那种极忙的人，我可以介绍一种十念法：早上起床漱毕，向佛三拜</w:t>
      </w:r>
      <w:r w:rsidRPr="00BD7B44">
        <w:rPr>
          <w:rStyle w:val="af3"/>
          <w:rFonts w:hint="eastAsia"/>
        </w:rPr>
        <w:t>（没有供奉佛像的，就向西三拜或合掌问讯。）</w:t>
      </w:r>
      <w:r w:rsidRPr="00C23EE8">
        <w:rPr>
          <w:rFonts w:hint="eastAsia"/>
        </w:rPr>
        <w:t>然后立正合掌念六字或四字佛号，尽一口气为一念，这样连续念十口气，叫做十念。但必须把念出来的声音自己听得清楚。气长气短可以随个人的自然，不可勉强伤气。</w:t>
      </w:r>
      <w:r w:rsidRPr="00C23EE8">
        <w:rPr>
          <w:rFonts w:hint="eastAsia"/>
        </w:rPr>
        <w:t xml:space="preserve"> </w:t>
      </w:r>
    </w:p>
    <w:p w14:paraId="7F5F1565" w14:textId="77777777" w:rsidR="00FD2077" w:rsidRPr="00C23EE8" w:rsidRDefault="00201654" w:rsidP="00972F1D">
      <w:pPr>
        <w:ind w:firstLine="616"/>
        <w:rPr>
          <w:rFonts w:hint="eastAsia"/>
        </w:rPr>
      </w:pPr>
      <w:r w:rsidRPr="00C23EE8">
        <w:rPr>
          <w:rFonts w:hint="eastAsia"/>
        </w:rPr>
        <w:t>古人订立这十念法，是为了借气束心，使心不乱。念完十念，再念回向偈，最后再三拜或合掌问讯。这叫做十念法。很忙的人每日诚心照着这个法子念，将来也可以生到西方极乐世界去的。因为阿弥陀佛也曾经发过这么一个愿：</w:t>
      </w:r>
      <w:r w:rsidRPr="00C23EE8">
        <w:rPr>
          <w:rFonts w:hint="eastAsia"/>
          <w:lang w:val="en" w:bidi="en"/>
        </w:rPr>
        <w:t>“</w:t>
      </w:r>
      <w:r w:rsidRPr="00C23EE8">
        <w:rPr>
          <w:rFonts w:hint="eastAsia"/>
        </w:rPr>
        <w:t>只要有人能至诚的称念我的十声名号，我也要接他来极乐世界的。</w:t>
      </w:r>
      <w:r w:rsidRPr="00C23EE8">
        <w:rPr>
          <w:rFonts w:hint="eastAsia"/>
          <w:lang w:val="en" w:bidi="en"/>
        </w:rPr>
        <w:t>”</w:t>
      </w:r>
      <w:r w:rsidRPr="00C23EE8">
        <w:rPr>
          <w:rFonts w:hint="eastAsia"/>
        </w:rPr>
        <w:t>佛既然发了这样的愿，那自然错不了的。</w:t>
      </w:r>
      <w:r w:rsidRPr="00C23EE8">
        <w:rPr>
          <w:rFonts w:hint="eastAsia"/>
        </w:rPr>
        <w:t xml:space="preserve"> </w:t>
      </w:r>
    </w:p>
    <w:p w14:paraId="7F5F1566" w14:textId="77777777" w:rsidR="00C22076" w:rsidRPr="00C23EE8" w:rsidRDefault="00C22076" w:rsidP="00972F1D">
      <w:pPr>
        <w:ind w:firstLine="616"/>
        <w:rPr>
          <w:rFonts w:ascii="黑体" w:eastAsia="黑体" w:hAnsi="黑体" w:cs="方正准雅宋_GBK Regular" w:hint="eastAsia"/>
          <w:szCs w:val="36"/>
        </w:rPr>
      </w:pPr>
      <w:r w:rsidRPr="00C23EE8">
        <w:rPr>
          <w:rFonts w:hint="eastAsia"/>
        </w:rPr>
        <w:br w:type="page"/>
      </w:r>
    </w:p>
    <w:p w14:paraId="7F5F1567" w14:textId="77777777" w:rsidR="00FD2077" w:rsidRPr="00C21833" w:rsidRDefault="00201654" w:rsidP="00972F1D">
      <w:pPr>
        <w:pStyle w:val="2"/>
        <w:spacing w:line="360" w:lineRule="auto"/>
        <w:rPr>
          <w:rFonts w:hint="eastAsia"/>
        </w:rPr>
      </w:pPr>
      <w:bookmarkStart w:id="17" w:name="_Toc518374887"/>
      <w:r w:rsidRPr="00C21833">
        <w:rPr>
          <w:rFonts w:hint="eastAsia"/>
        </w:rPr>
        <w:lastRenderedPageBreak/>
        <w:t>念佛人临终的准备</w:t>
      </w:r>
      <w:bookmarkEnd w:id="17"/>
      <w:r w:rsidRPr="00C21833">
        <w:rPr>
          <w:rFonts w:hint="eastAsia"/>
        </w:rPr>
        <w:t xml:space="preserve"> </w:t>
      </w:r>
    </w:p>
    <w:p w14:paraId="7F5F1568" w14:textId="77777777" w:rsidR="00FD2077" w:rsidRPr="00C23EE8" w:rsidRDefault="00201654" w:rsidP="00972F1D">
      <w:pPr>
        <w:pStyle w:val="a3"/>
        <w:ind w:firstLine="616"/>
        <w:rPr>
          <w:rFonts w:hint="eastAsia"/>
        </w:rPr>
      </w:pPr>
      <w:r w:rsidRPr="00C23EE8">
        <w:rPr>
          <w:rFonts w:hint="eastAsia"/>
        </w:rPr>
        <w:t>问：照上面所说的念佛方法，至诚恳切地念去，等到寿终以后，是不是一定可以生到西方去，没有别的问题吗？</w:t>
      </w:r>
      <w:r w:rsidRPr="00C23EE8">
        <w:rPr>
          <w:rFonts w:hint="eastAsia"/>
        </w:rPr>
        <w:t xml:space="preserve"> </w:t>
      </w:r>
    </w:p>
    <w:p w14:paraId="7F5F1569" w14:textId="77777777" w:rsidR="00FD2077" w:rsidRPr="00C23EE8" w:rsidRDefault="00201654" w:rsidP="00972F1D">
      <w:pPr>
        <w:ind w:firstLine="616"/>
        <w:rPr>
          <w:rFonts w:hint="eastAsia"/>
        </w:rPr>
      </w:pPr>
      <w:r w:rsidRPr="00C23EE8">
        <w:rPr>
          <w:rFonts w:hint="eastAsia"/>
        </w:rPr>
        <w:t>答：修行的人临终的时候格外要紧。这应该预先做一个准备才好。</w:t>
      </w:r>
      <w:r w:rsidRPr="00C23EE8">
        <w:rPr>
          <w:rFonts w:hint="eastAsia"/>
        </w:rPr>
        <w:t xml:space="preserve"> </w:t>
      </w:r>
    </w:p>
    <w:p w14:paraId="7F5F156A" w14:textId="77777777" w:rsidR="00FD2077" w:rsidRPr="00C23EE8" w:rsidRDefault="00201654" w:rsidP="00972F1D">
      <w:pPr>
        <w:pStyle w:val="a3"/>
        <w:ind w:firstLine="616"/>
        <w:rPr>
          <w:rFonts w:hint="eastAsia"/>
        </w:rPr>
      </w:pPr>
      <w:r w:rsidRPr="00C23EE8">
        <w:rPr>
          <w:rFonts w:hint="eastAsia"/>
        </w:rPr>
        <w:t>问：怎么好好的人需要预先准备起死时的事来呢？这不是不吉利吗？</w:t>
      </w:r>
      <w:r w:rsidRPr="00C23EE8">
        <w:rPr>
          <w:rFonts w:hint="eastAsia"/>
        </w:rPr>
        <w:t xml:space="preserve"> </w:t>
      </w:r>
    </w:p>
    <w:p w14:paraId="7F5F156B" w14:textId="77777777" w:rsidR="00FD2077" w:rsidRPr="00C23EE8" w:rsidRDefault="00201654" w:rsidP="00972F1D">
      <w:pPr>
        <w:ind w:firstLine="616"/>
        <w:rPr>
          <w:rFonts w:hint="eastAsia"/>
        </w:rPr>
      </w:pPr>
      <w:r w:rsidRPr="00C23EE8">
        <w:rPr>
          <w:rFonts w:hint="eastAsia"/>
        </w:rPr>
        <w:t>答：吉利也罢，不吉利也罢，人从来没有不死的。既然早晚都有个死，又何妨预先来谈谈呢。况且学佛的人对于死后能生西方净土，就象从火坑里跳出来，进入清凉世界，又和出外的人回到家一样，是很快乐的事，怎么说是不吉利呢？</w:t>
      </w:r>
      <w:r w:rsidRPr="00C23EE8">
        <w:rPr>
          <w:rFonts w:hint="eastAsia"/>
        </w:rPr>
        <w:t xml:space="preserve"> </w:t>
      </w:r>
    </w:p>
    <w:p w14:paraId="7F5F156C" w14:textId="77777777" w:rsidR="00FD2077" w:rsidRPr="00C23EE8" w:rsidRDefault="00201654" w:rsidP="00972F1D">
      <w:pPr>
        <w:pStyle w:val="a3"/>
        <w:ind w:firstLine="616"/>
        <w:rPr>
          <w:rFonts w:hint="eastAsia"/>
        </w:rPr>
      </w:pPr>
      <w:r w:rsidRPr="00C23EE8">
        <w:rPr>
          <w:rFonts w:hint="eastAsia"/>
        </w:rPr>
        <w:t>问：既然说，平时念佛的人临终佛自然会来接引。那还用什么准备呢？</w:t>
      </w:r>
      <w:r w:rsidRPr="00C23EE8">
        <w:rPr>
          <w:rFonts w:hint="eastAsia"/>
        </w:rPr>
        <w:t xml:space="preserve"> </w:t>
      </w:r>
    </w:p>
    <w:p w14:paraId="7F5F156D" w14:textId="77777777" w:rsidR="00FD2077" w:rsidRPr="00C23EE8" w:rsidRDefault="00201654" w:rsidP="00972F1D">
      <w:pPr>
        <w:ind w:firstLine="616"/>
        <w:rPr>
          <w:rFonts w:hint="eastAsia"/>
        </w:rPr>
      </w:pPr>
      <w:r w:rsidRPr="00C23EE8">
        <w:rPr>
          <w:rFonts w:hint="eastAsia"/>
        </w:rPr>
        <w:t>答：人到临终的时候，最后那一个念头是最为紧要的。生西方净土，关键在这一念头上；上天堂、入地狱也在于这一个念头上。到那时，必须牢记念佛，不能放松，然后才有生西方净土的希望。倘若忘记了念佛，生西就靠不住了。</w:t>
      </w:r>
      <w:r w:rsidRPr="00C23EE8">
        <w:rPr>
          <w:rFonts w:hint="eastAsia"/>
        </w:rPr>
        <w:t xml:space="preserve"> </w:t>
      </w:r>
    </w:p>
    <w:p w14:paraId="7F5F156E" w14:textId="77777777" w:rsidR="00FD2077" w:rsidRPr="00C23EE8" w:rsidRDefault="00201654" w:rsidP="00972F1D">
      <w:pPr>
        <w:pStyle w:val="a3"/>
        <w:ind w:firstLine="616"/>
        <w:rPr>
          <w:rFonts w:hint="eastAsia"/>
        </w:rPr>
      </w:pPr>
      <w:r w:rsidRPr="00C23EE8">
        <w:rPr>
          <w:rFonts w:hint="eastAsia"/>
        </w:rPr>
        <w:t>问：学佛的人一生念佛，怎么会在临终时又把佛忘记了呢？</w:t>
      </w:r>
      <w:r w:rsidRPr="00C23EE8">
        <w:rPr>
          <w:rFonts w:hint="eastAsia"/>
        </w:rPr>
        <w:t xml:space="preserve"> </w:t>
      </w:r>
    </w:p>
    <w:p w14:paraId="7F5F156F" w14:textId="77777777" w:rsidR="00FD2077" w:rsidRPr="00C23EE8" w:rsidRDefault="00201654" w:rsidP="00972F1D">
      <w:pPr>
        <w:ind w:firstLine="616"/>
        <w:rPr>
          <w:rFonts w:hint="eastAsia"/>
        </w:rPr>
      </w:pPr>
      <w:r w:rsidRPr="00C23EE8">
        <w:rPr>
          <w:rFonts w:hint="eastAsia"/>
        </w:rPr>
        <w:lastRenderedPageBreak/>
        <w:t>答：除非有大根器的人，或者平日修持功夫纯熟的人，才有可能临终不忘念佛。至于一般的人，虽然平日也念念佛，也行行善，但是没有真实功夫的，一到临终的时候，就会被妻号子哭、病苦昏迷所扰乱；而且生前经过的事件，死后未了的牵缠，千头万绪，一一涌上心来，于是贪生怕死，手忙脚乱。你想，在这个时候，心里还会有佛的影子吗？</w:t>
      </w:r>
      <w:r w:rsidRPr="00C23EE8">
        <w:rPr>
          <w:rFonts w:hint="eastAsia"/>
        </w:rPr>
        <w:t xml:space="preserve"> </w:t>
      </w:r>
    </w:p>
    <w:p w14:paraId="7F5F1570" w14:textId="77777777" w:rsidR="00FD2077" w:rsidRPr="00C23EE8" w:rsidRDefault="00201654" w:rsidP="00972F1D">
      <w:pPr>
        <w:pStyle w:val="a3"/>
        <w:ind w:firstLine="616"/>
        <w:rPr>
          <w:rFonts w:hint="eastAsia"/>
        </w:rPr>
      </w:pPr>
      <w:r w:rsidRPr="00C23EE8">
        <w:rPr>
          <w:rFonts w:hint="eastAsia"/>
        </w:rPr>
        <w:t>问：那要怎么办呢？</w:t>
      </w:r>
      <w:r w:rsidRPr="00C23EE8">
        <w:rPr>
          <w:rFonts w:hint="eastAsia"/>
        </w:rPr>
        <w:t xml:space="preserve"> </w:t>
      </w:r>
    </w:p>
    <w:p w14:paraId="7F5F1571" w14:textId="3CD85535" w:rsidR="00FD2077" w:rsidRPr="00C23EE8" w:rsidRDefault="00201654" w:rsidP="00972F1D">
      <w:pPr>
        <w:ind w:firstLine="616"/>
        <w:rPr>
          <w:rFonts w:hint="eastAsia"/>
        </w:rPr>
      </w:pPr>
      <w:r w:rsidRPr="00C23EE8">
        <w:rPr>
          <w:rFonts w:hint="eastAsia"/>
        </w:rPr>
        <w:t>答：一个人发心学佛，想往生极乐世界，最好在平时把自己家里的老老少少，以及亲戚朋友们，都劝他们念佛。这样，在临终的时候，就不会被他们混搅乱闹，弄</w:t>
      </w:r>
      <w:r w:rsidR="00DC6EB6">
        <w:rPr>
          <w:rFonts w:hint="eastAsia"/>
        </w:rPr>
        <w:t>得</w:t>
      </w:r>
      <w:r w:rsidRPr="00C23EE8">
        <w:rPr>
          <w:rFonts w:hint="eastAsia"/>
        </w:rPr>
        <w:t>前功尽弃，后悔莫及了。</w:t>
      </w:r>
      <w:r w:rsidRPr="00C23EE8">
        <w:rPr>
          <w:rFonts w:hint="eastAsia"/>
        </w:rPr>
        <w:t xml:space="preserve"> </w:t>
      </w:r>
    </w:p>
    <w:p w14:paraId="7F5F1572" w14:textId="77777777" w:rsidR="00FD2077" w:rsidRPr="00C23EE8" w:rsidRDefault="00201654" w:rsidP="00972F1D">
      <w:pPr>
        <w:pStyle w:val="a3"/>
        <w:ind w:firstLine="616"/>
        <w:rPr>
          <w:rFonts w:hint="eastAsia"/>
        </w:rPr>
      </w:pPr>
      <w:r w:rsidRPr="00C23EE8">
        <w:rPr>
          <w:rFonts w:hint="eastAsia"/>
        </w:rPr>
        <w:t>问：往生西方还需别人帮助吗？</w:t>
      </w:r>
      <w:r w:rsidRPr="00C23EE8">
        <w:rPr>
          <w:rFonts w:hint="eastAsia"/>
        </w:rPr>
        <w:t xml:space="preserve"> </w:t>
      </w:r>
    </w:p>
    <w:p w14:paraId="7F5F1573" w14:textId="77777777" w:rsidR="00FD2077" w:rsidRPr="00C23EE8" w:rsidRDefault="00201654" w:rsidP="00972F1D">
      <w:pPr>
        <w:ind w:firstLine="616"/>
        <w:rPr>
          <w:rFonts w:hint="eastAsia"/>
        </w:rPr>
      </w:pPr>
      <w:r w:rsidRPr="00C23EE8">
        <w:rPr>
          <w:rFonts w:hint="eastAsia"/>
        </w:rPr>
        <w:t>答：是的，念佛的人临终有三件很要紧的事，都要别人帮助才行。我且分别说给你听：</w:t>
      </w:r>
      <w:r w:rsidRPr="00C23EE8">
        <w:rPr>
          <w:rFonts w:hint="eastAsia"/>
        </w:rPr>
        <w:t xml:space="preserve"> </w:t>
      </w:r>
    </w:p>
    <w:p w14:paraId="7F5F1574" w14:textId="77777777" w:rsidR="00FD2077" w:rsidRPr="00C23EE8" w:rsidRDefault="00201654" w:rsidP="00972F1D">
      <w:pPr>
        <w:ind w:firstLine="616"/>
        <w:rPr>
          <w:rFonts w:hint="eastAsia"/>
        </w:rPr>
      </w:pPr>
      <w:r w:rsidRPr="00C23EE8">
        <w:rPr>
          <w:rFonts w:hint="eastAsia"/>
        </w:rPr>
        <w:t>第一、病人在临终的时候，眷属人等切不可在病人面前说长道短，唉声叹气；应该劝病人放下一切，一心念佛。向他说明，若他不该寿终，念佛可以使病快好，要是病不该好，念佛可以往生西方。佛无虚愿，一定亲来接引，使他生到极乐世界去的。那里有说不尽的好处，比在这恶浊的世界上受罪，要好得多。这样随机开导，并在病人能看见的地方挂一张佛像，使病人眼里有佛，心里有佛，自然不会失去正念把佛忘掉了。</w:t>
      </w:r>
      <w:r w:rsidRPr="00C23EE8">
        <w:rPr>
          <w:rFonts w:hint="eastAsia"/>
        </w:rPr>
        <w:t xml:space="preserve"> </w:t>
      </w:r>
    </w:p>
    <w:p w14:paraId="7F5F1575" w14:textId="77777777" w:rsidR="00FD2077" w:rsidRPr="00C23EE8" w:rsidRDefault="00201654" w:rsidP="00972F1D">
      <w:pPr>
        <w:ind w:firstLine="616"/>
        <w:rPr>
          <w:rFonts w:hint="eastAsia"/>
        </w:rPr>
      </w:pPr>
      <w:r w:rsidRPr="00C23EE8">
        <w:rPr>
          <w:rFonts w:hint="eastAsia"/>
        </w:rPr>
        <w:lastRenderedPageBreak/>
        <w:t>第二、帮助病人的工作，除了上面所说的，用佛教道理开导以外，还需要家里的人分班念佛。因为，那时病人心力很弱，非有别人帮助不可。如果附近有学佛同道们组织的助念团，可以请几位道友来助念。若是没有助念团，就把自己家中的人分成几班，在病人跟前轮流念佛也可以。</w:t>
      </w:r>
      <w:r w:rsidRPr="00C23EE8">
        <w:rPr>
          <w:rFonts w:hint="eastAsia"/>
        </w:rPr>
        <w:t xml:space="preserve"> </w:t>
      </w:r>
    </w:p>
    <w:p w14:paraId="7F5F1576" w14:textId="77777777" w:rsidR="00FD2077" w:rsidRPr="00C23EE8" w:rsidRDefault="00201654" w:rsidP="00972F1D">
      <w:pPr>
        <w:ind w:firstLine="616"/>
        <w:rPr>
          <w:rFonts w:hint="eastAsia"/>
        </w:rPr>
      </w:pPr>
      <w:r w:rsidRPr="00C23EE8">
        <w:rPr>
          <w:rFonts w:hint="eastAsia"/>
        </w:rPr>
        <w:t>念佛的声音要不高不低、不快不慢、字字分明、句句清楚，使病人字字句句入耳经心。这班念过，那班紧接着念，不可间断。病人自己能随着念更好，如果不能，就叫他静听别人念也是一样的。</w:t>
      </w:r>
      <w:r w:rsidRPr="00C23EE8">
        <w:rPr>
          <w:rFonts w:hint="eastAsia"/>
        </w:rPr>
        <w:t xml:space="preserve"> </w:t>
      </w:r>
    </w:p>
    <w:p w14:paraId="7F5F1577" w14:textId="77777777" w:rsidR="00FD2077" w:rsidRPr="00C23EE8" w:rsidRDefault="00201654" w:rsidP="00972F1D">
      <w:pPr>
        <w:ind w:firstLine="616"/>
        <w:rPr>
          <w:rFonts w:hint="eastAsia"/>
        </w:rPr>
      </w:pPr>
      <w:r w:rsidRPr="00C23EE8">
        <w:rPr>
          <w:rFonts w:hint="eastAsia"/>
        </w:rPr>
        <w:t>到病人绝了气以后，助念的人仍要照常念下去，念的时间越久越好，至少要在病人气绝以后，再念八个钟头，才可以宣告结束。因为死者气虽断了，神识还没离开身体，所以死后几点钟内，别人替他助念还是有用的。这一点是应该加以注意的。</w:t>
      </w:r>
      <w:r w:rsidRPr="00C23EE8">
        <w:rPr>
          <w:rFonts w:hint="eastAsia"/>
        </w:rPr>
        <w:t xml:space="preserve"> </w:t>
      </w:r>
    </w:p>
    <w:p w14:paraId="7F5F1578" w14:textId="77777777" w:rsidR="00FD2077" w:rsidRPr="00C23EE8" w:rsidRDefault="00201654" w:rsidP="00972F1D">
      <w:pPr>
        <w:ind w:firstLine="616"/>
        <w:rPr>
          <w:rFonts w:hint="eastAsia"/>
        </w:rPr>
      </w:pPr>
      <w:r w:rsidRPr="00C23EE8">
        <w:rPr>
          <w:rFonts w:hint="eastAsia"/>
        </w:rPr>
        <w:t>第三、在病人气绝的时候，切忌进行搬动、哭泣、揩洗、换衣等事，病人或坐着，或仰卧、或侧卧，都可听其自然，不要随意搬动。因为病人将死或刚死的时候，是或生西方净土，或升天堂，或入地狱的关键时刻，在这霎那时间中，大家可至诚帮助他念佛，这是最为有益的。</w:t>
      </w:r>
      <w:r w:rsidRPr="00C23EE8">
        <w:rPr>
          <w:rFonts w:hint="eastAsia"/>
        </w:rPr>
        <w:t xml:space="preserve"> </w:t>
      </w:r>
    </w:p>
    <w:p w14:paraId="7F5F1579" w14:textId="77777777" w:rsidR="00FD2077" w:rsidRPr="00C23EE8" w:rsidRDefault="00201654" w:rsidP="00972F1D">
      <w:pPr>
        <w:ind w:firstLine="616"/>
        <w:rPr>
          <w:rFonts w:hint="eastAsia"/>
        </w:rPr>
      </w:pPr>
      <w:r w:rsidRPr="00C23EE8">
        <w:rPr>
          <w:rFonts w:hint="eastAsia"/>
        </w:rPr>
        <w:t>一般人对这方面缺乏知识。往往忙着为他揩洗换衣。不知这么一来，在病人还没断气的时候，其痛苦自不必说，就算已经断气，那时他的神识还不曾离开，依然还有知觉，一被触动，就会感到身</w:t>
      </w:r>
      <w:r w:rsidRPr="00C23EE8">
        <w:rPr>
          <w:rFonts w:hint="eastAsia"/>
        </w:rPr>
        <w:lastRenderedPageBreak/>
        <w:t>体异常痛苦。由于痛苦就生瞋心，瞋心一生，多堕畜生道中，变作毒蛇一类的东西，这不是很可怕吗？</w:t>
      </w:r>
      <w:r w:rsidRPr="00C23EE8">
        <w:rPr>
          <w:rFonts w:hint="eastAsia"/>
        </w:rPr>
        <w:t xml:space="preserve"> </w:t>
      </w:r>
    </w:p>
    <w:p w14:paraId="7F5F157A" w14:textId="77777777" w:rsidR="00FD2077" w:rsidRPr="00C23EE8" w:rsidRDefault="00201654" w:rsidP="00972F1D">
      <w:pPr>
        <w:ind w:firstLine="616"/>
        <w:rPr>
          <w:rFonts w:hint="eastAsia"/>
        </w:rPr>
      </w:pPr>
      <w:r w:rsidRPr="00C23EE8">
        <w:rPr>
          <w:rFonts w:hint="eastAsia"/>
        </w:rPr>
        <w:t>还有，在这一时刻，眷属们千万不能哭泣，因为将死或刚死的人，如果听见眷属哭泣，就容易动情爱心。一有这样的心也就没有往生的希望了。许多人于父母临终时，不管病人怎么样，总是随从世俗习惯忙着揩身穿衣大哭大叫，以致父母一生念佛求生西方的愿望成了泡影。这岂不是被无知的眷属硬推到恶道里去吗？</w:t>
      </w:r>
      <w:r w:rsidRPr="00C23EE8">
        <w:rPr>
          <w:rFonts w:hint="eastAsia"/>
        </w:rPr>
        <w:t xml:space="preserve"> </w:t>
      </w:r>
    </w:p>
    <w:p w14:paraId="7F5F157B" w14:textId="77777777" w:rsidR="00FD2077" w:rsidRPr="00C23EE8" w:rsidRDefault="00201654" w:rsidP="00972F1D">
      <w:pPr>
        <w:pStyle w:val="a3"/>
        <w:ind w:firstLine="616"/>
        <w:rPr>
          <w:rFonts w:hint="eastAsia"/>
        </w:rPr>
      </w:pPr>
      <w:r w:rsidRPr="00C23EE8">
        <w:rPr>
          <w:rFonts w:hint="eastAsia"/>
        </w:rPr>
        <w:t>问：那么，揩身换衣等事，应该在什么时候办理呢？</w:t>
      </w:r>
      <w:r w:rsidRPr="00C23EE8">
        <w:rPr>
          <w:rFonts w:hint="eastAsia"/>
        </w:rPr>
        <w:t xml:space="preserve"> </w:t>
      </w:r>
    </w:p>
    <w:p w14:paraId="7F5F157C" w14:textId="77777777" w:rsidR="00FD2077" w:rsidRPr="00C23EE8" w:rsidRDefault="00201654" w:rsidP="00972F1D">
      <w:pPr>
        <w:ind w:firstLine="616"/>
        <w:rPr>
          <w:rFonts w:hint="eastAsia"/>
        </w:rPr>
      </w:pPr>
      <w:r w:rsidRPr="00C23EE8">
        <w:rPr>
          <w:rFonts w:hint="eastAsia"/>
        </w:rPr>
        <w:t>答：应该在死者通身冷透后的一日一夜，或更长一些时间，才可以洗澡换衣。如身冷转硬，可用热布搭在臂肘膝弯等处，过一会就会变软的。</w:t>
      </w:r>
      <w:r w:rsidRPr="00C23EE8">
        <w:rPr>
          <w:rFonts w:hint="eastAsia"/>
        </w:rPr>
        <w:t xml:space="preserve"> </w:t>
      </w:r>
    </w:p>
    <w:p w14:paraId="7F5F157D" w14:textId="77777777" w:rsidR="00FD2077" w:rsidRPr="00C23EE8" w:rsidRDefault="00201654" w:rsidP="00972F1D">
      <w:pPr>
        <w:pStyle w:val="a3"/>
        <w:ind w:firstLine="616"/>
        <w:rPr>
          <w:rFonts w:hint="eastAsia"/>
        </w:rPr>
      </w:pPr>
      <w:r w:rsidRPr="00C23EE8">
        <w:rPr>
          <w:rFonts w:hint="eastAsia"/>
        </w:rPr>
        <w:t>问：死者究竟生了西方没有，别人有办法知道吗？</w:t>
      </w:r>
      <w:r w:rsidRPr="00C23EE8">
        <w:rPr>
          <w:rFonts w:hint="eastAsia"/>
        </w:rPr>
        <w:t xml:space="preserve"> </w:t>
      </w:r>
    </w:p>
    <w:p w14:paraId="7F5F157E" w14:textId="77777777" w:rsidR="00FD2077" w:rsidRPr="00C23EE8" w:rsidRDefault="00201654" w:rsidP="00972F1D">
      <w:pPr>
        <w:ind w:firstLine="616"/>
        <w:rPr>
          <w:rFonts w:hint="eastAsia"/>
        </w:rPr>
      </w:pPr>
      <w:r w:rsidRPr="00C23EE8">
        <w:rPr>
          <w:rFonts w:hint="eastAsia"/>
        </w:rPr>
        <w:t>答：有。如果病人预知自己死的日期和时辰，到那时，看见佛来迎接，面带偷悦地念佛而去；或者别人听见空中的乐声，闻到奇异的香气。有这情形之一的，就是往生西方的确证。至于一般念佛的人，只要他平日信愿真切，念佛认真，而且为人处世，能柔和慈仁，乐善好施的，临命终时，家人又不做障碍因缘，能够如法助念，气绝时神情安详的，也就可能往生。</w:t>
      </w:r>
      <w:r w:rsidRPr="00C23EE8">
        <w:rPr>
          <w:rFonts w:hint="eastAsia"/>
        </w:rPr>
        <w:t xml:space="preserve"> </w:t>
      </w:r>
    </w:p>
    <w:p w14:paraId="7F5F157F" w14:textId="77777777" w:rsidR="00FD2077" w:rsidRPr="00C23EE8" w:rsidRDefault="00201654" w:rsidP="00972F1D">
      <w:pPr>
        <w:pStyle w:val="a3"/>
        <w:ind w:firstLine="616"/>
        <w:rPr>
          <w:rFonts w:hint="eastAsia"/>
        </w:rPr>
      </w:pPr>
      <w:r w:rsidRPr="00C23EE8">
        <w:rPr>
          <w:rFonts w:hint="eastAsia"/>
        </w:rPr>
        <w:t>问：还有其它要注意的事项吗？</w:t>
      </w:r>
      <w:r w:rsidRPr="00C23EE8">
        <w:rPr>
          <w:rFonts w:hint="eastAsia"/>
        </w:rPr>
        <w:t xml:space="preserve"> </w:t>
      </w:r>
    </w:p>
    <w:p w14:paraId="7F5F1580" w14:textId="77777777" w:rsidR="00FD2077" w:rsidRPr="00C23EE8" w:rsidRDefault="00201654" w:rsidP="00972F1D">
      <w:pPr>
        <w:ind w:firstLine="616"/>
        <w:rPr>
          <w:rFonts w:hint="eastAsia"/>
        </w:rPr>
      </w:pPr>
      <w:r w:rsidRPr="00C23EE8">
        <w:rPr>
          <w:rFonts w:hint="eastAsia"/>
        </w:rPr>
        <w:lastRenderedPageBreak/>
        <w:t>答：上面所说的话都是最要紧的。学佛的人能这样准备，到临终时自然不至出什么岔子。要知道详细，可看《临终须知》。</w:t>
      </w:r>
      <w:r w:rsidRPr="00C23EE8">
        <w:rPr>
          <w:rFonts w:hint="eastAsia"/>
        </w:rPr>
        <w:t xml:space="preserve"> </w:t>
      </w:r>
      <w:bookmarkStart w:id="18" w:name="_idTextAnchor003"/>
      <w:bookmarkEnd w:id="18"/>
    </w:p>
    <w:p w14:paraId="7F5F1581" w14:textId="77777777" w:rsidR="00C22076" w:rsidRPr="00C23EE8" w:rsidRDefault="00C22076" w:rsidP="00972F1D">
      <w:pPr>
        <w:ind w:firstLine="616"/>
        <w:rPr>
          <w:rFonts w:ascii="黑体" w:eastAsia="黑体" w:hAnsi="黑体" w:cs="方正准雅宋_GBK Regular" w:hint="eastAsia"/>
          <w:szCs w:val="36"/>
        </w:rPr>
      </w:pPr>
      <w:r w:rsidRPr="00C23EE8">
        <w:rPr>
          <w:rFonts w:hint="eastAsia"/>
        </w:rPr>
        <w:br w:type="page"/>
      </w:r>
    </w:p>
    <w:p w14:paraId="7F5F1582" w14:textId="77777777" w:rsidR="00FD2077" w:rsidRPr="00C21833" w:rsidRDefault="00201654" w:rsidP="00972F1D">
      <w:pPr>
        <w:pStyle w:val="2"/>
        <w:spacing w:line="360" w:lineRule="auto"/>
        <w:rPr>
          <w:rFonts w:hint="eastAsia"/>
        </w:rPr>
      </w:pPr>
      <w:bookmarkStart w:id="19" w:name="_Toc518374888"/>
      <w:r w:rsidRPr="00C21833">
        <w:rPr>
          <w:rFonts w:hint="eastAsia"/>
        </w:rPr>
        <w:lastRenderedPageBreak/>
        <w:t>中阴的救度和自救</w:t>
      </w:r>
      <w:bookmarkEnd w:id="19"/>
      <w:r w:rsidRPr="00C21833">
        <w:rPr>
          <w:rFonts w:hint="eastAsia"/>
        </w:rPr>
        <w:t xml:space="preserve"> </w:t>
      </w:r>
    </w:p>
    <w:p w14:paraId="7F5F1583" w14:textId="77777777" w:rsidR="00FD2077" w:rsidRPr="00C23EE8" w:rsidRDefault="00201654" w:rsidP="00972F1D">
      <w:pPr>
        <w:pStyle w:val="a3"/>
        <w:ind w:firstLine="616"/>
        <w:rPr>
          <w:rFonts w:hint="eastAsia"/>
        </w:rPr>
      </w:pPr>
      <w:r w:rsidRPr="00C23EE8">
        <w:rPr>
          <w:rFonts w:hint="eastAsia"/>
        </w:rPr>
        <w:t>问：如果念佛的人临终没有见佛来迎，不能往生西方，其情况又将是怎样的呢？</w:t>
      </w:r>
      <w:r w:rsidRPr="00C23EE8">
        <w:rPr>
          <w:rFonts w:hint="eastAsia"/>
        </w:rPr>
        <w:t xml:space="preserve"> </w:t>
      </w:r>
    </w:p>
    <w:p w14:paraId="7F5F1584" w14:textId="77777777" w:rsidR="00FD2077" w:rsidRPr="00C23EE8" w:rsidRDefault="00201654" w:rsidP="00972F1D">
      <w:pPr>
        <w:ind w:firstLine="616"/>
        <w:rPr>
          <w:rFonts w:hint="eastAsia"/>
        </w:rPr>
      </w:pPr>
      <w:r w:rsidRPr="00C23EE8">
        <w:rPr>
          <w:rFonts w:hint="eastAsia"/>
        </w:rPr>
        <w:t>答：念佛的人寿终以后不能生西的，就将转入中阴身</w:t>
      </w:r>
      <w:r w:rsidRPr="00BD7B44">
        <w:rPr>
          <w:rStyle w:val="af3"/>
          <w:rFonts w:hint="eastAsia"/>
        </w:rPr>
        <w:t>（又叫中有身）</w:t>
      </w:r>
      <w:r w:rsidRPr="00C23EE8">
        <w:rPr>
          <w:rFonts w:hint="eastAsia"/>
        </w:rPr>
        <w:t>，就是前面所说的</w:t>
      </w:r>
      <w:r w:rsidRPr="00C23EE8">
        <w:rPr>
          <w:rFonts w:hint="eastAsia"/>
          <w:lang w:val="en" w:bidi="en"/>
        </w:rPr>
        <w:t>“</w:t>
      </w:r>
      <w:r w:rsidRPr="00C23EE8">
        <w:rPr>
          <w:rFonts w:hint="eastAsia"/>
        </w:rPr>
        <w:t>四有轮转</w:t>
      </w:r>
      <w:r w:rsidRPr="00C23EE8">
        <w:rPr>
          <w:rFonts w:hint="eastAsia"/>
          <w:lang w:val="en" w:bidi="en"/>
        </w:rPr>
        <w:t>”</w:t>
      </w:r>
      <w:r w:rsidRPr="00C23EE8">
        <w:rPr>
          <w:rFonts w:hint="eastAsia"/>
        </w:rPr>
        <w:t>中的中有境界。在这一境界中，一般要度过七七四十九天。</w:t>
      </w:r>
      <w:r w:rsidRPr="00C23EE8">
        <w:rPr>
          <w:rFonts w:hint="eastAsia"/>
        </w:rPr>
        <w:t xml:space="preserve"> </w:t>
      </w:r>
    </w:p>
    <w:p w14:paraId="7F5F1585" w14:textId="77777777" w:rsidR="00FD2077" w:rsidRPr="00C23EE8" w:rsidRDefault="00201654" w:rsidP="00972F1D">
      <w:pPr>
        <w:pStyle w:val="a3"/>
        <w:ind w:firstLine="616"/>
        <w:rPr>
          <w:rFonts w:hint="eastAsia"/>
        </w:rPr>
      </w:pPr>
      <w:r w:rsidRPr="00C23EE8">
        <w:rPr>
          <w:rFonts w:hint="eastAsia"/>
        </w:rPr>
        <w:t>问：转入中阴时会有怎样感觉呢？</w:t>
      </w:r>
      <w:r w:rsidRPr="00C23EE8">
        <w:rPr>
          <w:rFonts w:hint="eastAsia"/>
        </w:rPr>
        <w:t xml:space="preserve"> </w:t>
      </w:r>
    </w:p>
    <w:p w14:paraId="7F5F1586" w14:textId="77777777" w:rsidR="00FD2077" w:rsidRPr="00C23EE8" w:rsidRDefault="00201654" w:rsidP="00972F1D">
      <w:pPr>
        <w:ind w:firstLine="616"/>
        <w:rPr>
          <w:rFonts w:hint="eastAsia"/>
        </w:rPr>
      </w:pPr>
      <w:r w:rsidRPr="00C23EE8">
        <w:rPr>
          <w:rFonts w:hint="eastAsia"/>
        </w:rPr>
        <w:t>答：气绝命终后，死者离体的业识自觉迷闷，思量自已是己经死了呢，还是还没有死？这时能恍惚见到亲属人等，像在梦中一样。接着，就要经过一种昏沉迷惚的境况。待过三、四日后，顿时觉得清明，叫做初入中阴境。</w:t>
      </w:r>
      <w:r w:rsidRPr="00C23EE8">
        <w:rPr>
          <w:rFonts w:hint="eastAsia"/>
        </w:rPr>
        <w:t xml:space="preserve"> </w:t>
      </w:r>
    </w:p>
    <w:p w14:paraId="7F5F1587" w14:textId="77777777" w:rsidR="00FD2077" w:rsidRPr="00C23EE8" w:rsidRDefault="00201654" w:rsidP="00972F1D">
      <w:pPr>
        <w:pStyle w:val="a3"/>
        <w:ind w:firstLine="616"/>
        <w:rPr>
          <w:rFonts w:hint="eastAsia"/>
        </w:rPr>
      </w:pPr>
      <w:r w:rsidRPr="00C23EE8">
        <w:rPr>
          <w:rFonts w:hint="eastAsia"/>
        </w:rPr>
        <w:t>问：进入以后，将是怎么样呢？</w:t>
      </w:r>
      <w:r w:rsidRPr="00C23EE8">
        <w:rPr>
          <w:rFonts w:hint="eastAsia"/>
        </w:rPr>
        <w:t xml:space="preserve"> </w:t>
      </w:r>
    </w:p>
    <w:p w14:paraId="7F5F1588" w14:textId="77777777" w:rsidR="00FD2077" w:rsidRPr="00C23EE8" w:rsidRDefault="00201654" w:rsidP="00972F1D">
      <w:pPr>
        <w:ind w:firstLine="616"/>
        <w:rPr>
          <w:rFonts w:hint="eastAsia"/>
        </w:rPr>
      </w:pPr>
      <w:r w:rsidRPr="00C23EE8">
        <w:rPr>
          <w:rFonts w:hint="eastAsia"/>
        </w:rPr>
        <w:t>答：以后将经历昏迷复清醒，清醒复昏迷的阶段。在清醒的时候，又能见到家属人等。当其清醒，见到家属们时，家属如能轮班念佛，并开示他：</w:t>
      </w:r>
      <w:r w:rsidRPr="00C23EE8">
        <w:rPr>
          <w:rFonts w:hint="eastAsia"/>
          <w:lang w:val="en" w:bidi="en"/>
        </w:rPr>
        <w:t>“</w:t>
      </w:r>
      <w:r w:rsidRPr="00C23EE8">
        <w:rPr>
          <w:rFonts w:hint="eastAsia"/>
        </w:rPr>
        <w:t>你己进入中阴境界，最应注意的是，不要有一念记挂任何事情，当一心专念阿弥陀佛，等阿弥陀佛和观世音菩萨来救度你。佛菩萨是最慈悲的。一定会感应而至。</w:t>
      </w:r>
      <w:r w:rsidRPr="00C23EE8">
        <w:rPr>
          <w:rFonts w:hint="eastAsia"/>
          <w:lang w:val="en" w:bidi="en"/>
        </w:rPr>
        <w:t>”</w:t>
      </w:r>
      <w:r w:rsidRPr="00C23EE8">
        <w:rPr>
          <w:rFonts w:hint="eastAsia"/>
        </w:rPr>
        <w:t>这样反复开示，轮流念佛，可使他仗佛力加被，往往能引导他往生极乐的。</w:t>
      </w:r>
      <w:r w:rsidRPr="00C23EE8">
        <w:rPr>
          <w:rFonts w:hint="eastAsia"/>
        </w:rPr>
        <w:t xml:space="preserve"> </w:t>
      </w:r>
    </w:p>
    <w:p w14:paraId="7F5F1589" w14:textId="77777777" w:rsidR="00FD2077" w:rsidRPr="00C23EE8" w:rsidRDefault="00201654" w:rsidP="00972F1D">
      <w:pPr>
        <w:pStyle w:val="a3"/>
        <w:ind w:firstLine="616"/>
        <w:rPr>
          <w:rFonts w:hint="eastAsia"/>
        </w:rPr>
      </w:pPr>
      <w:r w:rsidRPr="00C23EE8">
        <w:rPr>
          <w:rFonts w:hint="eastAsia"/>
        </w:rPr>
        <w:lastRenderedPageBreak/>
        <w:t>问：没有人代他念佛，为他开示，又将怎么办呢？能有办法自救吗？</w:t>
      </w:r>
      <w:r w:rsidRPr="00C23EE8">
        <w:rPr>
          <w:rFonts w:hint="eastAsia"/>
        </w:rPr>
        <w:t xml:space="preserve"> </w:t>
      </w:r>
    </w:p>
    <w:p w14:paraId="7F5F158A" w14:textId="77777777" w:rsidR="00FD2077" w:rsidRPr="00C23EE8" w:rsidRDefault="00201654" w:rsidP="00972F1D">
      <w:pPr>
        <w:ind w:firstLine="616"/>
        <w:rPr>
          <w:rFonts w:hint="eastAsia"/>
        </w:rPr>
      </w:pPr>
      <w:r w:rsidRPr="00C23EE8">
        <w:rPr>
          <w:rFonts w:hint="eastAsia"/>
        </w:rPr>
        <w:t>答：应该在生前了解一些中阴境的情况，做到心中有数，不致临时慌张、迷糊，失去正念。</w:t>
      </w:r>
      <w:r w:rsidRPr="00C23EE8">
        <w:rPr>
          <w:rFonts w:hint="eastAsia"/>
        </w:rPr>
        <w:t xml:space="preserve"> </w:t>
      </w:r>
    </w:p>
    <w:p w14:paraId="7F5F158B" w14:textId="77777777" w:rsidR="00FD2077" w:rsidRPr="00C23EE8" w:rsidRDefault="00201654" w:rsidP="00972F1D">
      <w:pPr>
        <w:ind w:firstLine="616"/>
        <w:rPr>
          <w:rFonts w:hint="eastAsia"/>
        </w:rPr>
      </w:pPr>
      <w:r w:rsidRPr="00C23EE8">
        <w:rPr>
          <w:rFonts w:hint="eastAsia"/>
        </w:rPr>
        <w:t>在中阴界内，根据个人生前所做不同行业，会出现各种幻妄境界。如有的因恶业招感而现种种怖境，因惊怖而狂窜逃命，以致堕入苦趣。要知这一切都是业识所变现的虚妄现象，而那时的中阴身已不是血肉之躯，是不会遭到损伤的，应该安定心神，随缘不动，一心念佛。这样就会幻境消亡，佛境现前，了生脱死就在这个关键时刻了。</w:t>
      </w:r>
      <w:r w:rsidRPr="00C23EE8">
        <w:rPr>
          <w:rFonts w:hint="eastAsia"/>
        </w:rPr>
        <w:t xml:space="preserve"> </w:t>
      </w:r>
    </w:p>
    <w:p w14:paraId="7F5F158C" w14:textId="77777777" w:rsidR="00FD2077" w:rsidRPr="00C23EE8" w:rsidRDefault="00201654" w:rsidP="00972F1D">
      <w:pPr>
        <w:ind w:firstLine="616"/>
        <w:rPr>
          <w:rFonts w:hint="eastAsia"/>
        </w:rPr>
      </w:pPr>
      <w:r w:rsidRPr="00C23EE8">
        <w:rPr>
          <w:rFonts w:hint="eastAsia"/>
        </w:rPr>
        <w:t>同时，在中阴界中，还会有悦意可爱的各式各样情景显现，也不能受其诱惑，误入歧途。总之，应坚持信念，不被苦乐幻境所动，以深信切愿，持续念佛。阿弥陀佛与观世音菩萨肯定会亲临接引，刹那之间即能往生西方极乐世界的。</w:t>
      </w:r>
      <w:r w:rsidRPr="00C23EE8">
        <w:rPr>
          <w:rFonts w:hint="eastAsia"/>
        </w:rPr>
        <w:t xml:space="preserve"> </w:t>
      </w:r>
    </w:p>
    <w:p w14:paraId="7F5F158D" w14:textId="77777777" w:rsidR="00FD2077" w:rsidRPr="00C23EE8" w:rsidRDefault="00201654" w:rsidP="00972F1D">
      <w:pPr>
        <w:pStyle w:val="a3"/>
        <w:ind w:firstLine="616"/>
        <w:rPr>
          <w:rFonts w:hint="eastAsia"/>
        </w:rPr>
      </w:pPr>
      <w:r w:rsidRPr="00C23EE8">
        <w:rPr>
          <w:rFonts w:hint="eastAsia"/>
        </w:rPr>
        <w:t>问：修净土宗的人说，西方极乐世界有九品莲台。那是怎么一回事呢？</w:t>
      </w:r>
      <w:r w:rsidRPr="00C23EE8">
        <w:rPr>
          <w:rFonts w:hint="eastAsia"/>
        </w:rPr>
        <w:t xml:space="preserve"> </w:t>
      </w:r>
    </w:p>
    <w:p w14:paraId="7F5F158E" w14:textId="77777777" w:rsidR="00FD2077" w:rsidRPr="00C23EE8" w:rsidRDefault="00201654" w:rsidP="00972F1D">
      <w:pPr>
        <w:ind w:firstLine="616"/>
        <w:rPr>
          <w:rFonts w:hint="eastAsia"/>
        </w:rPr>
      </w:pPr>
      <w:r w:rsidRPr="00C23EE8">
        <w:rPr>
          <w:rFonts w:hint="eastAsia"/>
        </w:rPr>
        <w:t>答：凡是生到极乐世界去的都不是骨肉凡胎，而是从莲花里化生出来的。我们这世界上有一个人念佛，极乐世界七宝池中就生出一朵莲花来。莲花中间还有坐台，叫做莲台。念佛的人越多，池里的莲花就越多。念佛的人功夫越深，池里的那朵由他念佛所产生的莲花也越大越鲜艳</w:t>
      </w:r>
      <w:r w:rsidRPr="00BD7B44">
        <w:rPr>
          <w:rStyle w:val="af3"/>
          <w:rFonts w:hint="eastAsia"/>
        </w:rPr>
        <w:t>（上面回向偈中的庄严佛净土，就是这个意思）</w:t>
      </w:r>
      <w:r w:rsidRPr="00C23EE8">
        <w:rPr>
          <w:rFonts w:hint="eastAsia"/>
        </w:rPr>
        <w:t>。及至念</w:t>
      </w:r>
      <w:r w:rsidRPr="00C23EE8">
        <w:rPr>
          <w:rFonts w:hint="eastAsia"/>
        </w:rPr>
        <w:lastRenderedPageBreak/>
        <w:t>佛的人快临终时，阿弥陀佛就捧着这座莲花台和观音、势至等菩萨大众来接引他。这人的神识就坐进莲台中，往生西方净土去了。</w:t>
      </w:r>
      <w:r w:rsidRPr="00C23EE8">
        <w:rPr>
          <w:rFonts w:hint="eastAsia"/>
        </w:rPr>
        <w:t xml:space="preserve"> </w:t>
      </w:r>
    </w:p>
    <w:p w14:paraId="7F5F158F" w14:textId="77777777" w:rsidR="00FD2077" w:rsidRPr="00C23EE8" w:rsidRDefault="00201654" w:rsidP="00972F1D">
      <w:pPr>
        <w:ind w:firstLine="616"/>
        <w:rPr>
          <w:rFonts w:hint="eastAsia"/>
        </w:rPr>
      </w:pPr>
      <w:r w:rsidRPr="00C23EE8">
        <w:rPr>
          <w:rFonts w:hint="eastAsia"/>
        </w:rPr>
        <w:t>等到莲花开了，就可以看见菩萨的金容，听见佛菩萨的说法，渐渐深入了解佛教的道理。经过继续不断地修持，可以成为菩萨，最后也和佛一样了。但是往生的人，平日念佛的功夫不同。行善的大小也不一样，所以莲花开放的快慢就有早迟的区别了。根据莲花开放的快慢，分成九等，这就是平常所说的九品莲台了。最好的叫上品上生，一生到西方，莲花立刻就开，立刻可以见佛。这不是根基很好、功夫很深的是不能得到的，最下等的叫下品下生，要经过很多年代莲花才开。我们念佛越多越好，就是为的往生时候品位高，见佛快。不过，就是下品下生，也已了却生死，脱离轮回，早晚一定见佛，一定成佛，比生在天上人间要好得不知几千万倍了。</w:t>
      </w:r>
      <w:r w:rsidRPr="00C23EE8">
        <w:rPr>
          <w:rFonts w:hint="eastAsia"/>
        </w:rPr>
        <w:t xml:space="preserve"> </w:t>
      </w:r>
    </w:p>
    <w:p w14:paraId="7F5F1590" w14:textId="77777777" w:rsidR="00FD2077" w:rsidRPr="00C23EE8" w:rsidRDefault="00201654" w:rsidP="00972F1D">
      <w:pPr>
        <w:pStyle w:val="a3"/>
        <w:ind w:firstLine="616"/>
        <w:rPr>
          <w:rFonts w:hint="eastAsia"/>
        </w:rPr>
      </w:pPr>
      <w:r w:rsidRPr="00C23EE8">
        <w:rPr>
          <w:rFonts w:hint="eastAsia"/>
        </w:rPr>
        <w:t>问：像我们这些愚笨凡夫罪业深重，就是下品下生恐怕也没有希望吧？如果能仗着念佛的功德再世还得为人，已经是不错了，即使不能再得人身，在阴司里少受点罪也是好的。是不是呢？</w:t>
      </w:r>
      <w:r w:rsidRPr="00C23EE8">
        <w:rPr>
          <w:rFonts w:hint="eastAsia"/>
        </w:rPr>
        <w:t xml:space="preserve"> </w:t>
      </w:r>
    </w:p>
    <w:p w14:paraId="7F5F1591" w14:textId="77777777" w:rsidR="00FD2077" w:rsidRPr="00C23EE8" w:rsidRDefault="00201654" w:rsidP="00972F1D">
      <w:pPr>
        <w:ind w:firstLine="616"/>
        <w:rPr>
          <w:rFonts w:hint="eastAsia"/>
        </w:rPr>
      </w:pPr>
      <w:r w:rsidRPr="00C23EE8">
        <w:rPr>
          <w:rFonts w:hint="eastAsia"/>
        </w:rPr>
        <w:t>答：千万不可存在这个念头。若是有了这种想法，就没有往生的希望了。要知道，佛是最慈悲的，他的法力是无边的。他曾说过，不管什么人，就是有极大罪恶的人，只要肯忏悔自己的罪业，肯诚心念佛，佛一定会来接他。佛是不说妄语的，像你这样怀疑，对于往生是很有妨碍的。</w:t>
      </w:r>
      <w:r w:rsidRPr="00C23EE8">
        <w:rPr>
          <w:rFonts w:hint="eastAsia"/>
        </w:rPr>
        <w:t xml:space="preserve"> </w:t>
      </w:r>
    </w:p>
    <w:p w14:paraId="7F5F1592" w14:textId="77777777" w:rsidR="00FD2077" w:rsidRPr="00C23EE8" w:rsidRDefault="00201654" w:rsidP="00972F1D">
      <w:pPr>
        <w:pStyle w:val="a3"/>
        <w:ind w:firstLine="616"/>
        <w:rPr>
          <w:rFonts w:hint="eastAsia"/>
        </w:rPr>
      </w:pPr>
      <w:r w:rsidRPr="00C23EE8">
        <w:rPr>
          <w:rFonts w:hint="eastAsia"/>
        </w:rPr>
        <w:lastRenderedPageBreak/>
        <w:t>问：向来念佛的很多，成功的很少，都是吃了这个亏吗？</w:t>
      </w:r>
      <w:r w:rsidRPr="00C23EE8">
        <w:rPr>
          <w:rFonts w:hint="eastAsia"/>
        </w:rPr>
        <w:t xml:space="preserve"> </w:t>
      </w:r>
    </w:p>
    <w:p w14:paraId="7F5F1593" w14:textId="77777777" w:rsidR="00FD2077" w:rsidRPr="00C23EE8" w:rsidRDefault="00201654" w:rsidP="00972F1D">
      <w:pPr>
        <w:ind w:firstLine="616"/>
        <w:rPr>
          <w:rFonts w:hint="eastAsia"/>
        </w:rPr>
      </w:pPr>
      <w:r w:rsidRPr="00C23EE8">
        <w:rPr>
          <w:rFonts w:hint="eastAsia"/>
        </w:rPr>
        <w:t>答：有许多人都吃了这个亏，但也有其他的原因。有些人很随便，今日念明日不念，闲时念忙时不念，健时念病时不念，危急时念无事时不念。这样的念法，就不能使净念相续，是不中用的。再有一种人，念佛是装点给别人看的，口里念佛，心里却没有佛。这种念佛，和佛也不发生关系。有的人自卑感太深，虚心太过，以为我是一个凡夫，怎敢希望成佛呢？能依靠念佛功德，到阴司里不受苦难，或者下世再投人身，生到富贵有势人家已经很好了。他们是没有信心想到西方去的。再有等人，念佛是为的求得儿女，求得富贵，求得长生，求得神仙。这种人志在人天福报，极乐世界是不愿意去的，自然也没有他们的份了。</w:t>
      </w:r>
      <w:r w:rsidRPr="00C23EE8">
        <w:rPr>
          <w:rFonts w:hint="eastAsia"/>
        </w:rPr>
        <w:t xml:space="preserve"> </w:t>
      </w:r>
    </w:p>
    <w:p w14:paraId="7F5F1594" w14:textId="77777777" w:rsidR="00C22076" w:rsidRPr="00C23EE8" w:rsidRDefault="00C22076" w:rsidP="00972F1D">
      <w:pPr>
        <w:ind w:firstLine="616"/>
        <w:rPr>
          <w:rFonts w:ascii="黑体" w:eastAsia="黑体" w:hAnsi="黑体" w:cs="方正准雅宋_GBK Regular" w:hint="eastAsia"/>
          <w:szCs w:val="36"/>
        </w:rPr>
      </w:pPr>
      <w:r w:rsidRPr="00C23EE8">
        <w:rPr>
          <w:rFonts w:hint="eastAsia"/>
        </w:rPr>
        <w:br w:type="page"/>
      </w:r>
    </w:p>
    <w:p w14:paraId="7F5F1595" w14:textId="77777777" w:rsidR="00FD2077" w:rsidRPr="00C21833" w:rsidRDefault="00201654" w:rsidP="00972F1D">
      <w:pPr>
        <w:pStyle w:val="2"/>
        <w:spacing w:line="360" w:lineRule="auto"/>
        <w:rPr>
          <w:rFonts w:hint="eastAsia"/>
        </w:rPr>
      </w:pPr>
      <w:bookmarkStart w:id="20" w:name="_Toc518374889"/>
      <w:r w:rsidRPr="00C21833">
        <w:rPr>
          <w:rFonts w:hint="eastAsia"/>
        </w:rPr>
        <w:lastRenderedPageBreak/>
        <w:t>念佛的现前利益</w:t>
      </w:r>
      <w:bookmarkEnd w:id="20"/>
      <w:r w:rsidRPr="00C21833">
        <w:rPr>
          <w:rFonts w:hint="eastAsia"/>
        </w:rPr>
        <w:t xml:space="preserve"> </w:t>
      </w:r>
    </w:p>
    <w:p w14:paraId="7F5F1596" w14:textId="77777777" w:rsidR="00FD2077" w:rsidRPr="00C23EE8" w:rsidRDefault="00201654" w:rsidP="00972F1D">
      <w:pPr>
        <w:pStyle w:val="a3"/>
        <w:ind w:firstLine="616"/>
        <w:rPr>
          <w:rFonts w:hint="eastAsia"/>
        </w:rPr>
      </w:pPr>
      <w:r w:rsidRPr="00C23EE8">
        <w:rPr>
          <w:rFonts w:hint="eastAsia"/>
        </w:rPr>
        <w:t>问：难道念佛专为死后打算，活着的时候，一点好处也没有吗？</w:t>
      </w:r>
      <w:r w:rsidRPr="00C23EE8">
        <w:rPr>
          <w:rFonts w:hint="eastAsia"/>
        </w:rPr>
        <w:t xml:space="preserve"> </w:t>
      </w:r>
    </w:p>
    <w:p w14:paraId="7F5F1597" w14:textId="77777777" w:rsidR="00FD2077" w:rsidRPr="00C23EE8" w:rsidRDefault="00201654" w:rsidP="00972F1D">
      <w:pPr>
        <w:ind w:firstLine="616"/>
        <w:rPr>
          <w:rFonts w:hint="eastAsia"/>
        </w:rPr>
      </w:pPr>
      <w:r w:rsidRPr="00C23EE8">
        <w:rPr>
          <w:rFonts w:hint="eastAsia"/>
        </w:rPr>
        <w:t>答：不是那么说的，念佛的人，在今生活着的时候，当然也有许多好处，不过不愿用心去求罢了。因为生前的好处就算求到了，也不过几年几十年的事，这比如昙花一现，又有什么意思呢？那生到极乐世界的好处，即是永永远远无穷无尽的。我们以念佛这样很大的功德，仅仅换取一点天上或人间的福报，这不是等于拿着无价宝珠，去换一根棒棒糖吃吗？</w:t>
      </w:r>
      <w:r w:rsidRPr="00C23EE8">
        <w:rPr>
          <w:rFonts w:hint="eastAsia"/>
        </w:rPr>
        <w:t xml:space="preserve"> </w:t>
      </w:r>
    </w:p>
    <w:p w14:paraId="7F5F1598" w14:textId="77777777" w:rsidR="00FD2077" w:rsidRPr="00C23EE8" w:rsidRDefault="00201654" w:rsidP="00972F1D">
      <w:pPr>
        <w:pStyle w:val="a3"/>
        <w:ind w:firstLine="616"/>
        <w:rPr>
          <w:rFonts w:hint="eastAsia"/>
        </w:rPr>
      </w:pPr>
      <w:r w:rsidRPr="00C23EE8">
        <w:rPr>
          <w:rFonts w:hint="eastAsia"/>
        </w:rPr>
        <w:t>问：那么，活着的时候念佛，又有什么好处呢？</w:t>
      </w:r>
      <w:r w:rsidRPr="00C23EE8">
        <w:rPr>
          <w:rFonts w:hint="eastAsia"/>
        </w:rPr>
        <w:t xml:space="preserve"> </w:t>
      </w:r>
    </w:p>
    <w:p w14:paraId="7F5F1599" w14:textId="77777777" w:rsidR="00FD2077" w:rsidRPr="00C23EE8" w:rsidRDefault="00201654" w:rsidP="00972F1D">
      <w:pPr>
        <w:ind w:firstLine="616"/>
        <w:rPr>
          <w:rFonts w:hint="eastAsia"/>
        </w:rPr>
      </w:pPr>
      <w:r w:rsidRPr="00C23EE8">
        <w:rPr>
          <w:rFonts w:hint="eastAsia"/>
        </w:rPr>
        <w:t>答：一般人不论富贵贫贱，有没有权势地位，个个都有不称心、不如意的事，于是心里免不了有或多或少的烦恼苦闷。这些都由妄想杂念引起情绪动乱不安所产生的。念了佛，心中只有佛念，不去胡思乱想，思想安定了，清静了，烦恼苦闷也就消失了。</w:t>
      </w:r>
      <w:r w:rsidRPr="00C23EE8">
        <w:rPr>
          <w:rFonts w:hint="eastAsia"/>
        </w:rPr>
        <w:t xml:space="preserve"> </w:t>
      </w:r>
    </w:p>
    <w:p w14:paraId="7F5F159A" w14:textId="77777777" w:rsidR="00FD2077" w:rsidRPr="00C23EE8" w:rsidRDefault="00201654" w:rsidP="00972F1D">
      <w:pPr>
        <w:ind w:firstLine="616"/>
        <w:rPr>
          <w:rFonts w:hint="eastAsia"/>
        </w:rPr>
      </w:pPr>
      <w:r w:rsidRPr="00C23EE8">
        <w:rPr>
          <w:rFonts w:hint="eastAsia"/>
        </w:rPr>
        <w:t>念佛的人，对于世间名利不贪不求，只知按照本分做好自己应做的工作，遵纪守法，安分度日，并且尽力帮助人家解决各种困难，因此，心安理得，精神舒畅愉快。</w:t>
      </w:r>
      <w:r w:rsidRPr="00C23EE8">
        <w:rPr>
          <w:rFonts w:hint="eastAsia"/>
        </w:rPr>
        <w:t xml:space="preserve"> </w:t>
      </w:r>
    </w:p>
    <w:p w14:paraId="7F5F159B" w14:textId="77777777" w:rsidR="00FD2077" w:rsidRPr="00C23EE8" w:rsidRDefault="00201654" w:rsidP="00972F1D">
      <w:pPr>
        <w:ind w:firstLine="616"/>
        <w:rPr>
          <w:rFonts w:hint="eastAsia"/>
        </w:rPr>
      </w:pPr>
      <w:r w:rsidRPr="00C23EE8">
        <w:rPr>
          <w:rFonts w:hint="eastAsia"/>
        </w:rPr>
        <w:t>念佛的人，深信因果，遇到幸福，随缘享受，不执著，不贪求；遇到灾祸，不怨恨，不怪人，以最大的忍受力，安度难关，不使祸上加祸。这样，在精神上就不会遭受过分的刺激，加深灾害带来的痛苦。</w:t>
      </w:r>
      <w:r w:rsidRPr="00C23EE8">
        <w:rPr>
          <w:rFonts w:hint="eastAsia"/>
        </w:rPr>
        <w:t xml:space="preserve"> </w:t>
      </w:r>
    </w:p>
    <w:p w14:paraId="7F5F159C" w14:textId="77777777" w:rsidR="00FD2077" w:rsidRPr="00C23EE8" w:rsidRDefault="00201654" w:rsidP="00972F1D">
      <w:pPr>
        <w:ind w:firstLine="616"/>
        <w:rPr>
          <w:rFonts w:hint="eastAsia"/>
        </w:rPr>
      </w:pPr>
      <w:r w:rsidRPr="00C23EE8">
        <w:rPr>
          <w:rFonts w:hint="eastAsia"/>
        </w:rPr>
        <w:lastRenderedPageBreak/>
        <w:t>念佛的人，持不杀生戒，蔬食奉斋，随遇而安，生活节俭，可使经济上减少负担，思想上也较为安定。而且不杀生害命，是慈悲心的具体表现，可以减少疾病，增长寿命。</w:t>
      </w:r>
      <w:r w:rsidRPr="00C23EE8">
        <w:rPr>
          <w:rFonts w:hint="eastAsia"/>
        </w:rPr>
        <w:t xml:space="preserve"> </w:t>
      </w:r>
    </w:p>
    <w:p w14:paraId="7F5F159D" w14:textId="77777777" w:rsidR="00FD2077" w:rsidRPr="00C23EE8" w:rsidRDefault="00201654" w:rsidP="00972F1D">
      <w:pPr>
        <w:ind w:firstLine="616"/>
        <w:rPr>
          <w:rFonts w:hint="eastAsia"/>
        </w:rPr>
      </w:pPr>
      <w:r w:rsidRPr="00C23EE8">
        <w:rPr>
          <w:rFonts w:hint="eastAsia"/>
        </w:rPr>
        <w:t>念佛的人，不妄语、不两舌</w:t>
      </w:r>
      <w:r w:rsidRPr="00BD7B44">
        <w:rPr>
          <w:rStyle w:val="af3"/>
          <w:rFonts w:hint="eastAsia"/>
        </w:rPr>
        <w:t>（不搬弄是非）</w:t>
      </w:r>
      <w:r w:rsidRPr="00C23EE8">
        <w:rPr>
          <w:rFonts w:hint="eastAsia"/>
        </w:rPr>
        <w:t>、不恶口、不绮语，可以避免不少是非和无谓的纠纷。</w:t>
      </w:r>
      <w:r w:rsidRPr="00C23EE8">
        <w:rPr>
          <w:rFonts w:hint="eastAsia"/>
        </w:rPr>
        <w:t xml:space="preserve"> </w:t>
      </w:r>
    </w:p>
    <w:p w14:paraId="7F5F159E" w14:textId="77777777" w:rsidR="00FD2077" w:rsidRPr="00C23EE8" w:rsidRDefault="00201654" w:rsidP="00972F1D">
      <w:pPr>
        <w:ind w:firstLine="616"/>
        <w:rPr>
          <w:rFonts w:hint="eastAsia"/>
        </w:rPr>
      </w:pPr>
      <w:r w:rsidRPr="00C23EE8">
        <w:rPr>
          <w:rFonts w:hint="eastAsia"/>
        </w:rPr>
        <w:t>念佛的人，由于常以忍让和四摄法</w:t>
      </w:r>
      <w:r w:rsidRPr="00BD7B44">
        <w:rPr>
          <w:rStyle w:val="af3"/>
          <w:rFonts w:hint="eastAsia"/>
        </w:rPr>
        <w:t>（布施、爱语、利行、同事）</w:t>
      </w:r>
      <w:r w:rsidRPr="00C23EE8">
        <w:rPr>
          <w:rFonts w:hint="eastAsia"/>
        </w:rPr>
        <w:t>待人接物，因此在人际关系上，也就是在</w:t>
      </w:r>
      <w:r w:rsidRPr="00C23EE8">
        <w:rPr>
          <w:rFonts w:hint="eastAsia"/>
          <w:lang w:val="en" w:bidi="en"/>
        </w:rPr>
        <w:t>“</w:t>
      </w:r>
      <w:r w:rsidRPr="00C23EE8">
        <w:rPr>
          <w:rFonts w:hint="eastAsia"/>
        </w:rPr>
        <w:t>人缘</w:t>
      </w:r>
      <w:r w:rsidRPr="00C23EE8">
        <w:rPr>
          <w:rFonts w:hint="eastAsia"/>
          <w:lang w:val="en" w:bidi="en"/>
        </w:rPr>
        <w:t>”</w:t>
      </w:r>
      <w:r w:rsidRPr="00C23EE8">
        <w:rPr>
          <w:rFonts w:hint="eastAsia"/>
        </w:rPr>
        <w:t>方面，一定搞得很好。这样，在社会生活中就能得到愉快安乐，无烦无恼。</w:t>
      </w:r>
      <w:r w:rsidRPr="00C23EE8">
        <w:rPr>
          <w:rFonts w:hint="eastAsia"/>
        </w:rPr>
        <w:t xml:space="preserve"> </w:t>
      </w:r>
    </w:p>
    <w:p w14:paraId="7F5F159F" w14:textId="77777777" w:rsidR="00FD2077" w:rsidRPr="00C23EE8" w:rsidRDefault="00201654" w:rsidP="00972F1D">
      <w:pPr>
        <w:ind w:firstLine="616"/>
        <w:rPr>
          <w:rFonts w:hint="eastAsia"/>
        </w:rPr>
      </w:pPr>
      <w:r w:rsidRPr="00C23EE8">
        <w:rPr>
          <w:rFonts w:hint="eastAsia"/>
        </w:rPr>
        <w:t>念佛的人，常年蔬食，以豆类、青菜、瓜果为主要副食，营养丰富，容易消化吸收。诵经念佛可以澄清杂念，制心一处；礼佛拜经可以运动肢体，活动筋骨，理顺呼吸；慈悲为怀、仁善柔和、乐观豁达，专志净土，精神有所寄托，可以保持情绪恬淡宁静。以上种种能确保健康安乐，延年益寿。即使偶或患病，也能</w:t>
      </w:r>
      <w:r w:rsidRPr="00C23EE8">
        <w:rPr>
          <w:rFonts w:hint="eastAsia"/>
          <w:lang w:val="en" w:bidi="en"/>
        </w:rPr>
        <w:t>“</w:t>
      </w:r>
      <w:r w:rsidRPr="00C23EE8">
        <w:rPr>
          <w:rFonts w:hint="eastAsia"/>
        </w:rPr>
        <w:t>乐天安命</w:t>
      </w:r>
      <w:r w:rsidRPr="00C23EE8">
        <w:rPr>
          <w:rFonts w:hint="eastAsia"/>
          <w:lang w:val="en" w:bidi="en"/>
        </w:rPr>
        <w:t>”</w:t>
      </w:r>
      <w:r w:rsidRPr="00C23EE8">
        <w:rPr>
          <w:rFonts w:hint="eastAsia"/>
        </w:rPr>
        <w:t>听凭医药治疗，不会有深切忧虑和惶惑不安，加重病情，增长病苦。</w:t>
      </w:r>
      <w:r w:rsidRPr="00C23EE8">
        <w:rPr>
          <w:rFonts w:hint="eastAsia"/>
        </w:rPr>
        <w:t xml:space="preserve"> </w:t>
      </w:r>
    </w:p>
    <w:p w14:paraId="7F5F15A0" w14:textId="77777777" w:rsidR="00FD2077" w:rsidRPr="00C23EE8" w:rsidRDefault="00201654" w:rsidP="00972F1D">
      <w:pPr>
        <w:ind w:firstLine="616"/>
        <w:rPr>
          <w:rFonts w:hint="eastAsia"/>
        </w:rPr>
      </w:pPr>
      <w:r w:rsidRPr="00C23EE8">
        <w:rPr>
          <w:rFonts w:hint="eastAsia"/>
        </w:rPr>
        <w:t>念佛的人，由于万念归一，锻炼成思想能随时集中专一，因此，在学习和工作中也能集中思想，专心致志考虑问题、分析问题、解决问题，使功效能得到显著的提高。</w:t>
      </w:r>
      <w:r w:rsidRPr="00C23EE8">
        <w:rPr>
          <w:rFonts w:hint="eastAsia"/>
        </w:rPr>
        <w:t xml:space="preserve"> </w:t>
      </w:r>
    </w:p>
    <w:p w14:paraId="7F5F15A1" w14:textId="77777777" w:rsidR="00FD2077" w:rsidRPr="00C23EE8" w:rsidRDefault="00201654" w:rsidP="00972F1D">
      <w:pPr>
        <w:pStyle w:val="a3"/>
        <w:ind w:firstLine="616"/>
        <w:rPr>
          <w:rFonts w:hint="eastAsia"/>
        </w:rPr>
      </w:pPr>
      <w:r w:rsidRPr="00C23EE8">
        <w:rPr>
          <w:rFonts w:hint="eastAsia"/>
        </w:rPr>
        <w:t>问：是的，烦恼苦闷是人所常有，病痛祸患也是在所难免。这些都是人生中的一大问题。人之所以不能够获得福寿康宁，也是由于这些问题不能解决，你所说的，确能解除一部分问题，不知还有其它利益吗？</w:t>
      </w:r>
      <w:r w:rsidRPr="00C23EE8">
        <w:rPr>
          <w:rFonts w:hint="eastAsia"/>
        </w:rPr>
        <w:t xml:space="preserve"> </w:t>
      </w:r>
    </w:p>
    <w:p w14:paraId="7F5F15A2" w14:textId="77777777" w:rsidR="00FD2077" w:rsidRPr="00C23EE8" w:rsidRDefault="00201654" w:rsidP="00972F1D">
      <w:pPr>
        <w:ind w:firstLine="616"/>
        <w:rPr>
          <w:rFonts w:hint="eastAsia"/>
        </w:rPr>
      </w:pPr>
      <w:r w:rsidRPr="00C23EE8">
        <w:rPr>
          <w:rFonts w:hint="eastAsia"/>
        </w:rPr>
        <w:lastRenderedPageBreak/>
        <w:t>答：上面我所说的几点，还只是一般人所能理解的、思量得到的。念佛的好处，是无穷无尽的，如能真诚恳切持续念佛，还能获得不可思议的，为一般人所想不到的种种好处呢。</w:t>
      </w:r>
      <w:r w:rsidRPr="00C23EE8">
        <w:rPr>
          <w:rFonts w:hint="eastAsia"/>
        </w:rPr>
        <w:t xml:space="preserve"> </w:t>
      </w:r>
    </w:p>
    <w:p w14:paraId="7F5F15A3" w14:textId="77777777" w:rsidR="00FD2077" w:rsidRPr="00C23EE8" w:rsidRDefault="00201654" w:rsidP="00972F1D">
      <w:pPr>
        <w:ind w:firstLine="616"/>
        <w:rPr>
          <w:rFonts w:hint="eastAsia"/>
        </w:rPr>
      </w:pPr>
      <w:r w:rsidRPr="00C23EE8">
        <w:rPr>
          <w:rFonts w:hint="eastAsia"/>
        </w:rPr>
        <w:t>俗话说的，</w:t>
      </w:r>
      <w:r w:rsidRPr="00C23EE8">
        <w:rPr>
          <w:rFonts w:hint="eastAsia"/>
          <w:lang w:val="en" w:bidi="en"/>
        </w:rPr>
        <w:t>“</w:t>
      </w:r>
      <w:r w:rsidRPr="00C23EE8">
        <w:rPr>
          <w:rFonts w:hint="eastAsia"/>
        </w:rPr>
        <w:t>吉祥如意，逢凶化吉，遇难呈祥。</w:t>
      </w:r>
      <w:r w:rsidRPr="00C23EE8">
        <w:rPr>
          <w:rFonts w:hint="eastAsia"/>
          <w:lang w:val="en" w:bidi="en"/>
        </w:rPr>
        <w:t>”</w:t>
      </w:r>
      <w:r w:rsidRPr="00C23EE8">
        <w:rPr>
          <w:rFonts w:hint="eastAsia"/>
        </w:rPr>
        <w:t>在佛教徒看来，并不是不能兑现的祝愿。念佛的人是经常能遇到这种不可思议的情况的。他们在日常生活中，常能得到称心如意，没有烦恼牵缠的吉利事，偶然遇到凶险的时候，无意中也会得到解救。</w:t>
      </w:r>
      <w:r w:rsidRPr="00C23EE8">
        <w:rPr>
          <w:rFonts w:hint="eastAsia"/>
        </w:rPr>
        <w:t xml:space="preserve"> </w:t>
      </w:r>
    </w:p>
    <w:p w14:paraId="7F5F15A4" w14:textId="77777777" w:rsidR="00FD2077" w:rsidRPr="00C23EE8" w:rsidRDefault="00201654" w:rsidP="00972F1D">
      <w:pPr>
        <w:ind w:firstLine="616"/>
        <w:rPr>
          <w:rFonts w:hint="eastAsia"/>
        </w:rPr>
      </w:pPr>
      <w:r w:rsidRPr="00C23EE8">
        <w:rPr>
          <w:rFonts w:hint="eastAsia"/>
        </w:rPr>
        <w:t>还有，</w:t>
      </w:r>
      <w:r w:rsidRPr="00C23EE8">
        <w:rPr>
          <w:rFonts w:hint="eastAsia"/>
          <w:lang w:val="en" w:bidi="en"/>
        </w:rPr>
        <w:t>“</w:t>
      </w:r>
      <w:r w:rsidRPr="00C23EE8">
        <w:rPr>
          <w:rFonts w:hint="eastAsia"/>
        </w:rPr>
        <w:t>好人相逢，恶人远离</w:t>
      </w:r>
      <w:r w:rsidRPr="00C23EE8">
        <w:rPr>
          <w:rFonts w:hint="eastAsia"/>
          <w:lang w:val="en" w:bidi="en"/>
        </w:rPr>
        <w:t>”</w:t>
      </w:r>
      <w:r w:rsidRPr="00C23EE8">
        <w:rPr>
          <w:rFonts w:hint="eastAsia"/>
        </w:rPr>
        <w:t>。也是能实现的。他们所经常聚首相会的都是善良的人，并能受到人们的爱护和尊敬。过去仇怨的人，在各种机缘下，会不知不觉的远离开去，或者化敌为友，重新和好。</w:t>
      </w:r>
      <w:r w:rsidRPr="00C23EE8">
        <w:rPr>
          <w:rFonts w:hint="eastAsia"/>
        </w:rPr>
        <w:t xml:space="preserve"> </w:t>
      </w:r>
    </w:p>
    <w:p w14:paraId="7F5F15A5" w14:textId="77777777" w:rsidR="00FD2077" w:rsidRPr="00C23EE8" w:rsidRDefault="00201654" w:rsidP="00972F1D">
      <w:pPr>
        <w:ind w:firstLine="616"/>
        <w:rPr>
          <w:rFonts w:hint="eastAsia"/>
        </w:rPr>
      </w:pPr>
      <w:r w:rsidRPr="00C23EE8">
        <w:rPr>
          <w:rFonts w:hint="eastAsia"/>
        </w:rPr>
        <w:t>再有，</w:t>
      </w:r>
      <w:r w:rsidRPr="00C23EE8">
        <w:rPr>
          <w:rFonts w:hint="eastAsia"/>
          <w:lang w:val="en" w:bidi="en"/>
        </w:rPr>
        <w:t>“</w:t>
      </w:r>
      <w:r w:rsidRPr="00C23EE8">
        <w:rPr>
          <w:rFonts w:hint="eastAsia"/>
        </w:rPr>
        <w:t>业消智朗</w:t>
      </w:r>
      <w:r w:rsidRPr="00C23EE8">
        <w:rPr>
          <w:rFonts w:hint="eastAsia"/>
          <w:lang w:val="en" w:bidi="en"/>
        </w:rPr>
        <w:t>”</w:t>
      </w:r>
      <w:r w:rsidRPr="00C23EE8">
        <w:rPr>
          <w:rFonts w:hint="eastAsia"/>
        </w:rPr>
        <w:t>和</w:t>
      </w:r>
      <w:r w:rsidRPr="00C23EE8">
        <w:rPr>
          <w:rFonts w:hint="eastAsia"/>
          <w:lang w:val="en" w:bidi="en"/>
        </w:rPr>
        <w:t>“</w:t>
      </w:r>
      <w:r w:rsidRPr="00C23EE8">
        <w:rPr>
          <w:rFonts w:hint="eastAsia"/>
        </w:rPr>
        <w:t>福至心灵</w:t>
      </w:r>
      <w:r w:rsidRPr="00C23EE8">
        <w:rPr>
          <w:rFonts w:hint="eastAsia"/>
          <w:lang w:val="en" w:bidi="en"/>
        </w:rPr>
        <w:t>”</w:t>
      </w:r>
      <w:r w:rsidRPr="00C23EE8">
        <w:rPr>
          <w:rFonts w:hint="eastAsia"/>
        </w:rPr>
        <w:t>。这</w:t>
      </w:r>
      <w:r w:rsidRPr="00C23EE8">
        <w:rPr>
          <w:rFonts w:hint="eastAsia"/>
          <w:lang w:val="en" w:bidi="en"/>
        </w:rPr>
        <w:t>“</w:t>
      </w:r>
      <w:r w:rsidRPr="00C23EE8">
        <w:rPr>
          <w:rFonts w:hint="eastAsia"/>
        </w:rPr>
        <w:t>智</w:t>
      </w:r>
      <w:r w:rsidRPr="00C23EE8">
        <w:rPr>
          <w:rFonts w:hint="eastAsia"/>
          <w:lang w:val="en" w:bidi="en"/>
        </w:rPr>
        <w:t>”</w:t>
      </w:r>
      <w:r w:rsidRPr="00C23EE8">
        <w:rPr>
          <w:rFonts w:hint="eastAsia"/>
        </w:rPr>
        <w:t>和</w:t>
      </w:r>
      <w:r w:rsidRPr="00C23EE8">
        <w:rPr>
          <w:rFonts w:hint="eastAsia"/>
          <w:lang w:val="en" w:bidi="en"/>
        </w:rPr>
        <w:t>“</w:t>
      </w:r>
      <w:r w:rsidRPr="00C23EE8">
        <w:rPr>
          <w:rFonts w:hint="eastAsia"/>
        </w:rPr>
        <w:t>灵</w:t>
      </w:r>
      <w:r w:rsidRPr="00C23EE8">
        <w:rPr>
          <w:rFonts w:hint="eastAsia"/>
          <w:lang w:val="en" w:bidi="en"/>
        </w:rPr>
        <w:t>”</w:t>
      </w:r>
      <w:r w:rsidRPr="00C23EE8">
        <w:rPr>
          <w:rFonts w:hint="eastAsia"/>
        </w:rPr>
        <w:t>在学佛者的临事接物中，会自然产生，他自己还不知道是从哪里来的呢。这又是不可理解，不可思议的。</w:t>
      </w:r>
      <w:r w:rsidRPr="00C23EE8">
        <w:rPr>
          <w:rFonts w:hint="eastAsia"/>
        </w:rPr>
        <w:t xml:space="preserve"> </w:t>
      </w:r>
    </w:p>
    <w:p w14:paraId="7F5F15A6" w14:textId="77777777" w:rsidR="00FD2077" w:rsidRPr="00C23EE8" w:rsidRDefault="00201654" w:rsidP="00972F1D">
      <w:pPr>
        <w:ind w:firstLine="616"/>
        <w:rPr>
          <w:rFonts w:hint="eastAsia"/>
        </w:rPr>
      </w:pPr>
      <w:r w:rsidRPr="00C23EE8">
        <w:rPr>
          <w:rFonts w:hint="eastAsia"/>
        </w:rPr>
        <w:t>由于念佛的人心清静，容易和佛菩萨感应道交，因此，凡有所求，无不得到不可思议的灵感，随其所愿，圆满成就。不过，真正念佛求往生的人，是不会刻意去求名利享乐等虚幻的世俗事的。若是为了贪求现前利益而去念佛，虽有利益，随得随失，如竹篮盛水不能积聚。</w:t>
      </w:r>
      <w:r w:rsidRPr="00C23EE8">
        <w:rPr>
          <w:rFonts w:hint="eastAsia"/>
        </w:rPr>
        <w:t xml:space="preserve"> </w:t>
      </w:r>
    </w:p>
    <w:p w14:paraId="7F5F15A7" w14:textId="77777777" w:rsidR="00FD2077" w:rsidRPr="00C23EE8" w:rsidRDefault="00201654" w:rsidP="00972F1D">
      <w:pPr>
        <w:ind w:firstLine="616"/>
        <w:rPr>
          <w:rFonts w:hint="eastAsia"/>
        </w:rPr>
      </w:pPr>
      <w:r w:rsidRPr="00C23EE8">
        <w:rPr>
          <w:rFonts w:hint="eastAsia"/>
        </w:rPr>
        <w:t>这些不可思议的灵感事相，是说不尽的，只有当你念佛到了一定程度，自能亲身体会到的。</w:t>
      </w:r>
      <w:r w:rsidRPr="00C23EE8">
        <w:rPr>
          <w:rFonts w:hint="eastAsia"/>
        </w:rPr>
        <w:t xml:space="preserve"> </w:t>
      </w:r>
    </w:p>
    <w:p w14:paraId="7F5F15A8" w14:textId="77777777" w:rsidR="00FD2077" w:rsidRPr="00C21833" w:rsidRDefault="00201654" w:rsidP="00972F1D">
      <w:pPr>
        <w:pStyle w:val="2"/>
        <w:spacing w:line="360" w:lineRule="auto"/>
        <w:rPr>
          <w:rFonts w:hint="eastAsia"/>
        </w:rPr>
      </w:pPr>
      <w:bookmarkStart w:id="21" w:name="_Toc518374890"/>
      <w:r w:rsidRPr="00C21833">
        <w:rPr>
          <w:rFonts w:hint="eastAsia"/>
        </w:rPr>
        <w:lastRenderedPageBreak/>
        <w:t>余话</w:t>
      </w:r>
      <w:bookmarkEnd w:id="21"/>
      <w:r w:rsidRPr="00C21833">
        <w:rPr>
          <w:rFonts w:hint="eastAsia"/>
        </w:rPr>
        <w:t xml:space="preserve"> </w:t>
      </w:r>
    </w:p>
    <w:p w14:paraId="7F5F15A9" w14:textId="77777777" w:rsidR="00FD2077" w:rsidRPr="00C23EE8" w:rsidRDefault="00201654" w:rsidP="00972F1D">
      <w:pPr>
        <w:pStyle w:val="a3"/>
        <w:ind w:firstLine="616"/>
        <w:rPr>
          <w:rFonts w:hint="eastAsia"/>
        </w:rPr>
      </w:pPr>
      <w:r w:rsidRPr="00C23EE8">
        <w:rPr>
          <w:rFonts w:hint="eastAsia"/>
        </w:rPr>
        <w:t>问：承你详细指教，现在我对修佛法能获得长远利益和目前利益的道理，比较了解些了。过去我听人说，佛教是消极的，是叫人遁入空门，谢绝世事的。原来这种看法是片面的，不正确的。佛教有消极的一面，就是要把名利看得穿想得透，不要孜孜去求名求利，求个人的生活享受；而它更重要的是积极的一面，就是你曾经告诉我的，经中所说的“不为自己求安乐，但愿众生得离苦。”须要广行“四摄”、“六度”，为国家、为人民多做好事。对吗？</w:t>
      </w:r>
      <w:r w:rsidRPr="00C23EE8">
        <w:rPr>
          <w:rFonts w:hint="eastAsia"/>
        </w:rPr>
        <w:t xml:space="preserve"> </w:t>
      </w:r>
    </w:p>
    <w:p w14:paraId="7F5F15AA" w14:textId="77777777" w:rsidR="00FD2077" w:rsidRPr="00C23EE8" w:rsidRDefault="00201654" w:rsidP="00972F1D">
      <w:pPr>
        <w:ind w:firstLine="616"/>
        <w:rPr>
          <w:rFonts w:hint="eastAsia"/>
        </w:rPr>
      </w:pPr>
      <w:r w:rsidRPr="00C23EE8">
        <w:rPr>
          <w:rFonts w:hint="eastAsia"/>
        </w:rPr>
        <w:t>为了更进一步了解佛教，我想再看几本别的书籍，不知什么书容易看？</w:t>
      </w:r>
      <w:r w:rsidRPr="00C23EE8">
        <w:rPr>
          <w:rFonts w:hint="eastAsia"/>
        </w:rPr>
        <w:t xml:space="preserve"> </w:t>
      </w:r>
    </w:p>
    <w:p w14:paraId="7F5F15AB" w14:textId="7175B954" w:rsidR="00FD2077" w:rsidRPr="00BD7B44" w:rsidRDefault="00201654" w:rsidP="00972F1D">
      <w:pPr>
        <w:ind w:firstLine="616"/>
        <w:rPr>
          <w:rStyle w:val="af3"/>
          <w:rFonts w:hint="eastAsia"/>
        </w:rPr>
      </w:pPr>
      <w:r w:rsidRPr="00C23EE8">
        <w:rPr>
          <w:rFonts w:hint="eastAsia"/>
        </w:rPr>
        <w:t>答：可以看《佛教的精神和特色》、《向知识分子介绍佛教》、《佛七讲话》、《寺院巡礼》等书。如果再想多看，可以找些对佛学有研究，对佛法有修持的人，请他指导你应该看什么书。若是自己胡乱去看，恐怕看了不合适的书，反而无益而有害的。其实，你能够把这本小册子看懂了，记住了，照上面所说的去切实修行，保管你一定能往生的。</w:t>
      </w:r>
      <w:r w:rsidR="00B82F99" w:rsidRPr="00BD7B44">
        <w:rPr>
          <w:rStyle w:val="af3"/>
          <w:rFonts w:hint="eastAsia"/>
        </w:rPr>
        <w:t>（</w:t>
      </w:r>
      <w:r w:rsidR="00F04154" w:rsidRPr="00F04154">
        <w:rPr>
          <w:rStyle w:val="af3"/>
          <w:rFonts w:hint="eastAsia"/>
        </w:rPr>
        <w:t>编者按：</w:t>
      </w:r>
      <w:r w:rsidR="00B82F99" w:rsidRPr="00BD7B44">
        <w:rPr>
          <w:rStyle w:val="af3"/>
          <w:rFonts w:hint="eastAsia"/>
        </w:rPr>
        <w:t>初学佛的人，可以先看一下雪相法师所写的《佛教修学次第推荐</w:t>
      </w:r>
      <w:r w:rsidR="00C6526A" w:rsidRPr="00BD7B44">
        <w:rPr>
          <w:rStyle w:val="af3"/>
          <w:rFonts w:hint="eastAsia"/>
        </w:rPr>
        <w:t>及</w:t>
      </w:r>
      <w:r w:rsidR="00B82F99" w:rsidRPr="00BD7B44">
        <w:rPr>
          <w:rStyle w:val="af3"/>
          <w:rFonts w:hint="eastAsia"/>
        </w:rPr>
        <w:t>注意事项》一文，并按照上面所列举的书籍依次学习，避免注意事项中所出现的情况，这样</w:t>
      </w:r>
      <w:r w:rsidR="00C6526A" w:rsidRPr="00BD7B44">
        <w:rPr>
          <w:rStyle w:val="af3"/>
          <w:rFonts w:hint="eastAsia"/>
        </w:rPr>
        <w:t>才可以总体把握学佛的精神和内涵，逐渐</w:t>
      </w:r>
      <w:r w:rsidR="00B82F99" w:rsidRPr="00BD7B44">
        <w:rPr>
          <w:rStyle w:val="af3"/>
          <w:rFonts w:hint="eastAsia"/>
        </w:rPr>
        <w:t>深入佛门之堂奥，</w:t>
      </w:r>
      <w:r w:rsidR="00C6526A" w:rsidRPr="00BD7B44">
        <w:rPr>
          <w:rStyle w:val="af3"/>
          <w:rFonts w:hint="eastAsia"/>
        </w:rPr>
        <w:t>从而</w:t>
      </w:r>
      <w:r w:rsidR="00B82F99" w:rsidRPr="00BD7B44">
        <w:rPr>
          <w:rStyle w:val="af3"/>
          <w:rFonts w:hint="eastAsia"/>
        </w:rPr>
        <w:t>避免学佛而成外道，误解佛法真谛。其中所推荐的书籍，可以联系法师的弟子索取校对过的如法版本。）</w:t>
      </w:r>
    </w:p>
    <w:p w14:paraId="7F5F15AC" w14:textId="77777777" w:rsidR="00FD2077" w:rsidRPr="00C23EE8" w:rsidRDefault="00201654" w:rsidP="00972F1D">
      <w:pPr>
        <w:pStyle w:val="a3"/>
        <w:ind w:firstLine="616"/>
        <w:rPr>
          <w:rFonts w:hint="eastAsia"/>
        </w:rPr>
      </w:pPr>
      <w:r w:rsidRPr="00C23EE8">
        <w:rPr>
          <w:rFonts w:hint="eastAsia"/>
        </w:rPr>
        <w:t>问：听说有人能架鸾扶乩的，他们请来降坛的，不是神仙就是佛菩萨，那么，照着坛上的教训学道，不是更可靠些吗？</w:t>
      </w:r>
      <w:r w:rsidRPr="00C23EE8">
        <w:rPr>
          <w:rFonts w:hint="eastAsia"/>
        </w:rPr>
        <w:t xml:space="preserve"> </w:t>
      </w:r>
    </w:p>
    <w:p w14:paraId="7F5F15AD" w14:textId="77777777" w:rsidR="00FD2077" w:rsidRPr="00C23EE8" w:rsidRDefault="00201654" w:rsidP="00972F1D">
      <w:pPr>
        <w:ind w:firstLine="616"/>
        <w:rPr>
          <w:rFonts w:hint="eastAsia"/>
        </w:rPr>
      </w:pPr>
      <w:r w:rsidRPr="00C23EE8">
        <w:rPr>
          <w:rFonts w:hint="eastAsia"/>
        </w:rPr>
        <w:lastRenderedPageBreak/>
        <w:t>答：我说自己胡乱看书，无益而有害，就是为的这个。乩坛上录下来，编辑成书的所谓</w:t>
      </w:r>
      <w:r w:rsidRPr="00C23EE8">
        <w:rPr>
          <w:rFonts w:hint="eastAsia"/>
          <w:lang w:val="en" w:bidi="en"/>
        </w:rPr>
        <w:t>“</w:t>
      </w:r>
      <w:r w:rsidRPr="00C23EE8">
        <w:rPr>
          <w:rFonts w:hint="eastAsia"/>
        </w:rPr>
        <w:t>教训</w:t>
      </w:r>
      <w:r w:rsidRPr="00C23EE8">
        <w:rPr>
          <w:rFonts w:hint="eastAsia"/>
          <w:lang w:val="en" w:bidi="en"/>
        </w:rPr>
        <w:t>”</w:t>
      </w:r>
      <w:r w:rsidRPr="00C23EE8">
        <w:rPr>
          <w:rFonts w:hint="eastAsia"/>
        </w:rPr>
        <w:t>，多半是一些有灵气的鬼假托着仙佛的名字来降坛胡说的。他们灵气的大小不同，所以有的俗滥不堪，叫人看了作呕；有的能舞文弄墨作诗作词。他们说的话表面上虽都是劝人为善，但和佛所说的道理却不一样。相信他们的话，至多不过得一点人天福报，至于要脱离轮回，超生极乐，应该彻底听信佛的教导。一切旁门外道和沙盘上抄录下来的书籍都看不得。一般见识浅薄的人看见书上有佛菩萨的名字，便当作真正的佛学书籍来看，那就上当了。</w:t>
      </w:r>
      <w:r w:rsidRPr="00C23EE8">
        <w:rPr>
          <w:rFonts w:hint="eastAsia"/>
        </w:rPr>
        <w:t xml:space="preserve"> </w:t>
      </w:r>
    </w:p>
    <w:p w14:paraId="7F5F15AE" w14:textId="77777777" w:rsidR="00FD2077" w:rsidRPr="00C23EE8" w:rsidRDefault="00201654" w:rsidP="00972F1D">
      <w:pPr>
        <w:pStyle w:val="a3"/>
        <w:ind w:firstLine="616"/>
        <w:rPr>
          <w:rFonts w:hint="eastAsia"/>
        </w:rPr>
      </w:pPr>
      <w:r w:rsidRPr="00C23EE8">
        <w:rPr>
          <w:rFonts w:hint="eastAsia"/>
        </w:rPr>
        <w:t>问：那么，你说的这些话就都可靠吗？</w:t>
      </w:r>
      <w:r w:rsidRPr="00C23EE8">
        <w:rPr>
          <w:rFonts w:hint="eastAsia"/>
        </w:rPr>
        <w:t xml:space="preserve"> </w:t>
      </w:r>
    </w:p>
    <w:p w14:paraId="7F5F15AF" w14:textId="77777777" w:rsidR="00FD2077" w:rsidRPr="00C23EE8" w:rsidRDefault="00201654" w:rsidP="00972F1D">
      <w:pPr>
        <w:ind w:firstLine="616"/>
        <w:rPr>
          <w:rFonts w:hint="eastAsia"/>
        </w:rPr>
      </w:pPr>
      <w:r w:rsidRPr="00C23EE8">
        <w:rPr>
          <w:rFonts w:hint="eastAsia"/>
        </w:rPr>
        <w:t>答：当然是可靠的，这些话都是古往今来对于佛学很有研究的人说过的。不过，他们所著的书很多很深，一般人很难看懂，我把其中重要的意思变成俗语来说说，使得无论谁都能明白罢了。</w:t>
      </w:r>
      <w:r w:rsidRPr="00C23EE8">
        <w:rPr>
          <w:rFonts w:hint="eastAsia"/>
        </w:rPr>
        <w:t xml:space="preserve"> </w:t>
      </w:r>
    </w:p>
    <w:p w14:paraId="7F5F15B0" w14:textId="77777777" w:rsidR="00FD2077" w:rsidRPr="00C23EE8" w:rsidRDefault="00201654" w:rsidP="00972F1D">
      <w:pPr>
        <w:pStyle w:val="a3"/>
        <w:ind w:firstLine="616"/>
        <w:rPr>
          <w:rFonts w:hint="eastAsia"/>
        </w:rPr>
      </w:pPr>
      <w:r w:rsidRPr="00C23EE8">
        <w:rPr>
          <w:rFonts w:hint="eastAsia"/>
        </w:rPr>
        <w:t>问：古往今来那些人的话，就一定没有错吗？</w:t>
      </w:r>
      <w:r w:rsidRPr="00C23EE8">
        <w:rPr>
          <w:rFonts w:hint="eastAsia"/>
        </w:rPr>
        <w:t xml:space="preserve"> </w:t>
      </w:r>
    </w:p>
    <w:p w14:paraId="7F5F15B1" w14:textId="77777777" w:rsidR="00FD2077" w:rsidRPr="00C23EE8" w:rsidRDefault="00201654" w:rsidP="00972F1D">
      <w:pPr>
        <w:ind w:firstLine="616"/>
        <w:rPr>
          <w:rFonts w:hint="eastAsia"/>
        </w:rPr>
      </w:pPr>
      <w:r w:rsidRPr="00C23EE8">
        <w:rPr>
          <w:rFonts w:hint="eastAsia"/>
        </w:rPr>
        <w:t>答：他们的话也不是他们自己的意思，都是佛经上所记载的，是经释迦牟尼佛亲口所说，难道讲了半天，你还不信佛的话吗？</w:t>
      </w:r>
      <w:r w:rsidRPr="00C23EE8">
        <w:rPr>
          <w:rFonts w:hint="eastAsia"/>
        </w:rPr>
        <w:t xml:space="preserve"> </w:t>
      </w:r>
    </w:p>
    <w:p w14:paraId="7F5F15B2" w14:textId="77777777" w:rsidR="00FD2077" w:rsidRPr="00C23EE8" w:rsidRDefault="00201654" w:rsidP="00972F1D">
      <w:pPr>
        <w:pStyle w:val="a3"/>
        <w:ind w:firstLine="616"/>
        <w:rPr>
          <w:rFonts w:hint="eastAsia"/>
        </w:rPr>
      </w:pPr>
      <w:r w:rsidRPr="00C23EE8">
        <w:rPr>
          <w:rFonts w:hint="eastAsia"/>
        </w:rPr>
        <w:t>问：现在有很多念佛老太把念佛诵经的功德，准备死后作鬼的时候当作为钱用，或者以此作钱财，赠死去的眷属、亲友们。这事有根据吗？靠得住吗？</w:t>
      </w:r>
      <w:r w:rsidRPr="00C23EE8">
        <w:rPr>
          <w:rFonts w:hint="eastAsia"/>
        </w:rPr>
        <w:t xml:space="preserve"> </w:t>
      </w:r>
    </w:p>
    <w:p w14:paraId="7F5F15B3" w14:textId="77777777" w:rsidR="00FD2077" w:rsidRPr="00C23EE8" w:rsidRDefault="00201654" w:rsidP="00972F1D">
      <w:pPr>
        <w:ind w:firstLine="616"/>
        <w:rPr>
          <w:rFonts w:hint="eastAsia"/>
        </w:rPr>
      </w:pPr>
      <w:r w:rsidRPr="00C23EE8">
        <w:rPr>
          <w:rFonts w:hint="eastAsia"/>
        </w:rPr>
        <w:lastRenderedPageBreak/>
        <w:t>答：这是毫无根据的，佛教里根本没有这回事。念了佛，念了经，说是死了可以当钱用，这是非常错误的，一则，佛号是我们念着以求往生西方极乐世界的，怎么可以当钱用呢？再则，佛经是佛教导我们修行证果所说的话，也怎么可以当钱用呢？三则，死了应该想到西方极乐世界去才是正理，怎么还想去做鬼呢；做鬼比较做人更加要苦了。所以念佛念经总要回向到极乐世界去，才算是佛教的真正道理呢！</w:t>
      </w:r>
      <w:r w:rsidRPr="00C23EE8">
        <w:rPr>
          <w:rFonts w:hint="eastAsia"/>
        </w:rPr>
        <w:t xml:space="preserve"> </w:t>
      </w:r>
    </w:p>
    <w:p w14:paraId="7F5F15B4" w14:textId="77777777" w:rsidR="00FD2077" w:rsidRPr="00C23EE8" w:rsidRDefault="00201654" w:rsidP="00972F1D">
      <w:pPr>
        <w:pStyle w:val="a3"/>
        <w:ind w:firstLine="616"/>
        <w:rPr>
          <w:rFonts w:hint="eastAsia"/>
        </w:rPr>
      </w:pPr>
      <w:r w:rsidRPr="00C23EE8">
        <w:rPr>
          <w:rFonts w:hint="eastAsia"/>
        </w:rPr>
        <w:t>问：那么，焚化锡箔、纸钱、冥器有没有用呢？</w:t>
      </w:r>
      <w:r w:rsidRPr="00C23EE8">
        <w:rPr>
          <w:rFonts w:hint="eastAsia"/>
        </w:rPr>
        <w:t xml:space="preserve"> </w:t>
      </w:r>
    </w:p>
    <w:p w14:paraId="7F5F15B5" w14:textId="77777777" w:rsidR="00FD2077" w:rsidRPr="00C23EE8" w:rsidRDefault="00201654" w:rsidP="00972F1D">
      <w:pPr>
        <w:ind w:firstLine="616"/>
        <w:rPr>
          <w:rFonts w:hint="eastAsia"/>
        </w:rPr>
      </w:pPr>
      <w:r w:rsidRPr="00C23EE8">
        <w:rPr>
          <w:rFonts w:hint="eastAsia"/>
        </w:rPr>
        <w:t>答：佛教的经典里不说焚烧锡箔、纸钱、冥器可以给鬼使用，或可为生人存库。这是中国人的习惯，自汉朝</w:t>
      </w:r>
      <w:r w:rsidRPr="00C23EE8">
        <w:rPr>
          <w:rFonts w:hint="eastAsia"/>
          <w:lang w:val="en" w:bidi="en"/>
        </w:rPr>
        <w:t>“</w:t>
      </w:r>
      <w:r w:rsidRPr="00C23EE8">
        <w:rPr>
          <w:rFonts w:hint="eastAsia"/>
        </w:rPr>
        <w:t>丧葬瘗钱</w:t>
      </w:r>
      <w:r w:rsidRPr="00C23EE8">
        <w:rPr>
          <w:rFonts w:hint="eastAsia"/>
          <w:lang w:val="en" w:bidi="en"/>
        </w:rPr>
        <w:t>”</w:t>
      </w:r>
      <w:r w:rsidRPr="00C23EE8">
        <w:rPr>
          <w:rFonts w:hint="eastAsia"/>
        </w:rPr>
        <w:t>，才开始演变而来的。因为佛教不认为人死以后一定去做鬼。鬼只是六道之一。人死后说不定能生到其它五道中去。佛教更不相信经过焚烧的纸扎冥器、锡箔、纸钱能够供鬼使用。</w:t>
      </w:r>
      <w:r w:rsidRPr="00C23EE8">
        <w:rPr>
          <w:rFonts w:hint="eastAsia"/>
        </w:rPr>
        <w:t xml:space="preserve"> </w:t>
      </w:r>
    </w:p>
    <w:p w14:paraId="7F5F15B6" w14:textId="77777777" w:rsidR="00FD2077" w:rsidRPr="00C23EE8" w:rsidRDefault="00201654" w:rsidP="00972F1D">
      <w:pPr>
        <w:pStyle w:val="a3"/>
        <w:ind w:firstLine="616"/>
        <w:rPr>
          <w:rFonts w:hint="eastAsia"/>
        </w:rPr>
      </w:pPr>
      <w:r w:rsidRPr="00C23EE8">
        <w:rPr>
          <w:rFonts w:hint="eastAsia"/>
        </w:rPr>
        <w:t>问：一个人能修成仙人，有了种种神通，不是也很好吗？为什么一定要求生极乐世界去，巴望成佛呢？</w:t>
      </w:r>
      <w:r w:rsidRPr="00C23EE8">
        <w:rPr>
          <w:rFonts w:hint="eastAsia"/>
        </w:rPr>
        <w:t xml:space="preserve"> </w:t>
      </w:r>
    </w:p>
    <w:p w14:paraId="7F5F15B7" w14:textId="77777777" w:rsidR="00FD2077" w:rsidRPr="00C23EE8" w:rsidRDefault="00201654" w:rsidP="00972F1D">
      <w:pPr>
        <w:ind w:firstLine="616"/>
        <w:rPr>
          <w:rFonts w:hint="eastAsia"/>
        </w:rPr>
      </w:pPr>
      <w:r w:rsidRPr="00C23EE8">
        <w:rPr>
          <w:rFonts w:hint="eastAsia"/>
        </w:rPr>
        <w:t>答：仙人虽然也有神通，不过他们的神通最多不过得了天眼通、天耳通、他心通、神足通、宿命通，五种通罢了。讲到六道中最重要的漏尽通，他们是一点也沾不到边的。所以有一句话叫做</w:t>
      </w:r>
      <w:r w:rsidRPr="00C23EE8">
        <w:rPr>
          <w:rFonts w:hint="eastAsia"/>
          <w:lang w:val="en" w:bidi="en"/>
        </w:rPr>
        <w:t>“</w:t>
      </w:r>
      <w:r w:rsidRPr="00C23EE8">
        <w:rPr>
          <w:rFonts w:hint="eastAsia"/>
        </w:rPr>
        <w:t>五通神仙，六通罗汉</w:t>
      </w:r>
      <w:r w:rsidRPr="00C23EE8">
        <w:rPr>
          <w:rFonts w:hint="eastAsia"/>
          <w:lang w:val="en" w:bidi="en"/>
        </w:rPr>
        <w:t>”</w:t>
      </w:r>
      <w:r w:rsidRPr="00C23EE8">
        <w:rPr>
          <w:rFonts w:hint="eastAsia"/>
        </w:rPr>
        <w:t>。就是说仙人只能得到五种神通，罗汉才可以得到六种神通，而且仙人所得到的五种神通，比较罗汉所得的，表面</w:t>
      </w:r>
      <w:r w:rsidRPr="00C23EE8">
        <w:rPr>
          <w:rFonts w:hint="eastAsia"/>
        </w:rPr>
        <w:lastRenderedPageBreak/>
        <w:t>看起来，虽然一样是五种神通，但是神通的作用就相差得远了，就比如土块比泰山一样。那么，仙人还比不上罗汉，又怎能和佛相比呢？</w:t>
      </w:r>
      <w:r w:rsidRPr="00C23EE8">
        <w:rPr>
          <w:rFonts w:hint="eastAsia"/>
        </w:rPr>
        <w:t xml:space="preserve"> </w:t>
      </w:r>
    </w:p>
    <w:p w14:paraId="7F5F15B8" w14:textId="77777777" w:rsidR="00FD2077" w:rsidRPr="00C23EE8" w:rsidRDefault="00201654" w:rsidP="00972F1D">
      <w:pPr>
        <w:ind w:firstLine="616"/>
        <w:rPr>
          <w:rFonts w:hint="eastAsia"/>
        </w:rPr>
      </w:pPr>
      <w:r w:rsidRPr="00C23EE8">
        <w:rPr>
          <w:rFonts w:hint="eastAsia"/>
        </w:rPr>
        <w:t>还应知道，最重要的一点是，那仙人因为得不到漏尽通，所以就不能超出三界，只好仍旧在这个轮回里不住的转来转去。他们花了很长的时间和很大的功力，由于没有依照佛所指示的方法去修行，到头来还是不能恢复本有的佛性，了生脱死，超出三界，实在是太可惜了。</w:t>
      </w:r>
      <w:r w:rsidRPr="00C23EE8">
        <w:rPr>
          <w:rFonts w:hint="eastAsia"/>
        </w:rPr>
        <w:t xml:space="preserve"> </w:t>
      </w:r>
    </w:p>
    <w:p w14:paraId="7F5F15B9" w14:textId="77777777" w:rsidR="00FD2077" w:rsidRPr="00C23EE8" w:rsidRDefault="00201654" w:rsidP="00972F1D">
      <w:pPr>
        <w:pStyle w:val="a3"/>
        <w:ind w:firstLine="616"/>
        <w:rPr>
          <w:rFonts w:hint="eastAsia"/>
        </w:rPr>
      </w:pPr>
      <w:r w:rsidRPr="00C23EE8">
        <w:rPr>
          <w:rFonts w:hint="eastAsia"/>
        </w:rPr>
        <w:t>问：你的一席话使我了解了佛教的大概情况，不过，我的记性很不好，今天你所谈的话又多，我觉得有点模糊了。请你再简单了当地重说一遍，不知还耐烦吗？</w:t>
      </w:r>
      <w:r w:rsidRPr="00C23EE8">
        <w:rPr>
          <w:rFonts w:hint="eastAsia"/>
        </w:rPr>
        <w:t xml:space="preserve"> </w:t>
      </w:r>
    </w:p>
    <w:p w14:paraId="7F5F15BA" w14:textId="77777777" w:rsidR="00FD2077" w:rsidRPr="00C23EE8" w:rsidRDefault="00201654" w:rsidP="00972F1D">
      <w:pPr>
        <w:ind w:firstLine="616"/>
        <w:rPr>
          <w:rFonts w:hint="eastAsia"/>
        </w:rPr>
      </w:pPr>
      <w:r w:rsidRPr="00C23EE8">
        <w:rPr>
          <w:rFonts w:hint="eastAsia"/>
        </w:rPr>
        <w:t>答：可以的。我且分成几条来说说吧：</w:t>
      </w:r>
      <w:r w:rsidRPr="00C23EE8">
        <w:rPr>
          <w:rFonts w:hint="eastAsia"/>
        </w:rPr>
        <w:t xml:space="preserve"> </w:t>
      </w:r>
    </w:p>
    <w:p w14:paraId="7F5F15BB" w14:textId="77777777" w:rsidR="00FD2077" w:rsidRPr="00C23EE8" w:rsidRDefault="00201654" w:rsidP="00972F1D">
      <w:pPr>
        <w:ind w:firstLine="616"/>
        <w:rPr>
          <w:rFonts w:hint="eastAsia"/>
        </w:rPr>
      </w:pPr>
      <w:r w:rsidRPr="00C23EE8">
        <w:rPr>
          <w:rFonts w:hint="eastAsia"/>
        </w:rPr>
        <w:t>一、人的肉身会死亡，但人的神识是不灭的。因果报应、六到轮回是确实存在的。要脱离六道轮回必须学佛。</w:t>
      </w:r>
      <w:r w:rsidRPr="00C23EE8">
        <w:rPr>
          <w:rFonts w:hint="eastAsia"/>
        </w:rPr>
        <w:t xml:space="preserve"> </w:t>
      </w:r>
    </w:p>
    <w:p w14:paraId="7F5F15BC" w14:textId="77777777" w:rsidR="00FD2077" w:rsidRPr="00C23EE8" w:rsidRDefault="00201654" w:rsidP="00972F1D">
      <w:pPr>
        <w:ind w:firstLine="616"/>
        <w:rPr>
          <w:rFonts w:hint="eastAsia"/>
        </w:rPr>
      </w:pPr>
      <w:r w:rsidRPr="00C23EE8">
        <w:rPr>
          <w:rFonts w:hint="eastAsia"/>
        </w:rPr>
        <w:t>二、信仰不好的教门害处很大。佛教的教理最高深，宗旨最纯正，历史最久远，信徒最众多，所以我们应该信仰佛教。</w:t>
      </w:r>
      <w:r w:rsidRPr="00C23EE8">
        <w:rPr>
          <w:rFonts w:hint="eastAsia"/>
        </w:rPr>
        <w:t xml:space="preserve"> </w:t>
      </w:r>
    </w:p>
    <w:p w14:paraId="7F5F15BD" w14:textId="77777777" w:rsidR="00FD2077" w:rsidRPr="00C23EE8" w:rsidRDefault="00201654" w:rsidP="00972F1D">
      <w:pPr>
        <w:ind w:firstLine="616"/>
        <w:rPr>
          <w:rFonts w:hint="eastAsia"/>
        </w:rPr>
      </w:pPr>
      <w:r w:rsidRPr="00C23EE8">
        <w:rPr>
          <w:rFonts w:hint="eastAsia"/>
        </w:rPr>
        <w:t>三、佛教的法门很多，大多数法门都是很难学的。最方便最容易的要算净土宗了。所以我们学佛应该学净土宗。</w:t>
      </w:r>
      <w:r w:rsidRPr="00C23EE8">
        <w:rPr>
          <w:rFonts w:hint="eastAsia"/>
        </w:rPr>
        <w:t xml:space="preserve"> </w:t>
      </w:r>
    </w:p>
    <w:p w14:paraId="7F5F15BE" w14:textId="77777777" w:rsidR="00FD2077" w:rsidRPr="00C23EE8" w:rsidRDefault="00201654" w:rsidP="00972F1D">
      <w:pPr>
        <w:ind w:firstLine="616"/>
        <w:rPr>
          <w:rFonts w:hint="eastAsia"/>
        </w:rPr>
      </w:pPr>
      <w:r w:rsidRPr="00C23EE8">
        <w:rPr>
          <w:rFonts w:hint="eastAsia"/>
        </w:rPr>
        <w:t>四、修净土的应该信极乐世界是真有，阿弥陀佛是大慈大悲的，只要我们一心念佛，到了临终的时候，佛自然会来接引，一定不会错的。</w:t>
      </w:r>
      <w:r w:rsidRPr="00C23EE8">
        <w:rPr>
          <w:rFonts w:hint="eastAsia"/>
        </w:rPr>
        <w:t xml:space="preserve"> </w:t>
      </w:r>
    </w:p>
    <w:p w14:paraId="7F5F15BF" w14:textId="77777777" w:rsidR="00FD2077" w:rsidRPr="00C23EE8" w:rsidRDefault="00201654" w:rsidP="00972F1D">
      <w:pPr>
        <w:ind w:firstLine="616"/>
        <w:rPr>
          <w:rFonts w:hint="eastAsia"/>
        </w:rPr>
      </w:pPr>
      <w:r w:rsidRPr="00C23EE8">
        <w:rPr>
          <w:rFonts w:hint="eastAsia"/>
        </w:rPr>
        <w:lastRenderedPageBreak/>
        <w:t>五、修净土的人应该愿意往生极乐世界，并且要劝化一切众生同生极乐世界。</w:t>
      </w:r>
      <w:r w:rsidRPr="00C23EE8">
        <w:rPr>
          <w:rFonts w:hint="eastAsia"/>
        </w:rPr>
        <w:t xml:space="preserve"> </w:t>
      </w:r>
    </w:p>
    <w:p w14:paraId="7F5F15C0" w14:textId="77777777" w:rsidR="00FD2077" w:rsidRPr="00C23EE8" w:rsidRDefault="00201654" w:rsidP="00972F1D">
      <w:pPr>
        <w:ind w:firstLine="616"/>
        <w:rPr>
          <w:rFonts w:hint="eastAsia"/>
        </w:rPr>
      </w:pPr>
      <w:r w:rsidRPr="00C23EE8">
        <w:rPr>
          <w:rFonts w:hint="eastAsia"/>
        </w:rPr>
        <w:t>六、修净土的人应当时常诚心念佛。在劳动中，除了操心的工作以外，都可以念佛的。</w:t>
      </w:r>
      <w:r w:rsidRPr="00C23EE8">
        <w:rPr>
          <w:rFonts w:hint="eastAsia"/>
        </w:rPr>
        <w:t xml:space="preserve"> </w:t>
      </w:r>
    </w:p>
    <w:p w14:paraId="7F5F15C1" w14:textId="77777777" w:rsidR="00FD2077" w:rsidRPr="00C23EE8" w:rsidRDefault="00201654" w:rsidP="00972F1D">
      <w:pPr>
        <w:ind w:firstLine="616"/>
        <w:rPr>
          <w:rFonts w:hint="eastAsia"/>
        </w:rPr>
      </w:pPr>
      <w:r w:rsidRPr="00C23EE8">
        <w:rPr>
          <w:rFonts w:hint="eastAsia"/>
        </w:rPr>
        <w:t>七、念佛的人应该遵守五戒，不杀生、不偷盗、不邪淫、不妄语、不饮酒。并且根据自己的力量，随时随地多行善事。</w:t>
      </w:r>
      <w:r w:rsidRPr="00C23EE8">
        <w:rPr>
          <w:rFonts w:hint="eastAsia"/>
        </w:rPr>
        <w:t xml:space="preserve"> </w:t>
      </w:r>
    </w:p>
    <w:p w14:paraId="7F5F15C2" w14:textId="77777777" w:rsidR="00FD2077" w:rsidRPr="00C23EE8" w:rsidRDefault="00201654" w:rsidP="00972F1D">
      <w:pPr>
        <w:ind w:firstLine="616"/>
        <w:rPr>
          <w:rFonts w:hint="eastAsia"/>
        </w:rPr>
      </w:pPr>
      <w:r w:rsidRPr="00C23EE8">
        <w:rPr>
          <w:rFonts w:hint="eastAsia"/>
        </w:rPr>
        <w:t>八、学佛的人随着功夫的浅深，今生就能得到或多或少的利益。</w:t>
      </w:r>
      <w:r w:rsidRPr="00C23EE8">
        <w:rPr>
          <w:rFonts w:hint="eastAsia"/>
        </w:rPr>
        <w:t xml:space="preserve"> </w:t>
      </w:r>
    </w:p>
    <w:p w14:paraId="7F5F15C3" w14:textId="77777777" w:rsidR="00FD2077" w:rsidRPr="00C23EE8" w:rsidRDefault="00201654" w:rsidP="00972F1D">
      <w:pPr>
        <w:ind w:firstLine="616"/>
        <w:rPr>
          <w:rFonts w:hint="eastAsia"/>
        </w:rPr>
      </w:pPr>
      <w:r w:rsidRPr="00C23EE8">
        <w:rPr>
          <w:rFonts w:hint="eastAsia"/>
        </w:rPr>
        <w:t>九、学佛的人应该把念佛行善等一切功德，完全回向往生净土，不可但求避免灾难，或求天上人间的一切享乐。</w:t>
      </w:r>
      <w:r w:rsidRPr="00C23EE8">
        <w:rPr>
          <w:rFonts w:hint="eastAsia"/>
        </w:rPr>
        <w:t xml:space="preserve"> </w:t>
      </w:r>
    </w:p>
    <w:p w14:paraId="7F5F15C4" w14:textId="77777777" w:rsidR="00FD2077" w:rsidRPr="00C23EE8" w:rsidRDefault="00201654" w:rsidP="00972F1D">
      <w:pPr>
        <w:ind w:firstLine="616"/>
        <w:rPr>
          <w:rFonts w:hint="eastAsia"/>
        </w:rPr>
      </w:pPr>
      <w:r w:rsidRPr="00C23EE8">
        <w:rPr>
          <w:rFonts w:hint="eastAsia"/>
        </w:rPr>
        <w:t>十、学佛的人应该随时随地劝人念佛，对自己的眷属亲戚朋友更为要紧，以便临终的时候能够得到他们的帮助。</w:t>
      </w:r>
      <w:r w:rsidRPr="00C23EE8">
        <w:rPr>
          <w:rFonts w:hint="eastAsia"/>
        </w:rPr>
        <w:t xml:space="preserve"> </w:t>
      </w:r>
    </w:p>
    <w:p w14:paraId="7F5F15C5" w14:textId="77777777" w:rsidR="00FD2077" w:rsidRPr="00C23EE8" w:rsidRDefault="00201654" w:rsidP="00972F1D">
      <w:pPr>
        <w:ind w:firstLine="616"/>
        <w:rPr>
          <w:rFonts w:hint="eastAsia"/>
        </w:rPr>
      </w:pPr>
      <w:r w:rsidRPr="00C23EE8">
        <w:rPr>
          <w:rFonts w:hint="eastAsia"/>
        </w:rPr>
        <w:t>十一、学佛的人不可相信外道书籍，不可听旁门外道的瞎说。</w:t>
      </w:r>
      <w:r w:rsidRPr="00C23EE8">
        <w:rPr>
          <w:rFonts w:hint="eastAsia"/>
        </w:rPr>
        <w:t xml:space="preserve"> </w:t>
      </w:r>
    </w:p>
    <w:p w14:paraId="7F5F15C6" w14:textId="77777777" w:rsidR="00FD2077" w:rsidRPr="00C23EE8" w:rsidRDefault="00201654" w:rsidP="00972F1D">
      <w:pPr>
        <w:ind w:firstLine="616"/>
        <w:rPr>
          <w:rFonts w:hint="eastAsia"/>
        </w:rPr>
      </w:pPr>
      <w:r w:rsidRPr="00C23EE8">
        <w:rPr>
          <w:rFonts w:hint="eastAsia"/>
        </w:rPr>
        <w:t>以上十一条，你只要记得住，信的真，踏踏实实去修行，往生西方净土是稳稳当当的。</w:t>
      </w:r>
      <w:r w:rsidRPr="00C23EE8">
        <w:rPr>
          <w:rFonts w:hint="eastAsia"/>
        </w:rPr>
        <w:t xml:space="preserve"> </w:t>
      </w:r>
    </w:p>
    <w:p w14:paraId="7F5F15C7" w14:textId="77777777" w:rsidR="00FD2077" w:rsidRPr="00C23EE8" w:rsidRDefault="00201654" w:rsidP="00972F1D">
      <w:pPr>
        <w:pStyle w:val="a3"/>
        <w:ind w:firstLine="616"/>
        <w:rPr>
          <w:rFonts w:hint="eastAsia"/>
        </w:rPr>
      </w:pPr>
      <w:r w:rsidRPr="00C23EE8">
        <w:rPr>
          <w:rFonts w:hint="eastAsia"/>
        </w:rPr>
        <w:t>问：现在我对于佛教，已经丝毫没有疑问，决定如法去实行了。将来我得脱苦海，往生极乐，全是沾了你的光，我将怎样报答你呢？</w:t>
      </w:r>
      <w:r w:rsidRPr="00C23EE8">
        <w:rPr>
          <w:rFonts w:hint="eastAsia"/>
        </w:rPr>
        <w:t xml:space="preserve"> </w:t>
      </w:r>
    </w:p>
    <w:p w14:paraId="7F5F15C8" w14:textId="77777777" w:rsidR="00FD2077" w:rsidRPr="00C23EE8" w:rsidRDefault="00201654" w:rsidP="00972F1D">
      <w:pPr>
        <w:ind w:firstLine="616"/>
        <w:rPr>
          <w:rFonts w:hint="eastAsia"/>
        </w:rPr>
      </w:pPr>
      <w:r w:rsidRPr="00C23EE8">
        <w:rPr>
          <w:rFonts w:hint="eastAsia"/>
        </w:rPr>
        <w:t>答：我不敢接受你的报答，我把学佛的利益和方法老老实实告诉人，是学佛者的本分。但愿你照着我的话多多念佛，同时，多劝别人念佛。这样，当你生到西方净土，见佛闻法，证得无生法忍以后，早日回到这个世界上来，把一切在苦恼中的众生完全度脱，那就是报我的恩了。</w:t>
      </w:r>
      <w:r w:rsidRPr="00C23EE8">
        <w:rPr>
          <w:rFonts w:hint="eastAsia"/>
        </w:rPr>
        <w:t xml:space="preserve"> </w:t>
      </w:r>
    </w:p>
    <w:p w14:paraId="7F5F15C9" w14:textId="77777777" w:rsidR="00FD2077" w:rsidRPr="00C23EE8" w:rsidRDefault="00FD2077" w:rsidP="00972F1D">
      <w:pPr>
        <w:ind w:firstLine="616"/>
        <w:rPr>
          <w:rFonts w:hint="eastAsia"/>
        </w:rPr>
      </w:pPr>
    </w:p>
    <w:p w14:paraId="7F5F15CA" w14:textId="5F89ADFE" w:rsidR="00FD2077" w:rsidRPr="00236601" w:rsidRDefault="00201654" w:rsidP="00972F1D">
      <w:pPr>
        <w:pStyle w:val="1"/>
        <w:rPr>
          <w:rFonts w:hint="eastAsia"/>
        </w:rPr>
      </w:pPr>
      <w:bookmarkStart w:id="22" w:name="_Toc518374891"/>
      <w:r w:rsidRPr="00236601">
        <w:rPr>
          <w:rFonts w:hint="eastAsia"/>
        </w:rPr>
        <w:t>第二章 可许则许</w:t>
      </w:r>
      <w:bookmarkEnd w:id="22"/>
    </w:p>
    <w:p w14:paraId="321F49E7" w14:textId="77777777" w:rsidR="00FC755F" w:rsidRPr="00C21833" w:rsidRDefault="00FC755F" w:rsidP="00FC755F">
      <w:pPr>
        <w:pStyle w:val="2"/>
        <w:spacing w:line="360" w:lineRule="auto"/>
        <w:rPr>
          <w:rFonts w:hint="eastAsia"/>
        </w:rPr>
      </w:pPr>
      <w:bookmarkStart w:id="23" w:name="_Toc518374893"/>
      <w:bookmarkStart w:id="24" w:name="_Toc518374892"/>
      <w:r w:rsidRPr="00C21833">
        <w:rPr>
          <w:rFonts w:hint="eastAsia"/>
        </w:rPr>
        <w:t>目录</w:t>
      </w:r>
      <w:bookmarkEnd w:id="23"/>
    </w:p>
    <w:p w14:paraId="7562EF7E" w14:textId="77777777" w:rsidR="00FC755F" w:rsidRPr="00C23EE8" w:rsidRDefault="00FC755F" w:rsidP="00FC755F">
      <w:pPr>
        <w:ind w:firstLine="616"/>
        <w:rPr>
          <w:rFonts w:hint="eastAsia"/>
        </w:rPr>
      </w:pPr>
      <w:r w:rsidRPr="00C23EE8">
        <w:rPr>
          <w:rFonts w:hint="eastAsia"/>
        </w:rPr>
        <w:t>前言</w:t>
      </w:r>
    </w:p>
    <w:p w14:paraId="6F8AA709" w14:textId="77777777" w:rsidR="00FC755F" w:rsidRPr="00C23EE8" w:rsidRDefault="00FC755F" w:rsidP="00FC755F">
      <w:pPr>
        <w:ind w:firstLine="616"/>
        <w:rPr>
          <w:rFonts w:hint="eastAsia"/>
        </w:rPr>
      </w:pPr>
      <w:r w:rsidRPr="00C23EE8">
        <w:rPr>
          <w:rFonts w:hint="eastAsia"/>
        </w:rPr>
        <w:t>序</w:t>
      </w:r>
    </w:p>
    <w:p w14:paraId="3537049F" w14:textId="77777777" w:rsidR="00FC755F" w:rsidRPr="00C23EE8" w:rsidRDefault="00FC755F" w:rsidP="00FC755F">
      <w:pPr>
        <w:ind w:firstLine="616"/>
        <w:rPr>
          <w:rFonts w:hint="eastAsia"/>
        </w:rPr>
      </w:pPr>
      <w:r w:rsidRPr="00C23EE8">
        <w:rPr>
          <w:rFonts w:hint="eastAsia"/>
        </w:rPr>
        <w:t>缘起</w:t>
      </w:r>
    </w:p>
    <w:p w14:paraId="1AB92773" w14:textId="77777777" w:rsidR="00FC755F" w:rsidRPr="00C23EE8" w:rsidRDefault="00FC755F" w:rsidP="00FC755F">
      <w:pPr>
        <w:ind w:firstLine="616"/>
        <w:rPr>
          <w:rFonts w:hint="eastAsia"/>
        </w:rPr>
      </w:pPr>
      <w:r w:rsidRPr="00C23EE8">
        <w:rPr>
          <w:rFonts w:hint="eastAsia"/>
        </w:rPr>
        <w:t>三义略释</w:t>
      </w:r>
    </w:p>
    <w:p w14:paraId="4C2B1888" w14:textId="77777777" w:rsidR="00FC755F" w:rsidRPr="00C23EE8" w:rsidRDefault="00FC755F" w:rsidP="00FC755F">
      <w:pPr>
        <w:ind w:firstLine="616"/>
        <w:rPr>
          <w:rFonts w:hint="eastAsia"/>
        </w:rPr>
      </w:pPr>
      <w:r w:rsidRPr="00C23EE8">
        <w:rPr>
          <w:rFonts w:hint="eastAsia"/>
        </w:rPr>
        <w:t>事实引证</w:t>
      </w:r>
    </w:p>
    <w:p w14:paraId="2C58E443" w14:textId="77777777" w:rsidR="00FC755F" w:rsidRPr="00C23EE8" w:rsidRDefault="00FC755F" w:rsidP="00FC755F">
      <w:pPr>
        <w:ind w:firstLine="616"/>
        <w:rPr>
          <w:rFonts w:hint="eastAsia"/>
        </w:rPr>
      </w:pPr>
      <w:r w:rsidRPr="00C23EE8">
        <w:rPr>
          <w:rFonts w:hint="eastAsia"/>
        </w:rPr>
        <w:t>[</w:t>
      </w:r>
      <w:r w:rsidRPr="00C23EE8">
        <w:rPr>
          <w:rFonts w:hint="eastAsia"/>
        </w:rPr>
        <w:t>遭劫未必是祸</w:t>
      </w:r>
      <w:r w:rsidRPr="00C23EE8">
        <w:rPr>
          <w:rFonts w:hint="eastAsia"/>
        </w:rPr>
        <w:t>]</w:t>
      </w:r>
    </w:p>
    <w:p w14:paraId="6939A36C" w14:textId="77777777" w:rsidR="00FC755F" w:rsidRPr="00C23EE8" w:rsidRDefault="00FC755F" w:rsidP="00FC755F">
      <w:pPr>
        <w:ind w:firstLine="616"/>
        <w:rPr>
          <w:rFonts w:hint="eastAsia"/>
        </w:rPr>
      </w:pPr>
      <w:r w:rsidRPr="00C23EE8">
        <w:rPr>
          <w:rFonts w:hint="eastAsia"/>
        </w:rPr>
        <w:t>[</w:t>
      </w:r>
      <w:r w:rsidRPr="00C23EE8">
        <w:rPr>
          <w:rFonts w:hint="eastAsia"/>
        </w:rPr>
        <w:t>丧子未必是凶</w:t>
      </w:r>
      <w:r w:rsidRPr="00C23EE8">
        <w:rPr>
          <w:rFonts w:hint="eastAsia"/>
        </w:rPr>
        <w:t>]</w:t>
      </w:r>
    </w:p>
    <w:p w14:paraId="633F5234" w14:textId="77777777" w:rsidR="00FC755F" w:rsidRPr="00C23EE8" w:rsidRDefault="00FC755F" w:rsidP="00FC755F">
      <w:pPr>
        <w:ind w:firstLine="616"/>
        <w:rPr>
          <w:rFonts w:hint="eastAsia"/>
        </w:rPr>
      </w:pPr>
      <w:r w:rsidRPr="00C23EE8">
        <w:rPr>
          <w:rFonts w:hint="eastAsia"/>
        </w:rPr>
        <w:t>[</w:t>
      </w:r>
      <w:r w:rsidRPr="00C23EE8">
        <w:rPr>
          <w:rFonts w:hint="eastAsia"/>
        </w:rPr>
        <w:t>病痊未必可喜</w:t>
      </w:r>
      <w:r w:rsidRPr="00C23EE8">
        <w:rPr>
          <w:rFonts w:hint="eastAsia"/>
        </w:rPr>
        <w:t>]</w:t>
      </w:r>
    </w:p>
    <w:p w14:paraId="0F418B48" w14:textId="77777777" w:rsidR="00FC755F" w:rsidRPr="00C23EE8" w:rsidRDefault="00FC755F" w:rsidP="00FC755F">
      <w:pPr>
        <w:ind w:firstLine="616"/>
        <w:rPr>
          <w:rFonts w:hint="eastAsia"/>
        </w:rPr>
      </w:pPr>
      <w:r w:rsidRPr="00C23EE8">
        <w:rPr>
          <w:rFonts w:hint="eastAsia"/>
        </w:rPr>
        <w:t>[</w:t>
      </w:r>
      <w:r w:rsidRPr="00C23EE8">
        <w:rPr>
          <w:rFonts w:hint="eastAsia"/>
        </w:rPr>
        <w:t>延寿未必可贺</w:t>
      </w:r>
      <w:r w:rsidRPr="00C23EE8">
        <w:rPr>
          <w:rFonts w:hint="eastAsia"/>
        </w:rPr>
        <w:t>]</w:t>
      </w:r>
    </w:p>
    <w:p w14:paraId="6088FC55" w14:textId="77777777" w:rsidR="00FC755F" w:rsidRPr="00C23EE8" w:rsidRDefault="00FC755F" w:rsidP="00FC755F">
      <w:pPr>
        <w:ind w:firstLine="616"/>
        <w:rPr>
          <w:rFonts w:hint="eastAsia"/>
        </w:rPr>
      </w:pPr>
      <w:r w:rsidRPr="00C23EE8">
        <w:rPr>
          <w:rFonts w:hint="eastAsia"/>
        </w:rPr>
        <w:t>[</w:t>
      </w:r>
      <w:r w:rsidRPr="00C23EE8">
        <w:rPr>
          <w:rFonts w:hint="eastAsia"/>
        </w:rPr>
        <w:t>得财未必是福</w:t>
      </w:r>
      <w:r w:rsidRPr="00C23EE8">
        <w:rPr>
          <w:rFonts w:hint="eastAsia"/>
        </w:rPr>
        <w:t>]</w:t>
      </w:r>
    </w:p>
    <w:p w14:paraId="0245250B" w14:textId="77777777" w:rsidR="00FC755F" w:rsidRPr="00C23EE8" w:rsidRDefault="00FC755F" w:rsidP="00FC755F">
      <w:pPr>
        <w:ind w:firstLine="616"/>
        <w:rPr>
          <w:rFonts w:hint="eastAsia"/>
        </w:rPr>
      </w:pPr>
      <w:r w:rsidRPr="00C23EE8">
        <w:rPr>
          <w:rFonts w:hint="eastAsia"/>
        </w:rPr>
        <w:t>[</w:t>
      </w:r>
      <w:r w:rsidRPr="00C23EE8">
        <w:rPr>
          <w:rFonts w:hint="eastAsia"/>
        </w:rPr>
        <w:t>家难未必不幸</w:t>
      </w:r>
      <w:r w:rsidRPr="00C23EE8">
        <w:rPr>
          <w:rFonts w:hint="eastAsia"/>
        </w:rPr>
        <w:t>]</w:t>
      </w:r>
    </w:p>
    <w:p w14:paraId="31AADA82" w14:textId="77777777" w:rsidR="00FC755F" w:rsidRPr="00C23EE8" w:rsidRDefault="00FC755F" w:rsidP="00FC755F">
      <w:pPr>
        <w:ind w:firstLine="616"/>
        <w:rPr>
          <w:rFonts w:hint="eastAsia"/>
        </w:rPr>
      </w:pPr>
      <w:r w:rsidRPr="00C23EE8">
        <w:rPr>
          <w:rFonts w:hint="eastAsia"/>
        </w:rPr>
        <w:t>[</w:t>
      </w:r>
      <w:r w:rsidRPr="00C23EE8">
        <w:rPr>
          <w:rFonts w:hint="eastAsia"/>
        </w:rPr>
        <w:t>谋事得成未必可庆</w:t>
      </w:r>
      <w:r w:rsidRPr="00C23EE8">
        <w:rPr>
          <w:rFonts w:hint="eastAsia"/>
        </w:rPr>
        <w:t>]</w:t>
      </w:r>
    </w:p>
    <w:p w14:paraId="028D79F6" w14:textId="77777777" w:rsidR="00FC755F" w:rsidRPr="00C23EE8" w:rsidRDefault="00FC755F" w:rsidP="00FC755F">
      <w:pPr>
        <w:ind w:firstLine="616"/>
        <w:rPr>
          <w:rFonts w:hint="eastAsia"/>
        </w:rPr>
      </w:pPr>
      <w:r w:rsidRPr="00C23EE8">
        <w:rPr>
          <w:rFonts w:hint="eastAsia"/>
        </w:rPr>
        <w:t>[</w:t>
      </w:r>
      <w:r w:rsidRPr="00C23EE8">
        <w:rPr>
          <w:rFonts w:hint="eastAsia"/>
        </w:rPr>
        <w:t>谋事不成未必可悲</w:t>
      </w:r>
      <w:r w:rsidRPr="00C23EE8">
        <w:rPr>
          <w:rFonts w:hint="eastAsia"/>
        </w:rPr>
        <w:t>]</w:t>
      </w:r>
    </w:p>
    <w:p w14:paraId="088C767D" w14:textId="77777777" w:rsidR="00FC755F" w:rsidRPr="00C23EE8" w:rsidRDefault="00FC755F" w:rsidP="00FC755F">
      <w:pPr>
        <w:ind w:firstLine="616"/>
        <w:rPr>
          <w:rFonts w:hint="eastAsia"/>
        </w:rPr>
      </w:pPr>
      <w:r w:rsidRPr="00C23EE8">
        <w:rPr>
          <w:rFonts w:hint="eastAsia"/>
        </w:rPr>
        <w:t>业报释疑</w:t>
      </w:r>
    </w:p>
    <w:p w14:paraId="0FAA3BA8" w14:textId="77777777" w:rsidR="00FC755F" w:rsidRPr="00C23EE8" w:rsidRDefault="00FC755F" w:rsidP="00FC755F">
      <w:pPr>
        <w:ind w:firstLine="616"/>
        <w:rPr>
          <w:rFonts w:hint="eastAsia"/>
        </w:rPr>
      </w:pPr>
      <w:r w:rsidRPr="00C23EE8">
        <w:rPr>
          <w:rFonts w:hint="eastAsia"/>
        </w:rPr>
        <w:t>感应释疑</w:t>
      </w:r>
    </w:p>
    <w:p w14:paraId="10BF66E1" w14:textId="77777777" w:rsidR="00FC755F" w:rsidRPr="00C23EE8" w:rsidRDefault="00FC755F" w:rsidP="00FC755F">
      <w:pPr>
        <w:ind w:firstLine="616"/>
        <w:rPr>
          <w:rFonts w:hint="eastAsia"/>
        </w:rPr>
      </w:pPr>
      <w:r w:rsidRPr="00C23EE8">
        <w:rPr>
          <w:rFonts w:hint="eastAsia"/>
        </w:rPr>
        <w:t>附：代跋</w:t>
      </w:r>
    </w:p>
    <w:p w14:paraId="19DA7B94" w14:textId="77777777" w:rsidR="00FC755F" w:rsidRPr="00C23EE8" w:rsidRDefault="00FC755F" w:rsidP="00FC755F">
      <w:pPr>
        <w:ind w:firstLine="616"/>
        <w:rPr>
          <w:rFonts w:hint="eastAsia"/>
        </w:rPr>
      </w:pPr>
      <w:r w:rsidRPr="00C23EE8">
        <w:rPr>
          <w:rFonts w:hint="eastAsia"/>
        </w:rPr>
        <w:lastRenderedPageBreak/>
        <w:t>致李怀耕居士书一</w:t>
      </w:r>
    </w:p>
    <w:p w14:paraId="6DC39093" w14:textId="77777777" w:rsidR="00FC755F" w:rsidRPr="00C23EE8" w:rsidRDefault="00FC755F" w:rsidP="00FC755F">
      <w:pPr>
        <w:ind w:firstLine="616"/>
        <w:rPr>
          <w:rFonts w:hint="eastAsia"/>
        </w:rPr>
      </w:pPr>
      <w:r w:rsidRPr="00C23EE8">
        <w:rPr>
          <w:rFonts w:hint="eastAsia"/>
        </w:rPr>
        <w:t>致李怀耕居士书二</w:t>
      </w:r>
    </w:p>
    <w:p w14:paraId="7F5F15CB" w14:textId="6F189680" w:rsidR="000F4B1C" w:rsidRPr="00C21833" w:rsidRDefault="00201654" w:rsidP="00972F1D">
      <w:pPr>
        <w:pStyle w:val="2"/>
        <w:spacing w:line="360" w:lineRule="auto"/>
        <w:rPr>
          <w:rFonts w:hint="eastAsia"/>
        </w:rPr>
      </w:pPr>
      <w:r w:rsidRPr="00C21833">
        <w:rPr>
          <w:rFonts w:hint="eastAsia"/>
        </w:rPr>
        <w:t>作者简介</w:t>
      </w:r>
      <w:bookmarkEnd w:id="24"/>
    </w:p>
    <w:p w14:paraId="7F5F15CC" w14:textId="7C6DA172" w:rsidR="00FD2077" w:rsidRPr="002804AD" w:rsidRDefault="00201654" w:rsidP="00972F1D">
      <w:pPr>
        <w:ind w:firstLine="616"/>
        <w:rPr>
          <w:rFonts w:hint="eastAsia"/>
        </w:rPr>
      </w:pPr>
      <w:r w:rsidRPr="002804AD">
        <w:rPr>
          <w:rFonts w:hint="eastAsia"/>
        </w:rPr>
        <w:t>【陈海量居士</w:t>
      </w:r>
      <w:r w:rsidRPr="002804AD">
        <w:rPr>
          <w:rStyle w:val="af3"/>
          <w:rFonts w:hint="eastAsia"/>
        </w:rPr>
        <w:t>（</w:t>
      </w:r>
      <w:r w:rsidR="00D76645" w:rsidRPr="002804AD">
        <w:rPr>
          <w:rStyle w:val="af3"/>
        </w:rPr>
        <w:t>1909</w:t>
      </w:r>
      <w:r w:rsidRPr="002804AD">
        <w:rPr>
          <w:rStyle w:val="af3"/>
          <w:rFonts w:hint="eastAsia"/>
        </w:rPr>
        <w:t>～</w:t>
      </w:r>
      <w:r w:rsidR="00D76645" w:rsidRPr="002804AD">
        <w:rPr>
          <w:rStyle w:val="af3"/>
        </w:rPr>
        <w:t>1982</w:t>
      </w:r>
      <w:r w:rsidRPr="002804AD">
        <w:rPr>
          <w:rStyle w:val="af3"/>
          <w:rFonts w:hint="eastAsia"/>
        </w:rPr>
        <w:t>年）</w:t>
      </w:r>
      <w:r w:rsidRPr="002804AD">
        <w:rPr>
          <w:rFonts w:hint="eastAsia"/>
        </w:rPr>
        <w:t>】</w:t>
      </w:r>
    </w:p>
    <w:p w14:paraId="7F5F15CD" w14:textId="3D029FD3" w:rsidR="00FD2077" w:rsidRPr="00C23EE8" w:rsidRDefault="00201654" w:rsidP="00972F1D">
      <w:pPr>
        <w:ind w:firstLine="616"/>
        <w:rPr>
          <w:rFonts w:hint="eastAsia"/>
        </w:rPr>
      </w:pPr>
      <w:r w:rsidRPr="00C23EE8">
        <w:rPr>
          <w:rFonts w:hint="eastAsia"/>
        </w:rPr>
        <w:t>陈海量居士，名立鳌，字海量，笔名拜善，浙江省天台县人，清宣统元年</w:t>
      </w:r>
      <w:r w:rsidRPr="008A5569">
        <w:rPr>
          <w:rStyle w:val="af3"/>
          <w:rFonts w:hint="eastAsia"/>
        </w:rPr>
        <w:t>（一九〇九年）</w:t>
      </w:r>
      <w:r w:rsidRPr="00C23EE8">
        <w:rPr>
          <w:rFonts w:hint="eastAsia"/>
        </w:rPr>
        <w:t>出生。父名复初，信仰佛教，海量自幼循序就学，读书勤奋，及长，善于诗文。由于自幼受家庭信佛的影响，从小就受到佛法的熏陶，随</w:t>
      </w:r>
      <w:r w:rsidR="008A0977">
        <w:rPr>
          <w:rFonts w:hint="eastAsia"/>
        </w:rPr>
        <w:t>着</w:t>
      </w:r>
      <w:r w:rsidRPr="00C23EE8">
        <w:rPr>
          <w:rFonts w:hint="eastAsia"/>
        </w:rPr>
        <w:t>父母礼佛读经。弱冠之年，初入社会，在当地商家任会计工作。一九三一年五月，弘一大师在浙江省慈溪市五磊寺驻锡，海量前往参谒，并皈依于大师座下。</w:t>
      </w:r>
    </w:p>
    <w:p w14:paraId="7F5F15CE" w14:textId="77777777" w:rsidR="00FD2077" w:rsidRPr="00C23EE8" w:rsidRDefault="00201654" w:rsidP="00972F1D">
      <w:pPr>
        <w:ind w:firstLine="616"/>
        <w:rPr>
          <w:rFonts w:hint="eastAsia"/>
        </w:rPr>
      </w:pPr>
      <w:r w:rsidRPr="00C23EE8">
        <w:rPr>
          <w:rFonts w:hint="eastAsia"/>
        </w:rPr>
        <w:t>一九三八年，海量三十岁，应上海陈无我居士之邀，到上海协助陈无我筹办大法轮书局，以此离开天台县家乡到了上海。他协助陈无我筹办大法轮书局，并编辑《觉有情》半月刊。大法轮书局所有营业、记帐、出纳、校对，乃至到邮局寄发等工作，都由海量一肩承担，日以继夜，不辞辛劳。但为书局初创，薪水微薄不足以养家，所以家室仍留在梓里，他一人在上海工作。</w:t>
      </w:r>
    </w:p>
    <w:p w14:paraId="7F5F15CF" w14:textId="77777777" w:rsidR="00FD2077" w:rsidRPr="00C23EE8" w:rsidRDefault="00201654" w:rsidP="00972F1D">
      <w:pPr>
        <w:ind w:firstLine="616"/>
        <w:rPr>
          <w:rFonts w:hint="eastAsia"/>
        </w:rPr>
      </w:pPr>
      <w:r w:rsidRPr="00C23EE8">
        <w:rPr>
          <w:rFonts w:hint="eastAsia"/>
        </w:rPr>
        <w:t>一九四一年，陈海量的父亲陈复初老居士逝世，海量返乡奔丧，事毕仍返上海。是年十二月，他请求弘一大师，为他父撰写《陈复初居士传》，并为他夭折的幼弟撰</w:t>
      </w:r>
      <w:r w:rsidRPr="002804AD">
        <w:rPr>
          <w:rFonts w:hint="eastAsia"/>
        </w:rPr>
        <w:t>写《立钧童子生西事略》。一九四六</w:t>
      </w:r>
      <w:r w:rsidRPr="00C23EE8">
        <w:rPr>
          <w:rFonts w:hint="eastAsia"/>
        </w:rPr>
        <w:t>年春天，上海市一些青年佛教居士，以志同道合，共议成立佛教</w:t>
      </w:r>
      <w:r w:rsidRPr="00C23EE8">
        <w:rPr>
          <w:rFonts w:hint="eastAsia"/>
        </w:rPr>
        <w:lastRenderedPageBreak/>
        <w:t>青年会，海量参与发起工作。筹备会成立之日，推出方子藩为筹委会主任委员，郑颂英、张孝行为副主任委员。陈海量、赵朴初、罗永正、蔡惠明等为筹备委员。在上海市佛教净业社的觉园内借地办公，分工合作，积极推动筹备工作。是年八月二十五日，青年会召开成立大会，许多大德居士到场道贺，太虚大师也莅临指导。</w:t>
      </w:r>
    </w:p>
    <w:p w14:paraId="7F5F15D0" w14:textId="5114EC19" w:rsidR="00FD2077" w:rsidRPr="00C23EE8" w:rsidRDefault="00201654" w:rsidP="00972F1D">
      <w:pPr>
        <w:ind w:firstLine="616"/>
        <w:rPr>
          <w:rFonts w:hint="eastAsia"/>
        </w:rPr>
      </w:pPr>
      <w:r w:rsidRPr="00C23EE8">
        <w:rPr>
          <w:rFonts w:hint="eastAsia"/>
        </w:rPr>
        <w:t>青年会成立，选出方子藩为理事长，余伯贤、郑颂英、叶竹青为副理事长，以及陈海量、赵朴初、蔡惠明、罗永正等为理事。同时发行会刊“觉讯”出版。一九四七年冬，佛青会以借用的会址不敷使用，方子藩提议另觅房舍，一九四八年元旦，佛青会迁入林森中路，一九四九年复迁至武胜路新会址。继而由青年会诸居士集资，推请海量出面创办大雄书局，虽然是草创伊始，但在海量惨</w:t>
      </w:r>
      <w:r w:rsidR="002B0957">
        <w:rPr>
          <w:rFonts w:hint="eastAsia"/>
        </w:rPr>
        <w:t>淡</w:t>
      </w:r>
      <w:r w:rsidRPr="00C23EE8">
        <w:rPr>
          <w:rFonts w:hint="eastAsia"/>
        </w:rPr>
        <w:t>经营下，规模粗具，业务有很大的开展。</w:t>
      </w:r>
    </w:p>
    <w:p w14:paraId="7F5F15D1" w14:textId="77777777" w:rsidR="00FD2077" w:rsidRPr="00C23EE8" w:rsidRDefault="00201654" w:rsidP="00972F1D">
      <w:pPr>
        <w:ind w:firstLine="616"/>
        <w:rPr>
          <w:rFonts w:hint="eastAsia"/>
        </w:rPr>
      </w:pPr>
      <w:r w:rsidRPr="00C23EE8">
        <w:rPr>
          <w:rFonts w:hint="eastAsia"/>
        </w:rPr>
        <w:t>一九五五年，陈海量与郑颂英、李行孝等，以上海佛教协会代表身分，出席北京中国佛教协会第二届代表大会。是时正是“肃反”运动之际，有人检举上海佛教协会为“反革命集团”，他们在北京开会后回到上海，下车后未出车站即被公安机关拘捕，由上海市中级人民法院审讯。审讯结果，海量被判徒刑十四年，其他人等也各被判刑年数不等，押送到青海服刑。直至一九八〇年才获准假释，回到上海。</w:t>
      </w:r>
    </w:p>
    <w:p w14:paraId="7F5F15D2" w14:textId="77777777" w:rsidR="00FD2077" w:rsidRPr="00C23EE8" w:rsidRDefault="00201654" w:rsidP="00972F1D">
      <w:pPr>
        <w:ind w:firstLine="616"/>
        <w:rPr>
          <w:rFonts w:hint="eastAsia"/>
        </w:rPr>
      </w:pPr>
      <w:r w:rsidRPr="00C23EE8">
        <w:rPr>
          <w:rFonts w:hint="eastAsia"/>
        </w:rPr>
        <w:t>一九八一年，被选为上海市佛教协会第四届理事。并由赵朴初居士介绍他去北京中国佛教图书文物馆工作，任职仅数月，因病回</w:t>
      </w:r>
      <w:r w:rsidRPr="00C23EE8">
        <w:rPr>
          <w:rFonts w:hint="eastAsia"/>
        </w:rPr>
        <w:lastRenderedPageBreak/>
        <w:t>上海疗养，并抱病应旅美华侨金玉堂居士之请，编辑《美东佛教总会成立二十周年特刊》。</w:t>
      </w:r>
    </w:p>
    <w:p w14:paraId="7F5F15D3" w14:textId="77777777" w:rsidR="00FD2077" w:rsidRPr="00C23EE8" w:rsidRDefault="00201654" w:rsidP="00972F1D">
      <w:pPr>
        <w:ind w:firstLine="616"/>
        <w:rPr>
          <w:rFonts w:hint="eastAsia"/>
        </w:rPr>
      </w:pPr>
      <w:r w:rsidRPr="00C23EE8">
        <w:rPr>
          <w:rFonts w:hint="eastAsia"/>
        </w:rPr>
        <w:t>一九八二年，陈海量居士在上海病逝，临终安祥念佛，现诸瑞相，享年七十四岁。海量二子一女，无垢、无忧、无瑕，皆虔诚奉佛。</w:t>
      </w:r>
    </w:p>
    <w:p w14:paraId="7F5F15D4" w14:textId="77777777" w:rsidR="00FD2077" w:rsidRPr="00C23EE8" w:rsidRDefault="00201654" w:rsidP="00972F1D">
      <w:pPr>
        <w:ind w:firstLine="616"/>
        <w:rPr>
          <w:rFonts w:hint="eastAsia"/>
        </w:rPr>
      </w:pPr>
      <w:r w:rsidRPr="00C23EE8">
        <w:rPr>
          <w:rFonts w:hint="eastAsia"/>
        </w:rPr>
        <w:t>陈海量居士以《金刚经》、《华严经普贤行愿品》及《净行品》为定课，能背诵如流，终生不辍。他的心行广大而能安忍苦行，皆得力于此。他的主要著作有《在家学佛要典》、《建设佛化家庭》、《可许则许》、《知己知彼》、《解惑显真》、《释迦牟尼佛的道理》、《学佛的女郎》等。这些著述畅销于国内外，在香港、台湾、南洋各地都有翻印流通。</w:t>
      </w:r>
    </w:p>
    <w:p w14:paraId="7F5F15F1" w14:textId="2AB4C2A1" w:rsidR="00FD2077" w:rsidRPr="00C21833" w:rsidRDefault="00201654" w:rsidP="00972F1D">
      <w:pPr>
        <w:pStyle w:val="2"/>
        <w:spacing w:line="360" w:lineRule="auto"/>
        <w:rPr>
          <w:rFonts w:hint="eastAsia"/>
        </w:rPr>
      </w:pPr>
      <w:bookmarkStart w:id="25" w:name="_Toc518374895"/>
      <w:r w:rsidRPr="00C21833">
        <w:rPr>
          <w:rFonts w:hint="eastAsia"/>
        </w:rPr>
        <w:t>序</w:t>
      </w:r>
      <w:bookmarkEnd w:id="25"/>
    </w:p>
    <w:p w14:paraId="7F5F15F2" w14:textId="0D1010DC" w:rsidR="00FD2077" w:rsidRPr="00C23EE8" w:rsidRDefault="00201654" w:rsidP="00972F1D">
      <w:pPr>
        <w:ind w:firstLine="616"/>
        <w:rPr>
          <w:rFonts w:hint="eastAsia"/>
        </w:rPr>
      </w:pPr>
      <w:r w:rsidRPr="00C23EE8">
        <w:rPr>
          <w:rFonts w:hint="eastAsia"/>
        </w:rPr>
        <w:t>今年已经是胜利后的第二年了，这和陈海量老师著述这本《可许则许》的时代似乎是不同了。可是事实上，因</w:t>
      </w:r>
      <w:r w:rsidR="008A0977">
        <w:rPr>
          <w:rFonts w:hint="eastAsia"/>
        </w:rPr>
        <w:t>着</w:t>
      </w:r>
      <w:r w:rsidRPr="00C23EE8">
        <w:rPr>
          <w:rFonts w:hint="eastAsia"/>
        </w:rPr>
        <w:t>政治、经济、军事的混乱，我们所受到的生活不安定，较之大战时期实在没有多大的改善，或者可说更为恶劣。我们还没有脱离苦难的时代呢！</w:t>
      </w:r>
    </w:p>
    <w:p w14:paraId="7F5F15F3" w14:textId="76E6CE48" w:rsidR="00FD2077" w:rsidRPr="00C23EE8" w:rsidRDefault="00201654" w:rsidP="00972F1D">
      <w:pPr>
        <w:ind w:firstLine="616"/>
        <w:rPr>
          <w:rFonts w:hint="eastAsia"/>
        </w:rPr>
      </w:pPr>
      <w:r w:rsidRPr="00C23EE8">
        <w:rPr>
          <w:rFonts w:hint="eastAsia"/>
        </w:rPr>
        <w:t>一般不明因果的人，受</w:t>
      </w:r>
      <w:r w:rsidR="008A0977">
        <w:rPr>
          <w:rFonts w:hint="eastAsia"/>
        </w:rPr>
        <w:t>着</w:t>
      </w:r>
      <w:r w:rsidRPr="00C23EE8">
        <w:rPr>
          <w:rFonts w:hint="eastAsia"/>
        </w:rPr>
        <w:t>环境激剧的波动，生活高度的压迫，他们彷徨，他们愤闷，他们哀怨，表现出种种不平的情绪。强者挺而走险，巧取豪夺；弱者找不到出路，乃自寻短见，以为可一死了之。而不知道现在的纷乱现状，都是我们过去贪嗔痴业力所造成。</w:t>
      </w:r>
      <w:r w:rsidRPr="00C23EE8">
        <w:rPr>
          <w:rFonts w:hint="eastAsia"/>
        </w:rPr>
        <w:lastRenderedPageBreak/>
        <w:t>我们要得到安定的社会，平静的生活，还须从根本上</w:t>
      </w:r>
      <w:r w:rsidR="008A0977">
        <w:rPr>
          <w:rFonts w:hint="eastAsia"/>
        </w:rPr>
        <w:t>着</w:t>
      </w:r>
      <w:r w:rsidRPr="00C23EE8">
        <w:rPr>
          <w:rFonts w:hint="eastAsia"/>
        </w:rPr>
        <w:t>手；依</w:t>
      </w:r>
      <w:r w:rsidR="008A0977">
        <w:rPr>
          <w:rFonts w:hint="eastAsia"/>
        </w:rPr>
        <w:t>着</w:t>
      </w:r>
      <w:r w:rsidRPr="00C23EE8">
        <w:rPr>
          <w:rFonts w:hint="eastAsia"/>
        </w:rPr>
        <w:t>佛法规修戒定慧，痛自忏悔，改过修善，重新建立起太平的世界来。</w:t>
      </w:r>
    </w:p>
    <w:p w14:paraId="7F5F15F4" w14:textId="77777777" w:rsidR="00FD2077" w:rsidRPr="00C23EE8" w:rsidRDefault="00201654" w:rsidP="00972F1D">
      <w:pPr>
        <w:ind w:firstLine="616"/>
        <w:rPr>
          <w:rFonts w:hint="eastAsia"/>
        </w:rPr>
      </w:pPr>
      <w:r w:rsidRPr="00C23EE8">
        <w:rPr>
          <w:rFonts w:hint="eastAsia"/>
        </w:rPr>
        <w:t>所以在现在更须使大众明白因果的道理。可许则许，虽是这么小小一册，其解释祸福休咎因果关系的详尽圆融，早已脍炙人口，确乎是近年来佛学书籍中的名著。在短短三年中已经重版五次，就是事实上铁一般的明证。原著是典雅的文言文，一般教育程度较浅的读者，不易尝到法味，这是很可惋惜的。为普遍使大众受到法益，于是不顾文字的简陋，把原文演绎成通俗的语体文。</w:t>
      </w:r>
    </w:p>
    <w:p w14:paraId="7F5F15F5" w14:textId="77777777" w:rsidR="00FD2077" w:rsidRPr="00C23EE8" w:rsidRDefault="00201654" w:rsidP="00972F1D">
      <w:pPr>
        <w:ind w:firstLine="616"/>
        <w:rPr>
          <w:rFonts w:hint="eastAsia"/>
        </w:rPr>
      </w:pPr>
      <w:r w:rsidRPr="00C23EE8">
        <w:rPr>
          <w:rFonts w:hint="eastAsia"/>
        </w:rPr>
        <w:t>本文译成之后，曾蒙陈海量老师印可，并经润色修正，使得和原著大意不致有很大的出入。希望弘法大士赐与流通，使人人明信因果，同修净业，才不负陈老师一片婆心啊！</w:t>
      </w:r>
    </w:p>
    <w:p w14:paraId="7F5F15F6" w14:textId="77777777" w:rsidR="00FD2077" w:rsidRPr="00CB0992" w:rsidRDefault="00201654" w:rsidP="00972F1D">
      <w:pPr>
        <w:pStyle w:val="ac"/>
        <w:ind w:firstLine="496"/>
        <w:rPr>
          <w:rFonts w:hint="eastAsia"/>
        </w:rPr>
      </w:pPr>
      <w:r w:rsidRPr="00CB0992">
        <w:rPr>
          <w:rFonts w:hint="eastAsia"/>
        </w:rPr>
        <w:t>民国三十六年五月三十日门人不息</w:t>
      </w:r>
    </w:p>
    <w:p w14:paraId="7F5F15F7" w14:textId="039EE223" w:rsidR="00FD2077" w:rsidRPr="00C21833" w:rsidRDefault="00201654" w:rsidP="00972F1D">
      <w:pPr>
        <w:pStyle w:val="2"/>
        <w:spacing w:line="360" w:lineRule="auto"/>
        <w:rPr>
          <w:rFonts w:hint="eastAsia"/>
        </w:rPr>
      </w:pPr>
      <w:bookmarkStart w:id="26" w:name="_Toc518374896"/>
      <w:r w:rsidRPr="00C21833">
        <w:rPr>
          <w:rFonts w:hint="eastAsia"/>
        </w:rPr>
        <w:t>缘</w:t>
      </w:r>
      <w:r w:rsidRPr="00C21833">
        <w:rPr>
          <w:rFonts w:hint="eastAsia"/>
        </w:rPr>
        <w:t xml:space="preserve"> </w:t>
      </w:r>
      <w:r w:rsidRPr="00C21833">
        <w:rPr>
          <w:rFonts w:hint="eastAsia"/>
        </w:rPr>
        <w:t>起</w:t>
      </w:r>
      <w:bookmarkEnd w:id="26"/>
    </w:p>
    <w:p w14:paraId="7F5F15F8" w14:textId="77777777" w:rsidR="00FD2077" w:rsidRPr="00C23EE8" w:rsidRDefault="00201654" w:rsidP="00972F1D">
      <w:pPr>
        <w:ind w:firstLine="616"/>
        <w:rPr>
          <w:rFonts w:hint="eastAsia"/>
        </w:rPr>
      </w:pPr>
      <w:r w:rsidRPr="00C23EE8">
        <w:rPr>
          <w:rFonts w:hint="eastAsia"/>
        </w:rPr>
        <w:t>无我老居士感到兵连祸接，人民陷入水深火热之中，他老人家悲天悯人的心，不禁油然而生。于是每晚召集家里的人，在佛菩萨前礼拜祈祷；我也参与其间。他的祈祷词是：“弟子某某，赤诚地代上海人民，忏悔无始以来所造恶业。至诚恭敬，礼拜称念，大悲观世音菩萨！求菩萨威神，护持我们，使我们业障消除，减轻劫难。望菩萨慈悲摄受我们，倘若可以允许我们的，就请允许我们的请示罢！”</w:t>
      </w:r>
    </w:p>
    <w:p w14:paraId="7F5F15F9" w14:textId="77777777" w:rsidR="00FD2077" w:rsidRPr="00C23EE8" w:rsidRDefault="00201654" w:rsidP="00972F1D">
      <w:pPr>
        <w:ind w:firstLine="616"/>
        <w:rPr>
          <w:rFonts w:hint="eastAsia"/>
        </w:rPr>
      </w:pPr>
      <w:r w:rsidRPr="00C23EE8">
        <w:rPr>
          <w:rFonts w:hint="eastAsia"/>
        </w:rPr>
        <w:lastRenderedPageBreak/>
        <w:t>起初我读了他的祈祷词，心里很是疑惑，于是我问老居士：“祈求菩萨为我们消灾免难，应当希望所求的，一定能完成我们的愿望才是。为什么你的祈祷词结尾说：‘倘若可以允许我们的，就请允许我们的请示罢’？这种祈祷法，恐怕被人家听到了，要怀疑祈祷没有效用罢！”</w:t>
      </w:r>
    </w:p>
    <w:p w14:paraId="7F5F15FA" w14:textId="6C0ED1ED" w:rsidR="00FD2077" w:rsidRPr="00C23EE8" w:rsidRDefault="00201654" w:rsidP="00972F1D">
      <w:pPr>
        <w:ind w:firstLine="616"/>
        <w:rPr>
          <w:rFonts w:hint="eastAsia"/>
        </w:rPr>
      </w:pPr>
      <w:r w:rsidRPr="00C23EE8">
        <w:rPr>
          <w:rFonts w:hint="eastAsia"/>
        </w:rPr>
        <w:t>无我老居士对于我的疑问，解释得很是圆满。他说：“凡事不可强求。世间上的事和出世间的事，真理是一样的。‘倘若可以允许我们的，就请允许我们的请求罢’这句话，是我师父刘上师告诉我的。这里面实在包含</w:t>
      </w:r>
      <w:r w:rsidR="008A0977">
        <w:rPr>
          <w:rFonts w:hint="eastAsia"/>
        </w:rPr>
        <w:t>着</w:t>
      </w:r>
      <w:r w:rsidRPr="00C23EE8">
        <w:rPr>
          <w:rFonts w:hint="eastAsia"/>
        </w:rPr>
        <w:t>无穷深妙的意义，你可去仔细研究研究！”</w:t>
      </w:r>
    </w:p>
    <w:p w14:paraId="7F5F15FB" w14:textId="5C57C36F" w:rsidR="00FD2077" w:rsidRPr="00C23EE8" w:rsidRDefault="00201654" w:rsidP="00972F1D">
      <w:pPr>
        <w:ind w:firstLine="616"/>
        <w:rPr>
          <w:rFonts w:hint="eastAsia"/>
        </w:rPr>
      </w:pPr>
      <w:r w:rsidRPr="00C23EE8">
        <w:rPr>
          <w:rFonts w:hint="eastAsia"/>
        </w:rPr>
        <w:t>后来我静静思惟，过了几日，果然觉得这句话意义深长圆妙。以后我们向佛菩萨祈祷，除求生极乐世界的发愿文外，其他如消灾延寿，免难愈疾，求子求财，找寻职业等等，都应该用：</w:t>
      </w:r>
      <w:r w:rsidR="00B8410C">
        <w:rPr>
          <w:rFonts w:hint="eastAsia"/>
        </w:rPr>
        <w:t>“</w:t>
      </w:r>
      <w:r w:rsidRPr="00C23EE8">
        <w:rPr>
          <w:rFonts w:hint="eastAsia"/>
        </w:rPr>
        <w:t>倘若可以允许我们的，就请允许我们的请示罢</w:t>
      </w:r>
      <w:r w:rsidR="00B8410C">
        <w:rPr>
          <w:rFonts w:hint="eastAsia"/>
        </w:rPr>
        <w:t>”</w:t>
      </w:r>
      <w:r w:rsidRPr="00C23EE8">
        <w:rPr>
          <w:rFonts w:hint="eastAsia"/>
        </w:rPr>
        <w:t>这句话，做祈祷的结语。这样的祈祷词才可称做圆满。这里面有“许”，“不必许”，和“可许可不必许”三种意义。现在把它简要地说明如后。</w:t>
      </w:r>
    </w:p>
    <w:p w14:paraId="7F5F15FC" w14:textId="1B9B035B" w:rsidR="00FD2077" w:rsidRPr="00C21833" w:rsidRDefault="00201654" w:rsidP="00972F1D">
      <w:pPr>
        <w:pStyle w:val="2"/>
        <w:spacing w:line="360" w:lineRule="auto"/>
        <w:rPr>
          <w:rFonts w:hint="eastAsia"/>
        </w:rPr>
      </w:pPr>
      <w:bookmarkStart w:id="27" w:name="_Toc518374897"/>
      <w:r w:rsidRPr="00C21833">
        <w:rPr>
          <w:rFonts w:hint="eastAsia"/>
        </w:rPr>
        <w:t>三义略释</w:t>
      </w:r>
      <w:bookmarkEnd w:id="27"/>
    </w:p>
    <w:p w14:paraId="7F5F15FD" w14:textId="77777777" w:rsidR="00FD2077" w:rsidRPr="00C23EE8" w:rsidRDefault="00201654" w:rsidP="00972F1D">
      <w:pPr>
        <w:pStyle w:val="ae"/>
        <w:rPr>
          <w:rFonts w:hint="eastAsia"/>
        </w:rPr>
      </w:pPr>
      <w:r w:rsidRPr="00C23EE8">
        <w:rPr>
          <w:rFonts w:hint="eastAsia"/>
        </w:rPr>
        <w:t>陈海量居士讲述</w:t>
      </w:r>
    </w:p>
    <w:p w14:paraId="7F5F15FE" w14:textId="77777777" w:rsidR="00FD2077" w:rsidRPr="00C23EE8" w:rsidRDefault="00201654" w:rsidP="00972F1D">
      <w:pPr>
        <w:pStyle w:val="a3"/>
        <w:ind w:firstLine="616"/>
        <w:rPr>
          <w:rFonts w:hint="eastAsia"/>
        </w:rPr>
      </w:pPr>
      <w:r w:rsidRPr="00C23EE8">
        <w:rPr>
          <w:rFonts w:hint="eastAsia"/>
        </w:rPr>
        <w:t>[</w:t>
      </w:r>
      <w:r w:rsidRPr="00C23EE8">
        <w:rPr>
          <w:rFonts w:hint="eastAsia"/>
        </w:rPr>
        <w:t>一、许义</w:t>
      </w:r>
      <w:r w:rsidRPr="00C23EE8">
        <w:rPr>
          <w:rFonts w:hint="eastAsia"/>
        </w:rPr>
        <w:t>]</w:t>
      </w:r>
    </w:p>
    <w:p w14:paraId="7F5F15FF" w14:textId="77777777" w:rsidR="00FD2077" w:rsidRPr="00C23EE8" w:rsidRDefault="00201654" w:rsidP="00972F1D">
      <w:pPr>
        <w:ind w:firstLine="616"/>
        <w:rPr>
          <w:rFonts w:hint="eastAsia"/>
        </w:rPr>
      </w:pPr>
      <w:r w:rsidRPr="00C23EE8">
        <w:rPr>
          <w:rFonts w:hint="eastAsia"/>
        </w:rPr>
        <w:lastRenderedPageBreak/>
        <w:t>仰求佛菩萨为我们设想，为我们审察！假使我们所求的事情，于我们究竟有益无害的；就请佛菩萨允许我们，护持我们，使事情实现，满我们的愿望。</w:t>
      </w:r>
    </w:p>
    <w:p w14:paraId="7F5F1600" w14:textId="77777777" w:rsidR="00FD2077" w:rsidRPr="00C23EE8" w:rsidRDefault="00201654" w:rsidP="00972F1D">
      <w:pPr>
        <w:pStyle w:val="a3"/>
        <w:ind w:firstLine="616"/>
        <w:rPr>
          <w:rFonts w:hint="eastAsia"/>
        </w:rPr>
      </w:pPr>
      <w:r w:rsidRPr="00C23EE8">
        <w:rPr>
          <w:rFonts w:hint="eastAsia"/>
        </w:rPr>
        <w:t>[</w:t>
      </w:r>
      <w:r w:rsidRPr="00C23EE8">
        <w:rPr>
          <w:rFonts w:hint="eastAsia"/>
        </w:rPr>
        <w:t>二、不必许义</w:t>
      </w:r>
      <w:r w:rsidRPr="00C23EE8">
        <w:rPr>
          <w:rFonts w:hint="eastAsia"/>
        </w:rPr>
        <w:t>]</w:t>
      </w:r>
    </w:p>
    <w:p w14:paraId="7F5F1601" w14:textId="66AF83C0" w:rsidR="00FD2077" w:rsidRPr="00C23EE8" w:rsidRDefault="00201654" w:rsidP="00972F1D">
      <w:pPr>
        <w:ind w:firstLine="616"/>
        <w:rPr>
          <w:rFonts w:hint="eastAsia"/>
        </w:rPr>
      </w:pPr>
      <w:r w:rsidRPr="00C23EE8">
        <w:rPr>
          <w:rFonts w:hint="eastAsia"/>
        </w:rPr>
        <w:t>倘使我们所求的事情，现在虽然可以满足我们的愿望，可是日后有不可设想的祸患预伏</w:t>
      </w:r>
      <w:r w:rsidR="008A0977">
        <w:rPr>
          <w:rFonts w:hint="eastAsia"/>
        </w:rPr>
        <w:t>着</w:t>
      </w:r>
      <w:r w:rsidRPr="00C23EE8">
        <w:rPr>
          <w:rFonts w:hint="eastAsia"/>
        </w:rPr>
        <w:t>，而我们凡夫所预料不到；这是要求佛菩萨慈悲保护，不必允许我们的请示，以免后来的祸患。</w:t>
      </w:r>
    </w:p>
    <w:p w14:paraId="7F5F1602" w14:textId="77777777" w:rsidR="00FD2077" w:rsidRPr="00C23EE8" w:rsidRDefault="00201654" w:rsidP="00972F1D">
      <w:pPr>
        <w:pStyle w:val="a3"/>
        <w:ind w:firstLine="616"/>
        <w:rPr>
          <w:rFonts w:hint="eastAsia"/>
        </w:rPr>
      </w:pPr>
      <w:r w:rsidRPr="00C23EE8">
        <w:rPr>
          <w:rFonts w:hint="eastAsia"/>
        </w:rPr>
        <w:t>[</w:t>
      </w:r>
      <w:r w:rsidRPr="00C23EE8">
        <w:rPr>
          <w:rFonts w:hint="eastAsia"/>
        </w:rPr>
        <w:t>三、可许可不必许义</w:t>
      </w:r>
      <w:r w:rsidRPr="00C23EE8">
        <w:rPr>
          <w:rFonts w:hint="eastAsia"/>
        </w:rPr>
        <w:t>]</w:t>
      </w:r>
    </w:p>
    <w:p w14:paraId="7F5F1603" w14:textId="32C80D10" w:rsidR="00FD2077" w:rsidRPr="00C23EE8" w:rsidRDefault="00201654" w:rsidP="00972F1D">
      <w:pPr>
        <w:ind w:firstLine="616"/>
        <w:rPr>
          <w:rFonts w:hint="eastAsia"/>
        </w:rPr>
      </w:pPr>
      <w:r w:rsidRPr="00C23EE8">
        <w:rPr>
          <w:rFonts w:hint="eastAsia"/>
        </w:rPr>
        <w:t>善业恶业的报应是通过去、现在、未来三世的，生前身后的因果关系是非常复杂的，我们没有慧眼怎能知道呢？从前恶业做得多的人，不但今生要受苦报，就是来生也不容易了结。现在因为我们归依三宝，忏悔过去罪业，修行种种善事，就能得佛的慈悲保佑，使严重的果报变得轻微一些。像</w:t>
      </w:r>
      <w:r w:rsidR="00B8410C">
        <w:rPr>
          <w:rFonts w:hint="eastAsia"/>
        </w:rPr>
        <w:t>《</w:t>
      </w:r>
      <w:r w:rsidRPr="00C23EE8">
        <w:rPr>
          <w:rFonts w:hint="eastAsia"/>
        </w:rPr>
        <w:t>净土圣贤录</w:t>
      </w:r>
      <w:r w:rsidR="00B8410C">
        <w:rPr>
          <w:rFonts w:hint="eastAsia"/>
        </w:rPr>
        <w:t>》</w:t>
      </w:r>
      <w:r w:rsidRPr="00C23EE8">
        <w:rPr>
          <w:rFonts w:hint="eastAsia"/>
        </w:rPr>
        <w:t>吴毛遭难的事件，就是一个很好的例证。</w:t>
      </w:r>
    </w:p>
    <w:p w14:paraId="7F5F1604" w14:textId="184FA5CC" w:rsidR="00FD2077" w:rsidRPr="00C23EE8" w:rsidRDefault="00201654" w:rsidP="00972F1D">
      <w:pPr>
        <w:ind w:firstLine="616"/>
        <w:rPr>
          <w:rFonts w:hint="eastAsia"/>
        </w:rPr>
      </w:pPr>
      <w:r w:rsidRPr="00C23EE8">
        <w:rPr>
          <w:rFonts w:hint="eastAsia"/>
        </w:rPr>
        <w:t>假使我们的业报中，应该先受到水灾、火灾、盗贼、病苦，以及谋事无成，家口不安等等厄难；我们只希望苦难受得轻一些——所谓重报轻受，使得我们消除从前的业障；然后因</w:t>
      </w:r>
      <w:r w:rsidR="008A0977">
        <w:rPr>
          <w:rFonts w:hint="eastAsia"/>
        </w:rPr>
        <w:t>着</w:t>
      </w:r>
      <w:r w:rsidRPr="00C23EE8">
        <w:rPr>
          <w:rFonts w:hint="eastAsia"/>
        </w:rPr>
        <w:t>这不如意的因缘，才能引起更大的福利收获，以达到现在所求的愿望。这是我们所不能预知的，只有求佛菩萨保护我们，许可我们！这一层意义，比较第一种“许”义，更进一层。</w:t>
      </w:r>
    </w:p>
    <w:p w14:paraId="7F5F1605" w14:textId="77777777" w:rsidR="00FD2077" w:rsidRPr="00C23EE8" w:rsidRDefault="00201654" w:rsidP="00972F1D">
      <w:pPr>
        <w:ind w:firstLine="616"/>
        <w:rPr>
          <w:rFonts w:hint="eastAsia"/>
        </w:rPr>
      </w:pPr>
      <w:r w:rsidRPr="00C23EE8">
        <w:rPr>
          <w:rFonts w:hint="eastAsia"/>
        </w:rPr>
        <w:lastRenderedPageBreak/>
        <w:t>可不必许的意义：若是我们的前因，本来可以达到我们所愿求的，可是所求的事情，倘若伏有后患；这样虽然我们祈求您，也请您可怜我们的愚痴，非但不必允许我们的请求，并且要求您，就是在我们夙业分上，本来可以得到的，也要使我们所谋求的不能成就。这较第二“不必许”义，也深一层。</w:t>
      </w:r>
    </w:p>
    <w:p w14:paraId="7F5F1606" w14:textId="64E0253F" w:rsidR="00FD2077" w:rsidRPr="00C23EE8" w:rsidRDefault="00201654" w:rsidP="00972F1D">
      <w:pPr>
        <w:ind w:firstLine="616"/>
        <w:rPr>
          <w:rFonts w:hint="eastAsia"/>
        </w:rPr>
      </w:pPr>
      <w:r w:rsidRPr="00C23EE8">
        <w:rPr>
          <w:rFonts w:hint="eastAsia"/>
        </w:rPr>
        <w:t>往往有许多事情，暂时虽然得到快乐，而未来已隐伏</w:t>
      </w:r>
      <w:r w:rsidR="008A0977">
        <w:rPr>
          <w:rFonts w:hint="eastAsia"/>
        </w:rPr>
        <w:t>着</w:t>
      </w:r>
      <w:r w:rsidRPr="00C23EE8">
        <w:rPr>
          <w:rFonts w:hint="eastAsia"/>
        </w:rPr>
        <w:t>大祸。这何异小孩子用舌尖舐刀头的蜜，而不知有割舌的危险呢？这是须要父母给与监护的。佛菩萨就是众生的父母，《楞严经》里说：“十方如来，怜念众生，如母忆子”，他们怎能忍视他们的孩子，去贪食五欲刀头的蜜呢？所以想祈求世事快乐的人们，必须仰求佛菩萨，为他们保护支援。</w:t>
      </w:r>
    </w:p>
    <w:p w14:paraId="7F5F1607" w14:textId="10C1643D" w:rsidR="00FD2077" w:rsidRPr="00C23EE8" w:rsidRDefault="00201654" w:rsidP="00972F1D">
      <w:pPr>
        <w:ind w:firstLine="616"/>
        <w:rPr>
          <w:rFonts w:hint="eastAsia"/>
        </w:rPr>
      </w:pPr>
      <w:r w:rsidRPr="00C23EE8">
        <w:rPr>
          <w:rFonts w:hint="eastAsia"/>
        </w:rPr>
        <w:t>我们不可以因暂时的得失而生怨恨，以增加自己的罪业；碰</w:t>
      </w:r>
      <w:r w:rsidR="008A0977">
        <w:rPr>
          <w:rFonts w:hint="eastAsia"/>
        </w:rPr>
        <w:t>着</w:t>
      </w:r>
      <w:r w:rsidRPr="00C23EE8">
        <w:rPr>
          <w:rFonts w:hint="eastAsia"/>
        </w:rPr>
        <w:t>不如意的事情，应当生欢喜心，因为已经消除我们一层罪业障了。达观人的见解，是深远而广大的，我们应该自勉啊！</w:t>
      </w:r>
    </w:p>
    <w:p w14:paraId="7F5F1608" w14:textId="453340B4" w:rsidR="00FD2077" w:rsidRPr="00C21833" w:rsidRDefault="00201654" w:rsidP="00972F1D">
      <w:pPr>
        <w:pStyle w:val="2"/>
        <w:spacing w:line="360" w:lineRule="auto"/>
        <w:rPr>
          <w:rFonts w:hint="eastAsia"/>
        </w:rPr>
      </w:pPr>
      <w:bookmarkStart w:id="28" w:name="_Toc518374898"/>
      <w:r w:rsidRPr="00C21833">
        <w:rPr>
          <w:rFonts w:hint="eastAsia"/>
        </w:rPr>
        <w:t>事实引证</w:t>
      </w:r>
      <w:bookmarkEnd w:id="28"/>
    </w:p>
    <w:p w14:paraId="7F5F1609" w14:textId="77777777" w:rsidR="00FD2077" w:rsidRPr="00C23EE8" w:rsidRDefault="00201654" w:rsidP="00972F1D">
      <w:pPr>
        <w:pStyle w:val="ae"/>
        <w:spacing w:afterLines="150" w:after="360"/>
        <w:rPr>
          <w:rFonts w:hint="eastAsia"/>
        </w:rPr>
      </w:pPr>
      <w:r w:rsidRPr="00C23EE8">
        <w:rPr>
          <w:rFonts w:hint="eastAsia"/>
        </w:rPr>
        <w:t>陈海量居士讲述</w:t>
      </w:r>
    </w:p>
    <w:p w14:paraId="7F5F160A" w14:textId="3B7E9451" w:rsidR="00FD2077" w:rsidRPr="00C23EE8" w:rsidRDefault="00201654" w:rsidP="00972F1D">
      <w:pPr>
        <w:ind w:firstLine="616"/>
        <w:rPr>
          <w:rFonts w:hint="eastAsia"/>
        </w:rPr>
      </w:pPr>
      <w:r w:rsidRPr="00C23EE8">
        <w:rPr>
          <w:rFonts w:hint="eastAsia"/>
        </w:rPr>
        <w:t>以上我已经把“许”，“不必许”和“可许可不必许”三种意义约略说过了。现在我来引证几件事实作为证明。因果关系非常复杂，我们凡夫俗子怎能知道？人事的发生，有的似乎是凶险的，而实在倒是幸福的；有的似乎是可喜可庆的，而实在是可悲可吊的；有的似</w:t>
      </w:r>
      <w:r w:rsidRPr="00C23EE8">
        <w:rPr>
          <w:rFonts w:hint="eastAsia"/>
        </w:rPr>
        <w:lastRenderedPageBreak/>
        <w:t>乎是可悲可吊的，而实在是可喜可庆的。祸福是互相倚伏</w:t>
      </w:r>
      <w:r w:rsidR="008A0977">
        <w:rPr>
          <w:rFonts w:hint="eastAsia"/>
        </w:rPr>
        <w:t>着</w:t>
      </w:r>
      <w:r w:rsidRPr="00C23EE8">
        <w:rPr>
          <w:rFonts w:hint="eastAsia"/>
        </w:rPr>
        <w:t>的，得失没有一定的啊！</w:t>
      </w:r>
    </w:p>
    <w:p w14:paraId="7F5F160B" w14:textId="77777777" w:rsidR="00FD2077" w:rsidRPr="00C23EE8" w:rsidRDefault="00201654" w:rsidP="00972F1D">
      <w:pPr>
        <w:ind w:firstLine="616"/>
        <w:rPr>
          <w:rFonts w:hint="eastAsia"/>
        </w:rPr>
      </w:pPr>
      <w:r w:rsidRPr="00C23EE8">
        <w:rPr>
          <w:rFonts w:hint="eastAsia"/>
        </w:rPr>
        <w:t>我现在将史册的记载，和耳闻目见的事实，写述几则，来说明祸福休咎的微妙。我们明白了因果以后，自然就能达观了。</w:t>
      </w:r>
    </w:p>
    <w:p w14:paraId="7F5F160C" w14:textId="77777777" w:rsidR="00FD2077" w:rsidRPr="00C23EE8" w:rsidRDefault="00201654" w:rsidP="00972F1D">
      <w:pPr>
        <w:pStyle w:val="a3"/>
        <w:ind w:firstLine="616"/>
        <w:rPr>
          <w:rFonts w:hint="eastAsia"/>
        </w:rPr>
      </w:pPr>
      <w:r w:rsidRPr="00C23EE8">
        <w:rPr>
          <w:rFonts w:hint="eastAsia"/>
        </w:rPr>
        <w:t>[</w:t>
      </w:r>
      <w:r w:rsidRPr="00C23EE8">
        <w:rPr>
          <w:rFonts w:hint="eastAsia"/>
        </w:rPr>
        <w:t>遭劫未必是祸</w:t>
      </w:r>
      <w:r w:rsidRPr="00C23EE8">
        <w:rPr>
          <w:rFonts w:hint="eastAsia"/>
        </w:rPr>
        <w:t>]</w:t>
      </w:r>
    </w:p>
    <w:p w14:paraId="7F5F160D" w14:textId="77777777" w:rsidR="00FD2077" w:rsidRPr="00C23EE8" w:rsidRDefault="00201654" w:rsidP="00972F1D">
      <w:pPr>
        <w:ind w:firstLine="616"/>
        <w:rPr>
          <w:rFonts w:hint="eastAsia"/>
        </w:rPr>
      </w:pPr>
      <w:r w:rsidRPr="00C23EE8">
        <w:rPr>
          <w:rFonts w:hint="eastAsia"/>
        </w:rPr>
        <w:t>《净土圣贤录》载：吴毛是青阳吴姓的仆人，平时持斋念佛，同时修行种种善事。当左良玉的兵，渡江的时候，吴氏合家都避去了，只留他一人在家看守。兵来了，他被击中七枪死了。等到主人回家，吴毛又苏醒过来，对主人说道：“我因为宿世的恶业，应当受七次的猪身；因为今生斋戒念佛，得以七枪散冤。现在佛来接引，往生西方去了！”说完话，就合掌而逝。这事是在清顺治元年。</w:t>
      </w:r>
    </w:p>
    <w:p w14:paraId="7F5F160E" w14:textId="77777777" w:rsidR="00FD2077" w:rsidRPr="00C23EE8" w:rsidRDefault="00201654" w:rsidP="00972F1D">
      <w:pPr>
        <w:pStyle w:val="a3"/>
        <w:ind w:firstLine="616"/>
        <w:rPr>
          <w:rFonts w:hint="eastAsia"/>
        </w:rPr>
      </w:pPr>
      <w:r w:rsidRPr="00C23EE8">
        <w:rPr>
          <w:rFonts w:hint="eastAsia"/>
        </w:rPr>
        <w:t>[</w:t>
      </w:r>
      <w:r w:rsidRPr="00C23EE8">
        <w:rPr>
          <w:rFonts w:hint="eastAsia"/>
        </w:rPr>
        <w:t>丧子未必是凶</w:t>
      </w:r>
      <w:r w:rsidRPr="00C23EE8">
        <w:rPr>
          <w:rFonts w:hint="eastAsia"/>
        </w:rPr>
        <w:t>]</w:t>
      </w:r>
    </w:p>
    <w:p w14:paraId="7F5F160F" w14:textId="27C1E765" w:rsidR="00FD2077" w:rsidRPr="00C23EE8" w:rsidRDefault="00201654" w:rsidP="00972F1D">
      <w:pPr>
        <w:ind w:firstLine="616"/>
        <w:rPr>
          <w:rFonts w:hint="eastAsia"/>
        </w:rPr>
      </w:pPr>
      <w:r w:rsidRPr="003323C0">
        <w:rPr>
          <w:rFonts w:hint="eastAsia"/>
        </w:rPr>
        <w:t>（一）《华严五祖</w:t>
      </w:r>
      <w:r w:rsidRPr="00C23EE8">
        <w:rPr>
          <w:rFonts w:hint="eastAsia"/>
        </w:rPr>
        <w:t>纪》：唐朝杜顺和尚，有一天到外面去化缘的时候，有一个斋主抱</w:t>
      </w:r>
      <w:r w:rsidR="008A0977">
        <w:rPr>
          <w:rFonts w:hint="eastAsia"/>
        </w:rPr>
        <w:t>着</w:t>
      </w:r>
      <w:r w:rsidRPr="00C23EE8">
        <w:rPr>
          <w:rFonts w:hint="eastAsia"/>
        </w:rPr>
        <w:t>他的儿子，求和尚给他消灾延寿。和尚定睛对</w:t>
      </w:r>
      <w:r w:rsidR="008A0977">
        <w:rPr>
          <w:rFonts w:hint="eastAsia"/>
        </w:rPr>
        <w:t>着</w:t>
      </w:r>
      <w:r w:rsidRPr="00C23EE8">
        <w:rPr>
          <w:rFonts w:hint="eastAsia"/>
        </w:rPr>
        <w:t>孩子看了许久，说：“这孩子本是你的冤家，现在应该给他忏悔。”吃完了斋以后，和尚叫斋主把小孩抱到河边。到了那里，他说把小孩子抛入水中。这时斋主夫妇不禁捶胸顿足，嚎哭起来。和尚说道：“请不要闹！你们的儿子还在那里呢！”说</w:t>
      </w:r>
      <w:r w:rsidR="008A0977">
        <w:rPr>
          <w:rFonts w:hint="eastAsia"/>
        </w:rPr>
        <w:t>着</w:t>
      </w:r>
      <w:r w:rsidRPr="00C23EE8">
        <w:rPr>
          <w:rFonts w:hint="eastAsia"/>
        </w:rPr>
        <w:t>，就用手一指，果然，他们就看见他们的儿子，化作六尺丈夫身，立在水波之上，怒目地斥责斋主说：“你前生拿了我的金帛，还杀了我推入水中。</w:t>
      </w:r>
      <w:r w:rsidRPr="00C23EE8">
        <w:rPr>
          <w:rFonts w:hint="eastAsia"/>
        </w:rPr>
        <w:lastRenderedPageBreak/>
        <w:t>若不是菩萨同我解怨，我是决不饶赦你的！”于是夫妇俩默默然信服和尚的神力了。</w:t>
      </w:r>
    </w:p>
    <w:p w14:paraId="7F5F1610" w14:textId="4E081CEE" w:rsidR="00FD2077" w:rsidRPr="00C23EE8" w:rsidRDefault="00201654" w:rsidP="00972F1D">
      <w:pPr>
        <w:ind w:firstLine="616"/>
        <w:rPr>
          <w:rFonts w:hint="eastAsia"/>
        </w:rPr>
      </w:pPr>
      <w:r w:rsidRPr="00767FA8">
        <w:rPr>
          <w:rFonts w:hint="eastAsia"/>
        </w:rPr>
        <w:t>（二）梁敬</w:t>
      </w:r>
      <w:r w:rsidRPr="00C23EE8">
        <w:rPr>
          <w:rFonts w:hint="eastAsia"/>
        </w:rPr>
        <w:t>叔笔记：姚伯昂先生说：“传说人世间的夫妇儿女，有还账的，有讨账的。我于是想起，从前我的一个妹子，当她五岁的时候，出天花很是危急，呻吟床褥，非常哀苦，一连几日夜，叫号声不止。我的母亲说：‘这样地受痛苦，为什么不早些去呢？’她听见了，大声地反抗说：‘你们还欠我八千文钱，尚未还清。等你们还了我，我就去了！’我的父亲就差我去关照她说：‘我们一定把这笔钱做你的棺殓费，再加千文烧些锡箔给你。这样你可以快些去了，何必待</w:t>
      </w:r>
      <w:r w:rsidR="008A0977">
        <w:rPr>
          <w:rFonts w:hint="eastAsia"/>
        </w:rPr>
        <w:t>着</w:t>
      </w:r>
      <w:r w:rsidRPr="00C23EE8">
        <w:rPr>
          <w:rFonts w:hint="eastAsia"/>
        </w:rPr>
        <w:t>活活受苦呢！’我对她说了以后，她就在这一夜里死了。这样看来，还账讨账的传说，是确有其事的。”</w:t>
      </w:r>
    </w:p>
    <w:p w14:paraId="7F5F1611" w14:textId="5579BEB6" w:rsidR="00FD2077" w:rsidRPr="00C23EE8" w:rsidRDefault="00201654" w:rsidP="00972F1D">
      <w:pPr>
        <w:ind w:firstLine="616"/>
        <w:rPr>
          <w:rFonts w:hint="eastAsia"/>
        </w:rPr>
      </w:pPr>
      <w:r w:rsidRPr="00767FA8">
        <w:rPr>
          <w:rFonts w:hint="eastAsia"/>
        </w:rPr>
        <w:t>（三）梁敬叔先生说：“常州有个甘学究，是以教小学生为生活的。当他的儿子才只三岁</w:t>
      </w:r>
      <w:r w:rsidRPr="00C23EE8">
        <w:rPr>
          <w:rFonts w:hint="eastAsia"/>
        </w:rPr>
        <w:t>的时候，他的妻子忽然死了。他只得带</w:t>
      </w:r>
      <w:r w:rsidR="008A0977">
        <w:rPr>
          <w:rFonts w:hint="eastAsia"/>
        </w:rPr>
        <w:t>着</w:t>
      </w:r>
      <w:r w:rsidRPr="00C23EE8">
        <w:rPr>
          <w:rFonts w:hint="eastAsia"/>
        </w:rPr>
        <w:t>他的儿子，到他教书的馆舍里去养育。到四、五岁的时候，就教他识字读书。这个孩子倒很聪敏，在十五六岁的时候，四书五经都读得烂熟，也可以做教书先生了。每年父子二人教书的收入，凑合起来有四五十金，除去生活费用之外，还可以稍稍积蓄一些。后来甘学究就预备为他的儿子娶个媳妇。当他们正要行订婚礼的时候，他的儿子忽然生起大病来，病势很是危急。</w:t>
      </w:r>
    </w:p>
    <w:p w14:paraId="7F5F1612" w14:textId="650CCF03" w:rsidR="00FD2077" w:rsidRPr="00C23EE8" w:rsidRDefault="00441D58" w:rsidP="00972F1D">
      <w:pPr>
        <w:ind w:firstLine="616"/>
        <w:rPr>
          <w:rFonts w:hint="eastAsia"/>
        </w:rPr>
      </w:pPr>
      <w:r>
        <w:rPr>
          <w:rFonts w:hint="eastAsia"/>
        </w:rPr>
        <w:t>“</w:t>
      </w:r>
      <w:r w:rsidR="00201654" w:rsidRPr="00C23EE8">
        <w:rPr>
          <w:rFonts w:hint="eastAsia"/>
        </w:rPr>
        <w:t>在病中，他狂喊</w:t>
      </w:r>
      <w:r w:rsidR="008A0977">
        <w:rPr>
          <w:rFonts w:hint="eastAsia"/>
        </w:rPr>
        <w:t>着</w:t>
      </w:r>
      <w:r w:rsidR="00201654" w:rsidRPr="00C23EE8">
        <w:rPr>
          <w:rFonts w:hint="eastAsia"/>
        </w:rPr>
        <w:t>他父亲的名字。甘学究惊惶失措答应说：‘我在这里！你有什么事吗？’他的儿子说道：‘你前生和我合伙做生</w:t>
      </w:r>
      <w:r w:rsidR="00201654" w:rsidRPr="00C23EE8">
        <w:rPr>
          <w:rFonts w:hint="eastAsia"/>
        </w:rPr>
        <w:lastRenderedPageBreak/>
        <w:t>意，欠我二百余金。某事除去若干，某事除去若干以后，现在应还我五千三百文。快快还我！还了我，我就去了！’说完了话，就气绝而死了。这真是世俗所谓讨债的了。大凡年幼夭折的儿女，多因讨债而来的；不过像甘学究的儿子般，分明说出来的，十个之中没有一二个罢了！世间一般做父母的不明因果，反为这种讨债的子女悲伤哭泣，不是很可笑吗？”</w:t>
      </w:r>
    </w:p>
    <w:p w14:paraId="7F5F1613" w14:textId="77777777" w:rsidR="00FD2077" w:rsidRPr="00C23EE8" w:rsidRDefault="00201654" w:rsidP="00972F1D">
      <w:pPr>
        <w:ind w:firstLine="616"/>
        <w:rPr>
          <w:rFonts w:hint="eastAsia"/>
        </w:rPr>
      </w:pPr>
      <w:r w:rsidRPr="00767FA8">
        <w:rPr>
          <w:rFonts w:hint="eastAsia"/>
        </w:rPr>
        <w:t>（四）纪晓</w:t>
      </w:r>
      <w:r w:rsidRPr="00C23EE8">
        <w:rPr>
          <w:rFonts w:hint="eastAsia"/>
        </w:rPr>
        <w:t>岚笔记：朱元亭有个儿子，生肺病将死的时候，有气无力地自言自语道：“现在还欠我十九金。”这时医生正在开药方，预备给他吃一服人参，可是人参还没有煎好，他就死了。后来算算那人参的价值，刚好是十九金。这是最近的事实。</w:t>
      </w:r>
    </w:p>
    <w:p w14:paraId="7F5F1614" w14:textId="0217F309" w:rsidR="00FD2077" w:rsidRPr="00C23EE8" w:rsidRDefault="00201654" w:rsidP="00972F1D">
      <w:pPr>
        <w:ind w:firstLine="616"/>
        <w:rPr>
          <w:rFonts w:hint="eastAsia"/>
        </w:rPr>
      </w:pPr>
      <w:r w:rsidRPr="00767FA8">
        <w:rPr>
          <w:rFonts w:hint="eastAsia"/>
        </w:rPr>
        <w:t>（五）天台</w:t>
      </w:r>
      <w:r w:rsidRPr="00C23EE8">
        <w:rPr>
          <w:rFonts w:hint="eastAsia"/>
        </w:rPr>
        <w:t>有位袁相钦先生，是我的远亲。他有一次在梦中，看见酒坛里现出一个人来，指</w:t>
      </w:r>
      <w:r w:rsidR="008A0977">
        <w:rPr>
          <w:rFonts w:hint="eastAsia"/>
        </w:rPr>
        <w:t>着</w:t>
      </w:r>
      <w:r w:rsidRPr="00C23EE8">
        <w:rPr>
          <w:rFonts w:hint="eastAsia"/>
        </w:rPr>
        <w:t>他说道：“三百千！三百千！”他就醒了。这时他的妻子刚巧生了个儿子。相钦本来没有儿子的，所以很钟爱他。这个孩子，四岁生病很厉害的时候，在病中，他忽然叫喊</w:t>
      </w:r>
      <w:r w:rsidR="008A0977">
        <w:rPr>
          <w:rFonts w:hint="eastAsia"/>
        </w:rPr>
        <w:t>着</w:t>
      </w:r>
      <w:r w:rsidRPr="00C23EE8">
        <w:rPr>
          <w:rFonts w:hint="eastAsia"/>
        </w:rPr>
        <w:t>说：“拿算盘来算帐！拿算盘来算帐！”相钦突然想起从前的梦，就责骂他说：“讨债鬼！你到我家里四年，我为你花费的，已经不止三百千了！”他的儿子听了这话，就死去了。</w:t>
      </w:r>
    </w:p>
    <w:p w14:paraId="7F5F1615" w14:textId="77777777" w:rsidR="00FD2077" w:rsidRPr="00C23EE8" w:rsidRDefault="00201654" w:rsidP="00972F1D">
      <w:pPr>
        <w:ind w:firstLine="616"/>
        <w:rPr>
          <w:rFonts w:hint="eastAsia"/>
        </w:rPr>
      </w:pPr>
      <w:r w:rsidRPr="00C23EE8">
        <w:rPr>
          <w:rFonts w:hint="eastAsia"/>
        </w:rPr>
        <w:t>印光大师曾经说过：“一个人生儿子，大概有四种原因：一种是报恩，一种是报怨，一种是还债，还有一种是讨债。”</w:t>
      </w:r>
    </w:p>
    <w:p w14:paraId="7F5F1616" w14:textId="272F01D2" w:rsidR="00FD2077" w:rsidRPr="00C23EE8" w:rsidRDefault="00201654" w:rsidP="00972F1D">
      <w:pPr>
        <w:ind w:firstLine="616"/>
        <w:rPr>
          <w:rFonts w:hint="eastAsia"/>
        </w:rPr>
      </w:pPr>
      <w:r w:rsidRPr="00C23EE8">
        <w:rPr>
          <w:rFonts w:hint="eastAsia"/>
        </w:rPr>
        <w:lastRenderedPageBreak/>
        <w:t>报恩是：因为父母对于儿子过去世有恩惠，为</w:t>
      </w:r>
      <w:r w:rsidR="008A0977">
        <w:rPr>
          <w:rFonts w:hint="eastAsia"/>
        </w:rPr>
        <w:t>着</w:t>
      </w:r>
      <w:r w:rsidRPr="00C23EE8">
        <w:rPr>
          <w:rFonts w:hint="eastAsia"/>
        </w:rPr>
        <w:t>报恩，就来做他们的儿子。所以服劳奉养，生事死葬，都称父母的心意。世上的孝子贤孙，都是属于这一类的。</w:t>
      </w:r>
    </w:p>
    <w:p w14:paraId="7F5F1617" w14:textId="692EAB07" w:rsidR="00FD2077" w:rsidRPr="00C23EE8" w:rsidRDefault="00201654" w:rsidP="00972F1D">
      <w:pPr>
        <w:ind w:firstLine="616"/>
        <w:rPr>
          <w:rFonts w:hint="eastAsia"/>
        </w:rPr>
      </w:pPr>
      <w:r w:rsidRPr="00C23EE8">
        <w:rPr>
          <w:rFonts w:hint="eastAsia"/>
        </w:rPr>
        <w:t>报怨是：因为父母对于儿子过去世有亏负的地方，为</w:t>
      </w:r>
      <w:r w:rsidR="008A0977">
        <w:rPr>
          <w:rFonts w:hint="eastAsia"/>
        </w:rPr>
        <w:t>着</w:t>
      </w:r>
      <w:r w:rsidRPr="00C23EE8">
        <w:rPr>
          <w:rFonts w:hint="eastAsia"/>
        </w:rPr>
        <w:t>报怨，就来做他们的儿子。所以怨恨小的，就忤父母；大的，甚至为非做歹，闯下大祸，害及父母。做父母的，活</w:t>
      </w:r>
      <w:r w:rsidR="008A0977">
        <w:rPr>
          <w:rFonts w:hint="eastAsia"/>
        </w:rPr>
        <w:t>着</w:t>
      </w:r>
      <w:r w:rsidRPr="00C23EE8">
        <w:rPr>
          <w:rFonts w:hint="eastAsia"/>
        </w:rPr>
        <w:t>的时候，不能得到儿子的奉养；等到死了，还因为儿子的不争气，带</w:t>
      </w:r>
      <w:r w:rsidR="008A0977">
        <w:rPr>
          <w:rFonts w:hint="eastAsia"/>
        </w:rPr>
        <w:t>着</w:t>
      </w:r>
      <w:r w:rsidRPr="00C23EE8">
        <w:rPr>
          <w:rFonts w:hint="eastAsia"/>
        </w:rPr>
        <w:t>羞耻到九泉去。这是报怨的一种。</w:t>
      </w:r>
    </w:p>
    <w:p w14:paraId="7F5F1618" w14:textId="24060F07" w:rsidR="00FD2077" w:rsidRPr="00C23EE8" w:rsidRDefault="00201654" w:rsidP="00972F1D">
      <w:pPr>
        <w:ind w:firstLine="616"/>
        <w:rPr>
          <w:rFonts w:hint="eastAsia"/>
        </w:rPr>
      </w:pPr>
      <w:r w:rsidRPr="00C23EE8">
        <w:rPr>
          <w:rFonts w:hint="eastAsia"/>
        </w:rPr>
        <w:t>还债是：因为儿子在过去世欠父母的资财，为</w:t>
      </w:r>
      <w:r w:rsidR="008A0977">
        <w:rPr>
          <w:rFonts w:hint="eastAsia"/>
        </w:rPr>
        <w:t>着</w:t>
      </w:r>
      <w:r w:rsidRPr="00C23EE8">
        <w:rPr>
          <w:rFonts w:hint="eastAsia"/>
        </w:rPr>
        <w:t>偿债，就来做他们的儿子。倘若债欠得多的，父母就终身由他奉养；若是欠得少的，就不免半路死去。像读书才得了些功名而丧命的，做生意才得了些财利而身死的。</w:t>
      </w:r>
    </w:p>
    <w:p w14:paraId="7F5F1619" w14:textId="6D1ECFF3" w:rsidR="00FD2077" w:rsidRPr="00C23EE8" w:rsidRDefault="00201654" w:rsidP="00972F1D">
      <w:pPr>
        <w:ind w:firstLine="616"/>
        <w:rPr>
          <w:rFonts w:hint="eastAsia"/>
        </w:rPr>
      </w:pPr>
      <w:r w:rsidRPr="00C23EE8">
        <w:rPr>
          <w:rFonts w:hint="eastAsia"/>
        </w:rPr>
        <w:t>讨债是：因为父母在过去世欠儿子的资财，为</w:t>
      </w:r>
      <w:r w:rsidR="008A0977">
        <w:rPr>
          <w:rFonts w:hint="eastAsia"/>
        </w:rPr>
        <w:t>着</w:t>
      </w:r>
      <w:r w:rsidRPr="00C23EE8">
        <w:rPr>
          <w:rFonts w:hint="eastAsia"/>
        </w:rPr>
        <w:t>讨债，就来做他们的儿子。小的债，不过损失些学费聘金；等到债还清了，父母虽想望他成事立业，而他忽然夭亡，再也不留片刻。若是大的债，那做父母的损失，可就不止此数，必定要废业荡产，家破人亡才罢！</w:t>
      </w:r>
    </w:p>
    <w:p w14:paraId="7F5F161A" w14:textId="77777777" w:rsidR="00FD2077" w:rsidRPr="00C23EE8" w:rsidRDefault="00201654" w:rsidP="00972F1D">
      <w:pPr>
        <w:ind w:firstLine="616"/>
        <w:rPr>
          <w:rFonts w:hint="eastAsia"/>
        </w:rPr>
      </w:pPr>
      <w:r w:rsidRPr="00C23EE8">
        <w:rPr>
          <w:rFonts w:hint="eastAsia"/>
        </w:rPr>
        <w:t>这种报恩报怨的因果关系，不独子女是这样，就是夫妻也是这样的。总之，眷属聚会，无非恩仇报复。假使能够互相感化，大家念佛修行，同归极乐净土；那么恩仇眷属化为菩提眷属，就完美到极点了。</w:t>
      </w:r>
    </w:p>
    <w:p w14:paraId="7F5F161B" w14:textId="77777777" w:rsidR="00FD2077" w:rsidRPr="00C23EE8" w:rsidRDefault="00201654" w:rsidP="00972F1D">
      <w:pPr>
        <w:pStyle w:val="a3"/>
        <w:ind w:firstLine="616"/>
        <w:rPr>
          <w:rFonts w:hint="eastAsia"/>
        </w:rPr>
      </w:pPr>
      <w:r w:rsidRPr="00C23EE8">
        <w:rPr>
          <w:rFonts w:hint="eastAsia"/>
        </w:rPr>
        <w:t>[</w:t>
      </w:r>
      <w:r w:rsidRPr="00C23EE8">
        <w:rPr>
          <w:rFonts w:hint="eastAsia"/>
        </w:rPr>
        <w:t>病痊未必可喜</w:t>
      </w:r>
      <w:r w:rsidRPr="00C23EE8">
        <w:rPr>
          <w:rFonts w:hint="eastAsia"/>
        </w:rPr>
        <w:t>]</w:t>
      </w:r>
    </w:p>
    <w:p w14:paraId="7F5F161C" w14:textId="7BF833FA" w:rsidR="00FD2077" w:rsidRPr="00C23EE8" w:rsidRDefault="00201654" w:rsidP="00972F1D">
      <w:pPr>
        <w:ind w:firstLine="616"/>
        <w:rPr>
          <w:rFonts w:hint="eastAsia"/>
        </w:rPr>
      </w:pPr>
      <w:r w:rsidRPr="00C23EE8">
        <w:rPr>
          <w:rFonts w:hint="eastAsia"/>
        </w:rPr>
        <w:lastRenderedPageBreak/>
        <w:t>明月笔记：浙江上虞蒲湾地方，有个钟秀峰。当他年纪四十多岁的时候，生个儿子，秀峰很钟爱他。那孩子十岁的时候，生病很危险，秀峰夫妇哭泣</w:t>
      </w:r>
      <w:r w:rsidR="008A0977">
        <w:rPr>
          <w:rFonts w:hint="eastAsia"/>
        </w:rPr>
        <w:t>着</w:t>
      </w:r>
      <w:r w:rsidRPr="00C23EE8">
        <w:rPr>
          <w:rFonts w:hint="eastAsia"/>
        </w:rPr>
        <w:t>到神祠里去祷告。在夜里梦</w:t>
      </w:r>
      <w:r w:rsidR="008A0977">
        <w:rPr>
          <w:rFonts w:hint="eastAsia"/>
        </w:rPr>
        <w:t>着</w:t>
      </w:r>
      <w:r w:rsidRPr="00C23EE8">
        <w:rPr>
          <w:rFonts w:hint="eastAsia"/>
        </w:rPr>
        <w:t>一个神对他说道：“你的儿子有许多事情没有了结，哪会就死去啊！”醒来之后，他非常庆慰。后来儿子果然病好了。等到这个孩子长成以后，挥霍放荡，忤逆父母，无所不为。钟家便被他破败了，秀峰夫妇终于饿死。这就应验</w:t>
      </w:r>
      <w:r w:rsidR="008A0977">
        <w:rPr>
          <w:rFonts w:hint="eastAsia"/>
        </w:rPr>
        <w:t>着</w:t>
      </w:r>
      <w:r w:rsidRPr="00C23EE8">
        <w:rPr>
          <w:rFonts w:hint="eastAsia"/>
        </w:rPr>
        <w:t>神梦所说：“有许多事情没有了结”的预示，原来他是来讨债的。</w:t>
      </w:r>
    </w:p>
    <w:p w14:paraId="7F5F161D" w14:textId="77777777" w:rsidR="00FD2077" w:rsidRPr="00C23EE8" w:rsidRDefault="00201654" w:rsidP="00972F1D">
      <w:pPr>
        <w:pStyle w:val="a3"/>
        <w:ind w:firstLine="616"/>
        <w:rPr>
          <w:rFonts w:hint="eastAsia"/>
        </w:rPr>
      </w:pPr>
      <w:r w:rsidRPr="00C23EE8">
        <w:rPr>
          <w:rFonts w:hint="eastAsia"/>
        </w:rPr>
        <w:t>[</w:t>
      </w:r>
      <w:r w:rsidRPr="00C23EE8">
        <w:rPr>
          <w:rFonts w:hint="eastAsia"/>
        </w:rPr>
        <w:t>延寿未必可贺</w:t>
      </w:r>
      <w:r w:rsidRPr="00C23EE8">
        <w:rPr>
          <w:rFonts w:hint="eastAsia"/>
        </w:rPr>
        <w:t>]</w:t>
      </w:r>
    </w:p>
    <w:p w14:paraId="7F5F161E" w14:textId="1A93FDEE" w:rsidR="00FD2077" w:rsidRPr="00C23EE8" w:rsidRDefault="00201654" w:rsidP="00972F1D">
      <w:pPr>
        <w:ind w:firstLine="616"/>
        <w:rPr>
          <w:rFonts w:hint="eastAsia"/>
        </w:rPr>
      </w:pPr>
      <w:r w:rsidRPr="00C23EE8">
        <w:rPr>
          <w:rFonts w:hint="eastAsia"/>
        </w:rPr>
        <w:t>觉有情半月刊载：杭州栖霞洞有个智印和尚，能够预先知道未来的事情。有一天，寺里一个短工染疫死了；短工的妻子到山上来，请寺里的长工相帮埋藏。智印和尚知道了，阻止他们不要去埋藏，并且对他们说道：“这个人还有许多苦难没有经过，决不会就这么死了的！”他的妻子回答道：“气早已断了，难道还会活转来吗？”她怀</w:t>
      </w:r>
      <w:r w:rsidR="008A0977">
        <w:rPr>
          <w:rFonts w:hint="eastAsia"/>
        </w:rPr>
        <w:t>着</w:t>
      </w:r>
      <w:r w:rsidRPr="00C23EE8">
        <w:rPr>
          <w:rFonts w:hint="eastAsia"/>
        </w:rPr>
        <w:t>一肚子的疑团，悻悻然而去了。等到第二天早晨，这个短工果然又活转来了。</w:t>
      </w:r>
    </w:p>
    <w:p w14:paraId="7F5F161F" w14:textId="77777777" w:rsidR="00FD2077" w:rsidRPr="00C23EE8" w:rsidRDefault="00201654" w:rsidP="00972F1D">
      <w:pPr>
        <w:pStyle w:val="a3"/>
        <w:ind w:firstLine="616"/>
        <w:rPr>
          <w:rFonts w:hint="eastAsia"/>
        </w:rPr>
      </w:pPr>
      <w:r w:rsidRPr="00C23EE8">
        <w:rPr>
          <w:rFonts w:hint="eastAsia"/>
        </w:rPr>
        <w:t>[</w:t>
      </w:r>
      <w:r w:rsidRPr="00C23EE8">
        <w:rPr>
          <w:rFonts w:hint="eastAsia"/>
        </w:rPr>
        <w:t>得财未必是福</w:t>
      </w:r>
      <w:r w:rsidRPr="00C23EE8">
        <w:rPr>
          <w:rFonts w:hint="eastAsia"/>
        </w:rPr>
        <w:t>]</w:t>
      </w:r>
    </w:p>
    <w:p w14:paraId="7F5F1620" w14:textId="542AB021" w:rsidR="00FD2077" w:rsidRPr="00C23EE8" w:rsidRDefault="00201654" w:rsidP="00972F1D">
      <w:pPr>
        <w:ind w:firstLine="616"/>
        <w:rPr>
          <w:rFonts w:hint="eastAsia"/>
        </w:rPr>
      </w:pPr>
      <w:r w:rsidRPr="00C23EE8">
        <w:rPr>
          <w:rFonts w:hint="eastAsia"/>
        </w:rPr>
        <w:t>《大庄严经论》说：有一次，佛和阿难在舍卫国的旷野中行走，看见有一堆金子埋藏</w:t>
      </w:r>
      <w:r w:rsidR="008A0977">
        <w:rPr>
          <w:rFonts w:hint="eastAsia"/>
        </w:rPr>
        <w:t>着</w:t>
      </w:r>
      <w:r w:rsidRPr="00C23EE8">
        <w:rPr>
          <w:rFonts w:hint="eastAsia"/>
        </w:rPr>
        <w:t>。佛对阿难说：“这是大毒蛇”，阿难对佛说：“这是恶毒蛇”。这时田里有一个农夫在耕种，听见佛和阿难说有毒</w:t>
      </w:r>
      <w:r w:rsidRPr="00C23EE8">
        <w:rPr>
          <w:rFonts w:hint="eastAsia"/>
        </w:rPr>
        <w:lastRenderedPageBreak/>
        <w:t>蛇就去看看。他走到那里一看！原来是一堆黄金；他就拿回家里，从此他就立即变成富翁了。后来被国王知道了，就把他关在监狱里。他从前所得的黄金，到这时已经用完了，但是还不能免去刑罚。他真悔恨极了，不禁叫喊</w:t>
      </w:r>
      <w:r w:rsidR="008A0977">
        <w:rPr>
          <w:rFonts w:hint="eastAsia"/>
        </w:rPr>
        <w:t>着</w:t>
      </w:r>
      <w:r w:rsidRPr="00C23EE8">
        <w:rPr>
          <w:rFonts w:hint="eastAsia"/>
        </w:rPr>
        <w:t>说：“恶毒蛇阿难！大毒蛇世尊！”</w:t>
      </w:r>
    </w:p>
    <w:p w14:paraId="7F5F1621" w14:textId="77777777" w:rsidR="00FD2077" w:rsidRPr="00C23EE8" w:rsidRDefault="00201654" w:rsidP="00972F1D">
      <w:pPr>
        <w:ind w:firstLine="616"/>
        <w:rPr>
          <w:rFonts w:hint="eastAsia"/>
        </w:rPr>
      </w:pPr>
      <w:r w:rsidRPr="00C23EE8">
        <w:rPr>
          <w:rFonts w:hint="eastAsia"/>
        </w:rPr>
        <w:t>国王听见了，觉得他说得不伦不类，很是奇怪。于是传讯他：“你怎么说毒蛇，恶毒蛇呢？”这个农夫对国王说道：“我从前在田里耕种，本来很可以安闲度日。有一日，听见佛和阿难说有毒蛇，我去一看！原来是黄金；不禁贪欲心起，拿归家中。今日想来，这黄金原是毒蛇啊！”同时他又唱出一首偈：“诸佛语无二，说为大毒蛇。恶毒蛇势力，我今始证知。于佛世尊所，倍增信敬心；我今临危难，是故称佛语。毒蛇之所螫，止及于一身；财宝毒蛇螫，尽及家眷属！我谓得大利，而反获苦恼！”</w:t>
      </w:r>
    </w:p>
    <w:p w14:paraId="7F5F1622" w14:textId="0169E0F7" w:rsidR="00FD2077" w:rsidRPr="00C23EE8" w:rsidRDefault="00201654" w:rsidP="00972F1D">
      <w:pPr>
        <w:ind w:firstLine="616"/>
        <w:rPr>
          <w:rFonts w:hint="eastAsia"/>
        </w:rPr>
      </w:pPr>
      <w:r w:rsidRPr="00C23EE8">
        <w:rPr>
          <w:rFonts w:hint="eastAsia"/>
        </w:rPr>
        <w:t>这个故事，使我想起一九四三年十一月里，上海报上登的一则新闻：有一个李姓的妇人，有一天得到十余万元，喜出望外，她拿了款子坐汽车回家。在途中被强盗拦劫，把她的所有全数抢去了。这个少妇竟因此死亡。世上的人因</w:t>
      </w:r>
      <w:r w:rsidR="008A0977">
        <w:rPr>
          <w:rFonts w:hint="eastAsia"/>
        </w:rPr>
        <w:t>着</w:t>
      </w:r>
      <w:r w:rsidRPr="00C23EE8">
        <w:rPr>
          <w:rFonts w:hint="eastAsia"/>
        </w:rPr>
        <w:t>财产遭殃的，耳闻目见，真是很多很多，说也说不尽的。</w:t>
      </w:r>
    </w:p>
    <w:p w14:paraId="7F5F1623" w14:textId="77777777" w:rsidR="00FD2077" w:rsidRPr="00C23EE8" w:rsidRDefault="00201654" w:rsidP="00972F1D">
      <w:pPr>
        <w:pStyle w:val="a3"/>
        <w:ind w:firstLine="616"/>
        <w:rPr>
          <w:rFonts w:hint="eastAsia"/>
        </w:rPr>
      </w:pPr>
      <w:r w:rsidRPr="00C23EE8">
        <w:rPr>
          <w:rFonts w:hint="eastAsia"/>
        </w:rPr>
        <w:t>[</w:t>
      </w:r>
      <w:r w:rsidRPr="00C23EE8">
        <w:rPr>
          <w:rFonts w:hint="eastAsia"/>
        </w:rPr>
        <w:t>家难未必不幸</w:t>
      </w:r>
      <w:r w:rsidRPr="00C23EE8">
        <w:rPr>
          <w:rFonts w:hint="eastAsia"/>
        </w:rPr>
        <w:t>]</w:t>
      </w:r>
    </w:p>
    <w:p w14:paraId="7F5F1624" w14:textId="77777777" w:rsidR="00FD2077" w:rsidRPr="00C23EE8" w:rsidRDefault="00201654" w:rsidP="00972F1D">
      <w:pPr>
        <w:ind w:firstLine="616"/>
        <w:rPr>
          <w:rFonts w:hint="eastAsia"/>
        </w:rPr>
      </w:pPr>
      <w:r w:rsidRPr="00C23EE8">
        <w:rPr>
          <w:rFonts w:hint="eastAsia"/>
        </w:rPr>
        <w:t>吕碧城女士说：“我家从前住在安徽六安州。当我十三岁的时候，偶然得到一卷观音白衣咒，说持诵百日，能消灾得福；我就每日焚香虔诵。等到刚满百日之期，忽然遭到家难；我家的人都被许</w:t>
      </w:r>
      <w:r w:rsidRPr="00C23EE8">
        <w:rPr>
          <w:rFonts w:hint="eastAsia"/>
        </w:rPr>
        <w:lastRenderedPageBreak/>
        <w:t>多族人禁闭在本宅内，长年不得和外界通消息。后来母亲设法，用密函向外祖母家请示援救；结果得到援助，我们得以到来安县舅父家里寄住。</w:t>
      </w:r>
    </w:p>
    <w:p w14:paraId="7F5F1625" w14:textId="40D28054" w:rsidR="00FD2077" w:rsidRPr="00C23EE8" w:rsidRDefault="00201654" w:rsidP="00972F1D">
      <w:pPr>
        <w:ind w:firstLine="616"/>
        <w:rPr>
          <w:rFonts w:hint="eastAsia"/>
        </w:rPr>
      </w:pPr>
      <w:r w:rsidRPr="00C23EE8">
        <w:rPr>
          <w:rFonts w:hint="eastAsia"/>
        </w:rPr>
        <w:t>那时我常常想：为什么持咒百日，求福而反得祸呢？其后有土匪白狼来侵扰安徽，六安被蹂躏得变成废墟。当时我家旧宅里，只有孀嫂和她的女儿翠霞，和她的女婿汪君居住</w:t>
      </w:r>
      <w:r w:rsidR="008A0977">
        <w:rPr>
          <w:rFonts w:hint="eastAsia"/>
        </w:rPr>
        <w:t>着</w:t>
      </w:r>
      <w:r w:rsidRPr="00C23EE8">
        <w:rPr>
          <w:rFonts w:hint="eastAsia"/>
        </w:rPr>
        <w:t>。白狼闯到宅中，把汪君杀死了，翠霞也在这时殉难。我的嫂嫂逃到上海，不久也就病死了。现在我才明白：倘若那时我仍旧住在六安，一定同遭到匪难的。我们避居到舅父家里，实在是因祸得福哩！”</w:t>
      </w:r>
    </w:p>
    <w:p w14:paraId="7F5F1626" w14:textId="77777777" w:rsidR="00FD2077" w:rsidRPr="00C23EE8" w:rsidRDefault="00201654" w:rsidP="00972F1D">
      <w:pPr>
        <w:pStyle w:val="a3"/>
        <w:ind w:firstLine="616"/>
        <w:rPr>
          <w:rFonts w:hint="eastAsia"/>
        </w:rPr>
      </w:pPr>
      <w:r w:rsidRPr="00C23EE8">
        <w:rPr>
          <w:rFonts w:hint="eastAsia"/>
        </w:rPr>
        <w:t>[</w:t>
      </w:r>
      <w:r w:rsidRPr="00C23EE8">
        <w:rPr>
          <w:rFonts w:hint="eastAsia"/>
        </w:rPr>
        <w:t>谋事得成未必可庆</w:t>
      </w:r>
      <w:r w:rsidRPr="00C23EE8">
        <w:rPr>
          <w:rFonts w:hint="eastAsia"/>
        </w:rPr>
        <w:t>]</w:t>
      </w:r>
    </w:p>
    <w:p w14:paraId="7F5F1627" w14:textId="77777777" w:rsidR="00FD2077" w:rsidRPr="00C23EE8" w:rsidRDefault="00201654" w:rsidP="00972F1D">
      <w:pPr>
        <w:ind w:firstLine="616"/>
        <w:rPr>
          <w:rFonts w:hint="eastAsia"/>
        </w:rPr>
      </w:pPr>
      <w:r w:rsidRPr="00C23EE8">
        <w:rPr>
          <w:rFonts w:hint="eastAsia"/>
        </w:rPr>
        <w:t>绍兴黄大动君，失业以后，因居在家里的时候，有一次，去求他的先生给他介绍一个职业。他的先生荐他到某军司令部，充任秘书。他到那里去办事，还不到一个月，两军开战了，他所属的军队被打败了。黄君幸而在枪林弹雨中出了性命，可是物件尽都损失了。他身无分文，沿途借贷，受尽千辛万苦，总算憔悴而返。他的先生见他这样狼狈回来，对他说道：“这是我害你了！”</w:t>
      </w:r>
    </w:p>
    <w:p w14:paraId="7F5F1628" w14:textId="77777777" w:rsidR="00FD2077" w:rsidRPr="00C23EE8" w:rsidRDefault="00201654" w:rsidP="00972F1D">
      <w:pPr>
        <w:pStyle w:val="a3"/>
        <w:ind w:firstLine="616"/>
        <w:rPr>
          <w:rFonts w:hint="eastAsia"/>
        </w:rPr>
      </w:pPr>
      <w:r w:rsidRPr="00C23EE8">
        <w:rPr>
          <w:rFonts w:hint="eastAsia"/>
        </w:rPr>
        <w:t>[</w:t>
      </w:r>
      <w:r w:rsidRPr="00C23EE8">
        <w:rPr>
          <w:rFonts w:hint="eastAsia"/>
        </w:rPr>
        <w:t>谋事不成未必可悲</w:t>
      </w:r>
      <w:r w:rsidRPr="00C23EE8">
        <w:rPr>
          <w:rFonts w:hint="eastAsia"/>
        </w:rPr>
        <w:t>]</w:t>
      </w:r>
    </w:p>
    <w:p w14:paraId="7F5F1629" w14:textId="06F28DEB" w:rsidR="00FD2077" w:rsidRPr="00C23EE8" w:rsidRDefault="00201654" w:rsidP="00972F1D">
      <w:pPr>
        <w:ind w:firstLine="616"/>
        <w:rPr>
          <w:rFonts w:hint="eastAsia"/>
        </w:rPr>
      </w:pPr>
      <w:r w:rsidRPr="00C23EE8">
        <w:rPr>
          <w:rFonts w:hint="eastAsia"/>
        </w:rPr>
        <w:t>吴县王玉如君，住在上海的时候，想谋一个轮船司账的职位。因为谋这个位子的人很多，玉如恐怕事情不成，来同我商量；我就劝他念观世音菩萨。玉如就听我的话，早晚持念，可是结果事情还</w:t>
      </w:r>
      <w:r w:rsidRPr="00C23EE8">
        <w:rPr>
          <w:rFonts w:hint="eastAsia"/>
        </w:rPr>
        <w:lastRenderedPageBreak/>
        <w:t>是不成；玉如怀疑菩萨无灵。我对他说：“目光要放得远大些，不应该以一时的得失，就怪菩萨无灵。菩萨是不会辜负你的！”过了两月，这条船被风浪沉没在大西洋里，里面的人都落水溺死，没有一个幸免。不幸的消息传到上海的时候，玉如跳跃</w:t>
      </w:r>
      <w:r w:rsidR="008A0977">
        <w:rPr>
          <w:rFonts w:hint="eastAsia"/>
        </w:rPr>
        <w:t>着</w:t>
      </w:r>
      <w:r w:rsidRPr="00C23EE8">
        <w:rPr>
          <w:rFonts w:hint="eastAsia"/>
        </w:rPr>
        <w:t>来向我说道：“这真是菩萨保佑我呢！假如我从前所谋的职位成就的话，我也早就葬身船腹了。”</w:t>
      </w:r>
    </w:p>
    <w:p w14:paraId="7F5F162A" w14:textId="77777777" w:rsidR="00FD2077" w:rsidRPr="00C23EE8" w:rsidRDefault="00201654" w:rsidP="00972F1D">
      <w:pPr>
        <w:ind w:firstLine="616"/>
        <w:rPr>
          <w:rFonts w:hint="eastAsia"/>
        </w:rPr>
      </w:pPr>
      <w:r w:rsidRPr="00C23EE8">
        <w:rPr>
          <w:rFonts w:hint="eastAsia"/>
        </w:rPr>
        <w:t>以上种种的事实，很明显地告诉我们，使我们可以灼然无疑于因果的存在了。可是还有为我们凡情所不易了解的，我再来解释一下：一、业报释疑，二、感应释疑。</w:t>
      </w:r>
    </w:p>
    <w:p w14:paraId="7F5F162B" w14:textId="4D67E1A7" w:rsidR="00FD2077" w:rsidRPr="00C21833" w:rsidRDefault="00201654" w:rsidP="00972F1D">
      <w:pPr>
        <w:pStyle w:val="2"/>
        <w:spacing w:line="360" w:lineRule="auto"/>
        <w:rPr>
          <w:rFonts w:hint="eastAsia"/>
        </w:rPr>
      </w:pPr>
      <w:bookmarkStart w:id="29" w:name="_Toc518374899"/>
      <w:r w:rsidRPr="00C21833">
        <w:rPr>
          <w:rFonts w:hint="eastAsia"/>
        </w:rPr>
        <w:t>业报释疑</w:t>
      </w:r>
      <w:bookmarkEnd w:id="29"/>
    </w:p>
    <w:p w14:paraId="7F5F162C" w14:textId="7A8A907A" w:rsidR="00FD2077" w:rsidRDefault="00201654" w:rsidP="00972F1D">
      <w:pPr>
        <w:pStyle w:val="ae"/>
        <w:rPr>
          <w:rFonts w:hint="eastAsia"/>
        </w:rPr>
      </w:pPr>
      <w:r w:rsidRPr="00C23EE8">
        <w:rPr>
          <w:rFonts w:hint="eastAsia"/>
        </w:rPr>
        <w:t>陈海量居士讲述</w:t>
      </w:r>
    </w:p>
    <w:p w14:paraId="30D58DE2" w14:textId="77777777" w:rsidR="00767FA8" w:rsidRPr="00C23EE8" w:rsidRDefault="00767FA8" w:rsidP="00972F1D">
      <w:pPr>
        <w:pStyle w:val="ae"/>
        <w:rPr>
          <w:rFonts w:hint="eastAsia"/>
        </w:rPr>
      </w:pPr>
    </w:p>
    <w:p w14:paraId="7F5F162D" w14:textId="4FA4C6FB" w:rsidR="00FD2077" w:rsidRPr="00C23EE8" w:rsidRDefault="00201654" w:rsidP="00972F1D">
      <w:pPr>
        <w:ind w:firstLine="616"/>
        <w:rPr>
          <w:rFonts w:hint="eastAsia"/>
        </w:rPr>
      </w:pPr>
      <w:r w:rsidRPr="00C23EE8">
        <w:rPr>
          <w:rFonts w:hint="eastAsia"/>
        </w:rPr>
        <w:t>我们在世间上，所碰</w:t>
      </w:r>
      <w:r w:rsidR="008A0977">
        <w:rPr>
          <w:rFonts w:hint="eastAsia"/>
        </w:rPr>
        <w:t>着</w:t>
      </w:r>
      <w:r w:rsidRPr="00C23EE8">
        <w:rPr>
          <w:rFonts w:hint="eastAsia"/>
        </w:rPr>
        <w:t>的一切灾殃苦患，不如意事，都是从恶业招致得来的；一切福禄寿康吉庆，都是从善业所获得的。今世所享受的，是前世所作的果；而今生所造作的，又为来世苦乐的因。所以作怎样的善，得怎样的福；作怎样的恶，得怎样的苦。识田的感招，像数学上乘除一样，是一定不易的。所以戒杀放生得长寿少病报，廉洁布施得权威厚报，贞节得夫妻贤淑报，偷盗得贫穷耗财报。相反的方面也就可类推而知了。</w:t>
      </w:r>
    </w:p>
    <w:p w14:paraId="7F5F162E" w14:textId="77777777" w:rsidR="00FD2077" w:rsidRPr="00C23EE8" w:rsidRDefault="00201654" w:rsidP="00972F1D">
      <w:pPr>
        <w:ind w:firstLine="616"/>
        <w:rPr>
          <w:rFonts w:hint="eastAsia"/>
        </w:rPr>
      </w:pPr>
      <w:r w:rsidRPr="00C23EE8">
        <w:rPr>
          <w:rFonts w:hint="eastAsia"/>
        </w:rPr>
        <w:lastRenderedPageBreak/>
        <w:t>善恶业报都是自作自受。因果的道理很是精微，虽然极其错综复杂，可是乘除消长，是决不会错乱的。倘若我们能够改过为善，诵经念佛，就能使善业日日增长，恶业日日消除。要得到幸福，远离祸患是无须我们祈祷，而自然能够实现的。</w:t>
      </w:r>
    </w:p>
    <w:p w14:paraId="7F5F162F" w14:textId="77777777" w:rsidR="00FD2077" w:rsidRPr="00C23EE8" w:rsidRDefault="00201654" w:rsidP="00972F1D">
      <w:pPr>
        <w:ind w:firstLine="616"/>
        <w:rPr>
          <w:rFonts w:hint="eastAsia"/>
        </w:rPr>
      </w:pPr>
      <w:r w:rsidRPr="00C23EE8">
        <w:rPr>
          <w:rFonts w:hint="eastAsia"/>
        </w:rPr>
        <w:t>不过我们前世所作的业因，千差万别，所以善恶果报不能以一世的行动来下判断。假使行善而仍旧穷困的，那是因为他前世的恶业比较重；正因为这一生行善，已经灭去了殃祸，而令他得清安了；否则，还不止受这样的苦难。可是来生的福泽，也已经种因在这里头了。</w:t>
      </w:r>
    </w:p>
    <w:p w14:paraId="7F5F1630" w14:textId="77777777" w:rsidR="00FD2077" w:rsidRPr="00C23EE8" w:rsidRDefault="00201654" w:rsidP="00972F1D">
      <w:pPr>
        <w:ind w:firstLine="616"/>
        <w:rPr>
          <w:rFonts w:hint="eastAsia"/>
        </w:rPr>
      </w:pPr>
      <w:r w:rsidRPr="00C23EE8">
        <w:rPr>
          <w:rFonts w:hint="eastAsia"/>
        </w:rPr>
        <w:t>有的人为非作歹，而现在仍旧得到安乐享受，那是他前世的福泽深厚。因为他作恶的缘故，他所应得的福禄，已经被他自己损耗了；否则，富贵尊荣还不只这地步。可是来世的祸患沉沦，也已种因于这里头了。</w:t>
      </w:r>
    </w:p>
    <w:p w14:paraId="7F5F1631" w14:textId="77777777" w:rsidR="00FD2077" w:rsidRPr="00C23EE8" w:rsidRDefault="00201654" w:rsidP="00972F1D">
      <w:pPr>
        <w:ind w:firstLine="616"/>
        <w:rPr>
          <w:rFonts w:hint="eastAsia"/>
        </w:rPr>
      </w:pPr>
      <w:r w:rsidRPr="00C23EE8">
        <w:rPr>
          <w:rFonts w:hint="eastAsia"/>
        </w:rPr>
        <w:t>况且世事变幻没有一定，一时的苦乐不足为祸福的定论。所谓：</w:t>
      </w:r>
    </w:p>
    <w:p w14:paraId="7F5F1632" w14:textId="77777777" w:rsidR="00FD2077" w:rsidRPr="00C23EE8" w:rsidRDefault="00201654" w:rsidP="00972F1D">
      <w:pPr>
        <w:ind w:firstLine="616"/>
        <w:rPr>
          <w:rFonts w:hint="eastAsia"/>
        </w:rPr>
      </w:pPr>
      <w:r w:rsidRPr="00C23EE8">
        <w:rPr>
          <w:rFonts w:hint="eastAsia"/>
        </w:rPr>
        <w:t>“作恶必灭！作恶不灭，前世有余德；德尽必灭。”</w:t>
      </w:r>
    </w:p>
    <w:p w14:paraId="7F5F1633" w14:textId="77777777" w:rsidR="00FD2077" w:rsidRPr="00C23EE8" w:rsidRDefault="00201654" w:rsidP="00972F1D">
      <w:pPr>
        <w:ind w:firstLine="616"/>
        <w:rPr>
          <w:rFonts w:hint="eastAsia"/>
        </w:rPr>
      </w:pPr>
      <w:r w:rsidRPr="00C23EE8">
        <w:rPr>
          <w:rFonts w:hint="eastAsia"/>
        </w:rPr>
        <w:t>“为善必昌！为善不昌，前世有余殃；殃尽必昌。”</w:t>
      </w:r>
    </w:p>
    <w:p w14:paraId="7F5F1634" w14:textId="77777777" w:rsidR="00FD2077" w:rsidRPr="00C23EE8" w:rsidRDefault="00201654" w:rsidP="00972F1D">
      <w:pPr>
        <w:ind w:firstLine="616"/>
        <w:rPr>
          <w:rFonts w:hint="eastAsia"/>
        </w:rPr>
      </w:pPr>
      <w:r w:rsidRPr="00C23EE8">
        <w:rPr>
          <w:rFonts w:hint="eastAsia"/>
        </w:rPr>
        <w:t>因果律是分毫不会错误的！</w:t>
      </w:r>
    </w:p>
    <w:p w14:paraId="7F5F1635" w14:textId="77777777" w:rsidR="00FD2077" w:rsidRPr="00C23EE8" w:rsidRDefault="00201654" w:rsidP="00972F1D">
      <w:pPr>
        <w:ind w:firstLine="616"/>
        <w:rPr>
          <w:rFonts w:hint="eastAsia"/>
        </w:rPr>
      </w:pPr>
      <w:r w:rsidRPr="00C23EE8">
        <w:rPr>
          <w:rFonts w:hint="eastAsia"/>
        </w:rPr>
        <w:t>印光大师说：“作恶而得到幸福的，是过去世善因栽培得深；假使不作恶，那幸福必定更大。譬如富家子弟，吃喝嫖赌，挥金如土，而不曾立即受到冻饿，那是因为他的遗产富厚；倘使天天这样</w:t>
      </w:r>
      <w:r w:rsidRPr="00C23EE8">
        <w:rPr>
          <w:rFonts w:hint="eastAsia"/>
        </w:rPr>
        <w:lastRenderedPageBreak/>
        <w:t>乱用，即使他有百万家财，不到几年，也就要家破人亡，不可收拾了。”</w:t>
      </w:r>
    </w:p>
    <w:p w14:paraId="7F5F1636" w14:textId="77777777" w:rsidR="00FD2077" w:rsidRPr="00C23EE8" w:rsidRDefault="00201654" w:rsidP="00972F1D">
      <w:pPr>
        <w:ind w:firstLine="616"/>
        <w:rPr>
          <w:rFonts w:hint="eastAsia"/>
        </w:rPr>
      </w:pPr>
      <w:r w:rsidRPr="00C23EE8">
        <w:rPr>
          <w:rFonts w:hint="eastAsia"/>
        </w:rPr>
        <w:t>“行善而遇到灾殃的，是过去世罪业造得深；假使不行善，所得的殃就更大。譬如犯重罪的人，在没有行刑之前，立了一些小功；因为功小的缘故，罪业不能完全赦免，可是总能改重为轻。倘能日日立功，因为功积得多而且大的缘故，罪就可以获得完全赦免，重复封侯拜相，世袭爵位，与国同休了。”</w:t>
      </w:r>
    </w:p>
    <w:p w14:paraId="7F5F1637" w14:textId="6377BEE4" w:rsidR="00FD2077" w:rsidRPr="00C23EE8" w:rsidRDefault="00201654" w:rsidP="00972F1D">
      <w:pPr>
        <w:ind w:firstLine="616"/>
        <w:rPr>
          <w:rFonts w:hint="eastAsia"/>
        </w:rPr>
      </w:pPr>
      <w:r w:rsidRPr="00C23EE8">
        <w:rPr>
          <w:rFonts w:hint="eastAsia"/>
        </w:rPr>
        <w:t>今生的善恶影响今生的祸福，这叫做花报。今生的善恶决定来生的苦乐，叫做果报，也叫做业命。今生花报的影响来得轻，今生所受前世已成熟的果报业力比较强；所以只有大善大恶的人，才能转变今生的业命，因为他们的心力比他们的业力还强。一般普通的人就不能超出业命的范围，因为他们的心力敌不过业力的坚强。世人往往略行小散善，就痴心妄想地要获得转移业命的效果，不是很谬妄吗？所以那一碰</w:t>
      </w:r>
      <w:r w:rsidR="008A0977">
        <w:rPr>
          <w:rFonts w:hint="eastAsia"/>
        </w:rPr>
        <w:t>着</w:t>
      </w:r>
      <w:r w:rsidRPr="00C23EE8">
        <w:rPr>
          <w:rFonts w:hint="eastAsia"/>
        </w:rPr>
        <w:t>逆境而退失修善心，和希求不能达到目的的因而退悔的人们，都是因为他们修省改过的功夫还未能做到。这种人怎能挽回定业呢？我们应该自省一下啊！</w:t>
      </w:r>
    </w:p>
    <w:p w14:paraId="7F5F1638" w14:textId="77777777" w:rsidR="00FD2077" w:rsidRPr="00C23EE8" w:rsidRDefault="00201654" w:rsidP="00972F1D">
      <w:pPr>
        <w:ind w:firstLine="616"/>
        <w:rPr>
          <w:rFonts w:hint="eastAsia"/>
        </w:rPr>
      </w:pPr>
      <w:r w:rsidRPr="00C23EE8">
        <w:rPr>
          <w:rFonts w:hint="eastAsia"/>
        </w:rPr>
        <w:t>信奉佛法的人们，倘若求子病愈而子反死了，可不必哀伤退悔。我们怎能知道，也许这个儿子是为讨债来的呢？他日或许被他弄得破家荡产，使父母吃老苦呢？现在佛菩萨的慈力，消除宿怨，使他早些离开，正是做父母的大幸事啊！譬如我得罪了人家，他想来报复；幸而得有势力的人，从中为我们调解，使对方的怨恨消释了，</w:t>
      </w:r>
      <w:r w:rsidRPr="00C23EE8">
        <w:rPr>
          <w:rFonts w:hint="eastAsia"/>
        </w:rPr>
        <w:lastRenderedPageBreak/>
        <w:t>不再同我为仇。这是多么幸运的事啊！因为仇恨的心像是黑暗，遇到佛光一照，黑暗随即消灭。所以能得佛垂护的，任何怨仇没有不能解散的。</w:t>
      </w:r>
    </w:p>
    <w:p w14:paraId="7F5F1639" w14:textId="77777777" w:rsidR="00FD2077" w:rsidRPr="00C23EE8" w:rsidRDefault="00201654" w:rsidP="00972F1D">
      <w:pPr>
        <w:ind w:firstLine="616"/>
        <w:rPr>
          <w:rFonts w:hint="eastAsia"/>
        </w:rPr>
      </w:pPr>
      <w:r w:rsidRPr="00C23EE8">
        <w:rPr>
          <w:rFonts w:hint="eastAsia"/>
        </w:rPr>
        <w:t>世人求子病愈而子反死的，做父母的正应该感谢佛菩萨的大恩，努力奋勉修习佛法，并且劝化众生共同信佛才是。倘若反生怨心、悔心、退心，怪佛菩萨无灵，这真是辜负佛恩呢！至于求其他眷属如：父母、夫妻愈病而反死的，都应当作这样的看法。因为一家眷属的聚会，无非报恩和复仇而已。</w:t>
      </w:r>
    </w:p>
    <w:p w14:paraId="7F5F163A" w14:textId="77777777" w:rsidR="00FD2077" w:rsidRPr="00C23EE8" w:rsidRDefault="00201654" w:rsidP="00972F1D">
      <w:pPr>
        <w:ind w:firstLine="616"/>
        <w:rPr>
          <w:rFonts w:hint="eastAsia"/>
        </w:rPr>
      </w:pPr>
      <w:r w:rsidRPr="00C23EE8">
        <w:rPr>
          <w:rFonts w:hint="eastAsia"/>
        </w:rPr>
        <w:t>或许有人要问：“儿子生病祷求佛菩萨而反死去，说是佛力解怨使他即便离去，固然不错！然而为什么不解怨以后使他勿去，而仍旧做我的儿子呢？这是一点。还有一点，假使他不是来讨债的，那么终究是我的儿子了；不求佛力救助，他也不至于死的，何必要祈祷呢？”</w:t>
      </w:r>
    </w:p>
    <w:p w14:paraId="7F5F163B" w14:textId="5696538F" w:rsidR="00FD2077" w:rsidRPr="00C23EE8" w:rsidRDefault="00201654" w:rsidP="00972F1D">
      <w:pPr>
        <w:ind w:firstLine="616"/>
        <w:rPr>
          <w:rFonts w:hint="eastAsia"/>
        </w:rPr>
      </w:pPr>
      <w:r w:rsidRPr="00C23EE8">
        <w:rPr>
          <w:rFonts w:hint="eastAsia"/>
        </w:rPr>
        <w:t>我的回答是：人生所遭遇</w:t>
      </w:r>
      <w:r w:rsidR="008A0977">
        <w:rPr>
          <w:rFonts w:hint="eastAsia"/>
        </w:rPr>
        <w:t>着</w:t>
      </w:r>
      <w:r w:rsidRPr="00C23EE8">
        <w:rPr>
          <w:rFonts w:hint="eastAsia"/>
        </w:rPr>
        <w:t>的，都是从过去世善恶业力所感召得来的。心力弱，业力强，就被业力所支配。只有学习佛法，心力训练得强的，可以不被业力所束缚；普通一般的，大多数不能超出业力范围的。你的儿子——因为你和他在过去世所种业因的关系——为</w:t>
      </w:r>
      <w:r w:rsidR="008A0977">
        <w:rPr>
          <w:rFonts w:hint="eastAsia"/>
        </w:rPr>
        <w:t>着</w:t>
      </w:r>
      <w:r w:rsidRPr="00C23EE8">
        <w:rPr>
          <w:rFonts w:hint="eastAsia"/>
        </w:rPr>
        <w:t>讨债而来，现在佛力消除了宿怨；而你还要他不死，仍旧做你的儿子。</w:t>
      </w:r>
    </w:p>
    <w:p w14:paraId="7F5F163C" w14:textId="5AE36635" w:rsidR="00FD2077" w:rsidRPr="00C23EE8" w:rsidRDefault="00201654" w:rsidP="00972F1D">
      <w:pPr>
        <w:ind w:firstLine="616"/>
        <w:rPr>
          <w:rFonts w:hint="eastAsia"/>
        </w:rPr>
      </w:pPr>
      <w:r w:rsidRPr="00C23EE8">
        <w:rPr>
          <w:rFonts w:hint="eastAsia"/>
        </w:rPr>
        <w:t>这譬如有人到你家里来讨债或报仇，当时因</w:t>
      </w:r>
      <w:r w:rsidR="008A0977">
        <w:rPr>
          <w:rFonts w:hint="eastAsia"/>
        </w:rPr>
        <w:t>着</w:t>
      </w:r>
      <w:r w:rsidRPr="00C23EE8">
        <w:rPr>
          <w:rFonts w:hint="eastAsia"/>
        </w:rPr>
        <w:t>一位有道德威望的人从旁调解；这个人意气平静下来，就此放弃债权。你想，那时</w:t>
      </w:r>
      <w:r w:rsidRPr="00C23EE8">
        <w:rPr>
          <w:rFonts w:hint="eastAsia"/>
        </w:rPr>
        <w:lastRenderedPageBreak/>
        <w:t>这个讨债的人，仍旧留在你家里呢？还是回去呢？当然的！他一定就回去了。现在你的儿子为</w:t>
      </w:r>
      <w:r w:rsidR="008A0977">
        <w:rPr>
          <w:rFonts w:hint="eastAsia"/>
        </w:rPr>
        <w:t>着</w:t>
      </w:r>
      <w:r w:rsidRPr="00C23EE8">
        <w:rPr>
          <w:rFonts w:hint="eastAsia"/>
        </w:rPr>
        <w:t>讨债而来，怨气平释以后，他也当然回去了。理由是一样的。</w:t>
      </w:r>
    </w:p>
    <w:p w14:paraId="7F5F163D" w14:textId="65256B03" w:rsidR="00FD2077" w:rsidRPr="00C23EE8" w:rsidRDefault="00201654" w:rsidP="00972F1D">
      <w:pPr>
        <w:ind w:firstLine="616"/>
        <w:rPr>
          <w:rFonts w:hint="eastAsia"/>
        </w:rPr>
      </w:pPr>
      <w:r w:rsidRPr="00C23EE8">
        <w:rPr>
          <w:rFonts w:hint="eastAsia"/>
        </w:rPr>
        <w:t>关于第二个问题：</w:t>
      </w:r>
      <w:r w:rsidR="00A27EF7">
        <w:rPr>
          <w:rFonts w:hint="eastAsia"/>
        </w:rPr>
        <w:t>“</w:t>
      </w:r>
      <w:r w:rsidRPr="00C23EE8">
        <w:rPr>
          <w:rFonts w:hint="eastAsia"/>
        </w:rPr>
        <w:t>假使他不是为讨债来的，不求佛力，他也不至于死。</w:t>
      </w:r>
      <w:r w:rsidR="00A27EF7">
        <w:rPr>
          <w:rFonts w:hint="eastAsia"/>
        </w:rPr>
        <w:t>”</w:t>
      </w:r>
      <w:r w:rsidRPr="00C23EE8">
        <w:rPr>
          <w:rFonts w:hint="eastAsia"/>
        </w:rPr>
        <w:t>这话你只说得半边。人们的疾病，表面上虽然是从风寒虚劳，四大不调而起，实在是他们前生的恶业作为主因的。你儿子的病苦，一方面固然为讨债而使你受累；而另一方面，他也有他自己的恶业存在</w:t>
      </w:r>
      <w:r w:rsidR="008A0977">
        <w:rPr>
          <w:rFonts w:hint="eastAsia"/>
        </w:rPr>
        <w:t>着</w:t>
      </w:r>
      <w:r w:rsidRPr="00C23EE8">
        <w:rPr>
          <w:rFonts w:hint="eastAsia"/>
        </w:rPr>
        <w:t>，使他不得不受病苦而至夭折。假使他前世的恶因是十分，那么这病就得受十分的苦果。譬如拍球，用十分的力气向下拍，它反跳的高度也有十分。力的强弱，要看拍的人而有差别；也就如造恶因的时候，心力的猛利程度各有不同。</w:t>
      </w:r>
    </w:p>
    <w:p w14:paraId="7F5F163E" w14:textId="77777777" w:rsidR="00FD2077" w:rsidRPr="00C23EE8" w:rsidRDefault="00201654" w:rsidP="00972F1D">
      <w:pPr>
        <w:ind w:firstLine="616"/>
        <w:rPr>
          <w:rFonts w:hint="eastAsia"/>
        </w:rPr>
      </w:pPr>
      <w:r w:rsidRPr="00C23EE8">
        <w:rPr>
          <w:rFonts w:hint="eastAsia"/>
        </w:rPr>
        <w:t>倘使你儿子有十分的恶因，他一定要自受十分的苦果才能了结；要想减受五分，是不可能的。假使能归信佛法僧三宝，至诚恭敬地忏悔，并且做种种善事，就能得佛菩萨的慈悲保护，可使重报减作轻受。譬如世间法律所规定的一般，杀人的人要处死刑，倘使去自首，罪就可以减轻。向佛菩萨忏悔的，就和自首一般，病苦怎得不减轻呢？</w:t>
      </w:r>
    </w:p>
    <w:p w14:paraId="7F5F163F" w14:textId="77777777" w:rsidR="00FD2077" w:rsidRPr="00C23EE8" w:rsidRDefault="00201654" w:rsidP="00972F1D">
      <w:pPr>
        <w:ind w:firstLine="616"/>
        <w:rPr>
          <w:rFonts w:hint="eastAsia"/>
        </w:rPr>
      </w:pPr>
      <w:r w:rsidRPr="00C23EE8">
        <w:rPr>
          <w:rFonts w:hint="eastAsia"/>
        </w:rPr>
        <w:t>然而不要误会！佛菩萨并非制裁人们罪恶的主宰者。佛说“一切唯心造”，祸福寿夭，恩怨眷属，一切是我们自心所造，自作主宰的。因为归向三宝，至诚忏悔的心，能顺合忏悔者本具的佛性，</w:t>
      </w:r>
      <w:r w:rsidRPr="00C23EE8">
        <w:rPr>
          <w:rFonts w:hint="eastAsia"/>
        </w:rPr>
        <w:lastRenderedPageBreak/>
        <w:t>顺性而起，就和佛菩萨已经证到本具佛性的境界相契合；这是此方的感而得到彼方的应，很自然的结果。</w:t>
      </w:r>
    </w:p>
    <w:p w14:paraId="7F5F1640" w14:textId="77777777" w:rsidR="00FD2077" w:rsidRPr="00C23EE8" w:rsidRDefault="00201654" w:rsidP="00972F1D">
      <w:pPr>
        <w:ind w:firstLine="616"/>
        <w:rPr>
          <w:rFonts w:hint="eastAsia"/>
        </w:rPr>
      </w:pPr>
      <w:r w:rsidRPr="00C23EE8">
        <w:rPr>
          <w:rFonts w:hint="eastAsia"/>
        </w:rPr>
        <w:t>众生心力的光很是微弱，不容易消灭黑暗的业力；现在和佛菩萨光明无量的心光接触，就能增强我们心力的光，足以消灭我们黑暗的业力。然而还须看各人归向佛菩萨的心力强弱程度怎样，而决定其减轻苦报的分数。譬如五烛光的电灯泡，必定发五烛光的光明；五十烛光的电灯泡，必定发五十烛光的光明。因为光度强弱不同，黑暗的减退也就随之有异。所谓心光，本来是人人都有的，只因各人被业力所蒙蔽的程度有差别，所以所显现的就各不相同了。</w:t>
      </w:r>
    </w:p>
    <w:p w14:paraId="7F5F1641" w14:textId="77777777" w:rsidR="00FD2077" w:rsidRPr="00C23EE8" w:rsidRDefault="00201654" w:rsidP="00972F1D">
      <w:pPr>
        <w:ind w:firstLine="616"/>
        <w:rPr>
          <w:rFonts w:hint="eastAsia"/>
        </w:rPr>
      </w:pPr>
      <w:r w:rsidRPr="00C23EE8">
        <w:rPr>
          <w:rFonts w:hint="eastAsia"/>
        </w:rPr>
        <w:t>贺国章先生说：“有一位黄桐生君，他的眼能够看见鬼神，并且能够辨别人的气色。据他说，头上有白光的，这个人必定是佛教徒。尊贵的人有紫色的光，财富的人有红色的光，生病和失意落魄的人，他们头上的光是灰色的。普通的人则是蔚蓝色的。头上的光现出黑气的，这个人定要死亡，否则是个大恶人。”</w:t>
      </w:r>
    </w:p>
    <w:p w14:paraId="7F5F1642" w14:textId="4A731B30" w:rsidR="00FD2077" w:rsidRPr="00C23EE8" w:rsidRDefault="00201654" w:rsidP="00972F1D">
      <w:pPr>
        <w:ind w:firstLine="616"/>
        <w:rPr>
          <w:rFonts w:hint="eastAsia"/>
        </w:rPr>
      </w:pPr>
      <w:r w:rsidRPr="00C23EE8">
        <w:rPr>
          <w:rFonts w:hint="eastAsia"/>
        </w:rPr>
        <w:t>心光虽然是常人所不能见到，然而是可以实验的。冯宝瑛居士说：“我们可以拿布施的事做试验。假使真心为人而布施，没有利己念头的人，他的心中必定有一特别愉快的景象，这就是光明发越的表征啊！”专心念佛，也容易得到愉快的景象。融空居士说：“静寂地念佛稍久一些时候，就能觉得头部热蒸蒸的，四肢百骸融融地。这就是心光透露的证验。因</w:t>
      </w:r>
      <w:r w:rsidR="008A0977">
        <w:rPr>
          <w:rFonts w:hint="eastAsia"/>
        </w:rPr>
        <w:t>着</w:t>
      </w:r>
      <w:r w:rsidRPr="00C23EE8">
        <w:rPr>
          <w:rFonts w:hint="eastAsia"/>
        </w:rPr>
        <w:t>发光而生热，这是物理学的定理。”</w:t>
      </w:r>
      <w:r w:rsidRPr="00C23EE8">
        <w:rPr>
          <w:rFonts w:hint="eastAsia"/>
        </w:rPr>
        <w:lastRenderedPageBreak/>
        <w:t>《华严经》里也说：“大士光明亦如是，有深智者咸照触；邪信劣解凡愚人，无有能见此光明。”</w:t>
      </w:r>
    </w:p>
    <w:p w14:paraId="7F5F1643" w14:textId="77777777" w:rsidR="00FD2077" w:rsidRPr="00C23EE8" w:rsidRDefault="00201654" w:rsidP="00972F1D">
      <w:pPr>
        <w:ind w:firstLine="616"/>
        <w:rPr>
          <w:rFonts w:hint="eastAsia"/>
        </w:rPr>
      </w:pPr>
      <w:r w:rsidRPr="00C23EE8">
        <w:rPr>
          <w:rFonts w:hint="eastAsia"/>
        </w:rPr>
        <w:t>当我二十九岁的时候，和我的妻远信住在赤城山。这时远信是二十五岁。在某一日的早晨，她下山去，行走在田野间的当儿，沿路专心在念佛。这时太阳刚上山，晨曦遍地，她偶然看看她自己的影子；发现顶上有一圈圆形的光，周围和肩相齐，其大小约有直径二尺光景。它发出灿烂的光辉，有不可形容的美妙，和佛像背上的圆光相似。</w:t>
      </w:r>
    </w:p>
    <w:p w14:paraId="7F5F1644" w14:textId="01EE6956" w:rsidR="00FD2077" w:rsidRPr="00C23EE8" w:rsidRDefault="00201654" w:rsidP="00972F1D">
      <w:pPr>
        <w:ind w:firstLine="616"/>
        <w:rPr>
          <w:rFonts w:hint="eastAsia"/>
        </w:rPr>
      </w:pPr>
      <w:r w:rsidRPr="00C23EE8">
        <w:rPr>
          <w:rFonts w:hint="eastAsia"/>
        </w:rPr>
        <w:t>她心里觉得奇怪，还是继续地一面走一面念佛，并且时时看她的影子；这个圆光依旧焕发</w:t>
      </w:r>
      <w:r w:rsidR="008A0977">
        <w:rPr>
          <w:rFonts w:hint="eastAsia"/>
        </w:rPr>
        <w:t>着</w:t>
      </w:r>
      <w:r w:rsidRPr="00C23EE8">
        <w:rPr>
          <w:rFonts w:hint="eastAsia"/>
        </w:rPr>
        <w:t>，她稽首这是念佛所得的现象。于是，她试试看，停止念佛而念世间的杂事，同时再看看影子，圆光就没有了。因此就可以知道，念佛最能发挥我们本有的光明，消除业障的黑暗。</w:t>
      </w:r>
    </w:p>
    <w:p w14:paraId="7F5F1645" w14:textId="77777777" w:rsidR="00FD2077" w:rsidRPr="00C23EE8" w:rsidRDefault="00201654" w:rsidP="00972F1D">
      <w:pPr>
        <w:ind w:firstLine="616"/>
        <w:rPr>
          <w:rFonts w:hint="eastAsia"/>
        </w:rPr>
      </w:pPr>
      <w:r w:rsidRPr="00C23EE8">
        <w:rPr>
          <w:rFonts w:hint="eastAsia"/>
        </w:rPr>
        <w:t>念佛，念杂事都是念，为什么所表现的有这样的不同呢？这譬如人的忧喜，忧的时候愁眉苦脸，喜的时候嬉皮笑脸；忧喜同是心念，而表情就不同了。佛号的念随顺我们的本性，杂事的念是违反我们的本性；念的主动体固然是同一个心，可是被动的念头就有分别了。假使念佛功夫得力，那么尘劳就是佛事，在酬应一切世事的时候，都不会有什么妨碍。所谓“竹密不妨流水过，山高岂碍白云飞”，到这个时候，顺性、逆性不过是方便之谈罢了。</w:t>
      </w:r>
    </w:p>
    <w:p w14:paraId="7F5F1646" w14:textId="77777777" w:rsidR="00FD2077" w:rsidRPr="00C23EE8" w:rsidRDefault="00201654" w:rsidP="00972F1D">
      <w:pPr>
        <w:ind w:firstLine="616"/>
        <w:rPr>
          <w:rFonts w:hint="eastAsia"/>
        </w:rPr>
      </w:pPr>
      <w:r w:rsidRPr="00C23EE8">
        <w:rPr>
          <w:rFonts w:hint="eastAsia"/>
        </w:rPr>
        <w:lastRenderedPageBreak/>
        <w:t>人的疾病，多是业报的关系，在业报没有完尽的时候，假使要求其早日痊愈，就非求佛力保护不可了。世上有很多中外名医没法医治的危症，因祈祷佛菩萨而获得痊愈的事实。</w:t>
      </w:r>
    </w:p>
    <w:p w14:paraId="7F5F1647" w14:textId="1E30F63C" w:rsidR="00FD2077" w:rsidRPr="00C23EE8" w:rsidRDefault="00201654" w:rsidP="00972F1D">
      <w:pPr>
        <w:ind w:firstLine="616"/>
        <w:rPr>
          <w:rFonts w:hint="eastAsia"/>
        </w:rPr>
      </w:pPr>
      <w:r w:rsidRPr="00C23EE8">
        <w:rPr>
          <w:rFonts w:hint="eastAsia"/>
        </w:rPr>
        <w:t>如最近邵联萼君也因念佛得救：邵君是杭州人，年十九岁，在上海患</w:t>
      </w:r>
      <w:r w:rsidR="008A0977">
        <w:rPr>
          <w:rFonts w:hint="eastAsia"/>
        </w:rPr>
        <w:t>着</w:t>
      </w:r>
      <w:r w:rsidRPr="00C23EE8">
        <w:rPr>
          <w:rFonts w:hint="eastAsia"/>
        </w:rPr>
        <w:t>重症，到宝隆医院去疗治。经医师诊断以后，说他这病是没有希望了。在进院后第七日的夜里，他忽然看见牛头马面，夜叉小鬼，摇摇摆摆地向他的床边直奔而来。这时室中电灯很是明亮，而他的神志也很清楚。他知道这是来捉他的，他是将死了，于是鼓足勇气坐起身来。</w:t>
      </w:r>
    </w:p>
    <w:p w14:paraId="7F5F1648" w14:textId="13278A3C" w:rsidR="00FD2077" w:rsidRPr="00C23EE8" w:rsidRDefault="00201654" w:rsidP="00972F1D">
      <w:pPr>
        <w:ind w:firstLine="616"/>
        <w:rPr>
          <w:rFonts w:hint="eastAsia"/>
        </w:rPr>
      </w:pPr>
      <w:r w:rsidRPr="00C23EE8">
        <w:rPr>
          <w:rFonts w:hint="eastAsia"/>
        </w:rPr>
        <w:t>后来再一想，既然有鬼神，一定有佛菩萨的。就想起“南无阿弥陀佛”六个字，随即大声地念起来。当他一念之后，许多的鬼怪突然都给他吓退到数步之外，不敢走近身来。邵君觉得这六个字有不可思议的效力，能够退却鬼的袭击，于是诚心诚意地不断诵念</w:t>
      </w:r>
      <w:r w:rsidR="008A0977">
        <w:rPr>
          <w:rFonts w:hint="eastAsia"/>
        </w:rPr>
        <w:t>着</w:t>
      </w:r>
      <w:r w:rsidRPr="00C23EE8">
        <w:rPr>
          <w:rFonts w:hint="eastAsia"/>
        </w:rPr>
        <w:t>。因为小鬼捉他不到，后来阎罗王也亲自出马来了——他是身穿绿袍，头戴平天冠的；然而他也被佛号挡了驾而不得近身。邵君看见佛力这般伟大，更加放胆高声地念起来。</w:t>
      </w:r>
    </w:p>
    <w:p w14:paraId="7F5F1649" w14:textId="5E848F90" w:rsidR="00FD2077" w:rsidRPr="00C23EE8" w:rsidRDefault="00201654" w:rsidP="00972F1D">
      <w:pPr>
        <w:ind w:firstLine="616"/>
        <w:rPr>
          <w:rFonts w:hint="eastAsia"/>
        </w:rPr>
      </w:pPr>
      <w:r w:rsidRPr="00C23EE8">
        <w:rPr>
          <w:rFonts w:hint="eastAsia"/>
        </w:rPr>
        <w:t>院中的医生们，认为他的声浪妨碍其他病人，就来劝阻他不要再念，而邵君在这生死关头怎肯停止呢？后来医生没办法，只得把他搬到另外一间病房去住，邵君仍继续</w:t>
      </w:r>
      <w:r w:rsidR="008A0977">
        <w:rPr>
          <w:rFonts w:hint="eastAsia"/>
        </w:rPr>
        <w:t>着</w:t>
      </w:r>
      <w:r w:rsidRPr="00C23EE8">
        <w:rPr>
          <w:rFonts w:hint="eastAsia"/>
        </w:rPr>
        <w:t>在念佛。这样经过了将近五日，他忽然看见一颗金光，渐次地由小而大，顷刻照耀遍满大地。</w:t>
      </w:r>
    </w:p>
    <w:p w14:paraId="7F5F164A" w14:textId="5FF9673B" w:rsidR="00FD2077" w:rsidRPr="00C23EE8" w:rsidRDefault="00201654" w:rsidP="00972F1D">
      <w:pPr>
        <w:ind w:firstLine="616"/>
        <w:rPr>
          <w:rFonts w:hint="eastAsia"/>
        </w:rPr>
      </w:pPr>
      <w:r w:rsidRPr="00C23EE8">
        <w:rPr>
          <w:rFonts w:hint="eastAsia"/>
        </w:rPr>
        <w:lastRenderedPageBreak/>
        <w:t>在光中，有一位金身的佛，卓然地伫立在空中，足下有金色云一朵，佛身上更放射</w:t>
      </w:r>
      <w:r w:rsidR="008A0977">
        <w:rPr>
          <w:rFonts w:hint="eastAsia"/>
        </w:rPr>
        <w:t>着</w:t>
      </w:r>
      <w:r w:rsidRPr="00C23EE8">
        <w:rPr>
          <w:rFonts w:hint="eastAsia"/>
        </w:rPr>
        <w:t>光芒，左手持</w:t>
      </w:r>
      <w:r w:rsidR="008A0977">
        <w:rPr>
          <w:rFonts w:hint="eastAsia"/>
        </w:rPr>
        <w:t>着</w:t>
      </w:r>
      <w:r w:rsidRPr="00C23EE8">
        <w:rPr>
          <w:rFonts w:hint="eastAsia"/>
        </w:rPr>
        <w:t>数珠，右手合指放在胸前，对</w:t>
      </w:r>
      <w:r w:rsidR="008A0977">
        <w:rPr>
          <w:rFonts w:hint="eastAsia"/>
        </w:rPr>
        <w:t>着</w:t>
      </w:r>
      <w:r w:rsidRPr="00C23EE8">
        <w:rPr>
          <w:rFonts w:hint="eastAsia"/>
        </w:rPr>
        <w:t>邵君在微笑。慈颜喜悦，态度很是可亲，原来就是阿弥陀佛啊！这时那一群鬼怪不知在什么时候都消失了，后来佛身也就隐去。邵君既然亲眼见阿弥陀佛的降临，他是更加兴奋了。病苦已经消失，第二日就出院，身体轻快康健已经恢复常态了。</w:t>
      </w:r>
    </w:p>
    <w:p w14:paraId="7F5F164B" w14:textId="77777777" w:rsidR="00FD2077" w:rsidRPr="00C23EE8" w:rsidRDefault="00201654" w:rsidP="00972F1D">
      <w:pPr>
        <w:ind w:firstLine="616"/>
        <w:rPr>
          <w:rFonts w:hint="eastAsia"/>
        </w:rPr>
      </w:pPr>
      <w:r w:rsidRPr="00C23EE8">
        <w:rPr>
          <w:rFonts w:hint="eastAsia"/>
        </w:rPr>
        <w:t>念佛能愈不治之症，那么，念佛人不就可以不死了？</w:t>
      </w:r>
    </w:p>
    <w:p w14:paraId="7F5F164C" w14:textId="77777777" w:rsidR="00FD2077" w:rsidRPr="00C23EE8" w:rsidRDefault="00201654" w:rsidP="00972F1D">
      <w:pPr>
        <w:ind w:firstLine="616"/>
        <w:rPr>
          <w:rFonts w:hint="eastAsia"/>
        </w:rPr>
      </w:pPr>
      <w:r w:rsidRPr="00C23EE8">
        <w:rPr>
          <w:rFonts w:hint="eastAsia"/>
        </w:rPr>
        <w:t>关于这个问题，应该这样解释：人们的生是业力而来的，等到一期业报完毕以后，这个身体也就完了。这个身体譬如是烛，佛菩萨是灯笼，风雨来的时候可以遮蔽；假使烛的本身完了的时候，灯笼也就无能为力了。不过寿命的长短，也可以随心力而转变的；精修佛法的人，是不被业力所拘束的。</w:t>
      </w:r>
    </w:p>
    <w:p w14:paraId="7F5F164D" w14:textId="77777777" w:rsidR="00FD2077" w:rsidRPr="00C23EE8" w:rsidRDefault="00201654" w:rsidP="00972F1D">
      <w:pPr>
        <w:ind w:firstLine="616"/>
        <w:rPr>
          <w:rFonts w:hint="eastAsia"/>
        </w:rPr>
      </w:pPr>
      <w:r w:rsidRPr="00C23EE8">
        <w:rPr>
          <w:rFonts w:hint="eastAsia"/>
        </w:rPr>
        <w:t>佛菩萨救度众生，有顺度的，有逆度的，有显度的，也有隐度的。求病得痊，或所求遂意的，那是顺度；求寿反夭，或所求不遂的，那是逆度。感得佛菩萨为你现身的，是显度；因祈祷而感得人事凑合，机缘相助的，是隐度。</w:t>
      </w:r>
    </w:p>
    <w:p w14:paraId="7F5F164E" w14:textId="77777777" w:rsidR="00FD2077" w:rsidRPr="00C23EE8" w:rsidRDefault="00201654" w:rsidP="00972F1D">
      <w:pPr>
        <w:ind w:firstLine="616"/>
        <w:rPr>
          <w:rFonts w:hint="eastAsia"/>
        </w:rPr>
      </w:pPr>
      <w:r w:rsidRPr="00C23EE8">
        <w:rPr>
          <w:rFonts w:hint="eastAsia"/>
        </w:rPr>
        <w:t>周梅泉居士说：“佛菩萨是慈悲无量的，他们有很多的方便法门；遇到人力所绝对不能挽回的事情，就以不可思议的神力加以救度。若是世间常理还可以办得到的，就在冥冥中使其机缘宛转凑合而加以救度。又何必件件事情都显现不思议的方式，使世俗的人们惊怪，才算是灵感的征验呢？”</w:t>
      </w:r>
    </w:p>
    <w:p w14:paraId="7F5F164F" w14:textId="77777777" w:rsidR="00FD2077" w:rsidRPr="00C23EE8" w:rsidRDefault="00201654" w:rsidP="00972F1D">
      <w:pPr>
        <w:ind w:firstLine="616"/>
        <w:rPr>
          <w:rFonts w:hint="eastAsia"/>
        </w:rPr>
      </w:pPr>
      <w:r w:rsidRPr="00C23EE8">
        <w:rPr>
          <w:rFonts w:hint="eastAsia"/>
        </w:rPr>
        <w:lastRenderedPageBreak/>
        <w:t>明白了顺显隐救度的道理，信心就能纯正而加强了。倘若遇到水火盗贼疾病，能够当境了然，没有疑惑，就稽首是学佛以后，重报已减轻受；设使不学佛，痛苦决定不止此。这不是故意自己安慰自己，事实上，因果感应的道理是这样的。我们应该深深体味，当生欢喜之心，感谢三宝慈悲垂护的深恩啊！</w:t>
      </w:r>
    </w:p>
    <w:p w14:paraId="7F5F1650" w14:textId="77777777" w:rsidR="00FD2077" w:rsidRPr="00C23EE8" w:rsidRDefault="00201654" w:rsidP="00972F1D">
      <w:pPr>
        <w:ind w:firstLine="616"/>
        <w:rPr>
          <w:rFonts w:hint="eastAsia"/>
        </w:rPr>
      </w:pPr>
      <w:r w:rsidRPr="00C23EE8">
        <w:rPr>
          <w:rFonts w:hint="eastAsia"/>
        </w:rPr>
        <w:t>“假使百千劫，所作业不亡；因缘会遇时，果报还自受！”有的人看了这首偈之后，就怀疑：既然是“所作业不亡”，为什么祈祷感应，能转祸为福，重报轻受呢？岂非颠倒因果，错乱报应吗？</w:t>
      </w:r>
    </w:p>
    <w:p w14:paraId="7F5F1651" w14:textId="77777777" w:rsidR="00FD2077" w:rsidRPr="00C23EE8" w:rsidRDefault="00201654" w:rsidP="00972F1D">
      <w:pPr>
        <w:ind w:firstLine="616"/>
        <w:rPr>
          <w:rFonts w:hint="eastAsia"/>
        </w:rPr>
      </w:pPr>
      <w:r w:rsidRPr="00C23EE8">
        <w:rPr>
          <w:rFonts w:hint="eastAsia"/>
        </w:rPr>
        <w:t>不是的！这首偈是专对业力强的人说的。转祸为福，重报轻受，那是对心力强的人说的。佛法圆融无碍，并没有颠倒的地方，我们须加心精细地分别观察，才能把握它的真理。</w:t>
      </w:r>
    </w:p>
    <w:p w14:paraId="7F5F1652" w14:textId="77777777" w:rsidR="00FD2077" w:rsidRPr="00C23EE8" w:rsidRDefault="00201654" w:rsidP="00972F1D">
      <w:pPr>
        <w:ind w:firstLine="616"/>
        <w:rPr>
          <w:rFonts w:hint="eastAsia"/>
        </w:rPr>
      </w:pPr>
      <w:r w:rsidRPr="00C23EE8">
        <w:rPr>
          <w:rFonts w:hint="eastAsia"/>
        </w:rPr>
        <w:t>梦东大师说：</w:t>
      </w:r>
    </w:p>
    <w:p w14:paraId="7F5F1653" w14:textId="0B70A958" w:rsidR="00FD2077" w:rsidRPr="00C23EE8" w:rsidRDefault="00201654" w:rsidP="00972F1D">
      <w:pPr>
        <w:ind w:firstLine="616"/>
        <w:rPr>
          <w:rFonts w:hint="eastAsia"/>
        </w:rPr>
      </w:pPr>
      <w:r w:rsidRPr="00C23EE8">
        <w:rPr>
          <w:rFonts w:hint="eastAsia"/>
        </w:rPr>
        <w:t>“心能造业，心能转业；业由心造，业随心转。心不能转业，即为业缚；业不随心转，即能缚心。</w:t>
      </w:r>
    </w:p>
    <w:p w14:paraId="7F5F1654" w14:textId="7C1D4345" w:rsidR="00FD2077" w:rsidRPr="00C23EE8" w:rsidRDefault="00201654" w:rsidP="00972F1D">
      <w:pPr>
        <w:ind w:firstLine="616"/>
        <w:rPr>
          <w:rFonts w:hint="eastAsia"/>
          <w:lang w:val="en" w:bidi="en"/>
        </w:rPr>
      </w:pPr>
      <w:r w:rsidRPr="00C23EE8">
        <w:rPr>
          <w:rFonts w:hint="eastAsia"/>
        </w:rPr>
        <w:t>“心何以能缚心？心与道合，心与佛合，即能转业。</w:t>
      </w:r>
    </w:p>
    <w:p w14:paraId="7F5F1655" w14:textId="09AAB803" w:rsidR="00FD2077" w:rsidRPr="00C23EE8" w:rsidRDefault="00201654" w:rsidP="00972F1D">
      <w:pPr>
        <w:ind w:firstLine="616"/>
        <w:rPr>
          <w:rFonts w:hint="eastAsia"/>
          <w:lang w:val="en" w:bidi="en"/>
        </w:rPr>
      </w:pPr>
      <w:r w:rsidRPr="00C23EE8">
        <w:rPr>
          <w:rFonts w:hint="eastAsia"/>
        </w:rPr>
        <w:t>“业何以能缚心？心依常分，任运作受，即为业缚。</w:t>
      </w:r>
    </w:p>
    <w:p w14:paraId="7F5F1656" w14:textId="75620DFF" w:rsidR="00FD2077" w:rsidRPr="00C23EE8" w:rsidRDefault="00201654" w:rsidP="00972F1D">
      <w:pPr>
        <w:ind w:firstLine="616"/>
        <w:rPr>
          <w:rFonts w:hint="eastAsia"/>
          <w:lang w:val="en" w:bidi="en"/>
        </w:rPr>
      </w:pPr>
      <w:r w:rsidRPr="00C23EE8">
        <w:rPr>
          <w:rFonts w:hint="eastAsia"/>
        </w:rPr>
        <w:t>“一切现世境界，一切当来果报，皆唯业所感，唯心所现。唯业所感，故前境来报皆有一定，以业能缚心故。唯心所现，故前境来报皆无一定，以心能转业故。</w:t>
      </w:r>
    </w:p>
    <w:p w14:paraId="7F5F1657" w14:textId="4916C642" w:rsidR="00FD2077" w:rsidRPr="00C23EE8" w:rsidRDefault="00201654" w:rsidP="00972F1D">
      <w:pPr>
        <w:ind w:firstLine="616"/>
        <w:rPr>
          <w:rFonts w:hint="eastAsia"/>
          <w:lang w:val="en" w:bidi="en"/>
        </w:rPr>
      </w:pPr>
      <w:r w:rsidRPr="00C23EE8">
        <w:rPr>
          <w:rFonts w:hint="eastAsia"/>
        </w:rPr>
        <w:t>“若人正当业能缚心，前境来报一定之时，而忽发广大心，修真实行；心与佛合，心与道合，则心能转业，前境来报定而不定。</w:t>
      </w:r>
    </w:p>
    <w:p w14:paraId="7F5F1658" w14:textId="77777777" w:rsidR="00FD2077" w:rsidRPr="00C23EE8" w:rsidRDefault="00201654" w:rsidP="00972F1D">
      <w:pPr>
        <w:ind w:firstLine="616"/>
        <w:rPr>
          <w:rFonts w:hint="eastAsia"/>
          <w:lang w:val="en" w:bidi="en"/>
        </w:rPr>
      </w:pPr>
      <w:r w:rsidRPr="00C23EE8">
        <w:rPr>
          <w:rFonts w:hint="eastAsia"/>
        </w:rPr>
        <w:lastRenderedPageBreak/>
        <w:t>“然业乃造于已往，此则无可奈何。所幸发心与否，其机在我；造业转业，不由别人。”</w:t>
      </w:r>
    </w:p>
    <w:p w14:paraId="7F5F1659" w14:textId="77777777" w:rsidR="00FD2077" w:rsidRPr="00C23EE8" w:rsidRDefault="00201654" w:rsidP="00972F1D">
      <w:pPr>
        <w:ind w:firstLine="616"/>
        <w:rPr>
          <w:rFonts w:hint="eastAsia"/>
        </w:rPr>
      </w:pPr>
      <w:r w:rsidRPr="00C23EE8">
        <w:rPr>
          <w:rFonts w:hint="eastAsia"/>
        </w:rPr>
        <w:t>可知一切唯心造，祸福之权都握在我们自己手中，只要勤奋学佛，结果终究是吉祥的。</w:t>
      </w:r>
    </w:p>
    <w:p w14:paraId="7F5F165A" w14:textId="47D60691" w:rsidR="00FD2077" w:rsidRPr="00C21833" w:rsidRDefault="00201654" w:rsidP="00972F1D">
      <w:pPr>
        <w:pStyle w:val="2"/>
        <w:spacing w:line="360" w:lineRule="auto"/>
        <w:rPr>
          <w:rFonts w:hint="eastAsia"/>
        </w:rPr>
      </w:pPr>
      <w:bookmarkStart w:id="30" w:name="_Toc518374900"/>
      <w:r w:rsidRPr="00C21833">
        <w:rPr>
          <w:rFonts w:hint="eastAsia"/>
        </w:rPr>
        <w:t>感应释疑</w:t>
      </w:r>
      <w:bookmarkEnd w:id="30"/>
    </w:p>
    <w:p w14:paraId="7F5F165B" w14:textId="77777777" w:rsidR="00FD2077" w:rsidRPr="00C23EE8" w:rsidRDefault="00201654" w:rsidP="00972F1D">
      <w:pPr>
        <w:pStyle w:val="ae"/>
        <w:rPr>
          <w:rFonts w:hint="eastAsia"/>
        </w:rPr>
      </w:pPr>
      <w:r w:rsidRPr="00C23EE8">
        <w:rPr>
          <w:rFonts w:hint="eastAsia"/>
        </w:rPr>
        <w:t>陈海量居士讲述</w:t>
      </w:r>
    </w:p>
    <w:p w14:paraId="1E125F7C" w14:textId="77777777" w:rsidR="00767FA8" w:rsidRDefault="00767FA8" w:rsidP="00972F1D">
      <w:pPr>
        <w:ind w:firstLine="616"/>
        <w:rPr>
          <w:rFonts w:hint="eastAsia"/>
        </w:rPr>
      </w:pPr>
    </w:p>
    <w:p w14:paraId="7F5F165C" w14:textId="028B1388" w:rsidR="00FD2077" w:rsidRPr="00C23EE8" w:rsidRDefault="00201654" w:rsidP="00972F1D">
      <w:pPr>
        <w:ind w:firstLine="616"/>
        <w:rPr>
          <w:rFonts w:hint="eastAsia"/>
        </w:rPr>
      </w:pPr>
      <w:r w:rsidRPr="00C23EE8">
        <w:rPr>
          <w:rFonts w:hint="eastAsia"/>
        </w:rPr>
        <w:t>众生祈祷佛菩萨叫做</w:t>
      </w:r>
      <w:r w:rsidRPr="00C23EE8">
        <w:rPr>
          <w:rFonts w:hint="eastAsia"/>
          <w:lang w:val="en" w:bidi="en"/>
        </w:rPr>
        <w:t>“</w:t>
      </w:r>
      <w:r w:rsidRPr="00C23EE8">
        <w:rPr>
          <w:rFonts w:hint="eastAsia"/>
        </w:rPr>
        <w:t>感</w:t>
      </w:r>
      <w:r w:rsidRPr="00C23EE8">
        <w:rPr>
          <w:rFonts w:hint="eastAsia"/>
          <w:lang w:val="en" w:bidi="en"/>
        </w:rPr>
        <w:t>”</w:t>
      </w:r>
      <w:r w:rsidRPr="00C23EE8">
        <w:rPr>
          <w:rFonts w:hint="eastAsia"/>
        </w:rPr>
        <w:t>，佛菩萨救济众生叫做</w:t>
      </w:r>
      <w:r w:rsidRPr="00C23EE8">
        <w:rPr>
          <w:rFonts w:hint="eastAsia"/>
          <w:lang w:val="en" w:bidi="en"/>
        </w:rPr>
        <w:t>“</w:t>
      </w:r>
      <w:r w:rsidRPr="00C23EE8">
        <w:rPr>
          <w:rFonts w:hint="eastAsia"/>
        </w:rPr>
        <w:t>应</w:t>
      </w:r>
      <w:r w:rsidRPr="00C23EE8">
        <w:rPr>
          <w:rFonts w:hint="eastAsia"/>
          <w:lang w:val="en" w:bidi="en"/>
        </w:rPr>
        <w:t>”</w:t>
      </w:r>
      <w:r w:rsidRPr="00C23EE8">
        <w:rPr>
          <w:rFonts w:hint="eastAsia"/>
        </w:rPr>
        <w:t>，感应通了以后，苦厄就能度过了。《华严经》说：</w:t>
      </w:r>
      <w:r w:rsidRPr="00C23EE8">
        <w:rPr>
          <w:rFonts w:hint="eastAsia"/>
          <w:lang w:val="en" w:bidi="en"/>
        </w:rPr>
        <w:t>“</w:t>
      </w:r>
      <w:r w:rsidRPr="00C23EE8">
        <w:rPr>
          <w:rFonts w:hint="eastAsia"/>
        </w:rPr>
        <w:t>佛身充满于法界，普现一切众生前；随缘赴感靡不周，而恒处此菩提座。</w:t>
      </w:r>
      <w:r w:rsidRPr="00C23EE8">
        <w:rPr>
          <w:rFonts w:hint="eastAsia"/>
          <w:lang w:val="en" w:bidi="en"/>
        </w:rPr>
        <w:t>”</w:t>
      </w:r>
      <w:r w:rsidRPr="00C23EE8">
        <w:rPr>
          <w:rFonts w:hint="eastAsia"/>
        </w:rPr>
        <w:t>无论什么地方都有佛存在</w:t>
      </w:r>
      <w:r w:rsidR="008A0977">
        <w:rPr>
          <w:rFonts w:hint="eastAsia"/>
        </w:rPr>
        <w:t>着</w:t>
      </w:r>
      <w:r w:rsidRPr="00C23EE8">
        <w:rPr>
          <w:rFonts w:hint="eastAsia"/>
        </w:rPr>
        <w:t>，而且常常显现在我们之前，而我们竟不能看见。这是什么缘故呢？非但是佛，就是诸位大菩萨，也无不常常显现在我们之前。《华严经》说：</w:t>
      </w:r>
      <w:r w:rsidRPr="00C23EE8">
        <w:rPr>
          <w:rFonts w:hint="eastAsia"/>
          <w:lang w:val="en" w:bidi="en"/>
        </w:rPr>
        <w:t>“</w:t>
      </w:r>
      <w:r w:rsidRPr="00C23EE8">
        <w:rPr>
          <w:rFonts w:hint="eastAsia"/>
        </w:rPr>
        <w:t>于一微细毛端处，有不可说诸普贤；一切毛端悉亦尔，如是乃至遍法界。</w:t>
      </w:r>
      <w:r w:rsidRPr="00C23EE8">
        <w:rPr>
          <w:rFonts w:hint="eastAsia"/>
          <w:lang w:val="en" w:bidi="en"/>
        </w:rPr>
        <w:t>”</w:t>
      </w:r>
      <w:r w:rsidRPr="00C23EE8">
        <w:rPr>
          <w:rFonts w:hint="eastAsia"/>
        </w:rPr>
        <w:t>普贤菩萨是这样，其他如：文殊、弥勒、地藏、观音、势至诸位菩萨也无不是这样。而我们也没有看见，这岂非欺人之谈吗？不！不是的。佛的话非常真实，决不会虚诳的。海可枯，石可烂，佛语是不可改的。</w:t>
      </w:r>
    </w:p>
    <w:p w14:paraId="7F5F165D" w14:textId="77777777" w:rsidR="00FD2077" w:rsidRPr="00C23EE8" w:rsidRDefault="00201654" w:rsidP="00972F1D">
      <w:pPr>
        <w:ind w:firstLine="616"/>
        <w:rPr>
          <w:rFonts w:hint="eastAsia"/>
        </w:rPr>
      </w:pPr>
      <w:r w:rsidRPr="00C23EE8">
        <w:rPr>
          <w:rFonts w:hint="eastAsia"/>
        </w:rPr>
        <w:t>我们的身体不是细胞的集合体吗？细胞是物质之一，科学家把物质分成原子，不过只有数十种。若再进一层分析起来，就只有原子核，阴电子和阳电子罢了！试问这种物质现象，怎么能转变作生命现象？全世界的科学家没有一个能够彻底答复的。科学家能够把</w:t>
      </w:r>
      <w:r w:rsidRPr="00C23EE8">
        <w:rPr>
          <w:rFonts w:hint="eastAsia"/>
        </w:rPr>
        <w:lastRenderedPageBreak/>
        <w:t>生物分析成原子，可是不能把原子造成生物；世间科学的技巧到这里就没有办法了。</w:t>
      </w:r>
    </w:p>
    <w:p w14:paraId="7F5F165E" w14:textId="77777777" w:rsidR="00FD2077" w:rsidRPr="00C23EE8" w:rsidRDefault="00201654" w:rsidP="00972F1D">
      <w:pPr>
        <w:ind w:firstLine="616"/>
        <w:rPr>
          <w:rFonts w:hint="eastAsia"/>
        </w:rPr>
      </w:pPr>
      <w:r w:rsidRPr="00C23EE8">
        <w:rPr>
          <w:rFonts w:hint="eastAsia"/>
        </w:rPr>
        <w:t>释迦牟尼佛是无上的大科学家，由他亲身实验修证，清楚地知道：组合我们这个身体的，无非是业力的幻现。细胞是物质，而物质的根本乃是能力的集合，并没有实在的体质。从前有一班科学家，以为乙太是唯一的实体，然而这乙太何尝有实质呢？</w:t>
      </w:r>
    </w:p>
    <w:p w14:paraId="7F5F165F" w14:textId="77777777" w:rsidR="00FD2077" w:rsidRPr="00C23EE8" w:rsidRDefault="00201654" w:rsidP="00972F1D">
      <w:pPr>
        <w:ind w:firstLine="616"/>
        <w:rPr>
          <w:rFonts w:hint="eastAsia"/>
        </w:rPr>
      </w:pPr>
      <w:r w:rsidRPr="00C23EE8">
        <w:rPr>
          <w:rFonts w:hint="eastAsia"/>
        </w:rPr>
        <w:t>我们这个身躯是地水火风四大所合成，从阿赖耶识幻变出来的。真是因为阿赖耶识持有四种的功能：一，障碍功能，叫做地大种。二，流润功能，叫做水大种。三，炎热功能，叫做火大种。四，飘动功能，叫做风大种。这四种功能集合在一起，就叫做物质了。因为四种功能集合的成份各有不同，所以有各种差别的原质。周叔迦居士说：“倘若将四大种和科学中电子论作个比较，那么，障碍的功能就是电子，流润的功能就是电子吸引的力量，炎热的功能就是电子的电量或电子所含的热，飘动的功能就是电子流动不停的力量。”</w:t>
      </w:r>
    </w:p>
    <w:p w14:paraId="7F5F1660" w14:textId="39105704" w:rsidR="00FD2077" w:rsidRPr="00C23EE8" w:rsidRDefault="00201654" w:rsidP="00972F1D">
      <w:pPr>
        <w:ind w:firstLine="616"/>
        <w:rPr>
          <w:rFonts w:hint="eastAsia"/>
        </w:rPr>
      </w:pPr>
      <w:r w:rsidRPr="00C23EE8">
        <w:rPr>
          <w:rFonts w:hint="eastAsia"/>
        </w:rPr>
        <w:t>阿赖耶识譬如有波浪的海，波浪停息的时候，海水澄静，就是识性，也叫做法性真如。这法性没有形状，也没有边际，无始无终，超空间，越时间的。众生无始以来——譬如环形，无始无终；众生的生死，如在环形里回转</w:t>
      </w:r>
      <w:r w:rsidR="008A0977">
        <w:rPr>
          <w:rFonts w:hint="eastAsia"/>
        </w:rPr>
        <w:t>着</w:t>
      </w:r>
      <w:r w:rsidRPr="00C23EE8">
        <w:rPr>
          <w:rFonts w:hint="eastAsia"/>
        </w:rPr>
        <w:t>，所以叫做轮回。不像直线般——是有始终的。都是从阿赖耶识发挥出来的功能，前后相续，没有间断。正如波浪汹涌，一波未平一波又起，所以不能和真如相应。</w:t>
      </w:r>
    </w:p>
    <w:p w14:paraId="7F5F1661" w14:textId="77777777" w:rsidR="00FD2077" w:rsidRPr="00C23EE8" w:rsidRDefault="00201654" w:rsidP="00972F1D">
      <w:pPr>
        <w:ind w:firstLine="616"/>
        <w:rPr>
          <w:rFonts w:hint="eastAsia"/>
        </w:rPr>
      </w:pPr>
      <w:r w:rsidRPr="00C23EE8">
        <w:rPr>
          <w:rFonts w:hint="eastAsia"/>
        </w:rPr>
        <w:lastRenderedPageBreak/>
        <w:t>佛菩萨已经能使这个识性澄清静息，证得广大无边的真如法性。这法性本来具备一切的功德，从此发起妙用，不受时间和空间的限制，就能够分身十方，普遍地显现在一切众生之前；譬如月到中天，它的影子显现在万千江湖之间一般。</w:t>
      </w:r>
    </w:p>
    <w:p w14:paraId="7F5F1662" w14:textId="77777777" w:rsidR="00FD2077" w:rsidRPr="00C23EE8" w:rsidRDefault="00201654" w:rsidP="00972F1D">
      <w:pPr>
        <w:ind w:firstLine="616"/>
        <w:rPr>
          <w:rFonts w:hint="eastAsia"/>
        </w:rPr>
      </w:pPr>
      <w:r w:rsidRPr="00C23EE8">
        <w:rPr>
          <w:rFonts w:hint="eastAsia"/>
        </w:rPr>
        <w:t>佛菩萨既是普遍在一切空间，为什么我们不见不闻呢？这是因为佛菩萨和众生所处的境界不同。佛菩萨已觉，如睡醒的人；众生不觉，如睡熟的人。睡醒的人在睡熟的人之前，正在做五欲的梦，怎能见到佛菩萨呢？</w:t>
      </w:r>
    </w:p>
    <w:p w14:paraId="7F5F1663" w14:textId="77777777" w:rsidR="00FD2077" w:rsidRPr="00C23EE8" w:rsidRDefault="00201654" w:rsidP="00972F1D">
      <w:pPr>
        <w:ind w:firstLine="616"/>
        <w:rPr>
          <w:rFonts w:hint="eastAsia"/>
        </w:rPr>
      </w:pPr>
      <w:r w:rsidRPr="00C23EE8">
        <w:rPr>
          <w:rFonts w:hint="eastAsia"/>
        </w:rPr>
        <w:t>再有一个譬喻：当明月照耀在天中的时候，一群盲子是看不见的。这一群盲子因为没有看见的缘故，就说天中没有月的存在，不是很错误吗？众生没有慧眼，看不见当头的佛月；因为看不见的缘故，就说没有佛。这和盲子说没有月亮有什么两样呢？</w:t>
      </w:r>
    </w:p>
    <w:p w14:paraId="7F5F1664" w14:textId="35EDFB7A" w:rsidR="00FD2077" w:rsidRPr="00C23EE8" w:rsidRDefault="00201654" w:rsidP="00972F1D">
      <w:pPr>
        <w:ind w:firstLine="616"/>
        <w:rPr>
          <w:rFonts w:hint="eastAsia"/>
        </w:rPr>
      </w:pPr>
      <w:r w:rsidRPr="00C23EE8">
        <w:rPr>
          <w:rFonts w:hint="eastAsia"/>
        </w:rPr>
        <w:t>上面二个譬喻太简略，或者还不能明白；我再取个譬喻来说明这个道理。譬如无线电波，本来是普遍地充满在任何地方的——不论茶杯里，抽屉里，房间里，以至旷野虚空之中都充满</w:t>
      </w:r>
      <w:r w:rsidR="008A0977">
        <w:rPr>
          <w:rFonts w:hint="eastAsia"/>
        </w:rPr>
        <w:t>着</w:t>
      </w:r>
      <w:r w:rsidRPr="00C23EE8">
        <w:rPr>
          <w:rFonts w:hint="eastAsia"/>
        </w:rPr>
        <w:t>电波。到处都有无量数的音声同时并作，各各相入，各各不碍。就是我们的耳内，也充满一切音声的电波，可是我们一无所闻，没有感觉。</w:t>
      </w:r>
    </w:p>
    <w:p w14:paraId="7F5F1665" w14:textId="77777777" w:rsidR="00FD2077" w:rsidRPr="00C23EE8" w:rsidRDefault="00201654" w:rsidP="00972F1D">
      <w:pPr>
        <w:ind w:firstLine="616"/>
        <w:rPr>
          <w:rFonts w:hint="eastAsia"/>
        </w:rPr>
      </w:pPr>
      <w:r w:rsidRPr="00C23EE8">
        <w:rPr>
          <w:rFonts w:hint="eastAsia"/>
        </w:rPr>
        <w:t>难道是电波在欺骗我们吗？当然不是！假使我们用一台良好的收音机，拨动刻度的指标，对准周波度数；当周波度数和某电台相同，某电台的播音就来相应。拨动指标对准其他周波，就有其他电台的播音，立即现出声音来了。佛菩萨时常显在我们之前，而我们</w:t>
      </w:r>
      <w:r w:rsidRPr="00C23EE8">
        <w:rPr>
          <w:rFonts w:hint="eastAsia"/>
        </w:rPr>
        <w:lastRenderedPageBreak/>
        <w:t>不见不闻；也就如无线电波处处现在我们之前，而我们没有闻到一般。</w:t>
      </w:r>
    </w:p>
    <w:p w14:paraId="7F5F1666" w14:textId="77777777" w:rsidR="00FD2077" w:rsidRPr="00C23EE8" w:rsidRDefault="00201654" w:rsidP="00972F1D">
      <w:pPr>
        <w:ind w:firstLine="616"/>
        <w:rPr>
          <w:rFonts w:hint="eastAsia"/>
        </w:rPr>
      </w:pPr>
      <w:r w:rsidRPr="00C23EE8">
        <w:rPr>
          <w:rFonts w:hint="eastAsia"/>
        </w:rPr>
        <w:t>电波可以实验而证明其确实存在，佛菩萨的存在也可以实验的。我们的身体就是很好的一台活动收音机呢！佛菩萨的法身譬如乙太，乙太是充满整个空间的；应化身譬如无线电波，到处都有的。我们的心性本有十种法界，也像收音机本来有若干周波的刻度一般。所谓十种法界就是：一，佛法界；二，菩萨法界；三，缘觉法界；四，声闻法界；五，天法界；六，人法界；七，阿修罗法界；八，鬼法界；九畜生法界；十，地狱法界。现在把佛和菩萨法界说明一下。</w:t>
      </w:r>
    </w:p>
    <w:p w14:paraId="7F5F1667" w14:textId="646EF9DD" w:rsidR="00FD2077" w:rsidRPr="00C23EE8" w:rsidRDefault="00201654" w:rsidP="00972F1D">
      <w:pPr>
        <w:ind w:firstLine="616"/>
        <w:rPr>
          <w:rFonts w:hint="eastAsia"/>
        </w:rPr>
      </w:pPr>
      <w:r w:rsidRPr="00C23EE8">
        <w:rPr>
          <w:rFonts w:hint="eastAsia"/>
        </w:rPr>
        <w:t>我们倘使拨转我们的心针——念头，执持圣号，趣向于寂照的心境</w:t>
      </w:r>
      <w:r w:rsidRPr="00767FA8">
        <w:rPr>
          <w:rStyle w:val="af3"/>
          <w:rFonts w:hint="eastAsia"/>
        </w:rPr>
        <w:t>（杂念不生就是寂，了了分明就是照）</w:t>
      </w:r>
      <w:r w:rsidRPr="00C23EE8">
        <w:rPr>
          <w:rFonts w:hint="eastAsia"/>
        </w:rPr>
        <w:t>，精进不息，不起杂念，净念坚固，于是这能念的心，和所念的佛，到了无念而念，念而无念的境界；这样随顺</w:t>
      </w:r>
      <w:r w:rsidR="008A0977">
        <w:rPr>
          <w:rFonts w:hint="eastAsia"/>
        </w:rPr>
        <w:t>着</w:t>
      </w:r>
      <w:r w:rsidRPr="00C23EE8">
        <w:rPr>
          <w:rFonts w:hint="eastAsia"/>
        </w:rPr>
        <w:t>心性，能使本有的其余法界暂隐伏，而和佛法界或菩萨法界相感通。</w:t>
      </w:r>
    </w:p>
    <w:p w14:paraId="7F5F1668" w14:textId="77777777" w:rsidR="00FD2077" w:rsidRPr="00C23EE8" w:rsidRDefault="00201654" w:rsidP="00972F1D">
      <w:pPr>
        <w:ind w:firstLine="616"/>
        <w:rPr>
          <w:rFonts w:hint="eastAsia"/>
        </w:rPr>
      </w:pPr>
      <w:r w:rsidRPr="00C23EE8">
        <w:rPr>
          <w:rFonts w:hint="eastAsia"/>
        </w:rPr>
        <w:t>我们的心愿和某佛，某菩萨的夙愿各有不同，如各电台周波各不相同一般；念弥陀的就有弥陀来相应，念观音的就有观音来相应。也像收音机拨某周波的度数，就有这个周波的电台来相应一般。</w:t>
      </w:r>
    </w:p>
    <w:p w14:paraId="7F5F1669" w14:textId="77777777" w:rsidR="00FD2077" w:rsidRPr="00C23EE8" w:rsidRDefault="00201654" w:rsidP="00972F1D">
      <w:pPr>
        <w:ind w:firstLine="616"/>
        <w:rPr>
          <w:rFonts w:hint="eastAsia"/>
        </w:rPr>
      </w:pPr>
      <w:r w:rsidRPr="00C23EE8">
        <w:rPr>
          <w:rFonts w:hint="eastAsia"/>
        </w:rPr>
        <w:t>《法华经》说：“若有无量百千万亿众生，受诸苦恼，闻是观世音菩萨，一心称名；观世音菩萨即时观其音声，皆得解脱。”众生是无量的，菩萨怎能一一都照顾到呢？这譬如有百千万亿的收音机，同时收某一电台的播音，只须各各拨准其周波度数，那个电台</w:t>
      </w:r>
      <w:r w:rsidRPr="00C23EE8">
        <w:rPr>
          <w:rFonts w:hint="eastAsia"/>
        </w:rPr>
        <w:lastRenderedPageBreak/>
        <w:t>的播音，就没有先后地在各个收音机里发出同一的声音；菩萨寻声救苦也是这样的。</w:t>
      </w:r>
    </w:p>
    <w:p w14:paraId="7F5F166A" w14:textId="77777777" w:rsidR="00FD2077" w:rsidRPr="00C23EE8" w:rsidRDefault="00201654" w:rsidP="00972F1D">
      <w:pPr>
        <w:ind w:firstLine="616"/>
        <w:rPr>
          <w:rFonts w:hint="eastAsia"/>
        </w:rPr>
      </w:pPr>
      <w:r w:rsidRPr="00C23EE8">
        <w:rPr>
          <w:rFonts w:hint="eastAsia"/>
        </w:rPr>
        <w:t>幽谷大师说：“诸佛菩萨没有一刻不想度众生，而众生念念和他们的心愿相违背！”这怎能怪佛菩萨没有感应呢？众生念佛的诚恳程度各不相同，所以心力强弱有别，感应也因此而有辨别；这就如收音机构造的不相同啊！</w:t>
      </w:r>
    </w:p>
    <w:p w14:paraId="7F5F166B" w14:textId="77777777" w:rsidR="00FD2077" w:rsidRPr="00C23EE8" w:rsidRDefault="00201654" w:rsidP="00972F1D">
      <w:pPr>
        <w:ind w:firstLine="616"/>
        <w:rPr>
          <w:rFonts w:hint="eastAsia"/>
        </w:rPr>
      </w:pPr>
      <w:r w:rsidRPr="00C23EE8">
        <w:rPr>
          <w:rFonts w:hint="eastAsia"/>
        </w:rPr>
        <w:t>至于《华严经》所说：“随缘赴感靡不周，而恒处此菩提座”，这句话怎样解释呢？这譬如巨大的播音电台，发音遍布全地球，而菩提座的电台并没有移动。这里所取的譬喻都是一往之谈。再进一层说，那么乙太如阿赖耶识，电波如第六意识，这样说法比较相近些。</w:t>
      </w:r>
    </w:p>
    <w:p w14:paraId="7F5F166C" w14:textId="62E6589B" w:rsidR="00FD2077" w:rsidRPr="00C23EE8" w:rsidRDefault="00201654" w:rsidP="00972F1D">
      <w:pPr>
        <w:ind w:firstLine="616"/>
        <w:rPr>
          <w:rFonts w:hint="eastAsia"/>
        </w:rPr>
      </w:pPr>
      <w:r w:rsidRPr="00C23EE8">
        <w:rPr>
          <w:rFonts w:hint="eastAsia"/>
        </w:rPr>
        <w:t>世间的事相很复杂，一事的发生为祸为福不容易断言，而且不能预先知道。我们碰</w:t>
      </w:r>
      <w:r w:rsidR="008A0977">
        <w:rPr>
          <w:rFonts w:hint="eastAsia"/>
        </w:rPr>
        <w:t>着</w:t>
      </w:r>
      <w:r w:rsidRPr="00C23EE8">
        <w:rPr>
          <w:rFonts w:hint="eastAsia"/>
        </w:rPr>
        <w:t>意外的事应该做祈祷，假使能得佛力慈悲保护，终究能够安乐的；若是能为众生忏悔回向，功德更是伟大。</w:t>
      </w:r>
    </w:p>
    <w:p w14:paraId="7F5F166D" w14:textId="77777777" w:rsidR="00FD2077" w:rsidRPr="00C23EE8" w:rsidRDefault="00201654" w:rsidP="00972F1D">
      <w:pPr>
        <w:ind w:firstLine="616"/>
        <w:rPr>
          <w:rFonts w:hint="eastAsia"/>
        </w:rPr>
      </w:pPr>
      <w:r w:rsidRPr="00C23EE8">
        <w:rPr>
          <w:rFonts w:hint="eastAsia"/>
        </w:rPr>
        <w:t>中轮法师说：“有的人说：‘回向和平，世界就能够和平吗？假使是这样的话，那么现在并不是没有人在回向，为什么世乱还是如鼎沸，而不能稍微停止呢？’我说：‘众生的恶业在逐渐增加上去，念念不停，时时加盛，旧的恶业才息，新的恶业又起。少数人的功德回向真是消不胜消，不过劫难已经因之减轻了。譬如医生治病，用足药量，可是病人不忌生冷，不避风寒，旧病才减，新病又加；这不是药石不灵，实在是病人自作孽哩！’”</w:t>
      </w:r>
    </w:p>
    <w:p w14:paraId="7F5F166E" w14:textId="77777777" w:rsidR="00FD2077" w:rsidRPr="00C23EE8" w:rsidRDefault="00201654" w:rsidP="00972F1D">
      <w:pPr>
        <w:ind w:firstLine="616"/>
        <w:rPr>
          <w:rFonts w:hint="eastAsia"/>
        </w:rPr>
      </w:pPr>
      <w:r w:rsidRPr="00C23EE8">
        <w:rPr>
          <w:rFonts w:hint="eastAsia"/>
        </w:rPr>
        <w:lastRenderedPageBreak/>
        <w:t>我们假使有所祈求，要是诚心祈祷，没有不得感应的；佛菩萨一定以顺显隐种种方便，来满足祈求者的心愿。因为佛菩萨具有同体大悲心，看待一切众生，就和他们自己一般，没有彼此的分别；他们无时无刻不在想念众生，设法拔去众生的苦，而给与众生快乐呢！</w:t>
      </w:r>
    </w:p>
    <w:p w14:paraId="7F5F166F" w14:textId="28E897E7" w:rsidR="00FD2077" w:rsidRDefault="00201654" w:rsidP="00972F1D">
      <w:pPr>
        <w:ind w:firstLine="616"/>
        <w:rPr>
          <w:rFonts w:hint="eastAsia"/>
        </w:rPr>
      </w:pPr>
      <w:r w:rsidRPr="00C23EE8">
        <w:rPr>
          <w:rFonts w:hint="eastAsia"/>
        </w:rPr>
        <w:t>关于“可许则许”我已约略解释过了，希望读者诸君精勤地来修佛道啊！</w:t>
      </w:r>
    </w:p>
    <w:p w14:paraId="7E184BB6" w14:textId="03D4FE3F" w:rsidR="00767FA8" w:rsidRPr="00C21833" w:rsidRDefault="00767FA8" w:rsidP="00972F1D">
      <w:pPr>
        <w:pStyle w:val="2"/>
        <w:spacing w:line="360" w:lineRule="auto"/>
        <w:rPr>
          <w:rFonts w:hint="eastAsia"/>
        </w:rPr>
      </w:pPr>
      <w:r w:rsidRPr="00C21833">
        <w:rPr>
          <w:rFonts w:hint="eastAsia"/>
        </w:rPr>
        <w:t>附：代跋</w:t>
      </w:r>
    </w:p>
    <w:p w14:paraId="7F5F1670" w14:textId="77777777" w:rsidR="00FD2077" w:rsidRPr="00C23EE8" w:rsidRDefault="00201654" w:rsidP="00972F1D">
      <w:pPr>
        <w:pStyle w:val="3"/>
        <w:spacing w:after="48"/>
        <w:ind w:firstLine="656"/>
        <w:rPr>
          <w:rFonts w:hint="eastAsia"/>
        </w:rPr>
      </w:pPr>
      <w:r w:rsidRPr="00C23EE8">
        <w:rPr>
          <w:rFonts w:hint="eastAsia"/>
        </w:rPr>
        <w:t>致李怀耕居士书一</w:t>
      </w:r>
    </w:p>
    <w:p w14:paraId="7F5F1671" w14:textId="77777777" w:rsidR="00FD2077" w:rsidRPr="00C23EE8" w:rsidRDefault="00201654" w:rsidP="00972F1D">
      <w:pPr>
        <w:ind w:firstLine="616"/>
        <w:rPr>
          <w:rFonts w:hint="eastAsia"/>
        </w:rPr>
      </w:pPr>
      <w:r w:rsidRPr="00C23EE8">
        <w:rPr>
          <w:rFonts w:hint="eastAsia"/>
        </w:rPr>
        <w:t>怀耕兄：</w:t>
      </w:r>
    </w:p>
    <w:p w14:paraId="7F5F1672" w14:textId="3445CDF2" w:rsidR="00FD2077" w:rsidRPr="00C23EE8" w:rsidRDefault="00201654" w:rsidP="00972F1D">
      <w:pPr>
        <w:ind w:firstLine="616"/>
        <w:rPr>
          <w:rFonts w:hint="eastAsia"/>
        </w:rPr>
      </w:pPr>
      <w:r w:rsidRPr="00C23EE8">
        <w:rPr>
          <w:rFonts w:hint="eastAsia"/>
        </w:rPr>
        <w:t>自从别了以来，想你在山上起居很安好，心地很清凉罢！常常想到你遇的不如意，很使我深深地感觉怅惘！人生世间不如意的事固然是很多的；我们既然得了人身，怎能免除得脱呢？譬如在荆棘林中行走，怎能怪荆棘触勾牵我们的衣履啊！然而我们既不幸落入荆棘林中，还是耐</w:t>
      </w:r>
      <w:r w:rsidR="008A0977">
        <w:rPr>
          <w:rFonts w:hint="eastAsia"/>
        </w:rPr>
        <w:t>着</w:t>
      </w:r>
      <w:r w:rsidRPr="00C23EE8">
        <w:rPr>
          <w:rFonts w:hint="eastAsia"/>
        </w:rPr>
        <w:t>心把当前的荆棘拨开，向前缓步行去的好。这样荆棘于我们就不至于有什么妨碍了。</w:t>
      </w:r>
    </w:p>
    <w:p w14:paraId="7F5F1673" w14:textId="1207E1F8" w:rsidR="00FD2077" w:rsidRPr="00C23EE8" w:rsidRDefault="00201654" w:rsidP="00972F1D">
      <w:pPr>
        <w:ind w:firstLine="616"/>
        <w:rPr>
          <w:rFonts w:hint="eastAsia"/>
        </w:rPr>
      </w:pPr>
      <w:r w:rsidRPr="00C23EE8">
        <w:rPr>
          <w:rFonts w:hint="eastAsia"/>
        </w:rPr>
        <w:t>世间的事情都随时随地在变异，月圆了要缺，花开了要谢，眷属的恩爱终必分散。人生不可避免的生、老、病、死、爱别离、怨憎会、求不得、五阴盛的八苦，说起来真使人寒心啊！不过月缺可以再圆，花谢了可以重开；而眷属的生离死别呢？那就很难重圆了。</w:t>
      </w:r>
      <w:r w:rsidRPr="00C23EE8">
        <w:rPr>
          <w:rFonts w:hint="eastAsia"/>
        </w:rPr>
        <w:lastRenderedPageBreak/>
        <w:t>这真是世间最痛苦的事了。要补救这一痛苦，只有一致</w:t>
      </w:r>
      <w:r w:rsidR="0009371A" w:rsidRPr="0009371A">
        <w:rPr>
          <w:rFonts w:hint="eastAsia"/>
        </w:rPr>
        <w:t>趋</w:t>
      </w:r>
      <w:r w:rsidRPr="00C23EE8">
        <w:rPr>
          <w:rFonts w:hint="eastAsia"/>
        </w:rPr>
        <w:t>心弥陀净土，到了那边“共会一处”，就永不会别离了。若是能够这样发心，那么世间上一期的生离死别，又何足悲痛？而况你们是暂时小别，那更何必心里不快呢？</w:t>
      </w:r>
    </w:p>
    <w:p w14:paraId="7F5F1674" w14:textId="77777777" w:rsidR="00FD2077" w:rsidRPr="00C23EE8" w:rsidRDefault="00201654" w:rsidP="00972F1D">
      <w:pPr>
        <w:ind w:firstLine="616"/>
        <w:rPr>
          <w:rFonts w:hint="eastAsia"/>
        </w:rPr>
      </w:pPr>
      <w:r w:rsidRPr="00C23EE8">
        <w:rPr>
          <w:rFonts w:hint="eastAsia"/>
        </w:rPr>
        <w:t>我们生存在世间上，不过几十年的光阴，如石火电光，一转眼就过去了。虚幻的梦境是不真实的，等到一觉醒来真是不什一笑！梦中的得失，何必去忧悲喜悦呢？</w:t>
      </w:r>
    </w:p>
    <w:p w14:paraId="7F5F1675" w14:textId="77777777" w:rsidR="00FD2077" w:rsidRPr="00C23EE8" w:rsidRDefault="00201654" w:rsidP="00972F1D">
      <w:pPr>
        <w:ind w:firstLine="616"/>
        <w:rPr>
          <w:rFonts w:hint="eastAsia"/>
        </w:rPr>
      </w:pPr>
      <w:r w:rsidRPr="00C23EE8">
        <w:rPr>
          <w:rFonts w:hint="eastAsia"/>
        </w:rPr>
        <w:t>我们都是三十以外的中年人了，当我回头看看三十年前的事，真像一场春梦！假使以过去的经验作比例来推想未来，那么，就算我们能活到百岁，也不过如此而已。不知道你有没有这样的感觉？</w:t>
      </w:r>
    </w:p>
    <w:p w14:paraId="7F5F1676" w14:textId="4B932600" w:rsidR="00FD2077" w:rsidRPr="00C23EE8" w:rsidRDefault="00201654" w:rsidP="00972F1D">
      <w:pPr>
        <w:ind w:firstLine="616"/>
        <w:rPr>
          <w:rFonts w:hint="eastAsia"/>
        </w:rPr>
      </w:pPr>
      <w:r w:rsidRPr="00C23EE8">
        <w:rPr>
          <w:rFonts w:hint="eastAsia"/>
        </w:rPr>
        <w:t>你最近的遭遇，我真为你感到不适。可是再反过来一想，拂逆挫折，失败打击，未必就能困厄我们；非但不能困厄我们，也许还能玉成我们。我说这话，并非我置身灾祸之外来说风凉话。因为我们有过去善恶的业，种在八识田中；因</w:t>
      </w:r>
      <w:r w:rsidR="008A0977">
        <w:rPr>
          <w:rFonts w:hint="eastAsia"/>
        </w:rPr>
        <w:t>着</w:t>
      </w:r>
      <w:r w:rsidRPr="00C23EE8">
        <w:rPr>
          <w:rFonts w:hint="eastAsia"/>
        </w:rPr>
        <w:t>这种子次第的成熟，于是顺逆的境界也次第的发现。所以祸福是我们自己造的，我们还能怨尤谁呢？这就是佛教所以注重忏悔，贵于实行的道理。</w:t>
      </w:r>
    </w:p>
    <w:p w14:paraId="7F5F1677" w14:textId="77777777" w:rsidR="00FD2077" w:rsidRPr="00C23EE8" w:rsidRDefault="00201654" w:rsidP="00972F1D">
      <w:pPr>
        <w:ind w:firstLine="616"/>
        <w:rPr>
          <w:rFonts w:hint="eastAsia"/>
        </w:rPr>
      </w:pPr>
      <w:r w:rsidRPr="00C23EE8">
        <w:rPr>
          <w:rFonts w:hint="eastAsia"/>
        </w:rPr>
        <w:t>你们夫妻俩因为境遇的不幸，于是归心佛法，早晚祈祷，可是希求的愿望并没有达到。这是菩萨不保佑你们呢？还是你们的心不够至诚呢？假使心还不够至诚，应该自己省察，不要强自以为已经至诚恳切了，这种自欺欺人的态度是不对的。</w:t>
      </w:r>
    </w:p>
    <w:p w14:paraId="7F5F1678" w14:textId="77777777" w:rsidR="00FD2077" w:rsidRPr="00C23EE8" w:rsidRDefault="00201654" w:rsidP="00972F1D">
      <w:pPr>
        <w:ind w:firstLine="616"/>
        <w:rPr>
          <w:rFonts w:hint="eastAsia"/>
        </w:rPr>
      </w:pPr>
      <w:r w:rsidRPr="00C23EE8">
        <w:rPr>
          <w:rFonts w:hint="eastAsia"/>
        </w:rPr>
        <w:lastRenderedPageBreak/>
        <w:t>若你们的祈祷确实是至诚恳切，菩萨一定会保佑你们的。菩萨有不佑之佑，在表面上虽看不出来而其所保佑你们的，实在是很远大的。凡夫们的目光，所见不远，常常因为目前的得失，就作为定论，那实在是很浅薄而谬妄的。</w:t>
      </w:r>
    </w:p>
    <w:p w14:paraId="7F5F1679" w14:textId="2D621539" w:rsidR="00FD2077" w:rsidRPr="00C23EE8" w:rsidRDefault="00201654" w:rsidP="00972F1D">
      <w:pPr>
        <w:ind w:firstLine="616"/>
        <w:rPr>
          <w:rFonts w:hint="eastAsia"/>
        </w:rPr>
      </w:pPr>
      <w:r w:rsidRPr="00C23EE8">
        <w:rPr>
          <w:rFonts w:hint="eastAsia"/>
        </w:rPr>
        <w:t>马鸣菩萨起信论里说，菩萨常用逆境救度人。能够明白这个道理，虽然碰</w:t>
      </w:r>
      <w:r w:rsidR="008A0977">
        <w:rPr>
          <w:rFonts w:hint="eastAsia"/>
        </w:rPr>
        <w:t>着</w:t>
      </w:r>
      <w:r w:rsidRPr="00C23EE8">
        <w:rPr>
          <w:rFonts w:hint="eastAsia"/>
        </w:rPr>
        <w:t>逆境，又何必怨尤呢？有的人或者要怀疑，佛菩萨为什么要用逆境来度人？这是因为众生处在顺境的时候，放纵在声色五欲之中，要想他们修佛道是很困难的；这种人必须逢到逆境，才能对往昔的行为发生忏悔的心，而起进修佛道的愿。佛经说：“八苦是良师”，实在是很对的。</w:t>
      </w:r>
    </w:p>
    <w:p w14:paraId="7F5F167A" w14:textId="77777777" w:rsidR="00FD2077" w:rsidRPr="00C23EE8" w:rsidRDefault="00201654" w:rsidP="00972F1D">
      <w:pPr>
        <w:ind w:firstLine="616"/>
        <w:rPr>
          <w:rFonts w:hint="eastAsia"/>
        </w:rPr>
      </w:pPr>
      <w:r w:rsidRPr="00C23EE8">
        <w:rPr>
          <w:rFonts w:hint="eastAsia"/>
        </w:rPr>
        <w:t>譬如钢铁的铸成，其熔点热度，假使不较铸铁为高</w:t>
      </w:r>
      <w:r w:rsidRPr="0027727D">
        <w:rPr>
          <w:rStyle w:val="af3"/>
          <w:rFonts w:hint="eastAsia"/>
        </w:rPr>
        <w:t>（就是要比铸铁受更苦热的磨炼）</w:t>
      </w:r>
      <w:r w:rsidRPr="00C23EE8">
        <w:rPr>
          <w:rFonts w:hint="eastAsia"/>
        </w:rPr>
        <w:t>，怎能成就其为钢呢？再如供人瞻仰的丰厚高大的碑石，不知道它已曾经过多少千锥万斧了呢！否则谁愿来抚摸这顽石啊！</w:t>
      </w:r>
    </w:p>
    <w:p w14:paraId="7F5F167B" w14:textId="77777777" w:rsidR="00FD2077" w:rsidRPr="00C23EE8" w:rsidRDefault="00201654" w:rsidP="00972F1D">
      <w:pPr>
        <w:ind w:firstLine="616"/>
        <w:rPr>
          <w:rFonts w:hint="eastAsia"/>
        </w:rPr>
      </w:pPr>
      <w:r w:rsidRPr="00C23EE8">
        <w:rPr>
          <w:rFonts w:hint="eastAsia"/>
        </w:rPr>
        <w:t>世间的事多一番失败，就增加一番经验。那不曾经过挫折而每每获至成功的人，他们的意志必定骄慢，行动必定忽略，而他们的事业也容易崩溃。可知逆境足以挫折我们骄浮的气焰，规范我们放逸的行动，它实是我们的善知识哩！这就是菩萨所以用逆境来度人的道理了。</w:t>
      </w:r>
    </w:p>
    <w:p w14:paraId="7F5F167C" w14:textId="53FAEC46" w:rsidR="00FD2077" w:rsidRPr="00C23EE8" w:rsidRDefault="00201654" w:rsidP="00972F1D">
      <w:pPr>
        <w:ind w:firstLine="616"/>
        <w:rPr>
          <w:rFonts w:hint="eastAsia"/>
        </w:rPr>
      </w:pPr>
      <w:r w:rsidRPr="00C23EE8">
        <w:rPr>
          <w:rFonts w:hint="eastAsia"/>
        </w:rPr>
        <w:lastRenderedPageBreak/>
        <w:t>“随缘消夙业，更不造新殃”，这是佛教徒的人生观之一。我们遇到不如意的事，应当不沮丧也不畏缩。还有一个法子，就是碰</w:t>
      </w:r>
      <w:r w:rsidR="008A0977">
        <w:rPr>
          <w:rFonts w:hint="eastAsia"/>
        </w:rPr>
        <w:t>着</w:t>
      </w:r>
      <w:r w:rsidRPr="00C23EE8">
        <w:rPr>
          <w:rFonts w:hint="eastAsia"/>
        </w:rPr>
        <w:t>不如意事，能够退一步想，那就海阔天空了。</w:t>
      </w:r>
    </w:p>
    <w:p w14:paraId="7F5F167D" w14:textId="77777777" w:rsidR="00FD2077" w:rsidRPr="00C23EE8" w:rsidRDefault="00201654" w:rsidP="00972F1D">
      <w:pPr>
        <w:ind w:firstLine="616"/>
        <w:rPr>
          <w:rFonts w:hint="eastAsia"/>
        </w:rPr>
      </w:pPr>
      <w:r w:rsidRPr="00C23EE8">
        <w:rPr>
          <w:rFonts w:hint="eastAsia"/>
        </w:rPr>
        <w:t>希望你能放开眼界，看得深远一些，心胸就能廓然了。处在障碍的环境而不受环境所障碍，那么障碍的环境和你有什么相干呢？</w:t>
      </w:r>
      <w:r w:rsidRPr="0027727D">
        <w:rPr>
          <w:rStyle w:val="af3"/>
          <w:rFonts w:hint="eastAsia"/>
        </w:rPr>
        <w:t>（譬如到了乡僻的地方，没有软白的大米饭吃；我们可以把黄糙米饭，咀嚼得烂一些，吃得少一些，一样的容易消化，可以帮助我们营养。假使我们不因此而起烦躁不安，环境于我们有什么妨碍呢？）</w:t>
      </w:r>
      <w:r w:rsidRPr="00C23EE8">
        <w:rPr>
          <w:rFonts w:hint="eastAsia"/>
        </w:rPr>
        <w:t>倘若整日地忧戚痛苦，多愁多虑，是会耗损你的精神体力的；徒然自苦又做什么呢？</w:t>
      </w:r>
    </w:p>
    <w:p w14:paraId="7F5F167E" w14:textId="77777777" w:rsidR="00FD2077" w:rsidRPr="00C23EE8" w:rsidRDefault="00201654" w:rsidP="00972F1D">
      <w:pPr>
        <w:ind w:firstLine="616"/>
        <w:rPr>
          <w:rFonts w:hint="eastAsia"/>
        </w:rPr>
      </w:pPr>
      <w:r w:rsidRPr="00C23EE8">
        <w:rPr>
          <w:rFonts w:hint="eastAsia"/>
        </w:rPr>
        <w:t>印光大师文钞可以度你的苦危；山居闲暇，请你熟读一遍。夜已深了，不能尽我所欲言，请你珍摄！</w:t>
      </w:r>
    </w:p>
    <w:p w14:paraId="7F5F167F" w14:textId="77777777" w:rsidR="00FD2077" w:rsidRPr="00C23EE8" w:rsidRDefault="00201654" w:rsidP="00972F1D">
      <w:pPr>
        <w:pStyle w:val="ac"/>
        <w:ind w:firstLine="496"/>
        <w:rPr>
          <w:rFonts w:hint="eastAsia"/>
        </w:rPr>
      </w:pPr>
      <w:r w:rsidRPr="00C23EE8">
        <w:rPr>
          <w:rFonts w:hint="eastAsia"/>
        </w:rPr>
        <w:t>一九四六年十一月二日下午十一时灯下弟海量上言</w:t>
      </w:r>
    </w:p>
    <w:p w14:paraId="7F5F1680" w14:textId="77777777" w:rsidR="00FD2077" w:rsidRPr="00C23EE8" w:rsidRDefault="00201654" w:rsidP="00972F1D">
      <w:pPr>
        <w:pStyle w:val="3"/>
        <w:spacing w:after="48"/>
        <w:ind w:firstLine="656"/>
        <w:rPr>
          <w:rFonts w:hint="eastAsia"/>
        </w:rPr>
      </w:pPr>
      <w:r w:rsidRPr="00C23EE8">
        <w:rPr>
          <w:rFonts w:hint="eastAsia"/>
        </w:rPr>
        <w:t>致李怀耕居士书二</w:t>
      </w:r>
    </w:p>
    <w:p w14:paraId="7F5F1681" w14:textId="2F140038" w:rsidR="00FD2077" w:rsidRPr="00C23EE8" w:rsidRDefault="00201654" w:rsidP="00972F1D">
      <w:pPr>
        <w:ind w:firstLine="616"/>
        <w:rPr>
          <w:rFonts w:hint="eastAsia"/>
        </w:rPr>
      </w:pPr>
      <w:r w:rsidRPr="00C23EE8">
        <w:rPr>
          <w:rFonts w:hint="eastAsia"/>
        </w:rPr>
        <w:t>昨日寄给你的信，想已蒙阅读过了。今日碰</w:t>
      </w:r>
      <w:r w:rsidR="008A0977">
        <w:rPr>
          <w:rFonts w:hint="eastAsia"/>
        </w:rPr>
        <w:t>着</w:t>
      </w:r>
      <w:r w:rsidRPr="00C23EE8">
        <w:rPr>
          <w:rFonts w:hint="eastAsia"/>
        </w:rPr>
        <w:t>令兄，据说你曾经对他这样说：“倘若因为偶然破戒的缘故，就须受到严酷的刑罚，那么，不守六斋，十斋的人们，为什么倒逍遥自在呢？”在你的处境，是难怪你有这样的怨语！这也是人情之常，不独你一人是这样的啊！</w:t>
      </w:r>
    </w:p>
    <w:p w14:paraId="7F5F1682" w14:textId="77777777" w:rsidR="00FD2077" w:rsidRPr="00C23EE8" w:rsidRDefault="00201654" w:rsidP="00972F1D">
      <w:pPr>
        <w:ind w:firstLine="616"/>
        <w:rPr>
          <w:rFonts w:hint="eastAsia"/>
        </w:rPr>
      </w:pPr>
      <w:r w:rsidRPr="00C23EE8">
        <w:rPr>
          <w:rFonts w:hint="eastAsia"/>
        </w:rPr>
        <w:t>不过人们在过去世所种的因，各不相同；因为夙业不同，而使今世受报也就有差别。这是属于“别业”问题，不可以拿自己的业报和别人去比较，作为一概而论的。譬如校中学生同级读书，而资质</w:t>
      </w:r>
      <w:r w:rsidRPr="00C23EE8">
        <w:rPr>
          <w:rFonts w:hint="eastAsia"/>
        </w:rPr>
        <w:lastRenderedPageBreak/>
        <w:t>各有差别：有的是十分，有的是二、三分。那只有二、三分资质的人，虽然竭力读书，恐怕还有留级的危险；而那些具有十分资质的，读书虽然漫不经心，可是常得名列前茅。这没有别的道理，不过是他们的夙习不同罢了！那留级的倘若说：“我攻读得很勤苦，现在竟被留级；某某不很用功而能名列前茅。为什么事情这样颠倒呢？”试问你，这样的责问对还不对呢？</w:t>
      </w:r>
    </w:p>
    <w:p w14:paraId="7F5F1683" w14:textId="77777777" w:rsidR="00FD2077" w:rsidRPr="00C23EE8" w:rsidRDefault="00201654" w:rsidP="00972F1D">
      <w:pPr>
        <w:ind w:firstLine="616"/>
        <w:rPr>
          <w:rFonts w:hint="eastAsia"/>
        </w:rPr>
      </w:pPr>
      <w:r w:rsidRPr="00C23EE8">
        <w:rPr>
          <w:rFonts w:hint="eastAsia"/>
        </w:rPr>
        <w:t>受报相同的，那是“共业”。如这件案中受累的人，专业性都信佛念佛，而所科的罪和你相同，并没有较你加重。在俗眼看来，你的祈求是徒然了。那可不是这样说，这是佛经中所谓“共业”。不过“共业”中有“别业”。如同一学校毕业，这是“共业”；而个人程度各别，则是“别业”。所以祈求也自有其功用，不过这里面的消息是很微妙的。</w:t>
      </w:r>
    </w:p>
    <w:p w14:paraId="7F5F1684" w14:textId="77777777" w:rsidR="00FD2077" w:rsidRPr="00C23EE8" w:rsidRDefault="00201654" w:rsidP="00972F1D">
      <w:pPr>
        <w:ind w:firstLine="616"/>
        <w:rPr>
          <w:rFonts w:hint="eastAsia"/>
        </w:rPr>
      </w:pPr>
      <w:r w:rsidRPr="00C23EE8">
        <w:rPr>
          <w:rFonts w:hint="eastAsia"/>
        </w:rPr>
        <w:t>信佛的志愿不坚定，善念就不纯正，结果必被业力所束缚。虽然如此，可是在我看来，多一番境，就消除一层业障；能够奋斗到底，到后来必能获得胜利的。若是中途屈服，那痛苦就没有穷尽了。请你鼓足勇气，再接再厉！打开荆棘的路途，辟出康庄的大道！事在人为，不要学俗人的见解，推诿给气数才是啊！我的见识不广，智慧狭劣，所譬喻的或者不很适当，还希望你多读佛书，那里面是宝藏无尽，俯拾即是的。</w:t>
      </w:r>
    </w:p>
    <w:p w14:paraId="7F5F1685" w14:textId="77777777" w:rsidR="00FD2077" w:rsidRPr="00C23EE8" w:rsidRDefault="00201654" w:rsidP="00972F1D">
      <w:pPr>
        <w:ind w:firstLine="616"/>
        <w:rPr>
          <w:rFonts w:hint="eastAsia"/>
        </w:rPr>
      </w:pPr>
      <w:r w:rsidRPr="00C23EE8">
        <w:rPr>
          <w:rFonts w:hint="eastAsia"/>
        </w:rPr>
        <w:t>“振衣千仞岗，濯足万里流”！学佛者的“胸怀”应该这样去“耕”耘，将来的收获就丰富了。</w:t>
      </w:r>
    </w:p>
    <w:p w14:paraId="7F5F1686" w14:textId="77777777" w:rsidR="00FD2077" w:rsidRPr="00CB0992" w:rsidRDefault="00201654" w:rsidP="00972F1D">
      <w:pPr>
        <w:pStyle w:val="ac"/>
        <w:ind w:firstLine="496"/>
        <w:rPr>
          <w:rFonts w:hint="eastAsia"/>
        </w:rPr>
      </w:pPr>
      <w:r w:rsidRPr="00CB0992">
        <w:rPr>
          <w:rFonts w:hint="eastAsia"/>
        </w:rPr>
        <w:lastRenderedPageBreak/>
        <w:t>一九四六年十一月四日灯下弟海量上言</w:t>
      </w:r>
    </w:p>
    <w:p w14:paraId="7F5F1687" w14:textId="7C8CB7D2" w:rsidR="00FD2077" w:rsidRPr="00236601" w:rsidRDefault="00201654" w:rsidP="00972F1D">
      <w:pPr>
        <w:pStyle w:val="1"/>
        <w:rPr>
          <w:rFonts w:hint="eastAsia"/>
        </w:rPr>
      </w:pPr>
      <w:bookmarkStart w:id="31" w:name="_Toc518374901"/>
      <w:r w:rsidRPr="00236601">
        <w:rPr>
          <w:rFonts w:hint="eastAsia"/>
        </w:rPr>
        <w:t>第三章 浅谈三皈五戒</w:t>
      </w:r>
      <w:bookmarkEnd w:id="31"/>
    </w:p>
    <w:p w14:paraId="7F5F1688" w14:textId="77777777" w:rsidR="00FD2077" w:rsidRPr="00C23EE8" w:rsidRDefault="00201654" w:rsidP="00972F1D">
      <w:pPr>
        <w:ind w:firstLine="616"/>
        <w:rPr>
          <w:rFonts w:hint="eastAsia"/>
        </w:rPr>
      </w:pPr>
      <w:r w:rsidRPr="00C23EE8">
        <w:rPr>
          <w:rFonts w:hint="eastAsia"/>
        </w:rPr>
        <w:t>一个初学佛的人，想要成为正式的三宝弟子，也就是佛教徒，那就首先要皈依三宝，那么什么是三宝呢？到底皈依三宝有什么好处呢？怎样去皈依三宝？皈依三宝以后应该注意些什么？然后再怎么去修行呢？在这里给大家做一个简单的介绍。</w:t>
      </w:r>
    </w:p>
    <w:p w14:paraId="7F5F1689" w14:textId="43C998DB" w:rsidR="00FD2077" w:rsidRPr="00C21833" w:rsidRDefault="000F4B1C" w:rsidP="00972F1D">
      <w:pPr>
        <w:pStyle w:val="2"/>
        <w:spacing w:line="360" w:lineRule="auto"/>
        <w:rPr>
          <w:rFonts w:hint="eastAsia"/>
        </w:rPr>
      </w:pPr>
      <w:bookmarkStart w:id="32" w:name="_Toc518374902"/>
      <w:r w:rsidRPr="00C21833">
        <w:rPr>
          <w:rFonts w:hint="eastAsia"/>
        </w:rPr>
        <w:t>一、皈依的意义</w:t>
      </w:r>
      <w:bookmarkEnd w:id="32"/>
    </w:p>
    <w:p w14:paraId="4F3796E8" w14:textId="77777777" w:rsidR="001C5EF9" w:rsidRDefault="00201654" w:rsidP="00972F1D">
      <w:pPr>
        <w:ind w:firstLine="616"/>
        <w:rPr>
          <w:rFonts w:hint="eastAsia"/>
        </w:rPr>
      </w:pPr>
      <w:r w:rsidRPr="00C23EE8">
        <w:rPr>
          <w:rFonts w:hint="eastAsia"/>
        </w:rPr>
        <w:t>皈依既是皈向、依靠之意。根据佛法说，众生在三界六道中轮回，在生死苦海中浮沉，无依无靠，甚为可怜；这好比从中国飘洋过海来南洋讨生活的人儿，他们离乡背景，举目无亲，无依无靠地在一个人地生疏的新环境里生活，真是可怜；又比如为了避开战火的蹂躏，从越南逃来新加坡的难民，他们无依无靠，连一个亲人也没有，只依靠他国与社会热心人士的救济，过着寄人篱下的凄惨生活。这与我们在生死轮回的业海中飘浮，无依无靠的情景是一样的。</w:t>
      </w:r>
    </w:p>
    <w:p w14:paraId="7F5F168A" w14:textId="7B177D87" w:rsidR="00FD2077" w:rsidRPr="00C23EE8" w:rsidRDefault="00201654" w:rsidP="00972F1D">
      <w:pPr>
        <w:ind w:firstLine="616"/>
        <w:rPr>
          <w:rFonts w:hint="eastAsia"/>
        </w:rPr>
      </w:pPr>
      <w:r w:rsidRPr="00C23EE8">
        <w:rPr>
          <w:rFonts w:hint="eastAsia"/>
        </w:rPr>
        <w:t>以世间法来说，我们可以依靠父母、兄弟姐妹、朋友等等；但依佛法来讲，以生死的观点来看，这是没有用的，因为你我都还在生死轮回之中，怎么能做别人的依怙呢？比如，两个不会游泳的人同时跌进海中，谁能够搭救、扶持谁呢？况且即使是再厉害的亲戚朋友，也都有离开我们的时候，都逃不过无常的法则，总有一天无</w:t>
      </w:r>
      <w:r w:rsidRPr="00C23EE8">
        <w:rPr>
          <w:rFonts w:hint="eastAsia"/>
        </w:rPr>
        <w:lastRenderedPageBreak/>
        <w:t>论金钱、地位、权势也终会消逝。而我们在生死轮回的苦海中浮沉，依佛法来说，唯有佛、法、僧三宝才能做我们众生的依怙，是我们真正的皈依处。</w:t>
      </w:r>
    </w:p>
    <w:p w14:paraId="7F5F168B" w14:textId="172B4FF6" w:rsidR="00FD2077" w:rsidRPr="00C21833" w:rsidRDefault="000F4B1C" w:rsidP="00972F1D">
      <w:pPr>
        <w:pStyle w:val="2"/>
        <w:spacing w:line="360" w:lineRule="auto"/>
        <w:rPr>
          <w:rFonts w:hint="eastAsia"/>
        </w:rPr>
      </w:pPr>
      <w:bookmarkStart w:id="33" w:name="_Toc518374903"/>
      <w:r w:rsidRPr="00C21833">
        <w:rPr>
          <w:rFonts w:hint="eastAsia"/>
        </w:rPr>
        <w:t>二、三皈依</w:t>
      </w:r>
      <w:bookmarkEnd w:id="33"/>
    </w:p>
    <w:p w14:paraId="7F5F168C" w14:textId="689F3CB7" w:rsidR="000F4B1C" w:rsidRPr="007020AD" w:rsidRDefault="00201654" w:rsidP="00972F1D">
      <w:pPr>
        <w:pStyle w:val="3"/>
        <w:spacing w:after="48"/>
        <w:ind w:firstLine="656"/>
        <w:rPr>
          <w:rStyle w:val="03Text"/>
          <w:rFonts w:ascii="Arial" w:eastAsia="Microsoft YaHei UI" w:hAnsi="Arial" w:cstheme="minorBidi" w:hint="eastAsia"/>
          <w:sz w:val="32"/>
          <w:szCs w:val="32"/>
        </w:rPr>
      </w:pPr>
      <w:r w:rsidRPr="007020AD">
        <w:rPr>
          <w:rStyle w:val="03Text"/>
          <w:rFonts w:ascii="Arial" w:eastAsia="Microsoft YaHei UI" w:hAnsi="Arial" w:cstheme="minorBidi" w:hint="eastAsia"/>
          <w:sz w:val="32"/>
          <w:szCs w:val="32"/>
        </w:rPr>
        <w:t>（一）、皈依佛</w:t>
      </w:r>
    </w:p>
    <w:p w14:paraId="7F5F168D" w14:textId="6F8D9471" w:rsidR="00026F59" w:rsidRPr="00C23EE8" w:rsidRDefault="00201654" w:rsidP="00972F1D">
      <w:pPr>
        <w:ind w:firstLine="616"/>
        <w:rPr>
          <w:rFonts w:hint="eastAsia"/>
        </w:rPr>
      </w:pPr>
      <w:r w:rsidRPr="00C23EE8">
        <w:rPr>
          <w:rFonts w:hint="eastAsia"/>
        </w:rPr>
        <w:t>我们皈依佛，向他学习与修学，以他为模范、为导师，这就是所谓的依靠了。此外，我们凡夫谁也靠不住，因为你今生做人，下一生可能做畜生，今生做畜生，来世可能做人，在六道轮回里转来转去，今生是好人，来世可能坠落，这样的人我们怎样依靠呢？所以唯有脱离六道轮回，大觉大悟的圣者</w:t>
      </w:r>
      <w:r w:rsidR="00462D9F">
        <w:rPr>
          <w:rFonts w:hint="eastAsia"/>
        </w:rPr>
        <w:t>——</w:t>
      </w:r>
      <w:r w:rsidRPr="00C23EE8">
        <w:rPr>
          <w:rFonts w:hint="eastAsia"/>
        </w:rPr>
        <w:t>佛陀，才能做为我们的依怙。</w:t>
      </w:r>
    </w:p>
    <w:p w14:paraId="7F5F168E" w14:textId="77777777" w:rsidR="00FD2077" w:rsidRPr="00C23EE8" w:rsidRDefault="00201654" w:rsidP="00972F1D">
      <w:pPr>
        <w:ind w:firstLine="616"/>
        <w:rPr>
          <w:rFonts w:hint="eastAsia"/>
        </w:rPr>
      </w:pPr>
      <w:r w:rsidRPr="00C23EE8">
        <w:rPr>
          <w:rFonts w:hint="eastAsia"/>
        </w:rPr>
        <w:t>佛陀觉悟世间的真相，他的三业清净，没有过失，这就是他的清净处。另一方面，你我都有烦恼，谁都依靠不得，但是佛陀是个断除烦恼的圣者，所以我们要皈依他。佛陀有大慈大悲的精神，他誓愿度一切众生，他会以各种善巧方便来接引依靠他的学佛者，所以我们要依靠佛陀。依靠佛陀并不是依赖佛陀，不能像小孩子依赖母亲那样，我们皈依佛是以他为导师，亲近佛。我们要有生生世世见到佛的愿心，希望能够遇到佛陀。不只是凡夫要依靠佛陀，甚至于阿罗汉也要依靠佛陀；佛弟子中有很多阿罗汉，他们生生世世追</w:t>
      </w:r>
      <w:r w:rsidRPr="00C23EE8">
        <w:rPr>
          <w:rFonts w:hint="eastAsia"/>
        </w:rPr>
        <w:lastRenderedPageBreak/>
        <w:t>随佛陀，因为阿罗汉证悟后深深的体验到解脱的自在，他们清楚的知道，唯有佛陀才是他们真正的皈依处。</w:t>
      </w:r>
    </w:p>
    <w:p w14:paraId="7F5F168F" w14:textId="77777777" w:rsidR="00FD2077" w:rsidRPr="00C23EE8" w:rsidRDefault="00201654" w:rsidP="00972F1D">
      <w:pPr>
        <w:ind w:firstLine="616"/>
        <w:rPr>
          <w:rFonts w:hint="eastAsia"/>
        </w:rPr>
      </w:pPr>
      <w:r w:rsidRPr="00C23EE8">
        <w:rPr>
          <w:rFonts w:hint="eastAsia"/>
        </w:rPr>
        <w:t>我们皈依佛后，应以佛陀为导师，向他学习，如见恩人般，生起恭敬之心而礼拜他。佛陀在生死轮回，还没觉悟的时候，所做之一切都是为了众生；佛陀无量劫努力不懈，修种种的难行、苦行都是为了度化众生；佛陀修行圆满，证得涅槃，不辞劳苦地为众生阐释佛法，把世间的真相告诉我们，使我们也能解脱生死，故佛陀对我们恩重如山，情深似海；如此伟大的圣者，我们应该报答他的恩典。所以我们应该感恩知情，以恭敬的心礼拜佛陀。礼拜佛陀并不是向他祈求什么，而是向佛陀表示崇高的敬意。</w:t>
      </w:r>
    </w:p>
    <w:p w14:paraId="7F5F1690" w14:textId="2090D582" w:rsidR="00FD2077" w:rsidRPr="007020AD" w:rsidRDefault="00201654" w:rsidP="00972F1D">
      <w:pPr>
        <w:pStyle w:val="3"/>
        <w:spacing w:after="48"/>
        <w:ind w:firstLine="656"/>
        <w:rPr>
          <w:rStyle w:val="03Text"/>
          <w:rFonts w:ascii="Arial" w:eastAsia="Microsoft YaHei UI" w:hAnsi="Arial" w:cstheme="minorBidi" w:hint="eastAsia"/>
          <w:sz w:val="32"/>
          <w:szCs w:val="32"/>
        </w:rPr>
      </w:pPr>
      <w:r w:rsidRPr="007020AD">
        <w:rPr>
          <w:rStyle w:val="03Text"/>
          <w:rFonts w:ascii="Arial" w:eastAsia="Microsoft YaHei UI" w:hAnsi="Arial" w:cstheme="minorBidi" w:hint="eastAsia"/>
          <w:sz w:val="32"/>
          <w:szCs w:val="32"/>
        </w:rPr>
        <w:t>（二）、皈依法</w:t>
      </w:r>
    </w:p>
    <w:p w14:paraId="7F5F1691" w14:textId="77777777" w:rsidR="00FD2077" w:rsidRPr="00C23EE8" w:rsidRDefault="00201654" w:rsidP="00972F1D">
      <w:pPr>
        <w:ind w:firstLine="616"/>
        <w:rPr>
          <w:rFonts w:hint="eastAsia"/>
        </w:rPr>
      </w:pPr>
      <w:r w:rsidRPr="00C23EE8">
        <w:rPr>
          <w:rFonts w:hint="eastAsia"/>
        </w:rPr>
        <w:t>凡是能够消除烦恼，调伏咱们的心的道理，就是法。法的意思就是轨则，既是能够保持一定的状态，有一定的性质，都称为法。能够使我们解脱生死的道理，称为佛法。皈依法，就是皈依佛陀所觉悟、所演说的种种善巧的教法。在这些教法当中，有很多种类，例如：世间法、出世间法等，而皈依法的真正皈依处，是皈依涅槃清净的法，既是我们要皈向解脱者内心清凉、清净、不生不灭、无为之快乐的法。</w:t>
      </w:r>
    </w:p>
    <w:p w14:paraId="7F5F1692" w14:textId="4B6E6662" w:rsidR="00FD2077" w:rsidRPr="00C23EE8" w:rsidRDefault="00201654" w:rsidP="00972F1D">
      <w:pPr>
        <w:pStyle w:val="3"/>
        <w:spacing w:after="48"/>
        <w:ind w:firstLine="656"/>
        <w:rPr>
          <w:rFonts w:hint="eastAsia"/>
        </w:rPr>
      </w:pPr>
      <w:r w:rsidRPr="007020AD">
        <w:rPr>
          <w:rFonts w:hint="eastAsia"/>
        </w:rPr>
        <w:lastRenderedPageBreak/>
        <w:t>（三）、</w:t>
      </w:r>
      <w:r w:rsidRPr="00C23EE8">
        <w:rPr>
          <w:rFonts w:hint="eastAsia"/>
        </w:rPr>
        <w:t>皈依僧</w:t>
      </w:r>
    </w:p>
    <w:p w14:paraId="7F5F1693" w14:textId="77777777" w:rsidR="00FD2077" w:rsidRPr="00C23EE8" w:rsidRDefault="00201654" w:rsidP="00972F1D">
      <w:pPr>
        <w:ind w:firstLine="616"/>
        <w:rPr>
          <w:rFonts w:hint="eastAsia"/>
        </w:rPr>
      </w:pPr>
      <w:r w:rsidRPr="00C23EE8">
        <w:rPr>
          <w:rFonts w:hint="eastAsia"/>
        </w:rPr>
        <w:t>僧就是和合众的意思。奉行佛陀教法的佛陀出家弟子，这些实践佛法的出家弟子都称为僧，他们是比丘、比丘尼、式叉摩那、沙弥、沙弥尼等。然而这里的皈依僧，真正的是指皈依圣贤僧，就是佛陀在世时，僧团中有很多证果的圣人，他们依据佛法修行，结果解脱证果，我们应该学习他们的榜样。看到圣贤僧，我们应该生起信心，努力修行，断除烦恼，于圣者一样解脱生死，证得涅槃。这些僧代表佛陀教法的实行，我们应该尊重皈向。佛、法、僧和称为三宝。</w:t>
      </w:r>
    </w:p>
    <w:p w14:paraId="7F5F1694" w14:textId="2E951CD2" w:rsidR="00FD2077" w:rsidRPr="00C23EE8" w:rsidRDefault="00201654" w:rsidP="00972F1D">
      <w:pPr>
        <w:pStyle w:val="3"/>
        <w:spacing w:after="48"/>
        <w:ind w:firstLine="656"/>
        <w:rPr>
          <w:rStyle w:val="03Text"/>
          <w:rFonts w:ascii="宋体" w:eastAsia="宋体" w:hAnsi="宋体" w:hint="eastAsia"/>
          <w:szCs w:val="32"/>
        </w:rPr>
      </w:pPr>
      <w:r w:rsidRPr="007020AD">
        <w:rPr>
          <w:rFonts w:hint="eastAsia"/>
        </w:rPr>
        <w:t>（四）、三宝的种类</w:t>
      </w:r>
    </w:p>
    <w:p w14:paraId="7F5F1695" w14:textId="299EC2CF" w:rsidR="00FD2077" w:rsidRPr="007020AD" w:rsidRDefault="00201654" w:rsidP="00972F1D">
      <w:pPr>
        <w:pStyle w:val="a3"/>
        <w:ind w:firstLine="616"/>
        <w:rPr>
          <w:rFonts w:hint="eastAsia"/>
          <w:b w:val="0"/>
        </w:rPr>
      </w:pPr>
      <w:r w:rsidRPr="00C23EE8">
        <w:rPr>
          <w:rFonts w:ascii="微软雅黑" w:eastAsia="微软雅黑" w:hAnsi="微软雅黑" w:cs="微软雅黑" w:hint="eastAsia"/>
        </w:rPr>
        <w:t>①</w:t>
      </w:r>
      <w:r w:rsidRPr="00C23EE8">
        <w:rPr>
          <w:rFonts w:hint="eastAsia"/>
        </w:rPr>
        <w:t>、化相三宝：</w:t>
      </w:r>
      <w:r w:rsidR="00D76645">
        <w:rPr>
          <w:b w:val="0"/>
        </w:rPr>
        <w:t>1</w:t>
      </w:r>
      <w:r w:rsidRPr="007020AD">
        <w:rPr>
          <w:rFonts w:hint="eastAsia"/>
          <w:b w:val="0"/>
        </w:rPr>
        <w:t>、在两千五百多年以前，在印度有一位释迦牟尼佛</w:t>
      </w:r>
      <w:r w:rsidR="00462D9F" w:rsidRPr="007020AD">
        <w:rPr>
          <w:rFonts w:hint="eastAsia"/>
          <w:b w:val="0"/>
        </w:rPr>
        <w:t>——</w:t>
      </w:r>
      <w:r w:rsidRPr="007020AD">
        <w:rPr>
          <w:rFonts w:hint="eastAsia"/>
          <w:b w:val="0"/>
        </w:rPr>
        <w:t>佛宝，降生人间；</w:t>
      </w:r>
      <w:r w:rsidR="00D76645" w:rsidRPr="007020AD">
        <w:rPr>
          <w:b w:val="0"/>
        </w:rPr>
        <w:t>2</w:t>
      </w:r>
      <w:r w:rsidRPr="007020AD">
        <w:rPr>
          <w:rFonts w:hint="eastAsia"/>
          <w:b w:val="0"/>
        </w:rPr>
        <w:t>、当时跟随佛陀的有无数出家的凡圣弟子</w:t>
      </w:r>
      <w:r w:rsidR="00462D9F" w:rsidRPr="007020AD">
        <w:rPr>
          <w:rFonts w:hint="eastAsia"/>
          <w:b w:val="0"/>
        </w:rPr>
        <w:t>——</w:t>
      </w:r>
      <w:r w:rsidRPr="007020AD">
        <w:rPr>
          <w:rFonts w:hint="eastAsia"/>
          <w:b w:val="0"/>
        </w:rPr>
        <w:t>僧宝；</w:t>
      </w:r>
      <w:r w:rsidR="00D76645" w:rsidRPr="007020AD">
        <w:rPr>
          <w:b w:val="0"/>
        </w:rPr>
        <w:t>3</w:t>
      </w:r>
      <w:r w:rsidRPr="007020AD">
        <w:rPr>
          <w:rFonts w:hint="eastAsia"/>
          <w:b w:val="0"/>
        </w:rPr>
        <w:t>、佛陀当时向弟子们演说开示的种种教理，如四圣谛、八正道、十二因缘等等</w:t>
      </w:r>
      <w:r w:rsidR="00462D9F" w:rsidRPr="007020AD">
        <w:rPr>
          <w:rFonts w:hint="eastAsia"/>
          <w:b w:val="0"/>
        </w:rPr>
        <w:t>——</w:t>
      </w:r>
      <w:r w:rsidRPr="007020AD">
        <w:rPr>
          <w:rFonts w:hint="eastAsia"/>
          <w:b w:val="0"/>
        </w:rPr>
        <w:t>法宝。这是佛陀住世应化之际的相状，称为化相三宝。</w:t>
      </w:r>
    </w:p>
    <w:p w14:paraId="7F5F1696" w14:textId="42403014" w:rsidR="00FD2077" w:rsidRPr="00C23EE8" w:rsidRDefault="00201654" w:rsidP="00972F1D">
      <w:pPr>
        <w:ind w:firstLine="616"/>
        <w:rPr>
          <w:rFonts w:hint="eastAsia"/>
        </w:rPr>
      </w:pPr>
      <w:r w:rsidRPr="00320F1E">
        <w:rPr>
          <w:rFonts w:hint="eastAsia"/>
          <w:b/>
        </w:rPr>
        <w:t>②、住持三宝：</w:t>
      </w:r>
      <w:r w:rsidR="00D76645" w:rsidRPr="00320F1E">
        <w:t>1</w:t>
      </w:r>
      <w:r w:rsidRPr="00320F1E">
        <w:rPr>
          <w:rFonts w:hint="eastAsia"/>
        </w:rPr>
        <w:t>、我们</w:t>
      </w:r>
      <w:r w:rsidRPr="00C23EE8">
        <w:rPr>
          <w:rFonts w:hint="eastAsia"/>
        </w:rPr>
        <w:t>现在所看到用玉琢、石刻、金铸、泥塑、木雕、纸绘等的佛像</w:t>
      </w:r>
      <w:r w:rsidR="00462D9F">
        <w:rPr>
          <w:rFonts w:hint="eastAsia"/>
        </w:rPr>
        <w:t>——</w:t>
      </w:r>
      <w:r w:rsidRPr="00C23EE8">
        <w:rPr>
          <w:rFonts w:hint="eastAsia"/>
        </w:rPr>
        <w:t>佛宝；</w:t>
      </w:r>
      <w:r w:rsidR="00D76645" w:rsidRPr="00C23EE8">
        <w:t>2</w:t>
      </w:r>
      <w:r w:rsidRPr="00C23EE8">
        <w:rPr>
          <w:rFonts w:hint="eastAsia"/>
        </w:rPr>
        <w:t>、我们所看到的佛陀弟子一脉相传的出家众弟子</w:t>
      </w:r>
      <w:r w:rsidR="00462D9F">
        <w:rPr>
          <w:rFonts w:hint="eastAsia"/>
        </w:rPr>
        <w:t>——</w:t>
      </w:r>
      <w:r w:rsidRPr="00C23EE8">
        <w:rPr>
          <w:rFonts w:hint="eastAsia"/>
        </w:rPr>
        <w:t>僧宝；</w:t>
      </w:r>
      <w:r w:rsidR="00D76645" w:rsidRPr="00C23EE8">
        <w:t>3</w:t>
      </w:r>
      <w:r w:rsidRPr="00C23EE8">
        <w:rPr>
          <w:rFonts w:hint="eastAsia"/>
        </w:rPr>
        <w:t>、凡是佛弟子所结集的三藏经典，或古今大德的佛教著述</w:t>
      </w:r>
      <w:r w:rsidR="00462D9F">
        <w:rPr>
          <w:rFonts w:hint="eastAsia"/>
        </w:rPr>
        <w:t>——</w:t>
      </w:r>
      <w:r w:rsidRPr="00C23EE8">
        <w:rPr>
          <w:rFonts w:hint="eastAsia"/>
        </w:rPr>
        <w:t>法宝，称为住持三宝。有这些住持三宝，才能延续佛法的慧命，保持佛教的精神，传布佛教的教义。而我们</w:t>
      </w:r>
      <w:r w:rsidRPr="00C23EE8">
        <w:rPr>
          <w:rFonts w:hint="eastAsia"/>
        </w:rPr>
        <w:lastRenderedPageBreak/>
        <w:t>有因缘遇到，这是人间最难得的事。因为在六道轮回中很难遇到佛、法、僧，故称之为三宝。因为我们见到佛、法、僧，会生起解脱、清净之心，有这些的心念，才能朝向解脱；如果在某一世遇不到三宝，我们就很难有因缘解脱，所以佛、法、僧是难能可贵的，合称为三宝。</w:t>
      </w:r>
    </w:p>
    <w:p w14:paraId="7F5F1697" w14:textId="77777777" w:rsidR="00FD2077" w:rsidRPr="00C23EE8" w:rsidRDefault="00201654" w:rsidP="00972F1D">
      <w:pPr>
        <w:ind w:firstLine="616"/>
        <w:rPr>
          <w:rFonts w:hint="eastAsia"/>
        </w:rPr>
      </w:pPr>
      <w:r w:rsidRPr="00C23EE8">
        <w:rPr>
          <w:rFonts w:hint="eastAsia"/>
        </w:rPr>
        <w:t>二千多年前化相三宝中的佛陀，已离我们远去，无缘见到。如今看到的是住持三宝中的玉琢、石刻、金铸、纸绘，乃至木雕的佛像，这些只不过是假象而已。但是当我们看到这些佛像，会兴起佛的心想，使我们深深的怀念起佛陀、恋慕佛陀。虽然我们无缘接触到二千五百多年前的佛陀，但是还有这殊胜的因缘见到佛像，能够继续在我们的心里种下善根，依这个化相三宝，提升我们的内心，对于三宝更进一步的皈向。</w:t>
      </w:r>
    </w:p>
    <w:p w14:paraId="7F5F1698" w14:textId="77777777" w:rsidR="00FD2077" w:rsidRPr="00C23EE8" w:rsidRDefault="00201654" w:rsidP="00972F1D">
      <w:pPr>
        <w:ind w:firstLine="616"/>
        <w:rPr>
          <w:rFonts w:hint="eastAsia"/>
        </w:rPr>
      </w:pPr>
      <w:r w:rsidRPr="00D33403">
        <w:rPr>
          <w:rFonts w:ascii="微软雅黑" w:eastAsia="微软雅黑" w:hAnsi="微软雅黑" w:cs="微软雅黑" w:hint="eastAsia"/>
          <w:b/>
        </w:rPr>
        <w:t>③</w:t>
      </w:r>
      <w:r w:rsidRPr="00D33403">
        <w:rPr>
          <w:rFonts w:hint="eastAsia"/>
          <w:b/>
        </w:rPr>
        <w:t>、自性三宝：</w:t>
      </w:r>
      <w:r w:rsidRPr="00C23EE8">
        <w:rPr>
          <w:rFonts w:hint="eastAsia"/>
        </w:rPr>
        <w:t>我们到寺庙去礼拜佛陀，能生起清凉与清净的心，希求涅槃的心油然而生，这能使我们朝向解脱之道，此既是三宝可贵之处。这些清净的心是我们本来具有的，这就是所谓的自性三宝。我们自心本来具有与佛一样的觉性，因为迷失，所以感受不到；我们自心中本来就是不生不灭的涅槃相，我们也不知不觉；我们的自心本来具足一切，没有所谓的和合分开，大家一律平等，这些我们都不晓得，因为三宝的因缘使得我们认识到自心，那是非常可贵的，所以我们看到佛、法、僧，要生起如获至宝之想。</w:t>
      </w:r>
    </w:p>
    <w:p w14:paraId="7F5F1699" w14:textId="77777777" w:rsidR="00FD2077" w:rsidRPr="00C23EE8" w:rsidRDefault="00201654" w:rsidP="00972F1D">
      <w:pPr>
        <w:ind w:firstLine="616"/>
        <w:rPr>
          <w:rFonts w:hint="eastAsia"/>
        </w:rPr>
      </w:pPr>
      <w:r w:rsidRPr="00C23EE8">
        <w:rPr>
          <w:rFonts w:hint="eastAsia"/>
        </w:rPr>
        <w:lastRenderedPageBreak/>
        <w:t>皈依三宝并不是举行三皈仪式后，盲无目标的礼拜三宝，而我们每天礼佛拜佛，是要在我们的业因缘里面种下一点儿善根；时时怀念三宝的功德，时时提醒自己要修行解脱。我们凡夫整天在烦烦恼恼中，不知道要怎样解脱。如果我们每天都有皈向三宝的心，就会鞭策自己，努力修行，断除烦恼朝向解脱。</w:t>
      </w:r>
    </w:p>
    <w:p w14:paraId="7F5F169A" w14:textId="77777777" w:rsidR="00FD2077" w:rsidRPr="00C23EE8" w:rsidRDefault="00201654" w:rsidP="00972F1D">
      <w:pPr>
        <w:ind w:firstLine="616"/>
        <w:rPr>
          <w:rFonts w:hint="eastAsia"/>
        </w:rPr>
      </w:pPr>
      <w:r w:rsidRPr="00C23EE8">
        <w:rPr>
          <w:rFonts w:hint="eastAsia"/>
        </w:rPr>
        <w:t>我们皈依后，内心要至诚的皈向佛法僧，把自己的身心融化在无边无际的佛法大海中，努力修学，精进不懈。</w:t>
      </w:r>
    </w:p>
    <w:p w14:paraId="7F5F169B" w14:textId="04C04B78" w:rsidR="00FD2077" w:rsidRPr="00D33403" w:rsidRDefault="00201654" w:rsidP="00972F1D">
      <w:pPr>
        <w:pStyle w:val="3"/>
        <w:spacing w:after="48"/>
        <w:ind w:firstLine="656"/>
        <w:rPr>
          <w:rStyle w:val="03Text"/>
          <w:rFonts w:ascii="Arial" w:eastAsia="Microsoft YaHei UI" w:hAnsi="Arial" w:cstheme="minorBidi" w:hint="eastAsia"/>
          <w:sz w:val="32"/>
          <w:szCs w:val="32"/>
        </w:rPr>
      </w:pPr>
      <w:r w:rsidRPr="00D33403">
        <w:rPr>
          <w:rStyle w:val="03Text"/>
          <w:rFonts w:ascii="Arial" w:eastAsia="Microsoft YaHei UI" w:hAnsi="Arial" w:cstheme="minorBidi" w:hint="eastAsia"/>
          <w:sz w:val="32"/>
          <w:szCs w:val="32"/>
        </w:rPr>
        <w:t>皈依者的行持</w:t>
      </w:r>
    </w:p>
    <w:p w14:paraId="7F5F169C" w14:textId="5F6419A7" w:rsidR="00FD2077" w:rsidRPr="00C23EE8" w:rsidRDefault="00D76645" w:rsidP="00972F1D">
      <w:pPr>
        <w:ind w:firstLine="616"/>
        <w:rPr>
          <w:rFonts w:hint="eastAsia"/>
        </w:rPr>
      </w:pPr>
      <w:r w:rsidRPr="00C23EE8">
        <w:t>1</w:t>
      </w:r>
      <w:r w:rsidR="00201654" w:rsidRPr="00C23EE8">
        <w:rPr>
          <w:rFonts w:hint="eastAsia"/>
        </w:rPr>
        <w:t>、亲近善知识：我们皈依之后，应该亲近善知识。</w:t>
      </w:r>
    </w:p>
    <w:p w14:paraId="7F5F169D" w14:textId="17643D8D" w:rsidR="00FD2077" w:rsidRPr="00C23EE8" w:rsidRDefault="00D76645" w:rsidP="00972F1D">
      <w:pPr>
        <w:ind w:firstLine="616"/>
        <w:rPr>
          <w:rFonts w:hint="eastAsia"/>
        </w:rPr>
      </w:pPr>
      <w:r w:rsidRPr="00C23EE8">
        <w:t>2</w:t>
      </w:r>
      <w:r w:rsidR="00201654" w:rsidRPr="00C23EE8">
        <w:rPr>
          <w:rFonts w:hint="eastAsia"/>
        </w:rPr>
        <w:t>、听闻正法：我们亲近善知识，听闻正法，生起正见。</w:t>
      </w:r>
    </w:p>
    <w:p w14:paraId="7F5F169E" w14:textId="21CE5E7A" w:rsidR="00FD2077" w:rsidRPr="00C23EE8" w:rsidRDefault="00D76645" w:rsidP="00972F1D">
      <w:pPr>
        <w:ind w:firstLine="616"/>
        <w:rPr>
          <w:rFonts w:hint="eastAsia"/>
        </w:rPr>
      </w:pPr>
      <w:r w:rsidRPr="00C23EE8">
        <w:t>3</w:t>
      </w:r>
      <w:r w:rsidR="00201654" w:rsidRPr="00C23EE8">
        <w:rPr>
          <w:rFonts w:hint="eastAsia"/>
        </w:rPr>
        <w:t>、依教奉行：我们不止要听闻正法，而且要信受奉行，以僧为榜样，在生活中实践佛陀的教法。如果我们每天这样的皈向，满满地就有机会解脱。我们皈依三宝，应该天天做如是的观想：佛陀是那么的伟大、慈悲，是人间最伟大的导师，我们应该向他学习；佛法的道理是那么清凉，能使我们放下无数的烦恼，逐渐的走向解脱；僧</w:t>
      </w:r>
      <w:r w:rsidR="00462D9F">
        <w:rPr>
          <w:rFonts w:hint="eastAsia"/>
        </w:rPr>
        <w:t>——</w:t>
      </w:r>
      <w:r w:rsidR="00201654" w:rsidRPr="00C23EE8">
        <w:rPr>
          <w:rFonts w:hint="eastAsia"/>
        </w:rPr>
        <w:t>放下世缘，出家修行，守道清白，梵行高远，和合无诤，慈悲一切，是佛法的实践者，修行证果，使我们升起无限的信心，是我们学习的好榜样。</w:t>
      </w:r>
    </w:p>
    <w:p w14:paraId="7F5F169F" w14:textId="71ACA384" w:rsidR="00FD2077" w:rsidRPr="00C23EE8" w:rsidRDefault="00D76645" w:rsidP="00972F1D">
      <w:pPr>
        <w:ind w:firstLine="616"/>
        <w:rPr>
          <w:rFonts w:hint="eastAsia"/>
        </w:rPr>
      </w:pPr>
      <w:r w:rsidRPr="00C23EE8">
        <w:t>4</w:t>
      </w:r>
      <w:r w:rsidR="00201654" w:rsidRPr="00C23EE8">
        <w:rPr>
          <w:rFonts w:hint="eastAsia"/>
        </w:rPr>
        <w:t>、护持与供养：在佛、法、僧三宝中，僧宝的存在是非常重要的，因为法师们本着“不为自己求安乐，但愿众生皆离苦”的伟大</w:t>
      </w:r>
      <w:r w:rsidR="00201654" w:rsidRPr="00C23EE8">
        <w:rPr>
          <w:rFonts w:hint="eastAsia"/>
        </w:rPr>
        <w:lastRenderedPageBreak/>
        <w:t>情怀，依据佛制清苦办道，弘法利生，使佛法继续流传，这是难能可贵的，是值得我们护持与供养的。</w:t>
      </w:r>
    </w:p>
    <w:p w14:paraId="579FAB96" w14:textId="487D29FB" w:rsidR="00D33403" w:rsidRPr="00D33403" w:rsidRDefault="00D33403" w:rsidP="00972F1D">
      <w:pPr>
        <w:pStyle w:val="3"/>
        <w:spacing w:after="48"/>
        <w:ind w:firstLine="656"/>
        <w:rPr>
          <w:rFonts w:hint="eastAsia"/>
        </w:rPr>
      </w:pPr>
      <w:r w:rsidRPr="00D33403">
        <w:rPr>
          <w:rFonts w:hint="eastAsia"/>
        </w:rPr>
        <w:t>皈依三宝的好处</w:t>
      </w:r>
    </w:p>
    <w:p w14:paraId="7F5F16A0" w14:textId="42887A67" w:rsidR="00FD2077" w:rsidRPr="00C23EE8" w:rsidRDefault="00201654" w:rsidP="00972F1D">
      <w:pPr>
        <w:ind w:firstLine="616"/>
        <w:rPr>
          <w:rFonts w:hint="eastAsia"/>
        </w:rPr>
      </w:pPr>
      <w:r w:rsidRPr="00C23EE8">
        <w:rPr>
          <w:rFonts w:hint="eastAsia"/>
        </w:rPr>
        <w:t>皈依三宝的好处，实在太多了，可以求得现世乐，可以求得后世乐，更可以由此而得到</w:t>
      </w:r>
      <w:r w:rsidR="00A35291">
        <w:rPr>
          <w:rFonts w:hint="eastAsia"/>
        </w:rPr>
        <w:t>涅槃</w:t>
      </w:r>
      <w:r w:rsidRPr="00C23EE8">
        <w:rPr>
          <w:rFonts w:hint="eastAsia"/>
        </w:rPr>
        <w:t>寂静的究竟乐。综合起来，约有八种：一、成为佛的弟子</w:t>
      </w:r>
      <w:r w:rsidR="00FB1230">
        <w:rPr>
          <w:rFonts w:hint="eastAsia"/>
        </w:rPr>
        <w:t>；</w:t>
      </w:r>
      <w:r w:rsidRPr="00C23EE8">
        <w:rPr>
          <w:rFonts w:hint="eastAsia"/>
        </w:rPr>
        <w:t>二、是受戒的基础</w:t>
      </w:r>
      <w:r w:rsidR="00FB1230">
        <w:rPr>
          <w:rFonts w:hint="eastAsia"/>
        </w:rPr>
        <w:t>；</w:t>
      </w:r>
      <w:r w:rsidRPr="00C23EE8">
        <w:rPr>
          <w:rFonts w:hint="eastAsia"/>
        </w:rPr>
        <w:t>三、减轻业障</w:t>
      </w:r>
      <w:r w:rsidR="00FB1230">
        <w:rPr>
          <w:rFonts w:hint="eastAsia"/>
        </w:rPr>
        <w:t>；</w:t>
      </w:r>
      <w:r w:rsidRPr="00C23EE8">
        <w:rPr>
          <w:rFonts w:hint="eastAsia"/>
        </w:rPr>
        <w:t>四、能积广大的福德</w:t>
      </w:r>
      <w:r w:rsidR="00FB1230">
        <w:rPr>
          <w:rFonts w:hint="eastAsia"/>
        </w:rPr>
        <w:t>；</w:t>
      </w:r>
      <w:r w:rsidRPr="00C23EE8">
        <w:rPr>
          <w:rFonts w:hint="eastAsia"/>
        </w:rPr>
        <w:t>五、不堕恶趣</w:t>
      </w:r>
      <w:r w:rsidR="00FB1230">
        <w:rPr>
          <w:rFonts w:hint="eastAsia"/>
        </w:rPr>
        <w:t>；</w:t>
      </w:r>
      <w:r w:rsidRPr="00C23EE8">
        <w:rPr>
          <w:rFonts w:hint="eastAsia"/>
        </w:rPr>
        <w:t>六、人与非人均不能乱</w:t>
      </w:r>
      <w:r w:rsidR="00FB1230">
        <w:rPr>
          <w:rFonts w:hint="eastAsia"/>
        </w:rPr>
        <w:t>；</w:t>
      </w:r>
      <w:r w:rsidRPr="00C23EE8">
        <w:rPr>
          <w:rFonts w:hint="eastAsia"/>
        </w:rPr>
        <w:t>七、一切好事都会成功</w:t>
      </w:r>
      <w:r w:rsidR="00FB1230">
        <w:rPr>
          <w:rFonts w:hint="eastAsia"/>
        </w:rPr>
        <w:t>；</w:t>
      </w:r>
      <w:r w:rsidRPr="00C23EE8">
        <w:rPr>
          <w:rFonts w:hint="eastAsia"/>
        </w:rPr>
        <w:t>八、能成佛道。如要分别举例，佛经之中，实在太多，现在选择五条，用语体文译述于下：</w:t>
      </w:r>
      <w:r w:rsidRPr="00C23EE8">
        <w:rPr>
          <w:rFonts w:hint="eastAsia"/>
        </w:rPr>
        <w:t xml:space="preserve"> </w:t>
      </w:r>
    </w:p>
    <w:p w14:paraId="7F5F16A1" w14:textId="77777777" w:rsidR="00FD2077" w:rsidRPr="00C23EE8" w:rsidRDefault="00201654" w:rsidP="00972F1D">
      <w:pPr>
        <w:ind w:firstLine="616"/>
        <w:rPr>
          <w:rFonts w:hint="eastAsia"/>
        </w:rPr>
      </w:pPr>
      <w:r w:rsidRPr="00C23EE8">
        <w:rPr>
          <w:rFonts w:hint="eastAsia"/>
        </w:rPr>
        <w:t>一、人若归依三宝的话，将来所得的福报之大，大得不可穷尽。譬如有一个宝藏，全国人民，搬运七年，搬之不尽，三归功德，比这还要大到千千万倍。</w:t>
      </w:r>
      <w:r w:rsidRPr="00D33403">
        <w:rPr>
          <w:rStyle w:val="af3"/>
          <w:rFonts w:hint="eastAsia"/>
        </w:rPr>
        <w:t>（《优婆塞戒经》</w:t>
      </w:r>
      <w:r w:rsidR="00026F59" w:rsidRPr="00D33403">
        <w:rPr>
          <w:rStyle w:val="af3"/>
          <w:rFonts w:hint="eastAsia"/>
        </w:rPr>
        <w:t>）</w:t>
      </w:r>
    </w:p>
    <w:p w14:paraId="7F5F16A2" w14:textId="601BE06E" w:rsidR="00FD2077" w:rsidRPr="00D33403" w:rsidRDefault="00201654" w:rsidP="00972F1D">
      <w:pPr>
        <w:ind w:firstLine="616"/>
        <w:rPr>
          <w:rStyle w:val="af3"/>
          <w:rFonts w:hint="eastAsia"/>
        </w:rPr>
      </w:pPr>
      <w:r w:rsidRPr="00C23EE8">
        <w:rPr>
          <w:rFonts w:hint="eastAsia"/>
        </w:rPr>
        <w:t>二、过去，有一位忉利天的天子，在天福享完后，身体也变得衰败不堪，同时寿命也将在七天之后终了。他自己知道，命终之后，将在猪中投胎，所以恐慌极了，于是请教天主，但天主也没有办法，天主要他去向佛陀求救，佛陀教他归依三宝，死后不唯免堕猪胎，得生人间，并逢舍利弗，请佛说法，因此而证得圣果。</w:t>
      </w:r>
      <w:r w:rsidRPr="00D33403">
        <w:rPr>
          <w:rStyle w:val="af3"/>
          <w:rFonts w:hint="eastAsia"/>
        </w:rPr>
        <w:t>（《折伏罗汉经》）</w:t>
      </w:r>
    </w:p>
    <w:p w14:paraId="7F5F16A3" w14:textId="0B24D4A9" w:rsidR="00FD2077" w:rsidRPr="00C23EE8" w:rsidRDefault="00201654" w:rsidP="00972F1D">
      <w:pPr>
        <w:ind w:firstLine="616"/>
        <w:rPr>
          <w:rFonts w:hint="eastAsia"/>
        </w:rPr>
      </w:pPr>
      <w:r w:rsidRPr="00C23EE8">
        <w:rPr>
          <w:rFonts w:hint="eastAsia"/>
        </w:rPr>
        <w:t>三、过去，有一位三十三天的天子，天福尽了，还有七天，就要死了，昔日的欢乐，都离开他了，美丽的天女，不再亲近他了，本来是威威堂堂的相貌，现在变得毫无气色了，他的身体，既衰弱，且垢秽不堪，两腋之下，整日流</w:t>
      </w:r>
      <w:r w:rsidR="008A0977">
        <w:rPr>
          <w:rFonts w:hint="eastAsia"/>
        </w:rPr>
        <w:t>着</w:t>
      </w:r>
      <w:r w:rsidRPr="00C23EE8">
        <w:rPr>
          <w:rFonts w:hint="eastAsia"/>
        </w:rPr>
        <w:t>臭汗。他也看到，他将生到猪胎</w:t>
      </w:r>
      <w:r w:rsidRPr="00C23EE8">
        <w:rPr>
          <w:rFonts w:hint="eastAsia"/>
        </w:rPr>
        <w:lastRenderedPageBreak/>
        <w:t>中去，因此躺在地上，哀伤、流泪、诉苦。此事给天主知道了，指示他诚心归依三宝，教他口念：“归依佛两足尊，归依法离欲尊，归依僧众中尊”，他便照</w:t>
      </w:r>
      <w:r w:rsidR="008A0977">
        <w:rPr>
          <w:rFonts w:hint="eastAsia"/>
        </w:rPr>
        <w:t>着</w:t>
      </w:r>
      <w:r w:rsidRPr="00C23EE8">
        <w:rPr>
          <w:rFonts w:hint="eastAsia"/>
        </w:rPr>
        <w:t>天主的指示，归依了三宝。七天的本限一到，他便死了。天主为想知道，他死后究竟生到何处去了，但是以他的能力看遍了所能看到的所在，都无法看到那个天子的下落。只好去问佛陀，佛陀告诉他说：“已经由于归依三宝的功德，转堕为升，升到兜率陀天去了，你们天人，只能看下面，看不到上面的。”</w:t>
      </w:r>
      <w:r w:rsidRPr="00D33403">
        <w:rPr>
          <w:rStyle w:val="af3"/>
          <w:rFonts w:hint="eastAsia"/>
        </w:rPr>
        <w:t>（《嗟袜曩法天子受三归依获免恶道经》）</w:t>
      </w:r>
      <w:r w:rsidRPr="00D33403">
        <w:rPr>
          <w:rStyle w:val="af3"/>
          <w:rFonts w:hint="eastAsia"/>
        </w:rPr>
        <w:t xml:space="preserve"> </w:t>
      </w:r>
    </w:p>
    <w:p w14:paraId="7F5F16A4" w14:textId="77777777" w:rsidR="00FD2077" w:rsidRPr="00C23EE8" w:rsidRDefault="00201654" w:rsidP="00972F1D">
      <w:pPr>
        <w:ind w:firstLine="616"/>
        <w:rPr>
          <w:rFonts w:hint="eastAsia"/>
        </w:rPr>
      </w:pPr>
      <w:r w:rsidRPr="00C23EE8">
        <w:rPr>
          <w:rFonts w:hint="eastAsia"/>
        </w:rPr>
        <w:t>四、如果东西南北的四大部洲之中，全数都是二乘果位的圣人，有人尽形寿供养，乃至为其一一造塔，那个人的功德之大，是不可计量的，但远不如归依三宝功德。</w:t>
      </w:r>
      <w:r w:rsidRPr="00D33403">
        <w:rPr>
          <w:rStyle w:val="af3"/>
          <w:rFonts w:hint="eastAsia"/>
        </w:rPr>
        <w:t>（《校量功德经》）</w:t>
      </w:r>
      <w:r w:rsidRPr="00D33403">
        <w:rPr>
          <w:rStyle w:val="af3"/>
          <w:rFonts w:hint="eastAsia"/>
        </w:rPr>
        <w:t xml:space="preserve"> </w:t>
      </w:r>
    </w:p>
    <w:p w14:paraId="7F5F16A5" w14:textId="77777777" w:rsidR="00FD2077" w:rsidRPr="00C23EE8" w:rsidRDefault="00201654" w:rsidP="00972F1D">
      <w:pPr>
        <w:ind w:firstLine="616"/>
        <w:rPr>
          <w:rFonts w:ascii="Times New Roman" w:eastAsia="楷体" w:hint="eastAsia"/>
          <w:sz w:val="22"/>
          <w:szCs w:val="28"/>
        </w:rPr>
      </w:pPr>
      <w:r w:rsidRPr="00C23EE8">
        <w:rPr>
          <w:rFonts w:hint="eastAsia"/>
        </w:rPr>
        <w:t>五、过去有一位莎斗比丘，专诵三宝之名，经过十年的岁月，便证得了初果斯陀含，如今在普香世界作辟支佛。</w:t>
      </w:r>
      <w:r w:rsidRPr="00D33403">
        <w:rPr>
          <w:rStyle w:val="af3"/>
          <w:rFonts w:hint="eastAsia"/>
        </w:rPr>
        <w:t>（《木槵子经》）</w:t>
      </w:r>
      <w:r w:rsidRPr="00D33403">
        <w:rPr>
          <w:rStyle w:val="af3"/>
          <w:rFonts w:hint="eastAsia"/>
        </w:rPr>
        <w:t xml:space="preserve"> </w:t>
      </w:r>
    </w:p>
    <w:p w14:paraId="7F5F16A6" w14:textId="77777777" w:rsidR="00FD2077" w:rsidRPr="00C23EE8" w:rsidRDefault="00201654" w:rsidP="00972F1D">
      <w:pPr>
        <w:ind w:firstLine="616"/>
        <w:rPr>
          <w:rFonts w:hint="eastAsia"/>
        </w:rPr>
      </w:pPr>
      <w:r w:rsidRPr="00C23EE8">
        <w:rPr>
          <w:rFonts w:hint="eastAsia"/>
        </w:rPr>
        <w:t>从上面所举的五例，便可知道归依三宝是极为难得的事。同时，佛陀也曾说过，只要有人归依三宝，便有四王天派遣三十六位善神，随身护持，并且希望受了三归以后的弟子，将此三十六位善神的名字写下来，随身携带，便可辟除邪恶，出入无畏。现在不妨将此三十六位善神的名字，照抄如下，以备行者应用：</w:t>
      </w:r>
      <w:r w:rsidRPr="00C23EE8">
        <w:rPr>
          <w:rFonts w:hint="eastAsia"/>
        </w:rPr>
        <w:t xml:space="preserve"> </w:t>
      </w:r>
    </w:p>
    <w:p w14:paraId="7F5F16A7"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t>（一）</w:t>
      </w:r>
      <w:r w:rsidRPr="00D33403">
        <w:rPr>
          <w:rFonts w:hint="eastAsia"/>
        </w:rPr>
        <w:t>弥栗头不罗婆</w:t>
      </w:r>
      <w:r w:rsidRPr="00D33403">
        <w:rPr>
          <w:rStyle w:val="00Text"/>
          <w:rFonts w:ascii="Arial" w:eastAsia="Microsoft YaHei UI" w:hAnsi="Arial" w:cstheme="minorBidi" w:hint="eastAsia"/>
        </w:rPr>
        <w:t>（善光）</w:t>
      </w:r>
      <w:r w:rsidRPr="00D33403">
        <w:rPr>
          <w:rFonts w:hint="eastAsia"/>
        </w:rPr>
        <w:t>，主疾病。</w:t>
      </w:r>
      <w:r w:rsidRPr="00D33403">
        <w:rPr>
          <w:rFonts w:hint="eastAsia"/>
        </w:rPr>
        <w:t xml:space="preserve"> </w:t>
      </w:r>
    </w:p>
    <w:p w14:paraId="7F5F16A8"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t>（二）</w:t>
      </w:r>
      <w:r w:rsidRPr="00D33403">
        <w:rPr>
          <w:rFonts w:hint="eastAsia"/>
        </w:rPr>
        <w:t>弥栗头婆呵娑</w:t>
      </w:r>
      <w:r w:rsidRPr="00D33403">
        <w:rPr>
          <w:rStyle w:val="00Text"/>
          <w:rFonts w:ascii="Arial" w:eastAsia="Microsoft YaHei UI" w:hAnsi="Arial" w:cstheme="minorBidi" w:hint="eastAsia"/>
        </w:rPr>
        <w:t>（善明）</w:t>
      </w:r>
      <w:r w:rsidRPr="00D33403">
        <w:rPr>
          <w:rFonts w:hint="eastAsia"/>
        </w:rPr>
        <w:t>，主头痛。</w:t>
      </w:r>
      <w:r w:rsidRPr="00D33403">
        <w:rPr>
          <w:rFonts w:hint="eastAsia"/>
        </w:rPr>
        <w:t xml:space="preserve"> </w:t>
      </w:r>
    </w:p>
    <w:p w14:paraId="7F5F16A9"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t>（三）</w:t>
      </w:r>
      <w:r w:rsidRPr="00D33403">
        <w:rPr>
          <w:rFonts w:hint="eastAsia"/>
        </w:rPr>
        <w:t>弥栗头婆逻波</w:t>
      </w:r>
      <w:r w:rsidRPr="00D33403">
        <w:rPr>
          <w:rStyle w:val="00Text"/>
          <w:rFonts w:ascii="Arial" w:eastAsia="Microsoft YaHei UI" w:hAnsi="Arial" w:cstheme="minorBidi" w:hint="eastAsia"/>
        </w:rPr>
        <w:t>（善力）</w:t>
      </w:r>
      <w:r w:rsidRPr="00D33403">
        <w:rPr>
          <w:rFonts w:hint="eastAsia"/>
        </w:rPr>
        <w:t>，主寒热。</w:t>
      </w:r>
      <w:r w:rsidRPr="00D33403">
        <w:rPr>
          <w:rFonts w:hint="eastAsia"/>
        </w:rPr>
        <w:t xml:space="preserve"> </w:t>
      </w:r>
    </w:p>
    <w:p w14:paraId="7F5F16AA"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lastRenderedPageBreak/>
        <w:t>（四）</w:t>
      </w:r>
      <w:r w:rsidRPr="00D33403">
        <w:rPr>
          <w:rFonts w:hint="eastAsia"/>
        </w:rPr>
        <w:t>弥栗头抗陀罗</w:t>
      </w:r>
      <w:r w:rsidRPr="00D33403">
        <w:rPr>
          <w:rStyle w:val="00Text"/>
          <w:rFonts w:ascii="Arial" w:eastAsia="Microsoft YaHei UI" w:hAnsi="Arial" w:cstheme="minorBidi" w:hint="eastAsia"/>
        </w:rPr>
        <w:t>（善月）</w:t>
      </w:r>
      <w:r w:rsidRPr="00D33403">
        <w:rPr>
          <w:rFonts w:hint="eastAsia"/>
        </w:rPr>
        <w:t>，主腹满。</w:t>
      </w:r>
      <w:r w:rsidRPr="00D33403">
        <w:rPr>
          <w:rFonts w:hint="eastAsia"/>
        </w:rPr>
        <w:t xml:space="preserve"> </w:t>
      </w:r>
    </w:p>
    <w:p w14:paraId="7F5F16AB"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t>（五）</w:t>
      </w:r>
      <w:r w:rsidRPr="00D33403">
        <w:rPr>
          <w:rFonts w:hint="eastAsia"/>
        </w:rPr>
        <w:t>弥栗头陀利奢</w:t>
      </w:r>
      <w:r w:rsidRPr="00D33403">
        <w:rPr>
          <w:rStyle w:val="00Text"/>
          <w:rFonts w:ascii="Arial" w:eastAsia="Microsoft YaHei UI" w:hAnsi="Arial" w:cstheme="minorBidi" w:hint="eastAsia"/>
        </w:rPr>
        <w:t>（善见）</w:t>
      </w:r>
      <w:r w:rsidRPr="00D33403">
        <w:rPr>
          <w:rFonts w:hint="eastAsia"/>
        </w:rPr>
        <w:t>，主痈肿。</w:t>
      </w:r>
      <w:r w:rsidRPr="00D33403">
        <w:rPr>
          <w:rFonts w:hint="eastAsia"/>
        </w:rPr>
        <w:t xml:space="preserve"> </w:t>
      </w:r>
    </w:p>
    <w:p w14:paraId="7F5F16AC"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t>（六）</w:t>
      </w:r>
      <w:r w:rsidRPr="00D33403">
        <w:rPr>
          <w:rFonts w:hint="eastAsia"/>
        </w:rPr>
        <w:t>弥栗头阿娄呵</w:t>
      </w:r>
      <w:r w:rsidRPr="00D33403">
        <w:rPr>
          <w:rStyle w:val="00Text"/>
          <w:rFonts w:ascii="Arial" w:eastAsia="Microsoft YaHei UI" w:hAnsi="Arial" w:cstheme="minorBidi" w:hint="eastAsia"/>
        </w:rPr>
        <w:t>（善供）</w:t>
      </w:r>
      <w:r w:rsidRPr="00D33403">
        <w:rPr>
          <w:rFonts w:hint="eastAsia"/>
        </w:rPr>
        <w:t>，主颠狂。</w:t>
      </w:r>
      <w:r w:rsidRPr="00D33403">
        <w:rPr>
          <w:rFonts w:hint="eastAsia"/>
        </w:rPr>
        <w:t xml:space="preserve"> </w:t>
      </w:r>
    </w:p>
    <w:p w14:paraId="7F5F16AD"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t>（七）</w:t>
      </w:r>
      <w:r w:rsidRPr="00D33403">
        <w:rPr>
          <w:rFonts w:hint="eastAsia"/>
        </w:rPr>
        <w:t>弥栗头伽婆帝</w:t>
      </w:r>
      <w:r w:rsidRPr="00D33403">
        <w:rPr>
          <w:rStyle w:val="00Text"/>
          <w:rFonts w:ascii="Arial" w:eastAsia="Microsoft YaHei UI" w:hAnsi="Arial" w:cstheme="minorBidi" w:hint="eastAsia"/>
        </w:rPr>
        <w:t>（善舍）</w:t>
      </w:r>
      <w:r w:rsidRPr="00D33403">
        <w:rPr>
          <w:rFonts w:hint="eastAsia"/>
        </w:rPr>
        <w:t>，主愚痴。</w:t>
      </w:r>
      <w:r w:rsidRPr="00D33403">
        <w:rPr>
          <w:rFonts w:hint="eastAsia"/>
        </w:rPr>
        <w:t xml:space="preserve"> </w:t>
      </w:r>
    </w:p>
    <w:p w14:paraId="7F5F16AE"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t>（八）</w:t>
      </w:r>
      <w:r w:rsidRPr="00D33403">
        <w:rPr>
          <w:rFonts w:hint="eastAsia"/>
        </w:rPr>
        <w:t>弥栗头悉坻哆</w:t>
      </w:r>
      <w:r w:rsidRPr="00D33403">
        <w:rPr>
          <w:rStyle w:val="00Text"/>
          <w:rFonts w:ascii="Arial" w:eastAsia="Microsoft YaHei UI" w:hAnsi="Arial" w:cstheme="minorBidi" w:hint="eastAsia"/>
        </w:rPr>
        <w:t>（善寂）</w:t>
      </w:r>
      <w:r w:rsidRPr="00D33403">
        <w:rPr>
          <w:rFonts w:hint="eastAsia"/>
        </w:rPr>
        <w:t>，主瞋恚。</w:t>
      </w:r>
      <w:r w:rsidRPr="00D33403">
        <w:rPr>
          <w:rFonts w:hint="eastAsia"/>
        </w:rPr>
        <w:t xml:space="preserve"> </w:t>
      </w:r>
    </w:p>
    <w:p w14:paraId="7F5F16AF"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t>（九）</w:t>
      </w:r>
      <w:r w:rsidRPr="00D33403">
        <w:rPr>
          <w:rFonts w:hint="eastAsia"/>
        </w:rPr>
        <w:t>弥栗头菩提萨</w:t>
      </w:r>
      <w:r w:rsidRPr="00D33403">
        <w:rPr>
          <w:rStyle w:val="00Text"/>
          <w:rFonts w:ascii="Arial" w:eastAsia="Microsoft YaHei UI" w:hAnsi="Arial" w:cstheme="minorBidi" w:hint="eastAsia"/>
        </w:rPr>
        <w:t>（善觉）</w:t>
      </w:r>
      <w:r w:rsidRPr="00D33403">
        <w:rPr>
          <w:rFonts w:hint="eastAsia"/>
        </w:rPr>
        <w:t>，主淫欲。</w:t>
      </w:r>
      <w:r w:rsidRPr="00D33403">
        <w:rPr>
          <w:rFonts w:hint="eastAsia"/>
        </w:rPr>
        <w:t xml:space="preserve"> </w:t>
      </w:r>
    </w:p>
    <w:p w14:paraId="7F5F16B0"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t>（十）</w:t>
      </w:r>
      <w:r w:rsidRPr="00D33403">
        <w:rPr>
          <w:rFonts w:hint="eastAsia"/>
        </w:rPr>
        <w:t>弥栗头提波罗</w:t>
      </w:r>
      <w:r w:rsidRPr="00D33403">
        <w:rPr>
          <w:rStyle w:val="00Text"/>
          <w:rFonts w:ascii="Arial" w:eastAsia="Microsoft YaHei UI" w:hAnsi="Arial" w:cstheme="minorBidi" w:hint="eastAsia"/>
        </w:rPr>
        <w:t>（善天）</w:t>
      </w:r>
      <w:r w:rsidRPr="00D33403">
        <w:rPr>
          <w:rFonts w:hint="eastAsia"/>
        </w:rPr>
        <w:t>，主邪鬼。</w:t>
      </w:r>
      <w:r w:rsidRPr="00D33403">
        <w:rPr>
          <w:rFonts w:hint="eastAsia"/>
        </w:rPr>
        <w:t xml:space="preserve"> </w:t>
      </w:r>
    </w:p>
    <w:p w14:paraId="7F5F16B1"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t>（十一）</w:t>
      </w:r>
      <w:r w:rsidRPr="00D33403">
        <w:rPr>
          <w:rFonts w:hint="eastAsia"/>
        </w:rPr>
        <w:t>弥栗头呵裟帝</w:t>
      </w:r>
      <w:r w:rsidRPr="00D33403">
        <w:rPr>
          <w:rStyle w:val="00Text"/>
          <w:rFonts w:ascii="Arial" w:eastAsia="Microsoft YaHei UI" w:hAnsi="Arial" w:cstheme="minorBidi" w:hint="eastAsia"/>
        </w:rPr>
        <w:t>（善住）</w:t>
      </w:r>
      <w:r w:rsidRPr="00D33403">
        <w:rPr>
          <w:rFonts w:hint="eastAsia"/>
        </w:rPr>
        <w:t>，主伤亡。</w:t>
      </w:r>
      <w:r w:rsidRPr="00D33403">
        <w:rPr>
          <w:rFonts w:hint="eastAsia"/>
        </w:rPr>
        <w:t xml:space="preserve"> </w:t>
      </w:r>
    </w:p>
    <w:p w14:paraId="7F5F16B2"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t>（十二）</w:t>
      </w:r>
      <w:r w:rsidRPr="00D33403">
        <w:rPr>
          <w:rFonts w:hint="eastAsia"/>
        </w:rPr>
        <w:t>弥栗头不若罗</w:t>
      </w:r>
      <w:r w:rsidRPr="00D33403">
        <w:rPr>
          <w:rStyle w:val="00Text"/>
          <w:rFonts w:ascii="Arial" w:eastAsia="Microsoft YaHei UI" w:hAnsi="Arial" w:cstheme="minorBidi" w:hint="eastAsia"/>
        </w:rPr>
        <w:t>（善福）</w:t>
      </w:r>
      <w:r w:rsidRPr="00D33403">
        <w:rPr>
          <w:rFonts w:hint="eastAsia"/>
        </w:rPr>
        <w:t>，主冢墓。</w:t>
      </w:r>
      <w:r w:rsidRPr="00D33403">
        <w:rPr>
          <w:rFonts w:hint="eastAsia"/>
        </w:rPr>
        <w:t xml:space="preserve"> </w:t>
      </w:r>
    </w:p>
    <w:p w14:paraId="7F5F16B3"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t>（十三）</w:t>
      </w:r>
      <w:r w:rsidRPr="00D33403">
        <w:rPr>
          <w:rFonts w:hint="eastAsia"/>
        </w:rPr>
        <w:t>弥栗头苾阇伽</w:t>
      </w:r>
      <w:r w:rsidRPr="00D33403">
        <w:rPr>
          <w:rStyle w:val="00Text"/>
          <w:rFonts w:ascii="Arial" w:eastAsia="Microsoft YaHei UI" w:hAnsi="Arial" w:cstheme="minorBidi" w:hint="eastAsia"/>
        </w:rPr>
        <w:t>（善术）</w:t>
      </w:r>
      <w:r w:rsidRPr="00D33403">
        <w:rPr>
          <w:rFonts w:hint="eastAsia"/>
        </w:rPr>
        <w:t>，主四方。</w:t>
      </w:r>
      <w:r w:rsidRPr="00D33403">
        <w:rPr>
          <w:rFonts w:hint="eastAsia"/>
        </w:rPr>
        <w:t xml:space="preserve"> </w:t>
      </w:r>
    </w:p>
    <w:p w14:paraId="7F5F16B4"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t>（十四）</w:t>
      </w:r>
      <w:r w:rsidRPr="00D33403">
        <w:rPr>
          <w:rFonts w:hint="eastAsia"/>
        </w:rPr>
        <w:t>弥栗头伽隶裟</w:t>
      </w:r>
      <w:r w:rsidRPr="00D33403">
        <w:rPr>
          <w:rStyle w:val="00Text"/>
          <w:rFonts w:ascii="Arial" w:eastAsia="Microsoft YaHei UI" w:hAnsi="Arial" w:cstheme="minorBidi" w:hint="eastAsia"/>
        </w:rPr>
        <w:t>（善帝）</w:t>
      </w:r>
      <w:r w:rsidRPr="00D33403">
        <w:rPr>
          <w:rFonts w:hint="eastAsia"/>
        </w:rPr>
        <w:t>，主怨家。</w:t>
      </w:r>
      <w:r w:rsidRPr="00D33403">
        <w:rPr>
          <w:rFonts w:hint="eastAsia"/>
        </w:rPr>
        <w:t xml:space="preserve"> </w:t>
      </w:r>
    </w:p>
    <w:p w14:paraId="7F5F16B5"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t>（十五）</w:t>
      </w:r>
      <w:r w:rsidRPr="00D33403">
        <w:rPr>
          <w:rFonts w:hint="eastAsia"/>
        </w:rPr>
        <w:t>弥栗头罗阇遮</w:t>
      </w:r>
      <w:r w:rsidRPr="00D33403">
        <w:rPr>
          <w:rStyle w:val="00Text"/>
          <w:rFonts w:ascii="Arial" w:eastAsia="Microsoft YaHei UI" w:hAnsi="Arial" w:cstheme="minorBidi" w:hint="eastAsia"/>
        </w:rPr>
        <w:t>（善主）</w:t>
      </w:r>
      <w:r w:rsidRPr="00D33403">
        <w:rPr>
          <w:rFonts w:hint="eastAsia"/>
        </w:rPr>
        <w:t>，主偷盗。</w:t>
      </w:r>
      <w:r w:rsidRPr="00D33403">
        <w:rPr>
          <w:rFonts w:hint="eastAsia"/>
        </w:rPr>
        <w:t xml:space="preserve"> </w:t>
      </w:r>
    </w:p>
    <w:p w14:paraId="7F5F16B6"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t>（十六）</w:t>
      </w:r>
      <w:r w:rsidRPr="00D33403">
        <w:rPr>
          <w:rFonts w:hint="eastAsia"/>
        </w:rPr>
        <w:t>弥栗头修乾陀</w:t>
      </w:r>
      <w:r w:rsidRPr="00D33403">
        <w:rPr>
          <w:rStyle w:val="00Text"/>
          <w:rFonts w:ascii="Arial" w:eastAsia="Microsoft YaHei UI" w:hAnsi="Arial" w:cstheme="minorBidi" w:hint="eastAsia"/>
        </w:rPr>
        <w:t>（善香）</w:t>
      </w:r>
      <w:r w:rsidRPr="00D33403">
        <w:rPr>
          <w:rFonts w:hint="eastAsia"/>
        </w:rPr>
        <w:t>，主债主。</w:t>
      </w:r>
      <w:r w:rsidRPr="00D33403">
        <w:rPr>
          <w:rFonts w:hint="eastAsia"/>
        </w:rPr>
        <w:t xml:space="preserve"> </w:t>
      </w:r>
    </w:p>
    <w:p w14:paraId="7F5F16B7"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t>（十七）</w:t>
      </w:r>
      <w:r w:rsidRPr="00D33403">
        <w:rPr>
          <w:rFonts w:hint="eastAsia"/>
        </w:rPr>
        <w:t>弥栗头檀那波</w:t>
      </w:r>
      <w:r w:rsidRPr="00D33403">
        <w:rPr>
          <w:rStyle w:val="00Text"/>
          <w:rFonts w:ascii="Arial" w:eastAsia="Microsoft YaHei UI" w:hAnsi="Arial" w:cstheme="minorBidi" w:hint="eastAsia"/>
        </w:rPr>
        <w:t>（善施）</w:t>
      </w:r>
      <w:r w:rsidRPr="00D33403">
        <w:rPr>
          <w:rFonts w:hint="eastAsia"/>
        </w:rPr>
        <w:t>，主劫贼。</w:t>
      </w:r>
      <w:r w:rsidRPr="00D33403">
        <w:rPr>
          <w:rFonts w:hint="eastAsia"/>
        </w:rPr>
        <w:t xml:space="preserve"> </w:t>
      </w:r>
    </w:p>
    <w:p w14:paraId="7F5F16B8"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t>（十八）</w:t>
      </w:r>
      <w:r w:rsidRPr="00D33403">
        <w:rPr>
          <w:rFonts w:hint="eastAsia"/>
        </w:rPr>
        <w:t>弥栗头支多那</w:t>
      </w:r>
      <w:r w:rsidRPr="00D33403">
        <w:rPr>
          <w:rStyle w:val="00Text"/>
          <w:rFonts w:ascii="Arial" w:eastAsia="Microsoft YaHei UI" w:hAnsi="Arial" w:cstheme="minorBidi" w:hint="eastAsia"/>
        </w:rPr>
        <w:t>（善意）</w:t>
      </w:r>
      <w:r w:rsidRPr="00D33403">
        <w:rPr>
          <w:rFonts w:hint="eastAsia"/>
        </w:rPr>
        <w:t>，主疫毒。</w:t>
      </w:r>
      <w:r w:rsidRPr="00D33403">
        <w:rPr>
          <w:rFonts w:hint="eastAsia"/>
        </w:rPr>
        <w:t xml:space="preserve"> </w:t>
      </w:r>
    </w:p>
    <w:p w14:paraId="7F5F16B9"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t>（十九）</w:t>
      </w:r>
      <w:r w:rsidRPr="00D33403">
        <w:rPr>
          <w:rFonts w:hint="eastAsia"/>
        </w:rPr>
        <w:t>弥栗头罗婆那</w:t>
      </w:r>
      <w:r w:rsidRPr="00D33403">
        <w:rPr>
          <w:rStyle w:val="00Text"/>
          <w:rFonts w:ascii="Arial" w:eastAsia="Microsoft YaHei UI" w:hAnsi="Arial" w:cstheme="minorBidi" w:hint="eastAsia"/>
        </w:rPr>
        <w:t>（善吉）</w:t>
      </w:r>
      <w:r w:rsidRPr="00D33403">
        <w:rPr>
          <w:rFonts w:hint="eastAsia"/>
        </w:rPr>
        <w:t>，主五瘟。</w:t>
      </w:r>
      <w:r w:rsidRPr="00D33403">
        <w:rPr>
          <w:rFonts w:hint="eastAsia"/>
        </w:rPr>
        <w:t xml:space="preserve"> </w:t>
      </w:r>
    </w:p>
    <w:p w14:paraId="7F5F16BA"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t>（二十）</w:t>
      </w:r>
      <w:r w:rsidRPr="00D33403">
        <w:rPr>
          <w:rFonts w:hint="eastAsia"/>
        </w:rPr>
        <w:t>弥栗头钵婆驮</w:t>
      </w:r>
      <w:r w:rsidRPr="00D33403">
        <w:rPr>
          <w:rStyle w:val="00Text"/>
          <w:rFonts w:ascii="Arial" w:eastAsia="Microsoft YaHei UI" w:hAnsi="Arial" w:cstheme="minorBidi" w:hint="eastAsia"/>
        </w:rPr>
        <w:t>（善山）</w:t>
      </w:r>
      <w:r w:rsidRPr="00D33403">
        <w:rPr>
          <w:rFonts w:hint="eastAsia"/>
        </w:rPr>
        <w:t>，主蜚尸。</w:t>
      </w:r>
      <w:r w:rsidRPr="00D33403">
        <w:rPr>
          <w:rFonts w:hint="eastAsia"/>
        </w:rPr>
        <w:t xml:space="preserve"> </w:t>
      </w:r>
    </w:p>
    <w:p w14:paraId="7F5F16BB"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t>（二十一）</w:t>
      </w:r>
      <w:r w:rsidRPr="00D33403">
        <w:rPr>
          <w:rFonts w:hint="eastAsia"/>
        </w:rPr>
        <w:t>弥栗头三摩驮</w:t>
      </w:r>
      <w:r w:rsidRPr="00D33403">
        <w:rPr>
          <w:rStyle w:val="00Text"/>
          <w:rFonts w:ascii="Arial" w:eastAsia="Microsoft YaHei UI" w:hAnsi="Arial" w:cstheme="minorBidi" w:hint="eastAsia"/>
        </w:rPr>
        <w:t>（善调）</w:t>
      </w:r>
      <w:r w:rsidRPr="00D33403">
        <w:rPr>
          <w:rFonts w:hint="eastAsia"/>
        </w:rPr>
        <w:t>，主注连。</w:t>
      </w:r>
      <w:r w:rsidRPr="00D33403">
        <w:rPr>
          <w:rFonts w:hint="eastAsia"/>
        </w:rPr>
        <w:t xml:space="preserve"> </w:t>
      </w:r>
    </w:p>
    <w:p w14:paraId="7F5F16BC"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t>（二十二）</w:t>
      </w:r>
      <w:r w:rsidRPr="00D33403">
        <w:rPr>
          <w:rFonts w:hint="eastAsia"/>
        </w:rPr>
        <w:t>弥栗头戾禘驮</w:t>
      </w:r>
      <w:r w:rsidRPr="00D33403">
        <w:rPr>
          <w:rStyle w:val="00Text"/>
          <w:rFonts w:ascii="Arial" w:eastAsia="Microsoft YaHei UI" w:hAnsi="Arial" w:cstheme="minorBidi" w:hint="eastAsia"/>
        </w:rPr>
        <w:t>（善备）</w:t>
      </w:r>
      <w:r w:rsidRPr="00D33403">
        <w:rPr>
          <w:rFonts w:hint="eastAsia"/>
        </w:rPr>
        <w:t>，主注复。</w:t>
      </w:r>
      <w:r w:rsidRPr="00D33403">
        <w:rPr>
          <w:rFonts w:hint="eastAsia"/>
        </w:rPr>
        <w:t xml:space="preserve"> </w:t>
      </w:r>
    </w:p>
    <w:p w14:paraId="7F5F16BD"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t>（二十三）</w:t>
      </w:r>
      <w:r w:rsidRPr="00D33403">
        <w:rPr>
          <w:rFonts w:hint="eastAsia"/>
        </w:rPr>
        <w:t>弥栗头波利陀</w:t>
      </w:r>
      <w:r w:rsidRPr="00D33403">
        <w:rPr>
          <w:rStyle w:val="00Text"/>
          <w:rFonts w:ascii="Arial" w:eastAsia="Microsoft YaHei UI" w:hAnsi="Arial" w:cstheme="minorBidi" w:hint="eastAsia"/>
        </w:rPr>
        <w:t>（善敬）</w:t>
      </w:r>
      <w:r w:rsidRPr="00D33403">
        <w:rPr>
          <w:rFonts w:hint="eastAsia"/>
        </w:rPr>
        <w:t>，主相引。</w:t>
      </w:r>
      <w:r w:rsidRPr="00D33403">
        <w:rPr>
          <w:rFonts w:hint="eastAsia"/>
        </w:rPr>
        <w:t xml:space="preserve"> </w:t>
      </w:r>
    </w:p>
    <w:p w14:paraId="7F5F16BE"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t>（二十四）</w:t>
      </w:r>
      <w:r w:rsidRPr="00D33403">
        <w:rPr>
          <w:rFonts w:hint="eastAsia"/>
        </w:rPr>
        <w:t>弥栗头波利那</w:t>
      </w:r>
      <w:r w:rsidRPr="00D33403">
        <w:rPr>
          <w:rStyle w:val="00Text"/>
          <w:rFonts w:ascii="Arial" w:eastAsia="Microsoft YaHei UI" w:hAnsi="Arial" w:cstheme="minorBidi" w:hint="eastAsia"/>
        </w:rPr>
        <w:t>（善净）</w:t>
      </w:r>
      <w:r w:rsidRPr="00D33403">
        <w:rPr>
          <w:rFonts w:hint="eastAsia"/>
        </w:rPr>
        <w:t>，主恶党。</w:t>
      </w:r>
      <w:r w:rsidRPr="00D33403">
        <w:rPr>
          <w:rFonts w:hint="eastAsia"/>
        </w:rPr>
        <w:t xml:space="preserve"> </w:t>
      </w:r>
    </w:p>
    <w:p w14:paraId="7F5F16BF"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lastRenderedPageBreak/>
        <w:t>（二十五）</w:t>
      </w:r>
      <w:r w:rsidRPr="00D33403">
        <w:rPr>
          <w:rFonts w:hint="eastAsia"/>
        </w:rPr>
        <w:t>弥栗头虔伽地</w:t>
      </w:r>
      <w:r w:rsidRPr="00D33403">
        <w:rPr>
          <w:rStyle w:val="00Text"/>
          <w:rFonts w:ascii="Arial" w:eastAsia="Microsoft YaHei UI" w:hAnsi="Arial" w:cstheme="minorBidi" w:hint="eastAsia"/>
        </w:rPr>
        <w:t>（善品）</w:t>
      </w:r>
      <w:r w:rsidRPr="00D33403">
        <w:rPr>
          <w:rFonts w:hint="eastAsia"/>
        </w:rPr>
        <w:t>，主蛊毒。</w:t>
      </w:r>
      <w:r w:rsidRPr="00D33403">
        <w:rPr>
          <w:rFonts w:hint="eastAsia"/>
        </w:rPr>
        <w:t xml:space="preserve"> </w:t>
      </w:r>
    </w:p>
    <w:p w14:paraId="7F5F16C0"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t>（二十六）</w:t>
      </w:r>
      <w:r w:rsidRPr="00D33403">
        <w:rPr>
          <w:rFonts w:hint="eastAsia"/>
        </w:rPr>
        <w:t>弥栗头毗梨驼</w:t>
      </w:r>
      <w:r w:rsidRPr="00D33403">
        <w:rPr>
          <w:rStyle w:val="00Text"/>
          <w:rFonts w:ascii="Arial" w:eastAsia="Microsoft YaHei UI" w:hAnsi="Arial" w:cstheme="minorBidi" w:hint="eastAsia"/>
        </w:rPr>
        <w:t>（善结）</w:t>
      </w:r>
      <w:r w:rsidRPr="00D33403">
        <w:rPr>
          <w:rFonts w:hint="eastAsia"/>
        </w:rPr>
        <w:t>，主恐怖。</w:t>
      </w:r>
      <w:r w:rsidRPr="00D33403">
        <w:rPr>
          <w:rFonts w:hint="eastAsia"/>
        </w:rPr>
        <w:t xml:space="preserve"> </w:t>
      </w:r>
    </w:p>
    <w:p w14:paraId="7F5F16C1"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t>（二十七）</w:t>
      </w:r>
      <w:r w:rsidRPr="00D33403">
        <w:rPr>
          <w:rFonts w:hint="eastAsia"/>
        </w:rPr>
        <w:t>弥栗头支陀那</w:t>
      </w:r>
      <w:r w:rsidRPr="00D33403">
        <w:rPr>
          <w:rStyle w:val="00Text"/>
          <w:rFonts w:ascii="Arial" w:eastAsia="Microsoft YaHei UI" w:hAnsi="Arial" w:cstheme="minorBidi" w:hint="eastAsia"/>
        </w:rPr>
        <w:t>（善寿）</w:t>
      </w:r>
      <w:r w:rsidRPr="00D33403">
        <w:rPr>
          <w:rFonts w:hint="eastAsia"/>
        </w:rPr>
        <w:t>，主厄难。</w:t>
      </w:r>
      <w:r w:rsidRPr="00D33403">
        <w:rPr>
          <w:rFonts w:hint="eastAsia"/>
        </w:rPr>
        <w:t xml:space="preserve"> </w:t>
      </w:r>
    </w:p>
    <w:p w14:paraId="7F5F16C2"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t>（二十八）</w:t>
      </w:r>
      <w:r w:rsidRPr="00D33403">
        <w:rPr>
          <w:rFonts w:hint="eastAsia"/>
        </w:rPr>
        <w:t>弥栗头伽林摩</w:t>
      </w:r>
      <w:r w:rsidRPr="00D33403">
        <w:rPr>
          <w:rStyle w:val="00Text"/>
          <w:rFonts w:ascii="Arial" w:eastAsia="Microsoft YaHei UI" w:hAnsi="Arial" w:cstheme="minorBidi" w:hint="eastAsia"/>
        </w:rPr>
        <w:t>（善逝）</w:t>
      </w:r>
      <w:r w:rsidRPr="00D33403">
        <w:rPr>
          <w:rFonts w:hint="eastAsia"/>
        </w:rPr>
        <w:t>，主产乳。</w:t>
      </w:r>
      <w:r w:rsidRPr="00D33403">
        <w:rPr>
          <w:rFonts w:hint="eastAsia"/>
        </w:rPr>
        <w:t xml:space="preserve"> </w:t>
      </w:r>
    </w:p>
    <w:p w14:paraId="7F5F16C3"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t>（二十九）</w:t>
      </w:r>
      <w:r w:rsidRPr="00D33403">
        <w:rPr>
          <w:rFonts w:hint="eastAsia"/>
        </w:rPr>
        <w:t>弥栗头阿留伽</w:t>
      </w:r>
      <w:r w:rsidRPr="00D33403">
        <w:rPr>
          <w:rStyle w:val="00Text"/>
          <w:rFonts w:ascii="Arial" w:eastAsia="Microsoft YaHei UI" w:hAnsi="Arial" w:cstheme="minorBidi" w:hint="eastAsia"/>
        </w:rPr>
        <w:t>（善愿）</w:t>
      </w:r>
      <w:r w:rsidRPr="00D33403">
        <w:rPr>
          <w:rFonts w:hint="eastAsia"/>
        </w:rPr>
        <w:t>，主县官。</w:t>
      </w:r>
      <w:r w:rsidRPr="00D33403">
        <w:rPr>
          <w:rFonts w:hint="eastAsia"/>
        </w:rPr>
        <w:t xml:space="preserve"> </w:t>
      </w:r>
    </w:p>
    <w:p w14:paraId="7F5F16C4"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t>（三十）</w:t>
      </w:r>
      <w:r w:rsidRPr="00D33403">
        <w:rPr>
          <w:rFonts w:hint="eastAsia"/>
        </w:rPr>
        <w:t xml:space="preserve">　弥栗头阇利陀</w:t>
      </w:r>
      <w:r w:rsidRPr="00D33403">
        <w:rPr>
          <w:rStyle w:val="00Text"/>
          <w:rFonts w:ascii="Arial" w:eastAsia="Microsoft YaHei UI" w:hAnsi="Arial" w:cstheme="minorBidi" w:hint="eastAsia"/>
        </w:rPr>
        <w:t>（善固）</w:t>
      </w:r>
      <w:r w:rsidRPr="00D33403">
        <w:rPr>
          <w:rFonts w:hint="eastAsia"/>
        </w:rPr>
        <w:t>，主口舌。</w:t>
      </w:r>
      <w:r w:rsidRPr="00D33403">
        <w:rPr>
          <w:rFonts w:hint="eastAsia"/>
        </w:rPr>
        <w:t xml:space="preserve"> </w:t>
      </w:r>
    </w:p>
    <w:p w14:paraId="7F5F16C5"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t>（三十一）</w:t>
      </w:r>
      <w:r w:rsidRPr="00D33403">
        <w:rPr>
          <w:rFonts w:hint="eastAsia"/>
        </w:rPr>
        <w:t>弥栗头阿伽头</w:t>
      </w:r>
      <w:r w:rsidRPr="00D33403">
        <w:rPr>
          <w:rStyle w:val="00Text"/>
          <w:rFonts w:ascii="Arial" w:eastAsia="Microsoft YaHei UI" w:hAnsi="Arial" w:cstheme="minorBidi" w:hint="eastAsia"/>
        </w:rPr>
        <w:t>（善照）</w:t>
      </w:r>
      <w:r w:rsidRPr="00D33403">
        <w:rPr>
          <w:rFonts w:hint="eastAsia"/>
        </w:rPr>
        <w:t>，主忧恼。</w:t>
      </w:r>
      <w:r w:rsidRPr="00D33403">
        <w:rPr>
          <w:rFonts w:hint="eastAsia"/>
        </w:rPr>
        <w:t xml:space="preserve"> </w:t>
      </w:r>
    </w:p>
    <w:p w14:paraId="7F5F16C6"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t>（三十二）</w:t>
      </w:r>
      <w:r w:rsidRPr="00D33403">
        <w:rPr>
          <w:rFonts w:hint="eastAsia"/>
        </w:rPr>
        <w:t>弥栗头阿诃婆</w:t>
      </w:r>
      <w:r w:rsidRPr="00D33403">
        <w:rPr>
          <w:rStyle w:val="00Text"/>
          <w:rFonts w:ascii="Arial" w:eastAsia="Microsoft YaHei UI" w:hAnsi="Arial" w:cstheme="minorBidi" w:hint="eastAsia"/>
        </w:rPr>
        <w:t>（善生）</w:t>
      </w:r>
      <w:r w:rsidRPr="00D33403">
        <w:rPr>
          <w:rFonts w:hint="eastAsia"/>
        </w:rPr>
        <w:t>，主不安。</w:t>
      </w:r>
      <w:r w:rsidRPr="00D33403">
        <w:rPr>
          <w:rFonts w:hint="eastAsia"/>
        </w:rPr>
        <w:t xml:space="preserve"> </w:t>
      </w:r>
    </w:p>
    <w:p w14:paraId="7F5F16C7"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t>（三十三）</w:t>
      </w:r>
      <w:r w:rsidRPr="00D33403">
        <w:rPr>
          <w:rFonts w:hint="eastAsia"/>
        </w:rPr>
        <w:t>弥栗头娑和逻</w:t>
      </w:r>
      <w:r w:rsidRPr="00D33403">
        <w:rPr>
          <w:rStyle w:val="00Text"/>
          <w:rFonts w:ascii="Arial" w:eastAsia="Microsoft YaHei UI" w:hAnsi="Arial" w:cstheme="minorBidi" w:hint="eastAsia"/>
        </w:rPr>
        <w:t>（善至）</w:t>
      </w:r>
      <w:r w:rsidRPr="00D33403">
        <w:rPr>
          <w:rFonts w:hint="eastAsia"/>
        </w:rPr>
        <w:t>，主百怪。</w:t>
      </w:r>
      <w:r w:rsidRPr="00D33403">
        <w:rPr>
          <w:rFonts w:hint="eastAsia"/>
        </w:rPr>
        <w:t xml:space="preserve"> </w:t>
      </w:r>
    </w:p>
    <w:p w14:paraId="7F5F16C8"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t>（三十四）</w:t>
      </w:r>
      <w:r w:rsidRPr="00D33403">
        <w:rPr>
          <w:rFonts w:hint="eastAsia"/>
        </w:rPr>
        <w:t>弥栗头波利那</w:t>
      </w:r>
      <w:r w:rsidRPr="00D33403">
        <w:rPr>
          <w:rStyle w:val="00Text"/>
          <w:rFonts w:ascii="Arial" w:eastAsia="Microsoft YaHei UI" w:hAnsi="Arial" w:cstheme="minorBidi" w:hint="eastAsia"/>
        </w:rPr>
        <w:t>（善藏）</w:t>
      </w:r>
      <w:r w:rsidRPr="00D33403">
        <w:rPr>
          <w:rFonts w:hint="eastAsia"/>
        </w:rPr>
        <w:t>，主嫉妒。</w:t>
      </w:r>
      <w:r w:rsidRPr="00D33403">
        <w:rPr>
          <w:rFonts w:hint="eastAsia"/>
        </w:rPr>
        <w:t xml:space="preserve"> </w:t>
      </w:r>
    </w:p>
    <w:p w14:paraId="7F5F16C9"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t>（三十五）</w:t>
      </w:r>
      <w:r w:rsidRPr="00D33403">
        <w:rPr>
          <w:rFonts w:hint="eastAsia"/>
        </w:rPr>
        <w:t>弥栗头固陀那</w:t>
      </w:r>
      <w:r w:rsidRPr="00D33403">
        <w:rPr>
          <w:rStyle w:val="00Text"/>
          <w:rFonts w:ascii="Arial" w:eastAsia="Microsoft YaHei UI" w:hAnsi="Arial" w:cstheme="minorBidi" w:hint="eastAsia"/>
        </w:rPr>
        <w:t>（善音）</w:t>
      </w:r>
      <w:r w:rsidRPr="00D33403">
        <w:rPr>
          <w:rFonts w:hint="eastAsia"/>
        </w:rPr>
        <w:t>，主咒咀。</w:t>
      </w:r>
      <w:r w:rsidRPr="00D33403">
        <w:rPr>
          <w:rFonts w:hint="eastAsia"/>
        </w:rPr>
        <w:t xml:space="preserve"> </w:t>
      </w:r>
    </w:p>
    <w:p w14:paraId="7F5F16CA" w14:textId="77777777" w:rsidR="00FD2077" w:rsidRPr="00D33403" w:rsidRDefault="00201654" w:rsidP="00972F1D">
      <w:pPr>
        <w:ind w:firstLine="616"/>
        <w:rPr>
          <w:rFonts w:hint="eastAsia"/>
        </w:rPr>
      </w:pPr>
      <w:r w:rsidRPr="00D33403">
        <w:rPr>
          <w:rStyle w:val="00Text"/>
          <w:rFonts w:ascii="Arial" w:eastAsia="Microsoft YaHei UI" w:hAnsi="Arial" w:cstheme="minorBidi" w:hint="eastAsia"/>
        </w:rPr>
        <w:t>（三十六）</w:t>
      </w:r>
      <w:r w:rsidRPr="00D33403">
        <w:rPr>
          <w:rFonts w:hint="eastAsia"/>
        </w:rPr>
        <w:t>弥栗头韦驮罗</w:t>
      </w:r>
      <w:r w:rsidRPr="00D33403">
        <w:rPr>
          <w:rStyle w:val="00Text"/>
          <w:rFonts w:ascii="Arial" w:eastAsia="Microsoft YaHei UI" w:hAnsi="Arial" w:cstheme="minorBidi" w:hint="eastAsia"/>
        </w:rPr>
        <w:t>（善妙）</w:t>
      </w:r>
      <w:r w:rsidRPr="00D33403">
        <w:rPr>
          <w:rFonts w:hint="eastAsia"/>
        </w:rPr>
        <w:t>，主厌祷。</w:t>
      </w:r>
      <w:r w:rsidRPr="00D33403">
        <w:rPr>
          <w:rFonts w:hint="eastAsia"/>
        </w:rPr>
        <w:t xml:space="preserve"> </w:t>
      </w:r>
    </w:p>
    <w:p w14:paraId="7F5F16CB" w14:textId="77777777" w:rsidR="00FD2077" w:rsidRPr="00C23EE8" w:rsidRDefault="00201654" w:rsidP="00972F1D">
      <w:pPr>
        <w:ind w:firstLine="616"/>
        <w:rPr>
          <w:rFonts w:hint="eastAsia"/>
        </w:rPr>
      </w:pPr>
      <w:r w:rsidRPr="00C23EE8">
        <w:rPr>
          <w:rFonts w:hint="eastAsia"/>
        </w:rPr>
        <w:t>上面所抄的三十六位善神，出于《灌顶三归五戒带佩护身咒经》，该经说，凡是受了三归的人，就有四王天王派遣他们来为之护持，同时，此三十六位神王，各各还有万忆恒河沙数的鬼神，为其眷属，轮番护持受了三归的人。如能书写神王名字，带在身上，那是最好。其中第二十四及第三十四的两音译名字相同唯其意译不同，当无妨碍。</w:t>
      </w:r>
      <w:r w:rsidRPr="00C23EE8">
        <w:rPr>
          <w:rFonts w:hint="eastAsia"/>
        </w:rPr>
        <w:t xml:space="preserve"> </w:t>
      </w:r>
    </w:p>
    <w:p w14:paraId="7F5F16CC" w14:textId="77777777" w:rsidR="00FD2077" w:rsidRPr="00C23EE8" w:rsidRDefault="00201654" w:rsidP="00972F1D">
      <w:pPr>
        <w:ind w:firstLine="616"/>
        <w:rPr>
          <w:rFonts w:hint="eastAsia"/>
        </w:rPr>
      </w:pPr>
      <w:r w:rsidRPr="00C23EE8">
        <w:rPr>
          <w:rFonts w:hint="eastAsia"/>
        </w:rPr>
        <w:t>不过，我们应当知道：归依三宝，虽可求得现生的平安与快乐，归依三宝的最终目的，乃在回到三宝的怀抱，并使自己也成为三宝——皆可以成佛，切不要自暴自弃。</w:t>
      </w:r>
      <w:r w:rsidRPr="00C23EE8">
        <w:rPr>
          <w:rFonts w:hint="eastAsia"/>
        </w:rPr>
        <w:t xml:space="preserve"> </w:t>
      </w:r>
    </w:p>
    <w:p w14:paraId="7F5F16CD" w14:textId="24380570" w:rsidR="00FD2077" w:rsidRPr="00C21833" w:rsidRDefault="000F4B1C" w:rsidP="00972F1D">
      <w:pPr>
        <w:pStyle w:val="2"/>
        <w:spacing w:line="360" w:lineRule="auto"/>
        <w:rPr>
          <w:rFonts w:hint="eastAsia"/>
        </w:rPr>
      </w:pPr>
      <w:bookmarkStart w:id="34" w:name="_Toc518374904"/>
      <w:r w:rsidRPr="00C21833">
        <w:rPr>
          <w:rFonts w:hint="eastAsia"/>
        </w:rPr>
        <w:lastRenderedPageBreak/>
        <w:t>三、戒律</w:t>
      </w:r>
      <w:bookmarkEnd w:id="34"/>
    </w:p>
    <w:p w14:paraId="7F5F16CE" w14:textId="77777777" w:rsidR="00FD2077" w:rsidRPr="00C23EE8" w:rsidRDefault="00201654" w:rsidP="00972F1D">
      <w:pPr>
        <w:ind w:firstLine="616"/>
        <w:rPr>
          <w:rFonts w:hint="eastAsia"/>
        </w:rPr>
      </w:pPr>
      <w:r w:rsidRPr="00C23EE8">
        <w:rPr>
          <w:rFonts w:hint="eastAsia"/>
        </w:rPr>
        <w:t>戒是有所不应为；律是有所应当为。</w:t>
      </w:r>
    </w:p>
    <w:p w14:paraId="7F5F16CF" w14:textId="77777777" w:rsidR="00FD2077" w:rsidRPr="00C23EE8" w:rsidRDefault="00201654" w:rsidP="00972F1D">
      <w:pPr>
        <w:ind w:firstLine="616"/>
        <w:rPr>
          <w:rFonts w:hint="eastAsia"/>
        </w:rPr>
      </w:pPr>
      <w:r w:rsidRPr="00C23EE8">
        <w:rPr>
          <w:rFonts w:hint="eastAsia"/>
        </w:rPr>
        <w:t>我们每天应该诵经修持，时时提起正念，有机会要去受持种种的戒，因为佛、法、僧中的法宝就是戒、定、慧的无漏法，我们应当修学。我们皈依三宝后，不论是要修学什么法门，都应该进一步去受持戒律，因为戒是一切法的基础，所以佛陀说：“戒为无上菩提本，长养一切诸善根。”既是此意。</w:t>
      </w:r>
    </w:p>
    <w:p w14:paraId="7F5F16D0" w14:textId="77777777" w:rsidR="000F4B1C" w:rsidRPr="00C23EE8" w:rsidRDefault="00201654" w:rsidP="00972F1D">
      <w:pPr>
        <w:pStyle w:val="3"/>
        <w:spacing w:after="48"/>
        <w:ind w:firstLine="656"/>
        <w:rPr>
          <w:rFonts w:hint="eastAsia"/>
        </w:rPr>
      </w:pPr>
      <w:r w:rsidRPr="00D33403">
        <w:rPr>
          <w:rFonts w:hint="eastAsia"/>
        </w:rPr>
        <w:t>（一）、</w:t>
      </w:r>
      <w:r w:rsidRPr="00C23EE8">
        <w:rPr>
          <w:rFonts w:hint="eastAsia"/>
        </w:rPr>
        <w:t>戒的意义：</w:t>
      </w:r>
    </w:p>
    <w:p w14:paraId="7F5F16D1" w14:textId="77777777" w:rsidR="00FD2077" w:rsidRPr="00C23EE8" w:rsidRDefault="00201654" w:rsidP="00972F1D">
      <w:pPr>
        <w:ind w:firstLine="616"/>
        <w:rPr>
          <w:rFonts w:hint="eastAsia"/>
        </w:rPr>
      </w:pPr>
      <w:r w:rsidRPr="00C23EE8">
        <w:rPr>
          <w:rFonts w:hint="eastAsia"/>
        </w:rPr>
        <w:t>佛陀在各种不同的因缘下，依据众生不同的根器，制定了无量无数的戒律。佛陀教导在家的学佛者</w:t>
      </w:r>
      <w:r w:rsidRPr="00D33403">
        <w:rPr>
          <w:rStyle w:val="af3"/>
          <w:rFonts w:hint="eastAsia"/>
        </w:rPr>
        <w:t>（男居士称为优婆塞，女居士称为优婆夷）</w:t>
      </w:r>
      <w:r w:rsidRPr="00C23EE8">
        <w:rPr>
          <w:rFonts w:hint="eastAsia"/>
        </w:rPr>
        <w:t xml:space="preserve">一定要学持五戒，因为不杀生、不偷盗、不邪淫、不妄语与不饮酒，毁犯这五戒中的任何一戒，都可令我们坠落投生恶道。我们皈依三宝后，不管有没有受戒，我们都要在生活中实行五戒。　</w:t>
      </w:r>
    </w:p>
    <w:p w14:paraId="3FA2B426" w14:textId="77777777" w:rsidR="00D33403" w:rsidRDefault="00201654" w:rsidP="00972F1D">
      <w:pPr>
        <w:pStyle w:val="3"/>
        <w:spacing w:after="48"/>
        <w:ind w:firstLine="656"/>
        <w:rPr>
          <w:rFonts w:hint="eastAsia"/>
        </w:rPr>
      </w:pPr>
      <w:r w:rsidRPr="00D33403">
        <w:rPr>
          <w:rFonts w:hint="eastAsia"/>
        </w:rPr>
        <w:t>（二）</w:t>
      </w:r>
      <w:r w:rsidRPr="00945E15">
        <w:rPr>
          <w:rFonts w:hint="eastAsia"/>
        </w:rPr>
        <w:t>、五戒：</w:t>
      </w:r>
    </w:p>
    <w:p w14:paraId="7F5F16D2" w14:textId="17D99BF2" w:rsidR="00FD2077" w:rsidRPr="00945E15" w:rsidRDefault="00201654" w:rsidP="00972F1D">
      <w:pPr>
        <w:pStyle w:val="Para02"/>
        <w:ind w:firstLine="616"/>
        <w:rPr>
          <w:rFonts w:hint="eastAsia"/>
        </w:rPr>
      </w:pPr>
      <w:r w:rsidRPr="00945E15">
        <w:rPr>
          <w:rFonts w:hint="eastAsia"/>
        </w:rPr>
        <w:t>①不杀生</w:t>
      </w:r>
      <w:r w:rsidR="00FB1230">
        <w:rPr>
          <w:rFonts w:hint="eastAsia"/>
        </w:rPr>
        <w:t>；</w:t>
      </w:r>
      <w:r w:rsidRPr="00945E15">
        <w:rPr>
          <w:rFonts w:hint="eastAsia"/>
        </w:rPr>
        <w:t>②不偷盗</w:t>
      </w:r>
      <w:r w:rsidR="00FB1230">
        <w:rPr>
          <w:rFonts w:hint="eastAsia"/>
        </w:rPr>
        <w:t>；</w:t>
      </w:r>
      <w:r w:rsidRPr="00945E15">
        <w:rPr>
          <w:rFonts w:hint="eastAsia"/>
        </w:rPr>
        <w:t>③不邪淫</w:t>
      </w:r>
      <w:r w:rsidR="00FB1230">
        <w:rPr>
          <w:rFonts w:hint="eastAsia"/>
        </w:rPr>
        <w:t>；</w:t>
      </w:r>
      <w:r w:rsidRPr="00945E15">
        <w:rPr>
          <w:rFonts w:hint="eastAsia"/>
        </w:rPr>
        <w:t>④不妄语</w:t>
      </w:r>
      <w:r w:rsidR="00FB1230">
        <w:rPr>
          <w:rFonts w:hint="eastAsia"/>
        </w:rPr>
        <w:t>；</w:t>
      </w:r>
      <w:r w:rsidRPr="00945E15">
        <w:rPr>
          <w:rFonts w:hint="eastAsia"/>
        </w:rPr>
        <w:t>⑤不饮酒。</w:t>
      </w:r>
    </w:p>
    <w:p w14:paraId="7F5F16D3" w14:textId="77777777" w:rsidR="00FD2077" w:rsidRPr="00945E15" w:rsidRDefault="00201654" w:rsidP="00972F1D">
      <w:pPr>
        <w:pStyle w:val="4"/>
        <w:spacing w:after="48"/>
        <w:ind w:firstLine="576"/>
        <w:rPr>
          <w:rFonts w:hint="eastAsia"/>
          <w:lang w:val="en" w:bidi="en"/>
        </w:rPr>
      </w:pPr>
      <w:r w:rsidRPr="00945E15">
        <w:rPr>
          <w:rFonts w:hint="eastAsia"/>
        </w:rPr>
        <w:t>①、不杀生：</w:t>
      </w:r>
    </w:p>
    <w:p w14:paraId="7F5F16D4" w14:textId="6028E650" w:rsidR="00FD2077" w:rsidRPr="00945E15" w:rsidRDefault="00201654" w:rsidP="00972F1D">
      <w:pPr>
        <w:pStyle w:val="Para02"/>
        <w:ind w:firstLine="616"/>
        <w:rPr>
          <w:rFonts w:hint="eastAsia"/>
        </w:rPr>
      </w:pPr>
      <w:r w:rsidRPr="00945E15">
        <w:rPr>
          <w:rFonts w:hint="eastAsia"/>
        </w:rPr>
        <w:t>杀生戒具五缘成不可悔：</w:t>
      </w:r>
      <w:r w:rsidR="00D76645" w:rsidRPr="00945E15">
        <w:t>1</w:t>
      </w:r>
      <w:r w:rsidRPr="00945E15">
        <w:rPr>
          <w:rFonts w:hint="eastAsia"/>
        </w:rPr>
        <w:t>、所杀是人。</w:t>
      </w:r>
      <w:r w:rsidR="00D76645" w:rsidRPr="00945E15">
        <w:t>2</w:t>
      </w:r>
      <w:r w:rsidRPr="00945E15">
        <w:rPr>
          <w:rFonts w:hint="eastAsia"/>
        </w:rPr>
        <w:t>、作人想。</w:t>
      </w:r>
      <w:r w:rsidR="00D76645" w:rsidRPr="00945E15">
        <w:t>3</w:t>
      </w:r>
      <w:r w:rsidRPr="00945E15">
        <w:rPr>
          <w:rFonts w:hint="eastAsia"/>
        </w:rPr>
        <w:t>、有杀人心。</w:t>
      </w:r>
      <w:r w:rsidR="00D76645" w:rsidRPr="00945E15">
        <w:t>4</w:t>
      </w:r>
      <w:r w:rsidRPr="00945E15">
        <w:rPr>
          <w:rFonts w:hint="eastAsia"/>
        </w:rPr>
        <w:t>、兴方便</w:t>
      </w:r>
      <w:r w:rsidRPr="00D33403">
        <w:rPr>
          <w:rStyle w:val="af3"/>
          <w:rFonts w:hint="eastAsia"/>
        </w:rPr>
        <w:t>（自作、教他、遣使）</w:t>
      </w:r>
      <w:r w:rsidR="00D76645" w:rsidRPr="00945E15">
        <w:t>5</w:t>
      </w:r>
      <w:r w:rsidRPr="00945E15">
        <w:rPr>
          <w:rFonts w:hint="eastAsia"/>
        </w:rPr>
        <w:t>、被杀者命断。</w:t>
      </w:r>
    </w:p>
    <w:p w14:paraId="7F5F16D5" w14:textId="77777777" w:rsidR="00FD2077" w:rsidRPr="00945E15" w:rsidRDefault="00201654" w:rsidP="00972F1D">
      <w:pPr>
        <w:pStyle w:val="Para02"/>
        <w:ind w:firstLine="616"/>
        <w:rPr>
          <w:rFonts w:hint="eastAsia"/>
        </w:rPr>
      </w:pPr>
      <w:r w:rsidRPr="00945E15">
        <w:rPr>
          <w:rFonts w:hint="eastAsia"/>
        </w:rPr>
        <w:lastRenderedPageBreak/>
        <w:t>在杀生戒里，凡是自己杀，教人杀，遣派人家去杀，此三种杀法，都等于自己杀。我们用种种方法使众生命断，称为杀生。杀生的果报有轻有重，它是根据所完成的因缘来决定的。如果完成下列的因缘，那就成为犯杀生罪。</w:t>
      </w:r>
    </w:p>
    <w:p w14:paraId="7F5F16D6" w14:textId="195049D5" w:rsidR="00FD2077" w:rsidRPr="00945E15" w:rsidRDefault="00D76645" w:rsidP="00972F1D">
      <w:pPr>
        <w:pStyle w:val="Para02"/>
        <w:ind w:firstLine="616"/>
        <w:rPr>
          <w:rFonts w:hint="eastAsia"/>
        </w:rPr>
      </w:pPr>
      <w:r w:rsidRPr="00945E15">
        <w:t>1</w:t>
      </w:r>
      <w:r w:rsidR="00201654" w:rsidRPr="00945E15">
        <w:rPr>
          <w:rFonts w:hint="eastAsia"/>
        </w:rPr>
        <w:t>、是众生</w:t>
      </w:r>
      <w:r w:rsidR="00201654" w:rsidRPr="00D33403">
        <w:rPr>
          <w:rStyle w:val="af3"/>
          <w:rFonts w:hint="eastAsia"/>
        </w:rPr>
        <w:t>（有生命）</w:t>
      </w:r>
      <w:r w:rsidR="00201654" w:rsidRPr="00945E15">
        <w:rPr>
          <w:rFonts w:hint="eastAsia"/>
        </w:rPr>
        <w:t>：所杀者有生命。</w:t>
      </w:r>
    </w:p>
    <w:p w14:paraId="7F5F16D7" w14:textId="5CD7F1CE" w:rsidR="00FD2077" w:rsidRPr="00945E15" w:rsidRDefault="00D76645" w:rsidP="00972F1D">
      <w:pPr>
        <w:pStyle w:val="Para02"/>
        <w:ind w:firstLine="616"/>
        <w:rPr>
          <w:rFonts w:hint="eastAsia"/>
        </w:rPr>
      </w:pPr>
      <w:r w:rsidRPr="00945E15">
        <w:t>2</w:t>
      </w:r>
      <w:r w:rsidR="00201654" w:rsidRPr="00945E15">
        <w:rPr>
          <w:rFonts w:hint="eastAsia"/>
        </w:rPr>
        <w:t>、众生</w:t>
      </w:r>
      <w:r w:rsidR="00201654" w:rsidRPr="00D33403">
        <w:rPr>
          <w:rStyle w:val="af3"/>
          <w:rFonts w:hint="eastAsia"/>
        </w:rPr>
        <w:t>（生物）</w:t>
      </w:r>
      <w:r w:rsidR="00201654" w:rsidRPr="00945E15">
        <w:rPr>
          <w:rFonts w:hint="eastAsia"/>
        </w:rPr>
        <w:t>想：蓄意杀害时，内心知道是有生命的。比如你恨某人，杀不到他，因瞋恨心的驱使，你拿木头来乱砍，这是没生命，而作生物想；或是在夜暗中走路，无意间踏死一只蜗牛，这就是没做生命想。</w:t>
      </w:r>
    </w:p>
    <w:p w14:paraId="7F5F16D8" w14:textId="29351367" w:rsidR="00FD2077" w:rsidRPr="00945E15" w:rsidRDefault="00D76645" w:rsidP="00972F1D">
      <w:pPr>
        <w:pStyle w:val="Para02"/>
        <w:ind w:firstLine="616"/>
        <w:rPr>
          <w:rFonts w:hint="eastAsia"/>
        </w:rPr>
      </w:pPr>
      <w:r w:rsidRPr="00945E15">
        <w:t>3</w:t>
      </w:r>
      <w:r w:rsidR="00201654" w:rsidRPr="00945E15">
        <w:rPr>
          <w:rFonts w:hint="eastAsia"/>
        </w:rPr>
        <w:t>、有杀心：我们起心要杀害对方，叫做有杀心。杀心与想的不同是：杀心就是内心有杀害众生的心理行为</w:t>
      </w:r>
      <w:r w:rsidR="00201654" w:rsidRPr="00D33403">
        <w:rPr>
          <w:rStyle w:val="af3"/>
          <w:rFonts w:hint="eastAsia"/>
        </w:rPr>
        <w:t>（心行）</w:t>
      </w:r>
      <w:r w:rsidR="00201654" w:rsidRPr="00945E15">
        <w:rPr>
          <w:rFonts w:hint="eastAsia"/>
        </w:rPr>
        <w:t>；想就是内心起要杀众生，然后对那个境作想。比如说：现在我坐在家里，心要杀人，但是那个人没在面前，所以没有作想，却有杀心；当那个人在我面前时，我要把他至于死地，这叫做想，所以这个想是对境</w:t>
      </w:r>
      <w:r w:rsidR="00201654" w:rsidRPr="00D33403">
        <w:rPr>
          <w:rStyle w:val="af3"/>
          <w:rFonts w:hint="eastAsia"/>
        </w:rPr>
        <w:t>（众生）</w:t>
      </w:r>
      <w:r w:rsidR="00201654" w:rsidRPr="00945E15">
        <w:rPr>
          <w:rFonts w:hint="eastAsia"/>
        </w:rPr>
        <w:t>作某某众生想；而杀心是我们造杀业的整个过程中，想要对方死，叫做有杀心。</w:t>
      </w:r>
    </w:p>
    <w:p w14:paraId="7F5F16D9" w14:textId="36AF3185" w:rsidR="00FD2077" w:rsidRPr="00945E15" w:rsidRDefault="00D76645" w:rsidP="00972F1D">
      <w:pPr>
        <w:pStyle w:val="Para02"/>
        <w:ind w:firstLine="616"/>
        <w:rPr>
          <w:rFonts w:hint="eastAsia"/>
        </w:rPr>
      </w:pPr>
      <w:r w:rsidRPr="00945E15">
        <w:t>4</w:t>
      </w:r>
      <w:r w:rsidR="00201654" w:rsidRPr="00945E15">
        <w:rPr>
          <w:rFonts w:hint="eastAsia"/>
        </w:rPr>
        <w:t>、兴方便：用种种方法去杀害众生。</w:t>
      </w:r>
    </w:p>
    <w:p w14:paraId="7F5F16DA" w14:textId="788C2FB9" w:rsidR="00FD2077" w:rsidRPr="00945E15" w:rsidRDefault="00D76645" w:rsidP="00972F1D">
      <w:pPr>
        <w:pStyle w:val="Para02"/>
        <w:ind w:firstLine="616"/>
        <w:rPr>
          <w:rFonts w:hint="eastAsia"/>
        </w:rPr>
      </w:pPr>
      <w:r w:rsidRPr="00945E15">
        <w:t>5</w:t>
      </w:r>
      <w:r w:rsidR="00201654" w:rsidRPr="00945E15">
        <w:rPr>
          <w:rFonts w:hint="eastAsia"/>
        </w:rPr>
        <w:t>、命断：你所杀的众生的性命断掉。</w:t>
      </w:r>
    </w:p>
    <w:p w14:paraId="7F5F16DB" w14:textId="77777777" w:rsidR="00FD2077" w:rsidRPr="00945E15" w:rsidRDefault="00201654" w:rsidP="00972F1D">
      <w:pPr>
        <w:pStyle w:val="Para02"/>
        <w:ind w:firstLine="616"/>
        <w:rPr>
          <w:rFonts w:hint="eastAsia"/>
        </w:rPr>
      </w:pPr>
      <w:r w:rsidRPr="00945E15">
        <w:rPr>
          <w:rFonts w:hint="eastAsia"/>
        </w:rPr>
        <w:t>如果是断人命是上品罪</w:t>
      </w:r>
      <w:r w:rsidRPr="00D33403">
        <w:rPr>
          <w:rStyle w:val="af3"/>
          <w:rFonts w:hint="eastAsia"/>
        </w:rPr>
        <w:t>（重罪）</w:t>
      </w:r>
      <w:r w:rsidRPr="00945E15">
        <w:rPr>
          <w:rFonts w:hint="eastAsia"/>
        </w:rPr>
        <w:t>，不可忏悔；是畜生断命是中品罪</w:t>
      </w:r>
      <w:r w:rsidRPr="00D33403">
        <w:rPr>
          <w:rStyle w:val="af3"/>
          <w:rFonts w:hint="eastAsia"/>
        </w:rPr>
        <w:t>（中罪）</w:t>
      </w:r>
      <w:r w:rsidRPr="00945E15">
        <w:rPr>
          <w:rFonts w:hint="eastAsia"/>
        </w:rPr>
        <w:t>，可以忏悔；所杀的人没死是中品罪；畜生命没断是下品罪</w:t>
      </w:r>
      <w:r w:rsidRPr="00D33403">
        <w:rPr>
          <w:rStyle w:val="af3"/>
          <w:rFonts w:hint="eastAsia"/>
        </w:rPr>
        <w:t>（轻罪）</w:t>
      </w:r>
      <w:r w:rsidRPr="00945E15">
        <w:rPr>
          <w:rFonts w:hint="eastAsia"/>
        </w:rPr>
        <w:t>。如果不受五戒，杀生照样有罪。</w:t>
      </w:r>
    </w:p>
    <w:p w14:paraId="7F5F16DC" w14:textId="77777777" w:rsidR="00FD2077" w:rsidRPr="00945E15" w:rsidRDefault="00201654" w:rsidP="00972F1D">
      <w:pPr>
        <w:pStyle w:val="4"/>
        <w:spacing w:after="48"/>
        <w:ind w:firstLine="576"/>
        <w:rPr>
          <w:rFonts w:hint="eastAsia"/>
          <w:lang w:val="en" w:bidi="en"/>
        </w:rPr>
      </w:pPr>
      <w:r w:rsidRPr="00945E15">
        <w:rPr>
          <w:rFonts w:hint="eastAsia"/>
        </w:rPr>
        <w:lastRenderedPageBreak/>
        <w:t>②、不偷盗：</w:t>
      </w:r>
    </w:p>
    <w:p w14:paraId="7F5F16DD" w14:textId="17FC8B27" w:rsidR="00FD2077" w:rsidRPr="00945E15" w:rsidRDefault="00201654" w:rsidP="00972F1D">
      <w:pPr>
        <w:pStyle w:val="Para02"/>
        <w:ind w:firstLine="616"/>
        <w:rPr>
          <w:rFonts w:hint="eastAsia"/>
        </w:rPr>
      </w:pPr>
      <w:r w:rsidRPr="00945E15">
        <w:rPr>
          <w:rFonts w:hint="eastAsia"/>
        </w:rPr>
        <w:t>不与而取就是偷。具六缘成不可悔</w:t>
      </w:r>
      <w:r w:rsidR="0094271C" w:rsidRPr="0094271C">
        <w:rPr>
          <w:rFonts w:hint="eastAsia"/>
        </w:rPr>
        <w:t>：</w:t>
      </w:r>
      <w:r w:rsidR="0094271C" w:rsidRPr="0094271C">
        <w:rPr>
          <w:rFonts w:hint="eastAsia"/>
        </w:rPr>
        <w:t>1.</w:t>
      </w:r>
      <w:r w:rsidR="0094271C" w:rsidRPr="0094271C">
        <w:rPr>
          <w:rFonts w:hint="eastAsia"/>
        </w:rPr>
        <w:t>是他物；</w:t>
      </w:r>
      <w:r w:rsidR="0094271C" w:rsidRPr="0094271C">
        <w:rPr>
          <w:rFonts w:hint="eastAsia"/>
        </w:rPr>
        <w:t>2.</w:t>
      </w:r>
      <w:r w:rsidR="0094271C" w:rsidRPr="0094271C">
        <w:rPr>
          <w:rFonts w:hint="eastAsia"/>
        </w:rPr>
        <w:t>作他物想；</w:t>
      </w:r>
      <w:r w:rsidR="0094271C" w:rsidRPr="0094271C">
        <w:rPr>
          <w:rFonts w:hint="eastAsia"/>
        </w:rPr>
        <w:t>3.</w:t>
      </w:r>
      <w:r w:rsidR="0094271C" w:rsidRPr="0094271C">
        <w:rPr>
          <w:rFonts w:hint="eastAsia"/>
        </w:rPr>
        <w:t>有盗心；</w:t>
      </w:r>
      <w:r w:rsidR="0094271C" w:rsidRPr="0094271C">
        <w:rPr>
          <w:rFonts w:hint="eastAsia"/>
        </w:rPr>
        <w:t>4.</w:t>
      </w:r>
      <w:r w:rsidR="0094271C" w:rsidRPr="0094271C">
        <w:rPr>
          <w:rFonts w:hint="eastAsia"/>
        </w:rPr>
        <w:t>兴方便；</w:t>
      </w:r>
      <w:r w:rsidR="0094271C" w:rsidRPr="0094271C">
        <w:rPr>
          <w:rFonts w:hint="eastAsia"/>
        </w:rPr>
        <w:t>5.</w:t>
      </w:r>
      <w:r w:rsidR="0094271C" w:rsidRPr="0094271C">
        <w:rPr>
          <w:rFonts w:hint="eastAsia"/>
        </w:rPr>
        <w:t>值五钱；</w:t>
      </w:r>
      <w:r w:rsidR="0094271C" w:rsidRPr="0094271C">
        <w:rPr>
          <w:rFonts w:hint="eastAsia"/>
        </w:rPr>
        <w:t>6.</w:t>
      </w:r>
      <w:r w:rsidR="0094271C" w:rsidRPr="0094271C">
        <w:rPr>
          <w:rFonts w:hint="eastAsia"/>
        </w:rPr>
        <w:t>离本处。</w:t>
      </w:r>
    </w:p>
    <w:p w14:paraId="7F5F16DE" w14:textId="4CFC59E7" w:rsidR="00FD2077" w:rsidRPr="00945E15" w:rsidRDefault="00D76645" w:rsidP="00972F1D">
      <w:pPr>
        <w:pStyle w:val="Para02"/>
        <w:ind w:firstLine="616"/>
        <w:rPr>
          <w:rFonts w:hint="eastAsia"/>
        </w:rPr>
      </w:pPr>
      <w:r w:rsidRPr="00945E15">
        <w:t>1</w:t>
      </w:r>
      <w:r w:rsidR="00201654" w:rsidRPr="00945E15">
        <w:rPr>
          <w:rFonts w:hint="eastAsia"/>
        </w:rPr>
        <w:t>、是他物：那财物是他人的。</w:t>
      </w:r>
    </w:p>
    <w:p w14:paraId="7F5F16DF" w14:textId="30A3DF55" w:rsidR="00FD2077" w:rsidRPr="00945E15" w:rsidRDefault="00D76645" w:rsidP="00972F1D">
      <w:pPr>
        <w:pStyle w:val="Para02"/>
        <w:ind w:firstLine="616"/>
        <w:rPr>
          <w:rFonts w:hint="eastAsia"/>
        </w:rPr>
      </w:pPr>
      <w:r w:rsidRPr="00945E15">
        <w:t>2</w:t>
      </w:r>
      <w:r w:rsidR="00201654" w:rsidRPr="00945E15">
        <w:rPr>
          <w:rFonts w:hint="eastAsia"/>
        </w:rPr>
        <w:t>、作财物想：明知是他物而非己物。这两个条件的分别是：比如你来庙堂，从大殿中走出去，要回家的时候，穿错鞋子，这样的情形</w:t>
      </w:r>
      <w:r w:rsidR="00462D9F">
        <w:rPr>
          <w:rFonts w:hint="eastAsia"/>
        </w:rPr>
        <w:t>——</w:t>
      </w:r>
      <w:r w:rsidR="00201654" w:rsidRPr="00945E15">
        <w:rPr>
          <w:rFonts w:hint="eastAsia"/>
        </w:rPr>
        <w:t>鞋子是他物，但是你并没有作他物想，以为鞋子是自己的；有时候那个东西是你的，却以为是他人的，就去偷。这种情形很少发生，确是有可能的。</w:t>
      </w:r>
    </w:p>
    <w:p w14:paraId="7F5F16E0" w14:textId="59FFD380" w:rsidR="00FD2077" w:rsidRPr="00945E15" w:rsidRDefault="00D76645" w:rsidP="00972F1D">
      <w:pPr>
        <w:pStyle w:val="Para02"/>
        <w:ind w:firstLine="616"/>
        <w:rPr>
          <w:rFonts w:hint="eastAsia"/>
        </w:rPr>
      </w:pPr>
      <w:r w:rsidRPr="00945E15">
        <w:t>3</w:t>
      </w:r>
      <w:r w:rsidR="00201654" w:rsidRPr="00945E15">
        <w:rPr>
          <w:rFonts w:hint="eastAsia"/>
        </w:rPr>
        <w:t>、有盗心：要有偷盗的心。就是别人的财物，对方没想给，你想要占为己有的心念，叫做有盗心；如果一个人拿别人的东西，没有盗心，好像拿错或人家不要了的东西，不可构成偷盗罪，不算犯戒；如果有偷盗的心，就是犯戒。犯戒有轻有重。</w:t>
      </w:r>
    </w:p>
    <w:p w14:paraId="7F5F16E1" w14:textId="43401EDE" w:rsidR="00FD2077" w:rsidRPr="00945E15" w:rsidRDefault="00D76645" w:rsidP="00972F1D">
      <w:pPr>
        <w:pStyle w:val="Para02"/>
        <w:ind w:firstLine="616"/>
        <w:rPr>
          <w:rFonts w:hint="eastAsia"/>
        </w:rPr>
      </w:pPr>
      <w:r w:rsidRPr="00945E15">
        <w:t>4</w:t>
      </w:r>
      <w:r w:rsidR="00201654" w:rsidRPr="00945E15">
        <w:rPr>
          <w:rFonts w:hint="eastAsia"/>
        </w:rPr>
        <w:t>、兴方便：假借种种的方法达成偷盗目的。</w:t>
      </w:r>
    </w:p>
    <w:p w14:paraId="7F5F16E2" w14:textId="6944D64F" w:rsidR="00FD2077" w:rsidRPr="00945E15" w:rsidRDefault="00D76645" w:rsidP="00972F1D">
      <w:pPr>
        <w:pStyle w:val="Para02"/>
        <w:ind w:firstLine="616"/>
        <w:rPr>
          <w:rFonts w:hint="eastAsia"/>
        </w:rPr>
      </w:pPr>
      <w:r w:rsidRPr="00945E15">
        <w:t>5</w:t>
      </w:r>
      <w:r w:rsidR="00201654" w:rsidRPr="00945E15">
        <w:rPr>
          <w:rFonts w:hint="eastAsia"/>
        </w:rPr>
        <w:t>、值五钱：所盗之物，价值五个钱。这是佛陀按照当时印度摩羯陀国的国法而制。国法规定凡偷五钱者，即犯死罪，所以佛陀也制定佛弟子偷盗五钱者，亦成重罪不可悔。当时五钱是现在的多少钱呢？没人知道，总而言之，你偷价值不菲的东西，那果报就很重。</w:t>
      </w:r>
    </w:p>
    <w:p w14:paraId="393E3BDE" w14:textId="0DC2ACE9" w:rsidR="00771111" w:rsidRDefault="00D76645" w:rsidP="00972F1D">
      <w:pPr>
        <w:pStyle w:val="Para02"/>
        <w:ind w:firstLine="616"/>
        <w:rPr>
          <w:rFonts w:hint="eastAsia"/>
        </w:rPr>
      </w:pPr>
      <w:r w:rsidRPr="00945E15">
        <w:t>6</w:t>
      </w:r>
      <w:r w:rsidR="00201654" w:rsidRPr="00945E15">
        <w:rPr>
          <w:rFonts w:hint="eastAsia"/>
        </w:rPr>
        <w:t>、离本处：将所盗的财物，带离原来的位置；这还必须偷者以为他得到了此物，而被偷者以为他的财物不见了，称为离本处。</w:t>
      </w:r>
      <w:r w:rsidR="00201654" w:rsidRPr="00945E15">
        <w:rPr>
          <w:rFonts w:hint="eastAsia"/>
        </w:rPr>
        <w:lastRenderedPageBreak/>
        <w:t>比如有人寄你一百元，你在他的面前把钱放在右裤袋里，但在他没看到时，你把钱放来左裤袋，过后你叫他看右裤袋里没有钱，就说没拿他的钱，虽然钱还在你的身上，但是你造成对方认为钱不见掉，这称为离本处。又如古时有人偷马，当盗贼从马厩里把马拉出来时，马儿就会叫，主人家就追，偷者还没认为得到马，而马主也还没认为他的马被偷掉，这就是还没离本处；如果养马者完全不知道，那盗贼把马拖出马厩后，那就是离本处。</w:t>
      </w:r>
    </w:p>
    <w:p w14:paraId="7F5F16E3" w14:textId="630B07FC" w:rsidR="00FD2077" w:rsidRPr="00945E15" w:rsidRDefault="00201654" w:rsidP="00972F1D">
      <w:pPr>
        <w:pStyle w:val="Para02"/>
        <w:ind w:firstLine="616"/>
        <w:rPr>
          <w:rFonts w:hint="eastAsia"/>
        </w:rPr>
      </w:pPr>
      <w:r w:rsidRPr="00945E15">
        <w:rPr>
          <w:rFonts w:hint="eastAsia"/>
        </w:rPr>
        <w:t>这六个因缘完成了，就是犯戒，而偷盗物超过五钱，即成重罪，不可悔。在五戒中，所犯的罪有轻、中、重之分，重罪是不可忏悔的，称为不可悔，佛法形容它有如人的头被斩断，再也救不活。如果受五戒者杀死人，称为犯不可悔罪</w:t>
      </w:r>
      <w:r w:rsidR="00462D9F">
        <w:rPr>
          <w:rFonts w:hint="eastAsia"/>
        </w:rPr>
        <w:t>——</w:t>
      </w:r>
      <w:r w:rsidRPr="00945E15">
        <w:rPr>
          <w:rFonts w:hint="eastAsia"/>
        </w:rPr>
        <w:t>破戒；如果受持五戒的人杀死了一只公鸡，那犯的是可悔罪。</w:t>
      </w:r>
    </w:p>
    <w:p w14:paraId="7F5F16E4" w14:textId="77777777" w:rsidR="00153974" w:rsidRPr="00945E15" w:rsidRDefault="00201654" w:rsidP="00972F1D">
      <w:pPr>
        <w:pStyle w:val="4"/>
        <w:spacing w:after="48"/>
        <w:ind w:firstLine="576"/>
        <w:rPr>
          <w:rFonts w:hint="eastAsia"/>
          <w:lang w:val="en" w:bidi="en"/>
        </w:rPr>
      </w:pPr>
      <w:r w:rsidRPr="00945E15">
        <w:rPr>
          <w:rFonts w:hint="eastAsia"/>
          <w:lang w:val="en" w:bidi="en"/>
        </w:rPr>
        <w:t>③、不邪淫：</w:t>
      </w:r>
    </w:p>
    <w:p w14:paraId="7F5F16E5" w14:textId="6A2ABCE0" w:rsidR="00FD2077" w:rsidRPr="00945E15" w:rsidRDefault="00201654" w:rsidP="00972F1D">
      <w:pPr>
        <w:pStyle w:val="Para02"/>
        <w:ind w:firstLine="616"/>
        <w:rPr>
          <w:rFonts w:hint="eastAsia"/>
        </w:rPr>
      </w:pPr>
      <w:r w:rsidRPr="00945E15">
        <w:rPr>
          <w:rFonts w:hint="eastAsia"/>
        </w:rPr>
        <w:t>除了夫妻之间的行淫外，一切不受国家法律或社会道德所承认的男女关系，都称为邪淫。邪淫戒具四缘成不可悔：</w:t>
      </w:r>
      <w:r w:rsidR="00D76645" w:rsidRPr="00945E15">
        <w:t>1</w:t>
      </w:r>
      <w:r w:rsidRPr="00945E15">
        <w:rPr>
          <w:rFonts w:hint="eastAsia"/>
        </w:rPr>
        <w:t>、非夫妇。</w:t>
      </w:r>
      <w:r w:rsidR="00D76645" w:rsidRPr="00945E15">
        <w:t>2</w:t>
      </w:r>
      <w:r w:rsidRPr="00945E15">
        <w:rPr>
          <w:rFonts w:hint="eastAsia"/>
        </w:rPr>
        <w:t>、有淫心</w:t>
      </w:r>
      <w:r w:rsidRPr="00D33403">
        <w:rPr>
          <w:rStyle w:val="af3"/>
          <w:rFonts w:hint="eastAsia"/>
        </w:rPr>
        <w:t>（心爱乐淫欲）</w:t>
      </w:r>
      <w:r w:rsidRPr="00945E15">
        <w:rPr>
          <w:rFonts w:hint="eastAsia"/>
        </w:rPr>
        <w:t>。</w:t>
      </w:r>
      <w:r w:rsidR="00D76645" w:rsidRPr="00945E15">
        <w:t>3</w:t>
      </w:r>
      <w:r w:rsidRPr="00945E15">
        <w:rPr>
          <w:rFonts w:hint="eastAsia"/>
        </w:rPr>
        <w:t>、是道。</w:t>
      </w:r>
      <w:r w:rsidRPr="00D33403">
        <w:rPr>
          <w:rStyle w:val="af3"/>
          <w:rFonts w:hint="eastAsia"/>
        </w:rPr>
        <w:t>（口、大小便处）</w:t>
      </w:r>
      <w:r w:rsidR="00026F59" w:rsidRPr="00945E15">
        <w:rPr>
          <w:rFonts w:hint="eastAsia"/>
        </w:rPr>
        <w:t>。</w:t>
      </w:r>
      <w:r w:rsidR="00D76645" w:rsidRPr="00945E15">
        <w:t>4</w:t>
      </w:r>
      <w:r w:rsidR="00026F59" w:rsidRPr="00945E15">
        <w:rPr>
          <w:rFonts w:hint="eastAsia"/>
        </w:rPr>
        <w:t>、事成</w:t>
      </w:r>
      <w:r w:rsidRPr="00D33403">
        <w:rPr>
          <w:rStyle w:val="af3"/>
          <w:rFonts w:hint="eastAsia"/>
        </w:rPr>
        <w:t>（正行交媾）</w:t>
      </w:r>
      <w:r w:rsidRPr="00945E15">
        <w:rPr>
          <w:rFonts w:hint="eastAsia"/>
        </w:rPr>
        <w:t>。</w:t>
      </w:r>
    </w:p>
    <w:p w14:paraId="7F5F16E6" w14:textId="77777777" w:rsidR="00FD2077" w:rsidRPr="00D33403" w:rsidRDefault="00201654" w:rsidP="00972F1D">
      <w:pPr>
        <w:pStyle w:val="Para02"/>
        <w:ind w:firstLine="616"/>
        <w:rPr>
          <w:rStyle w:val="af3"/>
          <w:rFonts w:hint="eastAsia"/>
        </w:rPr>
      </w:pPr>
      <w:r w:rsidRPr="00945E15">
        <w:rPr>
          <w:rFonts w:hint="eastAsia"/>
        </w:rPr>
        <w:t>除了夫妻以外，有淫欲的心，以淫欲的处所</w:t>
      </w:r>
      <w:r w:rsidRPr="00D33403">
        <w:rPr>
          <w:rStyle w:val="af3"/>
          <w:rFonts w:hint="eastAsia"/>
        </w:rPr>
        <w:t>（淫欲之道）</w:t>
      </w:r>
      <w:r w:rsidRPr="00945E15">
        <w:rPr>
          <w:rFonts w:hint="eastAsia"/>
        </w:rPr>
        <w:t>：口、大小便处与人行淫，如果事情完成了，那就是犯不可悔戒。如果你是一个正人君子，肯定不会犯上邪淫。有些人娶几个妻子，依佛法是不犯邪淫戒，因为他们是夫妻，则不犯戒；但是合法的夫妻以外，还金屋藏娇，有个黑市太太，那就是犯戒了；如有人丧失配偶，再</w:t>
      </w:r>
      <w:r w:rsidRPr="00945E15">
        <w:rPr>
          <w:rFonts w:hint="eastAsia"/>
        </w:rPr>
        <w:lastRenderedPageBreak/>
        <w:t>娶或再嫁都不犯此戒。一个人受五戒后，与夫妻以外的人行淫，犯重罪不可悔，既是断头。</w:t>
      </w:r>
      <w:r w:rsidRPr="00D33403">
        <w:rPr>
          <w:rStyle w:val="af3"/>
          <w:rFonts w:hint="eastAsia"/>
        </w:rPr>
        <w:t>（戒律中以断头比喻重罪）</w:t>
      </w:r>
    </w:p>
    <w:p w14:paraId="7F5F16E7" w14:textId="6B995D6A" w:rsidR="00FD2077" w:rsidRPr="00945E15" w:rsidRDefault="00201654" w:rsidP="00972F1D">
      <w:pPr>
        <w:pStyle w:val="Para02"/>
        <w:ind w:firstLine="616"/>
        <w:rPr>
          <w:rFonts w:hint="eastAsia"/>
        </w:rPr>
      </w:pPr>
      <w:r w:rsidRPr="00945E15">
        <w:rPr>
          <w:rFonts w:hint="eastAsia"/>
        </w:rPr>
        <w:t>邪淫的范围，不唯不得与夫妻以外的男女行淫，即使自己的夫妻，亦有限制：①、非时邪淫：佛菩萨的纪念日，每月的六斋日，不得行淫；父母的生日、亲属</w:t>
      </w:r>
      <w:r w:rsidR="00462D9F">
        <w:rPr>
          <w:rFonts w:hint="eastAsia"/>
        </w:rPr>
        <w:t>——</w:t>
      </w:r>
      <w:r w:rsidRPr="00945E15">
        <w:rPr>
          <w:rFonts w:hint="eastAsia"/>
        </w:rPr>
        <w:t>父母、兄弟、姐妹等的死亡之日，不得行淫；月经期间、妊娠中、产前产后，不得行淫。②、非道邪淫：除了阴道，不得行淫。③、非处邪淫：除了卧室以外，不得行淫。</w:t>
      </w:r>
    </w:p>
    <w:p w14:paraId="7F5F16E8" w14:textId="77777777" w:rsidR="00FD2077" w:rsidRPr="00945E15" w:rsidRDefault="00201654" w:rsidP="00972F1D">
      <w:pPr>
        <w:pStyle w:val="Para02"/>
        <w:ind w:firstLine="616"/>
        <w:rPr>
          <w:rFonts w:hint="eastAsia"/>
        </w:rPr>
      </w:pPr>
      <w:r w:rsidRPr="00945E15">
        <w:rPr>
          <w:rFonts w:hint="eastAsia"/>
        </w:rPr>
        <w:t>邪淫的罪过，分为三品：与母女姐妹父子兄弟六亲行淫者，为上品罪；与夫妻之外的一切男女邪淫者，为中品罪；与自己的妻子于非时、非道、非处行淫者，为下品罪，以此三品轻重，分别下坠三涂。未受戒者亦要承受如此的果报。在一切邪淫戒之中，以破净戒人的梵行者，罪过最重。犯戒均在于心，如无邪淫之心，即不会主动去犯邪淫戒，因此，淫戒也又开缘：若为怨家所逼，而不受乐者，无犯。</w:t>
      </w:r>
    </w:p>
    <w:p w14:paraId="7F5F16E9" w14:textId="77777777" w:rsidR="00153974" w:rsidRPr="00945E15" w:rsidRDefault="00201654" w:rsidP="00972F1D">
      <w:pPr>
        <w:pStyle w:val="4"/>
        <w:spacing w:after="48"/>
        <w:ind w:firstLine="576"/>
        <w:rPr>
          <w:rFonts w:hint="eastAsia"/>
          <w:lang w:val="en" w:bidi="en"/>
        </w:rPr>
      </w:pPr>
      <w:r w:rsidRPr="00945E15">
        <w:rPr>
          <w:rFonts w:hint="eastAsia"/>
          <w:lang w:val="en" w:bidi="en"/>
        </w:rPr>
        <w:t>④、不妄语：</w:t>
      </w:r>
    </w:p>
    <w:p w14:paraId="7F5F16EA" w14:textId="02B44A47" w:rsidR="00FD2077" w:rsidRPr="00945E15" w:rsidRDefault="00201654" w:rsidP="00972F1D">
      <w:pPr>
        <w:pStyle w:val="Para02"/>
        <w:ind w:firstLine="616"/>
        <w:rPr>
          <w:rFonts w:hint="eastAsia"/>
        </w:rPr>
      </w:pPr>
      <w:r w:rsidRPr="00945E15">
        <w:rPr>
          <w:rFonts w:hint="eastAsia"/>
        </w:rPr>
        <w:t>不讲骗话。妄语戒分为大妄语与小妄语。妄语戒具五缘成不可悔。</w:t>
      </w:r>
      <w:r w:rsidR="00D76645" w:rsidRPr="00945E15">
        <w:t>1</w:t>
      </w:r>
      <w:r w:rsidRPr="00945E15">
        <w:rPr>
          <w:rFonts w:hint="eastAsia"/>
        </w:rPr>
        <w:t>、所向是人</w:t>
      </w:r>
      <w:r w:rsidRPr="00D33403">
        <w:rPr>
          <w:rStyle w:val="af3"/>
          <w:rFonts w:hint="eastAsia"/>
        </w:rPr>
        <w:t>（对人说）</w:t>
      </w:r>
      <w:r w:rsidRPr="00945E15">
        <w:rPr>
          <w:rFonts w:hint="eastAsia"/>
        </w:rPr>
        <w:t>。</w:t>
      </w:r>
      <w:r w:rsidR="00D76645" w:rsidRPr="00945E15">
        <w:t>2</w:t>
      </w:r>
      <w:r w:rsidRPr="00945E15">
        <w:rPr>
          <w:rFonts w:hint="eastAsia"/>
        </w:rPr>
        <w:t>、作人想。</w:t>
      </w:r>
      <w:r w:rsidR="00D76645" w:rsidRPr="00945E15">
        <w:t>3</w:t>
      </w:r>
      <w:r w:rsidRPr="00945E15">
        <w:rPr>
          <w:rFonts w:hint="eastAsia"/>
        </w:rPr>
        <w:t>、有欺骗心。</w:t>
      </w:r>
      <w:r w:rsidR="00D76645" w:rsidRPr="00945E15">
        <w:t>4</w:t>
      </w:r>
      <w:r w:rsidRPr="00945E15">
        <w:rPr>
          <w:rFonts w:hint="eastAsia"/>
        </w:rPr>
        <w:t>、说大妄语</w:t>
      </w:r>
      <w:r w:rsidRPr="00D33403">
        <w:rPr>
          <w:rStyle w:val="af3"/>
          <w:rFonts w:hint="eastAsia"/>
        </w:rPr>
        <w:t>（说自己是圣人）</w:t>
      </w:r>
      <w:r w:rsidRPr="00945E15">
        <w:rPr>
          <w:rFonts w:hint="eastAsia"/>
        </w:rPr>
        <w:t>。</w:t>
      </w:r>
      <w:r w:rsidR="00D76645" w:rsidRPr="00945E15">
        <w:t>5</w:t>
      </w:r>
      <w:r w:rsidRPr="00945E15">
        <w:rPr>
          <w:rFonts w:hint="eastAsia"/>
        </w:rPr>
        <w:t>、听者领解。</w:t>
      </w:r>
    </w:p>
    <w:p w14:paraId="7F5F16EB" w14:textId="04D0BBB0" w:rsidR="00FD2077" w:rsidRPr="00945E15" w:rsidRDefault="00D76645" w:rsidP="00972F1D">
      <w:pPr>
        <w:pStyle w:val="Para02"/>
        <w:ind w:firstLine="616"/>
        <w:rPr>
          <w:rFonts w:hint="eastAsia"/>
        </w:rPr>
      </w:pPr>
      <w:r w:rsidRPr="00945E15">
        <w:t>1</w:t>
      </w:r>
      <w:r w:rsidR="00201654" w:rsidRPr="00945E15">
        <w:rPr>
          <w:rFonts w:hint="eastAsia"/>
        </w:rPr>
        <w:t>、所向是人：对人说妄语。如果我们和一只狗说妄语，它听不懂，那就不能构成犯妄语戒，所以讲妄语的对象主要是人。</w:t>
      </w:r>
    </w:p>
    <w:p w14:paraId="7F5F16EC" w14:textId="616CD0B9" w:rsidR="00FD2077" w:rsidRPr="00945E15" w:rsidRDefault="00D76645" w:rsidP="00972F1D">
      <w:pPr>
        <w:pStyle w:val="Para02"/>
        <w:ind w:firstLine="616"/>
        <w:rPr>
          <w:rFonts w:hint="eastAsia"/>
        </w:rPr>
      </w:pPr>
      <w:r w:rsidRPr="00945E15">
        <w:lastRenderedPageBreak/>
        <w:t>2</w:t>
      </w:r>
      <w:r w:rsidR="00201654" w:rsidRPr="00945E15">
        <w:rPr>
          <w:rFonts w:hint="eastAsia"/>
        </w:rPr>
        <w:t>、作人想：认定对方是人。</w:t>
      </w:r>
    </w:p>
    <w:p w14:paraId="7F5F16ED" w14:textId="5D0D12AD" w:rsidR="00FD2077" w:rsidRPr="00945E15" w:rsidRDefault="00D76645" w:rsidP="00972F1D">
      <w:pPr>
        <w:pStyle w:val="Para02"/>
        <w:ind w:firstLine="616"/>
        <w:rPr>
          <w:rFonts w:hint="eastAsia"/>
        </w:rPr>
      </w:pPr>
      <w:r w:rsidRPr="00945E15">
        <w:t>3</w:t>
      </w:r>
      <w:r w:rsidR="00201654" w:rsidRPr="00945E15">
        <w:rPr>
          <w:rFonts w:hint="eastAsia"/>
        </w:rPr>
        <w:t>、有欺骗心：蓄意要使对方受欺骗。</w:t>
      </w:r>
    </w:p>
    <w:p w14:paraId="7F5F16EE" w14:textId="25C4339B" w:rsidR="00FD2077" w:rsidRPr="00945E15" w:rsidRDefault="00D76645" w:rsidP="00972F1D">
      <w:pPr>
        <w:pStyle w:val="Para02"/>
        <w:ind w:firstLine="616"/>
        <w:rPr>
          <w:rFonts w:hint="eastAsia"/>
        </w:rPr>
      </w:pPr>
      <w:r w:rsidRPr="00945E15">
        <w:t>4</w:t>
      </w:r>
      <w:r w:rsidR="00201654" w:rsidRPr="00945E15">
        <w:rPr>
          <w:rFonts w:hint="eastAsia"/>
        </w:rPr>
        <w:t>、说妄语：用口说出来，有时不必用口亦可说妄语，打一个眼色，甚至默认、暗示，点头、手势，或使用手写出来也是妄语；那就是说用一种欺骗的行为来欺骗他人，都是妄语。</w:t>
      </w:r>
    </w:p>
    <w:p w14:paraId="7F5F16EF" w14:textId="0D6A40F9" w:rsidR="00FD2077" w:rsidRPr="00945E15" w:rsidRDefault="00D76645" w:rsidP="00972F1D">
      <w:pPr>
        <w:pStyle w:val="Para02"/>
        <w:ind w:firstLine="616"/>
        <w:rPr>
          <w:rFonts w:hint="eastAsia"/>
        </w:rPr>
      </w:pPr>
      <w:r w:rsidRPr="00945E15">
        <w:t>5</w:t>
      </w:r>
      <w:r w:rsidR="00201654" w:rsidRPr="00945E15">
        <w:rPr>
          <w:rFonts w:hint="eastAsia"/>
        </w:rPr>
        <w:t>、听者领解：对方能领解所说的内容，如对方是聋人、痴人、不解语人、及向非人、畜生说大妄语，不犯重罪。</w:t>
      </w:r>
    </w:p>
    <w:p w14:paraId="7F5F16F0" w14:textId="686FCE41" w:rsidR="00FD2077" w:rsidRPr="00945E15" w:rsidRDefault="00201654" w:rsidP="00972F1D">
      <w:pPr>
        <w:pStyle w:val="Para02"/>
        <w:ind w:firstLine="616"/>
        <w:rPr>
          <w:rFonts w:hint="eastAsia"/>
        </w:rPr>
      </w:pPr>
      <w:r w:rsidRPr="00945E15">
        <w:rPr>
          <w:rFonts w:hint="eastAsia"/>
        </w:rPr>
        <w:t>大妄语与小妄语之分别：</w:t>
      </w:r>
      <w:r w:rsidR="00D76645" w:rsidRPr="00945E15">
        <w:t>1</w:t>
      </w:r>
      <w:r w:rsidRPr="00945E15">
        <w:rPr>
          <w:rFonts w:hint="eastAsia"/>
        </w:rPr>
        <w:t>、小妄语：就是一般上的骗话；还有骂架的粗话、挑拨离间、不三不四的话，既是骗话、恶口、两舌和绮语，都称为小妄语。</w:t>
      </w:r>
      <w:r w:rsidR="00D76645" w:rsidRPr="00945E15">
        <w:t>2</w:t>
      </w:r>
      <w:r w:rsidRPr="00945E15">
        <w:rPr>
          <w:rFonts w:hint="eastAsia"/>
        </w:rPr>
        <w:t>、大妄语：自己不是圣者，却跟人说自己是阿罗汉或是初果圣人；或者说自己是观音菩萨的化身，叫人来膜拜与供养，这都是大妄语。犯大妄语与小妄语之差别是：如果说大妄语，那就不可忏悔，就是所谓的破戒；说小妄语则犯可悔罪。</w:t>
      </w:r>
    </w:p>
    <w:p w14:paraId="7F5F16F1" w14:textId="77777777" w:rsidR="00153974" w:rsidRPr="00945E15" w:rsidRDefault="00201654" w:rsidP="00972F1D">
      <w:pPr>
        <w:pStyle w:val="4"/>
        <w:spacing w:after="48"/>
        <w:ind w:firstLine="576"/>
        <w:rPr>
          <w:rFonts w:hint="eastAsia"/>
          <w:lang w:val="en" w:bidi="en"/>
        </w:rPr>
      </w:pPr>
      <w:r w:rsidRPr="00945E15">
        <w:rPr>
          <w:rFonts w:hint="eastAsia"/>
          <w:lang w:val="en" w:bidi="en"/>
        </w:rPr>
        <w:t>⑤不饮酒：</w:t>
      </w:r>
    </w:p>
    <w:p w14:paraId="7F5F16F2" w14:textId="2452BD46" w:rsidR="00FD2077" w:rsidRPr="00945E15" w:rsidRDefault="00201654" w:rsidP="00972F1D">
      <w:pPr>
        <w:pStyle w:val="Para02"/>
        <w:ind w:firstLine="616"/>
        <w:rPr>
          <w:rFonts w:hint="eastAsia"/>
        </w:rPr>
      </w:pPr>
      <w:r w:rsidRPr="00945E15">
        <w:rPr>
          <w:rFonts w:hint="eastAsia"/>
        </w:rPr>
        <w:t>不可以喝酒。饮酒戒具三缘成犯但可悔。</w:t>
      </w:r>
      <w:r w:rsidR="00D76645" w:rsidRPr="00945E15">
        <w:t>1</w:t>
      </w:r>
      <w:r w:rsidRPr="00945E15">
        <w:rPr>
          <w:rFonts w:hint="eastAsia"/>
        </w:rPr>
        <w:t>、是酒</w:t>
      </w:r>
      <w:r w:rsidRPr="00D33403">
        <w:rPr>
          <w:rStyle w:val="af3"/>
          <w:rFonts w:hint="eastAsia"/>
        </w:rPr>
        <w:t>（能醉人）</w:t>
      </w:r>
      <w:r w:rsidRPr="00945E15">
        <w:rPr>
          <w:rFonts w:hint="eastAsia"/>
        </w:rPr>
        <w:t>。</w:t>
      </w:r>
      <w:r w:rsidR="00D76645" w:rsidRPr="00945E15">
        <w:t>2</w:t>
      </w:r>
      <w:r w:rsidRPr="00945E15">
        <w:rPr>
          <w:rFonts w:hint="eastAsia"/>
        </w:rPr>
        <w:t>、酒想。</w:t>
      </w:r>
      <w:r w:rsidR="00D76645" w:rsidRPr="00945E15">
        <w:t>3</w:t>
      </w:r>
      <w:r w:rsidRPr="00945E15">
        <w:rPr>
          <w:rFonts w:hint="eastAsia"/>
        </w:rPr>
        <w:t>、入口。</w:t>
      </w:r>
    </w:p>
    <w:p w14:paraId="7F5F16F3" w14:textId="1CC44886" w:rsidR="00FD2077" w:rsidRPr="00945E15" w:rsidRDefault="00D76645" w:rsidP="00972F1D">
      <w:pPr>
        <w:pStyle w:val="Para02"/>
        <w:ind w:firstLine="616"/>
        <w:rPr>
          <w:rFonts w:hint="eastAsia"/>
        </w:rPr>
      </w:pPr>
      <w:r w:rsidRPr="00945E15">
        <w:t>1</w:t>
      </w:r>
      <w:r w:rsidR="00201654" w:rsidRPr="00945E15">
        <w:rPr>
          <w:rFonts w:hint="eastAsia"/>
        </w:rPr>
        <w:t>、是酒：能醉人的饮料。</w:t>
      </w:r>
    </w:p>
    <w:p w14:paraId="7F5F16F4" w14:textId="78705BEE" w:rsidR="00FD2077" w:rsidRPr="00945E15" w:rsidRDefault="00D76645" w:rsidP="00972F1D">
      <w:pPr>
        <w:pStyle w:val="Para02"/>
        <w:ind w:firstLine="616"/>
        <w:rPr>
          <w:rFonts w:hint="eastAsia"/>
        </w:rPr>
      </w:pPr>
      <w:r w:rsidRPr="00945E15">
        <w:t>2</w:t>
      </w:r>
      <w:r w:rsidR="00201654" w:rsidRPr="00945E15">
        <w:rPr>
          <w:rFonts w:hint="eastAsia"/>
        </w:rPr>
        <w:t>、酒想：明知是能醉人的饮料。</w:t>
      </w:r>
    </w:p>
    <w:p w14:paraId="7F5F16F5" w14:textId="0B37160C" w:rsidR="00FD2077" w:rsidRPr="00945E15" w:rsidRDefault="00D76645" w:rsidP="00972F1D">
      <w:pPr>
        <w:pStyle w:val="Para02"/>
        <w:ind w:firstLine="616"/>
        <w:rPr>
          <w:rFonts w:hint="eastAsia"/>
        </w:rPr>
      </w:pPr>
      <w:r w:rsidRPr="00945E15">
        <w:t>3</w:t>
      </w:r>
      <w:r w:rsidR="00201654" w:rsidRPr="00945E15">
        <w:rPr>
          <w:rFonts w:hint="eastAsia"/>
        </w:rPr>
        <w:t>、入口：不得一滴沾唇，入口则一咽，犯一可悔罪。</w:t>
      </w:r>
    </w:p>
    <w:p w14:paraId="157783FA" w14:textId="77777777" w:rsidR="00D33403" w:rsidRDefault="00D33403" w:rsidP="00972F1D">
      <w:pPr>
        <w:pStyle w:val="Para02"/>
        <w:ind w:firstLine="616"/>
        <w:rPr>
          <w:rFonts w:hint="eastAsia"/>
        </w:rPr>
      </w:pPr>
    </w:p>
    <w:p w14:paraId="7F5F16F6" w14:textId="5FE5FF14" w:rsidR="00FD2077" w:rsidRPr="00945E15" w:rsidRDefault="00201654" w:rsidP="00972F1D">
      <w:pPr>
        <w:pStyle w:val="Para02"/>
        <w:ind w:firstLine="616"/>
        <w:rPr>
          <w:rFonts w:hint="eastAsia"/>
        </w:rPr>
      </w:pPr>
      <w:r w:rsidRPr="00945E15">
        <w:rPr>
          <w:rFonts w:hint="eastAsia"/>
        </w:rPr>
        <w:t>杀、盗、淫、妄这四条戒称为性戒；饮酒戒称为遮戒。</w:t>
      </w:r>
    </w:p>
    <w:p w14:paraId="7F5F16F7" w14:textId="4300D07D" w:rsidR="00FD2077" w:rsidRPr="00945E15" w:rsidRDefault="00D76645" w:rsidP="00972F1D">
      <w:pPr>
        <w:pStyle w:val="Para02"/>
        <w:ind w:firstLine="616"/>
        <w:rPr>
          <w:rFonts w:hint="eastAsia"/>
        </w:rPr>
      </w:pPr>
      <w:r w:rsidRPr="00945E15">
        <w:lastRenderedPageBreak/>
        <w:t>1</w:t>
      </w:r>
      <w:r w:rsidR="00201654" w:rsidRPr="00945E15">
        <w:rPr>
          <w:rFonts w:hint="eastAsia"/>
        </w:rPr>
        <w:t>、性戒：在因果上这是罪恶事，不应该做，应该戒掉，称为性戒。</w:t>
      </w:r>
    </w:p>
    <w:p w14:paraId="7F5F16F8" w14:textId="45D7FD10" w:rsidR="00FD2077" w:rsidRPr="00945E15" w:rsidRDefault="00D76645" w:rsidP="00972F1D">
      <w:pPr>
        <w:pStyle w:val="Para02"/>
        <w:ind w:firstLine="616"/>
        <w:rPr>
          <w:rFonts w:hint="eastAsia"/>
        </w:rPr>
      </w:pPr>
      <w:r w:rsidRPr="00945E15">
        <w:t>2</w:t>
      </w:r>
      <w:r w:rsidR="00201654" w:rsidRPr="00945E15">
        <w:rPr>
          <w:rFonts w:hint="eastAsia"/>
        </w:rPr>
        <w:t>、遮戒：所谓“遮”就是防止的意思。饮酒在因果上不是罪恶事，它没有善、恶，但就能乱性，使人不能自我控制，其他不良的行为发生，乃至于破戒，为了防止其他的恶事发生，所以要受持此戒。</w:t>
      </w:r>
    </w:p>
    <w:p w14:paraId="7F5F16F9" w14:textId="77777777" w:rsidR="00FD2077" w:rsidRPr="00945E15" w:rsidRDefault="00201654" w:rsidP="00972F1D">
      <w:pPr>
        <w:pStyle w:val="Para02"/>
        <w:ind w:firstLine="616"/>
        <w:rPr>
          <w:rFonts w:hint="eastAsia"/>
        </w:rPr>
      </w:pPr>
      <w:r w:rsidRPr="00945E15">
        <w:rPr>
          <w:rFonts w:hint="eastAsia"/>
        </w:rPr>
        <w:t>杀、盗、淫、妄这四条性戒，如果受持者破戒后，那就是不许忏悔，不只如此，而且破戒者不许出家受戒。即是如果一个人受持了五戒，事后破戒，以戒律来讲，不可接受他出家，所以破戒是一件很严重的事，但是一般人是不容易破戒的。因为：</w:t>
      </w:r>
    </w:p>
    <w:p w14:paraId="7F5F16FA" w14:textId="22CF36C1" w:rsidR="00FD2077" w:rsidRPr="00945E15" w:rsidRDefault="00D76645" w:rsidP="00972F1D">
      <w:pPr>
        <w:pStyle w:val="Para02"/>
        <w:ind w:firstLine="616"/>
        <w:rPr>
          <w:rFonts w:hint="eastAsia"/>
          <w:lang w:val="en" w:bidi="en"/>
        </w:rPr>
      </w:pPr>
      <w:r w:rsidRPr="00945E15">
        <w:t>1</w:t>
      </w:r>
      <w:r w:rsidR="00201654" w:rsidRPr="00945E15">
        <w:rPr>
          <w:rFonts w:hint="eastAsia"/>
        </w:rPr>
        <w:t>、杀生戒：杀死人是破戒，杀死畜生只是犯戒，可以忏悔清净。</w:t>
      </w:r>
    </w:p>
    <w:p w14:paraId="7F5F16FB" w14:textId="1FEF578B" w:rsidR="00FD2077" w:rsidRPr="00945E15" w:rsidRDefault="00D76645" w:rsidP="00972F1D">
      <w:pPr>
        <w:pStyle w:val="Para02"/>
        <w:ind w:firstLine="616"/>
        <w:rPr>
          <w:rFonts w:hint="eastAsia"/>
        </w:rPr>
      </w:pPr>
      <w:r w:rsidRPr="00945E15">
        <w:t>2</w:t>
      </w:r>
      <w:r w:rsidR="00201654" w:rsidRPr="00945E15">
        <w:rPr>
          <w:rFonts w:hint="eastAsia"/>
        </w:rPr>
        <w:t>、偷盗戒：只要不偷贵重的东西，都是犯戒，不是破戒，都可忏悔清净。</w:t>
      </w:r>
    </w:p>
    <w:p w14:paraId="7F5F16FC" w14:textId="020936A1" w:rsidR="00FD2077" w:rsidRPr="00945E15" w:rsidRDefault="00D76645" w:rsidP="00972F1D">
      <w:pPr>
        <w:pStyle w:val="Para02"/>
        <w:ind w:firstLine="616"/>
        <w:rPr>
          <w:rFonts w:hint="eastAsia"/>
        </w:rPr>
      </w:pPr>
      <w:r w:rsidRPr="00945E15">
        <w:t>3</w:t>
      </w:r>
      <w:r w:rsidR="00201654" w:rsidRPr="00945E15">
        <w:rPr>
          <w:rFonts w:hint="eastAsia"/>
        </w:rPr>
        <w:t>、邪淫戒：与夫妻以外的男女行淫，不可忏悔；夫妻间不恰当的时间、地点、处所等行淫都是邪淫，但可忏悔。</w:t>
      </w:r>
    </w:p>
    <w:p w14:paraId="7F5F16FD" w14:textId="33D24D23" w:rsidR="00FD2077" w:rsidRPr="00945E15" w:rsidRDefault="00D76645" w:rsidP="00972F1D">
      <w:pPr>
        <w:pStyle w:val="Para02"/>
        <w:ind w:firstLine="616"/>
        <w:rPr>
          <w:rFonts w:hint="eastAsia"/>
        </w:rPr>
      </w:pPr>
      <w:r w:rsidRPr="00945E15">
        <w:t>4</w:t>
      </w:r>
      <w:r w:rsidR="00201654" w:rsidRPr="00945E15">
        <w:rPr>
          <w:rFonts w:hint="eastAsia"/>
        </w:rPr>
        <w:t>、大妄语：只要没说自己是圣人，或是某某神，我能够驱使什么鬼神，只要不说这些话，那就不会破妄语戒。</w:t>
      </w:r>
    </w:p>
    <w:p w14:paraId="7F5F16FE" w14:textId="77777777" w:rsidR="00FD2077" w:rsidRPr="00945E15" w:rsidRDefault="00201654" w:rsidP="00972F1D">
      <w:pPr>
        <w:pStyle w:val="3"/>
        <w:spacing w:after="48"/>
        <w:ind w:firstLine="656"/>
        <w:rPr>
          <w:rFonts w:hint="eastAsia"/>
        </w:rPr>
      </w:pPr>
      <w:r w:rsidRPr="00D33403">
        <w:rPr>
          <w:rFonts w:hint="eastAsia"/>
        </w:rPr>
        <w:lastRenderedPageBreak/>
        <w:t>（三）</w:t>
      </w:r>
      <w:r w:rsidR="00153974" w:rsidRPr="00D33403">
        <w:rPr>
          <w:rFonts w:hint="eastAsia"/>
        </w:rPr>
        <w:t>、</w:t>
      </w:r>
      <w:r w:rsidR="00153974" w:rsidRPr="00945E15">
        <w:rPr>
          <w:rFonts w:hint="eastAsia"/>
        </w:rPr>
        <w:t>佛陀制定五戒的原因</w:t>
      </w:r>
    </w:p>
    <w:p w14:paraId="7F5F16FF" w14:textId="77777777" w:rsidR="00FD2077" w:rsidRPr="00945E15" w:rsidRDefault="00201654" w:rsidP="00972F1D">
      <w:pPr>
        <w:pStyle w:val="Para02"/>
        <w:ind w:firstLine="616"/>
        <w:rPr>
          <w:rFonts w:hint="eastAsia"/>
        </w:rPr>
      </w:pPr>
      <w:r w:rsidRPr="00945E15">
        <w:rPr>
          <w:rFonts w:hint="eastAsia"/>
        </w:rPr>
        <w:t>五戒本来是做人的根本，不论佛陀制定与否，五戒中的杀、盗、淫、妄这四条戒，是人都会知道它是罪恶的，既是在没有佛法的地方也会有人懂得要守持五戒。佛说有一种所谓自通之法，既是：</w:t>
      </w:r>
    </w:p>
    <w:p w14:paraId="7F5F1700" w14:textId="77777777" w:rsidR="00FD2077" w:rsidRPr="00945E15" w:rsidRDefault="00201654" w:rsidP="00972F1D">
      <w:pPr>
        <w:pStyle w:val="Para02"/>
        <w:ind w:firstLine="616"/>
        <w:rPr>
          <w:rFonts w:hint="eastAsia"/>
        </w:rPr>
      </w:pPr>
      <w:r w:rsidRPr="00945E15">
        <w:rPr>
          <w:rFonts w:hint="eastAsia"/>
        </w:rPr>
        <w:t>①、不杀生：应作如是观想：我们不希望被人断掉己命，就不应该断别人的命；我们想要别人的命，那我们的性命就难保了。你、我不互相杀害，大家就可以相安无事。</w:t>
      </w:r>
    </w:p>
    <w:p w14:paraId="7F5F1701" w14:textId="77777777" w:rsidR="00FD2077" w:rsidRPr="00945E15" w:rsidRDefault="00201654" w:rsidP="00972F1D">
      <w:pPr>
        <w:pStyle w:val="Para02"/>
        <w:ind w:firstLine="616"/>
        <w:rPr>
          <w:rFonts w:hint="eastAsia"/>
        </w:rPr>
      </w:pPr>
      <w:r w:rsidRPr="00945E15">
        <w:rPr>
          <w:rFonts w:hint="eastAsia"/>
        </w:rPr>
        <w:t>②、不偷盗：我们的财物不希望被别人偷，那我们也不应该偷别人的财物。</w:t>
      </w:r>
    </w:p>
    <w:p w14:paraId="7F5F1702" w14:textId="77777777" w:rsidR="00FD2077" w:rsidRPr="00945E15" w:rsidRDefault="00201654" w:rsidP="00972F1D">
      <w:pPr>
        <w:pStyle w:val="Para02"/>
        <w:ind w:firstLine="616"/>
        <w:rPr>
          <w:rFonts w:hint="eastAsia"/>
        </w:rPr>
      </w:pPr>
      <w:r w:rsidRPr="00945E15">
        <w:rPr>
          <w:rFonts w:hint="eastAsia"/>
        </w:rPr>
        <w:t>③、不邪淫：哪个男人希望自己的太太红杏出墙，给自己戴绿帽？哪个女人希望自己的丈夫在外搞婚外情？相信是人都不希望此种事发生在自己的身上，所以我们也不要破坏别人的家庭。</w:t>
      </w:r>
    </w:p>
    <w:p w14:paraId="7F5F1703" w14:textId="77777777" w:rsidR="00FD2077" w:rsidRPr="00945E15" w:rsidRDefault="00201654" w:rsidP="00972F1D">
      <w:pPr>
        <w:pStyle w:val="Para02"/>
        <w:ind w:firstLine="616"/>
        <w:rPr>
          <w:rFonts w:hint="eastAsia"/>
        </w:rPr>
      </w:pPr>
      <w:r w:rsidRPr="00945E15">
        <w:rPr>
          <w:rFonts w:hint="eastAsia"/>
        </w:rPr>
        <w:t>④、不妄语：我们不希望被别人欺骗，所以我们也不应该欺骗别人。</w:t>
      </w:r>
    </w:p>
    <w:p w14:paraId="7F5F1704" w14:textId="77777777" w:rsidR="00FD2077" w:rsidRPr="00945E15" w:rsidRDefault="00201654" w:rsidP="00972F1D">
      <w:pPr>
        <w:pStyle w:val="3"/>
        <w:spacing w:after="48"/>
        <w:ind w:firstLine="656"/>
        <w:rPr>
          <w:rFonts w:hint="eastAsia"/>
        </w:rPr>
      </w:pPr>
      <w:r w:rsidRPr="00D33403">
        <w:rPr>
          <w:rFonts w:hint="eastAsia"/>
        </w:rPr>
        <w:t>（四）</w:t>
      </w:r>
      <w:r w:rsidR="00153974" w:rsidRPr="00D33403">
        <w:rPr>
          <w:rFonts w:hint="eastAsia"/>
        </w:rPr>
        <w:t>、</w:t>
      </w:r>
      <w:r w:rsidR="00153974" w:rsidRPr="00945E15">
        <w:rPr>
          <w:rFonts w:hint="eastAsia"/>
        </w:rPr>
        <w:t>受持五戒的好处与功德</w:t>
      </w:r>
    </w:p>
    <w:p w14:paraId="7F5F1705" w14:textId="77777777" w:rsidR="00FD2077" w:rsidRPr="00945E15" w:rsidRDefault="00201654" w:rsidP="00972F1D">
      <w:pPr>
        <w:pStyle w:val="Para02"/>
        <w:ind w:firstLine="616"/>
        <w:rPr>
          <w:rFonts w:hint="eastAsia"/>
        </w:rPr>
      </w:pPr>
      <w:r w:rsidRPr="00945E15">
        <w:rPr>
          <w:rFonts w:hint="eastAsia"/>
        </w:rPr>
        <w:t>严持五戒，戒体清净者，他死后可保住人身或升天，不会坠落。根据因果来讲，有下列六种功德利益：</w:t>
      </w:r>
    </w:p>
    <w:p w14:paraId="7F5F1706" w14:textId="77777777" w:rsidR="00FD2077" w:rsidRPr="00945E15" w:rsidRDefault="00201654" w:rsidP="00972F1D">
      <w:pPr>
        <w:pStyle w:val="Para02"/>
        <w:ind w:firstLine="616"/>
        <w:rPr>
          <w:rFonts w:hint="eastAsia"/>
        </w:rPr>
      </w:pPr>
      <w:r w:rsidRPr="00945E15">
        <w:rPr>
          <w:rFonts w:hint="eastAsia"/>
        </w:rPr>
        <w:t>①、持好五戒者，死后升天：持好五戒者，内心会感到清凉，觉得没有对不起人家，内心感到安稳，问心无愧；临死时会生起善心，此善心会使他投生善道，做人或升天。</w:t>
      </w:r>
    </w:p>
    <w:p w14:paraId="7F5F1707" w14:textId="77777777" w:rsidR="00FD2077" w:rsidRPr="00945E15" w:rsidRDefault="00201654" w:rsidP="00972F1D">
      <w:pPr>
        <w:pStyle w:val="Para02"/>
        <w:ind w:firstLine="616"/>
        <w:rPr>
          <w:rFonts w:hint="eastAsia"/>
        </w:rPr>
      </w:pPr>
      <w:r w:rsidRPr="00945E15">
        <w:rPr>
          <w:rFonts w:hint="eastAsia"/>
        </w:rPr>
        <w:lastRenderedPageBreak/>
        <w:t>②、持戒者无事不得：持好五戒者，功德力大，他所求所愿都容易得到。</w:t>
      </w:r>
    </w:p>
    <w:p w14:paraId="7F5F1708" w14:textId="77777777" w:rsidR="00FD2077" w:rsidRPr="00945E15" w:rsidRDefault="00201654" w:rsidP="00972F1D">
      <w:pPr>
        <w:pStyle w:val="Para02"/>
        <w:ind w:firstLine="616"/>
        <w:rPr>
          <w:rFonts w:hint="eastAsia"/>
        </w:rPr>
      </w:pPr>
      <w:r w:rsidRPr="00945E15">
        <w:rPr>
          <w:rFonts w:hint="eastAsia"/>
        </w:rPr>
        <w:t>③、持戒者远离灾难恐怖：生生世世持好戒律者，将永远投生在善道，不会投生在恶道；在善道中会遇到善人扶持与帮助，所以会远离灾难，远离恐怖。</w:t>
      </w:r>
    </w:p>
    <w:p w14:paraId="7F5F1709" w14:textId="77777777" w:rsidR="00FD2077" w:rsidRPr="00945E15" w:rsidRDefault="00201654" w:rsidP="00972F1D">
      <w:pPr>
        <w:pStyle w:val="Para02"/>
        <w:ind w:firstLine="616"/>
        <w:rPr>
          <w:rFonts w:hint="eastAsia"/>
        </w:rPr>
      </w:pPr>
      <w:r w:rsidRPr="00945E15">
        <w:rPr>
          <w:rFonts w:hint="eastAsia"/>
        </w:rPr>
        <w:t>④、持戒者鬼神善护：鬼神会保护、敬佩持戒者，因为唯有过去受持戒律，努力修行者才能做善神，他们看到佛教徒能持好戒律，会生欢喜心。另一方面，根据经典说，受持五戒者每条戒有五位善神发心保护。</w:t>
      </w:r>
    </w:p>
    <w:p w14:paraId="7F5F170A" w14:textId="77777777" w:rsidR="00FD2077" w:rsidRPr="00945E15" w:rsidRDefault="00201654" w:rsidP="00972F1D">
      <w:pPr>
        <w:pStyle w:val="Para02"/>
        <w:ind w:firstLine="616"/>
        <w:rPr>
          <w:rFonts w:hint="eastAsia"/>
        </w:rPr>
      </w:pPr>
      <w:r w:rsidRPr="00945E15">
        <w:rPr>
          <w:rFonts w:hint="eastAsia"/>
        </w:rPr>
        <w:t>⑤、持戒者易得禅定：持好戒律，贪、瞋、痴等烦恼少，那修禅定就比较易有成就。</w:t>
      </w:r>
    </w:p>
    <w:p w14:paraId="7F5F170B" w14:textId="77777777" w:rsidR="00FD2077" w:rsidRPr="00945E15" w:rsidRDefault="00201654" w:rsidP="00972F1D">
      <w:pPr>
        <w:pStyle w:val="Para02"/>
        <w:ind w:firstLine="616"/>
        <w:rPr>
          <w:rFonts w:hint="eastAsia"/>
        </w:rPr>
      </w:pPr>
      <w:r w:rsidRPr="00945E15">
        <w:rPr>
          <w:rFonts w:hint="eastAsia"/>
        </w:rPr>
        <w:t>⑥、持戒者能证悟果位：不依戒律修行者，是不可能觉悟证果的，所以唯有持戒清净者才能证悟圣果。</w:t>
      </w:r>
    </w:p>
    <w:p w14:paraId="7F5F170C" w14:textId="77777777" w:rsidR="00FD2077" w:rsidRPr="00945E15" w:rsidRDefault="00201654" w:rsidP="00972F1D">
      <w:pPr>
        <w:pStyle w:val="3"/>
        <w:spacing w:after="48"/>
        <w:ind w:firstLine="656"/>
        <w:rPr>
          <w:rFonts w:hint="eastAsia"/>
        </w:rPr>
      </w:pPr>
      <w:r w:rsidRPr="00D33403">
        <w:rPr>
          <w:rFonts w:hint="eastAsia"/>
        </w:rPr>
        <w:t>（五）</w:t>
      </w:r>
      <w:r w:rsidR="00153974" w:rsidRPr="00D33403">
        <w:rPr>
          <w:rFonts w:hint="eastAsia"/>
        </w:rPr>
        <w:t>、</w:t>
      </w:r>
      <w:r w:rsidR="00153974" w:rsidRPr="00945E15">
        <w:rPr>
          <w:rFonts w:hint="eastAsia"/>
        </w:rPr>
        <w:t>犯戒者的过失</w:t>
      </w:r>
    </w:p>
    <w:p w14:paraId="7F5F170D" w14:textId="77777777" w:rsidR="00FD2077" w:rsidRPr="00C23EE8" w:rsidRDefault="00201654" w:rsidP="00972F1D">
      <w:pPr>
        <w:ind w:firstLine="616"/>
        <w:rPr>
          <w:rFonts w:hint="eastAsia"/>
        </w:rPr>
      </w:pPr>
      <w:r w:rsidRPr="00C23EE8">
        <w:rPr>
          <w:rFonts w:ascii="微软雅黑" w:eastAsia="微软雅黑" w:hAnsi="微软雅黑" w:cs="微软雅黑" w:hint="eastAsia"/>
        </w:rPr>
        <w:t>①</w:t>
      </w:r>
      <w:r w:rsidRPr="00C23EE8">
        <w:rPr>
          <w:rFonts w:hint="eastAsia"/>
        </w:rPr>
        <w:t>、犯杀生：心怀恐惧，眷属不和，短命，为社会人士所憎恶。造杀生业太重的人，今生有怕死的心理；眷属经常和他吵架与决裂；多病短命；为人所憎恶，就好像一些人，人见人爱；反之有些人却人见人厌，即使是不认识他的人，也会对他生起憎恶之心，那是因为他造了恶业。</w:t>
      </w:r>
    </w:p>
    <w:p w14:paraId="7F5F170E" w14:textId="77777777" w:rsidR="00FD2077" w:rsidRPr="00C23EE8" w:rsidRDefault="00201654" w:rsidP="00972F1D">
      <w:pPr>
        <w:ind w:firstLine="616"/>
        <w:rPr>
          <w:rFonts w:hint="eastAsia"/>
        </w:rPr>
      </w:pPr>
      <w:r w:rsidRPr="00C23EE8">
        <w:rPr>
          <w:rFonts w:ascii="微软雅黑" w:eastAsia="微软雅黑" w:hAnsi="微软雅黑" w:cs="微软雅黑" w:hint="eastAsia"/>
        </w:rPr>
        <w:lastRenderedPageBreak/>
        <w:t>②</w:t>
      </w:r>
      <w:r w:rsidRPr="00C23EE8">
        <w:rPr>
          <w:rFonts w:hint="eastAsia"/>
        </w:rPr>
        <w:t>、犯偷盗：犯偷盗戒者将来贫穷，因为偷盗的人贪，贪的果报就是将来贫穷，财物耗减；你偷人家的财物，将来你的财物也会很快散失掉；另一点是别人的东西不见了，就会怀疑是你偷的。</w:t>
      </w:r>
    </w:p>
    <w:p w14:paraId="7F5F170F" w14:textId="77777777" w:rsidR="00FD2077" w:rsidRPr="00C23EE8" w:rsidRDefault="00201654" w:rsidP="00972F1D">
      <w:pPr>
        <w:ind w:firstLine="616"/>
        <w:rPr>
          <w:rFonts w:hint="eastAsia"/>
        </w:rPr>
      </w:pPr>
      <w:r w:rsidRPr="00C23EE8">
        <w:rPr>
          <w:rFonts w:ascii="微软雅黑" w:eastAsia="微软雅黑" w:hAnsi="微软雅黑" w:cs="微软雅黑" w:hint="eastAsia"/>
        </w:rPr>
        <w:t>③</w:t>
      </w:r>
      <w:r w:rsidRPr="00C23EE8">
        <w:rPr>
          <w:rFonts w:hint="eastAsia"/>
        </w:rPr>
        <w:t>、犯邪淫：犯邪淫戒的女人，将来她的丈夫会寻花问柳；如果是男人，将来他的妻子会红杏出墙，所以当我们受这种果报时，就不要埋怨妻子或丈夫，应该想这是前世造的业，应该如此的果报。另一方面，邪淫者，一切众生见皆生疑，凡是发生不好的事，别人就会怀疑是他干的。又好像有些人，一有钱就去花天酒地、寻花问柳，那人家就很难相信他，怀疑他不是好东西。</w:t>
      </w:r>
    </w:p>
    <w:p w14:paraId="7F5F1710" w14:textId="77777777" w:rsidR="00FD2077" w:rsidRPr="00C23EE8" w:rsidRDefault="00201654" w:rsidP="00972F1D">
      <w:pPr>
        <w:ind w:firstLine="616"/>
        <w:rPr>
          <w:rFonts w:hint="eastAsia"/>
        </w:rPr>
      </w:pPr>
      <w:r w:rsidRPr="00C23EE8">
        <w:rPr>
          <w:rFonts w:ascii="微软雅黑" w:eastAsia="微软雅黑" w:hAnsi="微软雅黑" w:cs="微软雅黑" w:hint="eastAsia"/>
        </w:rPr>
        <w:t>④</w:t>
      </w:r>
      <w:r w:rsidRPr="00C23EE8">
        <w:rPr>
          <w:rFonts w:hint="eastAsia"/>
        </w:rPr>
        <w:t>、犯妄语：说骗话者，将来他的言说，别人不信；同样是一件事情，甲讲别人相信，而乙讲则没人相信，这就是乙造妄语业太多。犯妄语戒的人，经常得恶口，常被人骂。</w:t>
      </w:r>
    </w:p>
    <w:p w14:paraId="7F5F1711" w14:textId="77777777" w:rsidR="00FD2077" w:rsidRPr="00C23EE8" w:rsidRDefault="00201654" w:rsidP="00972F1D">
      <w:pPr>
        <w:ind w:firstLine="616"/>
        <w:rPr>
          <w:rFonts w:hint="eastAsia"/>
        </w:rPr>
      </w:pPr>
      <w:r w:rsidRPr="00C23EE8">
        <w:rPr>
          <w:rFonts w:ascii="微软雅黑" w:eastAsia="微软雅黑" w:hAnsi="微软雅黑" w:cs="微软雅黑" w:hint="eastAsia"/>
        </w:rPr>
        <w:t>⑤</w:t>
      </w:r>
      <w:r w:rsidRPr="00C23EE8">
        <w:rPr>
          <w:rFonts w:hint="eastAsia"/>
        </w:rPr>
        <w:t>、犯饮酒：饮酒多的人，心常散乱，心不定则不能思维善法，不能想好的事物。</w:t>
      </w:r>
    </w:p>
    <w:p w14:paraId="7F5F1712" w14:textId="01B15897" w:rsidR="00FD2077" w:rsidRPr="00C21833" w:rsidRDefault="00153974" w:rsidP="00972F1D">
      <w:pPr>
        <w:pStyle w:val="2"/>
        <w:spacing w:line="360" w:lineRule="auto"/>
        <w:rPr>
          <w:rFonts w:hint="eastAsia"/>
        </w:rPr>
      </w:pPr>
      <w:bookmarkStart w:id="35" w:name="_Toc518374905"/>
      <w:r w:rsidRPr="00C21833">
        <w:rPr>
          <w:rFonts w:hint="eastAsia"/>
        </w:rPr>
        <w:t>四、学佛的层次</w:t>
      </w:r>
      <w:bookmarkEnd w:id="35"/>
    </w:p>
    <w:p w14:paraId="7F5F1713" w14:textId="77777777" w:rsidR="00FD2077" w:rsidRPr="00945E15" w:rsidRDefault="00201654" w:rsidP="00972F1D">
      <w:pPr>
        <w:pStyle w:val="3"/>
        <w:spacing w:after="48"/>
        <w:ind w:firstLine="656"/>
        <w:rPr>
          <w:rFonts w:hint="eastAsia"/>
        </w:rPr>
      </w:pPr>
      <w:r w:rsidRPr="00D33403">
        <w:rPr>
          <w:rFonts w:hint="eastAsia"/>
        </w:rPr>
        <w:t>（一）</w:t>
      </w:r>
      <w:r w:rsidR="00153974" w:rsidRPr="00D33403">
        <w:rPr>
          <w:rFonts w:hint="eastAsia"/>
        </w:rPr>
        <w:t>、</w:t>
      </w:r>
      <w:r w:rsidR="00153974" w:rsidRPr="00945E15">
        <w:rPr>
          <w:rFonts w:hint="eastAsia"/>
        </w:rPr>
        <w:t>三皈依</w:t>
      </w:r>
    </w:p>
    <w:p w14:paraId="7F5F1714" w14:textId="77777777" w:rsidR="00FD2077" w:rsidRPr="00945E15" w:rsidRDefault="00201654" w:rsidP="00972F1D">
      <w:pPr>
        <w:pStyle w:val="Para02"/>
        <w:ind w:firstLine="616"/>
        <w:rPr>
          <w:rFonts w:hint="eastAsia"/>
        </w:rPr>
      </w:pPr>
      <w:r w:rsidRPr="00945E15">
        <w:rPr>
          <w:rFonts w:hint="eastAsia"/>
        </w:rPr>
        <w:t>我们先听闻佛法，然后确定三宝是我们生死轮回的皈依处，那就要求皈依。我们皈向三宝，不能只是内心皈向而已，还应该根据外境，举行一个皈依的仪式。好比一对恋爱中的男女，他们只是同居，没有注册结婚，没有跟人家讲明，那有谁相信他们？当他们在</w:t>
      </w:r>
      <w:r w:rsidRPr="00945E15">
        <w:rPr>
          <w:rFonts w:hint="eastAsia"/>
        </w:rPr>
        <w:lastRenderedPageBreak/>
        <w:t>婚姻注册官的面前宣誓，签了名，经过一个简单的仪式，注册结婚后，大家对他们就有信心。同样的，我们凡夫的心每每随着外境而转变，虽然内心皈向三宝，还得要举行一个简单而隆重的皈依仪式，这样才算是个正式的佛教徒。</w:t>
      </w:r>
    </w:p>
    <w:p w14:paraId="7F5F1715" w14:textId="77777777" w:rsidR="00FD2077" w:rsidRPr="00945E15" w:rsidRDefault="00201654" w:rsidP="00972F1D">
      <w:pPr>
        <w:pStyle w:val="3"/>
        <w:spacing w:after="48"/>
        <w:ind w:firstLine="656"/>
        <w:rPr>
          <w:rFonts w:hint="eastAsia"/>
        </w:rPr>
      </w:pPr>
      <w:r w:rsidRPr="00D33403">
        <w:rPr>
          <w:rFonts w:hint="eastAsia"/>
        </w:rPr>
        <w:t>（二）</w:t>
      </w:r>
      <w:r w:rsidR="00153974" w:rsidRPr="00D33403">
        <w:rPr>
          <w:rFonts w:hint="eastAsia"/>
        </w:rPr>
        <w:t>、</w:t>
      </w:r>
      <w:r w:rsidR="00153974" w:rsidRPr="00945E15">
        <w:rPr>
          <w:rFonts w:hint="eastAsia"/>
        </w:rPr>
        <w:t>受持五戒</w:t>
      </w:r>
    </w:p>
    <w:p w14:paraId="2FFBB864" w14:textId="77777777" w:rsidR="000D1C33" w:rsidRDefault="00201654" w:rsidP="00972F1D">
      <w:pPr>
        <w:pStyle w:val="Para02"/>
        <w:ind w:firstLine="616"/>
        <w:rPr>
          <w:rFonts w:hint="eastAsia"/>
        </w:rPr>
      </w:pPr>
      <w:r w:rsidRPr="00945E15">
        <w:rPr>
          <w:rFonts w:hint="eastAsia"/>
        </w:rPr>
        <w:t>三皈依者皆应进一步受持五戒。受五戒也同三皈依一样，我们只是内心受持五戒，那力量不强，遇到逆缘时就不容易把握，往往会把五戒丢到一边。就好像一对男女，只是同居，不要结婚，那他们就很容易因闹意见而分手。同样的，如果一个人内心认为受持戒律是正确之道，他就应该去请求一位法师，为他传授五戒。</w:t>
      </w:r>
    </w:p>
    <w:p w14:paraId="60BD414F" w14:textId="77777777" w:rsidR="000D1C33" w:rsidRDefault="00201654" w:rsidP="00972F1D">
      <w:pPr>
        <w:pStyle w:val="Para02"/>
        <w:ind w:firstLine="616"/>
        <w:rPr>
          <w:rFonts w:hint="eastAsia"/>
        </w:rPr>
      </w:pPr>
      <w:r w:rsidRPr="00945E15">
        <w:rPr>
          <w:rFonts w:hint="eastAsia"/>
        </w:rPr>
        <w:t>传授五戒是这样的：传戒者必须是一个持戒者，向他求戒才正当。佛弟子的受戒，须是师师相授，讲求戒体的传承与纳受，唯有受了戒的人，才能将戒传给他人，此一戒体，是直接传自佛陀，受戒而纳受戒体，便是纳受佛的法身于自己的心性之中，以佛的法身接通人人本具有的法身，以期引导各人自性是佛的发明或证悟。</w:t>
      </w:r>
    </w:p>
    <w:p w14:paraId="7F5F1716" w14:textId="66DDA985" w:rsidR="00FD2077" w:rsidRPr="00945E15" w:rsidRDefault="00201654" w:rsidP="00972F1D">
      <w:pPr>
        <w:pStyle w:val="Para02"/>
        <w:ind w:firstLine="616"/>
        <w:rPr>
          <w:rFonts w:hint="eastAsia"/>
        </w:rPr>
      </w:pPr>
      <w:r w:rsidRPr="00945E15">
        <w:rPr>
          <w:rFonts w:hint="eastAsia"/>
        </w:rPr>
        <w:t>它与其他宗教的戒律不同。佛教的受戒律是自动发信受持的，并不是像被判死刑那样，有人持着刀子强逼我们一定要受持。如果我们坚持不要受持戒律，佛陀也没办法，但他会慈悲劝导我们“以戒为师”；那是因为在佛教的教导中，必须要朝向戒、定、慧的修学；如果没有戒律为基础，修学任何法门都很难有成就，所以学佛者应该先皈依，然后受戒。《法华经》曰：“精进持净戒，犹如护明</w:t>
      </w:r>
      <w:r w:rsidRPr="00945E15">
        <w:rPr>
          <w:rFonts w:hint="eastAsia"/>
        </w:rPr>
        <w:lastRenderedPageBreak/>
        <w:t>珠。”我们受持五戒后，要好好守持，才能期望得到佛法的真正利益；经又云：“信为能入，戒为能度”既是此意。</w:t>
      </w:r>
    </w:p>
    <w:p w14:paraId="7F5F1717" w14:textId="77777777" w:rsidR="00FD2077" w:rsidRPr="00945E15" w:rsidRDefault="00201654" w:rsidP="00972F1D">
      <w:pPr>
        <w:pStyle w:val="3"/>
        <w:spacing w:after="48"/>
        <w:ind w:firstLine="656"/>
        <w:rPr>
          <w:rFonts w:hint="eastAsia"/>
        </w:rPr>
      </w:pPr>
      <w:r w:rsidRPr="00D33403">
        <w:rPr>
          <w:rFonts w:hint="eastAsia"/>
        </w:rPr>
        <w:t>（三）</w:t>
      </w:r>
      <w:r w:rsidR="00153974" w:rsidRPr="00D33403">
        <w:rPr>
          <w:rFonts w:hint="eastAsia"/>
        </w:rPr>
        <w:t>、</w:t>
      </w:r>
      <w:r w:rsidR="00153974" w:rsidRPr="00945E15">
        <w:rPr>
          <w:rFonts w:hint="eastAsia"/>
        </w:rPr>
        <w:t>总结</w:t>
      </w:r>
    </w:p>
    <w:p w14:paraId="4D88CDDE" w14:textId="77777777" w:rsidR="000D1C33" w:rsidRDefault="00201654" w:rsidP="00972F1D">
      <w:pPr>
        <w:pStyle w:val="Para02"/>
        <w:ind w:firstLine="616"/>
        <w:rPr>
          <w:rFonts w:hint="eastAsia"/>
        </w:rPr>
      </w:pPr>
      <w:r w:rsidRPr="00945E15">
        <w:rPr>
          <w:rFonts w:hint="eastAsia"/>
        </w:rPr>
        <w:t>一般人只听别人说皈依好，就去皈依，那只是找一张护身符，他们说有了这个“护照”后就可升天，这不是皈依，这是迷信。不懂得佛法的人，过去世与佛有缘，听到人家说皈依好，他就去皈依，不知道皈依的真正意义。</w:t>
      </w:r>
    </w:p>
    <w:p w14:paraId="27F3929E" w14:textId="77777777" w:rsidR="000D1C33" w:rsidRDefault="00201654" w:rsidP="00972F1D">
      <w:pPr>
        <w:pStyle w:val="Para02"/>
        <w:ind w:firstLine="616"/>
        <w:rPr>
          <w:rFonts w:hint="eastAsia"/>
        </w:rPr>
      </w:pPr>
      <w:r w:rsidRPr="00945E15">
        <w:rPr>
          <w:rFonts w:hint="eastAsia"/>
        </w:rPr>
        <w:t>其实皈依并不是得到东西，而是我们内心真诚的皈向佛、法、僧三宝。因为我们在生死轮回中，以佛、法、僧三宝为明灯，让它指引我们走上光明的康庄大道，使我们断除一切烦恼，最终觉悟证果</w:t>
      </w:r>
      <w:r w:rsidR="00462D9F">
        <w:rPr>
          <w:rFonts w:hint="eastAsia"/>
        </w:rPr>
        <w:t>——</w:t>
      </w:r>
      <w:r w:rsidRPr="00945E15">
        <w:rPr>
          <w:rFonts w:hint="eastAsia"/>
        </w:rPr>
        <w:t>成佛。我们内心以此为道路、为皈向，这才是真正的皈依。</w:t>
      </w:r>
    </w:p>
    <w:p w14:paraId="7F5F1718" w14:textId="07A36246" w:rsidR="00FD2077" w:rsidRPr="00945E15" w:rsidRDefault="00201654" w:rsidP="00972F1D">
      <w:pPr>
        <w:pStyle w:val="Para02"/>
        <w:ind w:firstLine="616"/>
        <w:rPr>
          <w:rFonts w:hint="eastAsia"/>
        </w:rPr>
      </w:pPr>
      <w:r w:rsidRPr="00945E15">
        <w:rPr>
          <w:rFonts w:hint="eastAsia"/>
        </w:rPr>
        <w:t>我们三皈依，受持五戒后，要进一步修持，不论修学任何法门，一定要以戒律为基础，不然是很难有成就的。如果一个人他整天杀生，不管他修药师法门或是拜大悲忏，今天忏悔，明天杀生，后天杀生，那是徒劳无功的。我们要在生活中实践五戒，以它来约束咱们的身心，自我教导，慢慢地我们的心就会定下来，这样就会接受这五戒，确信严守五戒，以戒为师，它真能令我们得到安乐</w:t>
      </w:r>
      <w:r w:rsidR="000D1C33">
        <w:rPr>
          <w:rFonts w:hint="eastAsia"/>
        </w:rPr>
        <w:t>。</w:t>
      </w:r>
      <w:r w:rsidRPr="00945E15">
        <w:rPr>
          <w:rFonts w:hint="eastAsia"/>
        </w:rPr>
        <w:t>佛教与其他宗教不同之处就在于此，即是佛教有戒、定、慧的教导，而这戒、定、慧三无漏学，确能使我们断除烦恼，解脱生死，走上光明、安乐的康庄大道。</w:t>
      </w:r>
    </w:p>
    <w:p w14:paraId="7F5F1719" w14:textId="73B53DD0" w:rsidR="00FD2077" w:rsidRPr="00C21833" w:rsidRDefault="00201654" w:rsidP="00972F1D">
      <w:pPr>
        <w:pStyle w:val="2"/>
        <w:spacing w:line="360" w:lineRule="auto"/>
        <w:rPr>
          <w:rFonts w:hint="eastAsia"/>
        </w:rPr>
      </w:pPr>
      <w:bookmarkStart w:id="36" w:name="_Toc518374906"/>
      <w:r w:rsidRPr="00C21833">
        <w:rPr>
          <w:rFonts w:hint="eastAsia"/>
        </w:rPr>
        <w:lastRenderedPageBreak/>
        <w:t>印光大师为在家弟子略说三归五戒十善义</w:t>
      </w:r>
      <w:bookmarkEnd w:id="36"/>
    </w:p>
    <w:p w14:paraId="3EFD965E" w14:textId="0903C375" w:rsidR="00E0551C" w:rsidRDefault="00E0551C" w:rsidP="00E0551C">
      <w:pPr>
        <w:pStyle w:val="af0"/>
        <w:ind w:firstLine="616"/>
        <w:rPr>
          <w:rFonts w:hint="eastAsia"/>
        </w:rPr>
      </w:pPr>
      <w:r>
        <w:rPr>
          <w:rFonts w:hint="eastAsia"/>
        </w:rPr>
        <w:t>如诚法师白话</w:t>
      </w:r>
    </w:p>
    <w:p w14:paraId="0F1E20A7" w14:textId="5CD05299" w:rsidR="00E0551C" w:rsidRDefault="00E0551C" w:rsidP="00E0551C">
      <w:pPr>
        <w:ind w:firstLine="616"/>
        <w:rPr>
          <w:rFonts w:hint="eastAsia"/>
        </w:rPr>
      </w:pPr>
      <w:r>
        <w:rPr>
          <w:rFonts w:hint="eastAsia"/>
        </w:rPr>
        <w:t>悲伤啊！一切众生，从无始来，轮回六道，流转四生。没有救护，没有归属，没有依靠，没有依托。如同失去父亲的孤子，犹如失去家园的穷人。总是由于烦恼恶业，招感这个生死苦果。眼盲没有智慧的决择，不能够自己出离。</w:t>
      </w:r>
    </w:p>
    <w:p w14:paraId="2883F8CD" w14:textId="77777777" w:rsidR="00E0551C" w:rsidRDefault="00E0551C" w:rsidP="00E0551C">
      <w:pPr>
        <w:ind w:firstLine="616"/>
        <w:rPr>
          <w:rFonts w:hint="eastAsia"/>
        </w:rPr>
      </w:pPr>
      <w:r>
        <w:rPr>
          <w:rFonts w:hint="eastAsia"/>
        </w:rPr>
        <w:t>大觉世尊愍念哀怜。示生在世间，为众生说法。令众生受持三归，作为翻邪归正的根本。令众生受持五戒，作为断恶修善的本源。令众生修行十善，作为清净身口意三业的根本。从此诸恶莫作，众善奉行。身口意三业既然清净，然后可以遵教修习三十七道品，令众生背离尘境，合于觉性，转凡成圣。断除贪瞋痴烦恼的根本，成就戒定慧菩提的大道，所以又宣说了四谛，十二因缘，六度，三十七助道品等无量法门。又想使众生速出生死，顿成佛道，所以又宣说了，念佛求生净土法门，使众生不费多力，当生成办。</w:t>
      </w:r>
    </w:p>
    <w:p w14:paraId="610FBBB3" w14:textId="54CADF41" w:rsidR="00E0551C" w:rsidRDefault="00E0551C" w:rsidP="00E0551C">
      <w:pPr>
        <w:ind w:firstLine="616"/>
        <w:rPr>
          <w:rFonts w:hint="eastAsia"/>
        </w:rPr>
      </w:pPr>
      <w:r>
        <w:rPr>
          <w:rFonts w:hint="eastAsia"/>
        </w:rPr>
        <w:t>啊！世尊的恩德，可说是到了极点啊！虽然是亲生父母的恩德，不足以作为譬喻；天覆地载的恩德，不足以作为譬喻啊！我蒙受佛恩实在太深，想报答佛恩，没有途径。现今你们错听人言，不远几千里来到这里，想拜我为师。然而我自己想到没什么德行，再四的推辞，你们还是不答应。现今不得已，将如来出世，说法度生的用意，大略与你们说说。并将三归五戒十善，以及净土法门，大略解释其中的意义。使你们有所取法，有所遵守。其中四谛，乃至三十</w:t>
      </w:r>
      <w:r>
        <w:rPr>
          <w:rFonts w:hint="eastAsia"/>
        </w:rPr>
        <w:lastRenderedPageBreak/>
        <w:t>七助道品等法，不是你们的智力所能知道，所以省略不写。你们如果能够依教奉行，就是以佛为师，何况是我；如果不依教奉行，那么尚且辜负师父之恩，何况是佛恩呢！</w:t>
      </w:r>
    </w:p>
    <w:p w14:paraId="07F6C253" w14:textId="77777777" w:rsidR="00E0551C" w:rsidRDefault="00E0551C" w:rsidP="00E0551C">
      <w:pPr>
        <w:pStyle w:val="3"/>
        <w:spacing w:after="48"/>
        <w:ind w:firstLine="656"/>
        <w:rPr>
          <w:rFonts w:hint="eastAsia"/>
        </w:rPr>
      </w:pPr>
      <w:r>
        <w:rPr>
          <w:rFonts w:hint="eastAsia"/>
        </w:rPr>
        <w:t>三归者</w:t>
      </w:r>
    </w:p>
    <w:p w14:paraId="3798F681" w14:textId="05E39C7B" w:rsidR="00E0551C" w:rsidRDefault="00E0551C" w:rsidP="00E0551C">
      <w:pPr>
        <w:pStyle w:val="af2"/>
        <w:ind w:firstLine="496"/>
        <w:rPr>
          <w:rFonts w:hint="eastAsia"/>
        </w:rPr>
      </w:pPr>
      <w:r>
        <w:rPr>
          <w:rFonts w:hint="eastAsia"/>
        </w:rPr>
        <w:t>（归：也作“皈”字。皈：从白部，从反部，取它反染成净的意义。）</w:t>
      </w:r>
    </w:p>
    <w:p w14:paraId="5BF92056" w14:textId="48203027" w:rsidR="00E0551C" w:rsidRDefault="00E0551C" w:rsidP="00E0551C">
      <w:pPr>
        <w:ind w:firstLine="616"/>
        <w:rPr>
          <w:rFonts w:hint="eastAsia"/>
        </w:rPr>
      </w:pPr>
      <w:r>
        <w:rPr>
          <w:rFonts w:hint="eastAsia"/>
        </w:rPr>
        <w:t>一归依佛；二归依法；三归依僧。</w:t>
      </w:r>
    </w:p>
    <w:p w14:paraId="6C01E834" w14:textId="77777777" w:rsidR="00E0551C" w:rsidRDefault="00E0551C" w:rsidP="00E0551C">
      <w:pPr>
        <w:ind w:firstLine="616"/>
        <w:rPr>
          <w:rFonts w:hint="eastAsia"/>
        </w:rPr>
      </w:pPr>
      <w:r>
        <w:rPr>
          <w:rFonts w:hint="eastAsia"/>
        </w:rPr>
        <w:t>归：归投。依：依托。如有人堕入海中，忽然有船来了，就马上向船靠拢，这是归投的意义。上了船安坐，这是依托的意义。生死是大海，三宝是舟船，众生归依，即登彼岸。</w:t>
      </w:r>
    </w:p>
    <w:p w14:paraId="4B01FCAA" w14:textId="4E6F81AF" w:rsidR="00E0551C" w:rsidRDefault="00E0551C" w:rsidP="00E0551C">
      <w:pPr>
        <w:ind w:firstLine="616"/>
        <w:rPr>
          <w:rFonts w:hint="eastAsia"/>
        </w:rPr>
      </w:pPr>
      <w:r>
        <w:rPr>
          <w:rFonts w:hint="eastAsia"/>
        </w:rPr>
        <w:t>既然归依佛，以佛为师，从今日起，乃至命终，不得归依天魔外道，邪鬼邪神。既归依法，以法为师，从今日起，乃至命终，不得归依外道典籍。</w:t>
      </w:r>
      <w:r w:rsidRPr="00E0551C">
        <w:rPr>
          <w:rStyle w:val="af3"/>
          <w:rFonts w:hint="eastAsia"/>
        </w:rPr>
        <w:t>（法：就是佛经，以及修行种种法门。典籍：就是经书。）</w:t>
      </w:r>
      <w:r>
        <w:rPr>
          <w:rFonts w:hint="eastAsia"/>
        </w:rPr>
        <w:t>既皈依僧，以僧为师，从于今日，至命终时，不得皈依外道徒众。</w:t>
      </w:r>
    </w:p>
    <w:p w14:paraId="05D4DB17" w14:textId="33807BF7" w:rsidR="00E0551C" w:rsidRDefault="00E0551C" w:rsidP="00E0551C">
      <w:pPr>
        <w:pStyle w:val="3"/>
        <w:spacing w:after="48"/>
        <w:ind w:firstLine="656"/>
        <w:rPr>
          <w:rFonts w:hint="eastAsia"/>
        </w:rPr>
      </w:pPr>
      <w:r>
        <w:rPr>
          <w:rFonts w:hint="eastAsia"/>
        </w:rPr>
        <w:t>五戒者</w:t>
      </w:r>
    </w:p>
    <w:p w14:paraId="721DFAA8" w14:textId="591F493F" w:rsidR="00E0551C" w:rsidRDefault="00E0551C" w:rsidP="00E0551C">
      <w:pPr>
        <w:ind w:firstLine="616"/>
        <w:rPr>
          <w:rFonts w:hint="eastAsia"/>
        </w:rPr>
      </w:pPr>
      <w:r>
        <w:rPr>
          <w:rFonts w:hint="eastAsia"/>
        </w:rPr>
        <w:t>一不杀生；二不偷盗；三不邪淫；四不妄语；五不饮酒。</w:t>
      </w:r>
    </w:p>
    <w:p w14:paraId="2006D137" w14:textId="240D542C" w:rsidR="00E0551C" w:rsidRDefault="00E0551C" w:rsidP="00E0551C">
      <w:pPr>
        <w:ind w:firstLine="616"/>
        <w:rPr>
          <w:rFonts w:hint="eastAsia"/>
        </w:rPr>
      </w:pPr>
      <w:r>
        <w:rPr>
          <w:rFonts w:hint="eastAsia"/>
        </w:rPr>
        <w:t>好生恶死，动物与我同样如此。我既然喜爱生存，动物哪里又愿意死亡呢？由此想来，动物的生命可以杀害吗？一切众生，轮回六道，随善恶业，超升下沉。我与它们，在多劫中，互相成为父母子女，应当想想如何拯救它们，如何忍心杀害呢？一切众生，皆有佛性，于未来世，皆当成佛，我如果堕落，尚且还希望它们来拔济</w:t>
      </w:r>
      <w:r>
        <w:rPr>
          <w:rFonts w:hint="eastAsia"/>
        </w:rPr>
        <w:lastRenderedPageBreak/>
        <w:t>我。又者，既然造作杀业，必定堕入恶道，酬偿宿世债业，展转互相杀害，没有停止之期。由此想来，哪敢杀生呢？</w:t>
      </w:r>
    </w:p>
    <w:p w14:paraId="5E78F4B9" w14:textId="77777777" w:rsidR="00E0551C" w:rsidRDefault="00E0551C" w:rsidP="00E0551C">
      <w:pPr>
        <w:ind w:firstLine="616"/>
        <w:rPr>
          <w:rFonts w:hint="eastAsia"/>
        </w:rPr>
      </w:pPr>
      <w:r>
        <w:rPr>
          <w:rFonts w:hint="eastAsia"/>
        </w:rPr>
        <w:t>然而杀生的缘由，是因为吃肉。如果知道如上所说的因缘，自然不敢吃肉了。又者，愚昧的人认为肉味很美，不知肉本来是精血所养成。里面盛满屎尿，外面杂有粪秽，腥臊臭秽，美从何来？常作不净观，再吃就会呕吐了。</w:t>
      </w:r>
    </w:p>
    <w:p w14:paraId="5F7923B0" w14:textId="7025DAAB" w:rsidR="00E0551C" w:rsidRDefault="00E0551C" w:rsidP="00E0551C">
      <w:pPr>
        <w:ind w:firstLine="616"/>
        <w:rPr>
          <w:rFonts w:hint="eastAsia"/>
        </w:rPr>
      </w:pPr>
      <w:r>
        <w:rPr>
          <w:rFonts w:hint="eastAsia"/>
        </w:rPr>
        <w:t>又者，众生，是指人以及禽兽，蛆虫鱼虾，蚊子跳蚤虱子，凡是有生命的都是。不可以说：大的不能杀，小的就可以杀。佛经中广泛说明，戒杀放生的功德利益，世俗人不能够得书阅读。应当看安士先生的《万善先资》，就可以知道其中的梗概了。</w:t>
      </w:r>
    </w:p>
    <w:p w14:paraId="4CC58B9D" w14:textId="14664BDC" w:rsidR="00E0551C" w:rsidRDefault="00E0551C" w:rsidP="00E0551C">
      <w:pPr>
        <w:ind w:firstLine="616"/>
        <w:rPr>
          <w:rFonts w:hint="eastAsia"/>
        </w:rPr>
      </w:pPr>
      <w:r>
        <w:rPr>
          <w:rFonts w:hint="eastAsia"/>
        </w:rPr>
        <w:t>不偷盗，就是看见有利可得，考虑是否符合道义；别人不与，自己不取。这件事，知道廉耻的人，就能够不犯。然而细细说起来，不是大圣大贤，都很难避免不犯。为什么呢？以公济私，克扣别人，利益自己；以势力谋取财物，用计策谋取财物；忌妒他人富贵，祈愿他人贫贱。表面上取得善人之名，遇到一切善事，内心不认真去做。例如施设义学，不选择严格的老师，误人子弟；施舍医药，不辨其中的真假，误人性命。凡是见到急难，漠不关心，不快速救援，缓慢浮泛，或导致误事；只取塞责了事，浪费他人的钱财；在自心中，都不关注。如此之类，都名为偷盗。因为你们身居善堂，所以摘取其中的利弊，而大略说说。</w:t>
      </w:r>
    </w:p>
    <w:p w14:paraId="1C71EE39" w14:textId="77777777" w:rsidR="00E0551C" w:rsidRDefault="00E0551C" w:rsidP="00E0551C">
      <w:pPr>
        <w:ind w:firstLine="616"/>
        <w:rPr>
          <w:rFonts w:hint="eastAsia"/>
        </w:rPr>
      </w:pPr>
      <w:r>
        <w:rPr>
          <w:rFonts w:hint="eastAsia"/>
        </w:rPr>
        <w:lastRenderedPageBreak/>
        <w:t>不邪淫，世俗人男女居室，生男育女，上关社会风化，下关后代祭祀，夫妇行淫，不是这条戒所禁止的。但应当相敬如宾，为了继承祖宗祭祀；不可以为了快乐，纵欲忘身。虽然是自己的妻子，贪著欲乐也犯，只是这个罪比较轻微。如果不是自己的妻子，苟合交通，就名为邪淫，这个罪很重。</w:t>
      </w:r>
    </w:p>
    <w:p w14:paraId="3307D2E8" w14:textId="6C538E45" w:rsidR="00E0551C" w:rsidRPr="00E0551C" w:rsidRDefault="00E0551C" w:rsidP="00E0551C">
      <w:pPr>
        <w:ind w:firstLine="616"/>
        <w:rPr>
          <w:rStyle w:val="af3"/>
          <w:rFonts w:hint="eastAsia"/>
        </w:rPr>
      </w:pPr>
      <w:r>
        <w:rPr>
          <w:rFonts w:hint="eastAsia"/>
        </w:rPr>
        <w:t>行邪淫，这是以人身做畜生之事。报终命尽，先堕到地狱饿鬼，然后生到畜生道中，千万亿劫，不能出离。一切众生，从淫欲而生。所以这条戒很难守持，容易违犯。纵然是贤士达人，或者一时失足，何况愚昧之人。如果立志修持，必须先明白其中的利害，以及对治的方法。那么如同见到毒蛇，如同遇到怨贼，恐畏怖惧生起，欲心自然息灭了。对治的方法，广泛记载在佛经中，世俗人没有因缘去看。应当看安士先生的《欲海回狂》，就可以知道其中的梗概了。</w:t>
      </w:r>
      <w:r w:rsidRPr="00E0551C">
        <w:rPr>
          <w:rStyle w:val="af3"/>
          <w:rFonts w:hint="eastAsia"/>
        </w:rPr>
        <w:t>（利：就是不犯这条戒的利益。害：就是违犯这条戒的祸害。）</w:t>
      </w:r>
    </w:p>
    <w:p w14:paraId="14B092A6" w14:textId="77777777" w:rsidR="00E0551C" w:rsidRDefault="00E0551C" w:rsidP="00E0551C">
      <w:pPr>
        <w:ind w:firstLine="616"/>
        <w:rPr>
          <w:rFonts w:hint="eastAsia"/>
        </w:rPr>
      </w:pPr>
      <w:r>
        <w:rPr>
          <w:rFonts w:hint="eastAsia"/>
        </w:rPr>
        <w:t>不妄语，出言而有信用，不虚妄发言。如果看见说没看见，没看见说看见，以虚为实，以有为无等等，凡是心与口不相应，想要欺哄他人的都是。又者，如果自己没有断惑，认为自己已经断惑。自己没有得道，认为自己已经得道。名为大妄语，这个罪很重。命终之后，决定直接堕入阿鼻地狱，永无出期。现今修行而不知道佛法教理的人，到处都是。应当痛切戒除，千万记住，要紧要紧。</w:t>
      </w:r>
    </w:p>
    <w:p w14:paraId="1283F8FD" w14:textId="430C8929" w:rsidR="00E0551C" w:rsidRDefault="00E0551C" w:rsidP="00E0551C">
      <w:pPr>
        <w:ind w:firstLine="616"/>
        <w:rPr>
          <w:rFonts w:hint="eastAsia"/>
        </w:rPr>
      </w:pPr>
      <w:r>
        <w:rPr>
          <w:rFonts w:hint="eastAsia"/>
        </w:rPr>
        <w:t>以上四件事，无论出家在家，受戒不受戒，犯了都有罪过。因为体性是恶的缘故。然而不受戒的人，只有一层罪过；受戒的人，</w:t>
      </w:r>
      <w:r>
        <w:rPr>
          <w:rFonts w:hint="eastAsia"/>
        </w:rPr>
        <w:lastRenderedPageBreak/>
        <w:t>就有两层罪过，在作恶事罪上，又加上一个犯戒罪的缘故。如果守持而不犯，功德无量无边。必须自我勉励。</w:t>
      </w:r>
    </w:p>
    <w:p w14:paraId="13327D4A" w14:textId="77777777" w:rsidR="00E0551C" w:rsidRDefault="00E0551C" w:rsidP="00E0551C">
      <w:pPr>
        <w:ind w:firstLine="616"/>
        <w:rPr>
          <w:rFonts w:hint="eastAsia"/>
        </w:rPr>
      </w:pPr>
      <w:r>
        <w:rPr>
          <w:rFonts w:hint="eastAsia"/>
        </w:rPr>
        <w:t>不饮酒，酒能够迷乱人心，破坏智慧种子。饮了，令人颠倒昏狂，胡作非为，所以佛制断除饮酒。凡是修行人，都不许饮酒。</w:t>
      </w:r>
    </w:p>
    <w:p w14:paraId="7FC76588" w14:textId="54F69803" w:rsidR="00E0551C" w:rsidRDefault="00E0551C" w:rsidP="00E0551C">
      <w:pPr>
        <w:ind w:firstLine="616"/>
        <w:rPr>
          <w:rFonts w:hint="eastAsia"/>
        </w:rPr>
      </w:pPr>
      <w:r>
        <w:rPr>
          <w:rFonts w:hint="eastAsia"/>
        </w:rPr>
        <w:t>以及葱、韭、薤</w:t>
      </w:r>
      <w:r w:rsidRPr="00E0551C">
        <w:rPr>
          <w:rStyle w:val="af3"/>
          <w:rFonts w:hint="eastAsia"/>
        </w:rPr>
        <w:t>（读音械，就是小蒜）</w:t>
      </w:r>
      <w:r>
        <w:rPr>
          <w:rFonts w:hint="eastAsia"/>
        </w:rPr>
        <w:t>蒜，五种荤菜，气味臭秽，体不清洁。熟吃助发淫欲，生吃增长瞋恚。凡是修行人，都不许吃。然而这件事，没有受戒的人，喝酒吃五辛，都没有罪过。受戒后，再喝再吃，就有一层罪过。就是违犯佛戒罪。佛已经禁制，你又去犯，所以有罪。</w:t>
      </w:r>
      <w:r w:rsidRPr="00E0551C">
        <w:rPr>
          <w:rStyle w:val="af3"/>
          <w:rFonts w:hint="eastAsia"/>
        </w:rPr>
        <w:t>（五荤菜，西域有五种，此土只有四种。）</w:t>
      </w:r>
    </w:p>
    <w:p w14:paraId="4B6B6337" w14:textId="57B68D64" w:rsidR="00E0551C" w:rsidRDefault="00E0551C" w:rsidP="00E0551C">
      <w:pPr>
        <w:pStyle w:val="3"/>
        <w:spacing w:after="48"/>
        <w:ind w:firstLine="656"/>
        <w:rPr>
          <w:rFonts w:hint="eastAsia"/>
        </w:rPr>
      </w:pPr>
      <w:r>
        <w:rPr>
          <w:rFonts w:hint="eastAsia"/>
        </w:rPr>
        <w:t>十善者</w:t>
      </w:r>
      <w:r>
        <w:rPr>
          <w:rFonts w:hint="eastAsia"/>
        </w:rPr>
        <w:t xml:space="preserve"> </w:t>
      </w:r>
    </w:p>
    <w:p w14:paraId="71EEE5B4" w14:textId="417FBF07" w:rsidR="00E0551C" w:rsidRDefault="00E0551C" w:rsidP="00E0551C">
      <w:pPr>
        <w:ind w:firstLine="616"/>
        <w:rPr>
          <w:rFonts w:hint="eastAsia"/>
        </w:rPr>
      </w:pPr>
      <w:r>
        <w:rPr>
          <w:rFonts w:hint="eastAsia"/>
        </w:rPr>
        <w:t>一不杀生；二不偷盗；三不邪淫；四不妄言；五不绮语；六不两舌；七不恶口；八不悭贪；九不瞋恚；十不邪见。</w:t>
      </w:r>
    </w:p>
    <w:p w14:paraId="71C8B9F6" w14:textId="77777777" w:rsidR="00E0551C" w:rsidRDefault="00E0551C" w:rsidP="00E0551C">
      <w:pPr>
        <w:ind w:firstLine="616"/>
        <w:rPr>
          <w:rFonts w:hint="eastAsia"/>
        </w:rPr>
      </w:pPr>
      <w:r>
        <w:rPr>
          <w:rFonts w:hint="eastAsia"/>
        </w:rPr>
        <w:t>这当中，前三善，名为身业；中间四善，名为口业；后面三善，名为意业。业：就是事。如果受持而不违犯，就是十善。如果违犯而不守持，就成十恶。</w:t>
      </w:r>
    </w:p>
    <w:p w14:paraId="7147BC44" w14:textId="77777777" w:rsidR="00E0551C" w:rsidRDefault="00E0551C" w:rsidP="00E0551C">
      <w:pPr>
        <w:ind w:firstLine="616"/>
        <w:rPr>
          <w:rFonts w:hint="eastAsia"/>
        </w:rPr>
      </w:pPr>
      <w:r>
        <w:rPr>
          <w:rFonts w:hint="eastAsia"/>
        </w:rPr>
        <w:t>十恶分为上中下三品，招感地狱、饿鬼、畜生三恶道身；十善分为上中下三品，感天人、阿修罗三善道身。善因感善果，恶因感恶果。决定没有怀疑，丝毫不错乱啊！</w:t>
      </w:r>
    </w:p>
    <w:p w14:paraId="0D5C534F" w14:textId="77777777" w:rsidR="00E0551C" w:rsidRDefault="00E0551C" w:rsidP="00E0551C">
      <w:pPr>
        <w:ind w:firstLine="616"/>
        <w:rPr>
          <w:rFonts w:hint="eastAsia"/>
        </w:rPr>
      </w:pPr>
      <w:r>
        <w:rPr>
          <w:rFonts w:hint="eastAsia"/>
        </w:rPr>
        <w:t>杀盗淫妄，已经在五戒中说了。</w:t>
      </w:r>
    </w:p>
    <w:p w14:paraId="292A14F2" w14:textId="77777777" w:rsidR="00E0551C" w:rsidRDefault="00E0551C" w:rsidP="00E0551C">
      <w:pPr>
        <w:ind w:firstLine="616"/>
        <w:rPr>
          <w:rFonts w:hint="eastAsia"/>
        </w:rPr>
      </w:pPr>
      <w:r>
        <w:rPr>
          <w:rFonts w:hint="eastAsia"/>
        </w:rPr>
        <w:t>绮语：就是没有利益的浮华言词，华妙绮丽，谈说淫欲，导人邪念等等。</w:t>
      </w:r>
    </w:p>
    <w:p w14:paraId="1450E3F8" w14:textId="77777777" w:rsidR="00E0551C" w:rsidRDefault="00E0551C" w:rsidP="00E0551C">
      <w:pPr>
        <w:ind w:firstLine="616"/>
        <w:rPr>
          <w:rFonts w:hint="eastAsia"/>
        </w:rPr>
      </w:pPr>
      <w:r>
        <w:rPr>
          <w:rFonts w:hint="eastAsia"/>
        </w:rPr>
        <w:lastRenderedPageBreak/>
        <w:t>两舌：就是向彼说此，向此说彼，挑唆是非，斗构两头等等。</w:t>
      </w:r>
    </w:p>
    <w:p w14:paraId="6EB0ADF9" w14:textId="77777777" w:rsidR="00E0551C" w:rsidRDefault="00E0551C" w:rsidP="00E0551C">
      <w:pPr>
        <w:ind w:firstLine="616"/>
        <w:rPr>
          <w:rFonts w:hint="eastAsia"/>
        </w:rPr>
      </w:pPr>
      <w:r>
        <w:rPr>
          <w:rFonts w:hint="eastAsia"/>
        </w:rPr>
        <w:t>恶口：就是言语粗恶，如刀如剑，揭发他人隐藏之恶，不避忌讳。又者，伤人父母，名为大恶口。将来当受畜生果报。既受佛戒，千万不要犯这条戒。</w:t>
      </w:r>
    </w:p>
    <w:p w14:paraId="5ADE8244" w14:textId="77777777" w:rsidR="00E0551C" w:rsidRDefault="00E0551C" w:rsidP="00E0551C">
      <w:pPr>
        <w:ind w:firstLine="616"/>
        <w:rPr>
          <w:rFonts w:hint="eastAsia"/>
        </w:rPr>
      </w:pPr>
      <w:r>
        <w:rPr>
          <w:rFonts w:hint="eastAsia"/>
        </w:rPr>
        <w:t>悭贪：自己的钱财，不肯施舍他人，名为悭。他人钱财，只想要归我，名为贪。</w:t>
      </w:r>
    </w:p>
    <w:p w14:paraId="7F3685CA" w14:textId="77777777" w:rsidR="00E0551C" w:rsidRDefault="00E0551C" w:rsidP="00E0551C">
      <w:pPr>
        <w:ind w:firstLine="616"/>
        <w:rPr>
          <w:rFonts w:hint="eastAsia"/>
        </w:rPr>
      </w:pPr>
      <w:r>
        <w:rPr>
          <w:rFonts w:hint="eastAsia"/>
        </w:rPr>
        <w:t>瞋恚：就是恨怒。看见他人有所得，愁忧愤怒。看见他人有所失，庆悦快乐。以及逞强好胜，任心斗气，欺侮他人动物等等。</w:t>
      </w:r>
    </w:p>
    <w:p w14:paraId="401F0C96" w14:textId="77777777" w:rsidR="00E0551C" w:rsidRDefault="00E0551C" w:rsidP="00E0551C">
      <w:pPr>
        <w:ind w:firstLine="616"/>
        <w:rPr>
          <w:rFonts w:hint="eastAsia"/>
        </w:rPr>
      </w:pPr>
      <w:r>
        <w:rPr>
          <w:rFonts w:hint="eastAsia"/>
        </w:rPr>
        <w:t>邪见：不相信做善得福，作恶得罪。说没有因果，没有后世。轻视毁侮圣人之言，抵毁佛语经教等等。</w:t>
      </w:r>
    </w:p>
    <w:p w14:paraId="6C982A93" w14:textId="77777777" w:rsidR="00E0551C" w:rsidRDefault="00E0551C" w:rsidP="00E0551C">
      <w:pPr>
        <w:ind w:firstLine="616"/>
        <w:rPr>
          <w:rFonts w:hint="eastAsia"/>
        </w:rPr>
      </w:pPr>
      <w:r>
        <w:rPr>
          <w:rFonts w:hint="eastAsia"/>
        </w:rPr>
        <w:t>然而这个十善，总该一切善法。如果能够遵守行持，无恶不断，无善不修。恐怕你们不能体察，现今大略举出一二。</w:t>
      </w:r>
    </w:p>
    <w:p w14:paraId="1A43097C" w14:textId="77777777" w:rsidR="00E0551C" w:rsidRDefault="00E0551C" w:rsidP="00E0551C">
      <w:pPr>
        <w:ind w:firstLine="616"/>
        <w:rPr>
          <w:rFonts w:hint="eastAsia"/>
        </w:rPr>
      </w:pPr>
      <w:r>
        <w:rPr>
          <w:rFonts w:hint="eastAsia"/>
        </w:rPr>
        <w:t>应当孝顺父母，没有违逆。委曲宛转，劝父母入道。断荤吃素，持戒念佛，求生西方，了脱生死。父母如果相信，没有比这个更好的了。如果坚决不依从，也不要强逼，以失孝道。只在佛前，代父母忏悔罪过，就可以了。</w:t>
      </w:r>
    </w:p>
    <w:p w14:paraId="7F5F1727" w14:textId="6EFD4EFB" w:rsidR="00FD2077" w:rsidRPr="00C23EE8" w:rsidRDefault="00E0551C" w:rsidP="00E0551C">
      <w:pPr>
        <w:ind w:firstLine="616"/>
        <w:rPr>
          <w:rFonts w:hint="eastAsia"/>
        </w:rPr>
      </w:pPr>
      <w:r>
        <w:rPr>
          <w:rFonts w:hint="eastAsia"/>
        </w:rPr>
        <w:t>对于兄弟，要竭尽友爱；对于夫妇，要竭尽尊敬。对于子女，要极力教训，使他们成为良善之人；千万不要任意骄惯，成为败类。对于邻里乡党，应当和睦忍让，为他们宣说善恶因果，使他们改过向善。对于朋友，要竭尽诚信；对于仆使，应当慈爱。对于公事，要尽心竭力，同自己的私事一样。凡是见到亲人与认识的人，遇到</w:t>
      </w:r>
      <w:r>
        <w:rPr>
          <w:rFonts w:hint="eastAsia"/>
        </w:rPr>
        <w:lastRenderedPageBreak/>
        <w:t>父亲，对他说慈，遇到儿子，对他说孝。如果是做生意，应当以本求利，不可以假货哄骗他人。如果以此德风，教化一乡一镇，就能消除祸乱于没有萌发之前，致使刑罚无用。可说是在朝廷之外尽忠，居家而进行治理教化百姓啊！</w:t>
      </w:r>
    </w:p>
    <w:p w14:paraId="7F5F1728" w14:textId="77777777" w:rsidR="00153974" w:rsidRPr="00C23EE8" w:rsidRDefault="00153974" w:rsidP="00972F1D">
      <w:pPr>
        <w:ind w:firstLine="616"/>
        <w:rPr>
          <w:rFonts w:ascii="黑体" w:eastAsia="黑体" w:hAnsi="黑体" w:cs="方正准雅宋_GBK Regular" w:hint="eastAsia"/>
          <w:szCs w:val="36"/>
        </w:rPr>
      </w:pPr>
      <w:r w:rsidRPr="00C23EE8">
        <w:rPr>
          <w:rFonts w:hint="eastAsia"/>
        </w:rPr>
        <w:br w:type="page"/>
      </w:r>
    </w:p>
    <w:p w14:paraId="7F5F1729" w14:textId="6F0C4BA3" w:rsidR="00FD2077" w:rsidRPr="00236601" w:rsidRDefault="00201654" w:rsidP="00972F1D">
      <w:pPr>
        <w:pStyle w:val="1"/>
        <w:rPr>
          <w:rFonts w:hint="eastAsia"/>
        </w:rPr>
      </w:pPr>
      <w:bookmarkStart w:id="37" w:name="_Toc518374907"/>
      <w:r w:rsidRPr="00236601">
        <w:rPr>
          <w:rFonts w:hint="eastAsia"/>
        </w:rPr>
        <w:lastRenderedPageBreak/>
        <w:t>第四章 念佛的功德利益</w:t>
      </w:r>
      <w:bookmarkEnd w:id="37"/>
    </w:p>
    <w:p w14:paraId="7F5F172A" w14:textId="77777777" w:rsidR="00FD2077" w:rsidRPr="00C23EE8" w:rsidRDefault="00201654" w:rsidP="00972F1D">
      <w:pPr>
        <w:ind w:firstLine="616"/>
        <w:rPr>
          <w:rFonts w:hint="eastAsia"/>
          <w:lang w:val="en" w:bidi="en"/>
        </w:rPr>
      </w:pPr>
      <w:r w:rsidRPr="00C23EE8">
        <w:rPr>
          <w:rFonts w:hint="eastAsia"/>
        </w:rPr>
        <w:t>南无阿弥陀佛</w:t>
      </w:r>
    </w:p>
    <w:p w14:paraId="7F5F172B" w14:textId="77777777" w:rsidR="00FD2077" w:rsidRPr="00C23EE8" w:rsidRDefault="00201654" w:rsidP="00972F1D">
      <w:pPr>
        <w:ind w:firstLine="616"/>
        <w:rPr>
          <w:rFonts w:hint="eastAsia"/>
          <w:lang w:val="en" w:bidi="en"/>
        </w:rPr>
      </w:pPr>
      <w:r w:rsidRPr="00C23EE8">
        <w:rPr>
          <w:rFonts w:hint="eastAsia"/>
        </w:rPr>
        <w:t>“南无”</w:t>
      </w:r>
      <w:r w:rsidRPr="00D33403">
        <w:rPr>
          <w:rFonts w:hint="eastAsia"/>
        </w:rPr>
        <w:t>，是梵文</w:t>
      </w:r>
      <w:r w:rsidRPr="00D33403">
        <w:rPr>
          <w:rFonts w:hint="eastAsia"/>
        </w:rPr>
        <w:t>Namas</w:t>
      </w:r>
      <w:r w:rsidRPr="00D33403">
        <w:rPr>
          <w:rFonts w:hint="eastAsia"/>
        </w:rPr>
        <w:t>的音译，</w:t>
      </w:r>
      <w:r w:rsidRPr="00C23EE8">
        <w:rPr>
          <w:rFonts w:hint="eastAsia"/>
        </w:rPr>
        <w:t>读作拿摩，亦有译作“南谟”、“那谟”等。意为致敬、归敬、归命。常用于佛菩萨名号或经题之前，表示对三宝的归命礼敬。</w:t>
      </w:r>
    </w:p>
    <w:p w14:paraId="7F5F172C" w14:textId="77777777" w:rsidR="00FD2077" w:rsidRPr="00C23EE8" w:rsidRDefault="00201654" w:rsidP="00972F1D">
      <w:pPr>
        <w:ind w:firstLine="616"/>
        <w:rPr>
          <w:rFonts w:hint="eastAsia"/>
          <w:lang w:val="en" w:bidi="en"/>
        </w:rPr>
      </w:pPr>
      <w:r w:rsidRPr="00C23EE8">
        <w:rPr>
          <w:rFonts w:hint="eastAsia"/>
        </w:rPr>
        <w:t>“阿弥陀”译云无量寿；经云：彼佛寿命，及其人民，无量无边阿僧祇劫，故名阿弥陀。又译无量光；经云：彼佛光明无量，照十方国，无所障碍，故名阿弥陀。实则弥陀非但光寿无量，而智慧神通功德，一一皆无量也。弥陀因中，为大国王；闻世自在王佛说法，即捐王位，发心出家，名曰法藏比丘。对佛发四十八愿，庄严极乐依正二报。第十二愿云：设我得佛，光明有限量，下至不照百千亿那由他诸佛国者，不取正觉。第十三愿云：设我得佛，寿命有限量，下至百千亿那由他劫者，不取正觉。行满果圆，随愿所成，故光明寿命，悉皆无量。此约事相而论，若约理性：弥陀法身理体，常住不变，即无量寿义。弥陀根本实智，遍照法界，即无量光义。极乐净土，即众生唯心之净土；弥陀如来，亦众生自性之弥陀。果明此理，则亲见弥陀矣。</w:t>
      </w:r>
    </w:p>
    <w:p w14:paraId="7F5F172D" w14:textId="5A73296A" w:rsidR="00FD2077" w:rsidRPr="00C23EE8" w:rsidRDefault="00201654" w:rsidP="00972F1D">
      <w:pPr>
        <w:ind w:firstLine="616"/>
        <w:rPr>
          <w:rFonts w:hint="eastAsia"/>
          <w:lang w:val="en" w:bidi="en"/>
        </w:rPr>
      </w:pPr>
      <w:r w:rsidRPr="00C23EE8">
        <w:rPr>
          <w:rFonts w:hint="eastAsia"/>
        </w:rPr>
        <w:t>“佛</w:t>
      </w:r>
      <w:r w:rsidRPr="00D33403">
        <w:rPr>
          <w:rFonts w:hint="eastAsia"/>
        </w:rPr>
        <w:t>”，梵文</w:t>
      </w:r>
      <w:r w:rsidRPr="00D33403">
        <w:rPr>
          <w:rFonts w:hint="eastAsia"/>
        </w:rPr>
        <w:t xml:space="preserve"> Buddha</w:t>
      </w:r>
      <w:r w:rsidRPr="00D33403">
        <w:rPr>
          <w:rFonts w:hint="eastAsia"/>
        </w:rPr>
        <w:t>，音译“</w:t>
      </w:r>
      <w:r w:rsidRPr="00C23EE8">
        <w:rPr>
          <w:rFonts w:hint="eastAsia"/>
        </w:rPr>
        <w:t>佛陀”的简称。意译为“觉者”、“知者”、“觉”。觉有三义：自觉、觉他</w:t>
      </w:r>
      <w:r w:rsidR="00441D58">
        <w:rPr>
          <w:rFonts w:hint="eastAsia"/>
        </w:rPr>
        <w:t>（</w:t>
      </w:r>
      <w:r w:rsidRPr="00C23EE8">
        <w:rPr>
          <w:rFonts w:hint="eastAsia"/>
        </w:rPr>
        <w:t>使众生觉悟</w:t>
      </w:r>
      <w:r w:rsidR="00441D58">
        <w:rPr>
          <w:rFonts w:hint="eastAsia"/>
        </w:rPr>
        <w:t>）</w:t>
      </w:r>
      <w:r w:rsidRPr="00C23EE8">
        <w:rPr>
          <w:rFonts w:hint="eastAsia"/>
        </w:rPr>
        <w:t>、觉行圆满。</w:t>
      </w:r>
      <w:r w:rsidR="002B34D8">
        <w:rPr>
          <w:rFonts w:hint="eastAsia"/>
        </w:rPr>
        <w:t>《</w:t>
      </w:r>
      <w:r w:rsidRPr="00C23EE8">
        <w:rPr>
          <w:rFonts w:hint="eastAsia"/>
        </w:rPr>
        <w:t>大</w:t>
      </w:r>
      <w:r w:rsidRPr="00C23EE8">
        <w:rPr>
          <w:rFonts w:hint="eastAsia"/>
        </w:rPr>
        <w:lastRenderedPageBreak/>
        <w:t>智度论</w:t>
      </w:r>
      <w:r w:rsidR="002B34D8">
        <w:rPr>
          <w:rFonts w:hint="eastAsia"/>
        </w:rPr>
        <w:t>》</w:t>
      </w:r>
      <w:r w:rsidRPr="00C23EE8">
        <w:rPr>
          <w:rFonts w:hint="eastAsia"/>
        </w:rPr>
        <w:t>二曰：“佛陀</w:t>
      </w:r>
      <w:r w:rsidR="003A7797">
        <w:rPr>
          <w:rFonts w:hint="eastAsia"/>
        </w:rPr>
        <w:t>，</w:t>
      </w:r>
      <w:r w:rsidRPr="00C23EE8">
        <w:rPr>
          <w:rFonts w:hint="eastAsia"/>
        </w:rPr>
        <w:t>秦言知者，有常无常等一切诸法，菩提树下了了觉知，故名佛陀。”</w:t>
      </w:r>
    </w:p>
    <w:p w14:paraId="78D9ECAB" w14:textId="13F47AC2" w:rsidR="002B34D8" w:rsidRDefault="00201654" w:rsidP="00972F1D">
      <w:pPr>
        <w:ind w:firstLine="616"/>
        <w:rPr>
          <w:rFonts w:hint="eastAsia"/>
        </w:rPr>
      </w:pPr>
      <w:r w:rsidRPr="00C23EE8">
        <w:rPr>
          <w:rFonts w:hint="eastAsia"/>
        </w:rPr>
        <w:t>“阿弥</w:t>
      </w:r>
      <w:r w:rsidRPr="00D33403">
        <w:rPr>
          <w:rFonts w:hint="eastAsia"/>
        </w:rPr>
        <w:t>陀佛”，梵文写法：</w:t>
      </w:r>
      <w:r w:rsidRPr="00D33403">
        <w:rPr>
          <w:rFonts w:hint="eastAsia"/>
          <w:noProof/>
        </w:rPr>
        <w:drawing>
          <wp:inline distT="0" distB="0" distL="0" distR="0" wp14:anchorId="7F5F1A86" wp14:editId="7F5F1A87">
            <wp:extent cx="914400" cy="190500"/>
            <wp:effectExtent l="0" t="0" r="0" b="0"/>
            <wp:docPr id="1" name="1.png"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descr="1.png"/>
                    <pic:cNvPicPr/>
                  </pic:nvPicPr>
                  <pic:blipFill>
                    <a:blip r:embed="rId8"/>
                    <a:stretch>
                      <a:fillRect/>
                    </a:stretch>
                  </pic:blipFill>
                  <pic:spPr>
                    <a:xfrm>
                      <a:off x="0" y="0"/>
                      <a:ext cx="914400" cy="190500"/>
                    </a:xfrm>
                    <a:prstGeom prst="rect">
                      <a:avLst/>
                    </a:prstGeom>
                  </pic:spPr>
                </pic:pic>
              </a:graphicData>
            </a:graphic>
          </wp:inline>
        </w:drawing>
      </w:r>
      <w:r w:rsidRPr="00D33403">
        <w:rPr>
          <w:rFonts w:hint="eastAsia"/>
        </w:rPr>
        <w:t xml:space="preserve"> </w:t>
      </w:r>
      <w:r w:rsidRPr="00D33403">
        <w:rPr>
          <w:rFonts w:hint="eastAsia"/>
        </w:rPr>
        <w:t>读音：</w:t>
      </w:r>
      <w:r w:rsidRPr="00D33403">
        <w:rPr>
          <w:rFonts w:hint="eastAsia"/>
        </w:rPr>
        <w:t>Amit</w:t>
      </w:r>
      <w:r w:rsidRPr="00D33403">
        <w:rPr>
          <w:rFonts w:hint="eastAsia"/>
        </w:rPr>
        <w:t>ā</w:t>
      </w:r>
      <w:r w:rsidRPr="00D33403">
        <w:rPr>
          <w:rFonts w:hint="eastAsia"/>
        </w:rPr>
        <w:t>bha</w:t>
      </w:r>
      <w:r w:rsidRPr="00D33403">
        <w:rPr>
          <w:rFonts w:hint="eastAsia"/>
        </w:rPr>
        <w:t>，《</w:t>
      </w:r>
      <w:r w:rsidRPr="00C23EE8">
        <w:rPr>
          <w:rFonts w:hint="eastAsia"/>
        </w:rPr>
        <w:t>佛说阿弥陀三耶三佛萨楼佛檀过度人道经》中曰：“佛称誉阿弥陀佛光明极善</w:t>
      </w:r>
      <w:r w:rsidR="002B34D8">
        <w:rPr>
          <w:rFonts w:hint="eastAsia"/>
        </w:rPr>
        <w:t>，</w:t>
      </w:r>
      <w:r w:rsidRPr="00C23EE8">
        <w:rPr>
          <w:rFonts w:hint="eastAsia"/>
        </w:rPr>
        <w:t>阿弥陀佛光明极善</w:t>
      </w:r>
      <w:r w:rsidR="002B34D8">
        <w:rPr>
          <w:rFonts w:hint="eastAsia"/>
        </w:rPr>
        <w:t>，</w:t>
      </w:r>
      <w:r w:rsidRPr="00C23EE8">
        <w:rPr>
          <w:rFonts w:hint="eastAsia"/>
        </w:rPr>
        <w:t>善中明好</w:t>
      </w:r>
      <w:r w:rsidR="002B34D8">
        <w:rPr>
          <w:rFonts w:hint="eastAsia"/>
        </w:rPr>
        <w:t>，</w:t>
      </w:r>
      <w:r w:rsidRPr="00C23EE8">
        <w:rPr>
          <w:rFonts w:hint="eastAsia"/>
        </w:rPr>
        <w:t>甚快无比</w:t>
      </w:r>
      <w:r w:rsidR="002B34D8">
        <w:rPr>
          <w:rFonts w:hint="eastAsia"/>
        </w:rPr>
        <w:t>，</w:t>
      </w:r>
      <w:r w:rsidRPr="00C23EE8">
        <w:rPr>
          <w:rFonts w:hint="eastAsia"/>
        </w:rPr>
        <w:t>绝殊无极也。阿弥陀佛光明</w:t>
      </w:r>
      <w:r w:rsidR="002B34D8">
        <w:rPr>
          <w:rFonts w:hint="eastAsia"/>
        </w:rPr>
        <w:t>，</w:t>
      </w:r>
      <w:r w:rsidRPr="00C23EE8">
        <w:rPr>
          <w:rFonts w:hint="eastAsia"/>
        </w:rPr>
        <w:t>清洁无瑕秽</w:t>
      </w:r>
      <w:r w:rsidR="002B34D8">
        <w:rPr>
          <w:rFonts w:hint="eastAsia"/>
        </w:rPr>
        <w:t>，</w:t>
      </w:r>
      <w:r w:rsidRPr="00C23EE8">
        <w:rPr>
          <w:rFonts w:hint="eastAsia"/>
        </w:rPr>
        <w:t>无缺减也。阿弥陀佛光明姝好</w:t>
      </w:r>
      <w:r w:rsidR="002B34D8">
        <w:rPr>
          <w:rFonts w:hint="eastAsia"/>
        </w:rPr>
        <w:t>，</w:t>
      </w:r>
      <w:r w:rsidRPr="00C23EE8">
        <w:rPr>
          <w:rFonts w:hint="eastAsia"/>
        </w:rPr>
        <w:t>胜于日月之明百千亿万倍</w:t>
      </w:r>
      <w:r w:rsidR="002B34D8">
        <w:rPr>
          <w:rFonts w:hint="eastAsia"/>
        </w:rPr>
        <w:t>，</w:t>
      </w:r>
      <w:r w:rsidRPr="00C23EE8">
        <w:rPr>
          <w:rFonts w:hint="eastAsia"/>
        </w:rPr>
        <w:t>诸佛光明中之极明也</w:t>
      </w:r>
      <w:r w:rsidR="002B34D8">
        <w:rPr>
          <w:rFonts w:hint="eastAsia"/>
        </w:rPr>
        <w:t>，</w:t>
      </w:r>
      <w:r w:rsidRPr="00C23EE8">
        <w:rPr>
          <w:rFonts w:hint="eastAsia"/>
        </w:rPr>
        <w:t>光明中之极好也</w:t>
      </w:r>
      <w:r w:rsidR="002B34D8">
        <w:rPr>
          <w:rFonts w:hint="eastAsia"/>
        </w:rPr>
        <w:t>，</w:t>
      </w:r>
      <w:r w:rsidRPr="00C23EE8">
        <w:rPr>
          <w:rFonts w:hint="eastAsia"/>
        </w:rPr>
        <w:t>光明中之极雄杰也</w:t>
      </w:r>
      <w:r w:rsidR="002B34D8">
        <w:rPr>
          <w:rFonts w:hint="eastAsia"/>
        </w:rPr>
        <w:t>，</w:t>
      </w:r>
      <w:r w:rsidRPr="00C23EE8">
        <w:rPr>
          <w:rFonts w:hint="eastAsia"/>
        </w:rPr>
        <w:t>光明中之快善也</w:t>
      </w:r>
      <w:r w:rsidR="002B34D8">
        <w:rPr>
          <w:rFonts w:hint="eastAsia"/>
        </w:rPr>
        <w:t>，</w:t>
      </w:r>
      <w:r w:rsidRPr="00C23EE8">
        <w:rPr>
          <w:rFonts w:hint="eastAsia"/>
        </w:rPr>
        <w:t>诸佛中之王也</w:t>
      </w:r>
      <w:r w:rsidR="002B34D8">
        <w:rPr>
          <w:rFonts w:hint="eastAsia"/>
        </w:rPr>
        <w:t>，</w:t>
      </w:r>
      <w:r w:rsidRPr="00C23EE8">
        <w:rPr>
          <w:rFonts w:hint="eastAsia"/>
        </w:rPr>
        <w:t>光明中之极尊也</w:t>
      </w:r>
      <w:r w:rsidR="002B34D8">
        <w:rPr>
          <w:rFonts w:hint="eastAsia"/>
        </w:rPr>
        <w:t>，</w:t>
      </w:r>
      <w:r w:rsidRPr="00C23EE8">
        <w:rPr>
          <w:rFonts w:hint="eastAsia"/>
        </w:rPr>
        <w:t>光明中之最明无极也。</w:t>
      </w:r>
      <w:r w:rsidR="002B34D8" w:rsidRPr="00C23EE8">
        <w:rPr>
          <w:rFonts w:hint="eastAsia"/>
        </w:rPr>
        <w:t>焰照诸无数天下</w:t>
      </w:r>
      <w:r w:rsidR="002B34D8">
        <w:rPr>
          <w:rFonts w:hint="eastAsia"/>
        </w:rPr>
        <w:t>，</w:t>
      </w:r>
      <w:r w:rsidR="002B34D8" w:rsidRPr="00C23EE8">
        <w:rPr>
          <w:rFonts w:hint="eastAsia"/>
        </w:rPr>
        <w:t>幽冥之处</w:t>
      </w:r>
      <w:r w:rsidR="002B34D8">
        <w:rPr>
          <w:rFonts w:hint="eastAsia"/>
        </w:rPr>
        <w:t>，</w:t>
      </w:r>
      <w:r w:rsidR="002B34D8" w:rsidRPr="00C23EE8">
        <w:rPr>
          <w:rFonts w:hint="eastAsia"/>
        </w:rPr>
        <w:t>皆常大明。</w:t>
      </w:r>
    </w:p>
    <w:p w14:paraId="0A71D95B" w14:textId="2B23B571" w:rsidR="002B34D8" w:rsidRDefault="002B34D8" w:rsidP="00972F1D">
      <w:pPr>
        <w:ind w:firstLine="616"/>
        <w:rPr>
          <w:rFonts w:hint="eastAsia"/>
        </w:rPr>
      </w:pPr>
      <w:r w:rsidRPr="00C23EE8">
        <w:rPr>
          <w:rFonts w:hint="eastAsia"/>
        </w:rPr>
        <w:t>“</w:t>
      </w:r>
      <w:r w:rsidR="00201654" w:rsidRPr="00C23EE8">
        <w:rPr>
          <w:rFonts w:hint="eastAsia"/>
        </w:rPr>
        <w:t>诸有人民</w:t>
      </w:r>
      <w:r>
        <w:rPr>
          <w:rFonts w:hint="eastAsia"/>
        </w:rPr>
        <w:t>，</w:t>
      </w:r>
      <w:r w:rsidR="00201654" w:rsidRPr="00C23EE8">
        <w:rPr>
          <w:rFonts w:hint="eastAsia"/>
        </w:rPr>
        <w:t>蜎飞蠕动之类</w:t>
      </w:r>
      <w:r>
        <w:rPr>
          <w:rFonts w:hint="eastAsia"/>
        </w:rPr>
        <w:t>，</w:t>
      </w:r>
      <w:r w:rsidR="00201654" w:rsidRPr="00C23EE8">
        <w:rPr>
          <w:rFonts w:hint="eastAsia"/>
        </w:rPr>
        <w:t>莫不见阿弥陀佛光明也</w:t>
      </w:r>
      <w:r>
        <w:rPr>
          <w:rFonts w:hint="eastAsia"/>
        </w:rPr>
        <w:t>。</w:t>
      </w:r>
      <w:r w:rsidR="00201654" w:rsidRPr="00C23EE8">
        <w:rPr>
          <w:rFonts w:hint="eastAsia"/>
        </w:rPr>
        <w:t>见者莫不慈心欢喜者。世间诸有淫泆嗔怒愚痴者</w:t>
      </w:r>
      <w:r>
        <w:rPr>
          <w:rFonts w:hint="eastAsia"/>
        </w:rPr>
        <w:t>，</w:t>
      </w:r>
      <w:r w:rsidR="00201654" w:rsidRPr="00C23EE8">
        <w:rPr>
          <w:rFonts w:hint="eastAsia"/>
        </w:rPr>
        <w:t>见阿弥陀佛光明</w:t>
      </w:r>
      <w:r>
        <w:rPr>
          <w:rFonts w:hint="eastAsia"/>
        </w:rPr>
        <w:t>，</w:t>
      </w:r>
      <w:r w:rsidR="00201654" w:rsidRPr="00C23EE8">
        <w:rPr>
          <w:rFonts w:hint="eastAsia"/>
        </w:rPr>
        <w:t>莫不作善也。诸在泥犁禽兽薜荔</w:t>
      </w:r>
      <w:r>
        <w:rPr>
          <w:rFonts w:hint="eastAsia"/>
        </w:rPr>
        <w:t>，</w:t>
      </w:r>
      <w:r w:rsidR="00201654" w:rsidRPr="00C23EE8">
        <w:rPr>
          <w:rFonts w:hint="eastAsia"/>
        </w:rPr>
        <w:t>考掠勤苦之处</w:t>
      </w:r>
      <w:r>
        <w:rPr>
          <w:rFonts w:hint="eastAsia"/>
        </w:rPr>
        <w:t>，</w:t>
      </w:r>
      <w:r w:rsidR="00201654" w:rsidRPr="00C23EE8">
        <w:rPr>
          <w:rFonts w:hint="eastAsia"/>
        </w:rPr>
        <w:t>见阿弥陀佛光明至</w:t>
      </w:r>
      <w:r>
        <w:rPr>
          <w:rFonts w:hint="eastAsia"/>
        </w:rPr>
        <w:t>，</w:t>
      </w:r>
      <w:r w:rsidR="00201654" w:rsidRPr="00C23EE8">
        <w:rPr>
          <w:rFonts w:hint="eastAsia"/>
        </w:rPr>
        <w:t>皆休止不复治</w:t>
      </w:r>
      <w:r>
        <w:rPr>
          <w:rFonts w:hint="eastAsia"/>
        </w:rPr>
        <w:t>，</w:t>
      </w:r>
      <w:r w:rsidR="00201654" w:rsidRPr="00C23EE8">
        <w:rPr>
          <w:rFonts w:hint="eastAsia"/>
        </w:rPr>
        <w:t>死后莫不得解脱忧苦者也。阿弥陀佛光明</w:t>
      </w:r>
      <w:r>
        <w:rPr>
          <w:rFonts w:hint="eastAsia"/>
        </w:rPr>
        <w:t>，</w:t>
      </w:r>
      <w:r w:rsidR="00201654" w:rsidRPr="00C23EE8">
        <w:rPr>
          <w:rFonts w:hint="eastAsia"/>
        </w:rPr>
        <w:t>名闻八方上下</w:t>
      </w:r>
      <w:r>
        <w:rPr>
          <w:rFonts w:hint="eastAsia"/>
        </w:rPr>
        <w:t>，</w:t>
      </w:r>
      <w:r w:rsidR="00201654" w:rsidRPr="00C23EE8">
        <w:rPr>
          <w:rFonts w:hint="eastAsia"/>
        </w:rPr>
        <w:t>无穷无极</w:t>
      </w:r>
      <w:r>
        <w:rPr>
          <w:rFonts w:hint="eastAsia"/>
        </w:rPr>
        <w:t>。</w:t>
      </w:r>
      <w:r w:rsidR="00201654" w:rsidRPr="00C23EE8">
        <w:rPr>
          <w:rFonts w:hint="eastAsia"/>
        </w:rPr>
        <w:t>无央数诸佛国</w:t>
      </w:r>
      <w:r>
        <w:rPr>
          <w:rFonts w:hint="eastAsia"/>
        </w:rPr>
        <w:t>，</w:t>
      </w:r>
      <w:r w:rsidR="00201654" w:rsidRPr="00C23EE8">
        <w:rPr>
          <w:rFonts w:hint="eastAsia"/>
        </w:rPr>
        <w:t>诸天人民</w:t>
      </w:r>
      <w:r>
        <w:rPr>
          <w:rFonts w:hint="eastAsia"/>
        </w:rPr>
        <w:t>，</w:t>
      </w:r>
      <w:r w:rsidR="00201654" w:rsidRPr="00C23EE8">
        <w:rPr>
          <w:rFonts w:hint="eastAsia"/>
        </w:rPr>
        <w:t>莫不闻知</w:t>
      </w:r>
      <w:r>
        <w:rPr>
          <w:rFonts w:hint="eastAsia"/>
        </w:rPr>
        <w:t>，</w:t>
      </w:r>
      <w:r w:rsidR="00201654" w:rsidRPr="00C23EE8">
        <w:rPr>
          <w:rFonts w:hint="eastAsia"/>
        </w:rPr>
        <w:t>闻知者莫不度脱也。</w:t>
      </w:r>
    </w:p>
    <w:p w14:paraId="7F5F172E" w14:textId="59FF8D21" w:rsidR="00FD2077" w:rsidRPr="00C23EE8" w:rsidRDefault="002B34D8" w:rsidP="00972F1D">
      <w:pPr>
        <w:ind w:firstLine="616"/>
        <w:rPr>
          <w:rFonts w:hint="eastAsia"/>
          <w:lang w:val="en" w:bidi="en"/>
        </w:rPr>
      </w:pPr>
      <w:r w:rsidRPr="00C23EE8">
        <w:rPr>
          <w:rFonts w:hint="eastAsia"/>
        </w:rPr>
        <w:t>“</w:t>
      </w:r>
      <w:r w:rsidR="00201654" w:rsidRPr="00C23EE8">
        <w:rPr>
          <w:rFonts w:hint="eastAsia"/>
        </w:rPr>
        <w:t>佛言</w:t>
      </w:r>
      <w:r>
        <w:rPr>
          <w:rFonts w:hint="eastAsia"/>
        </w:rPr>
        <w:t>，</w:t>
      </w:r>
      <w:r w:rsidR="00201654" w:rsidRPr="00C23EE8">
        <w:rPr>
          <w:rFonts w:hint="eastAsia"/>
        </w:rPr>
        <w:t>不独我称誉阿弥陀佛光明也</w:t>
      </w:r>
      <w:r>
        <w:rPr>
          <w:rFonts w:hint="eastAsia"/>
        </w:rPr>
        <w:t>，</w:t>
      </w:r>
      <w:r w:rsidR="00201654" w:rsidRPr="00C23EE8">
        <w:rPr>
          <w:rFonts w:hint="eastAsia"/>
        </w:rPr>
        <w:t>八方上下</w:t>
      </w:r>
      <w:r>
        <w:rPr>
          <w:rFonts w:hint="eastAsia"/>
        </w:rPr>
        <w:t>，</w:t>
      </w:r>
      <w:r w:rsidR="00201654" w:rsidRPr="00C23EE8">
        <w:rPr>
          <w:rFonts w:hint="eastAsia"/>
        </w:rPr>
        <w:t>无央数佛</w:t>
      </w:r>
      <w:r>
        <w:rPr>
          <w:rFonts w:hint="eastAsia"/>
        </w:rPr>
        <w:t>，</w:t>
      </w:r>
      <w:r w:rsidR="00201654" w:rsidRPr="00C23EE8">
        <w:rPr>
          <w:rFonts w:hint="eastAsia"/>
        </w:rPr>
        <w:t>辟支佛菩萨阿罗汉</w:t>
      </w:r>
      <w:r>
        <w:rPr>
          <w:rFonts w:hint="eastAsia"/>
        </w:rPr>
        <w:t>，</w:t>
      </w:r>
      <w:r w:rsidR="00201654" w:rsidRPr="00C23EE8">
        <w:rPr>
          <w:rFonts w:hint="eastAsia"/>
        </w:rPr>
        <w:t>所称誉皆如是。佛言</w:t>
      </w:r>
      <w:r>
        <w:rPr>
          <w:rFonts w:hint="eastAsia"/>
        </w:rPr>
        <w:t>，</w:t>
      </w:r>
      <w:r w:rsidR="00201654" w:rsidRPr="00C23EE8">
        <w:rPr>
          <w:rFonts w:hint="eastAsia"/>
        </w:rPr>
        <w:t>其有人民</w:t>
      </w:r>
      <w:r>
        <w:rPr>
          <w:rFonts w:hint="eastAsia"/>
        </w:rPr>
        <w:t>，</w:t>
      </w:r>
      <w:r w:rsidR="00201654" w:rsidRPr="00C23EE8">
        <w:rPr>
          <w:rFonts w:hint="eastAsia"/>
        </w:rPr>
        <w:t>善男子善女人</w:t>
      </w:r>
      <w:r>
        <w:rPr>
          <w:rFonts w:hint="eastAsia"/>
        </w:rPr>
        <w:t>，</w:t>
      </w:r>
      <w:r w:rsidR="00201654" w:rsidRPr="00C23EE8">
        <w:rPr>
          <w:rFonts w:hint="eastAsia"/>
        </w:rPr>
        <w:t>闻阿弥陀佛声</w:t>
      </w:r>
      <w:r>
        <w:rPr>
          <w:rFonts w:hint="eastAsia"/>
        </w:rPr>
        <w:t>，</w:t>
      </w:r>
      <w:r w:rsidR="00201654" w:rsidRPr="00C23EE8">
        <w:rPr>
          <w:rFonts w:hint="eastAsia"/>
        </w:rPr>
        <w:t>称誉光明</w:t>
      </w:r>
      <w:r>
        <w:rPr>
          <w:rFonts w:hint="eastAsia"/>
        </w:rPr>
        <w:t>，</w:t>
      </w:r>
      <w:r w:rsidR="00201654" w:rsidRPr="00C23EE8">
        <w:rPr>
          <w:rFonts w:hint="eastAsia"/>
        </w:rPr>
        <w:t>朝暮常称誉其光明好</w:t>
      </w:r>
      <w:r>
        <w:rPr>
          <w:rFonts w:hint="eastAsia"/>
        </w:rPr>
        <w:t>，</w:t>
      </w:r>
      <w:r w:rsidR="00201654" w:rsidRPr="00C23EE8">
        <w:rPr>
          <w:rFonts w:hint="eastAsia"/>
        </w:rPr>
        <w:t>至心不断绝</w:t>
      </w:r>
      <w:r>
        <w:rPr>
          <w:rFonts w:hint="eastAsia"/>
        </w:rPr>
        <w:t>，</w:t>
      </w:r>
      <w:r w:rsidR="00201654" w:rsidRPr="00C23EE8">
        <w:rPr>
          <w:rFonts w:hint="eastAsia"/>
        </w:rPr>
        <w:t>在心所愿</w:t>
      </w:r>
      <w:r>
        <w:rPr>
          <w:rFonts w:hint="eastAsia"/>
        </w:rPr>
        <w:t>，</w:t>
      </w:r>
      <w:r w:rsidR="00201654" w:rsidRPr="00C23EE8">
        <w:rPr>
          <w:rFonts w:hint="eastAsia"/>
        </w:rPr>
        <w:t>往生阿弥陀佛国</w:t>
      </w:r>
      <w:r>
        <w:rPr>
          <w:rFonts w:hint="eastAsia"/>
        </w:rPr>
        <w:t>，</w:t>
      </w:r>
      <w:r w:rsidR="00201654" w:rsidRPr="00C23EE8">
        <w:rPr>
          <w:rFonts w:hint="eastAsia"/>
        </w:rPr>
        <w:t>可得为众菩萨阿罗汉所尊敬</w:t>
      </w:r>
      <w:r>
        <w:rPr>
          <w:rFonts w:hint="eastAsia"/>
        </w:rPr>
        <w:t>。</w:t>
      </w:r>
      <w:r w:rsidR="00201654" w:rsidRPr="00C23EE8">
        <w:rPr>
          <w:rFonts w:hint="eastAsia"/>
        </w:rPr>
        <w:t>”</w:t>
      </w:r>
    </w:p>
    <w:p w14:paraId="7F5F172F" w14:textId="2B84AF99" w:rsidR="00FD2077" w:rsidRPr="00C23EE8" w:rsidRDefault="00201654" w:rsidP="00972F1D">
      <w:pPr>
        <w:ind w:firstLine="616"/>
        <w:rPr>
          <w:rFonts w:hint="eastAsia"/>
          <w:lang w:val="en" w:bidi="en"/>
        </w:rPr>
      </w:pPr>
      <w:r w:rsidRPr="00C23EE8">
        <w:rPr>
          <w:rFonts w:hint="eastAsia"/>
        </w:rPr>
        <w:lastRenderedPageBreak/>
        <w:t>善导</w:t>
      </w:r>
      <w:r w:rsidR="002B34D8">
        <w:rPr>
          <w:rFonts w:hint="eastAsia"/>
        </w:rPr>
        <w:t>大师《</w:t>
      </w:r>
      <w:r w:rsidRPr="00C23EE8">
        <w:rPr>
          <w:rFonts w:hint="eastAsia"/>
        </w:rPr>
        <w:t>观经疏</w:t>
      </w:r>
      <w:r w:rsidR="002B34D8">
        <w:rPr>
          <w:rFonts w:hint="eastAsia"/>
        </w:rPr>
        <w:t>》</w:t>
      </w:r>
      <w:r w:rsidRPr="00C23EE8">
        <w:rPr>
          <w:rFonts w:hint="eastAsia"/>
        </w:rPr>
        <w:t>一曰：“言南无者即是归命，言阿弥陀佛者即是其行，以斯义故，必得往生。”</w:t>
      </w:r>
      <w:r w:rsidRPr="00C23EE8">
        <w:rPr>
          <w:rFonts w:hint="eastAsia"/>
        </w:rPr>
        <w:t xml:space="preserve"> </w:t>
      </w:r>
      <w:r w:rsidR="002B34D8">
        <w:rPr>
          <w:rFonts w:hint="eastAsia"/>
        </w:rPr>
        <w:t>《</w:t>
      </w:r>
      <w:r w:rsidRPr="00C23EE8">
        <w:rPr>
          <w:rFonts w:hint="eastAsia"/>
        </w:rPr>
        <w:t>观无量寿经</w:t>
      </w:r>
      <w:r w:rsidR="002B34D8">
        <w:rPr>
          <w:rFonts w:hint="eastAsia"/>
        </w:rPr>
        <w:t>》</w:t>
      </w:r>
      <w:r w:rsidRPr="00C23EE8">
        <w:rPr>
          <w:rFonts w:hint="eastAsia"/>
        </w:rPr>
        <w:t>曰：“具足十念，称南无阿弥陀佛。”</w:t>
      </w:r>
    </w:p>
    <w:p w14:paraId="7F5F1730" w14:textId="77777777" w:rsidR="00FD2077" w:rsidRPr="00C23EE8" w:rsidRDefault="00201654" w:rsidP="00972F1D">
      <w:pPr>
        <w:ind w:firstLine="616"/>
        <w:rPr>
          <w:rFonts w:hint="eastAsia"/>
          <w:lang w:val="en" w:bidi="en"/>
        </w:rPr>
      </w:pPr>
      <w:r w:rsidRPr="00C23EE8">
        <w:rPr>
          <w:rFonts w:hint="eastAsia"/>
        </w:rPr>
        <w:t>念南无阿弥陀佛是万世出世妙道，成佛作祖正因，是三界人天眼目，是明心见性慧灯，是破地狱猛将，斩群邪宝剑，五千大藏骨髓，八万总持要门，十方虚空无际，广大一性圆明，开黑暗慧灯，脱生死良方，渡苦海舟航，出三界径路，是本性弥陀，唯心净土，即是本师，即是化佛，最尊最上妙门，无量无边功德。</w:t>
      </w:r>
    </w:p>
    <w:p w14:paraId="7F5F1731" w14:textId="439102C3" w:rsidR="00FD2077" w:rsidRPr="00C21833" w:rsidRDefault="00201654" w:rsidP="00972F1D">
      <w:pPr>
        <w:pStyle w:val="2"/>
        <w:spacing w:line="360" w:lineRule="auto"/>
        <w:rPr>
          <w:rFonts w:hint="eastAsia"/>
        </w:rPr>
      </w:pPr>
      <w:bookmarkStart w:id="38" w:name="_Toc518374908"/>
      <w:r w:rsidRPr="00C21833">
        <w:rPr>
          <w:rFonts w:hint="eastAsia"/>
        </w:rPr>
        <w:t>念佛现世获得的十种殊胜功德</w:t>
      </w:r>
      <w:bookmarkEnd w:id="38"/>
    </w:p>
    <w:p w14:paraId="7F5F1732" w14:textId="77777777" w:rsidR="00FD2077" w:rsidRPr="00C23EE8" w:rsidRDefault="00201654" w:rsidP="00972F1D">
      <w:pPr>
        <w:pStyle w:val="ae"/>
        <w:rPr>
          <w:rFonts w:hint="eastAsia"/>
        </w:rPr>
      </w:pPr>
      <w:r w:rsidRPr="00C23EE8">
        <w:rPr>
          <w:rFonts w:hint="eastAsia"/>
        </w:rPr>
        <w:t>昌臻法师</w:t>
      </w:r>
    </w:p>
    <w:p w14:paraId="7F5F1733" w14:textId="4E65A3F1" w:rsidR="00FD2077" w:rsidRPr="00C23EE8" w:rsidRDefault="00201654" w:rsidP="00972F1D">
      <w:pPr>
        <w:ind w:firstLine="616"/>
        <w:rPr>
          <w:rFonts w:hint="eastAsia"/>
        </w:rPr>
      </w:pPr>
      <w:r w:rsidRPr="00C23EE8">
        <w:rPr>
          <w:rFonts w:hint="eastAsia"/>
        </w:rPr>
        <w:t>一句佛名，是万种功德的结晶，具有不可思议的大威神力。它是生死苦海中的慈航，是</w:t>
      </w:r>
      <w:r w:rsidR="00BB23D7">
        <w:rPr>
          <w:rFonts w:hint="eastAsia"/>
        </w:rPr>
        <w:t>漫漫</w:t>
      </w:r>
      <w:r w:rsidRPr="00C23EE8">
        <w:rPr>
          <w:rFonts w:hint="eastAsia"/>
        </w:rPr>
        <w:t>长夜里的明灯。尤其是末法时期的众生，人根陋劣，退缘很多。正如《大宝积经》所说：“末法亿亿人修行，罕一得道</w:t>
      </w:r>
      <w:r w:rsidRPr="00D33403">
        <w:rPr>
          <w:rStyle w:val="af3"/>
          <w:rFonts w:hint="eastAsia"/>
        </w:rPr>
        <w:t>（证道果）</w:t>
      </w:r>
      <w:r w:rsidRPr="00C23EE8">
        <w:rPr>
          <w:rFonts w:hint="eastAsia"/>
        </w:rPr>
        <w:t>，唯依念佛，得度生死。”当代高僧道源法师也说：“末法时代的众生，非念佛无以了生死，非念佛无以度有情。”</w:t>
      </w:r>
      <w:r w:rsidRPr="00D33403">
        <w:rPr>
          <w:rStyle w:val="af3"/>
          <w:rFonts w:hint="eastAsia"/>
        </w:rPr>
        <w:t>（道源法师《弥陀经讲录》）</w:t>
      </w:r>
      <w:r w:rsidRPr="00C23EE8">
        <w:rPr>
          <w:rFonts w:hint="eastAsia"/>
        </w:rPr>
        <w:t>说明念佛法门是未法众生的对症良药。</w:t>
      </w:r>
    </w:p>
    <w:p w14:paraId="7F5F1734" w14:textId="77777777" w:rsidR="00FD2077" w:rsidRPr="00C23EE8" w:rsidRDefault="00201654" w:rsidP="00972F1D">
      <w:pPr>
        <w:ind w:firstLine="616"/>
        <w:rPr>
          <w:rFonts w:hint="eastAsia"/>
        </w:rPr>
      </w:pPr>
      <w:r w:rsidRPr="00C23EE8">
        <w:rPr>
          <w:rFonts w:hint="eastAsia"/>
        </w:rPr>
        <w:t>有人以为，念佛法门是老年人修的，是消积送死的，是临终用的。这些都是片面、错误的理解。本来我们自心就是佛，念佛是念心，就是“是心作佛”。“持佛号于乱心，乱心不得不佛</w:t>
      </w:r>
      <w:r w:rsidRPr="00C23EE8">
        <w:rPr>
          <w:rFonts w:eastAsia="楷体" w:hint="eastAsia"/>
          <w:sz w:val="22"/>
        </w:rPr>
        <w:t>（佛心）</w:t>
      </w:r>
      <w:r w:rsidRPr="00C23EE8">
        <w:rPr>
          <w:rFonts w:hint="eastAsia"/>
        </w:rPr>
        <w:t>。”可见，一句佛号，就能了脱生死，出离轮回，往生净土，圆证菩提，实在</w:t>
      </w:r>
      <w:r w:rsidRPr="00C23EE8">
        <w:rPr>
          <w:rFonts w:hint="eastAsia"/>
        </w:rPr>
        <w:lastRenderedPageBreak/>
        <w:t>是捷径中的捷径。还有一点必须明确，念佛不只是临终得大利益，生前就得大利益。印光大师说，一切事都可以念佛求成就，除了做坏事以外。本文所列举的念佛现世获得的十种殊胜功德，概括得比较全面。这些都是佛陀亲口开示，从中摘录出来的。佛无妄语，千万不要怀疑！为便于初机阅读，谨作肤浅解释。如有不当，敬祈指正。</w:t>
      </w:r>
    </w:p>
    <w:p w14:paraId="7F5F1735" w14:textId="2B14B254" w:rsidR="00FD2077" w:rsidRPr="00D33403" w:rsidRDefault="00D76645" w:rsidP="00972F1D">
      <w:pPr>
        <w:ind w:firstLine="616"/>
        <w:rPr>
          <w:rFonts w:hint="eastAsia"/>
          <w:b/>
        </w:rPr>
      </w:pPr>
      <w:r w:rsidRPr="00D33403">
        <w:rPr>
          <w:b/>
        </w:rPr>
        <w:t>1.</w:t>
      </w:r>
      <w:r w:rsidR="00201654" w:rsidRPr="00D33403">
        <w:rPr>
          <w:rFonts w:hint="eastAsia"/>
          <w:b/>
        </w:rPr>
        <w:t>常得一切天神隐形守护</w:t>
      </w:r>
    </w:p>
    <w:p w14:paraId="7F5F1736" w14:textId="77777777" w:rsidR="00FD2077" w:rsidRPr="00C23EE8" w:rsidRDefault="00201654" w:rsidP="00972F1D">
      <w:pPr>
        <w:ind w:firstLine="616"/>
        <w:rPr>
          <w:rFonts w:hint="eastAsia"/>
        </w:rPr>
      </w:pPr>
      <w:r w:rsidRPr="00C23EE8">
        <w:rPr>
          <w:rFonts w:hint="eastAsia"/>
        </w:rPr>
        <w:t>天道中的一切天神，都尊重佛法。我们念佛的功德，必然感动天神，欢喜赞叹，冥冥中加以保护。因此，念佛的人，不求消灾免难，自然消灾免难；不求家庭平安，家庭自然平安。这对念佛的人说，不过是现世获得的小利益。对天神说，也是积累功德，双方均有利益。</w:t>
      </w:r>
    </w:p>
    <w:p w14:paraId="7F5F1737" w14:textId="03178F0D" w:rsidR="00FD2077" w:rsidRPr="00D33403" w:rsidRDefault="00D76645" w:rsidP="00972F1D">
      <w:pPr>
        <w:ind w:firstLine="616"/>
        <w:rPr>
          <w:rFonts w:hint="eastAsia"/>
          <w:b/>
        </w:rPr>
      </w:pPr>
      <w:r w:rsidRPr="00D33403">
        <w:rPr>
          <w:b/>
        </w:rPr>
        <w:t>2.</w:t>
      </w:r>
      <w:r w:rsidR="00201654" w:rsidRPr="00D33403">
        <w:rPr>
          <w:rFonts w:hint="eastAsia"/>
          <w:b/>
        </w:rPr>
        <w:t>常得一切菩萨常随守护</w:t>
      </w:r>
    </w:p>
    <w:p w14:paraId="7F5F1738" w14:textId="77777777" w:rsidR="00FD2077" w:rsidRPr="00C23EE8" w:rsidRDefault="00201654" w:rsidP="00972F1D">
      <w:pPr>
        <w:ind w:firstLine="616"/>
        <w:rPr>
          <w:rFonts w:hint="eastAsia"/>
        </w:rPr>
      </w:pPr>
      <w:r w:rsidRPr="00C23EE8">
        <w:rPr>
          <w:rFonts w:hint="eastAsia"/>
        </w:rPr>
        <w:t>菩萨的任务，就是上求佛道，下化众生。所以时常分身无量，游化十方，普度有缘。念佛众生和诸佛菩萨有缘，众生在生死苦海中，一心称名，是向佛菩萨发出的呼救声。所以古德说：“生死海中，念佛第一”。称名求救是因，菩萨寻声救苦是缘，因缘和合，感应道交，自然逄凶化吉，离苦得乐，这就是果。古今以来，许多有缘众生，由于遭受厄运苦恼而称名号，由于称念名号而转危为安，也由于获得念佛的利益，而生信发愿，求生净土，见佛闻法。“先以欲勾牵，后令入佛智”这是菩萨化度众生的善巧方便。</w:t>
      </w:r>
    </w:p>
    <w:p w14:paraId="7F5F1739" w14:textId="70C0AF0E" w:rsidR="00FD2077" w:rsidRPr="00D33403" w:rsidRDefault="00D76645" w:rsidP="00972F1D">
      <w:pPr>
        <w:ind w:firstLine="616"/>
        <w:rPr>
          <w:rFonts w:hint="eastAsia"/>
          <w:b/>
        </w:rPr>
      </w:pPr>
      <w:r w:rsidRPr="00D33403">
        <w:rPr>
          <w:b/>
        </w:rPr>
        <w:lastRenderedPageBreak/>
        <w:t>3.</w:t>
      </w:r>
      <w:r w:rsidR="00201654" w:rsidRPr="00D33403">
        <w:rPr>
          <w:rFonts w:hint="eastAsia"/>
          <w:b/>
        </w:rPr>
        <w:t>常得诸佛昼夜护念，阿弥陀佛常放光明，摄受此人</w:t>
      </w:r>
    </w:p>
    <w:p w14:paraId="7F5F173A" w14:textId="77777777" w:rsidR="00FD2077" w:rsidRPr="00C23EE8" w:rsidRDefault="00201654" w:rsidP="00972F1D">
      <w:pPr>
        <w:ind w:firstLine="616"/>
        <w:rPr>
          <w:rFonts w:hint="eastAsia"/>
        </w:rPr>
      </w:pPr>
      <w:r w:rsidRPr="00C23EE8">
        <w:rPr>
          <w:rFonts w:hint="eastAsia"/>
        </w:rPr>
        <w:t>常得诸佛护念</w:t>
      </w:r>
      <w:r w:rsidRPr="00D33403">
        <w:rPr>
          <w:rStyle w:val="af3"/>
          <w:rFonts w:hint="eastAsia"/>
        </w:rPr>
        <w:t>（护，保护；念，惦念）</w:t>
      </w:r>
      <w:r w:rsidRPr="00C23EE8">
        <w:rPr>
          <w:rFonts w:hint="eastAsia"/>
        </w:rPr>
        <w:t>。《阿弥陀经》说：“是诸善男子、善女人，皆为一切诸佛之所护念，皆得不退转于阿褥多罗三藐三菩提”。念佛的人，受到一切诸佛的保护和惦念，由于诸佛保护和惦念的力量不可思议，所以他们修行的心，能永不退转，直到得着佛的智慧——阿褥多罗三藐三菩提。照这样说，就算这一世不能往生极乐世界，但既已种下善根，就不会退转，一定有一天会往生净土，见佛闻法。</w:t>
      </w:r>
    </w:p>
    <w:p w14:paraId="7F5F173B" w14:textId="77777777" w:rsidR="00FD2077" w:rsidRPr="00C23EE8" w:rsidRDefault="00201654" w:rsidP="00972F1D">
      <w:pPr>
        <w:ind w:firstLine="616"/>
        <w:rPr>
          <w:rFonts w:hint="eastAsia"/>
        </w:rPr>
      </w:pPr>
      <w:r w:rsidRPr="00C23EE8">
        <w:rPr>
          <w:rFonts w:hint="eastAsia"/>
        </w:rPr>
        <w:t>阿弥陀佛放光摄受：阿弥陀佛，又号无量光佛。佛的智慧之光，横遍十方，超越空间。佛的光明比太阳的光大千亿倍，太阳的光，一道墙便隔断了。佛的光明无所不照，任何东西也阻隔不了。“阿弥陀”是无量光寿，是佛的法身，也就是人人本具的佛性。念佛的人，业障消除，身心清净；心头清净，即心是佛。也就是“妄去真显”的道理。</w:t>
      </w:r>
    </w:p>
    <w:p w14:paraId="7F5F173C" w14:textId="3ED7C864" w:rsidR="00FD2077" w:rsidRPr="00D33403" w:rsidRDefault="00D76645" w:rsidP="00972F1D">
      <w:pPr>
        <w:ind w:firstLine="616"/>
        <w:rPr>
          <w:rFonts w:hint="eastAsia"/>
          <w:b/>
        </w:rPr>
      </w:pPr>
      <w:r w:rsidRPr="00D33403">
        <w:rPr>
          <w:b/>
        </w:rPr>
        <w:t>4.</w:t>
      </w:r>
      <w:r w:rsidR="00201654" w:rsidRPr="00D33403">
        <w:rPr>
          <w:rFonts w:hint="eastAsia"/>
          <w:b/>
        </w:rPr>
        <w:t>念佛之人，光明烛</w:t>
      </w:r>
      <w:r w:rsidR="00201654" w:rsidRPr="00D33403">
        <w:rPr>
          <w:rStyle w:val="af3"/>
          <w:rFonts w:hint="eastAsia"/>
          <w:b/>
        </w:rPr>
        <w:t>（照）</w:t>
      </w:r>
      <w:r w:rsidR="00201654" w:rsidRPr="00D33403">
        <w:rPr>
          <w:rFonts w:hint="eastAsia"/>
          <w:b/>
        </w:rPr>
        <w:t>身，四十里之遥</w:t>
      </w:r>
      <w:r w:rsidR="00201654" w:rsidRPr="00D33403">
        <w:rPr>
          <w:rStyle w:val="af3"/>
          <w:rFonts w:hint="eastAsia"/>
          <w:b/>
        </w:rPr>
        <w:t>（远）</w:t>
      </w:r>
      <w:r w:rsidR="00201654" w:rsidRPr="00D33403">
        <w:rPr>
          <w:rFonts w:hint="eastAsia"/>
          <w:b/>
        </w:rPr>
        <w:t>一切恶鬼，皆不能害；一切蛇龙毒药，悉皆不受。</w:t>
      </w:r>
    </w:p>
    <w:p w14:paraId="75B6385C" w14:textId="77777777" w:rsidR="00BB23D7" w:rsidRDefault="00201654" w:rsidP="00972F1D">
      <w:pPr>
        <w:ind w:firstLine="616"/>
      </w:pPr>
      <w:r w:rsidRPr="00C23EE8">
        <w:rPr>
          <w:rFonts w:hint="eastAsia"/>
        </w:rPr>
        <w:t>人人本具的常住真心，像一面大圆镜，能照天照地，具有无量光明。但被多生尘垢蒙蔽，晦暗无光。一句佛号，是消除妄念的净化剂，妄念消除，心光显露，身放光明可达四十里之远。这是真实不虚的。《藕益大师文选》记载，安徽桐城县，有甲乙二人，外出经商，后甲病死异乡。乙将他安埋并带回遗物，交给甲妻。甲妻以</w:t>
      </w:r>
      <w:r w:rsidRPr="00C23EE8">
        <w:rPr>
          <w:rFonts w:hint="eastAsia"/>
        </w:rPr>
        <w:lastRenderedPageBreak/>
        <w:t>其夫年轻体健，何以突然死去？怀疑乙谋财害命。乙深感委屈，又无法证明。便去甲坟前痛哭，倾诉冤屈。忽然甲的声音附耳说：“你对我有恩情，我妻冤枉你，我可以附在你的身上，回家去对妻解释清楚。”于是乙便折回。</w:t>
      </w:r>
    </w:p>
    <w:p w14:paraId="253775E1" w14:textId="77777777" w:rsidR="00BB23D7" w:rsidRDefault="00201654" w:rsidP="00972F1D">
      <w:pPr>
        <w:ind w:firstLine="616"/>
      </w:pPr>
      <w:r w:rsidRPr="00C23EE8">
        <w:rPr>
          <w:rFonts w:hint="eastAsia"/>
        </w:rPr>
        <w:t>一路上，甲和他对话，和生前一样。不过只闻其声，不见其形。一次，乙偶然失脚，几乎跌倒。不自觉地念了一声“阿弥陀佛”！这一下，甲用惊恐的声音在远处说：“你怎么放光吓我？”乙听到念佛会放光，又连念几声佛。这一来，甲的声音距他更远，说：“你念佛时，胸部放射出耀眼的光芒，我没法靠拢你身边。请你回去告诉我妻，叫她到坟前来，我会向她解释清楚。”乙便照办。通过这</w:t>
      </w:r>
      <w:r w:rsidRPr="00D33403">
        <w:rPr>
          <w:rFonts w:hint="eastAsia"/>
        </w:rPr>
        <w:t>件事，使乙深感佛力不可思议，便弃商出家，潜心修行。后来成为一位高僧。</w:t>
      </w:r>
    </w:p>
    <w:p w14:paraId="7F5F173D" w14:textId="07464CCF" w:rsidR="00FD2077" w:rsidRPr="00C23EE8" w:rsidRDefault="00D76645" w:rsidP="00972F1D">
      <w:pPr>
        <w:ind w:firstLine="616"/>
        <w:rPr>
          <w:rFonts w:hint="eastAsia"/>
        </w:rPr>
      </w:pPr>
      <w:r w:rsidRPr="00D33403">
        <w:rPr>
          <w:rFonts w:cs="Arial"/>
        </w:rPr>
        <w:t>1948</w:t>
      </w:r>
      <w:r w:rsidR="00201654" w:rsidRPr="00D33403">
        <w:rPr>
          <w:rFonts w:hint="eastAsia"/>
        </w:rPr>
        <w:t>年，成</w:t>
      </w:r>
      <w:r w:rsidR="00201654" w:rsidRPr="00C23EE8">
        <w:rPr>
          <w:rFonts w:hint="eastAsia"/>
        </w:rPr>
        <w:t>都杨昌平居士，一天路经成都东门大桥时，脚下踩着石头几乎跌倒，不觉口中念一声“阿弥陀佛”！当夜做一梦，梦中有五个花枝招展的美貌女子，约他同行，他心动了，便伙同一道行至某街某号，她们进去并向他招手。这时有白胡子老人阻挡他说：“你是念佛人不要去。”他仍然拼命往里面钻时，便突然醒了。杨觉得这梦离奇，次日亲往某街某号，向主人询及昨夜梦中情景。主人说：“并无五个美女前来，只是我家昨夜母狗产下了六只狗仔，有五只雌性的花狗，一只雄性的狗出生便死了。杨听后，吓出一身冷汗。心想如果不是念了一声佛，就变狗去了。以此，他更虔心奉佛</w:t>
      </w:r>
      <w:r w:rsidR="00201654" w:rsidRPr="00C23EE8">
        <w:rPr>
          <w:rFonts w:hint="eastAsia"/>
        </w:rPr>
        <w:lastRenderedPageBreak/>
        <w:t>并常举此事劝人。以上是范隆奕居士</w:t>
      </w:r>
      <w:r w:rsidR="00201654" w:rsidRPr="00C21833">
        <w:rPr>
          <w:rStyle w:val="af3"/>
          <w:rFonts w:hint="eastAsia"/>
        </w:rPr>
        <w:t>（现年</w:t>
      </w:r>
      <w:r w:rsidRPr="00C21833">
        <w:rPr>
          <w:rStyle w:val="af3"/>
        </w:rPr>
        <w:t>89</w:t>
      </w:r>
      <w:r w:rsidR="00201654" w:rsidRPr="00C21833">
        <w:rPr>
          <w:rStyle w:val="af3"/>
          <w:rFonts w:hint="eastAsia"/>
        </w:rPr>
        <w:t>岁，住乐至报国寺念佛安养院）</w:t>
      </w:r>
      <w:r w:rsidR="00201654" w:rsidRPr="00C23EE8">
        <w:rPr>
          <w:rFonts w:hint="eastAsia"/>
        </w:rPr>
        <w:t>于</w:t>
      </w:r>
      <w:r w:rsidRPr="00C23EE8">
        <w:t>1996</w:t>
      </w:r>
      <w:r w:rsidR="00201654" w:rsidRPr="00C23EE8">
        <w:rPr>
          <w:rFonts w:hint="eastAsia"/>
        </w:rPr>
        <w:t>年亲自听杨所说。</w:t>
      </w:r>
    </w:p>
    <w:p w14:paraId="7F5F173E" w14:textId="77777777" w:rsidR="00FD2077" w:rsidRPr="00C23EE8" w:rsidRDefault="00201654" w:rsidP="00972F1D">
      <w:pPr>
        <w:ind w:firstLine="616"/>
        <w:rPr>
          <w:rFonts w:hint="eastAsia"/>
        </w:rPr>
      </w:pPr>
      <w:r w:rsidRPr="00C23EE8">
        <w:rPr>
          <w:rFonts w:hint="eastAsia"/>
        </w:rPr>
        <w:t>一切妖魔鬼怪，都怕光明，都怕佛名。《普门品》说：假设在三千大千国土中，到处均有夜叉罗刹，想来害人。听见他称念观世音菩萨名号时，那些恶鬼，连看都不敢看他，更不可能加害了。一切恶龙毒蛇猛兽，也不会加害。“若恶兽围绕，利牙爪可怖。念彼观音力，急走无边方</w:t>
      </w:r>
      <w:r w:rsidRPr="00C21833">
        <w:rPr>
          <w:rStyle w:val="af3"/>
          <w:rFonts w:hint="eastAsia"/>
        </w:rPr>
        <w:t>（迅速逃往远方。）</w:t>
      </w:r>
      <w:r w:rsidRPr="00C21833">
        <w:rPr>
          <w:rFonts w:hint="eastAsia"/>
        </w:rPr>
        <w:t>”“沅</w:t>
      </w:r>
      <w:r w:rsidRPr="00C23EE8">
        <w:rPr>
          <w:rFonts w:hint="eastAsia"/>
        </w:rPr>
        <w:t>蛇及蝮蝎，气毒烟火然</w:t>
      </w:r>
      <w:r w:rsidRPr="00C21833">
        <w:rPr>
          <w:rStyle w:val="af3"/>
          <w:rFonts w:hint="eastAsia"/>
        </w:rPr>
        <w:t>（燃）</w:t>
      </w:r>
      <w:r w:rsidRPr="00C23EE8">
        <w:rPr>
          <w:rFonts w:hint="eastAsia"/>
        </w:rPr>
        <w:t>。念彼观音力，寻声</w:t>
      </w:r>
      <w:r w:rsidRPr="00C21833">
        <w:rPr>
          <w:rStyle w:val="af3"/>
          <w:rFonts w:hint="eastAsia"/>
        </w:rPr>
        <w:t>（闻身）</w:t>
      </w:r>
      <w:r w:rsidRPr="00C23EE8">
        <w:rPr>
          <w:rFonts w:hint="eastAsia"/>
        </w:rPr>
        <w:t>自回去</w:t>
      </w:r>
      <w:r w:rsidRPr="00C21833">
        <w:rPr>
          <w:rStyle w:val="af3"/>
          <w:rFonts w:hint="eastAsia"/>
        </w:rPr>
        <w:t>（回避）</w:t>
      </w:r>
      <w:r w:rsidRPr="00C23EE8">
        <w:rPr>
          <w:rFonts w:hint="eastAsia"/>
        </w:rPr>
        <w:t>。”至于毒药，也有明确的开示：“咒沮诸毒药，所欲害身者</w:t>
      </w:r>
      <w:r w:rsidRPr="00C21833">
        <w:rPr>
          <w:rStyle w:val="af3"/>
          <w:rFonts w:hint="eastAsia"/>
        </w:rPr>
        <w:t>（想用它害别人）</w:t>
      </w:r>
      <w:r w:rsidRPr="00C23EE8">
        <w:rPr>
          <w:rFonts w:hint="eastAsia"/>
        </w:rPr>
        <w:t>，念彼观音力，还着于本人</w:t>
      </w:r>
      <w:r w:rsidRPr="00C21833">
        <w:rPr>
          <w:rStyle w:val="af3"/>
          <w:rFonts w:hint="eastAsia"/>
        </w:rPr>
        <w:t>（害人终害己）</w:t>
      </w:r>
      <w:r w:rsidRPr="00C23EE8">
        <w:rPr>
          <w:rFonts w:hint="eastAsia"/>
        </w:rPr>
        <w:t>。”以上都是佛陀亲口宣讲，虽说的是称念观音菩萨名号，其实念阿弥陀佛也是一样。</w:t>
      </w:r>
    </w:p>
    <w:p w14:paraId="7F5F173F" w14:textId="37861D1E" w:rsidR="00FD2077" w:rsidRPr="00C21833" w:rsidRDefault="00D76645" w:rsidP="00972F1D">
      <w:pPr>
        <w:ind w:firstLine="616"/>
        <w:rPr>
          <w:rFonts w:hint="eastAsia"/>
          <w:b/>
        </w:rPr>
      </w:pPr>
      <w:r w:rsidRPr="00C21833">
        <w:rPr>
          <w:b/>
        </w:rPr>
        <w:t>5.</w:t>
      </w:r>
      <w:r w:rsidR="00201654" w:rsidRPr="00C21833">
        <w:rPr>
          <w:rFonts w:hint="eastAsia"/>
          <w:b/>
        </w:rPr>
        <w:t>水火冤贼，刀箭牢狱，横死枉生，悉皆不受</w:t>
      </w:r>
    </w:p>
    <w:p w14:paraId="7F5F1740" w14:textId="77777777" w:rsidR="00FD2077" w:rsidRPr="00C23EE8" w:rsidRDefault="00201654" w:rsidP="00972F1D">
      <w:pPr>
        <w:ind w:firstLine="616"/>
        <w:rPr>
          <w:rFonts w:hint="eastAsia"/>
        </w:rPr>
      </w:pPr>
      <w:r w:rsidRPr="00C23EE8">
        <w:rPr>
          <w:rFonts w:hint="eastAsia"/>
        </w:rPr>
        <w:t>五浊恶世的众生，种种厄难苦恼，层出不穷。这里列举水灾、火灾、冤对、强盗、枪炮、</w:t>
      </w:r>
      <w:r w:rsidRPr="00C21833">
        <w:rPr>
          <w:rStyle w:val="af3"/>
          <w:rFonts w:hint="eastAsia"/>
        </w:rPr>
        <w:t>（古代的刀箭，就是今天的枪炮，都是杀人的凶器。刀箭之灾，包括战祸在内）</w:t>
      </w:r>
      <w:r w:rsidRPr="00C23EE8">
        <w:rPr>
          <w:rFonts w:hint="eastAsia"/>
        </w:rPr>
        <w:t>牢狱以及遭受横祸冤屈而死或枉堕恶道等。其实，灾难远不止此，不过举这些作为代表罢了。</w:t>
      </w:r>
    </w:p>
    <w:p w14:paraId="7F5F1741" w14:textId="77777777" w:rsidR="00FD2077" w:rsidRPr="00C23EE8" w:rsidRDefault="00201654" w:rsidP="00972F1D">
      <w:pPr>
        <w:ind w:firstLine="616"/>
        <w:rPr>
          <w:rFonts w:hint="eastAsia"/>
        </w:rPr>
      </w:pPr>
      <w:r w:rsidRPr="00C23EE8">
        <w:rPr>
          <w:rFonts w:hint="eastAsia"/>
        </w:rPr>
        <w:t>贪、嗔、痴三毒是万恶的根本，是灾难的根源。念佛的人，念念清除三毒，消除烦恼，不求消灾免难，自然消灾免难于无形。平时能一心称名念佛，到紧急关头，我们自性中的弥陀，自会救护弥陀心中的众生，而使逢凶化吉。如果平时不念佛，到灾难临头时，内心恐慌张惶，六神无主，很难想起念佛。还有，念佛的秘诀就是</w:t>
      </w:r>
      <w:r w:rsidRPr="00C23EE8">
        <w:rPr>
          <w:rFonts w:hint="eastAsia"/>
        </w:rPr>
        <w:lastRenderedPageBreak/>
        <w:t>至诚恭敬。印光大师说：“有一分恭敬，则消一分罪业，增一分福慧；有十分恭敬，则消十分罪业，增十分福慧。”必须牢记！</w:t>
      </w:r>
    </w:p>
    <w:p w14:paraId="7F5F1742" w14:textId="35081A69" w:rsidR="00FD2077" w:rsidRPr="00C21833" w:rsidRDefault="00D76645" w:rsidP="00972F1D">
      <w:pPr>
        <w:ind w:firstLine="616"/>
        <w:rPr>
          <w:rFonts w:hint="eastAsia"/>
          <w:b/>
        </w:rPr>
      </w:pPr>
      <w:r w:rsidRPr="00C21833">
        <w:rPr>
          <w:b/>
        </w:rPr>
        <w:t>6.</w:t>
      </w:r>
      <w:r w:rsidR="00201654" w:rsidRPr="00C21833">
        <w:rPr>
          <w:rFonts w:hint="eastAsia"/>
          <w:b/>
        </w:rPr>
        <w:t>先所作业，悉皆消灭。所杀冤命，彼蒙解脱，更无执对。</w:t>
      </w:r>
    </w:p>
    <w:p w14:paraId="7F5F1743" w14:textId="77777777" w:rsidR="00FD2077" w:rsidRPr="00C23EE8" w:rsidRDefault="00201654" w:rsidP="00972F1D">
      <w:pPr>
        <w:ind w:firstLine="616"/>
        <w:rPr>
          <w:rFonts w:hint="eastAsia"/>
        </w:rPr>
      </w:pPr>
      <w:r w:rsidRPr="00C23EE8">
        <w:rPr>
          <w:rFonts w:hint="eastAsia"/>
        </w:rPr>
        <w:t>我们无始劫来，所造恶业，无量无边。如果罪业有形状、体积的话，尽虚空都容纳不了。所以长劫受苦，不能出离。妙空师《持名四十八法》说：“救一时之苦，布施为急；救万劫之苦，念佛为要。”佛经说“至心念佛一声，能消八十亿劫生死重罪。”对于过去所杀害的冤命，我们应当至诚恳切地称念佛名，解冤消结，使他们能蒙佛慈悲加被，往生善道。自然化仇为恩，转祸为福，无形中消除寻仇报复的恶报。</w:t>
      </w:r>
    </w:p>
    <w:p w14:paraId="7F5F1744" w14:textId="59FA8DF7" w:rsidR="00FD2077" w:rsidRPr="00C21833" w:rsidRDefault="00D76645" w:rsidP="00972F1D">
      <w:pPr>
        <w:ind w:firstLine="616"/>
        <w:rPr>
          <w:rFonts w:hint="eastAsia"/>
          <w:b/>
        </w:rPr>
      </w:pPr>
      <w:r w:rsidRPr="00C21833">
        <w:rPr>
          <w:b/>
        </w:rPr>
        <w:t>7.</w:t>
      </w:r>
      <w:r w:rsidR="00201654" w:rsidRPr="00C21833">
        <w:rPr>
          <w:rFonts w:hint="eastAsia"/>
          <w:b/>
        </w:rPr>
        <w:t>夜梦正直，或梦见阿弥陀佛胜妙色像</w:t>
      </w:r>
    </w:p>
    <w:p w14:paraId="7F5F1745" w14:textId="77777777" w:rsidR="00FD2077" w:rsidRPr="00C23EE8" w:rsidRDefault="00201654" w:rsidP="00972F1D">
      <w:pPr>
        <w:ind w:firstLine="616"/>
        <w:rPr>
          <w:rFonts w:hint="eastAsia"/>
        </w:rPr>
      </w:pPr>
      <w:r w:rsidRPr="00C23EE8">
        <w:rPr>
          <w:rFonts w:hint="eastAsia"/>
        </w:rPr>
        <w:t>梦境是唯心所现。欲念重的人多淫秽梦，嗔心重的人多恐怖梦。念佛的人身心清净，夜眠安稳，不会做恶梦、邪梦。还有上床后，默持佛名或静听念佛磁带，可以养心安神，既能对治失眠，又可消除恶梦。如在梦中，遇到恐怖境相，或出现梦靥时，一称佛名，顿时化为乌有。</w:t>
      </w:r>
    </w:p>
    <w:p w14:paraId="7F5F1746" w14:textId="64028E6A" w:rsidR="00FD2077" w:rsidRPr="00C23EE8" w:rsidRDefault="00201654" w:rsidP="00972F1D">
      <w:pPr>
        <w:ind w:firstLine="616"/>
        <w:rPr>
          <w:rFonts w:hint="eastAsia"/>
        </w:rPr>
      </w:pPr>
      <w:r w:rsidRPr="00C23EE8">
        <w:rPr>
          <w:rFonts w:hint="eastAsia"/>
        </w:rPr>
        <w:t>老实念佛，绵密用功，妄想逐渐消除，心光逐渐显露。众生心净则见佛，佛无时无处不现身。水清月自见，能够见到阿弥陀佛殊胜的庄严妙相。但是，切不可因此生欢喜心、执</w:t>
      </w:r>
      <w:r w:rsidR="008A0977">
        <w:rPr>
          <w:rFonts w:hint="eastAsia"/>
        </w:rPr>
        <w:t>着</w:t>
      </w:r>
      <w:r w:rsidRPr="00C23EE8">
        <w:rPr>
          <w:rFonts w:hint="eastAsia"/>
        </w:rPr>
        <w:t>心。这不但无益，反致受害。印光大师说：“近来修行的，多有着魔的事情发生。这都是由躁妄心，急于希望有感通，有胜境出现。应该知道，不要说</w:t>
      </w:r>
      <w:r w:rsidRPr="00C23EE8">
        <w:rPr>
          <w:rFonts w:hint="eastAsia"/>
        </w:rPr>
        <w:lastRenderedPageBreak/>
        <w:t>显现的境界是魔所现，即便是胜妙境界，只要生起一念贪</w:t>
      </w:r>
      <w:r w:rsidR="008A0977">
        <w:rPr>
          <w:rFonts w:hint="eastAsia"/>
        </w:rPr>
        <w:t>着</w:t>
      </w:r>
      <w:r w:rsidRPr="00C23EE8">
        <w:rPr>
          <w:rFonts w:hint="eastAsia"/>
        </w:rPr>
        <w:t>欢喜之心，就会受到障碍和损害。”</w:t>
      </w:r>
    </w:p>
    <w:p w14:paraId="7F5F1747" w14:textId="1B69ECD2" w:rsidR="00FD2077" w:rsidRPr="00C21833" w:rsidRDefault="00D76645" w:rsidP="00972F1D">
      <w:pPr>
        <w:ind w:firstLine="616"/>
        <w:rPr>
          <w:rFonts w:hint="eastAsia"/>
          <w:b/>
        </w:rPr>
      </w:pPr>
      <w:r w:rsidRPr="00C21833">
        <w:rPr>
          <w:b/>
        </w:rPr>
        <w:t>8.</w:t>
      </w:r>
      <w:r w:rsidR="00201654" w:rsidRPr="00C21833">
        <w:rPr>
          <w:rFonts w:hint="eastAsia"/>
          <w:b/>
        </w:rPr>
        <w:t>心常欢喜，颜色光泽，气力充盛，所作吉利。</w:t>
      </w:r>
    </w:p>
    <w:p w14:paraId="7F5F1748" w14:textId="11D086FD" w:rsidR="00FD2077" w:rsidRPr="00C23EE8" w:rsidRDefault="00201654" w:rsidP="00972F1D">
      <w:pPr>
        <w:ind w:firstLine="616"/>
        <w:rPr>
          <w:rFonts w:hint="eastAsia"/>
        </w:rPr>
      </w:pPr>
      <w:r w:rsidRPr="00C23EE8">
        <w:rPr>
          <w:rFonts w:hint="eastAsia"/>
        </w:rPr>
        <w:t>娑婆众生，身为苦本。一生多在惊恐、怨愤、忧愁、痛苦中度过。只有念佛的人，内心清净，一心念佛，随缘消业，不被境转。内心充满法喜，容貌充实光辉，疾病自然消除；健康长寿，不求自得，这只算是念佛的</w:t>
      </w:r>
      <w:r w:rsidR="0034213A">
        <w:rPr>
          <w:rFonts w:hint="eastAsia"/>
        </w:rPr>
        <w:t>副</w:t>
      </w:r>
      <w:r w:rsidRPr="00C23EE8">
        <w:rPr>
          <w:rFonts w:hint="eastAsia"/>
        </w:rPr>
        <w:t>产品。念佛的人，诸佛欢喜，龙天拥护，善缘增长，所作的事必然吉利。</w:t>
      </w:r>
    </w:p>
    <w:p w14:paraId="7F5F1749" w14:textId="43DA5675" w:rsidR="00FD2077" w:rsidRPr="00C21833" w:rsidRDefault="00D76645" w:rsidP="00972F1D">
      <w:pPr>
        <w:ind w:firstLine="616"/>
        <w:rPr>
          <w:rFonts w:hint="eastAsia"/>
          <w:b/>
        </w:rPr>
      </w:pPr>
      <w:r w:rsidRPr="00C21833">
        <w:rPr>
          <w:b/>
        </w:rPr>
        <w:t>9.</w:t>
      </w:r>
      <w:r w:rsidR="00201654" w:rsidRPr="00C21833">
        <w:rPr>
          <w:rFonts w:hint="eastAsia"/>
          <w:b/>
        </w:rPr>
        <w:t>常为一切世间人民恭敬、喜欢、礼拜。</w:t>
      </w:r>
    </w:p>
    <w:p w14:paraId="7F5F174A" w14:textId="77777777" w:rsidR="00FD2077" w:rsidRPr="00C23EE8" w:rsidRDefault="00201654" w:rsidP="00972F1D">
      <w:pPr>
        <w:ind w:firstLine="616"/>
        <w:rPr>
          <w:rFonts w:hint="eastAsia"/>
        </w:rPr>
      </w:pPr>
      <w:r w:rsidRPr="00C23EE8">
        <w:rPr>
          <w:rFonts w:hint="eastAsia"/>
        </w:rPr>
        <w:t>念佛的人，内心清净，和气迎人，广结善缘，助人为乐。孔子说：“敬人者人恒</w:t>
      </w:r>
      <w:r w:rsidRPr="00C21833">
        <w:rPr>
          <w:rStyle w:val="af3"/>
          <w:rFonts w:hint="eastAsia"/>
        </w:rPr>
        <w:t>（常）</w:t>
      </w:r>
      <w:r w:rsidRPr="00C23EE8">
        <w:rPr>
          <w:rFonts w:hint="eastAsia"/>
        </w:rPr>
        <w:t>敬之，爱人者人恒爱之。”</w:t>
      </w:r>
      <w:r w:rsidRPr="00C21833">
        <w:rPr>
          <w:rStyle w:val="af3"/>
          <w:rFonts w:hint="eastAsia"/>
        </w:rPr>
        <w:t>（尊敬别人的人是种善因，人们常常尊敬他是结善果。爱护别人的人是种善因，人们常常爱护他是结善果。）</w:t>
      </w:r>
      <w:r w:rsidRPr="00C23EE8">
        <w:rPr>
          <w:rFonts w:hint="eastAsia"/>
        </w:rPr>
        <w:t>种这样的因，结这样的果。受到人们的恭敬、欢喜、礼拜，这是必然的事。</w:t>
      </w:r>
    </w:p>
    <w:p w14:paraId="7F5F174B" w14:textId="77777777" w:rsidR="00FD2077" w:rsidRPr="00C23EE8" w:rsidRDefault="00201654" w:rsidP="00972F1D">
      <w:pPr>
        <w:ind w:firstLine="616"/>
        <w:rPr>
          <w:rFonts w:hint="eastAsia"/>
        </w:rPr>
      </w:pPr>
      <w:r w:rsidRPr="00C23EE8">
        <w:rPr>
          <w:rFonts w:hint="eastAsia"/>
        </w:rPr>
        <w:t>以上九条，都是念佛现生就获得的大利益。那种认真为念佛是消积等死的，是临终才得用的说法，不攻自破。</w:t>
      </w:r>
    </w:p>
    <w:p w14:paraId="7F5F174C" w14:textId="3D964160" w:rsidR="00FD2077" w:rsidRPr="00C21833" w:rsidRDefault="00D76645" w:rsidP="00972F1D">
      <w:pPr>
        <w:ind w:firstLine="616"/>
        <w:rPr>
          <w:rFonts w:hint="eastAsia"/>
          <w:b/>
        </w:rPr>
      </w:pPr>
      <w:r w:rsidRPr="00C21833">
        <w:rPr>
          <w:b/>
        </w:rPr>
        <w:t>10.</w:t>
      </w:r>
      <w:r w:rsidR="00201654" w:rsidRPr="00C21833">
        <w:rPr>
          <w:rFonts w:hint="eastAsia"/>
          <w:b/>
        </w:rPr>
        <w:t>临命终时，心无怖畏，正念现前，得见阿弥陀佛与诸圣众，持金莲花，接引往生西方极乐世界。</w:t>
      </w:r>
    </w:p>
    <w:p w14:paraId="7F5F174D" w14:textId="77777777" w:rsidR="00FD2077" w:rsidRPr="00C23EE8" w:rsidRDefault="00201654" w:rsidP="00972F1D">
      <w:pPr>
        <w:ind w:firstLine="616"/>
        <w:rPr>
          <w:rFonts w:hint="eastAsia"/>
        </w:rPr>
      </w:pPr>
      <w:r w:rsidRPr="00C23EE8">
        <w:rPr>
          <w:rFonts w:hint="eastAsia"/>
        </w:rPr>
        <w:t>死亡是人生最悲痛的事，也是人人都逃不了的。在临命终时，拥有无上权势的帝王，拥有亿万资财的豪富，和一无所有的叫化子，会完全一样。那时手中的权势和财富，丝毫都帮不了忙。只有念佛</w:t>
      </w:r>
      <w:r w:rsidRPr="00C23EE8">
        <w:rPr>
          <w:rFonts w:hint="eastAsia"/>
        </w:rPr>
        <w:lastRenderedPageBreak/>
        <w:t>的人，这时才能无留恋、无恐怖，一心念佛，求生净土。同时，必定蒙佛接引往生莲邦。从此超凡入圣，直至成佛。阿弥陀佛四十八大愿中第十九愿是闻名发心愿，第二十愿是临终接引愿。愿文是：“我作佛时，十方众生，闻我名号，发菩提心，修诸功德，奉行六波罗密，坚固不退；复以善根回向，愿生我国，一心念我，昼夜不断。临寿终时，我与诸菩萨众，迎现其前。经须臾顷</w:t>
      </w:r>
      <w:r w:rsidRPr="00C21833">
        <w:rPr>
          <w:rStyle w:val="af3"/>
          <w:rFonts w:hint="eastAsia"/>
        </w:rPr>
        <w:t>（顷刻之间）</w:t>
      </w:r>
      <w:r w:rsidRPr="00C23EE8">
        <w:rPr>
          <w:rFonts w:hint="eastAsia"/>
        </w:rPr>
        <w:t>，即生我刹</w:t>
      </w:r>
      <w:r w:rsidRPr="00C21833">
        <w:rPr>
          <w:rStyle w:val="af3"/>
          <w:rFonts w:hint="eastAsia"/>
        </w:rPr>
        <w:t>（国土）</w:t>
      </w:r>
      <w:r w:rsidRPr="00C23EE8">
        <w:rPr>
          <w:rFonts w:hint="eastAsia"/>
        </w:rPr>
        <w:t>，作阿惟越致</w:t>
      </w:r>
      <w:r w:rsidRPr="00C21833">
        <w:rPr>
          <w:rStyle w:val="af3"/>
          <w:rFonts w:hint="eastAsia"/>
        </w:rPr>
        <w:t>（不退转）</w:t>
      </w:r>
      <w:r w:rsidRPr="00C23EE8">
        <w:rPr>
          <w:rFonts w:hint="eastAsia"/>
        </w:rPr>
        <w:t>菩萨。不得是愿，不取正觉</w:t>
      </w:r>
      <w:r w:rsidRPr="00C21833">
        <w:rPr>
          <w:rStyle w:val="af3"/>
          <w:rFonts w:hint="eastAsia"/>
        </w:rPr>
        <w:t>（不能实现此愿，我誓不成佛。）</w:t>
      </w:r>
      <w:r w:rsidRPr="00C23EE8">
        <w:rPr>
          <w:rFonts w:hint="eastAsia"/>
        </w:rPr>
        <w:t>”这是阿弥陀佛对念佛众生作的保证。还用怀疑么？</w:t>
      </w:r>
    </w:p>
    <w:p w14:paraId="7F5F174E" w14:textId="77777777" w:rsidR="00FD2077" w:rsidRPr="00C23EE8" w:rsidRDefault="00201654" w:rsidP="00972F1D">
      <w:pPr>
        <w:ind w:firstLine="616"/>
        <w:rPr>
          <w:rFonts w:hint="eastAsia"/>
        </w:rPr>
      </w:pPr>
      <w:r w:rsidRPr="00C23EE8">
        <w:rPr>
          <w:rFonts w:hint="eastAsia"/>
        </w:rPr>
        <w:t>如上十种利益，经文具载，乃佛金口之所宣也。既是现生、来世皆有利益，然则，世出世间要紧法门，无如念佛者也。但当精进，勿用怀疑！</w:t>
      </w:r>
    </w:p>
    <w:p w14:paraId="7F5F174F" w14:textId="77777777" w:rsidR="00FD2077" w:rsidRPr="00C23EE8" w:rsidRDefault="00201654" w:rsidP="00972F1D">
      <w:pPr>
        <w:ind w:firstLine="616"/>
        <w:rPr>
          <w:rFonts w:hint="eastAsia"/>
        </w:rPr>
      </w:pPr>
      <w:r w:rsidRPr="00C23EE8">
        <w:rPr>
          <w:rFonts w:hint="eastAsia"/>
        </w:rPr>
        <w:t>本文列举的十大利益，都是佛经所载，是释迦牟尼佛亲口宣讲的。既然对现生和来世都有利益，那么，无论从世间法或出世间法说，一切法门中，没有比念佛法门更重要的了。</w:t>
      </w:r>
    </w:p>
    <w:p w14:paraId="70078BC6" w14:textId="77777777" w:rsidR="008F3A94" w:rsidRDefault="00201654" w:rsidP="00972F1D">
      <w:pPr>
        <w:ind w:firstLine="616"/>
      </w:pPr>
      <w:r w:rsidRPr="00C23EE8">
        <w:rPr>
          <w:rFonts w:hint="eastAsia"/>
        </w:rPr>
        <w:t>但是念佛法门是“易行难信”之法，不少学佛的人，也并不完全了解，或许还有怀疑。正如明代莲池大师《竹窗随笔》中</w:t>
      </w:r>
      <w:r w:rsidR="008F3A94">
        <w:rPr>
          <w:rFonts w:hint="eastAsia"/>
        </w:rPr>
        <w:t>《</w:t>
      </w:r>
      <w:r w:rsidRPr="00C23EE8">
        <w:rPr>
          <w:rFonts w:hint="eastAsia"/>
        </w:rPr>
        <w:t>念佛不专一</w:t>
      </w:r>
      <w:r w:rsidR="008F3A94">
        <w:rPr>
          <w:rFonts w:hint="eastAsia"/>
        </w:rPr>
        <w:t>》</w:t>
      </w:r>
      <w:r w:rsidRPr="00C23EE8">
        <w:rPr>
          <w:rFonts w:hint="eastAsia"/>
        </w:rPr>
        <w:t>一文所说：“我以前在某寺参学，一天方丈对大众说，中元节将做盂兰盆会，我以为一定要设斋供众，结果并未设供，只是领众念佛三天而已。又某寺当家师遭官府拘捕，寺中首座集众举行佛事，以祈救护。大众以为要诵经持咒；结果只是高声念佛而已。这</w:t>
      </w:r>
      <w:r w:rsidRPr="00C23EE8">
        <w:rPr>
          <w:rFonts w:hint="eastAsia"/>
        </w:rPr>
        <w:lastRenderedPageBreak/>
        <w:t>两件事，皆出于常情意料之外。可见大德们的思想作法，不同凡响，很值得学习。但是今天许多念佛的人，名为专修净土，可是为了求延寿，便诵《药师经》；为了消罪业，便拜《梁皇忏》；为了救厄难，便念消灾咒；为了求智慧，便念观音文。把平时念的佛号放在一边，以为念佛无济于事。</w:t>
      </w:r>
    </w:p>
    <w:p w14:paraId="7F5F1750" w14:textId="0F8BB87E" w:rsidR="00FD2077" w:rsidRPr="00C23EE8" w:rsidRDefault="008F3A94" w:rsidP="00972F1D">
      <w:pPr>
        <w:ind w:firstLine="616"/>
        <w:rPr>
          <w:rFonts w:hint="eastAsia"/>
        </w:rPr>
      </w:pPr>
      <w:r>
        <w:rPr>
          <w:rFonts w:hint="eastAsia"/>
        </w:rPr>
        <w:t>“</w:t>
      </w:r>
      <w:r w:rsidR="00201654" w:rsidRPr="00C23EE8">
        <w:rPr>
          <w:rFonts w:hint="eastAsia"/>
        </w:rPr>
        <w:t>为什么不想一想：阿弥陀佛是无量寿佛，往生的人也寿命无量，何况求人间百年的寿命呢？《观无量寿佛经》说：</w:t>
      </w:r>
      <w:r>
        <w:rPr>
          <w:rFonts w:hint="eastAsia"/>
        </w:rPr>
        <w:t>‘</w:t>
      </w:r>
      <w:r w:rsidR="00201654" w:rsidRPr="00C23EE8">
        <w:rPr>
          <w:rFonts w:hint="eastAsia"/>
        </w:rPr>
        <w:t>至心念佛一声，能消八十亿劫生死重罪</w:t>
      </w:r>
      <w:r>
        <w:rPr>
          <w:rFonts w:hint="eastAsia"/>
        </w:rPr>
        <w:t>’</w:t>
      </w:r>
      <w:r w:rsidR="00201654" w:rsidRPr="00C23EE8">
        <w:rPr>
          <w:rFonts w:hint="eastAsia"/>
        </w:rPr>
        <w:t>，何况眼前的厄难还不能消除吗？《无量寿经》说：</w:t>
      </w:r>
      <w:r w:rsidR="0034213A">
        <w:rPr>
          <w:rFonts w:hint="eastAsia"/>
        </w:rPr>
        <w:t>‘</w:t>
      </w:r>
      <w:r w:rsidR="00201654" w:rsidRPr="00C23EE8">
        <w:rPr>
          <w:rFonts w:hint="eastAsia"/>
        </w:rPr>
        <w:t>我以智慧光，广照无央</w:t>
      </w:r>
      <w:r w:rsidR="00201654" w:rsidRPr="00C21833">
        <w:rPr>
          <w:rStyle w:val="af3"/>
          <w:rFonts w:hint="eastAsia"/>
        </w:rPr>
        <w:t>（无边）</w:t>
      </w:r>
      <w:r w:rsidR="00201654" w:rsidRPr="00C23EE8">
        <w:rPr>
          <w:rFonts w:hint="eastAsia"/>
        </w:rPr>
        <w:t>界</w:t>
      </w:r>
      <w:r w:rsidR="0034213A">
        <w:rPr>
          <w:rFonts w:hint="eastAsia"/>
        </w:rPr>
        <w:t>’</w:t>
      </w:r>
      <w:r w:rsidR="00201654" w:rsidRPr="00C23EE8">
        <w:rPr>
          <w:rFonts w:hint="eastAsia"/>
        </w:rPr>
        <w:t>，念佛的人，弥陀常以智慧之光照其身，何愁没有智慧呢？一句佛号，是阿伽陀药</w:t>
      </w:r>
      <w:r w:rsidR="0034213A">
        <w:rPr>
          <w:rFonts w:hint="eastAsia"/>
        </w:rPr>
        <w:t>，</w:t>
      </w:r>
      <w:r w:rsidR="00201654" w:rsidRPr="00C23EE8">
        <w:rPr>
          <w:rFonts w:hint="eastAsia"/>
        </w:rPr>
        <w:t>万病总</w:t>
      </w:r>
      <w:r w:rsidR="0034213A">
        <w:rPr>
          <w:rFonts w:hint="eastAsia"/>
        </w:rPr>
        <w:t>治</w:t>
      </w:r>
      <w:r w:rsidR="00201654" w:rsidRPr="00C23EE8">
        <w:rPr>
          <w:rFonts w:hint="eastAsia"/>
        </w:rPr>
        <w:t>，如果你不相信，不肯服，又有什么用呢？”这段重要的开示，今天读起来，仍然具有非常中肯的指导意义。</w:t>
      </w:r>
    </w:p>
    <w:p w14:paraId="7F5F1751" w14:textId="77777777" w:rsidR="00FD2077" w:rsidRPr="00C23EE8" w:rsidRDefault="00201654" w:rsidP="00972F1D">
      <w:pPr>
        <w:ind w:firstLine="616"/>
        <w:rPr>
          <w:rFonts w:hint="eastAsia"/>
        </w:rPr>
      </w:pPr>
      <w:r w:rsidRPr="00C23EE8">
        <w:rPr>
          <w:rFonts w:hint="eastAsia"/>
        </w:rPr>
        <w:t>我们念佛的人，必须深信佛言。“佛言不信，何言可信？”但当精进念佛，切勿丝毫怀疑！疑则自生障碍，断难获得念佛的利益。</w:t>
      </w:r>
    </w:p>
    <w:p w14:paraId="7F5F1752" w14:textId="767A0A41" w:rsidR="00FD2077" w:rsidRPr="00C21833" w:rsidRDefault="00201654" w:rsidP="00972F1D">
      <w:pPr>
        <w:pStyle w:val="2"/>
        <w:spacing w:line="360" w:lineRule="auto"/>
        <w:rPr>
          <w:rFonts w:hint="eastAsia"/>
        </w:rPr>
      </w:pPr>
      <w:bookmarkStart w:id="39" w:name="_Toc518374909"/>
      <w:r w:rsidRPr="00C21833">
        <w:rPr>
          <w:rFonts w:hint="eastAsia"/>
        </w:rPr>
        <w:t>佛经祖语开示</w:t>
      </w:r>
      <w:bookmarkEnd w:id="39"/>
    </w:p>
    <w:p w14:paraId="7F5F1753" w14:textId="77777777" w:rsidR="00FD2077" w:rsidRPr="00C21833" w:rsidRDefault="00201654" w:rsidP="00972F1D">
      <w:pPr>
        <w:ind w:firstLine="616"/>
        <w:rPr>
          <w:rFonts w:hint="eastAsia"/>
          <w:b/>
        </w:rPr>
      </w:pPr>
      <w:r w:rsidRPr="00C21833">
        <w:rPr>
          <w:rFonts w:hint="eastAsia"/>
          <w:b/>
        </w:rPr>
        <w:t>《观念阿弥陀佛相海三昧功德法门》云：</w:t>
      </w:r>
    </w:p>
    <w:p w14:paraId="7F5F1754" w14:textId="6DBD3A21" w:rsidR="00FD2077" w:rsidRPr="00C23EE8" w:rsidRDefault="00D76645" w:rsidP="00972F1D">
      <w:pPr>
        <w:ind w:firstLine="616"/>
        <w:rPr>
          <w:rFonts w:hint="eastAsia"/>
        </w:rPr>
      </w:pPr>
      <w:r w:rsidRPr="00C23EE8">
        <w:t>1</w:t>
      </w:r>
      <w:r>
        <w:t>.</w:t>
      </w:r>
      <w:r w:rsidR="00201654" w:rsidRPr="00C23EE8">
        <w:rPr>
          <w:rFonts w:hint="eastAsia"/>
        </w:rPr>
        <w:t>谨依释迦佛教六部往生经等</w:t>
      </w:r>
      <w:r w:rsidR="008F3A94">
        <w:rPr>
          <w:rFonts w:hint="eastAsia"/>
        </w:rPr>
        <w:t>，</w:t>
      </w:r>
      <w:r w:rsidR="00201654" w:rsidRPr="00C23EE8">
        <w:rPr>
          <w:rFonts w:hint="eastAsia"/>
        </w:rPr>
        <w:t>显明称念阿弥陀佛愿生净土者</w:t>
      </w:r>
      <w:r w:rsidR="008F3A94">
        <w:rPr>
          <w:rFonts w:hint="eastAsia"/>
        </w:rPr>
        <w:t>，</w:t>
      </w:r>
      <w:r w:rsidR="00201654" w:rsidRPr="00C23EE8">
        <w:rPr>
          <w:rFonts w:hint="eastAsia"/>
        </w:rPr>
        <w:t>现生即得延年转寿</w:t>
      </w:r>
      <w:r w:rsidR="008D3266">
        <w:rPr>
          <w:rFonts w:hint="eastAsia"/>
        </w:rPr>
        <w:t>，</w:t>
      </w:r>
      <w:r w:rsidR="00201654" w:rsidRPr="00C23EE8">
        <w:rPr>
          <w:rFonts w:hint="eastAsia"/>
        </w:rPr>
        <w:t>不遭九横之难。</w:t>
      </w:r>
    </w:p>
    <w:p w14:paraId="7F5F1755" w14:textId="6E127A85" w:rsidR="00FD2077" w:rsidRPr="00C23EE8" w:rsidRDefault="00D76645" w:rsidP="00972F1D">
      <w:pPr>
        <w:ind w:firstLine="616"/>
        <w:rPr>
          <w:rFonts w:hint="eastAsia"/>
        </w:rPr>
      </w:pPr>
      <w:r w:rsidRPr="00C23EE8">
        <w:t>2</w:t>
      </w:r>
      <w:r>
        <w:t>.</w:t>
      </w:r>
      <w:r w:rsidR="00201654" w:rsidRPr="00C23EE8">
        <w:rPr>
          <w:rFonts w:hint="eastAsia"/>
        </w:rPr>
        <w:t>又如</w:t>
      </w:r>
      <w:r w:rsidR="008D3266">
        <w:rPr>
          <w:rFonts w:hint="eastAsia"/>
        </w:rPr>
        <w:t>《</w:t>
      </w:r>
      <w:r w:rsidR="00201654" w:rsidRPr="00C23EE8">
        <w:rPr>
          <w:rFonts w:hint="eastAsia"/>
        </w:rPr>
        <w:t>十往生经</w:t>
      </w:r>
      <w:r w:rsidR="008D3266">
        <w:rPr>
          <w:rFonts w:hint="eastAsia"/>
        </w:rPr>
        <w:t>》</w:t>
      </w:r>
      <w:r w:rsidR="00201654" w:rsidRPr="00C23EE8">
        <w:rPr>
          <w:rFonts w:hint="eastAsia"/>
        </w:rPr>
        <w:t>说</w:t>
      </w:r>
      <w:r w:rsidR="008D3266">
        <w:rPr>
          <w:rFonts w:hint="eastAsia"/>
        </w:rPr>
        <w:t>，</w:t>
      </w:r>
      <w:r w:rsidR="00201654" w:rsidRPr="00C23EE8">
        <w:rPr>
          <w:rFonts w:hint="eastAsia"/>
        </w:rPr>
        <w:t>佛告山海慧菩萨及以阿难</w:t>
      </w:r>
      <w:r w:rsidR="008D3266">
        <w:rPr>
          <w:rFonts w:hint="eastAsia"/>
        </w:rPr>
        <w:t>，</w:t>
      </w:r>
      <w:r w:rsidR="00201654" w:rsidRPr="00C23EE8">
        <w:rPr>
          <w:rFonts w:hint="eastAsia"/>
        </w:rPr>
        <w:t>若有人</w:t>
      </w:r>
      <w:r w:rsidR="008D3266">
        <w:rPr>
          <w:rFonts w:hint="eastAsia"/>
        </w:rPr>
        <w:t>，</w:t>
      </w:r>
      <w:r w:rsidR="00201654" w:rsidRPr="00C23EE8">
        <w:rPr>
          <w:rFonts w:hint="eastAsia"/>
        </w:rPr>
        <w:t>专念西方阿弥陀佛愿往生者</w:t>
      </w:r>
      <w:r w:rsidR="008D3266">
        <w:rPr>
          <w:rFonts w:hint="eastAsia"/>
        </w:rPr>
        <w:t>，</w:t>
      </w:r>
      <w:r w:rsidR="00201654" w:rsidRPr="00C23EE8">
        <w:rPr>
          <w:rFonts w:hint="eastAsia"/>
        </w:rPr>
        <w:t>我从今已去</w:t>
      </w:r>
      <w:r w:rsidR="008D3266">
        <w:rPr>
          <w:rFonts w:hint="eastAsia"/>
        </w:rPr>
        <w:t>，</w:t>
      </w:r>
      <w:r w:rsidR="00201654" w:rsidRPr="00C23EE8">
        <w:rPr>
          <w:rFonts w:hint="eastAsia"/>
        </w:rPr>
        <w:t>常使二十五菩萨影护行</w:t>
      </w:r>
      <w:r w:rsidR="00201654" w:rsidRPr="00C23EE8">
        <w:rPr>
          <w:rFonts w:hint="eastAsia"/>
        </w:rPr>
        <w:lastRenderedPageBreak/>
        <w:t>者</w:t>
      </w:r>
      <w:r w:rsidR="008D3266">
        <w:rPr>
          <w:rFonts w:hint="eastAsia"/>
        </w:rPr>
        <w:t>，</w:t>
      </w:r>
      <w:r w:rsidR="00201654" w:rsidRPr="00C23EE8">
        <w:rPr>
          <w:rFonts w:hint="eastAsia"/>
        </w:rPr>
        <w:t>不令恶鬼恶神恼乱行者</w:t>
      </w:r>
      <w:r w:rsidR="008D3266">
        <w:rPr>
          <w:rFonts w:hint="eastAsia"/>
        </w:rPr>
        <w:t>，</w:t>
      </w:r>
      <w:r w:rsidR="00201654" w:rsidRPr="00C23EE8">
        <w:rPr>
          <w:rFonts w:hint="eastAsia"/>
        </w:rPr>
        <w:t>日夜常得安稳</w:t>
      </w:r>
      <w:r w:rsidR="008D3266">
        <w:rPr>
          <w:rFonts w:hint="eastAsia"/>
        </w:rPr>
        <w:t>，</w:t>
      </w:r>
      <w:r w:rsidR="00201654" w:rsidRPr="00C23EE8">
        <w:rPr>
          <w:rFonts w:hint="eastAsia"/>
        </w:rPr>
        <w:t>此亦是现生护念增上缘。</w:t>
      </w:r>
    </w:p>
    <w:p w14:paraId="7F5F1756" w14:textId="5752F037" w:rsidR="00FD2077" w:rsidRPr="00C23EE8" w:rsidRDefault="00D76645" w:rsidP="00972F1D">
      <w:pPr>
        <w:ind w:firstLine="616"/>
        <w:rPr>
          <w:rFonts w:hint="eastAsia"/>
        </w:rPr>
      </w:pPr>
      <w:r w:rsidRPr="00C23EE8">
        <w:t>3</w:t>
      </w:r>
      <w:r>
        <w:t>.</w:t>
      </w:r>
      <w:r w:rsidR="00201654" w:rsidRPr="00C23EE8">
        <w:rPr>
          <w:rFonts w:hint="eastAsia"/>
        </w:rPr>
        <w:t>又蒙佛与圣众常来护念</w:t>
      </w:r>
      <w:r w:rsidR="008D3266">
        <w:rPr>
          <w:rFonts w:hint="eastAsia"/>
        </w:rPr>
        <w:t>，</w:t>
      </w:r>
      <w:r w:rsidR="00201654" w:rsidRPr="00C23EE8">
        <w:rPr>
          <w:rFonts w:hint="eastAsia"/>
        </w:rPr>
        <w:t>既蒙护念</w:t>
      </w:r>
      <w:r w:rsidR="008D3266">
        <w:rPr>
          <w:rFonts w:hint="eastAsia"/>
        </w:rPr>
        <w:t>，</w:t>
      </w:r>
      <w:r w:rsidR="00201654" w:rsidRPr="00C23EE8">
        <w:rPr>
          <w:rFonts w:hint="eastAsia"/>
        </w:rPr>
        <w:t>即得延年转寿长命安乐</w:t>
      </w:r>
      <w:r w:rsidR="008D3266">
        <w:rPr>
          <w:rFonts w:hint="eastAsia"/>
        </w:rPr>
        <w:t>，</w:t>
      </w:r>
      <w:r w:rsidR="00201654" w:rsidRPr="00C23EE8">
        <w:rPr>
          <w:rFonts w:hint="eastAsia"/>
        </w:rPr>
        <w:t>因缘一一具如</w:t>
      </w:r>
      <w:r w:rsidR="008D3266">
        <w:rPr>
          <w:rFonts w:hint="eastAsia"/>
        </w:rPr>
        <w:t>《</w:t>
      </w:r>
      <w:r w:rsidR="00201654" w:rsidRPr="00C23EE8">
        <w:rPr>
          <w:rFonts w:hint="eastAsia"/>
        </w:rPr>
        <w:t>譬喻经</w:t>
      </w:r>
      <w:r w:rsidR="008D3266">
        <w:rPr>
          <w:rFonts w:hint="eastAsia"/>
        </w:rPr>
        <w:t>》《</w:t>
      </w:r>
      <w:r w:rsidR="00201654" w:rsidRPr="00C23EE8">
        <w:rPr>
          <w:rFonts w:hint="eastAsia"/>
        </w:rPr>
        <w:t>惟无三昧经</w:t>
      </w:r>
      <w:r w:rsidR="008D3266">
        <w:rPr>
          <w:rFonts w:hint="eastAsia"/>
        </w:rPr>
        <w:t>》《</w:t>
      </w:r>
      <w:r w:rsidR="00201654" w:rsidRPr="00C23EE8">
        <w:rPr>
          <w:rFonts w:hint="eastAsia"/>
        </w:rPr>
        <w:t>净度三昧经</w:t>
      </w:r>
      <w:r w:rsidR="008D3266">
        <w:rPr>
          <w:rFonts w:hint="eastAsia"/>
        </w:rPr>
        <w:t>》</w:t>
      </w:r>
      <w:r w:rsidR="00201654" w:rsidRPr="00C23EE8">
        <w:rPr>
          <w:rFonts w:hint="eastAsia"/>
        </w:rPr>
        <w:t>等说</w:t>
      </w:r>
      <w:r w:rsidR="008D3266">
        <w:rPr>
          <w:rFonts w:hint="eastAsia"/>
        </w:rPr>
        <w:t>，</w:t>
      </w:r>
      <w:r w:rsidR="00201654" w:rsidRPr="00C23EE8">
        <w:rPr>
          <w:rFonts w:hint="eastAsia"/>
        </w:rPr>
        <w:t>此亦是现生护念增上缘。</w:t>
      </w:r>
    </w:p>
    <w:p w14:paraId="7F5F1757" w14:textId="6B2AB342" w:rsidR="00FD2077" w:rsidRPr="00C23EE8" w:rsidRDefault="00201654" w:rsidP="00972F1D">
      <w:pPr>
        <w:ind w:firstLine="616"/>
        <w:rPr>
          <w:rFonts w:hint="eastAsia"/>
        </w:rPr>
      </w:pPr>
      <w:r w:rsidRPr="00C21833">
        <w:rPr>
          <w:rFonts w:hint="eastAsia"/>
          <w:b/>
        </w:rPr>
        <w:t>《念佛镜》说：</w:t>
      </w:r>
      <w:r w:rsidR="00C21833">
        <w:rPr>
          <w:rFonts w:hint="eastAsia"/>
          <w:b/>
        </w:rPr>
        <w:t>《</w:t>
      </w:r>
      <w:r w:rsidRPr="00C23EE8">
        <w:rPr>
          <w:rFonts w:hint="eastAsia"/>
        </w:rPr>
        <w:t>月灯三昧经</w:t>
      </w:r>
      <w:r w:rsidR="00C21833">
        <w:rPr>
          <w:rFonts w:hint="eastAsia"/>
        </w:rPr>
        <w:t>》</w:t>
      </w:r>
      <w:r w:rsidRPr="00C23EE8">
        <w:rPr>
          <w:rFonts w:hint="eastAsia"/>
        </w:rPr>
        <w:t>云</w:t>
      </w:r>
      <w:r w:rsidR="00C21833">
        <w:rPr>
          <w:rFonts w:hint="eastAsia"/>
        </w:rPr>
        <w:t>，</w:t>
      </w:r>
      <w:r w:rsidRPr="00C23EE8">
        <w:rPr>
          <w:rFonts w:hint="eastAsia"/>
        </w:rPr>
        <w:t>非但身疮平复</w:t>
      </w:r>
      <w:r w:rsidR="00C21833">
        <w:rPr>
          <w:rFonts w:hint="eastAsia"/>
        </w:rPr>
        <w:t>，</w:t>
      </w:r>
      <w:r w:rsidRPr="00C23EE8">
        <w:rPr>
          <w:rFonts w:hint="eastAsia"/>
        </w:rPr>
        <w:t>一切病苦痛患</w:t>
      </w:r>
      <w:r w:rsidR="00C21833">
        <w:rPr>
          <w:rFonts w:hint="eastAsia"/>
        </w:rPr>
        <w:t>，</w:t>
      </w:r>
      <w:r w:rsidRPr="00C23EE8">
        <w:rPr>
          <w:rFonts w:hint="eastAsia"/>
        </w:rPr>
        <w:t>专心念佛病苦总除。故彼经云</w:t>
      </w:r>
      <w:r w:rsidR="00C21833">
        <w:rPr>
          <w:rFonts w:hint="eastAsia"/>
        </w:rPr>
        <w:t>，</w:t>
      </w:r>
      <w:r w:rsidRPr="00C23EE8">
        <w:rPr>
          <w:rFonts w:hint="eastAsia"/>
        </w:rPr>
        <w:t>若遇垂死重病</w:t>
      </w:r>
      <w:r w:rsidR="00C21833">
        <w:rPr>
          <w:rFonts w:hint="eastAsia"/>
        </w:rPr>
        <w:t>，</w:t>
      </w:r>
      <w:r w:rsidRPr="00C23EE8">
        <w:rPr>
          <w:rFonts w:hint="eastAsia"/>
        </w:rPr>
        <w:t>苦痛逼迫无可疗治</w:t>
      </w:r>
      <w:r w:rsidR="00C21833">
        <w:rPr>
          <w:rFonts w:hint="eastAsia"/>
        </w:rPr>
        <w:t>，</w:t>
      </w:r>
      <w:r w:rsidRPr="00C23EE8">
        <w:rPr>
          <w:rFonts w:hint="eastAsia"/>
        </w:rPr>
        <w:t>念佛三昧不舍</w:t>
      </w:r>
      <w:r w:rsidR="00C21833">
        <w:rPr>
          <w:rFonts w:hint="eastAsia"/>
        </w:rPr>
        <w:t>，</w:t>
      </w:r>
      <w:r w:rsidRPr="00C23EE8">
        <w:rPr>
          <w:rFonts w:hint="eastAsia"/>
        </w:rPr>
        <w:t>一切病苦悉除。</w:t>
      </w:r>
    </w:p>
    <w:p w14:paraId="7F5F1758" w14:textId="77777777" w:rsidR="00FD2077" w:rsidRPr="00C23EE8" w:rsidRDefault="00201654" w:rsidP="00972F1D">
      <w:pPr>
        <w:ind w:firstLine="616"/>
        <w:rPr>
          <w:rFonts w:hint="eastAsia"/>
        </w:rPr>
      </w:pPr>
      <w:r w:rsidRPr="00C21833">
        <w:rPr>
          <w:rFonts w:hint="eastAsia"/>
          <w:b/>
        </w:rPr>
        <w:t>《大悲经》言：</w:t>
      </w:r>
      <w:r w:rsidRPr="00C23EE8">
        <w:rPr>
          <w:rFonts w:hint="eastAsia"/>
        </w:rPr>
        <w:t>一称佛名，以是善根，入涅槃界，不可穷尽。</w:t>
      </w:r>
    </w:p>
    <w:p w14:paraId="7F5F1759" w14:textId="77777777" w:rsidR="00FD2077" w:rsidRPr="00C23EE8" w:rsidRDefault="00201654" w:rsidP="00972F1D">
      <w:pPr>
        <w:ind w:firstLine="616"/>
        <w:rPr>
          <w:rFonts w:hint="eastAsia"/>
        </w:rPr>
      </w:pPr>
      <w:r w:rsidRPr="00C21833">
        <w:rPr>
          <w:rFonts w:hint="eastAsia"/>
          <w:b/>
        </w:rPr>
        <w:t>《观经》言：</w:t>
      </w:r>
      <w:r w:rsidRPr="00C23EE8">
        <w:rPr>
          <w:rFonts w:hint="eastAsia"/>
        </w:rPr>
        <w:t>心想佛时，是心即是三十二相、八十种好。</w:t>
      </w:r>
    </w:p>
    <w:p w14:paraId="7F5F175A" w14:textId="77777777" w:rsidR="00FD2077" w:rsidRPr="00C23EE8" w:rsidRDefault="00201654" w:rsidP="00972F1D">
      <w:pPr>
        <w:ind w:firstLine="616"/>
        <w:rPr>
          <w:rFonts w:hint="eastAsia"/>
        </w:rPr>
      </w:pPr>
      <w:r w:rsidRPr="00C21833">
        <w:rPr>
          <w:rFonts w:hint="eastAsia"/>
          <w:b/>
        </w:rPr>
        <w:t>《涅槃经》言：</w:t>
      </w:r>
      <w:r w:rsidRPr="00C23EE8">
        <w:rPr>
          <w:rFonts w:hint="eastAsia"/>
        </w:rPr>
        <w:t>佛告大王：假令开大库藏，一月之中，布施一切众生，所得功德，不如有人称佛一口，功德过前，不可较量。</w:t>
      </w:r>
    </w:p>
    <w:p w14:paraId="7F5F175B" w14:textId="77777777" w:rsidR="00FD2077" w:rsidRPr="00C23EE8" w:rsidRDefault="00201654" w:rsidP="00972F1D">
      <w:pPr>
        <w:ind w:firstLine="616"/>
        <w:rPr>
          <w:rFonts w:hint="eastAsia"/>
        </w:rPr>
      </w:pPr>
      <w:r w:rsidRPr="00C21833">
        <w:rPr>
          <w:rFonts w:hint="eastAsia"/>
          <w:b/>
        </w:rPr>
        <w:t>《增壹阿含经》言：</w:t>
      </w:r>
      <w:r w:rsidRPr="00C23EE8">
        <w:rPr>
          <w:rFonts w:hint="eastAsia"/>
        </w:rPr>
        <w:t>四事供养阎浮提一切众生，若有称佛名号，如构牛乳顷，功德过上，不可思议。</w:t>
      </w:r>
    </w:p>
    <w:p w14:paraId="7F5F175C" w14:textId="77777777" w:rsidR="00FD2077" w:rsidRPr="00C23EE8" w:rsidRDefault="00201654" w:rsidP="00972F1D">
      <w:pPr>
        <w:ind w:firstLine="616"/>
        <w:rPr>
          <w:rFonts w:hint="eastAsia"/>
        </w:rPr>
      </w:pPr>
      <w:r w:rsidRPr="00C21833">
        <w:rPr>
          <w:rFonts w:hint="eastAsia"/>
          <w:b/>
        </w:rPr>
        <w:t>《大智度论》云：</w:t>
      </w:r>
      <w:r w:rsidRPr="00C23EE8">
        <w:rPr>
          <w:rFonts w:hint="eastAsia"/>
        </w:rPr>
        <w:t>譬如有人，初生堕地，即能一日行千里，足一千年，满中七宝，奉施于佛；不如有人，于后恶世，一声称念阿弥陀佛，其福胜彼。</w:t>
      </w:r>
    </w:p>
    <w:p w14:paraId="7F5F175D" w14:textId="77777777" w:rsidR="00FD2077" w:rsidRPr="00C23EE8" w:rsidRDefault="00201654" w:rsidP="00972F1D">
      <w:pPr>
        <w:ind w:firstLine="616"/>
        <w:rPr>
          <w:rFonts w:hint="eastAsia"/>
        </w:rPr>
      </w:pPr>
      <w:r w:rsidRPr="00C21833">
        <w:rPr>
          <w:rFonts w:hint="eastAsia"/>
          <w:b/>
        </w:rPr>
        <w:t>善导大师云：</w:t>
      </w:r>
      <w:r w:rsidRPr="00C23EE8">
        <w:rPr>
          <w:rFonts w:hint="eastAsia"/>
        </w:rPr>
        <w:t>自余众行，虽名是善；若比念佛者，全非比较也。</w:t>
      </w:r>
    </w:p>
    <w:p w14:paraId="7F5F175E" w14:textId="77777777" w:rsidR="00FD2077" w:rsidRPr="00C23EE8" w:rsidRDefault="00201654" w:rsidP="00972F1D">
      <w:pPr>
        <w:ind w:firstLine="616"/>
        <w:rPr>
          <w:rFonts w:hint="eastAsia"/>
        </w:rPr>
      </w:pPr>
      <w:r w:rsidRPr="00C21833">
        <w:rPr>
          <w:rFonts w:hint="eastAsia"/>
          <w:b/>
        </w:rPr>
        <w:t>庆文大师云：</w:t>
      </w:r>
      <w:r w:rsidRPr="00C23EE8">
        <w:rPr>
          <w:rFonts w:hint="eastAsia"/>
        </w:rPr>
        <w:t>专称一佛名号，则是具称诸佛名号；功德无量，能灭罪障，能生净土，何必生疑乎！</w:t>
      </w:r>
    </w:p>
    <w:p w14:paraId="7F5F175F" w14:textId="77777777" w:rsidR="00FD2077" w:rsidRPr="00C23EE8" w:rsidRDefault="00201654" w:rsidP="00972F1D">
      <w:pPr>
        <w:ind w:firstLine="616"/>
        <w:rPr>
          <w:rFonts w:hint="eastAsia"/>
        </w:rPr>
      </w:pPr>
      <w:r w:rsidRPr="00C21833">
        <w:rPr>
          <w:rFonts w:hint="eastAsia"/>
          <w:b/>
        </w:rPr>
        <w:lastRenderedPageBreak/>
        <w:t>元照律师云：</w:t>
      </w:r>
      <w:r w:rsidRPr="00C23EE8">
        <w:rPr>
          <w:rFonts w:hint="eastAsia"/>
        </w:rPr>
        <w:t>一乘极唱，终归咸指于乐邦；万行圆修，最胜独推于果号。又云：况我弥陀，以名接物，是以耳闻口诵，无边圣德，揽入识心，永为佛种，顿除亿劫重罪，获证无上菩提。信知非少善根，是多功德也。</w:t>
      </w:r>
    </w:p>
    <w:p w14:paraId="7F5F1760" w14:textId="77777777" w:rsidR="00FD2077" w:rsidRPr="00C23EE8" w:rsidRDefault="00201654" w:rsidP="00972F1D">
      <w:pPr>
        <w:ind w:firstLine="616"/>
        <w:rPr>
          <w:rFonts w:hint="eastAsia"/>
        </w:rPr>
      </w:pPr>
      <w:r w:rsidRPr="00C21833">
        <w:rPr>
          <w:rFonts w:hint="eastAsia"/>
          <w:b/>
        </w:rPr>
        <w:t>戒度法师云：</w:t>
      </w:r>
      <w:r w:rsidRPr="00C23EE8">
        <w:rPr>
          <w:rFonts w:hint="eastAsia"/>
        </w:rPr>
        <w:t>佛名乃是积劫熏修，揽其万德，总彰四字，是故称之，获益非浅。</w:t>
      </w:r>
    </w:p>
    <w:p w14:paraId="7F5F1761" w14:textId="77777777" w:rsidR="00FD2077" w:rsidRPr="00C23EE8" w:rsidRDefault="00201654" w:rsidP="00972F1D">
      <w:pPr>
        <w:ind w:firstLine="616"/>
        <w:rPr>
          <w:rFonts w:hint="eastAsia"/>
        </w:rPr>
      </w:pPr>
      <w:r w:rsidRPr="00C21833">
        <w:rPr>
          <w:rFonts w:hint="eastAsia"/>
          <w:b/>
        </w:rPr>
        <w:t>用钦法师云：</w:t>
      </w:r>
      <w:r w:rsidRPr="00C23EE8">
        <w:rPr>
          <w:rFonts w:hint="eastAsia"/>
        </w:rPr>
        <w:t>今若以我心口，称念一佛名号，则从因至果，无量功德，无不具足。</w:t>
      </w:r>
    </w:p>
    <w:p w14:paraId="7F5F1762" w14:textId="77777777" w:rsidR="00FD2077" w:rsidRPr="00C23EE8" w:rsidRDefault="00201654" w:rsidP="00972F1D">
      <w:pPr>
        <w:ind w:firstLine="616"/>
        <w:rPr>
          <w:rFonts w:hint="eastAsia"/>
        </w:rPr>
      </w:pPr>
      <w:r w:rsidRPr="00C21833">
        <w:rPr>
          <w:rFonts w:hint="eastAsia"/>
          <w:b/>
        </w:rPr>
        <w:t>嘉祥大师云：</w:t>
      </w:r>
      <w:r w:rsidRPr="00C23EE8">
        <w:rPr>
          <w:rFonts w:hint="eastAsia"/>
        </w:rPr>
        <w:t>佛有无量功德，念佛无量功德，故得灭无量罪。</w:t>
      </w:r>
    </w:p>
    <w:p w14:paraId="7F5F1763" w14:textId="2EC7BB3A" w:rsidR="00FD2077" w:rsidRPr="00C23EE8" w:rsidRDefault="00201654" w:rsidP="00972F1D">
      <w:pPr>
        <w:ind w:firstLine="616"/>
        <w:rPr>
          <w:rFonts w:hint="eastAsia"/>
        </w:rPr>
      </w:pPr>
      <w:r w:rsidRPr="00C21833">
        <w:rPr>
          <w:rFonts w:hint="eastAsia"/>
          <w:b/>
        </w:rPr>
        <w:t>法位大师云：</w:t>
      </w:r>
      <w:r w:rsidRPr="00C23EE8">
        <w:rPr>
          <w:rFonts w:hint="eastAsia"/>
        </w:rPr>
        <w:t>诸佛皆德施名，称名即称德，德能灭罪生福，名亦如是</w:t>
      </w:r>
      <w:r w:rsidR="008D3266">
        <w:rPr>
          <w:rFonts w:hint="eastAsia"/>
        </w:rPr>
        <w:t>。</w:t>
      </w:r>
      <w:r w:rsidRPr="00C23EE8">
        <w:rPr>
          <w:rFonts w:hint="eastAsia"/>
        </w:rPr>
        <w:t>若信佛名，能生善灭罪，决定无疑；称名往生，此有何惑！</w:t>
      </w:r>
    </w:p>
    <w:p w14:paraId="7F5F1764" w14:textId="77777777" w:rsidR="00FD2077" w:rsidRPr="00C23EE8" w:rsidRDefault="00201654" w:rsidP="00972F1D">
      <w:pPr>
        <w:ind w:firstLine="616"/>
        <w:rPr>
          <w:rFonts w:hint="eastAsia"/>
        </w:rPr>
      </w:pPr>
      <w:r w:rsidRPr="00C21833">
        <w:rPr>
          <w:rFonts w:hint="eastAsia"/>
          <w:b/>
        </w:rPr>
        <w:t>宗晓禅师云：</w:t>
      </w:r>
      <w:r w:rsidRPr="00C23EE8">
        <w:rPr>
          <w:rFonts w:hint="eastAsia"/>
        </w:rPr>
        <w:t>还丹一粒，变铁成金；真理一言，转恶业成善业。</w:t>
      </w:r>
    </w:p>
    <w:p w14:paraId="5F240DCF" w14:textId="77777777" w:rsidR="008D3266" w:rsidRDefault="00201654" w:rsidP="008D3266">
      <w:pPr>
        <w:ind w:firstLine="616"/>
        <w:rPr>
          <w:rFonts w:hint="eastAsia"/>
        </w:rPr>
      </w:pPr>
      <w:r w:rsidRPr="00C21833">
        <w:rPr>
          <w:rFonts w:hint="eastAsia"/>
          <w:b/>
        </w:rPr>
        <w:t>莲池大师云：</w:t>
      </w:r>
      <w:r w:rsidR="008D3266">
        <w:rPr>
          <w:rFonts w:hint="eastAsia"/>
        </w:rPr>
        <w:t>极乐依正，言佛便周；佛功德海，言佛便周；一切功德，言佛便周。弥陀万德之名：无一愿不包罗，无一行不体备，无一佛不贯彻。弥陀乃万德名号，一名才举，万德齐圆，不期于福，福已备矣。持名乃善中之善，福中之福。举其名兮，兼众德而具备；专乎持也，统百行以无余。越三祇于一念，齐诸圣于片言。</w:t>
      </w:r>
    </w:p>
    <w:p w14:paraId="0532A621" w14:textId="77777777" w:rsidR="008D3266" w:rsidRDefault="008D3266" w:rsidP="008D3266">
      <w:pPr>
        <w:ind w:firstLine="616"/>
        <w:rPr>
          <w:rFonts w:hint="eastAsia"/>
        </w:rPr>
      </w:pPr>
      <w:r>
        <w:rPr>
          <w:rFonts w:hint="eastAsia"/>
        </w:rPr>
        <w:t>专持阿弥陀佛名号，优胜持往生咒；亦胜持余咒，亦胜一切诸余功德。胜持往生咒者：持咒三十万遍，则见阿弥陀佛；持名则一日一夜，即佛现前。咒云：昼夜六时，各诵三七遍，能灭五逆等罪；持名则至心念佛一声，即灭八十亿劫生死重罪。胜持其他诸咒：专</w:t>
      </w:r>
      <w:r>
        <w:rPr>
          <w:rFonts w:hint="eastAsia"/>
        </w:rPr>
        <w:lastRenderedPageBreak/>
        <w:t>持名号，即大神咒，大明咒，无上咒，无等等咒。以十念得生，生即不退，威灵不测，大神咒也；一心不乱，断无明，见自性，大明咒也；往生极乐，究竟成佛，无上咒也；证无生忍，回入娑婆，普度众生，无等等咒也。</w:t>
      </w:r>
    </w:p>
    <w:p w14:paraId="7F5F1766" w14:textId="031BF0FF" w:rsidR="00FD2077" w:rsidRPr="00C23EE8" w:rsidRDefault="008D3266" w:rsidP="008D3266">
      <w:pPr>
        <w:ind w:firstLine="616"/>
        <w:rPr>
          <w:rFonts w:hint="eastAsia"/>
        </w:rPr>
      </w:pPr>
      <w:r>
        <w:rPr>
          <w:rFonts w:hint="eastAsia"/>
        </w:rPr>
        <w:t>六度万行，法门无量；专持名号，摄无不尽；以不出一心故。愿净业弟子，专其信愿，不二其心。古德多有原修余门者，尚当改修念佛。况原修念佛人，岂敢变其所守，而复他尚乎！</w:t>
      </w:r>
    </w:p>
    <w:p w14:paraId="0E2CB53D" w14:textId="77777777" w:rsidR="008D3266" w:rsidRDefault="00201654" w:rsidP="00972F1D">
      <w:pPr>
        <w:ind w:firstLine="616"/>
      </w:pPr>
      <w:r w:rsidRPr="00C21833">
        <w:rPr>
          <w:rFonts w:hint="eastAsia"/>
          <w:b/>
        </w:rPr>
        <w:t>藕益大师云：</w:t>
      </w:r>
      <w:r w:rsidRPr="00C23EE8">
        <w:rPr>
          <w:rFonts w:hint="eastAsia"/>
        </w:rPr>
        <w:t>阿弥陀佛是万德洪名，以名召德，罄无不尽。持名一法，普被三根。摄事理以无遗，统宗教而无外。佛以大愿作众生多善根之因，以大行作众生多福德之缘。持佛名者，善根福德，同佛无异，则一一声，悉具多善根福德也。净土法门，三根普摄，绝待圆融，不可思议，圆收圆超一切法门，甚深难信。释迦如来，说此无藉劬劳修证，但称名号，径登不退；奇特胜妙、超出思议、第一方便，更为难中之难。</w:t>
      </w:r>
    </w:p>
    <w:p w14:paraId="7F5F1767" w14:textId="2B3AE9EB" w:rsidR="00FD2077" w:rsidRPr="00C23EE8" w:rsidRDefault="00201654" w:rsidP="00972F1D">
      <w:pPr>
        <w:ind w:firstLine="616"/>
        <w:rPr>
          <w:rFonts w:hint="eastAsia"/>
        </w:rPr>
      </w:pPr>
      <w:r w:rsidRPr="00C23EE8">
        <w:rPr>
          <w:rFonts w:hint="eastAsia"/>
        </w:rPr>
        <w:t>一声阿弥陀佛，即释迦本师于五浊恶世所得之阿耨多罗三藐三菩提法。今以此果觉，全体授与浊恶众生。清珠投于浊水，浊水不得不清；佛号投于乱心，乱心不得不佛。一念相应一念佛，念念相应念念佛。</w:t>
      </w:r>
    </w:p>
    <w:p w14:paraId="602C1AB1" w14:textId="77777777" w:rsidR="008D3266" w:rsidRDefault="00201654" w:rsidP="00972F1D">
      <w:pPr>
        <w:ind w:firstLine="616"/>
        <w:rPr>
          <w:b/>
        </w:rPr>
      </w:pPr>
      <w:r w:rsidRPr="00C21833">
        <w:rPr>
          <w:rFonts w:hint="eastAsia"/>
          <w:b/>
        </w:rPr>
        <w:t>百丈禅师云：</w:t>
      </w:r>
    </w:p>
    <w:p w14:paraId="7F5F1768" w14:textId="6431A8F8" w:rsidR="00FD2077" w:rsidRPr="00C23EE8" w:rsidRDefault="00201654" w:rsidP="00972F1D">
      <w:pPr>
        <w:ind w:firstLine="616"/>
        <w:rPr>
          <w:rFonts w:hint="eastAsia"/>
        </w:rPr>
      </w:pPr>
      <w:r w:rsidRPr="00C23EE8">
        <w:rPr>
          <w:rFonts w:hint="eastAsia"/>
        </w:rPr>
        <w:t>修行以念佛为稳当。</w:t>
      </w:r>
    </w:p>
    <w:p w14:paraId="7F5F1769" w14:textId="77777777" w:rsidR="00FD2077" w:rsidRPr="00C21833" w:rsidRDefault="00201654" w:rsidP="00972F1D">
      <w:pPr>
        <w:ind w:firstLine="616"/>
        <w:rPr>
          <w:rFonts w:hint="eastAsia"/>
          <w:b/>
        </w:rPr>
      </w:pPr>
      <w:r w:rsidRPr="00C21833">
        <w:rPr>
          <w:rFonts w:hint="eastAsia"/>
          <w:b/>
        </w:rPr>
        <w:t>永明禅师云：</w:t>
      </w:r>
    </w:p>
    <w:p w14:paraId="7F5F176A" w14:textId="77777777" w:rsidR="00FD2077" w:rsidRPr="00C23EE8" w:rsidRDefault="00201654" w:rsidP="00972F1D">
      <w:pPr>
        <w:ind w:firstLine="616"/>
        <w:rPr>
          <w:rFonts w:hint="eastAsia"/>
        </w:rPr>
      </w:pPr>
      <w:r w:rsidRPr="00C23EE8">
        <w:rPr>
          <w:rFonts w:hint="eastAsia"/>
        </w:rPr>
        <w:lastRenderedPageBreak/>
        <w:t>无禅有净土，万修万人去；但得见弥陀，何愁不开悟。</w:t>
      </w:r>
    </w:p>
    <w:p w14:paraId="7F5F176B" w14:textId="77777777" w:rsidR="00FD2077" w:rsidRPr="00C23EE8" w:rsidRDefault="00201654" w:rsidP="00972F1D">
      <w:pPr>
        <w:ind w:firstLine="616"/>
        <w:rPr>
          <w:rFonts w:hint="eastAsia"/>
        </w:rPr>
      </w:pPr>
      <w:r w:rsidRPr="00C23EE8">
        <w:rPr>
          <w:rFonts w:hint="eastAsia"/>
        </w:rPr>
        <w:t>有禅无净土，十人九蹉路；阴境若现前，瞥尔随他去。</w:t>
      </w:r>
    </w:p>
    <w:p w14:paraId="7F5F176C" w14:textId="77777777" w:rsidR="00FD2077" w:rsidRPr="00C21833" w:rsidRDefault="00201654" w:rsidP="00972F1D">
      <w:pPr>
        <w:ind w:firstLine="616"/>
        <w:rPr>
          <w:rFonts w:hint="eastAsia"/>
          <w:b/>
        </w:rPr>
      </w:pPr>
      <w:r w:rsidRPr="00C21833">
        <w:rPr>
          <w:rFonts w:hint="eastAsia"/>
          <w:b/>
        </w:rPr>
        <w:t>彻悟禅师云：</w:t>
      </w:r>
    </w:p>
    <w:p w14:paraId="7F5F176E" w14:textId="61F9122B" w:rsidR="00FD2077" w:rsidRPr="00C23EE8" w:rsidRDefault="00201654" w:rsidP="008D3266">
      <w:pPr>
        <w:ind w:firstLine="616"/>
        <w:rPr>
          <w:rFonts w:hint="eastAsia"/>
        </w:rPr>
      </w:pPr>
      <w:r w:rsidRPr="00C23EE8">
        <w:rPr>
          <w:rFonts w:hint="eastAsia"/>
        </w:rPr>
        <w:t>一句阿弥陀佛，是阿伽陀药，无病不疗；是如意珠王，无愿不满。是生死苦海之慈航，无苦不渡；是无明长夜之慧灯，无暗不破。念佛时即见佛时，求生时即往生时；三际同时，更无前后。</w:t>
      </w:r>
    </w:p>
    <w:p w14:paraId="7F5F176F" w14:textId="77777777" w:rsidR="00FD2077" w:rsidRPr="00C21833" w:rsidRDefault="00201654" w:rsidP="00972F1D">
      <w:pPr>
        <w:ind w:firstLine="616"/>
        <w:rPr>
          <w:rFonts w:hint="eastAsia"/>
          <w:b/>
        </w:rPr>
      </w:pPr>
      <w:r w:rsidRPr="00C21833">
        <w:rPr>
          <w:rFonts w:hint="eastAsia"/>
          <w:b/>
        </w:rPr>
        <w:t>省庵大师云：</w:t>
      </w:r>
    </w:p>
    <w:p w14:paraId="781640C6" w14:textId="3FA6B681" w:rsidR="008D3266" w:rsidRDefault="008D3266" w:rsidP="008D3266">
      <w:pPr>
        <w:ind w:firstLine="616"/>
        <w:rPr>
          <w:rFonts w:hint="eastAsia"/>
        </w:rPr>
      </w:pPr>
      <w:r>
        <w:rPr>
          <w:rFonts w:hint="eastAsia"/>
        </w:rPr>
        <w:t>一句弥陀，是斩群邪之宝剑；</w:t>
      </w:r>
    </w:p>
    <w:p w14:paraId="08BFDDC0" w14:textId="16DAF0F3" w:rsidR="008D3266" w:rsidRDefault="008D3266" w:rsidP="008D3266">
      <w:pPr>
        <w:ind w:firstLine="616"/>
        <w:rPr>
          <w:rFonts w:hint="eastAsia"/>
        </w:rPr>
      </w:pPr>
      <w:r>
        <w:rPr>
          <w:rFonts w:hint="eastAsia"/>
        </w:rPr>
        <w:t>一句弥陀，是破地狱之猛将；</w:t>
      </w:r>
    </w:p>
    <w:p w14:paraId="43AABEEE" w14:textId="6EF7CDA8" w:rsidR="008D3266" w:rsidRDefault="008D3266" w:rsidP="008D3266">
      <w:pPr>
        <w:ind w:firstLine="616"/>
        <w:rPr>
          <w:rFonts w:hint="eastAsia"/>
        </w:rPr>
      </w:pPr>
      <w:r>
        <w:rPr>
          <w:rFonts w:hint="eastAsia"/>
        </w:rPr>
        <w:t>一句弥陀，是照黑暗之明灯；</w:t>
      </w:r>
    </w:p>
    <w:p w14:paraId="086B8270" w14:textId="278E28ED" w:rsidR="008D3266" w:rsidRDefault="008D3266" w:rsidP="008D3266">
      <w:pPr>
        <w:ind w:firstLine="616"/>
        <w:rPr>
          <w:rFonts w:hint="eastAsia"/>
        </w:rPr>
      </w:pPr>
      <w:r>
        <w:rPr>
          <w:rFonts w:hint="eastAsia"/>
        </w:rPr>
        <w:t>一句弥陀，是渡苦海之慈航；</w:t>
      </w:r>
    </w:p>
    <w:p w14:paraId="1F77AB3A" w14:textId="018B32D3" w:rsidR="008D3266" w:rsidRDefault="008D3266" w:rsidP="008D3266">
      <w:pPr>
        <w:ind w:firstLine="616"/>
        <w:rPr>
          <w:rFonts w:hint="eastAsia"/>
        </w:rPr>
      </w:pPr>
      <w:r>
        <w:rPr>
          <w:rFonts w:hint="eastAsia"/>
        </w:rPr>
        <w:t>一句弥陀，是出轮回之径路；</w:t>
      </w:r>
    </w:p>
    <w:p w14:paraId="4CF08DD0" w14:textId="54F0C227" w:rsidR="008D3266" w:rsidRDefault="008D3266" w:rsidP="008D3266">
      <w:pPr>
        <w:ind w:firstLine="616"/>
        <w:rPr>
          <w:rFonts w:hint="eastAsia"/>
        </w:rPr>
      </w:pPr>
      <w:r>
        <w:rPr>
          <w:rFonts w:hint="eastAsia"/>
        </w:rPr>
        <w:t>一句弥陀，是脱生死之良方；</w:t>
      </w:r>
    </w:p>
    <w:p w14:paraId="437D31D0" w14:textId="69406F76" w:rsidR="008D3266" w:rsidRDefault="008D3266" w:rsidP="008D3266">
      <w:pPr>
        <w:ind w:firstLine="616"/>
        <w:rPr>
          <w:rFonts w:hint="eastAsia"/>
        </w:rPr>
      </w:pPr>
      <w:r>
        <w:rPr>
          <w:rFonts w:hint="eastAsia"/>
        </w:rPr>
        <w:t>一句弥陀，是成佛仙之秘诀；</w:t>
      </w:r>
    </w:p>
    <w:p w14:paraId="34ECDCD1" w14:textId="77777777" w:rsidR="008D3266" w:rsidRDefault="008D3266" w:rsidP="008D3266">
      <w:pPr>
        <w:ind w:firstLine="616"/>
        <w:rPr>
          <w:rFonts w:hint="eastAsia"/>
        </w:rPr>
      </w:pPr>
      <w:r>
        <w:rPr>
          <w:rFonts w:hint="eastAsia"/>
        </w:rPr>
        <w:t>一句弥陀，是换骨髓之神丹。</w:t>
      </w:r>
    </w:p>
    <w:p w14:paraId="7DE0191C" w14:textId="77777777" w:rsidR="008D3266" w:rsidRDefault="008D3266" w:rsidP="008D3266">
      <w:pPr>
        <w:ind w:firstLine="616"/>
        <w:rPr>
          <w:rFonts w:hint="eastAsia"/>
        </w:rPr>
      </w:pPr>
      <w:r>
        <w:rPr>
          <w:rFonts w:hint="eastAsia"/>
        </w:rPr>
        <w:t>八万四千法门，六字全收；</w:t>
      </w:r>
    </w:p>
    <w:p w14:paraId="7F5F1774" w14:textId="6C825BCB" w:rsidR="00FD2077" w:rsidRPr="00C23EE8" w:rsidRDefault="008D3266" w:rsidP="008D3266">
      <w:pPr>
        <w:ind w:firstLine="616"/>
        <w:rPr>
          <w:rFonts w:hint="eastAsia"/>
        </w:rPr>
      </w:pPr>
      <w:r>
        <w:rPr>
          <w:rFonts w:hint="eastAsia"/>
        </w:rPr>
        <w:t>一千七百葛藤，一刀斩绝。</w:t>
      </w:r>
    </w:p>
    <w:p w14:paraId="7F5F1775" w14:textId="77777777" w:rsidR="00153974" w:rsidRPr="00C23EE8" w:rsidRDefault="00153974" w:rsidP="00972F1D">
      <w:pPr>
        <w:ind w:firstLine="616"/>
        <w:rPr>
          <w:rFonts w:ascii="黑体" w:eastAsia="黑体" w:hAnsi="黑体" w:cs="方正准雅宋_GBK Regular" w:hint="eastAsia"/>
          <w:szCs w:val="36"/>
        </w:rPr>
      </w:pPr>
      <w:r w:rsidRPr="00C23EE8">
        <w:rPr>
          <w:rFonts w:hint="eastAsia"/>
        </w:rPr>
        <w:br w:type="page"/>
      </w:r>
    </w:p>
    <w:p w14:paraId="7F5F1776" w14:textId="37DD7E13" w:rsidR="00FD2077" w:rsidRPr="00236601" w:rsidRDefault="00201654" w:rsidP="00972F1D">
      <w:pPr>
        <w:pStyle w:val="1"/>
        <w:rPr>
          <w:rFonts w:hint="eastAsia"/>
        </w:rPr>
      </w:pPr>
      <w:bookmarkStart w:id="40" w:name="_Toc518374910"/>
      <w:r w:rsidRPr="00236601">
        <w:rPr>
          <w:rFonts w:hint="eastAsia"/>
        </w:rPr>
        <w:lastRenderedPageBreak/>
        <w:t>第五章 放生的功德利益</w:t>
      </w:r>
      <w:bookmarkEnd w:id="40"/>
    </w:p>
    <w:p w14:paraId="7F5F1777" w14:textId="77777777" w:rsidR="00FD2077" w:rsidRPr="00C23EE8" w:rsidRDefault="00201654" w:rsidP="00972F1D">
      <w:pPr>
        <w:ind w:firstLine="616"/>
        <w:rPr>
          <w:rFonts w:hint="eastAsia"/>
        </w:rPr>
      </w:pPr>
      <w:r w:rsidRPr="00C23EE8">
        <w:rPr>
          <w:rFonts w:hint="eastAsia"/>
        </w:rPr>
        <w:t>放生就是看到有生命的异类众生，被擒被抓被关被杀，惊惶失措，命在垂危之际，发慈悲心，买物救赎，予以解救释放的一种行为！放生的对象没有限制。举凡天上飞的如鸽子、麻雀，地上走的如鸡鸭、牛羊，水里游的如鱼虾、鲈鳗，土里钻的如蚂蚁、蚯蚓，大到狮子、大象，小到蚊子、苍蝇，只要有生命的个体，都可以放生。</w:t>
      </w:r>
    </w:p>
    <w:p w14:paraId="2A6B71F7" w14:textId="77777777" w:rsidR="008D3266" w:rsidRDefault="008D3266" w:rsidP="008D3266">
      <w:pPr>
        <w:ind w:firstLine="616"/>
        <w:rPr>
          <w:rFonts w:hint="eastAsia"/>
        </w:rPr>
      </w:pPr>
      <w:r>
        <w:rPr>
          <w:rFonts w:hint="eastAsia"/>
        </w:rPr>
        <w:t>戒杀放生是佛陀金口告诫我们，要亲身力行，既可消除业障又可长养慈悲的殊胜法门。六度万行以布施为首，布施分财布施、法布施、无畏布施。难能可贵的是放生功德三种布施，一概俱备：</w:t>
      </w:r>
    </w:p>
    <w:p w14:paraId="7F5F1778" w14:textId="76FFDA15" w:rsidR="00FD2077" w:rsidRPr="00C23EE8" w:rsidRDefault="008D3266" w:rsidP="008D3266">
      <w:pPr>
        <w:ind w:firstLine="616"/>
        <w:rPr>
          <w:rFonts w:hint="eastAsia"/>
        </w:rPr>
      </w:pPr>
      <w:r>
        <w:rPr>
          <w:rFonts w:hint="eastAsia"/>
        </w:rPr>
        <w:t>在放生过程中，因为放生，花钱买物赎命，是财布施；因为放生，与物类众生一起皈依，一起忏悔，一起念佛，一起回向，是法布施；是为放生，解除物命被擒被抓，死亡前挣扎怨恨的痛苦恐惧，是无畏布施。三种布施，放生一应俱全，放生功德真的是不可思议！</w:t>
      </w:r>
    </w:p>
    <w:p w14:paraId="7F5F1779" w14:textId="34157633" w:rsidR="00FD2077" w:rsidRPr="00C21833" w:rsidRDefault="00201654" w:rsidP="00972F1D">
      <w:pPr>
        <w:pStyle w:val="2"/>
        <w:spacing w:line="360" w:lineRule="auto"/>
        <w:rPr>
          <w:rFonts w:hint="eastAsia"/>
        </w:rPr>
      </w:pPr>
      <w:bookmarkStart w:id="41" w:name="_Toc518374911"/>
      <w:r w:rsidRPr="00C21833">
        <w:rPr>
          <w:rFonts w:hint="eastAsia"/>
        </w:rPr>
        <w:t>一、放生的意义</w:t>
      </w:r>
      <w:bookmarkEnd w:id="41"/>
    </w:p>
    <w:p w14:paraId="7F5F177A" w14:textId="3F07CE2C" w:rsidR="00FD2077" w:rsidRPr="00236601" w:rsidRDefault="00D76645" w:rsidP="00972F1D">
      <w:pPr>
        <w:ind w:firstLine="616"/>
        <w:rPr>
          <w:rFonts w:hint="eastAsia"/>
          <w:b/>
          <w:lang w:val="en" w:bidi="en"/>
        </w:rPr>
      </w:pPr>
      <w:r w:rsidRPr="00236601">
        <w:rPr>
          <w:b/>
        </w:rPr>
        <w:t>1</w:t>
      </w:r>
      <w:r w:rsidR="00201654" w:rsidRPr="00236601">
        <w:rPr>
          <w:rFonts w:hint="eastAsia"/>
          <w:b/>
        </w:rPr>
        <w:t>、放生就是救命</w:t>
      </w:r>
    </w:p>
    <w:p w14:paraId="7F5F177B" w14:textId="77777777" w:rsidR="00FD2077" w:rsidRPr="00C23EE8" w:rsidRDefault="00201654" w:rsidP="00972F1D">
      <w:pPr>
        <w:ind w:firstLine="616"/>
        <w:rPr>
          <w:rFonts w:hint="eastAsia"/>
        </w:rPr>
      </w:pPr>
      <w:r w:rsidRPr="00C23EE8">
        <w:rPr>
          <w:rFonts w:hint="eastAsia"/>
        </w:rPr>
        <w:t xml:space="preserve">放生就是救那些被擒被抓，将被宰杀，命在垂危的众生的命，而众生最宝贵的就是自己的生命，救他们的命，他们感激最深，所以功德至大！　</w:t>
      </w:r>
    </w:p>
    <w:p w14:paraId="7F5F177C" w14:textId="103252AD" w:rsidR="00FD2077" w:rsidRPr="00236601" w:rsidRDefault="00D76645" w:rsidP="00972F1D">
      <w:pPr>
        <w:ind w:firstLine="616"/>
        <w:rPr>
          <w:rFonts w:hint="eastAsia"/>
          <w:b/>
        </w:rPr>
      </w:pPr>
      <w:r w:rsidRPr="00236601">
        <w:rPr>
          <w:b/>
        </w:rPr>
        <w:lastRenderedPageBreak/>
        <w:t>2</w:t>
      </w:r>
      <w:r w:rsidR="00201654" w:rsidRPr="00236601">
        <w:rPr>
          <w:rFonts w:hint="eastAsia"/>
          <w:b/>
        </w:rPr>
        <w:t>、放生就是还债</w:t>
      </w:r>
    </w:p>
    <w:p w14:paraId="7F5F177D" w14:textId="77777777" w:rsidR="00FD2077" w:rsidRPr="00C23EE8" w:rsidRDefault="00201654" w:rsidP="00972F1D">
      <w:pPr>
        <w:ind w:firstLine="616"/>
        <w:rPr>
          <w:rFonts w:hint="eastAsia"/>
        </w:rPr>
      </w:pPr>
      <w:r w:rsidRPr="00C23EE8">
        <w:rPr>
          <w:rFonts w:hint="eastAsia"/>
        </w:rPr>
        <w:t>我们今生累劫以来所造的杀业早已无量无边，放生就是出钱出力来救赎众生的性命，以偿还我们所积欠的无数杀债。</w:t>
      </w:r>
    </w:p>
    <w:p w14:paraId="7F5F177E" w14:textId="27C5E424" w:rsidR="00FD2077" w:rsidRPr="00236601" w:rsidRDefault="00D76645" w:rsidP="00972F1D">
      <w:pPr>
        <w:ind w:firstLine="616"/>
        <w:rPr>
          <w:rFonts w:hint="eastAsia"/>
          <w:b/>
        </w:rPr>
      </w:pPr>
      <w:r w:rsidRPr="00236601">
        <w:rPr>
          <w:b/>
        </w:rPr>
        <w:t>3</w:t>
      </w:r>
      <w:r w:rsidR="00201654" w:rsidRPr="00236601">
        <w:rPr>
          <w:rFonts w:hint="eastAsia"/>
          <w:b/>
        </w:rPr>
        <w:t>、放生就是救急</w:t>
      </w:r>
    </w:p>
    <w:p w14:paraId="7F5F177F" w14:textId="77777777" w:rsidR="00FD2077" w:rsidRPr="00C23EE8" w:rsidRDefault="00201654" w:rsidP="00972F1D">
      <w:pPr>
        <w:ind w:firstLine="616"/>
        <w:rPr>
          <w:rFonts w:hint="eastAsia"/>
        </w:rPr>
      </w:pPr>
      <w:r w:rsidRPr="00C23EE8">
        <w:rPr>
          <w:rFonts w:hint="eastAsia"/>
        </w:rPr>
        <w:t>放生与其他的功德不一样，是救命在旦夕，随时将被宰杀的生命，是千钧一发，刻不容缓的行动，就好像是医院的急诊急救一般，一个刹那，一个行动便可挽救成千上万无数的生命，所以功德至深！</w:t>
      </w:r>
    </w:p>
    <w:p w14:paraId="7F5F1780" w14:textId="555FB67E" w:rsidR="00FD2077" w:rsidRPr="00236601" w:rsidRDefault="00D76645" w:rsidP="00972F1D">
      <w:pPr>
        <w:ind w:firstLine="616"/>
        <w:rPr>
          <w:rFonts w:hint="eastAsia"/>
          <w:b/>
        </w:rPr>
      </w:pPr>
      <w:r w:rsidRPr="00236601">
        <w:rPr>
          <w:b/>
        </w:rPr>
        <w:t>4</w:t>
      </w:r>
      <w:r w:rsidR="00201654" w:rsidRPr="00236601">
        <w:rPr>
          <w:rFonts w:hint="eastAsia"/>
          <w:b/>
        </w:rPr>
        <w:t>、放生就是慈悲</w:t>
      </w:r>
    </w:p>
    <w:p w14:paraId="7F5F1781" w14:textId="77777777" w:rsidR="00FD2077" w:rsidRPr="00C23EE8" w:rsidRDefault="00201654" w:rsidP="00972F1D">
      <w:pPr>
        <w:ind w:firstLine="616"/>
        <w:rPr>
          <w:rFonts w:hint="eastAsia"/>
        </w:rPr>
      </w:pPr>
      <w:r w:rsidRPr="00C23EE8">
        <w:rPr>
          <w:rFonts w:hint="eastAsia"/>
        </w:rPr>
        <w:t>佛心就是大慈悲心，慈悲心是学佛的根本，而放生则是为了解除众生的苦难，起慈悲心予以救赎的一种行为。放生可以长养我们的慈悲心，在放生的过程中，慈悲心获得最大的培养，常常放生，慈悲心常常滋长，与佛心更相契，与佛更容易感应道交，学佛道业更容易成就。</w:t>
      </w:r>
    </w:p>
    <w:p w14:paraId="7F5F1782" w14:textId="57DA50FB" w:rsidR="00FD2077" w:rsidRPr="00236601" w:rsidRDefault="00D76645" w:rsidP="00972F1D">
      <w:pPr>
        <w:ind w:firstLine="616"/>
        <w:rPr>
          <w:rFonts w:hint="eastAsia"/>
          <w:b/>
        </w:rPr>
      </w:pPr>
      <w:r w:rsidRPr="00236601">
        <w:rPr>
          <w:b/>
        </w:rPr>
        <w:t>5</w:t>
      </w:r>
      <w:r w:rsidR="00201654" w:rsidRPr="00236601">
        <w:rPr>
          <w:rFonts w:hint="eastAsia"/>
          <w:b/>
        </w:rPr>
        <w:t>、放生就是觉悟</w:t>
      </w:r>
    </w:p>
    <w:p w14:paraId="7F5F1783" w14:textId="262EAF09" w:rsidR="00FD2077" w:rsidRPr="00C23EE8" w:rsidRDefault="00201654" w:rsidP="00972F1D">
      <w:pPr>
        <w:ind w:firstLine="616"/>
        <w:rPr>
          <w:rFonts w:hint="eastAsia"/>
        </w:rPr>
      </w:pPr>
      <w:r w:rsidRPr="00C23EE8">
        <w:rPr>
          <w:rFonts w:hint="eastAsia"/>
        </w:rPr>
        <w:t>任何一个众生的佛性与我相比毫无或缺，或无二无别，因而每一个生命都是平等珍贵的。在放生中让我们觉悟到众生皆知贪生怕死，皆知趋吉避凶，皆有喜怒哀乐，与我相比，完全相同；众生更皆具备真如佛性，一旦业尽情空，未来皆能成佛，所以救一众生如同救一佛子，更等于救一未来佛。再者，众生即佛，杀众生即杀佛，救众生即救佛。</w:t>
      </w:r>
      <w:r w:rsidR="0028018C">
        <w:rPr>
          <w:rFonts w:hint="eastAsia"/>
        </w:rPr>
        <w:t>《</w:t>
      </w:r>
      <w:r w:rsidRPr="00C23EE8">
        <w:rPr>
          <w:rFonts w:hint="eastAsia"/>
        </w:rPr>
        <w:t>大智度论</w:t>
      </w:r>
      <w:r w:rsidR="0028018C">
        <w:rPr>
          <w:rFonts w:hint="eastAsia"/>
        </w:rPr>
        <w:t>》</w:t>
      </w:r>
      <w:r w:rsidRPr="00C23EE8">
        <w:rPr>
          <w:rFonts w:hint="eastAsia"/>
        </w:rPr>
        <w:t>曰：“众生至爱者身命，诸佛至爱者众</w:t>
      </w:r>
      <w:r w:rsidRPr="00C23EE8">
        <w:rPr>
          <w:rFonts w:hint="eastAsia"/>
        </w:rPr>
        <w:lastRenderedPageBreak/>
        <w:t>生，能救众生身命，则能成就诸佛心愿。”印光大师亦云：“一切生物，佛皆视之如子，救一物命，即是救佛一子，诸佛皆大欢喜。”</w:t>
      </w:r>
    </w:p>
    <w:p w14:paraId="7F5F1784" w14:textId="77777777" w:rsidR="00FD2077" w:rsidRPr="00C23EE8" w:rsidRDefault="00201654" w:rsidP="00972F1D">
      <w:pPr>
        <w:ind w:firstLine="616"/>
        <w:rPr>
          <w:rFonts w:hint="eastAsia"/>
        </w:rPr>
      </w:pPr>
      <w:r w:rsidRPr="00C23EE8">
        <w:rPr>
          <w:rFonts w:hint="eastAsia"/>
        </w:rPr>
        <w:t>水陆众生，一念心性，与三世诸佛，无二无别。但因无明业障，轮回受苦，劣为异类畜生，一旦业惑断尽，因缘和合，自可超脱六道，同证佛果。我今幸得为人，彼今不幸沦为异类畜生，六道轮回，沧海桑田，怎知明日我不会沦为异类畜生，彼亦可能超拔六道，成佛证果。我尚且希望恳求其慈悲度我，如今何敢轻慢甚且杀害之！</w:t>
      </w:r>
    </w:p>
    <w:p w14:paraId="7F5F1785" w14:textId="7BBFD3D5" w:rsidR="00FD2077" w:rsidRPr="00236601" w:rsidRDefault="00D76645" w:rsidP="00972F1D">
      <w:pPr>
        <w:ind w:firstLine="616"/>
        <w:rPr>
          <w:rFonts w:hint="eastAsia"/>
          <w:b/>
        </w:rPr>
      </w:pPr>
      <w:r w:rsidRPr="00236601">
        <w:rPr>
          <w:b/>
        </w:rPr>
        <w:t>6</w:t>
      </w:r>
      <w:r w:rsidR="00201654" w:rsidRPr="00236601">
        <w:rPr>
          <w:rFonts w:hint="eastAsia"/>
          <w:b/>
        </w:rPr>
        <w:t>、放生就是实践</w:t>
      </w:r>
    </w:p>
    <w:p w14:paraId="7F5F1786" w14:textId="77777777" w:rsidR="00FD2077" w:rsidRPr="00C23EE8" w:rsidRDefault="00201654" w:rsidP="00972F1D">
      <w:pPr>
        <w:ind w:firstLine="616"/>
        <w:rPr>
          <w:rFonts w:hint="eastAsia"/>
        </w:rPr>
      </w:pPr>
      <w:r w:rsidRPr="00C23EE8">
        <w:rPr>
          <w:rFonts w:hint="eastAsia"/>
        </w:rPr>
        <w:t>与其空口说得万言，不如老实行得一字。学佛最重要的就是实践。在放生真实的行动中，真正去培养慈悲，真正去解救生命，真正去为众生皈依念佛忏悔回向，真正去体会众生平等一如，皆具佛性，皆能成佛的道理，真正做到自利利他，这样的修行才能真正得到利益。</w:t>
      </w:r>
    </w:p>
    <w:p w14:paraId="7F5F1787" w14:textId="215482A0" w:rsidR="00FD2077" w:rsidRPr="00236601" w:rsidRDefault="00D76645" w:rsidP="00972F1D">
      <w:pPr>
        <w:ind w:firstLine="616"/>
        <w:rPr>
          <w:rFonts w:hint="eastAsia"/>
          <w:b/>
        </w:rPr>
      </w:pPr>
      <w:r w:rsidRPr="00236601">
        <w:rPr>
          <w:b/>
        </w:rPr>
        <w:t>7</w:t>
      </w:r>
      <w:r w:rsidR="00201654" w:rsidRPr="00236601">
        <w:rPr>
          <w:rFonts w:hint="eastAsia"/>
          <w:b/>
        </w:rPr>
        <w:t>、放生就是积极</w:t>
      </w:r>
    </w:p>
    <w:p w14:paraId="7F5F1788" w14:textId="77777777" w:rsidR="00FD2077" w:rsidRPr="00C23EE8" w:rsidRDefault="00201654" w:rsidP="00972F1D">
      <w:pPr>
        <w:ind w:firstLine="616"/>
        <w:rPr>
          <w:rFonts w:hint="eastAsia"/>
        </w:rPr>
      </w:pPr>
      <w:r w:rsidRPr="00C23EE8">
        <w:rPr>
          <w:rFonts w:hint="eastAsia"/>
        </w:rPr>
        <w:t>吃素与放生是学佛人行持上最重要的二件事。但吃素只是止恶，是消极地不再造杀业，不再积欠新的杀债；而放生却是扬善，是积极地救赎生命，偿还以前所欠的杀债。吃素而不放生，以前欠的杀债还是有果报的；放生而不吃素，所赚得的功德又因为吃肉杀生都赔光了。所以吃素放生是一体的二面，须要相辅相成，同时并行，效果才会显著。</w:t>
      </w:r>
    </w:p>
    <w:p w14:paraId="7F5F1789" w14:textId="07160B7B" w:rsidR="00FD2077" w:rsidRPr="00236601" w:rsidRDefault="00D76645" w:rsidP="00972F1D">
      <w:pPr>
        <w:ind w:firstLine="616"/>
        <w:rPr>
          <w:rFonts w:hint="eastAsia"/>
          <w:b/>
        </w:rPr>
      </w:pPr>
      <w:r w:rsidRPr="00236601">
        <w:rPr>
          <w:b/>
        </w:rPr>
        <w:t>8</w:t>
      </w:r>
      <w:r w:rsidR="00201654" w:rsidRPr="00236601">
        <w:rPr>
          <w:rFonts w:hint="eastAsia"/>
          <w:b/>
        </w:rPr>
        <w:t>、放生就是方便</w:t>
      </w:r>
    </w:p>
    <w:p w14:paraId="7F5F178A" w14:textId="77777777" w:rsidR="00FD2077" w:rsidRPr="00C23EE8" w:rsidRDefault="00201654" w:rsidP="00972F1D">
      <w:pPr>
        <w:ind w:firstLine="616"/>
        <w:rPr>
          <w:rFonts w:hint="eastAsia"/>
        </w:rPr>
      </w:pPr>
      <w:r w:rsidRPr="00C23EE8">
        <w:rPr>
          <w:rFonts w:hint="eastAsia"/>
        </w:rPr>
        <w:lastRenderedPageBreak/>
        <w:t>我们当天放生，当天无数身陷牢笼的众生马上获得了自由，当天无数濒临死亡的生命马上重拾了生机，无限的功德当天马上可以获得。并且不管一人多人，钱少钱多，任何时间，任何地点，只要发慈悲心，任何人都可以进行放生。放生不像其他功德，不须要等待机缘，自己可以主动进行；不须要依赖别人，自己可以独立完成；千千万万人一生中做不到的功德，我们可以经由放生在短短的时间内独自一人完全成就，若更能以此广为提倡，功德更加不可思议，所以放生功德最为第一，非其他小善所能比！</w:t>
      </w:r>
    </w:p>
    <w:p w14:paraId="7F5F178B" w14:textId="7986D8E1" w:rsidR="00FD2077" w:rsidRPr="00236601" w:rsidRDefault="00D76645" w:rsidP="00972F1D">
      <w:pPr>
        <w:ind w:firstLine="616"/>
        <w:rPr>
          <w:rFonts w:hint="eastAsia"/>
          <w:b/>
        </w:rPr>
      </w:pPr>
      <w:r w:rsidRPr="00236601">
        <w:rPr>
          <w:b/>
        </w:rPr>
        <w:t>9</w:t>
      </w:r>
      <w:r w:rsidR="00201654" w:rsidRPr="00236601">
        <w:rPr>
          <w:rFonts w:hint="eastAsia"/>
          <w:b/>
        </w:rPr>
        <w:t>、放生就是改命</w:t>
      </w:r>
    </w:p>
    <w:p w14:paraId="7F5F178C" w14:textId="77777777" w:rsidR="00FD2077" w:rsidRPr="00C23EE8" w:rsidRDefault="00201654" w:rsidP="00972F1D">
      <w:pPr>
        <w:ind w:firstLine="616"/>
        <w:rPr>
          <w:rFonts w:hint="eastAsia"/>
        </w:rPr>
      </w:pPr>
      <w:r w:rsidRPr="00C23EE8">
        <w:rPr>
          <w:rFonts w:hint="eastAsia"/>
        </w:rPr>
        <w:t>我们今生的命运遭遇是因为多生以来所造无数的善恶因缘所呈现的一个结果，造善因就得善果，造恶因就得恶果。但未来的命运却完全掌握在我们自己的手中，透过积福行善，诚心忏悔，我们的命运可以完全改变过来。而放生的功德最大，既直接又快速，改变命运的力量最为显著。</w:t>
      </w:r>
    </w:p>
    <w:p w14:paraId="7F5F178D" w14:textId="63C52533" w:rsidR="00FD2077" w:rsidRPr="00236601" w:rsidRDefault="00D76645" w:rsidP="00972F1D">
      <w:pPr>
        <w:ind w:firstLine="616"/>
        <w:rPr>
          <w:rFonts w:hint="eastAsia"/>
          <w:b/>
        </w:rPr>
      </w:pPr>
      <w:r w:rsidRPr="00236601">
        <w:rPr>
          <w:b/>
        </w:rPr>
        <w:t>10</w:t>
      </w:r>
      <w:r w:rsidR="00201654" w:rsidRPr="00236601">
        <w:rPr>
          <w:rFonts w:hint="eastAsia"/>
          <w:b/>
        </w:rPr>
        <w:t>、放生就是解冤</w:t>
      </w:r>
    </w:p>
    <w:p w14:paraId="7F5F178E" w14:textId="581216E6" w:rsidR="00FD2077" w:rsidRPr="00C23EE8" w:rsidRDefault="00201654" w:rsidP="00972F1D">
      <w:pPr>
        <w:ind w:firstLine="616"/>
        <w:rPr>
          <w:rFonts w:hint="eastAsia"/>
        </w:rPr>
      </w:pPr>
      <w:r w:rsidRPr="00C23EE8">
        <w:rPr>
          <w:rFonts w:hint="eastAsia"/>
        </w:rPr>
        <w:t>每一个众生在多生累劫以来，都曾经与我们结过冤仇，冤仇既结，怀恨在心，必当伺机报复。而放生正可以解冤释结，化敌为友，避免彼此的冤冤相报！</w:t>
      </w:r>
      <w:r w:rsidR="0028018C">
        <w:rPr>
          <w:rFonts w:hint="eastAsia"/>
        </w:rPr>
        <w:t>《</w:t>
      </w:r>
      <w:r w:rsidRPr="00C23EE8">
        <w:rPr>
          <w:rFonts w:hint="eastAsia"/>
        </w:rPr>
        <w:t>楞严经</w:t>
      </w:r>
      <w:r w:rsidR="0028018C">
        <w:rPr>
          <w:rFonts w:hint="eastAsia"/>
        </w:rPr>
        <w:t>》</w:t>
      </w:r>
      <w:r w:rsidRPr="00C23EE8">
        <w:rPr>
          <w:rFonts w:hint="eastAsia"/>
        </w:rPr>
        <w:t>云：“以人食羊，羊死为人，人死为羊，如是乃至十生之类，死死生生，互来相啖，恶业俱生，穷未来际，汝负我命，我还汝债，以是因缘，经千百劫，常在生死。”</w:t>
      </w:r>
      <w:r w:rsidRPr="00C23EE8">
        <w:rPr>
          <w:rFonts w:hint="eastAsia"/>
        </w:rPr>
        <w:lastRenderedPageBreak/>
        <w:t>又云：“杀彼身命，或食其肉，经微尘劫，相食相诛，犹如轮转，互为高下，无有休息。”</w:t>
      </w:r>
    </w:p>
    <w:p w14:paraId="7F5F178F" w14:textId="77777777" w:rsidR="00FD2077" w:rsidRPr="00C23EE8" w:rsidRDefault="00201654" w:rsidP="00972F1D">
      <w:pPr>
        <w:ind w:firstLine="616"/>
        <w:rPr>
          <w:rFonts w:hint="eastAsia"/>
        </w:rPr>
      </w:pPr>
      <w:r w:rsidRPr="00C23EE8">
        <w:rPr>
          <w:rFonts w:hint="eastAsia"/>
        </w:rPr>
        <w:t>俗话说：“怨家宜解不宜结”，今生因缘际会，了知既造杀业必遭杀报，因果报应，如影随形，丝毫不爽之真理，固当尽力解怨释结，戒杀放生，庶几乎所有怨业消灭，且希盼所有怨亲与我同生西方极乐世界，免受六道轮回之苦！</w:t>
      </w:r>
    </w:p>
    <w:p w14:paraId="7F5F1790" w14:textId="645CDA36" w:rsidR="00FD2077" w:rsidRPr="00236601" w:rsidRDefault="00D76645" w:rsidP="00972F1D">
      <w:pPr>
        <w:ind w:firstLine="616"/>
        <w:rPr>
          <w:rFonts w:hint="eastAsia"/>
          <w:b/>
        </w:rPr>
      </w:pPr>
      <w:r w:rsidRPr="00236601">
        <w:rPr>
          <w:b/>
        </w:rPr>
        <w:t>11</w:t>
      </w:r>
      <w:r w:rsidR="00201654" w:rsidRPr="00236601">
        <w:rPr>
          <w:rFonts w:hint="eastAsia"/>
          <w:b/>
        </w:rPr>
        <w:t>、放生就是消灾</w:t>
      </w:r>
    </w:p>
    <w:p w14:paraId="7F5F1791" w14:textId="77777777" w:rsidR="00FD2077" w:rsidRPr="00C23EE8" w:rsidRDefault="00201654" w:rsidP="00972F1D">
      <w:pPr>
        <w:ind w:firstLine="616"/>
        <w:rPr>
          <w:rFonts w:hint="eastAsia"/>
        </w:rPr>
      </w:pPr>
      <w:r w:rsidRPr="00C23EE8">
        <w:rPr>
          <w:rFonts w:hint="eastAsia"/>
        </w:rPr>
        <w:t>灾难不幸之所以发生，都是源于我们以前所结的冤业，所造的杀业而来。放生解救众生的命，免除了众生的死难，也同时消除了我们的宿业，免除了未来原本应该偿受不幸的业报，这是因果必然的道理。</w:t>
      </w:r>
    </w:p>
    <w:p w14:paraId="7F5F1792" w14:textId="1A9E6DBD" w:rsidR="00FD2077" w:rsidRPr="00236601" w:rsidRDefault="00D76645" w:rsidP="00972F1D">
      <w:pPr>
        <w:ind w:firstLine="616"/>
        <w:rPr>
          <w:rFonts w:hint="eastAsia"/>
          <w:b/>
        </w:rPr>
      </w:pPr>
      <w:r w:rsidRPr="00236601">
        <w:rPr>
          <w:b/>
        </w:rPr>
        <w:t>12</w:t>
      </w:r>
      <w:r w:rsidR="00201654" w:rsidRPr="00236601">
        <w:rPr>
          <w:rFonts w:hint="eastAsia"/>
          <w:b/>
        </w:rPr>
        <w:t>、放生就是治病</w:t>
      </w:r>
    </w:p>
    <w:p w14:paraId="7F5F1793" w14:textId="77777777" w:rsidR="00FD2077" w:rsidRPr="00C23EE8" w:rsidRDefault="00201654" w:rsidP="00972F1D">
      <w:pPr>
        <w:ind w:firstLine="616"/>
        <w:rPr>
          <w:rFonts w:hint="eastAsia"/>
        </w:rPr>
      </w:pPr>
      <w:r w:rsidRPr="00C23EE8">
        <w:rPr>
          <w:rFonts w:hint="eastAsia"/>
        </w:rPr>
        <w:t>其实疾病绝症之所以发生，就是因为以前我们杀生所感召的杀业而来。既造杀因必结杀果，既造杀业必受杀报，解决之道就是放生，偿还杀债，消除了疾病根本的杀因，病苦自然好转。</w:t>
      </w:r>
    </w:p>
    <w:p w14:paraId="7F5F1794" w14:textId="126DD319" w:rsidR="00FD2077" w:rsidRPr="00236601" w:rsidRDefault="00D76645" w:rsidP="00972F1D">
      <w:pPr>
        <w:ind w:firstLine="616"/>
        <w:rPr>
          <w:rFonts w:hint="eastAsia"/>
          <w:b/>
        </w:rPr>
      </w:pPr>
      <w:r w:rsidRPr="00236601">
        <w:rPr>
          <w:b/>
        </w:rPr>
        <w:t>13</w:t>
      </w:r>
      <w:r w:rsidR="00201654" w:rsidRPr="00236601">
        <w:rPr>
          <w:rFonts w:hint="eastAsia"/>
          <w:b/>
        </w:rPr>
        <w:t>、放生就是救亲</w:t>
      </w:r>
    </w:p>
    <w:p w14:paraId="7F5F1795" w14:textId="77777777" w:rsidR="00FD2077" w:rsidRPr="00C23EE8" w:rsidRDefault="00201654" w:rsidP="00972F1D">
      <w:pPr>
        <w:ind w:firstLine="616"/>
        <w:rPr>
          <w:rFonts w:hint="eastAsia"/>
        </w:rPr>
      </w:pPr>
      <w:r w:rsidRPr="00C23EE8">
        <w:rPr>
          <w:rFonts w:hint="eastAsia"/>
        </w:rPr>
        <w:t>每一个众生在无始的轮回中，都曾与我们互为父母、子女、手足、亲眷，只因彼此业缘不同，今朝我幸而为人，彼不幸沦为畜生，放生就是救拔我们累劫以来的亲友眷属，使其重拾生机，安享天年！</w:t>
      </w:r>
    </w:p>
    <w:p w14:paraId="7F5F1796" w14:textId="626CD3C1" w:rsidR="00FD2077" w:rsidRPr="00236601" w:rsidRDefault="00D76645" w:rsidP="00972F1D">
      <w:pPr>
        <w:ind w:firstLine="616"/>
        <w:rPr>
          <w:rFonts w:hint="eastAsia"/>
          <w:b/>
        </w:rPr>
      </w:pPr>
      <w:r w:rsidRPr="00236601">
        <w:rPr>
          <w:b/>
        </w:rPr>
        <w:t>14</w:t>
      </w:r>
      <w:r w:rsidR="00201654" w:rsidRPr="00236601">
        <w:rPr>
          <w:rFonts w:hint="eastAsia"/>
          <w:b/>
        </w:rPr>
        <w:t>、放生就是延寿</w:t>
      </w:r>
    </w:p>
    <w:p w14:paraId="7F5F1797" w14:textId="77777777" w:rsidR="00FD2077" w:rsidRPr="00C23EE8" w:rsidRDefault="00201654" w:rsidP="00972F1D">
      <w:pPr>
        <w:ind w:firstLine="616"/>
        <w:rPr>
          <w:rFonts w:hint="eastAsia"/>
        </w:rPr>
      </w:pPr>
      <w:r w:rsidRPr="00C23EE8">
        <w:rPr>
          <w:rFonts w:hint="eastAsia"/>
        </w:rPr>
        <w:lastRenderedPageBreak/>
        <w:t>每个人都希望长寿，放生救赎生命，延长了无数众生的生命，也必然同时延长了自己的寿命，这是因果必然不变的真理。</w:t>
      </w:r>
    </w:p>
    <w:p w14:paraId="7F5F1798" w14:textId="62B3554D" w:rsidR="00FD2077" w:rsidRPr="00236601" w:rsidRDefault="00D76645" w:rsidP="00972F1D">
      <w:pPr>
        <w:ind w:firstLine="616"/>
        <w:rPr>
          <w:rFonts w:hint="eastAsia"/>
          <w:b/>
        </w:rPr>
      </w:pPr>
      <w:r w:rsidRPr="00236601">
        <w:rPr>
          <w:b/>
        </w:rPr>
        <w:t>15</w:t>
      </w:r>
      <w:r w:rsidR="00201654" w:rsidRPr="00236601">
        <w:rPr>
          <w:rFonts w:hint="eastAsia"/>
          <w:b/>
        </w:rPr>
        <w:t>、放生就是福善</w:t>
      </w:r>
    </w:p>
    <w:p w14:paraId="7F5F1799" w14:textId="77777777" w:rsidR="00FD2077" w:rsidRPr="00C23EE8" w:rsidRDefault="00201654" w:rsidP="00972F1D">
      <w:pPr>
        <w:ind w:firstLine="616"/>
        <w:rPr>
          <w:rFonts w:hint="eastAsia"/>
        </w:rPr>
      </w:pPr>
      <w:r w:rsidRPr="00C23EE8">
        <w:rPr>
          <w:rFonts w:hint="eastAsia"/>
        </w:rPr>
        <w:t>救人一命胜造七层浮屠，而每一条生命都是平等珍贵的，所以救一众生，功德已无量无边，更何况救众多生命！放生就是积最大的福！放生就是行最大的善，积福行善，所有功德，莫过放生！</w:t>
      </w:r>
    </w:p>
    <w:p w14:paraId="7F5F179A" w14:textId="463ABF73" w:rsidR="00FD2077" w:rsidRPr="00236601" w:rsidRDefault="00D76645" w:rsidP="00972F1D">
      <w:pPr>
        <w:ind w:firstLine="616"/>
        <w:rPr>
          <w:rFonts w:hint="eastAsia"/>
          <w:b/>
        </w:rPr>
      </w:pPr>
      <w:r w:rsidRPr="00236601">
        <w:rPr>
          <w:b/>
        </w:rPr>
        <w:t>16</w:t>
      </w:r>
      <w:r w:rsidR="00201654" w:rsidRPr="00236601">
        <w:rPr>
          <w:rFonts w:hint="eastAsia"/>
          <w:b/>
        </w:rPr>
        <w:t>、放生能助生西</w:t>
      </w:r>
    </w:p>
    <w:p w14:paraId="7F5F179B" w14:textId="77777777" w:rsidR="00FD2077" w:rsidRPr="00C23EE8" w:rsidRDefault="00201654" w:rsidP="00972F1D">
      <w:pPr>
        <w:ind w:firstLine="616"/>
        <w:rPr>
          <w:rFonts w:hint="eastAsia"/>
        </w:rPr>
      </w:pPr>
      <w:r w:rsidRPr="00C23EE8">
        <w:rPr>
          <w:rFonts w:hint="eastAsia"/>
        </w:rPr>
        <w:t>修行人以念佛为正行，以放生为助行，念佛为主，放生为从，如此修行，如顺风之帆，顺水之舟，用力少而成效多，以此无上殊胜的功德回向往生西方极乐世界，往生大业必能稳操胜券，高登西方九品莲台必是指日可待！</w:t>
      </w:r>
    </w:p>
    <w:p w14:paraId="7F5F179C" w14:textId="52991339" w:rsidR="00FD2077" w:rsidRPr="00C21833" w:rsidRDefault="00201654" w:rsidP="00972F1D">
      <w:pPr>
        <w:pStyle w:val="2"/>
        <w:spacing w:line="360" w:lineRule="auto"/>
        <w:rPr>
          <w:rFonts w:hint="eastAsia"/>
        </w:rPr>
      </w:pPr>
      <w:bookmarkStart w:id="42" w:name="_Toc518374912"/>
      <w:r w:rsidRPr="00C21833">
        <w:rPr>
          <w:rFonts w:hint="eastAsia"/>
        </w:rPr>
        <w:t>二、放生的功德</w:t>
      </w:r>
      <w:bookmarkEnd w:id="42"/>
    </w:p>
    <w:p w14:paraId="7F5F179D" w14:textId="25B28208" w:rsidR="00FD2077" w:rsidRPr="00236601" w:rsidRDefault="00D76645" w:rsidP="00972F1D">
      <w:pPr>
        <w:ind w:firstLine="616"/>
        <w:rPr>
          <w:rFonts w:hint="eastAsia"/>
          <w:b/>
          <w:lang w:val="en" w:bidi="en"/>
        </w:rPr>
      </w:pPr>
      <w:r w:rsidRPr="00236601">
        <w:rPr>
          <w:b/>
        </w:rPr>
        <w:t>1</w:t>
      </w:r>
      <w:r w:rsidR="00201654" w:rsidRPr="00236601">
        <w:rPr>
          <w:rFonts w:hint="eastAsia"/>
          <w:b/>
        </w:rPr>
        <w:t>、放生功德第一</w:t>
      </w:r>
    </w:p>
    <w:p w14:paraId="7F5F179E" w14:textId="77777777" w:rsidR="00FD2077" w:rsidRPr="00C23EE8" w:rsidRDefault="00201654" w:rsidP="00972F1D">
      <w:pPr>
        <w:ind w:firstLine="616"/>
        <w:rPr>
          <w:rFonts w:hint="eastAsia"/>
        </w:rPr>
      </w:pPr>
      <w:r w:rsidRPr="00C23EE8">
        <w:rPr>
          <w:rFonts w:hint="eastAsia"/>
        </w:rPr>
        <w:t xml:space="preserve">放生是救命的行为功德至大，非其他小善所能比拟！　</w:t>
      </w:r>
    </w:p>
    <w:p w14:paraId="7F5F179F" w14:textId="5773480B" w:rsidR="00FD2077" w:rsidRPr="00C23EE8" w:rsidRDefault="0028018C" w:rsidP="00972F1D">
      <w:pPr>
        <w:ind w:firstLine="616"/>
        <w:rPr>
          <w:rFonts w:hint="eastAsia"/>
        </w:rPr>
      </w:pPr>
      <w:r>
        <w:rPr>
          <w:rFonts w:hint="eastAsia"/>
        </w:rPr>
        <w:t>《</w:t>
      </w:r>
      <w:r w:rsidR="00201654" w:rsidRPr="00C23EE8">
        <w:rPr>
          <w:rFonts w:hint="eastAsia"/>
        </w:rPr>
        <w:t>大智度论</w:t>
      </w:r>
      <w:r>
        <w:rPr>
          <w:rFonts w:hint="eastAsia"/>
        </w:rPr>
        <w:t>》</w:t>
      </w:r>
      <w:r w:rsidR="00201654" w:rsidRPr="00C23EE8">
        <w:rPr>
          <w:rFonts w:hint="eastAsia"/>
        </w:rPr>
        <w:t>云：“诸余罪中，杀业最重，诸功德中，放生第一。”</w:t>
      </w:r>
    </w:p>
    <w:p w14:paraId="7F5F17A0" w14:textId="0148CD27" w:rsidR="00FD2077" w:rsidRPr="00C23EE8" w:rsidRDefault="0028018C" w:rsidP="00972F1D">
      <w:pPr>
        <w:ind w:firstLine="616"/>
        <w:rPr>
          <w:rFonts w:hint="eastAsia"/>
        </w:rPr>
      </w:pPr>
      <w:r>
        <w:rPr>
          <w:rFonts w:hint="eastAsia"/>
        </w:rPr>
        <w:t>《</w:t>
      </w:r>
      <w:r w:rsidR="00201654" w:rsidRPr="00C23EE8">
        <w:rPr>
          <w:rFonts w:hint="eastAsia"/>
        </w:rPr>
        <w:t>梵网经</w:t>
      </w:r>
      <w:r>
        <w:rPr>
          <w:rFonts w:hint="eastAsia"/>
        </w:rPr>
        <w:t>》</w:t>
      </w:r>
      <w:r w:rsidR="00201654" w:rsidRPr="00C23EE8">
        <w:rPr>
          <w:rFonts w:hint="eastAsia"/>
        </w:rPr>
        <w:t>云：“若佛子以慈心故，行放生业。一切男子是我父，一切女人是我母，我生生无不从之受生，故六道众生，皆是我父母，而杀而食者，即杀我父母，亦杀我故身，一切地水是我先身，</w:t>
      </w:r>
      <w:r w:rsidR="00201654" w:rsidRPr="00C23EE8">
        <w:rPr>
          <w:rFonts w:hint="eastAsia"/>
        </w:rPr>
        <w:lastRenderedPageBreak/>
        <w:t>一切火风是我本体，故常行放生，生生受生，常住之法，教人放生。若见世人杀畜生时，应方便救护，解其苦难。”</w:t>
      </w:r>
    </w:p>
    <w:p w14:paraId="7F5F17A1" w14:textId="77777777" w:rsidR="00FD2077" w:rsidRPr="00C23EE8" w:rsidRDefault="00201654" w:rsidP="00972F1D">
      <w:pPr>
        <w:ind w:firstLine="616"/>
        <w:rPr>
          <w:rFonts w:hint="eastAsia"/>
        </w:rPr>
      </w:pPr>
      <w:r w:rsidRPr="00C23EE8">
        <w:rPr>
          <w:rFonts w:hint="eastAsia"/>
        </w:rPr>
        <w:t>谛闲大师云：“不杀为诸戒之首，而放生为众善之先也。”</w:t>
      </w:r>
    </w:p>
    <w:p w14:paraId="7F5F17A2" w14:textId="77777777" w:rsidR="00FD2077" w:rsidRPr="00C23EE8" w:rsidRDefault="00201654" w:rsidP="00972F1D">
      <w:pPr>
        <w:ind w:firstLine="616"/>
        <w:rPr>
          <w:rFonts w:hint="eastAsia"/>
        </w:rPr>
      </w:pPr>
      <w:r w:rsidRPr="00C23EE8">
        <w:rPr>
          <w:rFonts w:hint="eastAsia"/>
        </w:rPr>
        <w:t>妙善大师</w:t>
      </w:r>
      <w:r w:rsidRPr="00236601">
        <w:rPr>
          <w:rStyle w:val="af3"/>
          <w:rFonts w:hint="eastAsia"/>
        </w:rPr>
        <w:t>（金山活佛）</w:t>
      </w:r>
      <w:r w:rsidRPr="00C23EE8">
        <w:rPr>
          <w:rFonts w:hint="eastAsia"/>
        </w:rPr>
        <w:t>云：“最好的消业方法，莫过于放生，世界上最大的恶业莫过于杀生害命，反过来说，世界上最大的善业是莫过于戒杀放生，所以放生是最大的功德。你能依我的话，赶快量力买生物放生，就能增福延寿的。”</w:t>
      </w:r>
    </w:p>
    <w:p w14:paraId="7F5F17A3" w14:textId="77777777" w:rsidR="00FD2077" w:rsidRPr="00C23EE8" w:rsidRDefault="00201654" w:rsidP="00972F1D">
      <w:pPr>
        <w:ind w:firstLine="616"/>
        <w:rPr>
          <w:rFonts w:hint="eastAsia"/>
        </w:rPr>
      </w:pPr>
      <w:r w:rsidRPr="00C23EE8">
        <w:rPr>
          <w:rFonts w:hint="eastAsia"/>
        </w:rPr>
        <w:t>李炳南老居士云：“放生是救他生命，解他痛苦，佛戒第一不杀，天有好生之德，可以想见功德之大，所得善报无量无边。”</w:t>
      </w:r>
    </w:p>
    <w:p w14:paraId="7F5F17A4" w14:textId="77777777" w:rsidR="00FD2077" w:rsidRPr="00C23EE8" w:rsidRDefault="00201654" w:rsidP="00972F1D">
      <w:pPr>
        <w:ind w:firstLine="616"/>
        <w:rPr>
          <w:rFonts w:hint="eastAsia"/>
          <w:lang w:val="en" w:bidi="en"/>
        </w:rPr>
      </w:pPr>
      <w:r w:rsidRPr="00C23EE8">
        <w:rPr>
          <w:rFonts w:hint="eastAsia"/>
        </w:rPr>
        <w:t>“上等功德，除了断肉外，必须兼放生，佛家有一句话说：救一众生，胜造七级浮屠。七级浮屠就是寺庙的七层宝塔，这样看起来就知道救一个众生的功德是多么大。”</w:t>
      </w:r>
    </w:p>
    <w:p w14:paraId="7F5F17A5" w14:textId="77777777" w:rsidR="00FD2077" w:rsidRPr="00C23EE8" w:rsidRDefault="00201654" w:rsidP="00972F1D">
      <w:pPr>
        <w:ind w:firstLine="616"/>
        <w:rPr>
          <w:rFonts w:hint="eastAsia"/>
          <w:lang w:val="en" w:bidi="en"/>
        </w:rPr>
      </w:pPr>
      <w:r w:rsidRPr="00C23EE8">
        <w:rPr>
          <w:rFonts w:hint="eastAsia"/>
        </w:rPr>
        <w:t>“一切众生不但是过去父母，亦是未来诸佛，你放它的性命你就是菩萨。”</w:t>
      </w:r>
    </w:p>
    <w:p w14:paraId="456B9ECA" w14:textId="5152966C" w:rsidR="0028018C" w:rsidRDefault="0028018C" w:rsidP="0028018C">
      <w:pPr>
        <w:ind w:firstLine="616"/>
        <w:rPr>
          <w:rFonts w:hint="eastAsia"/>
        </w:rPr>
      </w:pPr>
      <w:r w:rsidRPr="0028018C">
        <w:rPr>
          <w:rFonts w:hint="eastAsia"/>
        </w:rPr>
        <w:t>圆因法师</w:t>
      </w:r>
      <w:r>
        <w:rPr>
          <w:rFonts w:hint="eastAsia"/>
        </w:rPr>
        <w:t>云：“每一个众生最宝贵的是自己的生命，杀了他，他最恼恨，冤仇结得最深，所以说杀业最重；每一个众生最珍贵的还是自己的生命，救了他，他最感激，福善积得最深，所以说放生第一。”</w:t>
      </w:r>
    </w:p>
    <w:p w14:paraId="7F5F17A7" w14:textId="357F0466" w:rsidR="00FD2077" w:rsidRPr="00C23EE8" w:rsidRDefault="0028018C" w:rsidP="0028018C">
      <w:pPr>
        <w:ind w:firstLine="616"/>
        <w:rPr>
          <w:rFonts w:hint="eastAsia"/>
          <w:lang w:val="en" w:bidi="en"/>
        </w:rPr>
      </w:pPr>
      <w:r>
        <w:rPr>
          <w:rFonts w:hint="eastAsia"/>
        </w:rPr>
        <w:t>“放生就是救急，与其他的功德不一样，放生是救性命垂危，朝不保夕的受苦受难的众生。我们一放生，当下众生就免除死难，</w:t>
      </w:r>
      <w:r>
        <w:rPr>
          <w:rFonts w:hint="eastAsia"/>
        </w:rPr>
        <w:lastRenderedPageBreak/>
        <w:t>重拾生机；我们不放生，众生就只有受宰待杀的唯一死路了。放生是救急救命的行为，所以功德至大，非其他小善所能比拟！</w:t>
      </w:r>
      <w:r w:rsidR="00201654" w:rsidRPr="00C23EE8">
        <w:rPr>
          <w:rFonts w:hint="eastAsia"/>
        </w:rPr>
        <w:t>”</w:t>
      </w:r>
    </w:p>
    <w:p w14:paraId="7F5F17A8" w14:textId="2AE188B8" w:rsidR="00FD2077" w:rsidRPr="00C23EE8" w:rsidRDefault="00201654" w:rsidP="00972F1D">
      <w:pPr>
        <w:ind w:firstLine="616"/>
        <w:rPr>
          <w:rFonts w:hint="eastAsia"/>
        </w:rPr>
      </w:pPr>
      <w:r w:rsidRPr="00C23EE8">
        <w:rPr>
          <w:rFonts w:hint="eastAsia"/>
          <w:lang w:val="en" w:bidi="en"/>
        </w:rPr>
        <w:t>“</w:t>
      </w:r>
      <w:r w:rsidRPr="00C23EE8">
        <w:rPr>
          <w:rFonts w:hint="eastAsia"/>
        </w:rPr>
        <w:t>放生最重要的是皈依以及念佛。</w:t>
      </w:r>
      <w:r w:rsidRPr="00236601">
        <w:rPr>
          <w:rStyle w:val="af3"/>
          <w:rFonts w:hint="eastAsia"/>
        </w:rPr>
        <w:t>（皈依佛，不堕地狱</w:t>
      </w:r>
      <w:r w:rsidR="0028018C">
        <w:rPr>
          <w:rStyle w:val="af3"/>
          <w:rFonts w:hint="eastAsia"/>
        </w:rPr>
        <w:t>；</w:t>
      </w:r>
      <w:r w:rsidRPr="00236601">
        <w:rPr>
          <w:rStyle w:val="af3"/>
          <w:rFonts w:hint="eastAsia"/>
        </w:rPr>
        <w:t>皈依法，不堕饿鬼</w:t>
      </w:r>
      <w:r w:rsidR="0028018C">
        <w:rPr>
          <w:rStyle w:val="af3"/>
          <w:rFonts w:hint="eastAsia"/>
        </w:rPr>
        <w:t>；</w:t>
      </w:r>
      <w:r w:rsidRPr="00236601">
        <w:rPr>
          <w:rStyle w:val="af3"/>
          <w:rFonts w:hint="eastAsia"/>
        </w:rPr>
        <w:t>皈依僧，不堕畜生。）</w:t>
      </w:r>
      <w:r w:rsidRPr="00C23EE8">
        <w:rPr>
          <w:rFonts w:hint="eastAsia"/>
        </w:rPr>
        <w:t>物命在经过三皈依仪式后，承佛法僧三宝加持，畜生报尽，不再沦入三恶道中，得以转世超生</w:t>
      </w:r>
      <w:r w:rsidR="0028018C">
        <w:rPr>
          <w:rFonts w:hint="eastAsia"/>
        </w:rPr>
        <w:t>。</w:t>
      </w:r>
      <w:r w:rsidRPr="00C23EE8">
        <w:rPr>
          <w:rFonts w:hint="eastAsia"/>
        </w:rPr>
        <w:t>并且物命亲闻‘南无阿弥陀佛’圣号</w:t>
      </w:r>
      <w:r w:rsidR="0028018C">
        <w:rPr>
          <w:rFonts w:hint="eastAsia"/>
        </w:rPr>
        <w:t>，</w:t>
      </w:r>
      <w:r w:rsidRPr="00C23EE8">
        <w:rPr>
          <w:rFonts w:hint="eastAsia"/>
        </w:rPr>
        <w:t>六字洪名盈盈入耳，既植道种，他日因缘成熟，必能值遇佛法，念佛修行，往生西方极乐世界，永断六道生死轮回</w:t>
      </w:r>
      <w:r w:rsidR="0028018C">
        <w:rPr>
          <w:rFonts w:hint="eastAsia"/>
        </w:rPr>
        <w:t>。</w:t>
      </w:r>
      <w:r w:rsidRPr="00C23EE8">
        <w:rPr>
          <w:rFonts w:hint="eastAsia"/>
        </w:rPr>
        <w:t>此乃放生中之大放生，是放生中最重要的意义。”</w:t>
      </w:r>
    </w:p>
    <w:p w14:paraId="7F5F17A9" w14:textId="4BFF46D8" w:rsidR="00FD2077" w:rsidRPr="00C23EE8" w:rsidRDefault="00201654" w:rsidP="00972F1D">
      <w:pPr>
        <w:ind w:firstLine="616"/>
        <w:rPr>
          <w:rFonts w:hint="eastAsia"/>
          <w:lang w:val="en" w:bidi="en"/>
        </w:rPr>
      </w:pPr>
      <w:r w:rsidRPr="00C23EE8">
        <w:rPr>
          <w:rFonts w:hint="eastAsia"/>
        </w:rPr>
        <w:t>“放生最容易消业障，因为不限时间、不限地点、人多人少、钱多钱少都可以放生</w:t>
      </w:r>
      <w:r w:rsidR="0028018C">
        <w:rPr>
          <w:rFonts w:hint="eastAsia"/>
        </w:rPr>
        <w:t>。</w:t>
      </w:r>
      <w:r w:rsidRPr="00C23EE8">
        <w:rPr>
          <w:rFonts w:hint="eastAsia"/>
        </w:rPr>
        <w:t>正因为简单易行，人人可为，太容易消业障，所以我们的冤家债主便无所不用其极，千方百计阻挠我们放生，不让我们消业障</w:t>
      </w:r>
      <w:r w:rsidR="0028018C">
        <w:rPr>
          <w:rFonts w:hint="eastAsia"/>
        </w:rPr>
        <w:t>。</w:t>
      </w:r>
      <w:r w:rsidRPr="00C23EE8">
        <w:rPr>
          <w:rFonts w:hint="eastAsia"/>
        </w:rPr>
        <w:t>所以放生所遭受的阻挠最大，所引起的批评最多</w:t>
      </w:r>
      <w:r w:rsidR="0028018C">
        <w:rPr>
          <w:rFonts w:hint="eastAsia"/>
        </w:rPr>
        <w:t>，</w:t>
      </w:r>
      <w:r w:rsidRPr="00C23EE8">
        <w:rPr>
          <w:rFonts w:hint="eastAsia"/>
        </w:rPr>
        <w:t>这是因为众生业障深重的缘故。因为业障深重，众生物命无福值遇善人受救免除死难</w:t>
      </w:r>
      <w:r w:rsidR="0028018C">
        <w:rPr>
          <w:rFonts w:hint="eastAsia"/>
        </w:rPr>
        <w:t>；</w:t>
      </w:r>
      <w:r w:rsidRPr="00C23EE8">
        <w:rPr>
          <w:rFonts w:hint="eastAsia"/>
        </w:rPr>
        <w:t>因为业障深重，人们无福救赎生命，偿还杀债。”</w:t>
      </w:r>
    </w:p>
    <w:p w14:paraId="7F5F17AA" w14:textId="5CF96019" w:rsidR="00FD2077" w:rsidRPr="00236601" w:rsidRDefault="00D76645" w:rsidP="00972F1D">
      <w:pPr>
        <w:ind w:firstLine="616"/>
        <w:rPr>
          <w:rFonts w:hint="eastAsia"/>
          <w:b/>
          <w:lang w:val="en" w:bidi="en"/>
        </w:rPr>
      </w:pPr>
      <w:r w:rsidRPr="00236601">
        <w:rPr>
          <w:b/>
        </w:rPr>
        <w:t>2</w:t>
      </w:r>
      <w:r w:rsidR="00201654" w:rsidRPr="00236601">
        <w:rPr>
          <w:rFonts w:hint="eastAsia"/>
          <w:b/>
        </w:rPr>
        <w:t>、放生的功德无量无边，不可胜数，简述如下：</w:t>
      </w:r>
    </w:p>
    <w:p w14:paraId="7F5F17AB" w14:textId="6E1C78CC" w:rsidR="00FD2077" w:rsidRPr="00236601" w:rsidRDefault="00201654" w:rsidP="00972F1D">
      <w:pPr>
        <w:ind w:firstLine="616"/>
        <w:rPr>
          <w:rStyle w:val="af4"/>
          <w:rFonts w:hint="eastAsia"/>
          <w:b w:val="0"/>
        </w:rPr>
      </w:pPr>
      <w:r w:rsidRPr="00236601">
        <w:rPr>
          <w:rStyle w:val="af4"/>
          <w:rFonts w:hint="eastAsia"/>
          <w:b w:val="0"/>
        </w:rPr>
        <w:t>（一）无刀兵劫，免除战争杀祸</w:t>
      </w:r>
      <w:r w:rsidR="00005B1C">
        <w:rPr>
          <w:rStyle w:val="af4"/>
          <w:rFonts w:hint="eastAsia"/>
          <w:b w:val="0"/>
        </w:rPr>
        <w:t>；</w:t>
      </w:r>
    </w:p>
    <w:p w14:paraId="7F5F17AC" w14:textId="724613E9" w:rsidR="00FD2077" w:rsidRPr="00236601" w:rsidRDefault="00201654" w:rsidP="00972F1D">
      <w:pPr>
        <w:ind w:firstLine="616"/>
        <w:rPr>
          <w:rStyle w:val="af4"/>
          <w:rFonts w:hint="eastAsia"/>
          <w:b w:val="0"/>
        </w:rPr>
      </w:pPr>
      <w:r w:rsidRPr="00236601">
        <w:rPr>
          <w:rStyle w:val="af4"/>
          <w:rFonts w:hint="eastAsia"/>
          <w:b w:val="0"/>
        </w:rPr>
        <w:t>（二）长寿、健康、少病</w:t>
      </w:r>
      <w:r w:rsidR="00005B1C">
        <w:rPr>
          <w:rStyle w:val="af4"/>
          <w:rFonts w:hint="eastAsia"/>
          <w:b w:val="0"/>
        </w:rPr>
        <w:t>；</w:t>
      </w:r>
    </w:p>
    <w:p w14:paraId="7F5F17AD" w14:textId="38EA7456" w:rsidR="00FD2077" w:rsidRPr="00236601" w:rsidRDefault="00201654" w:rsidP="00972F1D">
      <w:pPr>
        <w:ind w:firstLine="616"/>
        <w:rPr>
          <w:rStyle w:val="af4"/>
          <w:rFonts w:hint="eastAsia"/>
          <w:b w:val="0"/>
        </w:rPr>
      </w:pPr>
      <w:r w:rsidRPr="00236601">
        <w:rPr>
          <w:rStyle w:val="af4"/>
          <w:rFonts w:hint="eastAsia"/>
          <w:b w:val="0"/>
        </w:rPr>
        <w:t>（三）免天灾横祸，无诸灾难</w:t>
      </w:r>
      <w:r w:rsidR="00005B1C">
        <w:rPr>
          <w:rStyle w:val="af4"/>
          <w:rFonts w:hint="eastAsia"/>
          <w:b w:val="0"/>
        </w:rPr>
        <w:t>；</w:t>
      </w:r>
    </w:p>
    <w:p w14:paraId="7F5F17AE" w14:textId="1A644677" w:rsidR="00FD2077" w:rsidRPr="00236601" w:rsidRDefault="00201654" w:rsidP="00972F1D">
      <w:pPr>
        <w:ind w:firstLine="616"/>
        <w:rPr>
          <w:rStyle w:val="af4"/>
          <w:rFonts w:hint="eastAsia"/>
          <w:b w:val="0"/>
        </w:rPr>
      </w:pPr>
      <w:r w:rsidRPr="00236601">
        <w:rPr>
          <w:rStyle w:val="af4"/>
          <w:rFonts w:hint="eastAsia"/>
          <w:b w:val="0"/>
        </w:rPr>
        <w:t>（四）子孙代代昌盛，生生不息</w:t>
      </w:r>
      <w:r w:rsidR="00005B1C">
        <w:rPr>
          <w:rStyle w:val="af4"/>
          <w:rFonts w:hint="eastAsia"/>
          <w:b w:val="0"/>
        </w:rPr>
        <w:t>；</w:t>
      </w:r>
    </w:p>
    <w:p w14:paraId="7F5F17AF" w14:textId="7AAF8EB4" w:rsidR="00FD2077" w:rsidRPr="00236601" w:rsidRDefault="00201654" w:rsidP="00972F1D">
      <w:pPr>
        <w:ind w:firstLine="616"/>
        <w:rPr>
          <w:rStyle w:val="af4"/>
          <w:rFonts w:hint="eastAsia"/>
          <w:b w:val="0"/>
        </w:rPr>
      </w:pPr>
      <w:r w:rsidRPr="00236601">
        <w:rPr>
          <w:rStyle w:val="af4"/>
          <w:rFonts w:hint="eastAsia"/>
          <w:b w:val="0"/>
        </w:rPr>
        <w:t>（五）多子宜男，所求顺遂</w:t>
      </w:r>
      <w:r w:rsidR="00005B1C">
        <w:rPr>
          <w:rStyle w:val="af4"/>
          <w:rFonts w:hint="eastAsia"/>
          <w:b w:val="0"/>
        </w:rPr>
        <w:t>；</w:t>
      </w:r>
    </w:p>
    <w:p w14:paraId="7F5F17B0" w14:textId="4834B896" w:rsidR="00FD2077" w:rsidRPr="00236601" w:rsidRDefault="00201654" w:rsidP="00972F1D">
      <w:pPr>
        <w:ind w:firstLine="616"/>
        <w:rPr>
          <w:rStyle w:val="af4"/>
          <w:rFonts w:hint="eastAsia"/>
          <w:b w:val="0"/>
        </w:rPr>
      </w:pPr>
      <w:r w:rsidRPr="00236601">
        <w:rPr>
          <w:rStyle w:val="af4"/>
          <w:rFonts w:hint="eastAsia"/>
          <w:b w:val="0"/>
        </w:rPr>
        <w:lastRenderedPageBreak/>
        <w:t>（六）官禄亨通，一帆风顺</w:t>
      </w:r>
      <w:r w:rsidR="00005B1C">
        <w:rPr>
          <w:rStyle w:val="af4"/>
          <w:rFonts w:hint="eastAsia"/>
          <w:b w:val="0"/>
        </w:rPr>
        <w:t>；</w:t>
      </w:r>
    </w:p>
    <w:p w14:paraId="7F5F17B1" w14:textId="195339AF" w:rsidR="00FD2077" w:rsidRPr="00236601" w:rsidRDefault="00201654" w:rsidP="00972F1D">
      <w:pPr>
        <w:ind w:firstLine="616"/>
        <w:rPr>
          <w:rStyle w:val="af4"/>
          <w:rFonts w:hint="eastAsia"/>
          <w:b w:val="0"/>
        </w:rPr>
      </w:pPr>
      <w:r w:rsidRPr="00236601">
        <w:rPr>
          <w:rStyle w:val="af4"/>
          <w:rFonts w:hint="eastAsia"/>
          <w:b w:val="0"/>
        </w:rPr>
        <w:t>（七）喜气吉祥，四季安宁</w:t>
      </w:r>
      <w:r w:rsidR="00005B1C">
        <w:rPr>
          <w:rStyle w:val="af4"/>
          <w:rFonts w:hint="eastAsia"/>
          <w:b w:val="0"/>
        </w:rPr>
        <w:t>；</w:t>
      </w:r>
    </w:p>
    <w:p w14:paraId="7F5F17B2" w14:textId="1D00D98A" w:rsidR="00FD2077" w:rsidRPr="00236601" w:rsidRDefault="00201654" w:rsidP="00972F1D">
      <w:pPr>
        <w:ind w:firstLine="616"/>
        <w:rPr>
          <w:rStyle w:val="af4"/>
          <w:rFonts w:hint="eastAsia"/>
          <w:b w:val="0"/>
        </w:rPr>
      </w:pPr>
      <w:r w:rsidRPr="00236601">
        <w:rPr>
          <w:rStyle w:val="af4"/>
          <w:rFonts w:hint="eastAsia"/>
          <w:b w:val="0"/>
        </w:rPr>
        <w:t>（八）解冤释仇，诸恶消灭，无忧无虑</w:t>
      </w:r>
      <w:r w:rsidR="00005B1C">
        <w:rPr>
          <w:rStyle w:val="af4"/>
          <w:rFonts w:hint="eastAsia"/>
          <w:b w:val="0"/>
        </w:rPr>
        <w:t>；</w:t>
      </w:r>
    </w:p>
    <w:p w14:paraId="7F5F17B3" w14:textId="39AED7A5" w:rsidR="00FD2077" w:rsidRPr="00236601" w:rsidRDefault="00201654" w:rsidP="00972F1D">
      <w:pPr>
        <w:ind w:firstLine="616"/>
        <w:rPr>
          <w:rStyle w:val="af4"/>
          <w:rFonts w:hint="eastAsia"/>
          <w:b w:val="0"/>
        </w:rPr>
      </w:pPr>
      <w:r w:rsidRPr="00236601">
        <w:rPr>
          <w:rStyle w:val="af4"/>
          <w:rFonts w:hint="eastAsia"/>
          <w:b w:val="0"/>
        </w:rPr>
        <w:t>（九）合天心，顺佛令，物类感恩、诸佛欢喜</w:t>
      </w:r>
      <w:r w:rsidR="00005B1C">
        <w:rPr>
          <w:rStyle w:val="af4"/>
          <w:rFonts w:hint="eastAsia"/>
          <w:b w:val="0"/>
        </w:rPr>
        <w:t>；</w:t>
      </w:r>
    </w:p>
    <w:p w14:paraId="7F5F17B4" w14:textId="77777777" w:rsidR="00FD2077" w:rsidRPr="00C23EE8" w:rsidRDefault="00201654" w:rsidP="00972F1D">
      <w:pPr>
        <w:ind w:firstLine="616"/>
        <w:rPr>
          <w:rFonts w:hint="eastAsia"/>
        </w:rPr>
      </w:pPr>
      <w:r w:rsidRPr="00236601">
        <w:rPr>
          <w:rStyle w:val="af4"/>
          <w:rFonts w:hint="eastAsia"/>
          <w:b w:val="0"/>
        </w:rPr>
        <w:t>（十）得生天</w:t>
      </w:r>
      <w:r w:rsidRPr="00C23EE8">
        <w:rPr>
          <w:rFonts w:hint="eastAsia"/>
        </w:rPr>
        <w:t>上，享无极之福，若兼修净土，直可往生西方极乐世界。</w:t>
      </w:r>
    </w:p>
    <w:p w14:paraId="7F5F17B5" w14:textId="447DE82A" w:rsidR="00FD2077" w:rsidRDefault="00201654" w:rsidP="00972F1D">
      <w:pPr>
        <w:pStyle w:val="1"/>
        <w:rPr>
          <w:rFonts w:hint="eastAsia"/>
        </w:rPr>
      </w:pPr>
      <w:bookmarkStart w:id="43" w:name="_Toc518374913"/>
      <w:r w:rsidRPr="00236601">
        <w:rPr>
          <w:rFonts w:hint="eastAsia"/>
        </w:rPr>
        <w:t>第六章 居士须知五十条</w:t>
      </w:r>
      <w:bookmarkEnd w:id="43"/>
    </w:p>
    <w:p w14:paraId="76BCB2B4" w14:textId="3C67F00A" w:rsidR="005407B5" w:rsidRPr="005407B5" w:rsidRDefault="005407B5" w:rsidP="005407B5">
      <w:pPr>
        <w:ind w:firstLine="616"/>
        <w:rPr>
          <w:rFonts w:hint="eastAsia"/>
        </w:rPr>
      </w:pPr>
      <w:r w:rsidRPr="005407B5">
        <w:rPr>
          <w:rFonts w:hint="eastAsia"/>
        </w:rPr>
        <w:t>常律法师</w:t>
      </w:r>
    </w:p>
    <w:p w14:paraId="248813C5" w14:textId="77777777" w:rsidR="005407B5" w:rsidRDefault="005407B5" w:rsidP="005407B5">
      <w:pPr>
        <w:ind w:firstLine="616"/>
        <w:rPr>
          <w:rFonts w:hint="eastAsia"/>
        </w:rPr>
      </w:pPr>
      <w:r>
        <w:rPr>
          <w:rFonts w:hint="eastAsia"/>
        </w:rPr>
        <w:t>甚多学者，对佛陀所制之戒律，皆感束缚不安，甚至认为是初学佛者之绊脚石，使入门者望而却步。这是非常错误的观念，亦是导致现时太多修佛者不守戒律、造成佛教今天不振之因，令笔者甚为感伤！</w:t>
      </w:r>
    </w:p>
    <w:p w14:paraId="1422C4D9" w14:textId="77777777" w:rsidR="005407B5" w:rsidRDefault="005407B5" w:rsidP="005407B5">
      <w:pPr>
        <w:ind w:firstLine="616"/>
        <w:rPr>
          <w:rFonts w:hint="eastAsia"/>
        </w:rPr>
      </w:pPr>
      <w:r>
        <w:rPr>
          <w:rFonts w:hint="eastAsia"/>
        </w:rPr>
        <w:t>其实，佛教之戒律，与国家所订之法律大致相同。如佛所制订的戒律中有五戒——不杀、盗、淫、妄语、酒，六法全书之律条亦订的相当严格缜密。故修佛者守佛教戒律，亦等于守国家法律，何来束缚不安，只是宗教戒律则在心灵上多加了一层自我约束的力量，故自愿持戒，严行不犯而已！</w:t>
      </w:r>
    </w:p>
    <w:p w14:paraId="65859380" w14:textId="77777777" w:rsidR="005407B5" w:rsidRDefault="005407B5" w:rsidP="005407B5">
      <w:pPr>
        <w:ind w:firstLine="616"/>
        <w:rPr>
          <w:rFonts w:hint="eastAsia"/>
        </w:rPr>
      </w:pPr>
      <w:r>
        <w:rPr>
          <w:rFonts w:hint="eastAsia"/>
        </w:rPr>
        <w:t>宗教都用其自设戒律来约束教徒的不正行为，各有因由。如佛弟子不得吃蒜、葱、辛等，亦自有其义。您既发心入其宗教修持，当得遵其规戒方能得度。</w:t>
      </w:r>
    </w:p>
    <w:p w14:paraId="3A87696C" w14:textId="77777777" w:rsidR="005407B5" w:rsidRDefault="005407B5" w:rsidP="005407B5">
      <w:pPr>
        <w:ind w:firstLine="616"/>
        <w:rPr>
          <w:rFonts w:hint="eastAsia"/>
        </w:rPr>
      </w:pPr>
      <w:r>
        <w:rPr>
          <w:rFonts w:hint="eastAsia"/>
        </w:rPr>
        <w:lastRenderedPageBreak/>
        <w:t>俗云：入港随湾，入风随浪。当您进入他国，就有不同的法律，自当守之；否则犯法，自不得安居。如笔者曾长居美国，到过数州停止，知美国五十州，每州法律皆不相同；此事此州可行，过州则犯法。而州之订法乃依其地理环境、民情、风俗行设，而宗教戒律亦同此理而制订。</w:t>
      </w:r>
    </w:p>
    <w:p w14:paraId="042DAA17" w14:textId="77777777" w:rsidR="005407B5" w:rsidRDefault="005407B5" w:rsidP="005407B5">
      <w:pPr>
        <w:ind w:firstLine="616"/>
        <w:rPr>
          <w:rFonts w:hint="eastAsia"/>
        </w:rPr>
      </w:pPr>
      <w:r>
        <w:rPr>
          <w:rFonts w:hint="eastAsia"/>
        </w:rPr>
        <w:t>笔者曾当军人，认为军队的纪律比佛教的戒律更加严厉，故方能训练出了钢铁般的军队，亦才能捍卫国家。您不能说军律无理苟刻。换言之，修佛要修成无上正知正觉，岂能言戒律过于束缚？</w:t>
      </w:r>
    </w:p>
    <w:p w14:paraId="2C9C48C1" w14:textId="77777777" w:rsidR="005407B5" w:rsidRDefault="005407B5" w:rsidP="005407B5">
      <w:pPr>
        <w:ind w:firstLine="616"/>
        <w:rPr>
          <w:rFonts w:hint="eastAsia"/>
        </w:rPr>
      </w:pPr>
      <w:r>
        <w:rPr>
          <w:rFonts w:hint="eastAsia"/>
        </w:rPr>
        <w:t>无戒不能修佛，修佛不能不持戒；世俗万事皆然，无戒无律，则无纪无纲，万事不偿。故凡佛子千万不可废戒不学，或认为束缚执着之事，则定堕三恶道而不得度。慎哉！勿忽！</w:t>
      </w:r>
    </w:p>
    <w:p w14:paraId="4C6CFBD4" w14:textId="77777777" w:rsidR="005407B5" w:rsidRDefault="005407B5" w:rsidP="005407B5">
      <w:pPr>
        <w:ind w:firstLine="616"/>
        <w:rPr>
          <w:rFonts w:hint="eastAsia"/>
        </w:rPr>
      </w:pPr>
      <w:r>
        <w:rPr>
          <w:rFonts w:hint="eastAsia"/>
        </w:rPr>
        <w:t>视一般佛子，不能持戒清净，乃其身心仍带深重不良习性，自己不易改之，却怪戒律严谨拘束。反而一再犯戒，实无缘修佛，并辱佛门！当堕地狱受报，哀哉！</w:t>
      </w:r>
    </w:p>
    <w:p w14:paraId="2313766C" w14:textId="029FEDA8" w:rsidR="005407B5" w:rsidRPr="005407B5" w:rsidRDefault="005407B5" w:rsidP="005407B5">
      <w:pPr>
        <w:ind w:firstLine="616"/>
        <w:rPr>
          <w:rFonts w:hint="eastAsia"/>
        </w:rPr>
      </w:pPr>
      <w:r>
        <w:rPr>
          <w:rFonts w:hint="eastAsia"/>
        </w:rPr>
        <w:t>今天笔者愿自戒律中列出五十条学佛礼仪戒规，这在您们听法中，很少能视听到此种综合性戒律之报载。此五十条戒规是针对在家修佛者容易冒犯招罪而列，笔者花费数天至深夜不眠不休地扼要地把这些戒律分列出来，提供大众参阅。笔者诚恳地再次说明，这五十条很重要，学佛者千万不可忽视。凡忽视内任何一条，定得受地狱之果报，决不虚言矣！</w:t>
      </w:r>
    </w:p>
    <w:p w14:paraId="7F5F17B6" w14:textId="77777777" w:rsidR="00FD2077" w:rsidRPr="00C23EE8" w:rsidRDefault="00153974" w:rsidP="00972F1D">
      <w:pPr>
        <w:pStyle w:val="a3"/>
        <w:ind w:firstLine="616"/>
        <w:rPr>
          <w:rFonts w:hint="eastAsia"/>
        </w:rPr>
      </w:pPr>
      <w:r w:rsidRPr="00C23EE8">
        <w:rPr>
          <w:rFonts w:hint="eastAsia"/>
        </w:rPr>
        <w:t>第一条：</w:t>
      </w:r>
      <w:r w:rsidR="00201654" w:rsidRPr="00C23EE8">
        <w:rPr>
          <w:rFonts w:hint="eastAsia"/>
        </w:rPr>
        <w:t>寺庙内的一针一线，不得取用</w:t>
      </w:r>
    </w:p>
    <w:p w14:paraId="7F5F17B7" w14:textId="77777777" w:rsidR="00FD2077" w:rsidRPr="00C23EE8" w:rsidRDefault="00201654" w:rsidP="00972F1D">
      <w:pPr>
        <w:ind w:firstLine="616"/>
        <w:rPr>
          <w:rFonts w:hint="eastAsia"/>
        </w:rPr>
      </w:pPr>
      <w:r w:rsidRPr="00C23EE8">
        <w:rPr>
          <w:rFonts w:hint="eastAsia"/>
        </w:rPr>
        <w:lastRenderedPageBreak/>
        <w:t>若受师父馈赠物品，得捐款于功德箱内。很多不得礼法之信徒随便于佛寺内厨房取物食用，或摘取寺内树上水果，或取食供桌上水果，或于寺庙作法会或打佛七、佛菩萨生日时，檀越</w:t>
      </w:r>
      <w:r w:rsidRPr="00236601">
        <w:rPr>
          <w:rStyle w:val="af3"/>
          <w:rFonts w:hint="eastAsia"/>
        </w:rPr>
        <w:t>（施主）</w:t>
      </w:r>
      <w:r w:rsidRPr="00C23EE8">
        <w:rPr>
          <w:rFonts w:hint="eastAsia"/>
        </w:rPr>
        <w:t>所供养打斋之物品数量很多，而在当法会圆满时，剩甚多物品，就随便分取回家煮食，掌厨师父不知戒律，而随便分给自己弟子带回家，亦或自己取食用。</w:t>
      </w:r>
    </w:p>
    <w:p w14:paraId="7F5F17B8" w14:textId="77B9E452" w:rsidR="00FD2077" w:rsidRPr="00C23EE8" w:rsidRDefault="00201654" w:rsidP="00972F1D">
      <w:pPr>
        <w:ind w:firstLine="616"/>
        <w:rPr>
          <w:rFonts w:hint="eastAsia"/>
        </w:rPr>
      </w:pPr>
      <w:r w:rsidRPr="00C23EE8">
        <w:rPr>
          <w:rFonts w:hint="eastAsia"/>
        </w:rPr>
        <w:t>像这样种种举动，已严重犯了盗戒，盗用十方常住</w:t>
      </w:r>
      <w:r w:rsidRPr="00236601">
        <w:rPr>
          <w:rStyle w:val="af3"/>
          <w:rFonts w:hint="eastAsia"/>
        </w:rPr>
        <w:t>（意即各地众生捐</w:t>
      </w:r>
      <w:r w:rsidR="00E440D4" w:rsidRPr="00236601">
        <w:rPr>
          <w:rStyle w:val="af3"/>
          <w:rFonts w:hint="eastAsia"/>
        </w:rPr>
        <w:t>给僧众</w:t>
      </w:r>
      <w:r w:rsidRPr="00236601">
        <w:rPr>
          <w:rStyle w:val="af3"/>
          <w:rFonts w:hint="eastAsia"/>
        </w:rPr>
        <w:t>之物品、金钱叫常住物）</w:t>
      </w:r>
      <w:r w:rsidRPr="00C23EE8">
        <w:rPr>
          <w:rFonts w:hint="eastAsia"/>
        </w:rPr>
        <w:t>，百分之百绝对下地狱受苦无量。寺庙之物不分价值，微细至纵使您在寺庙打一通电话，而不投一块钱，就足够下地狱受苦，这叫因小果大，后悔莫及！</w:t>
      </w:r>
    </w:p>
    <w:p w14:paraId="7F5F17B9" w14:textId="77777777" w:rsidR="00FD2077" w:rsidRPr="00B33795" w:rsidRDefault="00201654" w:rsidP="00972F1D">
      <w:pPr>
        <w:ind w:firstLine="616"/>
        <w:rPr>
          <w:rFonts w:hint="eastAsia"/>
          <w:b/>
        </w:rPr>
      </w:pPr>
      <w:r w:rsidRPr="00B33795">
        <w:rPr>
          <w:rFonts w:hint="eastAsia"/>
          <w:b/>
        </w:rPr>
        <w:t>因小果大，可上升为天人，下地狱受苦。</w:t>
      </w:r>
    </w:p>
    <w:p w14:paraId="7F5F17BA" w14:textId="77777777" w:rsidR="00FD2077" w:rsidRPr="00C23EE8" w:rsidRDefault="00201654" w:rsidP="00972F1D">
      <w:pPr>
        <w:ind w:firstLine="616"/>
        <w:rPr>
          <w:rFonts w:hint="eastAsia"/>
        </w:rPr>
      </w:pPr>
      <w:r w:rsidRPr="00C23EE8">
        <w:rPr>
          <w:rFonts w:hint="eastAsia"/>
        </w:rPr>
        <w:t>有人不禁要问，在寺庙只因贪取一块钱，就要下地狱，真有此事吗？有点不相信，在此笔者愿讲一段佛陀教化外道婆罗门皈依佛之典故，自可明白其严重性：</w:t>
      </w:r>
    </w:p>
    <w:p w14:paraId="7F5F17BB" w14:textId="77777777" w:rsidR="00FD2077" w:rsidRPr="00C23EE8" w:rsidRDefault="00201654" w:rsidP="00972F1D">
      <w:pPr>
        <w:ind w:firstLine="616"/>
        <w:rPr>
          <w:rFonts w:hint="eastAsia"/>
        </w:rPr>
      </w:pPr>
      <w:r w:rsidRPr="00C23EE8">
        <w:rPr>
          <w:rFonts w:hint="eastAsia"/>
        </w:rPr>
        <w:t>某日，佛陀率弟子至一村庄托钵弘法，被一外道婆罗门知悉，即先向此村民散布恶言说：此位悉达多太子</w:t>
      </w:r>
      <w:r w:rsidRPr="00236601">
        <w:rPr>
          <w:rStyle w:val="af3"/>
          <w:rFonts w:hint="eastAsia"/>
        </w:rPr>
        <w:t>（佛陀俗名）</w:t>
      </w:r>
      <w:r w:rsidRPr="00C23EE8">
        <w:rPr>
          <w:rFonts w:hint="eastAsia"/>
        </w:rPr>
        <w:t>要来煽惑大家的子孙去出家，大家就没后代可传承奉养，千万不可施舍食物给他们。</w:t>
      </w:r>
    </w:p>
    <w:p w14:paraId="7F5F17BC" w14:textId="77777777" w:rsidR="00FD2077" w:rsidRPr="00C23EE8" w:rsidRDefault="00201654" w:rsidP="00972F1D">
      <w:pPr>
        <w:ind w:firstLine="616"/>
        <w:rPr>
          <w:rFonts w:hint="eastAsia"/>
        </w:rPr>
      </w:pPr>
      <w:r w:rsidRPr="00C23EE8">
        <w:rPr>
          <w:rFonts w:hint="eastAsia"/>
        </w:rPr>
        <w:t>佛陀率弟子们进入村内，走遍全村每户乞食，没有愿意施舍食物给佛陀，当佛陀走到小巷子内时，看到一位老妇人从后门出，要将洗米水倒掉，佛陀即向前向其归言道，只要她诚心将洗米水倒在</w:t>
      </w:r>
      <w:r w:rsidRPr="00C23EE8">
        <w:rPr>
          <w:rFonts w:hint="eastAsia"/>
        </w:rPr>
        <w:lastRenderedPageBreak/>
        <w:t>钵内，她将得升天神之福报，妇人乃诚心供佛，此言刚被此外道听到，即大声斥责佛陀在打狂语，只一碗洗米水就可升为天神。</w:t>
      </w:r>
    </w:p>
    <w:p w14:paraId="7F5F17BD" w14:textId="77777777" w:rsidR="00FD2077" w:rsidRPr="00C23EE8" w:rsidRDefault="00201654" w:rsidP="00972F1D">
      <w:pPr>
        <w:ind w:firstLine="616"/>
        <w:rPr>
          <w:rFonts w:hint="eastAsia"/>
        </w:rPr>
      </w:pPr>
      <w:r w:rsidRPr="00C23EE8">
        <w:rPr>
          <w:rFonts w:hint="eastAsia"/>
        </w:rPr>
        <w:t>佛陀当即开示，并将舌头伸出，将整个脸遮住，此时外道才知佛陀是累世不说妄语的大修者，因在那时的修行者，无论是仙道、外道皆知一个累世不打妄语的修行者，才可能将舌头伸出，将整个脸遮住的。</w:t>
      </w:r>
    </w:p>
    <w:p w14:paraId="7F5F17BE" w14:textId="77777777" w:rsidR="00FD2077" w:rsidRPr="00C23EE8" w:rsidRDefault="00201654" w:rsidP="00972F1D">
      <w:pPr>
        <w:ind w:firstLine="616"/>
        <w:rPr>
          <w:rFonts w:hint="eastAsia"/>
        </w:rPr>
      </w:pPr>
      <w:r w:rsidRPr="00C23EE8">
        <w:rPr>
          <w:rFonts w:hint="eastAsia"/>
        </w:rPr>
        <w:t>此外道心服口服地才向佛陀请示，为何区区一碗洗米水之功德就能升为天神？佛陀教化无边，当即指着前面一棵大树而言道：此大树最初是由一粒细小种子埋在土内</w:t>
      </w:r>
      <w:r w:rsidRPr="00236601">
        <w:rPr>
          <w:rStyle w:val="af3"/>
          <w:rFonts w:hint="eastAsia"/>
        </w:rPr>
        <w:t>（种子小而树大）</w:t>
      </w:r>
      <w:r w:rsidRPr="00C23EE8">
        <w:rPr>
          <w:rFonts w:hint="eastAsia"/>
        </w:rPr>
        <w:t>，此妇人因一点诚心供佛，自可得无量福报，而得是升天神，此乃因小果大之理也！此位外道，经佛陀开示后，即时皈依佛陀为佛门弟子。</w:t>
      </w:r>
    </w:p>
    <w:p w14:paraId="7F5F17BF" w14:textId="77777777" w:rsidR="00FD2077" w:rsidRPr="00C23EE8" w:rsidRDefault="00201654" w:rsidP="00972F1D">
      <w:pPr>
        <w:ind w:firstLine="616"/>
        <w:rPr>
          <w:rFonts w:hint="eastAsia"/>
        </w:rPr>
      </w:pPr>
      <w:r w:rsidRPr="00C23EE8">
        <w:rPr>
          <w:rFonts w:hint="eastAsia"/>
        </w:rPr>
        <w:t>由此典故可知，贪取寺庙一块钱，当种下地狱果报，是不可不慎的！</w:t>
      </w:r>
    </w:p>
    <w:p w14:paraId="7F5F17C0" w14:textId="77777777" w:rsidR="00FD2077" w:rsidRPr="00C23EE8" w:rsidRDefault="00201654" w:rsidP="00972F1D">
      <w:pPr>
        <w:ind w:firstLine="616"/>
        <w:rPr>
          <w:rFonts w:hint="eastAsia"/>
        </w:rPr>
      </w:pPr>
      <w:r w:rsidRPr="00C23EE8">
        <w:rPr>
          <w:rFonts w:hint="eastAsia"/>
        </w:rPr>
        <w:t>若你能深知因小果大之理，将以下每条戒规，就得谨记在心，严加遵守，千万勿犯，免受果报，而后悔莫及，或怪师父没开示，或嫌戒规太严或束缚。</w:t>
      </w:r>
    </w:p>
    <w:p w14:paraId="7F5F17C1" w14:textId="77777777" w:rsidR="00FD2077" w:rsidRPr="00C23EE8" w:rsidRDefault="00201654" w:rsidP="00972F1D">
      <w:pPr>
        <w:pStyle w:val="a3"/>
        <w:ind w:firstLine="616"/>
        <w:rPr>
          <w:rFonts w:hint="eastAsia"/>
        </w:rPr>
      </w:pPr>
      <w:r w:rsidRPr="00C23EE8">
        <w:rPr>
          <w:rFonts w:hint="eastAsia"/>
        </w:rPr>
        <w:t>第二条：不得摘取寺庙山上之水果</w:t>
      </w:r>
    </w:p>
    <w:p w14:paraId="7F5F17C2" w14:textId="77777777" w:rsidR="00FD2077" w:rsidRPr="00C23EE8" w:rsidRDefault="00201654" w:rsidP="00972F1D">
      <w:pPr>
        <w:ind w:firstLine="616"/>
        <w:rPr>
          <w:rFonts w:hint="eastAsia"/>
        </w:rPr>
      </w:pPr>
      <w:r w:rsidRPr="00C23EE8">
        <w:rPr>
          <w:rFonts w:hint="eastAsia"/>
        </w:rPr>
        <w:t>很多信徒每逢星期日常朝山入寺拜佛，甚是虔诚，但有些人，不知规矩，看到寺庙后山水果树上长满很多熟透的水果，令人垂涎三尺，情不自禁地自摘而食，而犯了偷盗寺物之罪，够下地狱之条件。</w:t>
      </w:r>
    </w:p>
    <w:p w14:paraId="7F5F17C3" w14:textId="628678A6" w:rsidR="00FD2077" w:rsidRPr="00E440D4" w:rsidRDefault="00201654" w:rsidP="00972F1D">
      <w:pPr>
        <w:ind w:firstLine="616"/>
        <w:rPr>
          <w:rFonts w:ascii="楷体" w:eastAsia="楷体" w:hAnsi="楷体" w:hint="eastAsia"/>
          <w:sz w:val="22"/>
        </w:rPr>
      </w:pPr>
      <w:r w:rsidRPr="00C23EE8">
        <w:rPr>
          <w:rFonts w:hint="eastAsia"/>
        </w:rPr>
        <w:lastRenderedPageBreak/>
        <w:t>本佛堂现在还无山可建修行道场，不然就得树立一标语：</w:t>
      </w:r>
      <w:r w:rsidRPr="00C23EE8">
        <w:rPr>
          <w:rFonts w:hint="eastAsia"/>
          <w:lang w:val="en" w:bidi="en"/>
        </w:rPr>
        <w:t>“</w:t>
      </w:r>
      <w:r w:rsidRPr="00C23EE8">
        <w:rPr>
          <w:rFonts w:hint="eastAsia"/>
        </w:rPr>
        <w:t>请游客不得摘食本山水果，有喷农药</w:t>
      </w:r>
      <w:r w:rsidRPr="00C23EE8">
        <w:rPr>
          <w:rFonts w:hint="eastAsia"/>
          <w:lang w:val="en" w:bidi="en"/>
        </w:rPr>
        <w:t>”</w:t>
      </w:r>
      <w:r w:rsidRPr="00C23EE8">
        <w:rPr>
          <w:rFonts w:hint="eastAsia"/>
        </w:rPr>
        <w:t>，想必无人敢摘食也。本佛堂现虽无山可供人摘食水果，但亦有人曾摘取水果食之：因常有善信敬备水果到佛堂礼佛后，不吭不讲的，将水果放置佛桌上不收回，等数天后，部分水果断有腐烂，部份尚完美的，堂内皈依弟子不知戒规，就自动取食，而犯戒，应知未得施主允准之物，皆不得取食，信徒不取回亦不言明要供养十方僧众，此物乃为原主，不得取用，凡取用皆犯盗戒也，当堕恶道矣！</w:t>
      </w:r>
      <w:r w:rsidR="00E440D4" w:rsidRPr="00236601">
        <w:rPr>
          <w:rStyle w:val="af3"/>
          <w:rFonts w:hint="eastAsia"/>
        </w:rPr>
        <w:t>（若是施主已经发心供佛</w:t>
      </w:r>
      <w:r w:rsidR="00BF26CF" w:rsidRPr="00236601">
        <w:rPr>
          <w:rStyle w:val="af3"/>
          <w:rFonts w:hint="eastAsia"/>
        </w:rPr>
        <w:t>的水果、饮食等</w:t>
      </w:r>
      <w:r w:rsidR="00E440D4" w:rsidRPr="00236601">
        <w:rPr>
          <w:rStyle w:val="af3"/>
          <w:rFonts w:hint="eastAsia"/>
        </w:rPr>
        <w:t>，即属献佛物，为佛做侍者的僧俗二众可以处理</w:t>
      </w:r>
      <w:r w:rsidR="00293489">
        <w:rPr>
          <w:rStyle w:val="af3"/>
          <w:rFonts w:hint="eastAsia"/>
        </w:rPr>
        <w:t>。</w:t>
      </w:r>
      <w:r w:rsidR="00E440D4" w:rsidRPr="00236601">
        <w:rPr>
          <w:rStyle w:val="af3"/>
          <w:rFonts w:hint="eastAsia"/>
        </w:rPr>
        <w:t>）</w:t>
      </w:r>
    </w:p>
    <w:p w14:paraId="7F5F17C4" w14:textId="77777777" w:rsidR="00FD2077" w:rsidRPr="00C23EE8" w:rsidRDefault="00201654" w:rsidP="00972F1D">
      <w:pPr>
        <w:ind w:firstLine="616"/>
        <w:rPr>
          <w:rFonts w:hint="eastAsia"/>
        </w:rPr>
      </w:pPr>
      <w:r w:rsidRPr="00C23EE8">
        <w:rPr>
          <w:rFonts w:hint="eastAsia"/>
        </w:rPr>
        <w:t>戒规是解脱，不是束缚</w:t>
      </w:r>
    </w:p>
    <w:p w14:paraId="7F5F17C5" w14:textId="77777777" w:rsidR="00FD2077" w:rsidRPr="00C23EE8" w:rsidRDefault="00201654" w:rsidP="00972F1D">
      <w:pPr>
        <w:ind w:firstLine="616"/>
        <w:rPr>
          <w:rFonts w:hint="eastAsia"/>
        </w:rPr>
      </w:pPr>
      <w:r w:rsidRPr="00C23EE8">
        <w:rPr>
          <w:rFonts w:hint="eastAsia"/>
        </w:rPr>
        <w:t>戒规不是一种束缚，是一种解脱，如同一国人民不守法律，则社会治安大乱，则大家不能安居，偷盗抢劫欺诈杀人泛滥各地，夜不敢出门，昼夜提心吊胆，试问还自由吗？若大家遵守法律戒规戒律，安分守己，社会治安良好，则昼夜出行自由心安。</w:t>
      </w:r>
    </w:p>
    <w:p w14:paraId="7F5F17C6" w14:textId="77777777" w:rsidR="00FD2077" w:rsidRPr="00C23EE8" w:rsidRDefault="00201654" w:rsidP="00972F1D">
      <w:pPr>
        <w:ind w:firstLine="616"/>
        <w:rPr>
          <w:rFonts w:hint="eastAsia"/>
        </w:rPr>
      </w:pPr>
      <w:r w:rsidRPr="00C23EE8">
        <w:rPr>
          <w:rFonts w:hint="eastAsia"/>
        </w:rPr>
        <w:t>佛教之戒规亦同此理，何况学佛者乃欲上求佛道，更应严遵戒规，方能早日开悟证道，一般人学佛戒律，则不易犯业，心性净，自得佛菩萨护持加被，时时吉祥！</w:t>
      </w:r>
    </w:p>
    <w:p w14:paraId="7F5F17C7" w14:textId="77777777" w:rsidR="00FD2077" w:rsidRPr="00C23EE8" w:rsidRDefault="00201654" w:rsidP="00972F1D">
      <w:pPr>
        <w:ind w:firstLine="616"/>
        <w:rPr>
          <w:rFonts w:hint="eastAsia"/>
        </w:rPr>
      </w:pPr>
      <w:r w:rsidRPr="00C23EE8">
        <w:rPr>
          <w:rFonts w:hint="eastAsia"/>
        </w:rPr>
        <w:t>有人说：佛教戒律太严格！余答：不严格，即是自然法则，而你本身累世累积不良习性过重，不易改之，故曰严格。如一人吸烟甚重，而现各地皆订有不可吸烟之成规及吸烟罚款法则，此人烟性难改则说，吸烟不是大事，何必订此严规呢？汝说对否？</w:t>
      </w:r>
    </w:p>
    <w:p w14:paraId="7F5F17C8" w14:textId="77777777" w:rsidR="00FD2077" w:rsidRPr="00C23EE8" w:rsidRDefault="00201654" w:rsidP="00972F1D">
      <w:pPr>
        <w:ind w:firstLine="616"/>
        <w:rPr>
          <w:rFonts w:hint="eastAsia"/>
        </w:rPr>
      </w:pPr>
      <w:r w:rsidRPr="00C23EE8">
        <w:rPr>
          <w:rFonts w:hint="eastAsia"/>
        </w:rPr>
        <w:lastRenderedPageBreak/>
        <w:t>故不守戒规，是束缚呢？还是解脱？由上列之举，自可明晰其意。社会要安康，大家要守法律，佛教要振兴，佛子定要严遵戒律，是必定之道理，望学佛者，以超越理智心性来接受佛陀戒律的教化，日久自可通达般若智慧而证菩提！</w:t>
      </w:r>
    </w:p>
    <w:p w14:paraId="7F5F17C9" w14:textId="77777777" w:rsidR="00FD2077" w:rsidRPr="00C23EE8" w:rsidRDefault="00201654" w:rsidP="00972F1D">
      <w:pPr>
        <w:pStyle w:val="a3"/>
        <w:ind w:firstLine="616"/>
        <w:rPr>
          <w:rFonts w:hint="eastAsia"/>
        </w:rPr>
      </w:pPr>
      <w:r w:rsidRPr="00C23EE8">
        <w:rPr>
          <w:rFonts w:hint="eastAsia"/>
        </w:rPr>
        <w:t>第三条：入佛堂不得吸烟、穿拖鞋、皮鞋、嚼槟榔</w:t>
      </w:r>
    </w:p>
    <w:p w14:paraId="7F5F17CA" w14:textId="77777777" w:rsidR="00FD2077" w:rsidRPr="00C23EE8" w:rsidRDefault="00201654" w:rsidP="00972F1D">
      <w:pPr>
        <w:ind w:firstLine="616"/>
        <w:rPr>
          <w:rFonts w:hint="eastAsia"/>
        </w:rPr>
      </w:pPr>
      <w:r w:rsidRPr="00C23EE8">
        <w:rPr>
          <w:rFonts w:hint="eastAsia"/>
        </w:rPr>
        <w:t>我曾在多家佛寺静修养身，常看到多人在佛堂中吸烟、嚼槟榔，实为不敬三宝之行，并污秽了佛堂清静。佛堂乃法王宝殿出家人修行念佛之净地，污烟浊气冲天，当扰乱出家人修行，罪过是无量的。应知香烟之气颇毒，可使人致癌，并干扰人之情绪，现许多办公机关皆禁止吸烟，提高办公效率，何况在庄严清静佛堂内；嚼槟榔非但不雅观，且污染环境卫生，佛寺四周有天龙八部护法，若随地吐槟榔汁，当污秽圣地而不干净，则罪不可赦也。</w:t>
      </w:r>
    </w:p>
    <w:p w14:paraId="7F5F17CB" w14:textId="77777777" w:rsidR="00FD2077" w:rsidRPr="00C23EE8" w:rsidRDefault="00201654" w:rsidP="00972F1D">
      <w:pPr>
        <w:ind w:firstLine="616"/>
        <w:rPr>
          <w:rFonts w:hint="eastAsia"/>
        </w:rPr>
      </w:pPr>
      <w:r w:rsidRPr="00C23EE8">
        <w:rPr>
          <w:rFonts w:hint="eastAsia"/>
        </w:rPr>
        <w:t>进入佛堂内，应赤足入，穿一般鞋子进堂，当污秽佛堂清洁，应知大家所穿的鞋子在外踏过脏物，从厕所内出来都会沾到不净之物，故不宜进入佛堂内为宜，免污及圣地，而惹罪衍，当得戒守之。</w:t>
      </w:r>
    </w:p>
    <w:p w14:paraId="7F5F17CC" w14:textId="77777777" w:rsidR="00FD2077" w:rsidRPr="00C23EE8" w:rsidRDefault="00201654" w:rsidP="00972F1D">
      <w:pPr>
        <w:ind w:firstLine="616"/>
        <w:rPr>
          <w:rFonts w:hint="eastAsia"/>
        </w:rPr>
      </w:pPr>
      <w:r w:rsidRPr="00C23EE8">
        <w:rPr>
          <w:rFonts w:hint="eastAsia"/>
        </w:rPr>
        <w:t>一口痰一把鼻涕，下地狱火烧不息</w:t>
      </w:r>
    </w:p>
    <w:p w14:paraId="7F5F17CD" w14:textId="77777777" w:rsidR="00FD2077" w:rsidRPr="00C23EE8" w:rsidRDefault="00201654" w:rsidP="00972F1D">
      <w:pPr>
        <w:ind w:firstLine="616"/>
        <w:rPr>
          <w:rFonts w:hint="eastAsia"/>
        </w:rPr>
      </w:pPr>
      <w:r w:rsidRPr="00C23EE8">
        <w:rPr>
          <w:rFonts w:hint="eastAsia"/>
        </w:rPr>
        <w:t>凡佛弟子持戒清静无犯者，日久身上自可发出一种如檀香般的戒香味，醇香传百里，就如佛菩萨示现显降，芳香遍满虚空，当得众生诚心供养礼拜。</w:t>
      </w:r>
    </w:p>
    <w:p w14:paraId="7F5F17CE" w14:textId="0615DC9D" w:rsidR="00FD2077" w:rsidRPr="00C23EE8" w:rsidRDefault="004901D1" w:rsidP="00972F1D">
      <w:pPr>
        <w:ind w:firstLine="616"/>
        <w:rPr>
          <w:rFonts w:hint="eastAsia"/>
        </w:rPr>
      </w:pPr>
      <w:r w:rsidRPr="004901D1">
        <w:rPr>
          <w:rFonts w:hint="eastAsia"/>
        </w:rPr>
        <w:t>佛语戒定真香，有戒有定有真香，无戒无定是晋味。持戒者心性坦荡无疑，犯戒者心性不安束缚；持戒者当得众生恭敬礼拜，犯</w:t>
      </w:r>
      <w:r w:rsidRPr="004901D1">
        <w:rPr>
          <w:rFonts w:hint="eastAsia"/>
        </w:rPr>
        <w:lastRenderedPageBreak/>
        <w:t>戒者当得众生不耻不敬；持戒者当可摄服众生得生佛性，犯戒者当招致众生得生毁谤；持戒清净可证果，犯戒当受地狱果报。持戒犯戒否，得由智者自定矣！</w:t>
      </w:r>
    </w:p>
    <w:p w14:paraId="7F5F17CF" w14:textId="52DBA77B" w:rsidR="00FD2077" w:rsidRPr="00C23EE8" w:rsidRDefault="00201654" w:rsidP="00972F1D">
      <w:pPr>
        <w:ind w:firstLine="616"/>
        <w:rPr>
          <w:rFonts w:hint="eastAsia"/>
        </w:rPr>
      </w:pPr>
      <w:r w:rsidRPr="00C23EE8">
        <w:rPr>
          <w:rFonts w:hint="eastAsia"/>
        </w:rPr>
        <w:t>讲戒法，易令人生厌，而苦口良药，忠言逆耳，众生不知，又不得不讲</w:t>
      </w:r>
      <w:r w:rsidR="00C967FA">
        <w:rPr>
          <w:rFonts w:hint="eastAsia"/>
        </w:rPr>
        <w:t>。</w:t>
      </w:r>
      <w:r w:rsidRPr="00C23EE8">
        <w:rPr>
          <w:rFonts w:hint="eastAsia"/>
        </w:rPr>
        <w:t>明末藕益大师讲戒经，听者寥寥数人，弟子跟随者少矣</w:t>
      </w:r>
      <w:r w:rsidR="00C967FA">
        <w:rPr>
          <w:rFonts w:hint="eastAsia"/>
        </w:rPr>
        <w:t>；</w:t>
      </w:r>
      <w:r w:rsidRPr="00C23EE8">
        <w:rPr>
          <w:rFonts w:hint="eastAsia"/>
        </w:rPr>
        <w:t>清末弘一大师弘扬律学，甚多地方不太欢迎他，甚至有人视他为怪物</w:t>
      </w:r>
      <w:r w:rsidR="00C967FA">
        <w:rPr>
          <w:rFonts w:hint="eastAsia"/>
        </w:rPr>
        <w:t>。</w:t>
      </w:r>
      <w:r w:rsidRPr="00C23EE8">
        <w:rPr>
          <w:rFonts w:hint="eastAsia"/>
        </w:rPr>
        <w:t>其实，大家都是怪物而不自知，反把圣僧当怪物，众生哀哉！</w:t>
      </w:r>
    </w:p>
    <w:p w14:paraId="7F5F17D0" w14:textId="0187A065" w:rsidR="00FD2077" w:rsidRPr="00C23EE8" w:rsidRDefault="00201654" w:rsidP="00972F1D">
      <w:pPr>
        <w:ind w:firstLine="616"/>
        <w:rPr>
          <w:rFonts w:hint="eastAsia"/>
        </w:rPr>
      </w:pPr>
      <w:r w:rsidRPr="00C23EE8">
        <w:rPr>
          <w:rFonts w:hint="eastAsia"/>
        </w:rPr>
        <w:t>今天，若常律亦专讲戒法，日后当为不智众生又视为一怪物出现，岂不妙哉！但戒不扬，教则灭，然为众生想，抱弘扬圣教之心，志当弘扬戒法</w:t>
      </w:r>
      <w:r w:rsidR="00C967FA">
        <w:rPr>
          <w:rFonts w:hint="eastAsia"/>
        </w:rPr>
        <w:t>。</w:t>
      </w:r>
      <w:r w:rsidRPr="00C23EE8">
        <w:rPr>
          <w:rFonts w:hint="eastAsia"/>
        </w:rPr>
        <w:t>望有知修佛者，共修戒法，进而生定，生出般若智慧，而开悟佛性！</w:t>
      </w:r>
    </w:p>
    <w:p w14:paraId="7F5F17D1" w14:textId="77777777" w:rsidR="00FD2077" w:rsidRPr="00C23EE8" w:rsidRDefault="00201654" w:rsidP="00972F1D">
      <w:pPr>
        <w:pStyle w:val="a3"/>
        <w:ind w:firstLine="616"/>
        <w:rPr>
          <w:rFonts w:hint="eastAsia"/>
        </w:rPr>
      </w:pPr>
      <w:r w:rsidRPr="00C23EE8">
        <w:rPr>
          <w:rFonts w:hint="eastAsia"/>
        </w:rPr>
        <w:t>第四条：进佛寺，不得由中门入，当从旁门入</w:t>
      </w:r>
    </w:p>
    <w:p w14:paraId="7F5F17D2" w14:textId="0B05AC5A" w:rsidR="00FD2077" w:rsidRPr="00C23EE8" w:rsidRDefault="00201654" w:rsidP="00972F1D">
      <w:pPr>
        <w:ind w:firstLine="616"/>
        <w:rPr>
          <w:rFonts w:hint="eastAsia"/>
        </w:rPr>
      </w:pPr>
      <w:r w:rsidRPr="00C23EE8">
        <w:rPr>
          <w:rFonts w:hint="eastAsia"/>
        </w:rPr>
        <w:t>入寺内不踏门槛</w:t>
      </w:r>
      <w:r w:rsidRPr="00236601">
        <w:rPr>
          <w:rStyle w:val="af3"/>
          <w:rFonts w:hint="eastAsia"/>
        </w:rPr>
        <w:t>（门底下隔板）</w:t>
      </w:r>
      <w:r w:rsidRPr="00C23EE8">
        <w:rPr>
          <w:rFonts w:hint="eastAsia"/>
        </w:rPr>
        <w:t>，</w:t>
      </w:r>
      <w:r w:rsidR="00C967FA" w:rsidRPr="00C967FA">
        <w:rPr>
          <w:rFonts w:hint="eastAsia"/>
        </w:rPr>
        <w:t>需踌脚而入，是为礼也。子曰：“君子不入中门，行不履”，应知古代下品官入高官府第，皆得从旁门入，只皇帝亲王爷，方得由中门入。而佛寺乃法王宝殿，佛祖其位尊当主过玉皇大天尊及一切天人，进入佛寺，得遵守寺内礼节，庄严不得随便，方免犯不敬三宝之罪。</w:t>
      </w:r>
    </w:p>
    <w:p w14:paraId="7F5F17D3" w14:textId="77777777" w:rsidR="00FD2077" w:rsidRPr="00C23EE8" w:rsidRDefault="00201654" w:rsidP="00972F1D">
      <w:pPr>
        <w:pStyle w:val="a3"/>
        <w:ind w:firstLine="616"/>
        <w:rPr>
          <w:rFonts w:hint="eastAsia"/>
        </w:rPr>
      </w:pPr>
      <w:r w:rsidRPr="00C23EE8">
        <w:rPr>
          <w:rFonts w:hint="eastAsia"/>
        </w:rPr>
        <w:t>第五条：进入佛堂内，不得高视佛面，当即低头即作礼拜，更不得溜达作观赏，东张西望</w:t>
      </w:r>
    </w:p>
    <w:p w14:paraId="7F5F17D4" w14:textId="0BBA5AC3" w:rsidR="00FD2077" w:rsidRPr="00C23EE8" w:rsidRDefault="00201654" w:rsidP="00972F1D">
      <w:pPr>
        <w:ind w:firstLine="616"/>
        <w:rPr>
          <w:rFonts w:hint="eastAsia"/>
        </w:rPr>
      </w:pPr>
      <w:r w:rsidRPr="00C23EE8">
        <w:rPr>
          <w:rFonts w:hint="eastAsia"/>
        </w:rPr>
        <w:lastRenderedPageBreak/>
        <w:t>我常注意到许多信徒一进入佛堂内，不是在顶礼跪拜，却在堂内走来走去</w:t>
      </w:r>
      <w:r w:rsidR="00C967FA" w:rsidRPr="00C967FA">
        <w:rPr>
          <w:rFonts w:hint="eastAsia"/>
        </w:rPr>
        <w:t>；又站着堂内正中央，一直高视佛面，像在观艺术品一样。如此甚是不敬，若要观佛面，应站立于堂外丈远而观之，方合乎礼制也。这点很多人都有此通病。</w:t>
      </w:r>
    </w:p>
    <w:p w14:paraId="7F5F17D5" w14:textId="77777777" w:rsidR="00FD2077" w:rsidRPr="00C23EE8" w:rsidRDefault="00201654" w:rsidP="00972F1D">
      <w:pPr>
        <w:pStyle w:val="a3"/>
        <w:ind w:firstLine="616"/>
        <w:rPr>
          <w:rFonts w:hint="eastAsia"/>
        </w:rPr>
      </w:pPr>
      <w:r w:rsidRPr="00C23EE8">
        <w:rPr>
          <w:rFonts w:hint="eastAsia"/>
        </w:rPr>
        <w:t>第六条：于佛堂内不得大声谈话、喊叫、或躺、或卧、或跑跳</w:t>
      </w:r>
    </w:p>
    <w:p w14:paraId="7F5F17D6" w14:textId="77777777" w:rsidR="00FD2077" w:rsidRPr="00C23EE8" w:rsidRDefault="00201654" w:rsidP="00972F1D">
      <w:pPr>
        <w:ind w:firstLine="616"/>
        <w:rPr>
          <w:rFonts w:hint="eastAsia"/>
        </w:rPr>
      </w:pPr>
      <w:r w:rsidRPr="00C23EE8">
        <w:rPr>
          <w:rFonts w:hint="eastAsia"/>
        </w:rPr>
        <w:t>很多人于佛堂内，口不择言，大声谈话，或话家常，将佛堂当作菜市场，扰乱清静，罪过无量。有些佛堂内地上铺有地毯，甚多人非躺即卧，尤其小孩，一入宽大佛堂内，当作游玩场，乱蹦乱跳，跑东跑西，大人管不严，甚是罪过罪过！</w:t>
      </w:r>
    </w:p>
    <w:p w14:paraId="7F5F17D7" w14:textId="77777777" w:rsidR="00FD2077" w:rsidRPr="00C23EE8" w:rsidRDefault="00201654" w:rsidP="00972F1D">
      <w:pPr>
        <w:pStyle w:val="a3"/>
        <w:ind w:firstLine="616"/>
        <w:rPr>
          <w:rFonts w:hint="eastAsia"/>
        </w:rPr>
      </w:pPr>
      <w:r w:rsidRPr="00C23EE8">
        <w:rPr>
          <w:rFonts w:hint="eastAsia"/>
        </w:rPr>
        <w:t>第七条：入佛寺内勿随地吐痰或随地擤鼻涕</w:t>
      </w:r>
    </w:p>
    <w:p w14:paraId="7F5F17D8" w14:textId="6E867E1A" w:rsidR="00FD2077" w:rsidRPr="00C23EE8" w:rsidRDefault="00201654" w:rsidP="00972F1D">
      <w:pPr>
        <w:ind w:firstLine="616"/>
        <w:rPr>
          <w:rFonts w:hint="eastAsia"/>
        </w:rPr>
      </w:pPr>
      <w:r w:rsidRPr="00C23EE8">
        <w:rPr>
          <w:rFonts w:hint="eastAsia"/>
        </w:rPr>
        <w:t>于佛寺四周常有众菩萨居之，天龙八部护法，环境清净无染，而人之唾液鼻涕甚为污秽，若于佛堂内随地吐痰及擤鼻涕，当污及圣地，造成空气污染，病菌传播，有害僧宝罪，当入地狱受苦</w:t>
      </w:r>
      <w:r w:rsidR="00107BF9">
        <w:rPr>
          <w:rFonts w:hint="eastAsia"/>
        </w:rPr>
        <w:t>。</w:t>
      </w:r>
      <w:r w:rsidRPr="00C23EE8">
        <w:rPr>
          <w:rFonts w:hint="eastAsia"/>
        </w:rPr>
        <w:t>有经为证，僧护经曰：</w:t>
      </w:r>
      <w:r w:rsidRPr="00C23EE8">
        <w:rPr>
          <w:rFonts w:hint="eastAsia"/>
          <w:lang w:val="en" w:bidi="en"/>
        </w:rPr>
        <w:t>“</w:t>
      </w:r>
      <w:r w:rsidRPr="00C23EE8">
        <w:rPr>
          <w:rFonts w:hint="eastAsia"/>
        </w:rPr>
        <w:t>在佛地，涕唾污地，以是因缘，入地狱中，火烧受苦不息</w:t>
      </w:r>
      <w:r w:rsidRPr="00C23EE8">
        <w:rPr>
          <w:rFonts w:hint="eastAsia"/>
          <w:lang w:val="en" w:bidi="en"/>
        </w:rPr>
        <w:t>”</w:t>
      </w:r>
      <w:r w:rsidRPr="00C23EE8">
        <w:rPr>
          <w:rFonts w:hint="eastAsia"/>
        </w:rPr>
        <w:t>。由此得知于佛寺中吐痰擤鼻涕不得不慎；若欲吐痰擤鼻涕，当以卫生纸包之，投入垃圾筒内，或至洗手台吐之，以水冲洗，当不患。</w:t>
      </w:r>
    </w:p>
    <w:p w14:paraId="7F5F17D9" w14:textId="4355448E" w:rsidR="00FD2077" w:rsidRPr="00C23EE8" w:rsidRDefault="00201654" w:rsidP="00972F1D">
      <w:pPr>
        <w:ind w:firstLine="616"/>
        <w:rPr>
          <w:rFonts w:hint="eastAsia"/>
        </w:rPr>
      </w:pPr>
      <w:r w:rsidRPr="00C23EE8">
        <w:rPr>
          <w:rFonts w:hint="eastAsia"/>
        </w:rPr>
        <w:t>以此条而论，只一口痰，一把鼻涕就得受地狱果报，有经为凭，真实不虚</w:t>
      </w:r>
      <w:r w:rsidR="00107BF9">
        <w:rPr>
          <w:rFonts w:hint="eastAsia"/>
        </w:rPr>
        <w:t>。</w:t>
      </w:r>
      <w:r w:rsidRPr="00C23EE8">
        <w:rPr>
          <w:rFonts w:hint="eastAsia"/>
        </w:rPr>
        <w:t>更可知律之重要，若一犯，无论你修行多好，终不得正果往生极乐，故本文期望大家谨记在心，免犯之后悔！</w:t>
      </w:r>
    </w:p>
    <w:p w14:paraId="7F5F17DA" w14:textId="77777777" w:rsidR="00FD2077" w:rsidRPr="00C23EE8" w:rsidRDefault="00201654" w:rsidP="00972F1D">
      <w:pPr>
        <w:ind w:firstLine="616"/>
        <w:rPr>
          <w:rFonts w:hint="eastAsia"/>
        </w:rPr>
      </w:pPr>
      <w:r w:rsidRPr="00C23EE8">
        <w:rPr>
          <w:rFonts w:hint="eastAsia"/>
        </w:rPr>
        <w:lastRenderedPageBreak/>
        <w:t>佛教戒律是合乎理性、民主性的戒法</w:t>
      </w:r>
    </w:p>
    <w:p w14:paraId="7F5F17DB" w14:textId="7E096830" w:rsidR="00FD2077" w:rsidRPr="00C23EE8" w:rsidRDefault="00201654" w:rsidP="00972F1D">
      <w:pPr>
        <w:ind w:firstLine="616"/>
        <w:rPr>
          <w:rFonts w:hint="eastAsia"/>
        </w:rPr>
      </w:pPr>
      <w:r w:rsidRPr="00C23EE8">
        <w:rPr>
          <w:rFonts w:hint="eastAsia"/>
        </w:rPr>
        <w:t>佛教戒法非权威性、强制性的，是公正合理民主性，无压迫束缚感，与民主国家法律相似</w:t>
      </w:r>
      <w:r w:rsidR="00107BF9">
        <w:rPr>
          <w:rFonts w:hint="eastAsia"/>
        </w:rPr>
        <w:t>。</w:t>
      </w:r>
      <w:r w:rsidRPr="00C23EE8">
        <w:rPr>
          <w:rFonts w:hint="eastAsia"/>
        </w:rPr>
        <w:t>非同其他宗教之戒律具权威性，强制不可抗拒，得毫无抗议</w:t>
      </w:r>
      <w:r w:rsidR="00107BF9">
        <w:rPr>
          <w:rFonts w:hint="eastAsia"/>
        </w:rPr>
        <w:t>地</w:t>
      </w:r>
      <w:r w:rsidRPr="00C23EE8">
        <w:rPr>
          <w:rFonts w:hint="eastAsia"/>
        </w:rPr>
        <w:t>接受</w:t>
      </w:r>
      <w:r w:rsidR="00107BF9">
        <w:rPr>
          <w:rFonts w:hint="eastAsia"/>
        </w:rPr>
        <w:t>。</w:t>
      </w:r>
      <w:r w:rsidRPr="00C23EE8">
        <w:rPr>
          <w:rFonts w:hint="eastAsia"/>
        </w:rPr>
        <w:t>众生犹如受罪的羔羊得受指使，不得怨言，否则恐吓将下地狱受苦或接受教主惩罚</w:t>
      </w:r>
      <w:r w:rsidR="00107BF9">
        <w:rPr>
          <w:rFonts w:hint="eastAsia"/>
        </w:rPr>
        <w:t>。</w:t>
      </w:r>
      <w:r w:rsidRPr="00C23EE8">
        <w:rPr>
          <w:rFonts w:hint="eastAsia"/>
        </w:rPr>
        <w:t>一切以神意为主宰，众生皆为神之奴隶</w:t>
      </w:r>
      <w:r w:rsidR="00107BF9">
        <w:rPr>
          <w:rFonts w:hint="eastAsia"/>
        </w:rPr>
        <w:t>，</w:t>
      </w:r>
      <w:r w:rsidRPr="00C23EE8">
        <w:rPr>
          <w:rFonts w:hint="eastAsia"/>
        </w:rPr>
        <w:t>说黑为白，说白为黑，不得异议。</w:t>
      </w:r>
    </w:p>
    <w:p w14:paraId="7F5F17DC" w14:textId="16662240" w:rsidR="00FD2077" w:rsidRPr="00C23EE8" w:rsidRDefault="00201654" w:rsidP="00972F1D">
      <w:pPr>
        <w:ind w:firstLine="616"/>
        <w:rPr>
          <w:rFonts w:hint="eastAsia"/>
        </w:rPr>
      </w:pPr>
      <w:r w:rsidRPr="00C23EE8">
        <w:rPr>
          <w:rFonts w:hint="eastAsia"/>
        </w:rPr>
        <w:t>凡研究过佛教戒法的人，相信佛制戒律，皆依照人伦道德而定，犯戒者如同犯国家法律相同</w:t>
      </w:r>
      <w:r w:rsidR="00107BF9">
        <w:rPr>
          <w:rFonts w:hint="eastAsia"/>
        </w:rPr>
        <w:t>。</w:t>
      </w:r>
      <w:r w:rsidRPr="00C23EE8">
        <w:rPr>
          <w:rFonts w:hint="eastAsia"/>
        </w:rPr>
        <w:t>除得接受法律制裁外，尚得受未来地狱果报，心灵之谴责，永不安宁</w:t>
      </w:r>
      <w:r w:rsidR="00107BF9">
        <w:rPr>
          <w:rFonts w:hint="eastAsia"/>
        </w:rPr>
        <w:t>。</w:t>
      </w:r>
      <w:r w:rsidRPr="00C23EE8">
        <w:rPr>
          <w:rFonts w:hint="eastAsia"/>
        </w:rPr>
        <w:t>故佛教戒法</w:t>
      </w:r>
      <w:r w:rsidRPr="00236601">
        <w:rPr>
          <w:rStyle w:val="af3"/>
          <w:rFonts w:hint="eastAsia"/>
        </w:rPr>
        <w:t>（本）</w:t>
      </w:r>
      <w:r w:rsidRPr="00C23EE8">
        <w:rPr>
          <w:rFonts w:hint="eastAsia"/>
        </w:rPr>
        <w:t>，如同一本完整的六法全书。</w:t>
      </w:r>
    </w:p>
    <w:p w14:paraId="7F5F17DD" w14:textId="77777777" w:rsidR="00FD2077" w:rsidRPr="00C23EE8" w:rsidRDefault="00201654" w:rsidP="00972F1D">
      <w:pPr>
        <w:pStyle w:val="a3"/>
        <w:ind w:firstLine="616"/>
        <w:rPr>
          <w:rFonts w:hint="eastAsia"/>
        </w:rPr>
      </w:pPr>
      <w:r w:rsidRPr="00C23EE8">
        <w:rPr>
          <w:rFonts w:hint="eastAsia"/>
        </w:rPr>
        <w:t>第八条：入佛堂佛绕佛可得五种福德</w:t>
      </w:r>
    </w:p>
    <w:p w14:paraId="7F5F17DE" w14:textId="128C8609" w:rsidR="00FD2077" w:rsidRPr="00C23EE8" w:rsidRDefault="00201654" w:rsidP="00972F1D">
      <w:pPr>
        <w:ind w:firstLine="616"/>
        <w:rPr>
          <w:rFonts w:hint="eastAsia"/>
        </w:rPr>
      </w:pPr>
      <w:r w:rsidRPr="00C23EE8">
        <w:rPr>
          <w:rFonts w:hint="eastAsia"/>
        </w:rPr>
        <w:t>凡入佛堂，应旋即佛顶礼，或绕佛唱念佛号，佛言</w:t>
      </w:r>
      <w:r w:rsidR="002B07D3">
        <w:rPr>
          <w:rFonts w:hint="eastAsia"/>
        </w:rPr>
        <w:t>，</w:t>
      </w:r>
      <w:r w:rsidRPr="00C23EE8">
        <w:rPr>
          <w:rFonts w:hint="eastAsia"/>
        </w:rPr>
        <w:t>当得五种福德</w:t>
      </w:r>
      <w:r w:rsidR="005C5449">
        <w:rPr>
          <w:rFonts w:hint="eastAsia"/>
        </w:rPr>
        <w:t>：</w:t>
      </w:r>
      <w:r w:rsidRPr="00C23EE8">
        <w:rPr>
          <w:rFonts w:hint="eastAsia"/>
        </w:rPr>
        <w:t>一、后世得端正色好</w:t>
      </w:r>
      <w:r w:rsidR="002B07D3">
        <w:rPr>
          <w:rFonts w:hint="eastAsia"/>
        </w:rPr>
        <w:t>；</w:t>
      </w:r>
      <w:r w:rsidRPr="00C23EE8">
        <w:rPr>
          <w:rFonts w:hint="eastAsia"/>
        </w:rPr>
        <w:t>二、得好音色</w:t>
      </w:r>
      <w:r w:rsidR="002B07D3">
        <w:rPr>
          <w:rFonts w:hint="eastAsia"/>
        </w:rPr>
        <w:t>；</w:t>
      </w:r>
      <w:r w:rsidRPr="00C23EE8">
        <w:rPr>
          <w:rFonts w:hint="eastAsia"/>
        </w:rPr>
        <w:t>三、得生天上</w:t>
      </w:r>
      <w:r w:rsidR="002B07D3">
        <w:rPr>
          <w:rFonts w:hint="eastAsia"/>
        </w:rPr>
        <w:t>；</w:t>
      </w:r>
      <w:r w:rsidRPr="00C23EE8">
        <w:rPr>
          <w:rFonts w:hint="eastAsia"/>
        </w:rPr>
        <w:t>四、得生王侯家</w:t>
      </w:r>
      <w:r w:rsidR="002B07D3">
        <w:rPr>
          <w:rFonts w:hint="eastAsia"/>
        </w:rPr>
        <w:t>；</w:t>
      </w:r>
      <w:r w:rsidRPr="00C23EE8">
        <w:rPr>
          <w:rFonts w:hint="eastAsia"/>
        </w:rPr>
        <w:t>五、得涅槃道。而绕佛方向，应由右而左绕行为吉也。拜佛后当即进出，切勿喧哗。</w:t>
      </w:r>
    </w:p>
    <w:p w14:paraId="7F5F17DF" w14:textId="77777777" w:rsidR="00FD2077" w:rsidRPr="00C23EE8" w:rsidRDefault="00201654" w:rsidP="00972F1D">
      <w:pPr>
        <w:pStyle w:val="a3"/>
        <w:ind w:firstLine="616"/>
        <w:rPr>
          <w:rFonts w:hint="eastAsia"/>
        </w:rPr>
      </w:pPr>
      <w:r w:rsidRPr="00C23EE8">
        <w:rPr>
          <w:rFonts w:hint="eastAsia"/>
        </w:rPr>
        <w:t>第九条：寺庙内用食，当得捐献</w:t>
      </w:r>
    </w:p>
    <w:p w14:paraId="7F5F17E0" w14:textId="631FD678" w:rsidR="00FD2077" w:rsidRPr="00236601" w:rsidRDefault="00201654" w:rsidP="00972F1D">
      <w:pPr>
        <w:ind w:firstLine="616"/>
        <w:rPr>
          <w:rStyle w:val="af3"/>
          <w:rFonts w:hint="eastAsia"/>
        </w:rPr>
      </w:pPr>
      <w:r w:rsidRPr="00C23EE8">
        <w:rPr>
          <w:rFonts w:hint="eastAsia"/>
        </w:rPr>
        <w:t>凡寺庙适逢菩萨辰日，举办消灾法会，都会备办素食筵席与众生结缘</w:t>
      </w:r>
      <w:r w:rsidR="002B07D3">
        <w:rPr>
          <w:rFonts w:hint="eastAsia"/>
        </w:rPr>
        <w:t>，</w:t>
      </w:r>
      <w:r w:rsidRPr="00C23EE8">
        <w:rPr>
          <w:rFonts w:hint="eastAsia"/>
        </w:rPr>
        <w:t>或平时到寺庙用餐，皆得捐献功德金</w:t>
      </w:r>
      <w:r w:rsidR="002B07D3">
        <w:rPr>
          <w:rFonts w:hint="eastAsia"/>
        </w:rPr>
        <w:t>。</w:t>
      </w:r>
      <w:r w:rsidRPr="00C23EE8">
        <w:rPr>
          <w:rFonts w:hint="eastAsia"/>
        </w:rPr>
        <w:t>因所食之物，皆为十方善众所捐献的，不应白吃的</w:t>
      </w:r>
      <w:r w:rsidR="002B07D3">
        <w:rPr>
          <w:rFonts w:hint="eastAsia"/>
        </w:rPr>
        <w:t>。</w:t>
      </w:r>
      <w:r w:rsidRPr="00C23EE8">
        <w:rPr>
          <w:rFonts w:hint="eastAsia"/>
        </w:rPr>
        <w:t>很多人有这种贪吃的通病，以为</w:t>
      </w:r>
      <w:r w:rsidRPr="00C23EE8">
        <w:rPr>
          <w:rFonts w:hint="eastAsia"/>
        </w:rPr>
        <w:lastRenderedPageBreak/>
        <w:t>佛寺内节庆日，办素食给人吃是应该的，而不必捐钱，如此当犯偷盗食之果报。当种下地狱之根而不知，慎之！</w:t>
      </w:r>
      <w:r w:rsidRPr="00236601">
        <w:rPr>
          <w:rStyle w:val="af3"/>
          <w:rFonts w:hint="eastAsia"/>
        </w:rPr>
        <w:t>（非出家人不得供养）</w:t>
      </w:r>
    </w:p>
    <w:p w14:paraId="7F5F17E1" w14:textId="77777777" w:rsidR="00FD2077" w:rsidRPr="00C23EE8" w:rsidRDefault="00201654" w:rsidP="00972F1D">
      <w:pPr>
        <w:pStyle w:val="a3"/>
        <w:ind w:firstLine="616"/>
        <w:rPr>
          <w:rFonts w:hint="eastAsia"/>
        </w:rPr>
      </w:pPr>
      <w:r w:rsidRPr="00C23EE8">
        <w:rPr>
          <w:rFonts w:hint="eastAsia"/>
        </w:rPr>
        <w:t>第十条：一枝法杖倚壁，证果全失</w:t>
      </w:r>
    </w:p>
    <w:p w14:paraId="7F5F17E2" w14:textId="0BD5AF9B" w:rsidR="00FD2077" w:rsidRPr="00AD1D9F" w:rsidRDefault="00201654" w:rsidP="00972F1D">
      <w:pPr>
        <w:ind w:firstLine="616"/>
        <w:rPr>
          <w:rStyle w:val="af3"/>
          <w:rFonts w:hint="eastAsia"/>
        </w:rPr>
      </w:pPr>
      <w:r w:rsidRPr="00236601">
        <w:rPr>
          <w:rFonts w:hint="eastAsia"/>
        </w:rPr>
        <w:t>昔印度二十五祖婆斯舍多尊者，过去世曾证得斯陀含果位</w:t>
      </w:r>
      <w:r w:rsidRPr="00AD1D9F">
        <w:rPr>
          <w:rStyle w:val="af3"/>
          <w:rFonts w:hint="eastAsia"/>
        </w:rPr>
        <w:t>（谓已修得去凡入圣之法）</w:t>
      </w:r>
      <w:r w:rsidRPr="00236601">
        <w:rPr>
          <w:rFonts w:hint="eastAsia"/>
        </w:rPr>
        <w:t>但入佛堂拜佛，大意将法杖倚壁而累世之修一刹那间化乌有，更遑论一般凡夫犯之，当堕恶道之果报是不庸置疑的！</w:t>
      </w:r>
      <w:r w:rsidR="00E440D4" w:rsidRPr="00AD1D9F">
        <w:rPr>
          <w:rStyle w:val="af3"/>
          <w:rFonts w:hint="eastAsia"/>
        </w:rPr>
        <w:t>（西天二十一祖婆修槃头尊者，自言往劫将证二果，因误以杖倚壁画佛面，遂全失之。吾谓二果尚失果位，若是凡夫，则永失人身，常处恶道无疑矣。譬如巨富犯大辟，尽家资以赎死，贫人则立见斩首矣。事载《传灯录》二十祖阇夜多尊者章。故知亵慢，其罪非小。）</w:t>
      </w:r>
    </w:p>
    <w:p w14:paraId="7F5F17E3" w14:textId="77777777" w:rsidR="00FD2077" w:rsidRPr="00C23EE8" w:rsidRDefault="00201654" w:rsidP="00972F1D">
      <w:pPr>
        <w:ind w:firstLine="616"/>
        <w:rPr>
          <w:rFonts w:hint="eastAsia"/>
        </w:rPr>
      </w:pPr>
      <w:r w:rsidRPr="00C23EE8">
        <w:rPr>
          <w:rFonts w:hint="eastAsia"/>
        </w:rPr>
        <w:t>故入佛堂拜佛之前，应将随身物、衣、帽、手提袋放于地上，而后再行顶礼拜佛，自得福德而不犯，福报与业报就在一小动作之间，但其中这果报相差却甚巨矣！尤其千万不可将皮包、衣、帽、手饰随便放置于桌上。</w:t>
      </w:r>
    </w:p>
    <w:p w14:paraId="7F5F17E4" w14:textId="77777777" w:rsidR="00FD2077" w:rsidRPr="00C23EE8" w:rsidRDefault="00201654" w:rsidP="00972F1D">
      <w:pPr>
        <w:ind w:firstLine="616"/>
        <w:rPr>
          <w:rFonts w:hint="eastAsia"/>
        </w:rPr>
      </w:pPr>
      <w:r w:rsidRPr="00C23EE8">
        <w:rPr>
          <w:rFonts w:hint="eastAsia"/>
        </w:rPr>
        <w:t>余在佛堂常见许多妇女习惯在拜佛前，将小皮包放置在佛桌上，应特别注意改正，免受业报之苦！</w:t>
      </w:r>
    </w:p>
    <w:p w14:paraId="7F5F17E5" w14:textId="77777777" w:rsidR="00FD2077" w:rsidRPr="00C23EE8" w:rsidRDefault="00201654" w:rsidP="00972F1D">
      <w:pPr>
        <w:ind w:firstLine="616"/>
        <w:rPr>
          <w:rFonts w:hint="eastAsia"/>
        </w:rPr>
      </w:pPr>
      <w:r w:rsidRPr="00C23EE8">
        <w:rPr>
          <w:rFonts w:hint="eastAsia"/>
        </w:rPr>
        <w:t>还有入佛堂，不可穿木屐或拖鞋，免扰清静及污染佛寺地，来生免堕入马蹄国之报。</w:t>
      </w:r>
    </w:p>
    <w:p w14:paraId="7F5F17E6" w14:textId="77777777" w:rsidR="00FD2077" w:rsidRPr="00C23EE8" w:rsidRDefault="00201654" w:rsidP="00972F1D">
      <w:pPr>
        <w:pStyle w:val="a3"/>
        <w:ind w:firstLine="616"/>
        <w:rPr>
          <w:rFonts w:hint="eastAsia"/>
        </w:rPr>
      </w:pPr>
      <w:r w:rsidRPr="00C23EE8">
        <w:rPr>
          <w:rFonts w:hint="eastAsia"/>
        </w:rPr>
        <w:t>第十一条：佛堂中央，不得站立或礼拜</w:t>
      </w:r>
    </w:p>
    <w:p w14:paraId="7F5F17E7" w14:textId="77777777" w:rsidR="00FD2077" w:rsidRPr="00C23EE8" w:rsidRDefault="00201654" w:rsidP="00972F1D">
      <w:pPr>
        <w:ind w:firstLine="616"/>
        <w:rPr>
          <w:rFonts w:hint="eastAsia"/>
        </w:rPr>
      </w:pPr>
      <w:r w:rsidRPr="00C23EE8">
        <w:rPr>
          <w:rFonts w:hint="eastAsia"/>
        </w:rPr>
        <w:t>佛堂中央位置，是主持礼拜位置，一般人请勿站立或礼拜。</w:t>
      </w:r>
    </w:p>
    <w:p w14:paraId="7F5F17E8" w14:textId="7F8CF0B5" w:rsidR="00FD2077" w:rsidRPr="00C23EE8" w:rsidRDefault="00201654" w:rsidP="00972F1D">
      <w:pPr>
        <w:ind w:firstLine="616"/>
        <w:rPr>
          <w:rFonts w:hint="eastAsia"/>
        </w:rPr>
      </w:pPr>
      <w:r w:rsidRPr="00C23EE8">
        <w:rPr>
          <w:rFonts w:hint="eastAsia"/>
        </w:rPr>
        <w:lastRenderedPageBreak/>
        <w:t>很多人在佛堂拜佛，都喜站跪在中央礼拜，殊不知已犯礼仪</w:t>
      </w:r>
      <w:r w:rsidR="002B07D3">
        <w:rPr>
          <w:rFonts w:hint="eastAsia"/>
        </w:rPr>
        <w:t>。</w:t>
      </w:r>
      <w:r w:rsidRPr="00C23EE8">
        <w:rPr>
          <w:rFonts w:hint="eastAsia"/>
        </w:rPr>
        <w:t>因一寺主持，需德高才优者，方能当之</w:t>
      </w:r>
      <w:r w:rsidR="002B07D3">
        <w:rPr>
          <w:rFonts w:hint="eastAsia"/>
        </w:rPr>
        <w:t>。</w:t>
      </w:r>
      <w:r w:rsidRPr="00C23EE8">
        <w:rPr>
          <w:rFonts w:hint="eastAsia"/>
        </w:rPr>
        <w:t>佛堂中位为尊</w:t>
      </w:r>
      <w:r w:rsidR="002B07D3">
        <w:rPr>
          <w:rFonts w:hint="eastAsia"/>
        </w:rPr>
        <w:t>，</w:t>
      </w:r>
      <w:r w:rsidRPr="00C23EE8">
        <w:rPr>
          <w:rFonts w:hint="eastAsia"/>
        </w:rPr>
        <w:t>礼拜占主僧之位，为我慢失敬，其罪非轻。</w:t>
      </w:r>
    </w:p>
    <w:p w14:paraId="7F5F17E9" w14:textId="77777777" w:rsidR="00FD2077" w:rsidRPr="00C23EE8" w:rsidRDefault="00201654" w:rsidP="00972F1D">
      <w:pPr>
        <w:ind w:firstLine="616"/>
        <w:rPr>
          <w:rFonts w:hint="eastAsia"/>
        </w:rPr>
      </w:pPr>
      <w:r w:rsidRPr="00C23EE8">
        <w:rPr>
          <w:rFonts w:hint="eastAsia"/>
        </w:rPr>
        <w:t>君子当不受戒律约束</w:t>
      </w:r>
    </w:p>
    <w:p w14:paraId="7F5F17EA" w14:textId="4A395B1C" w:rsidR="00FD2077" w:rsidRPr="00C23EE8" w:rsidRDefault="00201654" w:rsidP="00972F1D">
      <w:pPr>
        <w:ind w:firstLine="616"/>
        <w:rPr>
          <w:rFonts w:hint="eastAsia"/>
        </w:rPr>
      </w:pPr>
      <w:r w:rsidRPr="00C23EE8">
        <w:rPr>
          <w:rFonts w:hint="eastAsia"/>
        </w:rPr>
        <w:t>戒律学，深思之，实乃一门修养学，一位有涵养之人，将不受戒律所约束</w:t>
      </w:r>
      <w:r w:rsidR="002B07D3">
        <w:rPr>
          <w:rFonts w:hint="eastAsia"/>
        </w:rPr>
        <w:t>。</w:t>
      </w:r>
      <w:r w:rsidRPr="00C23EE8">
        <w:rPr>
          <w:rFonts w:hint="eastAsia"/>
        </w:rPr>
        <w:t>其行高尚不阿，一切皆自然合乎戒规的，所谓君子处事正直荡然，不偏不倚，进退得宜，是非分明，心胸宽阔，仁慈爱物，故不诈、不欺、不贪、不痴。</w:t>
      </w:r>
    </w:p>
    <w:p w14:paraId="7F5F17EB" w14:textId="177E5F2E" w:rsidR="00FD2077" w:rsidRPr="00C23EE8" w:rsidRDefault="00201654" w:rsidP="00972F1D">
      <w:pPr>
        <w:ind w:firstLine="616"/>
        <w:rPr>
          <w:rFonts w:hint="eastAsia"/>
        </w:rPr>
      </w:pPr>
      <w:r w:rsidRPr="00C23EE8">
        <w:rPr>
          <w:rFonts w:hint="eastAsia"/>
        </w:rPr>
        <w:t>以五戒而言，一位修养</w:t>
      </w:r>
      <w:r w:rsidRPr="00AD1D9F">
        <w:rPr>
          <w:rFonts w:hint="eastAsia"/>
        </w:rPr>
        <w:t>者</w:t>
      </w:r>
      <w:r w:rsidR="002B07D3">
        <w:rPr>
          <w:rFonts w:hint="eastAsia"/>
        </w:rPr>
        <w:t>：</w:t>
      </w:r>
      <w:r w:rsidRPr="00AD1D9F">
        <w:rPr>
          <w:rFonts w:hint="eastAsia"/>
        </w:rPr>
        <w:t>（一）自然不杀生煮食，活生生将动物杀死烹煮，就像有人一生中连一只小鱼都不曾杀之，这是仁慈心之自然发露，故君子远庖厨，闻其声，见其杀，不忍食其肉，当不会杀生；（二）自然不会偷盗他人物，占为己有；（三）自不会邪淫，奸污贞妇良女，破人名节，妨害家庭；（四）自然不会妄语欺诈他人；（五）自然不会喝酒或酗酒乱性昏智</w:t>
      </w:r>
      <w:r w:rsidRPr="00C23EE8">
        <w:rPr>
          <w:rFonts w:hint="eastAsia"/>
        </w:rPr>
        <w:t>，作后悔不堪之事。如此一切皆合乎自然理性，发露善良本性，又何需戒律来约束他呢？</w:t>
      </w:r>
    </w:p>
    <w:p w14:paraId="7F5F17EC" w14:textId="77777777" w:rsidR="00FD2077" w:rsidRPr="00C23EE8" w:rsidRDefault="00201654" w:rsidP="00972F1D">
      <w:pPr>
        <w:ind w:firstLine="616"/>
        <w:rPr>
          <w:rFonts w:hint="eastAsia"/>
        </w:rPr>
      </w:pPr>
      <w:r w:rsidRPr="00C23EE8">
        <w:rPr>
          <w:rFonts w:hint="eastAsia"/>
        </w:rPr>
        <w:t>故戒律乃是对涵养不够，是非不明，品行不端之人而设立的，故守戒律，乃修养成上品人格君子所必需遵守，何遑论欲修佛道者，更需严守不犯焉！</w:t>
      </w:r>
    </w:p>
    <w:p w14:paraId="7F5F17ED" w14:textId="77777777" w:rsidR="00FD2077" w:rsidRPr="00C23EE8" w:rsidRDefault="00201654" w:rsidP="00972F1D">
      <w:pPr>
        <w:pStyle w:val="a3"/>
        <w:ind w:firstLine="616"/>
        <w:rPr>
          <w:rFonts w:hint="eastAsia"/>
        </w:rPr>
      </w:pPr>
      <w:r w:rsidRPr="00C23EE8">
        <w:rPr>
          <w:rFonts w:hint="eastAsia"/>
        </w:rPr>
        <w:t>第十二条：入寺庙，服装要整洁朴素</w:t>
      </w:r>
    </w:p>
    <w:p w14:paraId="7F5F17EE" w14:textId="77777777" w:rsidR="00FD2077" w:rsidRPr="00C23EE8" w:rsidRDefault="00201654" w:rsidP="00972F1D">
      <w:pPr>
        <w:ind w:firstLine="616"/>
        <w:rPr>
          <w:rFonts w:hint="eastAsia"/>
        </w:rPr>
      </w:pPr>
      <w:r w:rsidRPr="00C23EE8">
        <w:rPr>
          <w:rFonts w:hint="eastAsia"/>
        </w:rPr>
        <w:lastRenderedPageBreak/>
        <w:t>女人到寺庙拜佛，千万不可穿迷你裙或露胸露背之衣服，有失礼仪，跪拜礼佛时，相当不雅观，有碍佛堂庄严，并会引起来参拜之信徒非非之想，扰乱寺众之清修，则罪过矣！</w:t>
      </w:r>
    </w:p>
    <w:p w14:paraId="7F5F17EF" w14:textId="77777777" w:rsidR="00FD2077" w:rsidRPr="00C23EE8" w:rsidRDefault="00201654" w:rsidP="00972F1D">
      <w:pPr>
        <w:pStyle w:val="a3"/>
        <w:ind w:firstLine="616"/>
        <w:rPr>
          <w:rFonts w:hint="eastAsia"/>
        </w:rPr>
      </w:pPr>
      <w:r w:rsidRPr="00C23EE8">
        <w:rPr>
          <w:rFonts w:hint="eastAsia"/>
        </w:rPr>
        <w:t>第十三条：勿让小孩在佛堂内奔跑嬉戏</w:t>
      </w:r>
    </w:p>
    <w:p w14:paraId="7F5F17F0" w14:textId="6D467400" w:rsidR="00FD2077" w:rsidRPr="00C23EE8" w:rsidRDefault="00201654" w:rsidP="00972F1D">
      <w:pPr>
        <w:ind w:firstLine="616"/>
        <w:rPr>
          <w:rFonts w:hint="eastAsia"/>
        </w:rPr>
      </w:pPr>
      <w:r w:rsidRPr="00C23EE8">
        <w:rPr>
          <w:rFonts w:hint="eastAsia"/>
        </w:rPr>
        <w:t>这点相当重要，若带小孩到佛寺拜佛，一定要管制好，勿让小孩在大殿内东奔西跑，或随意动法器</w:t>
      </w:r>
      <w:r w:rsidR="002B07D3">
        <w:rPr>
          <w:rFonts w:hint="eastAsia"/>
        </w:rPr>
        <w:t>。</w:t>
      </w:r>
      <w:r w:rsidRPr="00C23EE8">
        <w:rPr>
          <w:rFonts w:hint="eastAsia"/>
        </w:rPr>
        <w:t>因木鱼、罄之法器，乃龙天耳目，千万不可让小孩把玩敲打，否则罪过很重。</w:t>
      </w:r>
    </w:p>
    <w:p w14:paraId="7F5F17F1" w14:textId="26794A71" w:rsidR="00FD2077" w:rsidRPr="00C23EE8" w:rsidRDefault="00201654" w:rsidP="00972F1D">
      <w:pPr>
        <w:ind w:firstLine="616"/>
        <w:rPr>
          <w:rFonts w:hint="eastAsia"/>
        </w:rPr>
      </w:pPr>
      <w:r w:rsidRPr="00C23EE8">
        <w:rPr>
          <w:rFonts w:hint="eastAsia"/>
        </w:rPr>
        <w:t>我记得在七岁之时，随祖母到彰化善化佛堂拜佛时，一时好奇，在大殿内拿起木鱼就敲打，被祖母训斥一顿</w:t>
      </w:r>
      <w:r w:rsidR="002B07D3">
        <w:rPr>
          <w:rFonts w:hint="eastAsia"/>
        </w:rPr>
        <w:t>。</w:t>
      </w:r>
      <w:r w:rsidRPr="00C23EE8">
        <w:rPr>
          <w:rFonts w:hint="eastAsia"/>
        </w:rPr>
        <w:t>结果那天回家，头不明地疼痛，吃了药也不能止痛，求医也无效，祖母怀疑我是否因在佛堂内顽皮敲打木鱼而引起护法神责罚所致，就带我到佛堂内，向佛祖跪拜忏悔</w:t>
      </w:r>
      <w:r w:rsidR="002B07D3">
        <w:rPr>
          <w:rFonts w:hint="eastAsia"/>
        </w:rPr>
        <w:t>。</w:t>
      </w:r>
      <w:r w:rsidRPr="00C23EE8">
        <w:rPr>
          <w:rFonts w:hint="eastAsia"/>
        </w:rPr>
        <w:t>那时年纪虽小，也知诚心地忏悔，就这样经礼佛发露忏悔过后，头就不痛了。</w:t>
      </w:r>
    </w:p>
    <w:p w14:paraId="7F5F17F2" w14:textId="3E7BB0E1" w:rsidR="00FD2077" w:rsidRPr="00C23EE8" w:rsidRDefault="00201654" w:rsidP="00972F1D">
      <w:pPr>
        <w:ind w:firstLine="616"/>
        <w:rPr>
          <w:rFonts w:hint="eastAsia"/>
        </w:rPr>
      </w:pPr>
      <w:r w:rsidRPr="00C23EE8">
        <w:rPr>
          <w:rFonts w:hint="eastAsia"/>
        </w:rPr>
        <w:t>此刻想起小孩这件事，亦颇感奇妙，在佛堂乱动法器，头痛求医吃药无效，而经诚心忏悔</w:t>
      </w:r>
      <w:r w:rsidR="002B07D3">
        <w:rPr>
          <w:rFonts w:hint="eastAsia"/>
        </w:rPr>
        <w:t>，</w:t>
      </w:r>
      <w:r w:rsidRPr="00C23EE8">
        <w:rPr>
          <w:rFonts w:hint="eastAsia"/>
        </w:rPr>
        <w:t>竟然</w:t>
      </w:r>
      <w:r w:rsidR="002B07D3" w:rsidRPr="00C23EE8">
        <w:rPr>
          <w:rFonts w:hint="eastAsia"/>
        </w:rPr>
        <w:t>不吃药</w:t>
      </w:r>
      <w:r w:rsidRPr="00C23EE8">
        <w:rPr>
          <w:rFonts w:hint="eastAsia"/>
        </w:rPr>
        <w:t>痊愈，可知忏悔可消罪业</w:t>
      </w:r>
      <w:r w:rsidR="002B07D3">
        <w:rPr>
          <w:rFonts w:hint="eastAsia"/>
        </w:rPr>
        <w:t>。</w:t>
      </w:r>
      <w:r w:rsidRPr="00C23EE8">
        <w:rPr>
          <w:rFonts w:hint="eastAsia"/>
        </w:rPr>
        <w:t>但经过那件事，我长大后，却是经常有头痛的毛病，记忆力也较差，真怀疑是否小孩乱敲法器所带的后遗症。</w:t>
      </w:r>
    </w:p>
    <w:p w14:paraId="7F5F17F3" w14:textId="5574926C" w:rsidR="00FD2077" w:rsidRPr="00C23EE8" w:rsidRDefault="00201654" w:rsidP="00972F1D">
      <w:pPr>
        <w:ind w:firstLine="616"/>
        <w:rPr>
          <w:rFonts w:hint="eastAsia"/>
        </w:rPr>
      </w:pPr>
      <w:r w:rsidRPr="00C23EE8">
        <w:rPr>
          <w:rFonts w:hint="eastAsia"/>
        </w:rPr>
        <w:t>故我奉劝各位家长，带孩子到佛堂内礼佛，不可让小孩随便玩法器，否则小孩智慧减退不聪明，这是事实，不可不信</w:t>
      </w:r>
      <w:r w:rsidR="002B07D3">
        <w:rPr>
          <w:rFonts w:hint="eastAsia"/>
        </w:rPr>
        <w:t>。</w:t>
      </w:r>
      <w:r w:rsidRPr="00C23EE8">
        <w:rPr>
          <w:rFonts w:hint="eastAsia"/>
        </w:rPr>
        <w:t>我在本佛寺内常看到家长看管小孩进来礼佛时，只顾拜佛而不知要看管小孩，</w:t>
      </w:r>
      <w:r w:rsidRPr="00C23EE8">
        <w:rPr>
          <w:rFonts w:hint="eastAsia"/>
        </w:rPr>
        <w:lastRenderedPageBreak/>
        <w:t>让其乱动法器，我一听到则马上制止这种情形发生，以防给小孩带来后患。</w:t>
      </w:r>
    </w:p>
    <w:p w14:paraId="7F5F17F4" w14:textId="77777777" w:rsidR="00FD2077" w:rsidRPr="00C23EE8" w:rsidRDefault="00201654" w:rsidP="00972F1D">
      <w:pPr>
        <w:pStyle w:val="a3"/>
        <w:ind w:firstLine="616"/>
        <w:rPr>
          <w:rFonts w:hint="eastAsia"/>
        </w:rPr>
      </w:pPr>
      <w:r w:rsidRPr="00C23EE8">
        <w:rPr>
          <w:rFonts w:hint="eastAsia"/>
        </w:rPr>
        <w:t>第十四条：入佛寺不可大声说话</w:t>
      </w:r>
    </w:p>
    <w:p w14:paraId="7F5F17F5" w14:textId="77777777" w:rsidR="00FD2077" w:rsidRPr="00C23EE8" w:rsidRDefault="00201654" w:rsidP="00972F1D">
      <w:pPr>
        <w:ind w:firstLine="616"/>
        <w:rPr>
          <w:rFonts w:hint="eastAsia"/>
        </w:rPr>
      </w:pPr>
      <w:r w:rsidRPr="00C23EE8">
        <w:rPr>
          <w:rFonts w:hint="eastAsia"/>
        </w:rPr>
        <w:t>很多人一到佛寺内，就好像进入公共场所游乐区一样，就大声谈天说地，走路搭肩勾背，随便摄影佛像，带荤肉食物吃食，将佛寺当作一般神庙或游乐场，一点恭敬肃静心都没有，如此扰乱出家人清静修行之地，当犯罪的。</w:t>
      </w:r>
    </w:p>
    <w:p w14:paraId="7F5F17F6" w14:textId="77777777" w:rsidR="00FD2077" w:rsidRPr="00C23EE8" w:rsidRDefault="00201654" w:rsidP="00972F1D">
      <w:pPr>
        <w:ind w:firstLine="616"/>
        <w:rPr>
          <w:rFonts w:hint="eastAsia"/>
        </w:rPr>
      </w:pPr>
      <w:r w:rsidRPr="00C23EE8">
        <w:rPr>
          <w:rFonts w:hint="eastAsia"/>
        </w:rPr>
        <w:t>持戒精严，自可证得佛性</w:t>
      </w:r>
    </w:p>
    <w:p w14:paraId="7F5F17F7" w14:textId="0C2D9FE0" w:rsidR="00FD2077" w:rsidRPr="00C23EE8" w:rsidRDefault="00201654" w:rsidP="00972F1D">
      <w:pPr>
        <w:ind w:firstLine="616"/>
        <w:rPr>
          <w:rFonts w:hint="eastAsia"/>
        </w:rPr>
      </w:pPr>
      <w:r w:rsidRPr="00C23EE8">
        <w:rPr>
          <w:rFonts w:hint="eastAsia"/>
        </w:rPr>
        <w:t>《华严经》云：</w:t>
      </w:r>
      <w:r w:rsidRPr="00C23EE8">
        <w:rPr>
          <w:rFonts w:hint="eastAsia"/>
          <w:lang w:val="en" w:bidi="en"/>
        </w:rPr>
        <w:t>“</w:t>
      </w:r>
      <w:r w:rsidRPr="00C23EE8">
        <w:rPr>
          <w:rFonts w:hint="eastAsia"/>
        </w:rPr>
        <w:t>戒为无上菩提本</w:t>
      </w:r>
      <w:r w:rsidRPr="00C23EE8">
        <w:rPr>
          <w:rFonts w:hint="eastAsia"/>
          <w:lang w:val="en" w:bidi="en"/>
        </w:rPr>
        <w:t>”</w:t>
      </w:r>
      <w:r w:rsidRPr="00C23EE8">
        <w:rPr>
          <w:rFonts w:hint="eastAsia"/>
        </w:rPr>
        <w:t>，持戒清静自可修得菩提</w:t>
      </w:r>
      <w:r w:rsidR="002B07D3">
        <w:rPr>
          <w:rFonts w:hint="eastAsia"/>
        </w:rPr>
        <w:t>。</w:t>
      </w:r>
      <w:r w:rsidRPr="00C23EE8">
        <w:rPr>
          <w:rFonts w:hint="eastAsia"/>
        </w:rPr>
        <w:t>而研究佛戒，乃在戒己之心、身、六根而不犯，而非拿戒律之尺时时去量他人，去诽谤他人之言行，则己已犯戒，何德服人矣！</w:t>
      </w:r>
    </w:p>
    <w:p w14:paraId="7F5F17F8" w14:textId="347B130E" w:rsidR="00FD2077" w:rsidRPr="00C23EE8" w:rsidRDefault="00201654" w:rsidP="00972F1D">
      <w:pPr>
        <w:ind w:firstLine="616"/>
        <w:rPr>
          <w:rFonts w:hint="eastAsia"/>
        </w:rPr>
      </w:pPr>
      <w:r w:rsidRPr="00C23EE8">
        <w:rPr>
          <w:rFonts w:hint="eastAsia"/>
        </w:rPr>
        <w:t>而研究佛戒后，更不得因戒律繁严，而致不敢亲</w:t>
      </w:r>
      <w:r w:rsidR="00EC508F">
        <w:rPr>
          <w:rFonts w:hint="eastAsia"/>
        </w:rPr>
        <w:t>近</w:t>
      </w:r>
      <w:r w:rsidRPr="00C23EE8">
        <w:rPr>
          <w:rFonts w:hint="eastAsia"/>
        </w:rPr>
        <w:t>佛法，因噎废食终不能修道</w:t>
      </w:r>
      <w:r w:rsidR="00EC508F">
        <w:rPr>
          <w:rFonts w:hint="eastAsia"/>
        </w:rPr>
        <w:t>。</w:t>
      </w:r>
      <w:r w:rsidRPr="00C23EE8">
        <w:rPr>
          <w:rFonts w:hint="eastAsia"/>
        </w:rPr>
        <w:t>佛戒乃直指人之不良习性，得令众生循规蹈矩，修法无碍</w:t>
      </w:r>
      <w:r w:rsidR="00EC508F">
        <w:rPr>
          <w:rFonts w:hint="eastAsia"/>
        </w:rPr>
        <w:t>。</w:t>
      </w:r>
      <w:r w:rsidRPr="00C23EE8">
        <w:rPr>
          <w:rFonts w:hint="eastAsia"/>
        </w:rPr>
        <w:t>与国家法律得令人民知法不犯，社稷自可安居无事，国家得能康强富乐，是理相通。</w:t>
      </w:r>
    </w:p>
    <w:p w14:paraId="7F5F17F9" w14:textId="77777777" w:rsidR="00FD2077" w:rsidRPr="00C23EE8" w:rsidRDefault="00201654" w:rsidP="00972F1D">
      <w:pPr>
        <w:pStyle w:val="a3"/>
        <w:ind w:firstLine="616"/>
        <w:rPr>
          <w:rFonts w:hint="eastAsia"/>
        </w:rPr>
      </w:pPr>
      <w:r w:rsidRPr="00C23EE8">
        <w:rPr>
          <w:rFonts w:hint="eastAsia"/>
        </w:rPr>
        <w:t>第十五条：入佛寺应念“阿弥陀佛”向师父问讯</w:t>
      </w:r>
    </w:p>
    <w:p w14:paraId="7F5F17FA" w14:textId="4AC930DC" w:rsidR="00FD2077" w:rsidRPr="00C23EE8" w:rsidRDefault="00201654" w:rsidP="00972F1D">
      <w:pPr>
        <w:ind w:firstLine="616"/>
        <w:rPr>
          <w:rFonts w:hint="eastAsia"/>
          <w:lang w:val="en" w:bidi="en"/>
        </w:rPr>
      </w:pPr>
      <w:r w:rsidRPr="00C23EE8">
        <w:rPr>
          <w:rFonts w:hint="eastAsia"/>
        </w:rPr>
        <w:t>凡入佛寺，遇师父应问讯答：“阿弥陀佛”，不可直称师父法名</w:t>
      </w:r>
      <w:r w:rsidR="00EC508F">
        <w:rPr>
          <w:rFonts w:hint="eastAsia"/>
        </w:rPr>
        <w:t>。</w:t>
      </w:r>
      <w:r w:rsidRPr="00C23EE8">
        <w:rPr>
          <w:rFonts w:hint="eastAsia"/>
        </w:rPr>
        <w:t>凡答谢师父或向师父赔罪，皆说声“阿弥陀佛”，而不说“谢谢</w:t>
      </w:r>
      <w:r w:rsidR="00EC508F" w:rsidRPr="00C23EE8">
        <w:rPr>
          <w:rFonts w:hint="eastAsia"/>
        </w:rPr>
        <w:t>”</w:t>
      </w:r>
      <w:r w:rsidRPr="00C23EE8">
        <w:rPr>
          <w:rFonts w:hint="eastAsia"/>
        </w:rPr>
        <w:t>或</w:t>
      </w:r>
      <w:r w:rsidR="00EC508F" w:rsidRPr="00C23EE8">
        <w:rPr>
          <w:rFonts w:hint="eastAsia"/>
        </w:rPr>
        <w:t>“</w:t>
      </w:r>
      <w:r w:rsidRPr="00C23EE8">
        <w:rPr>
          <w:rFonts w:hint="eastAsia"/>
        </w:rPr>
        <w:t>对不起”。向师父告别，应说“弟子向师父告假，阿弥陀佛”，不可说</w:t>
      </w:r>
      <w:r w:rsidR="00EC508F">
        <w:rPr>
          <w:rFonts w:hint="eastAsia"/>
        </w:rPr>
        <w:t>“</w:t>
      </w:r>
      <w:r w:rsidRPr="00C23EE8">
        <w:rPr>
          <w:rFonts w:hint="eastAsia"/>
        </w:rPr>
        <w:t>再见啦！</w:t>
      </w:r>
      <w:r w:rsidR="00EC508F">
        <w:rPr>
          <w:rFonts w:hint="eastAsia"/>
        </w:rPr>
        <w:t>”</w:t>
      </w:r>
      <w:r w:rsidRPr="00AD1D9F">
        <w:rPr>
          <w:rFonts w:hint="eastAsia"/>
        </w:rPr>
        <w:t>或</w:t>
      </w:r>
      <w:r w:rsidR="00EC508F">
        <w:rPr>
          <w:rFonts w:hint="eastAsia"/>
        </w:rPr>
        <w:t>“</w:t>
      </w:r>
      <w:r w:rsidRPr="00AD1D9F">
        <w:rPr>
          <w:rFonts w:hint="eastAsia"/>
        </w:rPr>
        <w:t>Good</w:t>
      </w:r>
      <w:r w:rsidR="005F1AEE">
        <w:rPr>
          <w:rFonts w:hint="eastAsia"/>
        </w:rPr>
        <w:t>-</w:t>
      </w:r>
      <w:r w:rsidRPr="00AD1D9F">
        <w:rPr>
          <w:rFonts w:hint="eastAsia"/>
        </w:rPr>
        <w:t>bye</w:t>
      </w:r>
      <w:r w:rsidR="00EC508F" w:rsidRPr="00AD1D9F">
        <w:rPr>
          <w:rFonts w:hint="eastAsia"/>
        </w:rPr>
        <w:t>！</w:t>
      </w:r>
      <w:r w:rsidR="00EC508F">
        <w:rPr>
          <w:rFonts w:hint="eastAsia"/>
        </w:rPr>
        <w:t>”</w:t>
      </w:r>
      <w:r w:rsidR="00EC508F" w:rsidRPr="00C23EE8">
        <w:rPr>
          <w:rFonts w:hint="eastAsia"/>
          <w:lang w:val="en" w:bidi="en"/>
        </w:rPr>
        <w:t xml:space="preserve"> </w:t>
      </w:r>
    </w:p>
    <w:p w14:paraId="7F5F17FB" w14:textId="77777777" w:rsidR="00FD2077" w:rsidRPr="00C23EE8" w:rsidRDefault="00201654" w:rsidP="00972F1D">
      <w:pPr>
        <w:pStyle w:val="a3"/>
        <w:ind w:firstLine="616"/>
        <w:rPr>
          <w:rFonts w:hint="eastAsia"/>
        </w:rPr>
      </w:pPr>
      <w:r w:rsidRPr="00C23EE8">
        <w:rPr>
          <w:rFonts w:hint="eastAsia"/>
        </w:rPr>
        <w:lastRenderedPageBreak/>
        <w:t>第十六条：皈依弟子入佛寺应向师父顶礼</w:t>
      </w:r>
    </w:p>
    <w:p w14:paraId="7F5F17FC" w14:textId="7FEEDD1E" w:rsidR="00FD2077" w:rsidRPr="00C23EE8" w:rsidRDefault="00201654" w:rsidP="00972F1D">
      <w:pPr>
        <w:ind w:firstLine="616"/>
        <w:rPr>
          <w:rFonts w:hint="eastAsia"/>
        </w:rPr>
      </w:pPr>
      <w:r w:rsidRPr="00C23EE8">
        <w:rPr>
          <w:rFonts w:hint="eastAsia"/>
        </w:rPr>
        <w:t>于行路中，与师父相遇，应停足向师父问讯后离去，不得闪避而过</w:t>
      </w:r>
      <w:r w:rsidR="00EC508F">
        <w:rPr>
          <w:rFonts w:hint="eastAsia"/>
        </w:rPr>
        <w:t>。</w:t>
      </w:r>
      <w:r w:rsidRPr="00C23EE8">
        <w:rPr>
          <w:rFonts w:hint="eastAsia"/>
        </w:rPr>
        <w:t>我就曾遇见这种情景，真不知恭敬三宝。有一点</w:t>
      </w:r>
      <w:r w:rsidR="00EC508F">
        <w:rPr>
          <w:rFonts w:hint="eastAsia"/>
        </w:rPr>
        <w:t>须</w:t>
      </w:r>
      <w:r w:rsidRPr="00C23EE8">
        <w:rPr>
          <w:rFonts w:hint="eastAsia"/>
        </w:rPr>
        <w:t>知的，凡受过五戒、菩萨戒之弟子，遇到出家师父，定要跪拜顶礼师父三拜，若不拜就犯戒。关于这点，我曾遇到几位受过戒之在家居士，遇到师父不知跪拜顶礼，颇有我慢之态的</w:t>
      </w:r>
      <w:r w:rsidR="00EC508F">
        <w:rPr>
          <w:rFonts w:hint="eastAsia"/>
        </w:rPr>
        <w:t>。</w:t>
      </w:r>
      <w:r w:rsidRPr="00C23EE8">
        <w:rPr>
          <w:rFonts w:hint="eastAsia"/>
        </w:rPr>
        <w:t>而向三宝顶礼，乃在消除我慢、我执、我相之心，而能养成谦虚恭敬之性，亦可消除业障。</w:t>
      </w:r>
    </w:p>
    <w:p w14:paraId="7F5F17FD" w14:textId="77777777" w:rsidR="00FD2077" w:rsidRPr="00C23EE8" w:rsidRDefault="00201654" w:rsidP="00972F1D">
      <w:pPr>
        <w:pStyle w:val="a3"/>
        <w:ind w:firstLine="616"/>
        <w:rPr>
          <w:rFonts w:hint="eastAsia"/>
        </w:rPr>
      </w:pPr>
      <w:r w:rsidRPr="00C23EE8">
        <w:rPr>
          <w:rFonts w:hint="eastAsia"/>
        </w:rPr>
        <w:t>第十七条：入师父房间之礼节</w:t>
      </w:r>
    </w:p>
    <w:p w14:paraId="7F5F17FE" w14:textId="77777777" w:rsidR="00FD2077" w:rsidRPr="00C23EE8" w:rsidRDefault="00201654" w:rsidP="00972F1D">
      <w:pPr>
        <w:ind w:firstLine="616"/>
        <w:rPr>
          <w:rFonts w:hint="eastAsia"/>
        </w:rPr>
      </w:pPr>
      <w:r w:rsidRPr="00C23EE8">
        <w:rPr>
          <w:rFonts w:hint="eastAsia"/>
        </w:rPr>
        <w:t>入师父房间，应扣门三声：若不应声，则表师父在内有事或休息，不得强入，可即离去。</w:t>
      </w:r>
    </w:p>
    <w:p w14:paraId="7F5F17FF" w14:textId="77777777" w:rsidR="00FD2077" w:rsidRPr="00C23EE8" w:rsidRDefault="00201654" w:rsidP="00972F1D">
      <w:pPr>
        <w:pStyle w:val="a3"/>
        <w:ind w:firstLine="616"/>
        <w:rPr>
          <w:rFonts w:hint="eastAsia"/>
        </w:rPr>
      </w:pPr>
      <w:r w:rsidRPr="00C23EE8">
        <w:rPr>
          <w:rFonts w:hint="eastAsia"/>
        </w:rPr>
        <w:t>第十八条：对师父顶礼应知</w:t>
      </w:r>
    </w:p>
    <w:p w14:paraId="7F5F1800" w14:textId="1E0B72EA" w:rsidR="00FD2077" w:rsidRPr="00C23EE8" w:rsidRDefault="00201654" w:rsidP="00972F1D">
      <w:pPr>
        <w:ind w:firstLine="616"/>
        <w:rPr>
          <w:rFonts w:hint="eastAsia"/>
        </w:rPr>
      </w:pPr>
      <w:r w:rsidRPr="00C23EE8">
        <w:rPr>
          <w:rFonts w:hint="eastAsia"/>
        </w:rPr>
        <w:t>凡师父在刷牙、洗脸、理发、睡眠、吃饭、休息、打电话、写字皆不应作礼，在马路上亦不宜作礼，问讯即可</w:t>
      </w:r>
      <w:r w:rsidR="00EC508F">
        <w:rPr>
          <w:rFonts w:hint="eastAsia"/>
        </w:rPr>
        <w:t>。</w:t>
      </w:r>
      <w:r w:rsidRPr="00C23EE8">
        <w:rPr>
          <w:rFonts w:hint="eastAsia"/>
        </w:rPr>
        <w:t>很多弟子为表示非常敬师父，而不分时、地随便作礼，亦不甚雅观，有碍师父威仪！</w:t>
      </w:r>
    </w:p>
    <w:p w14:paraId="7F5F1801" w14:textId="77777777" w:rsidR="00FD2077" w:rsidRPr="00C23EE8" w:rsidRDefault="00201654" w:rsidP="00972F1D">
      <w:pPr>
        <w:pStyle w:val="a3"/>
        <w:ind w:firstLine="616"/>
        <w:rPr>
          <w:rFonts w:hint="eastAsia"/>
        </w:rPr>
      </w:pPr>
      <w:r w:rsidRPr="00C23EE8">
        <w:rPr>
          <w:rFonts w:hint="eastAsia"/>
        </w:rPr>
        <w:t>第十九条：奉师父饮食之礼</w:t>
      </w:r>
    </w:p>
    <w:p w14:paraId="7F5F1802" w14:textId="7E0D0DA4" w:rsidR="00FD2077" w:rsidRPr="00C23EE8" w:rsidRDefault="00201654" w:rsidP="00972F1D">
      <w:pPr>
        <w:ind w:firstLine="616"/>
        <w:rPr>
          <w:rFonts w:hint="eastAsia"/>
        </w:rPr>
      </w:pPr>
      <w:r w:rsidRPr="00C23EE8">
        <w:rPr>
          <w:rFonts w:hint="eastAsia"/>
        </w:rPr>
        <w:t>奉饮食于师，应两手高捧奉食，食物要洗净</w:t>
      </w:r>
      <w:r w:rsidR="00EC508F">
        <w:rPr>
          <w:rFonts w:hint="eastAsia"/>
        </w:rPr>
        <w:t>。</w:t>
      </w:r>
      <w:r w:rsidRPr="00C23EE8">
        <w:rPr>
          <w:rFonts w:hint="eastAsia"/>
        </w:rPr>
        <w:t>若吃过剩余物不可让师父食之，是为不净罪。</w:t>
      </w:r>
    </w:p>
    <w:p w14:paraId="7F5F1803" w14:textId="77777777" w:rsidR="00FD2077" w:rsidRPr="00C23EE8" w:rsidRDefault="00201654" w:rsidP="00972F1D">
      <w:pPr>
        <w:pStyle w:val="a3"/>
        <w:ind w:firstLine="616"/>
        <w:rPr>
          <w:rFonts w:hint="eastAsia"/>
        </w:rPr>
      </w:pPr>
      <w:r w:rsidRPr="00C23EE8">
        <w:rPr>
          <w:rFonts w:hint="eastAsia"/>
        </w:rPr>
        <w:t>第二十条：与师父谈话之礼</w:t>
      </w:r>
    </w:p>
    <w:p w14:paraId="7F5F1804" w14:textId="7359C331" w:rsidR="00FD2077" w:rsidRPr="00C23EE8" w:rsidRDefault="00201654" w:rsidP="00972F1D">
      <w:pPr>
        <w:ind w:firstLine="616"/>
        <w:rPr>
          <w:rFonts w:hint="eastAsia"/>
        </w:rPr>
      </w:pPr>
      <w:r w:rsidRPr="00C23EE8">
        <w:rPr>
          <w:rFonts w:hint="eastAsia"/>
        </w:rPr>
        <w:lastRenderedPageBreak/>
        <w:t>与师父谈话，不得面对师父，应侧立或侧坐，亦不得于高处立，或太远立</w:t>
      </w:r>
      <w:r w:rsidR="00EC508F">
        <w:rPr>
          <w:rFonts w:hint="eastAsia"/>
        </w:rPr>
        <w:t>。</w:t>
      </w:r>
      <w:r w:rsidRPr="00C23EE8">
        <w:rPr>
          <w:rFonts w:hint="eastAsia"/>
        </w:rPr>
        <w:t>对师父谈话应清晰小声、和颜悦色</w:t>
      </w:r>
      <w:r w:rsidR="00EC508F">
        <w:rPr>
          <w:rFonts w:hint="eastAsia"/>
        </w:rPr>
        <w:t>。</w:t>
      </w:r>
      <w:r w:rsidRPr="00C23EE8">
        <w:rPr>
          <w:rFonts w:hint="eastAsia"/>
        </w:rPr>
        <w:t>师父说话中不得插嘴。</w:t>
      </w:r>
    </w:p>
    <w:p w14:paraId="7F5F1805" w14:textId="77777777" w:rsidR="00FD2077" w:rsidRPr="00C23EE8" w:rsidRDefault="00201654" w:rsidP="00972F1D">
      <w:pPr>
        <w:pStyle w:val="a3"/>
        <w:ind w:firstLine="616"/>
        <w:rPr>
          <w:rFonts w:hint="eastAsia"/>
        </w:rPr>
      </w:pPr>
      <w:r w:rsidRPr="00C23EE8">
        <w:rPr>
          <w:rFonts w:hint="eastAsia"/>
        </w:rPr>
        <w:t>第二十一条：师父用物，不得用</w:t>
      </w:r>
    </w:p>
    <w:p w14:paraId="7F5F1806" w14:textId="77777777" w:rsidR="00FD2077" w:rsidRPr="00C23EE8" w:rsidRDefault="00201654" w:rsidP="00972F1D">
      <w:pPr>
        <w:ind w:firstLine="616"/>
        <w:rPr>
          <w:rFonts w:hint="eastAsia"/>
        </w:rPr>
      </w:pPr>
      <w:r w:rsidRPr="00C23EE8">
        <w:rPr>
          <w:rFonts w:hint="eastAsia"/>
        </w:rPr>
        <w:t>师父之座位、床，及师父之衣、物，不得坐用。</w:t>
      </w:r>
    </w:p>
    <w:p w14:paraId="7F5F1807" w14:textId="77777777" w:rsidR="00FD2077" w:rsidRPr="00C23EE8" w:rsidRDefault="00201654" w:rsidP="00972F1D">
      <w:pPr>
        <w:pStyle w:val="a3"/>
        <w:ind w:firstLine="616"/>
        <w:rPr>
          <w:rFonts w:hint="eastAsia"/>
        </w:rPr>
      </w:pPr>
      <w:r w:rsidRPr="00C23EE8">
        <w:rPr>
          <w:rFonts w:hint="eastAsia"/>
        </w:rPr>
        <w:t>第二十二条：随侍师父之礼</w:t>
      </w:r>
    </w:p>
    <w:p w14:paraId="7F5F1808" w14:textId="77777777" w:rsidR="00FD2077" w:rsidRPr="00C23EE8" w:rsidRDefault="00201654" w:rsidP="00972F1D">
      <w:pPr>
        <w:ind w:firstLine="616"/>
        <w:rPr>
          <w:rFonts w:hint="eastAsia"/>
        </w:rPr>
      </w:pPr>
      <w:r w:rsidRPr="00C23EE8">
        <w:rPr>
          <w:rFonts w:hint="eastAsia"/>
        </w:rPr>
        <w:t>师若坐，应当在旁站立，若不命坐，不可坐。站立时，不得靠壁斜立，对师父不敬。</w:t>
      </w:r>
    </w:p>
    <w:p w14:paraId="7F5F1809" w14:textId="77777777" w:rsidR="00FD2077" w:rsidRPr="00C23EE8" w:rsidRDefault="00201654" w:rsidP="00972F1D">
      <w:pPr>
        <w:pStyle w:val="a3"/>
        <w:ind w:firstLine="616"/>
        <w:rPr>
          <w:rFonts w:hint="eastAsia"/>
        </w:rPr>
      </w:pPr>
      <w:r w:rsidRPr="00C23EE8">
        <w:rPr>
          <w:rFonts w:hint="eastAsia"/>
        </w:rPr>
        <w:t>第二十三条：对师父的尊称</w:t>
      </w:r>
    </w:p>
    <w:p w14:paraId="7F5F180A" w14:textId="77777777" w:rsidR="00FD2077" w:rsidRPr="00C23EE8" w:rsidRDefault="00201654" w:rsidP="00972F1D">
      <w:pPr>
        <w:ind w:firstLine="616"/>
        <w:rPr>
          <w:rFonts w:hint="eastAsia"/>
        </w:rPr>
      </w:pPr>
      <w:r w:rsidRPr="00C23EE8">
        <w:rPr>
          <w:rFonts w:hint="eastAsia"/>
        </w:rPr>
        <w:t>若有人问汝师父之法号，应当说上某下某，不可直称师父名字，会被人取笑你不知礼节。</w:t>
      </w:r>
    </w:p>
    <w:p w14:paraId="7F5F180B" w14:textId="77777777" w:rsidR="00FD2077" w:rsidRPr="00C23EE8" w:rsidRDefault="00201654" w:rsidP="00972F1D">
      <w:pPr>
        <w:pStyle w:val="a3"/>
        <w:ind w:firstLine="616"/>
        <w:rPr>
          <w:rFonts w:hint="eastAsia"/>
        </w:rPr>
      </w:pPr>
      <w:r w:rsidRPr="00C23EE8">
        <w:rPr>
          <w:rFonts w:hint="eastAsia"/>
        </w:rPr>
        <w:t>第二十四条：入佛寺用餐之礼节</w:t>
      </w:r>
    </w:p>
    <w:p w14:paraId="7F5F180C" w14:textId="18E80881" w:rsidR="00FD2077" w:rsidRPr="00C23EE8" w:rsidRDefault="00201654" w:rsidP="00972F1D">
      <w:pPr>
        <w:ind w:firstLine="616"/>
        <w:rPr>
          <w:rFonts w:hint="eastAsia"/>
        </w:rPr>
      </w:pPr>
      <w:r w:rsidRPr="00C23EE8">
        <w:rPr>
          <w:rFonts w:hint="eastAsia"/>
        </w:rPr>
        <w:t>我们入佛寺内之斋堂，或休息室内，不得争位，亦不得高声呼叫</w:t>
      </w:r>
      <w:r w:rsidR="00EC508F">
        <w:rPr>
          <w:rFonts w:hint="eastAsia"/>
        </w:rPr>
        <w:t>。</w:t>
      </w:r>
      <w:r w:rsidRPr="00C23EE8">
        <w:rPr>
          <w:rFonts w:hint="eastAsia"/>
        </w:rPr>
        <w:t>这种情景，每逢寺庙佛菩萨圣诞日，举行法会时很严重，亦可看出国人不守公德心的一面</w:t>
      </w:r>
      <w:r w:rsidR="00EC508F">
        <w:rPr>
          <w:rFonts w:hint="eastAsia"/>
        </w:rPr>
        <w:t>。</w:t>
      </w:r>
      <w:r w:rsidRPr="00C23EE8">
        <w:rPr>
          <w:rFonts w:hint="eastAsia"/>
        </w:rPr>
        <w:t>因法会人很多，寺庙一天要办好几百桌筵席，吃饭时间一到，打板开饭，大众就抢座位，好像怕坐不到位子，吃不到饭，看了令人感叹无奈。</w:t>
      </w:r>
    </w:p>
    <w:p w14:paraId="7F5F180D" w14:textId="1E9005E1" w:rsidR="00FD2077" w:rsidRPr="00C23EE8" w:rsidRDefault="00201654" w:rsidP="00972F1D">
      <w:pPr>
        <w:ind w:firstLine="616"/>
        <w:rPr>
          <w:rFonts w:hint="eastAsia"/>
        </w:rPr>
      </w:pPr>
      <w:r w:rsidRPr="00C23EE8">
        <w:rPr>
          <w:rFonts w:hint="eastAsia"/>
        </w:rPr>
        <w:t>我常看到这种场面，好像永远改不了这种习气似的</w:t>
      </w:r>
      <w:r w:rsidR="00EC508F">
        <w:rPr>
          <w:rFonts w:hint="eastAsia"/>
        </w:rPr>
        <w:t>。</w:t>
      </w:r>
      <w:r w:rsidRPr="00C23EE8">
        <w:rPr>
          <w:rFonts w:hint="eastAsia"/>
        </w:rPr>
        <w:t>在寺庙用餐，若争先恐后，不守规矩，真有辱佛门清静</w:t>
      </w:r>
      <w:r w:rsidR="00EC508F">
        <w:rPr>
          <w:rFonts w:hint="eastAsia"/>
        </w:rPr>
        <w:t>。</w:t>
      </w:r>
      <w:r w:rsidRPr="00C23EE8">
        <w:rPr>
          <w:rFonts w:hint="eastAsia"/>
        </w:rPr>
        <w:t>那种紊乱、抢吃争</w:t>
      </w:r>
      <w:r w:rsidRPr="00C23EE8">
        <w:rPr>
          <w:rFonts w:hint="eastAsia"/>
        </w:rPr>
        <w:lastRenderedPageBreak/>
        <w:t>食之情景，我实不敢看</w:t>
      </w:r>
      <w:r w:rsidR="00EC508F">
        <w:rPr>
          <w:rFonts w:hint="eastAsia"/>
        </w:rPr>
        <w:t>。</w:t>
      </w:r>
      <w:r w:rsidRPr="00C23EE8">
        <w:rPr>
          <w:rFonts w:hint="eastAsia"/>
        </w:rPr>
        <w:t>故我最不喜欢在法会时，到寺庙用餐，见景伤情</w:t>
      </w:r>
      <w:r w:rsidR="00EC508F">
        <w:rPr>
          <w:rFonts w:hint="eastAsia"/>
        </w:rPr>
        <w:t>。</w:t>
      </w:r>
      <w:r w:rsidRPr="00C23EE8">
        <w:rPr>
          <w:rFonts w:hint="eastAsia"/>
        </w:rPr>
        <w:t>奉劝诸位有修的佛教居士，到寺庙用餐要有威仪及守戒规，才不辱佛门清规。</w:t>
      </w:r>
    </w:p>
    <w:p w14:paraId="7F5F180E" w14:textId="77777777" w:rsidR="00FD2077" w:rsidRPr="00C23EE8" w:rsidRDefault="00201654" w:rsidP="00972F1D">
      <w:pPr>
        <w:ind w:firstLine="616"/>
        <w:rPr>
          <w:rFonts w:hint="eastAsia"/>
        </w:rPr>
      </w:pPr>
      <w:r w:rsidRPr="00C23EE8">
        <w:rPr>
          <w:rFonts w:hint="eastAsia"/>
        </w:rPr>
        <w:t>受戒再犯戒，罪加一等</w:t>
      </w:r>
    </w:p>
    <w:p w14:paraId="7F5F180F" w14:textId="209984D8" w:rsidR="00FD2077" w:rsidRPr="00C23EE8" w:rsidRDefault="00201654" w:rsidP="00972F1D">
      <w:pPr>
        <w:ind w:firstLine="616"/>
        <w:rPr>
          <w:rFonts w:hint="eastAsia"/>
        </w:rPr>
      </w:pPr>
      <w:r w:rsidRPr="00C23EE8">
        <w:rPr>
          <w:rFonts w:hint="eastAsia"/>
        </w:rPr>
        <w:t>我接触过甚多受过五戒、菩萨戒的弟子，及一般的皈依弟子</w:t>
      </w:r>
      <w:r w:rsidR="00EC508F">
        <w:rPr>
          <w:rFonts w:hint="eastAsia"/>
        </w:rPr>
        <w:t>，</w:t>
      </w:r>
      <w:r w:rsidRPr="00C23EE8">
        <w:rPr>
          <w:rFonts w:hint="eastAsia"/>
        </w:rPr>
        <w:t>常感到万般的无奈与哀叹，觉得他们在受戒前与受戒后，根本无任何改变</w:t>
      </w:r>
      <w:r w:rsidR="00EC508F">
        <w:rPr>
          <w:rFonts w:hint="eastAsia"/>
        </w:rPr>
        <w:t>。</w:t>
      </w:r>
      <w:r w:rsidRPr="00C23EE8">
        <w:rPr>
          <w:rFonts w:hint="eastAsia"/>
        </w:rPr>
        <w:t>犯戒如吃家常便饭，甚而觉得没什么关系，视戒如草芥。有的皈依弟子犯戒规，当师父</w:t>
      </w:r>
      <w:r w:rsidR="00EC508F">
        <w:rPr>
          <w:rFonts w:hint="eastAsia"/>
        </w:rPr>
        <w:t>校</w:t>
      </w:r>
      <w:r w:rsidRPr="00C23EE8">
        <w:rPr>
          <w:rFonts w:hint="eastAsia"/>
        </w:rPr>
        <w:t>正他时，却反认为师父小题大做，没那么严重</w:t>
      </w:r>
      <w:r w:rsidR="00EC508F">
        <w:rPr>
          <w:rFonts w:hint="eastAsia"/>
        </w:rPr>
        <w:t>；</w:t>
      </w:r>
      <w:r w:rsidRPr="00C23EE8">
        <w:rPr>
          <w:rFonts w:hint="eastAsia"/>
        </w:rPr>
        <w:t>实令出家人打骂不得，只好作罢闭口不言，大叹众生难度。</w:t>
      </w:r>
    </w:p>
    <w:p w14:paraId="7F5F1810" w14:textId="06112FD6" w:rsidR="00FD2077" w:rsidRPr="00C23EE8" w:rsidRDefault="00201654" w:rsidP="00972F1D">
      <w:pPr>
        <w:ind w:firstLine="616"/>
        <w:rPr>
          <w:rFonts w:hint="eastAsia"/>
        </w:rPr>
      </w:pPr>
      <w:r w:rsidRPr="00C23EE8">
        <w:rPr>
          <w:rFonts w:hint="eastAsia"/>
        </w:rPr>
        <w:t>殊不知，知戒犯戒又破戒者，罪加一等，加速堕入三恶道，不得不慎！常犯戒者就如同一水桶，虽装满水，但桶底有很多小洞洞，终有漏尽的一天</w:t>
      </w:r>
      <w:r w:rsidR="00EC508F">
        <w:rPr>
          <w:rFonts w:hint="eastAsia"/>
        </w:rPr>
        <w:t>。</w:t>
      </w:r>
      <w:r w:rsidRPr="00C23EE8">
        <w:rPr>
          <w:rFonts w:hint="eastAsia"/>
        </w:rPr>
        <w:t>故功德再大的人，犯戒就如有漏洞的水桶一样，终不得圆满，无法修成正果，以及开悟了脱生死的，必须再堕轮回受苦不尽矣！</w:t>
      </w:r>
    </w:p>
    <w:p w14:paraId="7F5F1811" w14:textId="77777777" w:rsidR="00FD2077" w:rsidRPr="00C23EE8" w:rsidRDefault="00201654" w:rsidP="00972F1D">
      <w:pPr>
        <w:pStyle w:val="a3"/>
        <w:ind w:firstLine="616"/>
        <w:rPr>
          <w:rFonts w:hint="eastAsia"/>
        </w:rPr>
      </w:pPr>
      <w:r w:rsidRPr="00C23EE8">
        <w:rPr>
          <w:rFonts w:hint="eastAsia"/>
        </w:rPr>
        <w:t>第二十五条：在佛寺过夜应知</w:t>
      </w:r>
    </w:p>
    <w:p w14:paraId="7F5F1812" w14:textId="4CDF2833" w:rsidR="00FD2077" w:rsidRPr="00C23EE8" w:rsidRDefault="00201654" w:rsidP="00972F1D">
      <w:pPr>
        <w:ind w:firstLine="616"/>
        <w:rPr>
          <w:rFonts w:hint="eastAsia"/>
        </w:rPr>
      </w:pPr>
      <w:r w:rsidRPr="00C23EE8">
        <w:rPr>
          <w:rFonts w:hint="eastAsia"/>
        </w:rPr>
        <w:t>到寺庙住宿过夜，听到师父打板</w:t>
      </w:r>
      <w:r w:rsidRPr="00AD1D9F">
        <w:rPr>
          <w:rStyle w:val="af3"/>
          <w:rFonts w:hint="eastAsia"/>
        </w:rPr>
        <w:t>（安板）</w:t>
      </w:r>
      <w:r w:rsidRPr="00C23EE8">
        <w:rPr>
          <w:rFonts w:hint="eastAsia"/>
        </w:rPr>
        <w:t>通知大众入睡时，应熄灯上床睡觉，不得再打开电灯看书或交谈闲聊，不但扰乱出家众睡眠，又犯盗用常住物之电力，其罪亦重</w:t>
      </w:r>
      <w:r w:rsidR="00EC508F">
        <w:rPr>
          <w:rFonts w:hint="eastAsia"/>
        </w:rPr>
        <w:t>。</w:t>
      </w:r>
      <w:r w:rsidRPr="00C23EE8">
        <w:rPr>
          <w:rFonts w:hint="eastAsia"/>
        </w:rPr>
        <w:t>因出家人一般早上都起得很</w:t>
      </w:r>
      <w:r w:rsidR="00EC508F">
        <w:rPr>
          <w:rFonts w:hint="eastAsia"/>
        </w:rPr>
        <w:t>，</w:t>
      </w:r>
      <w:r w:rsidRPr="00C23EE8">
        <w:rPr>
          <w:rFonts w:hint="eastAsia"/>
        </w:rPr>
        <w:t>早诵早课，大部分都在四点以前就起来，他们晚间睡眠都很短，</w:t>
      </w:r>
      <w:r w:rsidRPr="00C23EE8">
        <w:rPr>
          <w:rFonts w:hint="eastAsia"/>
        </w:rPr>
        <w:lastRenderedPageBreak/>
        <w:t>不像在家人可睡足八小时的</w:t>
      </w:r>
      <w:r w:rsidR="00EC508F">
        <w:rPr>
          <w:rFonts w:hint="eastAsia"/>
        </w:rPr>
        <w:t>。</w:t>
      </w:r>
      <w:r w:rsidRPr="00C23EE8">
        <w:rPr>
          <w:rFonts w:hint="eastAsia"/>
        </w:rPr>
        <w:t>入寺庙一切作息都要遵照寺内之规定，不得随便、妄大自为。</w:t>
      </w:r>
    </w:p>
    <w:p w14:paraId="7F5F1813" w14:textId="44B9CB41" w:rsidR="00FD2077" w:rsidRPr="00C23EE8" w:rsidRDefault="00201654" w:rsidP="00972F1D">
      <w:pPr>
        <w:ind w:firstLine="616"/>
        <w:rPr>
          <w:rFonts w:hint="eastAsia"/>
        </w:rPr>
      </w:pPr>
      <w:r w:rsidRPr="00C23EE8">
        <w:rPr>
          <w:rFonts w:hint="eastAsia"/>
        </w:rPr>
        <w:t>若你真的不能入睡，要打电灯看书也可以，但你须缴电费或自由捐献功德金给寺庙，当作电力费用，如此才不致犯了盗用常住物的戒规了</w:t>
      </w:r>
      <w:r w:rsidR="00EC508F">
        <w:rPr>
          <w:rFonts w:hint="eastAsia"/>
        </w:rPr>
        <w:t>。</w:t>
      </w:r>
      <w:r w:rsidRPr="00C23EE8">
        <w:rPr>
          <w:rFonts w:hint="eastAsia"/>
        </w:rPr>
        <w:t>因寺内一切用水用电皆是十方物，公家要支付的</w:t>
      </w:r>
      <w:r w:rsidR="00EC508F">
        <w:rPr>
          <w:rFonts w:hint="eastAsia"/>
        </w:rPr>
        <w:t>。</w:t>
      </w:r>
      <w:r w:rsidRPr="00C23EE8">
        <w:rPr>
          <w:rFonts w:hint="eastAsia"/>
        </w:rPr>
        <w:t>故超时间私用电力看书的，当然要捐钱缴费，才不亏欠常住，而受果报！</w:t>
      </w:r>
    </w:p>
    <w:p w14:paraId="7F5F1814" w14:textId="77777777" w:rsidR="00FD2077" w:rsidRPr="00C23EE8" w:rsidRDefault="00201654" w:rsidP="00972F1D">
      <w:pPr>
        <w:pStyle w:val="a3"/>
        <w:ind w:firstLine="616"/>
        <w:rPr>
          <w:rFonts w:hint="eastAsia"/>
        </w:rPr>
      </w:pPr>
      <w:r w:rsidRPr="00C23EE8">
        <w:rPr>
          <w:rFonts w:hint="eastAsia"/>
        </w:rPr>
        <w:t>第二十六条：在佛寺内用物要节省</w:t>
      </w:r>
    </w:p>
    <w:p w14:paraId="524604E7" w14:textId="77777777" w:rsidR="00227F16" w:rsidRDefault="00201654" w:rsidP="00972F1D">
      <w:pPr>
        <w:ind w:firstLine="616"/>
      </w:pPr>
      <w:r w:rsidRPr="00C23EE8">
        <w:rPr>
          <w:rFonts w:hint="eastAsia"/>
        </w:rPr>
        <w:t>凡在寺庙内用水用电用物应尽量节省开用，不得浪费。我常在寺庙内看到有人洗手后，不将水龙头关好，任其流水</w:t>
      </w:r>
      <w:r w:rsidR="00EC508F">
        <w:rPr>
          <w:rFonts w:hint="eastAsia"/>
        </w:rPr>
        <w:t>；</w:t>
      </w:r>
      <w:r w:rsidRPr="00C23EE8">
        <w:rPr>
          <w:rFonts w:hint="eastAsia"/>
        </w:rPr>
        <w:t>亦有在寺内过夜乱开灯光，离开室内，亦不将灯关掉，缺乏公德心。尤其每到寒暑假</w:t>
      </w:r>
      <w:r w:rsidR="00227F16">
        <w:rPr>
          <w:rFonts w:hint="eastAsia"/>
        </w:rPr>
        <w:t>，</w:t>
      </w:r>
      <w:r w:rsidRPr="00C23EE8">
        <w:rPr>
          <w:rFonts w:hint="eastAsia"/>
        </w:rPr>
        <w:t>或有学生到寺内进修用功，或社会人士参加公职考试，常借住寺庙自修，就有不爱惜灯光之现象</w:t>
      </w:r>
      <w:r w:rsidR="00227F16">
        <w:rPr>
          <w:rFonts w:hint="eastAsia"/>
        </w:rPr>
        <w:t>。</w:t>
      </w:r>
      <w:r w:rsidRPr="00C23EE8">
        <w:rPr>
          <w:rFonts w:hint="eastAsia"/>
        </w:rPr>
        <w:t>浪费公物是国人不良之习性，若不改进，所受果报非浅矣！</w:t>
      </w:r>
    </w:p>
    <w:p w14:paraId="7F5F1815" w14:textId="0B5781D1" w:rsidR="00FD2077" w:rsidRPr="00C23EE8" w:rsidRDefault="00201654" w:rsidP="00972F1D">
      <w:pPr>
        <w:ind w:firstLine="616"/>
        <w:rPr>
          <w:rFonts w:hint="eastAsia"/>
        </w:rPr>
      </w:pPr>
      <w:r w:rsidRPr="00C23EE8">
        <w:rPr>
          <w:rFonts w:hint="eastAsia"/>
        </w:rPr>
        <w:t>还有一种人，他在这寺庙捐献不少钱，就认为寺内之物皆他所有似的，一入寺内就乱用公物</w:t>
      </w:r>
      <w:r w:rsidR="00227F16">
        <w:rPr>
          <w:rFonts w:hint="eastAsia"/>
        </w:rPr>
        <w:t>。</w:t>
      </w:r>
      <w:r w:rsidRPr="00C23EE8">
        <w:rPr>
          <w:rFonts w:hint="eastAsia"/>
        </w:rPr>
        <w:t>吃、住、用的</w:t>
      </w:r>
      <w:r w:rsidR="00227F16">
        <w:rPr>
          <w:rFonts w:hint="eastAsia"/>
        </w:rPr>
        <w:t>，</w:t>
      </w:r>
      <w:r w:rsidRPr="00C23EE8">
        <w:rPr>
          <w:rFonts w:hint="eastAsia"/>
        </w:rPr>
        <w:t>都不捐献，有时还打长途电话，都不用缴钱，浪费公用十方物，其罪无边无量。应知纵使你在寺庙捐献一千万元，就连打一通电话一块钱你都要照付</w:t>
      </w:r>
      <w:r w:rsidR="00227F16">
        <w:rPr>
          <w:rFonts w:hint="eastAsia"/>
        </w:rPr>
        <w:t>。</w:t>
      </w:r>
      <w:r w:rsidRPr="00C23EE8">
        <w:rPr>
          <w:rFonts w:hint="eastAsia"/>
        </w:rPr>
        <w:t>捐一千万元是你的功德，而打电话用的电话费是公家付的，是不相干的，公私要分明</w:t>
      </w:r>
      <w:r w:rsidR="00227F16">
        <w:rPr>
          <w:rFonts w:hint="eastAsia"/>
        </w:rPr>
        <w:t>。</w:t>
      </w:r>
      <w:r w:rsidRPr="00C23EE8">
        <w:rPr>
          <w:rFonts w:hint="eastAsia"/>
        </w:rPr>
        <w:t>我敢言你打寺内电话一元都不投，则你所捐的千万元功德都将化为乌有</w:t>
      </w:r>
      <w:r w:rsidR="00227F16">
        <w:rPr>
          <w:rFonts w:hint="eastAsia"/>
        </w:rPr>
        <w:t>。</w:t>
      </w:r>
      <w:r w:rsidRPr="00C23EE8">
        <w:rPr>
          <w:rFonts w:hint="eastAsia"/>
        </w:rPr>
        <w:t>需知</w:t>
      </w:r>
      <w:r w:rsidRPr="00C23EE8">
        <w:rPr>
          <w:rFonts w:hint="eastAsia"/>
          <w:lang w:val="en" w:bidi="en"/>
        </w:rPr>
        <w:t>“</w:t>
      </w:r>
      <w:r w:rsidRPr="00C23EE8">
        <w:rPr>
          <w:rFonts w:hint="eastAsia"/>
        </w:rPr>
        <w:t>施主一粒米，大如须弥山</w:t>
      </w:r>
      <w:r w:rsidRPr="00C23EE8">
        <w:rPr>
          <w:rFonts w:hint="eastAsia"/>
          <w:lang w:val="en" w:bidi="en"/>
        </w:rPr>
        <w:t>”</w:t>
      </w:r>
      <w:r w:rsidRPr="00C23EE8">
        <w:rPr>
          <w:rFonts w:hint="eastAsia"/>
        </w:rPr>
        <w:t>，绝非</w:t>
      </w:r>
      <w:r w:rsidRPr="00C23EE8">
        <w:rPr>
          <w:rFonts w:hint="eastAsia"/>
        </w:rPr>
        <w:lastRenderedPageBreak/>
        <w:t>虚言，你若认为本人所言有疑，请你去请教精通戒律的法师便知其严重性的！</w:t>
      </w:r>
    </w:p>
    <w:p w14:paraId="7F5F1816" w14:textId="7869AC02" w:rsidR="00FD2077" w:rsidRPr="00C23EE8" w:rsidRDefault="00201654" w:rsidP="00972F1D">
      <w:pPr>
        <w:ind w:firstLine="616"/>
        <w:rPr>
          <w:rFonts w:hint="eastAsia"/>
        </w:rPr>
      </w:pPr>
      <w:r w:rsidRPr="00C23EE8">
        <w:rPr>
          <w:rFonts w:hint="eastAsia"/>
        </w:rPr>
        <w:t>就以正德佛堂而言，我身为一位住持，我因私事打堂内公用电话，还是投一元再打</w:t>
      </w:r>
      <w:r w:rsidR="00227F16">
        <w:rPr>
          <w:rFonts w:hint="eastAsia"/>
        </w:rPr>
        <w:t>。</w:t>
      </w:r>
      <w:r w:rsidRPr="00C23EE8">
        <w:rPr>
          <w:rFonts w:hint="eastAsia"/>
        </w:rPr>
        <w:t>所谓住持，是主掌管理寺内大小事务，而寺庙内一切物品皆为十方常住物，众生所捐献的，并非住持的，故身为一寺之住持动用公物作为私用时</w:t>
      </w:r>
      <w:r w:rsidR="00227F16">
        <w:rPr>
          <w:rFonts w:hint="eastAsia"/>
        </w:rPr>
        <w:t>，</w:t>
      </w:r>
      <w:r w:rsidRPr="00C23EE8">
        <w:rPr>
          <w:rFonts w:hint="eastAsia"/>
        </w:rPr>
        <w:t>仍需要付钱出来。</w:t>
      </w:r>
    </w:p>
    <w:p w14:paraId="7F5F1817" w14:textId="0D854DA7" w:rsidR="00FD2077" w:rsidRPr="00C23EE8" w:rsidRDefault="00201654" w:rsidP="00972F1D">
      <w:pPr>
        <w:ind w:firstLine="616"/>
        <w:rPr>
          <w:rFonts w:hint="eastAsia"/>
        </w:rPr>
      </w:pPr>
      <w:r w:rsidRPr="00C23EE8">
        <w:rPr>
          <w:rFonts w:hint="eastAsia"/>
        </w:rPr>
        <w:t>现在很多寺庙住持，常将寺内一切物，当私有的在动用</w:t>
      </w:r>
      <w:r w:rsidR="00227F16">
        <w:rPr>
          <w:rFonts w:hint="eastAsia"/>
        </w:rPr>
        <w:t>，</w:t>
      </w:r>
      <w:r w:rsidRPr="00C23EE8">
        <w:rPr>
          <w:rFonts w:hint="eastAsia"/>
        </w:rPr>
        <w:t>或作人情施舍给他的徒弟或亲友用，真是阿弥陀佛！其果报是相当可怕的。</w:t>
      </w:r>
    </w:p>
    <w:p w14:paraId="7F5F1818" w14:textId="77777777" w:rsidR="00FD2077" w:rsidRPr="00C23EE8" w:rsidRDefault="00201654" w:rsidP="00972F1D">
      <w:pPr>
        <w:ind w:firstLine="616"/>
        <w:rPr>
          <w:rFonts w:hint="eastAsia"/>
        </w:rPr>
      </w:pPr>
      <w:r w:rsidRPr="00C23EE8">
        <w:rPr>
          <w:rFonts w:hint="eastAsia"/>
        </w:rPr>
        <w:t>勿携带佛寺物品回家私用</w:t>
      </w:r>
    </w:p>
    <w:p w14:paraId="7F5F1819" w14:textId="28979984" w:rsidR="00FD2077" w:rsidRPr="00C23EE8" w:rsidRDefault="00201654" w:rsidP="00972F1D">
      <w:pPr>
        <w:ind w:firstLine="616"/>
        <w:rPr>
          <w:rFonts w:hint="eastAsia"/>
        </w:rPr>
      </w:pPr>
      <w:r w:rsidRPr="00C23EE8">
        <w:rPr>
          <w:rFonts w:hint="eastAsia"/>
        </w:rPr>
        <w:t>我未出家以前，常到某大佛寺小住数天，适逢举办法会活动，信徒供养的各种类的食品多</w:t>
      </w:r>
      <w:r w:rsidR="00227F16">
        <w:rPr>
          <w:rFonts w:hint="eastAsia"/>
        </w:rPr>
        <w:t>得</w:t>
      </w:r>
      <w:r w:rsidRPr="00C23EE8">
        <w:rPr>
          <w:rFonts w:hint="eastAsia"/>
        </w:rPr>
        <w:t>堆积如山</w:t>
      </w:r>
      <w:r w:rsidR="00227F16">
        <w:rPr>
          <w:rFonts w:hint="eastAsia"/>
        </w:rPr>
        <w:t>。</w:t>
      </w:r>
      <w:r w:rsidRPr="00C23EE8">
        <w:rPr>
          <w:rFonts w:hint="eastAsia"/>
        </w:rPr>
        <w:t>而当法会圆满时，还剩颇多的食品，如：香菇、金针菜类的，大包小包堆置厨房仓库中。</w:t>
      </w:r>
    </w:p>
    <w:p w14:paraId="7F5F181A" w14:textId="598A1C91" w:rsidR="00FD2077" w:rsidRPr="00C23EE8" w:rsidRDefault="00201654" w:rsidP="00972F1D">
      <w:pPr>
        <w:ind w:firstLine="616"/>
        <w:rPr>
          <w:rFonts w:hint="eastAsia"/>
        </w:rPr>
      </w:pPr>
      <w:r w:rsidRPr="00C23EE8">
        <w:rPr>
          <w:rFonts w:hint="eastAsia"/>
        </w:rPr>
        <w:t>但掌厨师父为感谢法会期间来寺内帮忙杂务工作之信徒的辛劳，将大包小包各类干类食品，化整为零分为数十小包，平均分给信徒带回</w:t>
      </w:r>
      <w:r w:rsidR="00227F16">
        <w:rPr>
          <w:rFonts w:hint="eastAsia"/>
        </w:rPr>
        <w:t>。</w:t>
      </w:r>
      <w:r w:rsidRPr="00C23EE8">
        <w:rPr>
          <w:rFonts w:hint="eastAsia"/>
        </w:rPr>
        <w:t>殊不知这已犯了盗十方常住物之盗戒，是犯重戒也。</w:t>
      </w:r>
    </w:p>
    <w:p w14:paraId="7F5F181B" w14:textId="4265C579" w:rsidR="00FD2077" w:rsidRPr="00C23EE8" w:rsidRDefault="00201654" w:rsidP="00972F1D">
      <w:pPr>
        <w:ind w:firstLine="616"/>
        <w:rPr>
          <w:rFonts w:hint="eastAsia"/>
        </w:rPr>
      </w:pPr>
      <w:r w:rsidRPr="00C23EE8">
        <w:rPr>
          <w:rFonts w:hint="eastAsia"/>
        </w:rPr>
        <w:t>应知信徒为佛寺协助杂务，是在积造其功德</w:t>
      </w:r>
      <w:r w:rsidR="00227F16">
        <w:rPr>
          <w:rFonts w:hint="eastAsia"/>
        </w:rPr>
        <w:t>。</w:t>
      </w:r>
      <w:r w:rsidRPr="00C23EE8">
        <w:rPr>
          <w:rFonts w:hint="eastAsia"/>
        </w:rPr>
        <w:t>而大众所供养之食品，已属常住僧众所有，当不可分给协助杂务的信徒带回</w:t>
      </w:r>
      <w:r w:rsidR="00227F16">
        <w:rPr>
          <w:rFonts w:hint="eastAsia"/>
        </w:rPr>
        <w:t>。</w:t>
      </w:r>
      <w:r w:rsidRPr="00C23EE8">
        <w:rPr>
          <w:rFonts w:hint="eastAsia"/>
        </w:rPr>
        <w:t>公私要分明，不可作人情，否则造罪非浅矣！</w:t>
      </w:r>
    </w:p>
    <w:p w14:paraId="7F5F181C" w14:textId="12DAA180" w:rsidR="00FD2077" w:rsidRPr="00C23EE8" w:rsidRDefault="00201654" w:rsidP="00972F1D">
      <w:pPr>
        <w:ind w:firstLine="616"/>
        <w:rPr>
          <w:rFonts w:hint="eastAsia"/>
        </w:rPr>
      </w:pPr>
      <w:r w:rsidRPr="00C23EE8">
        <w:rPr>
          <w:rFonts w:hint="eastAsia"/>
        </w:rPr>
        <w:t>像类似情况，据我所知</w:t>
      </w:r>
      <w:r w:rsidR="00227F16">
        <w:rPr>
          <w:rFonts w:hint="eastAsia"/>
        </w:rPr>
        <w:t>，</w:t>
      </w:r>
      <w:r w:rsidRPr="00C23EE8">
        <w:rPr>
          <w:rFonts w:hint="eastAsia"/>
        </w:rPr>
        <w:t>很多佛寺存有这种现象，若不及早纠正过来，所负因果是可怕的！以前有位开悟得道高僧坐化前，眼前</w:t>
      </w:r>
      <w:r w:rsidRPr="00C23EE8">
        <w:rPr>
          <w:rFonts w:hint="eastAsia"/>
        </w:rPr>
        <w:lastRenderedPageBreak/>
        <w:t>所看，尽虚空皆是盐巴，心甚感纳闷，经仔细思虑后，才知他某日在厨房抓一把盐巴作药用，而犯盗戒</w:t>
      </w:r>
      <w:r w:rsidR="00227F16">
        <w:rPr>
          <w:rFonts w:hint="eastAsia"/>
        </w:rPr>
        <w:t>。</w:t>
      </w:r>
      <w:r w:rsidRPr="00C23EE8">
        <w:rPr>
          <w:rFonts w:hint="eastAsia"/>
        </w:rPr>
        <w:t>他知犯戒业报现前，随以己之钱买了大量食盐，还给常住，就如此而能安心坐化往生矣！</w:t>
      </w:r>
    </w:p>
    <w:p w14:paraId="7F5F181D" w14:textId="77777777" w:rsidR="00FD2077" w:rsidRPr="00C23EE8" w:rsidRDefault="00201654" w:rsidP="00972F1D">
      <w:pPr>
        <w:pStyle w:val="a3"/>
        <w:ind w:firstLine="616"/>
        <w:rPr>
          <w:rFonts w:hint="eastAsia"/>
        </w:rPr>
      </w:pPr>
      <w:r w:rsidRPr="00C23EE8">
        <w:rPr>
          <w:rFonts w:hint="eastAsia"/>
        </w:rPr>
        <w:t>第二十七条：在佛寺内刷牙、洗脸时，不得面向佛金身或出家师父</w:t>
      </w:r>
    </w:p>
    <w:p w14:paraId="7F5F181E" w14:textId="760BB011" w:rsidR="00FD2077" w:rsidRPr="00C23EE8" w:rsidRDefault="00201654" w:rsidP="00972F1D">
      <w:pPr>
        <w:ind w:firstLine="616"/>
        <w:rPr>
          <w:rFonts w:hint="eastAsia"/>
        </w:rPr>
      </w:pPr>
      <w:r w:rsidRPr="00C23EE8">
        <w:rPr>
          <w:rFonts w:hint="eastAsia"/>
        </w:rPr>
        <w:t>在佛寺内早上起床刷牙、洗脸时，不得面向佛金身或出家师父，免犯不敬，亦是一种礼貌</w:t>
      </w:r>
      <w:r w:rsidR="00227F16">
        <w:rPr>
          <w:rFonts w:hint="eastAsia"/>
        </w:rPr>
        <w:t>。</w:t>
      </w:r>
      <w:r w:rsidRPr="00C23EE8">
        <w:rPr>
          <w:rFonts w:hint="eastAsia"/>
        </w:rPr>
        <w:t>这种现象，我在佛寺就遇过</w:t>
      </w:r>
      <w:r w:rsidR="00227F16">
        <w:rPr>
          <w:rFonts w:hint="eastAsia"/>
        </w:rPr>
        <w:t>。</w:t>
      </w:r>
      <w:r w:rsidRPr="00C23EE8">
        <w:rPr>
          <w:rFonts w:hint="eastAsia"/>
        </w:rPr>
        <w:t>因逢佛菩萨圣诞日，进香过夜的香客很多，而早上起来刷牙洗脸人多，洗手台人多拥挤，有的人就口咬着一支牙刷，手拿着一杯水，经过佛堂边走边洗，甚不雅观，实应改之，是为人之礼节。</w:t>
      </w:r>
    </w:p>
    <w:p w14:paraId="7F5F181F" w14:textId="77777777" w:rsidR="00FD2077" w:rsidRPr="00C23EE8" w:rsidRDefault="00201654" w:rsidP="00972F1D">
      <w:pPr>
        <w:pStyle w:val="a3"/>
        <w:ind w:firstLine="616"/>
        <w:rPr>
          <w:rFonts w:hint="eastAsia"/>
        </w:rPr>
      </w:pPr>
      <w:r w:rsidRPr="00C23EE8">
        <w:rPr>
          <w:rFonts w:hint="eastAsia"/>
        </w:rPr>
        <w:t>第二十八条：勿将寺庙当观光地区</w:t>
      </w:r>
    </w:p>
    <w:p w14:paraId="7F5F1820" w14:textId="6EDF5467" w:rsidR="00FD2077" w:rsidRPr="00C23EE8" w:rsidRDefault="00201654" w:rsidP="00972F1D">
      <w:pPr>
        <w:ind w:firstLine="616"/>
        <w:rPr>
          <w:rFonts w:hint="eastAsia"/>
        </w:rPr>
      </w:pPr>
      <w:r w:rsidRPr="00C23EE8">
        <w:rPr>
          <w:rFonts w:hint="eastAsia"/>
        </w:rPr>
        <w:t>踏进佛寺内为礼拜佛菩萨，消除业障，需心存恭敬虔诚，方得感应，万不可在佛寺内随便大笑或嘻皮笑脸</w:t>
      </w:r>
      <w:r w:rsidR="00227F16">
        <w:rPr>
          <w:rFonts w:hint="eastAsia"/>
        </w:rPr>
        <w:t>。这样</w:t>
      </w:r>
      <w:r w:rsidRPr="00C23EE8">
        <w:rPr>
          <w:rFonts w:hint="eastAsia"/>
        </w:rPr>
        <w:t>非但不能消业障，反犯了不敬三宝之罪矣！应保持威仪庄严之相，以示对诸佛菩萨之恭敬，方得感应</w:t>
      </w:r>
      <w:r w:rsidR="00227F16">
        <w:rPr>
          <w:rFonts w:hint="eastAsia"/>
        </w:rPr>
        <w:t>。</w:t>
      </w:r>
      <w:r w:rsidRPr="00C23EE8">
        <w:rPr>
          <w:rFonts w:hint="eastAsia"/>
        </w:rPr>
        <w:t>若欲笑之，应保持小声，并以袖口掩之。切勿将清净庄严之佛门圣地，当作观光圣地，不守纪律及形象，其因果可大矣！</w:t>
      </w:r>
    </w:p>
    <w:p w14:paraId="7F5F1821" w14:textId="6311B098" w:rsidR="00FD2077" w:rsidRPr="00C23EE8" w:rsidRDefault="00201654" w:rsidP="00972F1D">
      <w:pPr>
        <w:ind w:firstLine="616"/>
        <w:rPr>
          <w:rFonts w:hint="eastAsia"/>
        </w:rPr>
      </w:pPr>
      <w:r w:rsidRPr="00C23EE8">
        <w:rPr>
          <w:rFonts w:hint="eastAsia"/>
        </w:rPr>
        <w:t>国人一向有此毛病，每逢假日或法会到寺庙拜拜，就漫不经心，将佛寺庙当作观光地区，大声大叫，乱跑乱跳，纸屑果皮乱丢</w:t>
      </w:r>
      <w:r w:rsidR="00227F16">
        <w:rPr>
          <w:rFonts w:hint="eastAsia"/>
        </w:rPr>
        <w:t>。</w:t>
      </w:r>
      <w:r w:rsidRPr="00C23EE8">
        <w:rPr>
          <w:rFonts w:hint="eastAsia"/>
        </w:rPr>
        <w:t>尤其卖东西的小贩，摆地摊，用扩音器在庙前大声大嚷地叫卖</w:t>
      </w:r>
      <w:r w:rsidR="00227F16">
        <w:rPr>
          <w:rFonts w:hint="eastAsia"/>
        </w:rPr>
        <w:t>。</w:t>
      </w:r>
      <w:r w:rsidRPr="00C23EE8">
        <w:rPr>
          <w:rFonts w:hint="eastAsia"/>
        </w:rPr>
        <w:t>有的</w:t>
      </w:r>
      <w:r w:rsidRPr="00C23EE8">
        <w:rPr>
          <w:rFonts w:hint="eastAsia"/>
        </w:rPr>
        <w:lastRenderedPageBreak/>
        <w:t>卖膏药，甚至请了脱衣舞女郎，在庙场大跳歌舞，轻纱薄衫，猥亵动作尽情表露，以招揽香客，伤风败俗之风在此尽观</w:t>
      </w:r>
      <w:r w:rsidR="00227F16">
        <w:rPr>
          <w:rFonts w:hint="eastAsia"/>
        </w:rPr>
        <w:t>。</w:t>
      </w:r>
      <w:r w:rsidRPr="00C23EE8">
        <w:rPr>
          <w:rFonts w:hint="eastAsia"/>
        </w:rPr>
        <w:t>卖药的十八般武艺尽出</w:t>
      </w:r>
      <w:r w:rsidR="00227F16">
        <w:rPr>
          <w:rFonts w:hint="eastAsia"/>
        </w:rPr>
        <w:t>，</w:t>
      </w:r>
      <w:r w:rsidRPr="00C23EE8">
        <w:rPr>
          <w:rFonts w:hint="eastAsia"/>
        </w:rPr>
        <w:t>将神圣庄严的寺庙，闹成市场不像市场</w:t>
      </w:r>
      <w:r w:rsidR="00227F16">
        <w:rPr>
          <w:rFonts w:hint="eastAsia"/>
        </w:rPr>
        <w:t>，</w:t>
      </w:r>
      <w:r w:rsidRPr="00C23EE8">
        <w:rPr>
          <w:rFonts w:hint="eastAsia"/>
        </w:rPr>
        <w:t>舞厅不像舞厅，商场不像商场，笑闹不已，真是罪过罪过！</w:t>
      </w:r>
    </w:p>
    <w:p w14:paraId="7F5F1822" w14:textId="30AAF596" w:rsidR="00FD2077" w:rsidRPr="00C23EE8" w:rsidRDefault="00201654" w:rsidP="00972F1D">
      <w:pPr>
        <w:ind w:firstLine="616"/>
        <w:rPr>
          <w:rFonts w:hint="eastAsia"/>
        </w:rPr>
      </w:pPr>
      <w:r w:rsidRPr="00C23EE8">
        <w:rPr>
          <w:rFonts w:hint="eastAsia"/>
        </w:rPr>
        <w:t>以前我常到寺庙，就亲眼看过这么热闹的场面，奇怪的是香客们却看</w:t>
      </w:r>
      <w:r w:rsidR="00227F16">
        <w:rPr>
          <w:rFonts w:hint="eastAsia"/>
        </w:rPr>
        <w:t>得</w:t>
      </w:r>
      <w:r w:rsidRPr="00C23EE8">
        <w:rPr>
          <w:rFonts w:hint="eastAsia"/>
        </w:rPr>
        <w:t>津津有味，浑然忘了他们是来拜佛消灾的</w:t>
      </w:r>
      <w:r w:rsidR="00227F16">
        <w:rPr>
          <w:rFonts w:hint="eastAsia"/>
        </w:rPr>
        <w:t>。</w:t>
      </w:r>
      <w:r w:rsidRPr="00C23EE8">
        <w:rPr>
          <w:rFonts w:hint="eastAsia"/>
        </w:rPr>
        <w:t>众生愚痴无知所造的罪实是无量无边。真是阿弥陀佛！</w:t>
      </w:r>
    </w:p>
    <w:p w14:paraId="7F5F1823" w14:textId="77777777" w:rsidR="00FD2077" w:rsidRPr="00C23EE8" w:rsidRDefault="00201654" w:rsidP="00972F1D">
      <w:pPr>
        <w:ind w:firstLine="616"/>
        <w:rPr>
          <w:rFonts w:hint="eastAsia"/>
        </w:rPr>
      </w:pPr>
      <w:r w:rsidRPr="00C23EE8">
        <w:rPr>
          <w:rFonts w:hint="eastAsia"/>
        </w:rPr>
        <w:t>有心修行者，当知戒律的重要</w:t>
      </w:r>
    </w:p>
    <w:p w14:paraId="7F5F1824" w14:textId="6FE56234" w:rsidR="00FD2077" w:rsidRPr="00C23EE8" w:rsidRDefault="00201654" w:rsidP="00972F1D">
      <w:pPr>
        <w:ind w:firstLine="616"/>
        <w:rPr>
          <w:rFonts w:hint="eastAsia"/>
        </w:rPr>
      </w:pPr>
      <w:r w:rsidRPr="00C23EE8">
        <w:rPr>
          <w:rFonts w:hint="eastAsia"/>
        </w:rPr>
        <w:t>自我发表此文，及发行本文之演讲录音带以来，各地有心修持佛法的在家居士，反映回音，相当热烈，赞叹之声四起</w:t>
      </w:r>
      <w:r w:rsidR="00227F16">
        <w:rPr>
          <w:rFonts w:hint="eastAsia"/>
        </w:rPr>
        <w:t>。</w:t>
      </w:r>
      <w:r w:rsidRPr="00C23EE8">
        <w:rPr>
          <w:rFonts w:hint="eastAsia"/>
        </w:rPr>
        <w:t>令我感到无比地安慰，感受到播种后已有收成的那份喜悦，实难言喻之。</w:t>
      </w:r>
    </w:p>
    <w:p w14:paraId="7F5F1825" w14:textId="230E1B5C" w:rsidR="00FD2077" w:rsidRPr="00C23EE8" w:rsidRDefault="00201654" w:rsidP="00972F1D">
      <w:pPr>
        <w:ind w:firstLine="616"/>
        <w:rPr>
          <w:rFonts w:hint="eastAsia"/>
        </w:rPr>
      </w:pPr>
      <w:r w:rsidRPr="00C23EE8">
        <w:rPr>
          <w:rFonts w:hint="eastAsia"/>
        </w:rPr>
        <w:t>然而，我首要声明，我虽提倡佛教仪规礼节，并非代</w:t>
      </w:r>
      <w:r w:rsidR="00227F16">
        <w:rPr>
          <w:rFonts w:hint="eastAsia"/>
        </w:rPr>
        <w:t>表</w:t>
      </w:r>
      <w:r w:rsidRPr="00C23EE8">
        <w:rPr>
          <w:rFonts w:hint="eastAsia"/>
        </w:rPr>
        <w:t>我是一位精持戒律的修行僧，或相当有礼节的人</w:t>
      </w:r>
      <w:r w:rsidR="00227F16">
        <w:rPr>
          <w:rFonts w:hint="eastAsia"/>
        </w:rPr>
        <w:t>。</w:t>
      </w:r>
      <w:r w:rsidRPr="00C23EE8">
        <w:rPr>
          <w:rFonts w:hint="eastAsia"/>
        </w:rPr>
        <w:t>我出家未久，习性甚多未改，德行浅薄，智慧未开，有时亦会犯戒</w:t>
      </w:r>
      <w:r w:rsidR="00227F16">
        <w:rPr>
          <w:rFonts w:hint="eastAsia"/>
        </w:rPr>
        <w:t>。</w:t>
      </w:r>
      <w:r w:rsidRPr="00C23EE8">
        <w:rPr>
          <w:rFonts w:hint="eastAsia"/>
        </w:rPr>
        <w:t>我亦在学习中，本以教学兼备之心念，与大家共勉而已！</w:t>
      </w:r>
    </w:p>
    <w:p w14:paraId="7F5F1826" w14:textId="77777777" w:rsidR="00FD2077" w:rsidRPr="00C23EE8" w:rsidRDefault="00201654" w:rsidP="00972F1D">
      <w:pPr>
        <w:pStyle w:val="a3"/>
        <w:ind w:firstLine="616"/>
        <w:rPr>
          <w:rFonts w:hint="eastAsia"/>
        </w:rPr>
      </w:pPr>
      <w:r w:rsidRPr="00C23EE8">
        <w:rPr>
          <w:rFonts w:hint="eastAsia"/>
        </w:rPr>
        <w:t>第二十九条：拜佛之前，应洁净身体</w:t>
      </w:r>
    </w:p>
    <w:p w14:paraId="7F5F1827" w14:textId="5AF82953" w:rsidR="00FD2077" w:rsidRPr="00C23EE8" w:rsidRDefault="00201654" w:rsidP="00972F1D">
      <w:pPr>
        <w:ind w:firstLine="616"/>
        <w:rPr>
          <w:rFonts w:hint="eastAsia"/>
        </w:rPr>
      </w:pPr>
      <w:r w:rsidRPr="00C23EE8">
        <w:rPr>
          <w:rFonts w:hint="eastAsia"/>
        </w:rPr>
        <w:t>我们在拜佛之前，应当先洗净身体及双手，尤其在上完小便后，应用卫生纸擦吸小便处，不让余尿污染衣服，双手要再用肥皂洗手，不得马虎</w:t>
      </w:r>
      <w:r w:rsidR="00227F16">
        <w:rPr>
          <w:rFonts w:hint="eastAsia"/>
        </w:rPr>
        <w:t>。</w:t>
      </w:r>
      <w:r w:rsidRPr="00C23EE8">
        <w:rPr>
          <w:rFonts w:hint="eastAsia"/>
        </w:rPr>
        <w:t>以前佛陀弟子们，每大小便后洗手七次；大便后，应再用左手后二小手指</w:t>
      </w:r>
      <w:r w:rsidRPr="00AD1D9F">
        <w:rPr>
          <w:rStyle w:val="af3"/>
          <w:rFonts w:hint="eastAsia"/>
        </w:rPr>
        <w:t>（无名指小指）</w:t>
      </w:r>
      <w:r w:rsidRPr="00C23EE8">
        <w:rPr>
          <w:rFonts w:hint="eastAsia"/>
        </w:rPr>
        <w:t>沾水洗净肛门，让衣服保持干净，再礼佛以表敬重，自得佛菩萨护佑。</w:t>
      </w:r>
    </w:p>
    <w:p w14:paraId="7F5F1828" w14:textId="42AAC4D9" w:rsidR="00FD2077" w:rsidRPr="00C23EE8" w:rsidRDefault="00201654" w:rsidP="00972F1D">
      <w:pPr>
        <w:ind w:firstLine="616"/>
        <w:rPr>
          <w:rFonts w:hint="eastAsia"/>
        </w:rPr>
      </w:pPr>
      <w:r w:rsidRPr="00C23EE8">
        <w:rPr>
          <w:rFonts w:hint="eastAsia"/>
        </w:rPr>
        <w:lastRenderedPageBreak/>
        <w:t>关于此事，实少人能遵行圆满，几乎都嫌罗嗦繁复</w:t>
      </w:r>
      <w:r w:rsidR="00227F16">
        <w:rPr>
          <w:rFonts w:hint="eastAsia"/>
        </w:rPr>
        <w:t>，须</w:t>
      </w:r>
      <w:r w:rsidRPr="00C23EE8">
        <w:rPr>
          <w:rFonts w:hint="eastAsia"/>
        </w:rPr>
        <w:t>知此是拜佛最大礼貌</w:t>
      </w:r>
      <w:r w:rsidR="00227F16">
        <w:rPr>
          <w:rFonts w:hint="eastAsia"/>
        </w:rPr>
        <w:t>。</w:t>
      </w:r>
      <w:r w:rsidRPr="00C23EE8">
        <w:rPr>
          <w:rFonts w:hint="eastAsia"/>
        </w:rPr>
        <w:t>试想穿一件脏衣服礼佛，能得到佛菩萨加持吗？你已不诚不净在先，又何来感应呢？为表最大敬意，此必需确定遵行为要。</w:t>
      </w:r>
    </w:p>
    <w:p w14:paraId="7F5F1829" w14:textId="47408EA4" w:rsidR="00FD2077" w:rsidRPr="00C23EE8" w:rsidRDefault="00201654" w:rsidP="00972F1D">
      <w:pPr>
        <w:ind w:firstLine="616"/>
        <w:rPr>
          <w:rFonts w:hint="eastAsia"/>
        </w:rPr>
      </w:pPr>
      <w:r w:rsidRPr="00C23EE8">
        <w:rPr>
          <w:rFonts w:hint="eastAsia"/>
        </w:rPr>
        <w:t>还有男子进到佛堂拜佛，应将裤管塞到袜子里，以免防止体上不净之毛掉在佛堂内，污秽佛堂净地，相当不敬的</w:t>
      </w:r>
      <w:r w:rsidR="00227F16">
        <w:rPr>
          <w:rFonts w:hint="eastAsia"/>
        </w:rPr>
        <w:t>。</w:t>
      </w:r>
      <w:r w:rsidRPr="00C23EE8">
        <w:rPr>
          <w:rFonts w:hint="eastAsia"/>
        </w:rPr>
        <w:t>我们出家人裤管要用松紧带绑起来，亦是防止不净之体毛掉落在佛堂内的，此点希望男子特别遵守。</w:t>
      </w:r>
    </w:p>
    <w:p w14:paraId="7F5F182A" w14:textId="77777777" w:rsidR="00FD2077" w:rsidRPr="00C23EE8" w:rsidRDefault="00201654" w:rsidP="00972F1D">
      <w:pPr>
        <w:pStyle w:val="a3"/>
        <w:ind w:firstLine="616"/>
        <w:rPr>
          <w:rFonts w:hint="eastAsia"/>
        </w:rPr>
      </w:pPr>
      <w:r w:rsidRPr="00C23EE8">
        <w:rPr>
          <w:rFonts w:hint="eastAsia"/>
        </w:rPr>
        <w:t>第三十条：礼佛之前，勿吃荤食、辛味、烟酒</w:t>
      </w:r>
    </w:p>
    <w:p w14:paraId="7F5F182B" w14:textId="679A4770" w:rsidR="00FD2077" w:rsidRPr="00C23EE8" w:rsidRDefault="00201654" w:rsidP="00972F1D">
      <w:pPr>
        <w:ind w:firstLine="616"/>
        <w:rPr>
          <w:rFonts w:hint="eastAsia"/>
        </w:rPr>
      </w:pPr>
      <w:r w:rsidRPr="00C23EE8">
        <w:rPr>
          <w:rFonts w:hint="eastAsia"/>
        </w:rPr>
        <w:t>在吃食方面，拜佛前，请勿吃食蒜、葱、鱼、肉、酒，及嚼槟榔、吸烟草，而免口污臭</w:t>
      </w:r>
      <w:r w:rsidR="00DF5671">
        <w:rPr>
          <w:rFonts w:hint="eastAsia"/>
        </w:rPr>
        <w:t>，</w:t>
      </w:r>
      <w:r w:rsidRPr="00C23EE8">
        <w:rPr>
          <w:rFonts w:hint="eastAsia"/>
        </w:rPr>
        <w:t>对佛菩萨不敬</w:t>
      </w:r>
      <w:r w:rsidR="00DF5671">
        <w:rPr>
          <w:rFonts w:hint="eastAsia"/>
        </w:rPr>
        <w:t>。</w:t>
      </w:r>
      <w:r w:rsidRPr="00C23EE8">
        <w:rPr>
          <w:rFonts w:hint="eastAsia"/>
        </w:rPr>
        <w:t>纵使与人说话，满嘴臭腥味亦是不礼貌的行为，亦会遭人排斥，更何况是拜佛呢！</w:t>
      </w:r>
    </w:p>
    <w:p w14:paraId="7F5F182C" w14:textId="77777777" w:rsidR="00FD2077" w:rsidRPr="00C23EE8" w:rsidRDefault="00201654" w:rsidP="00972F1D">
      <w:pPr>
        <w:ind w:firstLine="616"/>
        <w:rPr>
          <w:rFonts w:hint="eastAsia"/>
        </w:rPr>
      </w:pPr>
      <w:r w:rsidRPr="00C23EE8">
        <w:rPr>
          <w:rFonts w:hint="eastAsia"/>
        </w:rPr>
        <w:t>还有人拜佛时更绝妙，口中边嚼口香糖边拜佛，也有吃槟榔的，边咬边拜，令人气笑不得！造业非浅。</w:t>
      </w:r>
    </w:p>
    <w:p w14:paraId="7F5F182D" w14:textId="77777777" w:rsidR="00FD2077" w:rsidRPr="00C23EE8" w:rsidRDefault="00201654" w:rsidP="00972F1D">
      <w:pPr>
        <w:pStyle w:val="a3"/>
        <w:ind w:firstLine="616"/>
        <w:rPr>
          <w:rFonts w:hint="eastAsia"/>
        </w:rPr>
      </w:pPr>
      <w:r w:rsidRPr="00C23EE8">
        <w:rPr>
          <w:rFonts w:hint="eastAsia"/>
        </w:rPr>
        <w:t>第三十一条：有人礼佛，勿从前面过</w:t>
      </w:r>
    </w:p>
    <w:p w14:paraId="7F5F182E" w14:textId="3D069AAD" w:rsidR="00FD2077" w:rsidRPr="00C23EE8" w:rsidRDefault="00201654" w:rsidP="00972F1D">
      <w:pPr>
        <w:ind w:firstLine="616"/>
        <w:rPr>
          <w:rFonts w:hint="eastAsia"/>
        </w:rPr>
      </w:pPr>
      <w:r w:rsidRPr="00C23EE8">
        <w:rPr>
          <w:rFonts w:hint="eastAsia"/>
        </w:rPr>
        <w:t>在佛堂内，见有人跪地礼拜佛菩萨时，勿从前面经过</w:t>
      </w:r>
      <w:r w:rsidR="00DF5671">
        <w:rPr>
          <w:rFonts w:hint="eastAsia"/>
        </w:rPr>
        <w:t>。</w:t>
      </w:r>
      <w:r w:rsidRPr="00C23EE8">
        <w:rPr>
          <w:rFonts w:hint="eastAsia"/>
        </w:rPr>
        <w:t>我们凡人是无福消受人家之礼拜的，他在拜佛，你从前面经过，不是等于在拜你吗？这点礼节，有很多人都会疏忽的</w:t>
      </w:r>
      <w:r w:rsidR="00DF5671">
        <w:rPr>
          <w:rFonts w:hint="eastAsia"/>
        </w:rPr>
        <w:t>。</w:t>
      </w:r>
      <w:r w:rsidRPr="00C23EE8">
        <w:rPr>
          <w:rFonts w:hint="eastAsia"/>
        </w:rPr>
        <w:t>我就常看到，很多人大摇大摆地从拜佛的人前面经过，对佛亦甚不敬。就好像你正在跟</w:t>
      </w:r>
      <w:r w:rsidRPr="00C23EE8">
        <w:rPr>
          <w:rFonts w:hint="eastAsia"/>
        </w:rPr>
        <w:lastRenderedPageBreak/>
        <w:t>朋友讲话或打招呼，有人从中间经过，你们定会感到此人很冒失无礼，是一样的道理。</w:t>
      </w:r>
    </w:p>
    <w:p w14:paraId="7F5F182F" w14:textId="1EE594FA" w:rsidR="00FD2077" w:rsidRPr="00C23EE8" w:rsidRDefault="00201654" w:rsidP="00972F1D">
      <w:pPr>
        <w:ind w:firstLine="616"/>
        <w:rPr>
          <w:rFonts w:hint="eastAsia"/>
        </w:rPr>
      </w:pPr>
      <w:r w:rsidRPr="00C23EE8">
        <w:rPr>
          <w:rFonts w:hint="eastAsia"/>
        </w:rPr>
        <w:t>但拜佛的人，亦应知道礼节，拜佛应尽量靠近佛桌面前拜佛，不要离得太远，免得大家要绕一大圈从您后面而过</w:t>
      </w:r>
      <w:r w:rsidR="00DF5671">
        <w:rPr>
          <w:rFonts w:hint="eastAsia"/>
        </w:rPr>
        <w:t>。</w:t>
      </w:r>
      <w:r w:rsidRPr="00C23EE8">
        <w:rPr>
          <w:rFonts w:hint="eastAsia"/>
        </w:rPr>
        <w:t>就像我们的佛堂较小，有人偏站在门边拜佛，而我每次要经过，就不得不从门外而绕</w:t>
      </w:r>
      <w:r w:rsidR="00DF5671">
        <w:rPr>
          <w:rFonts w:hint="eastAsia"/>
        </w:rPr>
        <w:t>。</w:t>
      </w:r>
      <w:r w:rsidRPr="00C23EE8">
        <w:rPr>
          <w:rFonts w:hint="eastAsia"/>
        </w:rPr>
        <w:t>若有人一拜就数十分钟，那岂不叫每个人都得从门外出去，再绕道进堂</w:t>
      </w:r>
      <w:r w:rsidR="00DF5671">
        <w:rPr>
          <w:rFonts w:hint="eastAsia"/>
        </w:rPr>
        <w:t>？这样</w:t>
      </w:r>
      <w:r w:rsidRPr="00C23EE8">
        <w:rPr>
          <w:rFonts w:hint="eastAsia"/>
        </w:rPr>
        <w:t>亦会影响他人礼佛</w:t>
      </w:r>
      <w:r w:rsidR="00DF5671">
        <w:rPr>
          <w:rFonts w:hint="eastAsia"/>
        </w:rPr>
        <w:t>。</w:t>
      </w:r>
      <w:r w:rsidRPr="00C23EE8">
        <w:rPr>
          <w:rFonts w:hint="eastAsia"/>
        </w:rPr>
        <w:t>所以拜佛的人这点礼节亦应了解！</w:t>
      </w:r>
    </w:p>
    <w:p w14:paraId="7F5F1830" w14:textId="77777777" w:rsidR="00FD2077" w:rsidRPr="00C23EE8" w:rsidRDefault="00201654" w:rsidP="00972F1D">
      <w:pPr>
        <w:ind w:firstLine="616"/>
        <w:rPr>
          <w:rFonts w:hint="eastAsia"/>
        </w:rPr>
      </w:pPr>
      <w:r w:rsidRPr="00C23EE8">
        <w:rPr>
          <w:rFonts w:hint="eastAsia"/>
        </w:rPr>
        <w:t>皈依弟子应该学习佛教礼仪</w:t>
      </w:r>
    </w:p>
    <w:p w14:paraId="7F5F1831" w14:textId="77777777" w:rsidR="00FD2077" w:rsidRPr="00C23EE8" w:rsidRDefault="00201654" w:rsidP="00972F1D">
      <w:pPr>
        <w:ind w:firstLine="616"/>
        <w:rPr>
          <w:rFonts w:hint="eastAsia"/>
        </w:rPr>
      </w:pPr>
      <w:r w:rsidRPr="00C23EE8">
        <w:rPr>
          <w:rFonts w:hint="eastAsia"/>
        </w:rPr>
        <w:t>每逢每期杂志发行后，总有多人打电话或来堂当面请教本人一些拜佛常识礼仪，除使我深感安慰外，颇觉有太多的佛教徒，仍不知道如何拜佛与礼节。</w:t>
      </w:r>
    </w:p>
    <w:p w14:paraId="7F5F1832" w14:textId="41B37F72" w:rsidR="00FD2077" w:rsidRPr="00C23EE8" w:rsidRDefault="00201654" w:rsidP="00972F1D">
      <w:pPr>
        <w:ind w:firstLine="616"/>
        <w:rPr>
          <w:rFonts w:hint="eastAsia"/>
        </w:rPr>
      </w:pPr>
      <w:r w:rsidRPr="00C23EE8">
        <w:rPr>
          <w:rFonts w:hint="eastAsia"/>
        </w:rPr>
        <w:t>甚至有一位老太太，住仁武乡，她说已皈依三宝多年，但从来她的皈依师父没有教过他们如何礼拜佛祖，更没有教过什么礼仪戒规。听后，使我大大感伤</w:t>
      </w:r>
      <w:r w:rsidR="00DF5671">
        <w:rPr>
          <w:rFonts w:hint="eastAsia"/>
        </w:rPr>
        <w:t>。</w:t>
      </w:r>
      <w:r w:rsidRPr="00C23EE8">
        <w:rPr>
          <w:rFonts w:hint="eastAsia"/>
        </w:rPr>
        <w:t>像老太太这种情形的皈依弟子很多，这得归咎于皈依师父的疏忽</w:t>
      </w:r>
      <w:r w:rsidR="00DF5671">
        <w:rPr>
          <w:rFonts w:hint="eastAsia"/>
        </w:rPr>
        <w:t>。</w:t>
      </w:r>
      <w:r w:rsidRPr="00C23EE8">
        <w:rPr>
          <w:rFonts w:hint="eastAsia"/>
        </w:rPr>
        <w:t>不知有多少出家法师，只知收皈依弟子，却不知教导他们拜佛的礼仪，与一些佛教戒规，如此佛教怎么能发扬光大与兴盛呢！</w:t>
      </w:r>
    </w:p>
    <w:p w14:paraId="7F5F1833" w14:textId="08A38D33" w:rsidR="00FD2077" w:rsidRPr="00C23EE8" w:rsidRDefault="00201654" w:rsidP="00972F1D">
      <w:pPr>
        <w:ind w:firstLine="616"/>
        <w:rPr>
          <w:rFonts w:hint="eastAsia"/>
        </w:rPr>
      </w:pPr>
      <w:r w:rsidRPr="00C23EE8">
        <w:rPr>
          <w:rFonts w:hint="eastAsia"/>
        </w:rPr>
        <w:t>所以，我在此不免要大声疾呼，希望每位法师，在你授皈依后，定要同时教导您的皈依弟子一些礼仪与戒规</w:t>
      </w:r>
      <w:r w:rsidR="00DF5671">
        <w:rPr>
          <w:rFonts w:hint="eastAsia"/>
        </w:rPr>
        <w:t>。</w:t>
      </w:r>
      <w:r w:rsidRPr="00C23EE8">
        <w:rPr>
          <w:rFonts w:hint="eastAsia"/>
        </w:rPr>
        <w:t>请勿授皈依三宝后，</w:t>
      </w:r>
      <w:r w:rsidRPr="00C23EE8">
        <w:rPr>
          <w:rFonts w:hint="eastAsia"/>
        </w:rPr>
        <w:lastRenderedPageBreak/>
        <w:t>连跟弟子打招呼讲话的时间都没有，如此又怎么能度众呢</w:t>
      </w:r>
      <w:r w:rsidR="00DF5671">
        <w:rPr>
          <w:rFonts w:hint="eastAsia"/>
        </w:rPr>
        <w:t>？</w:t>
      </w:r>
      <w:r w:rsidRPr="00C23EE8">
        <w:rPr>
          <w:rFonts w:hint="eastAsia"/>
        </w:rPr>
        <w:t>佛法又怎么能兴呢？本僧是出于一番弘扬佛法的美意，望各位法师勿见怪！</w:t>
      </w:r>
    </w:p>
    <w:p w14:paraId="7F5F1834" w14:textId="77777777" w:rsidR="00FD2077" w:rsidRPr="00C23EE8" w:rsidRDefault="00201654" w:rsidP="00972F1D">
      <w:pPr>
        <w:pStyle w:val="a3"/>
        <w:ind w:firstLine="616"/>
        <w:rPr>
          <w:rFonts w:hint="eastAsia"/>
        </w:rPr>
      </w:pPr>
      <w:r w:rsidRPr="00C23EE8">
        <w:rPr>
          <w:rFonts w:hint="eastAsia"/>
        </w:rPr>
        <w:t>第三十二条：拜佛姿势要庄严正确，不可倾斜不正</w:t>
      </w:r>
    </w:p>
    <w:p w14:paraId="7F5F1835" w14:textId="45BA26E7" w:rsidR="00FD2077" w:rsidRPr="00C23EE8" w:rsidRDefault="00201654" w:rsidP="00972F1D">
      <w:pPr>
        <w:ind w:firstLine="616"/>
        <w:rPr>
          <w:rFonts w:hint="eastAsia"/>
        </w:rPr>
      </w:pPr>
      <w:r w:rsidRPr="00C23EE8">
        <w:rPr>
          <w:rFonts w:hint="eastAsia"/>
        </w:rPr>
        <w:t>我看过很多人拜佛姿势东歪西斜的，漫不经心</w:t>
      </w:r>
      <w:r w:rsidR="00DF5671">
        <w:rPr>
          <w:rFonts w:hint="eastAsia"/>
        </w:rPr>
        <w:t>，</w:t>
      </w:r>
      <w:r w:rsidRPr="00C23EE8">
        <w:rPr>
          <w:rFonts w:hint="eastAsia"/>
        </w:rPr>
        <w:t>两手合掌又合不拢，不是太高就是太低</w:t>
      </w:r>
      <w:r w:rsidR="00DF5671">
        <w:rPr>
          <w:rFonts w:hint="eastAsia"/>
        </w:rPr>
        <w:t>。</w:t>
      </w:r>
      <w:r w:rsidRPr="00C23EE8">
        <w:rPr>
          <w:rFonts w:hint="eastAsia"/>
        </w:rPr>
        <w:t>拜佛心不诚，显不出庄严相，难得感应消业</w:t>
      </w:r>
      <w:r w:rsidR="00DF5671">
        <w:rPr>
          <w:rFonts w:hint="eastAsia"/>
        </w:rPr>
        <w:t>。</w:t>
      </w:r>
      <w:r w:rsidRPr="00C23EE8">
        <w:rPr>
          <w:rFonts w:hint="eastAsia"/>
        </w:rPr>
        <w:t>一个人拜佛心诚，他的拜佛姿势定庄严又肃穆</w:t>
      </w:r>
      <w:r w:rsidR="00DF5671">
        <w:rPr>
          <w:rFonts w:hint="eastAsia"/>
        </w:rPr>
        <w:t>，</w:t>
      </w:r>
      <w:r w:rsidRPr="00C23EE8">
        <w:rPr>
          <w:rFonts w:hint="eastAsia"/>
        </w:rPr>
        <w:t>看了自令人起恭敬之心的。</w:t>
      </w:r>
    </w:p>
    <w:p w14:paraId="7F5F1836" w14:textId="7846F321" w:rsidR="00FD2077" w:rsidRPr="00C23EE8" w:rsidRDefault="00201654" w:rsidP="00972F1D">
      <w:pPr>
        <w:ind w:firstLine="616"/>
        <w:rPr>
          <w:rFonts w:hint="eastAsia"/>
        </w:rPr>
      </w:pPr>
      <w:r w:rsidRPr="00C23EE8">
        <w:rPr>
          <w:rFonts w:hint="eastAsia"/>
        </w:rPr>
        <w:t>合掌拜佛，定要双手十指并拢，不用力地靠着两胸部心窝</w:t>
      </w:r>
      <w:r w:rsidRPr="00AD1D9F">
        <w:rPr>
          <w:rStyle w:val="af3"/>
          <w:rFonts w:hint="eastAsia"/>
        </w:rPr>
        <w:t>（胸部中间凹处地方）</w:t>
      </w:r>
      <w:r w:rsidRPr="00C23EE8">
        <w:rPr>
          <w:rFonts w:hint="eastAsia"/>
        </w:rPr>
        <w:t>处，十指朝天，不可倾斜指向佛，这样是不礼貌的</w:t>
      </w:r>
      <w:r w:rsidR="00DF5671">
        <w:rPr>
          <w:rFonts w:hint="eastAsia"/>
        </w:rPr>
        <w:t>。</w:t>
      </w:r>
      <w:r w:rsidRPr="00C23EE8">
        <w:rPr>
          <w:rFonts w:hint="eastAsia"/>
        </w:rPr>
        <w:t>然后再问讯跪拜动作，定要现场示范，在此以笔难以说明的，希望想学习正确姿势的人，欢迎随时请教各位师父。</w:t>
      </w:r>
    </w:p>
    <w:p w14:paraId="7F5F1837" w14:textId="6F899A3D" w:rsidR="00FD2077" w:rsidRPr="00C23EE8" w:rsidRDefault="00201654" w:rsidP="00972F1D">
      <w:pPr>
        <w:ind w:firstLine="616"/>
        <w:rPr>
          <w:rFonts w:hint="eastAsia"/>
        </w:rPr>
      </w:pPr>
      <w:r w:rsidRPr="00C23EE8">
        <w:rPr>
          <w:rFonts w:hint="eastAsia"/>
        </w:rPr>
        <w:t>谈到手执香拜佛：皆头不拜，只用双手抖香拜或手执香拜而已相当不雅观</w:t>
      </w:r>
      <w:r w:rsidR="00DF5671">
        <w:rPr>
          <w:rFonts w:hint="eastAsia"/>
        </w:rPr>
        <w:t>；</w:t>
      </w:r>
      <w:r w:rsidRPr="00C23EE8">
        <w:rPr>
          <w:rFonts w:hint="eastAsia"/>
        </w:rPr>
        <w:t>若不会执香问讯，正确拜香应是头向前一拜而手拿香亦同时向前一拜，连续三拜即可，拜时要缓慢而显庄严。</w:t>
      </w:r>
    </w:p>
    <w:p w14:paraId="7F5F1838" w14:textId="77777777" w:rsidR="00FD2077" w:rsidRPr="00C23EE8" w:rsidRDefault="00201654" w:rsidP="00972F1D">
      <w:pPr>
        <w:pStyle w:val="a3"/>
        <w:ind w:firstLine="616"/>
        <w:rPr>
          <w:rFonts w:hint="eastAsia"/>
        </w:rPr>
      </w:pPr>
      <w:r w:rsidRPr="00C23EE8">
        <w:rPr>
          <w:rFonts w:hint="eastAsia"/>
        </w:rPr>
        <w:t>第三十三条：徒弟与师父不可同拜一人</w:t>
      </w:r>
    </w:p>
    <w:p w14:paraId="7F5F1839" w14:textId="6505473A" w:rsidR="00FD2077" w:rsidRPr="00C23EE8" w:rsidRDefault="00201654" w:rsidP="00972F1D">
      <w:pPr>
        <w:ind w:firstLine="616"/>
        <w:rPr>
          <w:rFonts w:hint="eastAsia"/>
        </w:rPr>
      </w:pPr>
      <w:r w:rsidRPr="00C23EE8">
        <w:rPr>
          <w:rFonts w:hint="eastAsia"/>
        </w:rPr>
        <w:t>弟子与师父同到师公或师伯处拜见时，作徒弟者，不得跟师同时礼拜长辈，应待师父先礼拜后，弟子方可依序礼拜</w:t>
      </w:r>
      <w:r w:rsidR="00DF5671">
        <w:rPr>
          <w:rFonts w:hint="eastAsia"/>
        </w:rPr>
        <w:t>。</w:t>
      </w:r>
      <w:r w:rsidRPr="00C23EE8">
        <w:rPr>
          <w:rFonts w:hint="eastAsia"/>
        </w:rPr>
        <w:t>这是长幼有序之礼，应该知晓其礼，方显教养之风。</w:t>
      </w:r>
    </w:p>
    <w:p w14:paraId="7F5F183A" w14:textId="77777777" w:rsidR="00FD2077" w:rsidRPr="00C23EE8" w:rsidRDefault="00201654" w:rsidP="00972F1D">
      <w:pPr>
        <w:pStyle w:val="a3"/>
        <w:ind w:firstLine="616"/>
        <w:rPr>
          <w:rFonts w:hint="eastAsia"/>
        </w:rPr>
      </w:pPr>
      <w:r w:rsidRPr="00C23EE8">
        <w:rPr>
          <w:rFonts w:hint="eastAsia"/>
        </w:rPr>
        <w:t>第三十四条：持佛像不得向人作礼</w:t>
      </w:r>
    </w:p>
    <w:p w14:paraId="7F5F183B" w14:textId="52E8746E" w:rsidR="00FD2077" w:rsidRPr="00C23EE8" w:rsidRDefault="00201654" w:rsidP="00972F1D">
      <w:pPr>
        <w:ind w:firstLine="616"/>
        <w:rPr>
          <w:rFonts w:hint="eastAsia"/>
        </w:rPr>
      </w:pPr>
      <w:r w:rsidRPr="00C23EE8">
        <w:rPr>
          <w:rFonts w:hint="eastAsia"/>
        </w:rPr>
        <w:lastRenderedPageBreak/>
        <w:t>若自己已手持佛像时，不得向人行礼打招呼</w:t>
      </w:r>
      <w:r w:rsidR="00DF5671">
        <w:rPr>
          <w:rFonts w:hint="eastAsia"/>
        </w:rPr>
        <w:t>。</w:t>
      </w:r>
      <w:r w:rsidRPr="00C23EE8">
        <w:rPr>
          <w:rFonts w:hint="eastAsia"/>
        </w:rPr>
        <w:t>而手捧持佛像，一定不可低过腰部，得在腰部以上方可。</w:t>
      </w:r>
    </w:p>
    <w:p w14:paraId="7F5F183C" w14:textId="77777777" w:rsidR="00FD2077" w:rsidRPr="00C23EE8" w:rsidRDefault="00201654" w:rsidP="00972F1D">
      <w:pPr>
        <w:pStyle w:val="a3"/>
        <w:ind w:firstLine="616"/>
        <w:rPr>
          <w:rFonts w:hint="eastAsia"/>
        </w:rPr>
      </w:pPr>
      <w:r w:rsidRPr="00C23EE8">
        <w:rPr>
          <w:rFonts w:hint="eastAsia"/>
        </w:rPr>
        <w:t>第三十五条：拜佛不一定要点香</w:t>
      </w:r>
    </w:p>
    <w:p w14:paraId="7F5F183D" w14:textId="2DF3A924" w:rsidR="00FD2077" w:rsidRPr="00C23EE8" w:rsidRDefault="00201654" w:rsidP="00972F1D">
      <w:pPr>
        <w:ind w:firstLine="616"/>
        <w:rPr>
          <w:rFonts w:hint="eastAsia"/>
        </w:rPr>
      </w:pPr>
      <w:r w:rsidRPr="00C23EE8">
        <w:rPr>
          <w:rFonts w:hint="eastAsia"/>
        </w:rPr>
        <w:t>我们到佛寺礼佛，不一定要点香拜佛方可显出诚心，佛教最大礼节是向佛五体投地礼，是代表最崇高之敬意与礼节</w:t>
      </w:r>
      <w:r w:rsidR="00DF5671">
        <w:rPr>
          <w:rFonts w:hint="eastAsia"/>
        </w:rPr>
        <w:t>。</w:t>
      </w:r>
      <w:r w:rsidRPr="00C23EE8">
        <w:rPr>
          <w:rFonts w:hint="eastAsia"/>
        </w:rPr>
        <w:t>在日本、西藏拜佛不点香，都五体投地作礼而已。</w:t>
      </w:r>
    </w:p>
    <w:p w14:paraId="7F5F183E" w14:textId="77777777" w:rsidR="00FD2077" w:rsidRPr="00C23EE8" w:rsidRDefault="00201654" w:rsidP="00972F1D">
      <w:pPr>
        <w:pStyle w:val="a3"/>
        <w:ind w:firstLine="616"/>
        <w:rPr>
          <w:rFonts w:hint="eastAsia"/>
        </w:rPr>
      </w:pPr>
      <w:r w:rsidRPr="00C23EE8">
        <w:rPr>
          <w:rFonts w:hint="eastAsia"/>
        </w:rPr>
        <w:t>第三十六条：不可用嘴巴吹三宝物经典</w:t>
      </w:r>
    </w:p>
    <w:p w14:paraId="7F5F183F" w14:textId="2C843BA2" w:rsidR="00FD2077" w:rsidRPr="00C23EE8" w:rsidRDefault="00201654" w:rsidP="00972F1D">
      <w:pPr>
        <w:ind w:firstLine="616"/>
        <w:rPr>
          <w:rFonts w:hint="eastAsia"/>
        </w:rPr>
      </w:pPr>
      <w:r w:rsidRPr="00C23EE8">
        <w:rPr>
          <w:rFonts w:hint="eastAsia"/>
        </w:rPr>
        <w:t>凡佛桌上有灰尘或香灰，一定要用干净抹布擦拭干净，不可用口吹掉灰尘</w:t>
      </w:r>
      <w:r w:rsidR="00DF5671">
        <w:rPr>
          <w:rFonts w:hint="eastAsia"/>
        </w:rPr>
        <w:t>。</w:t>
      </w:r>
      <w:r w:rsidRPr="00C23EE8">
        <w:rPr>
          <w:rFonts w:hint="eastAsia"/>
        </w:rPr>
        <w:t>尤其经典上有灰尘时，更不可用嘴吹散，要用干净布擦拭之</w:t>
      </w:r>
      <w:r w:rsidR="00DF5671">
        <w:rPr>
          <w:rFonts w:hint="eastAsia"/>
        </w:rPr>
        <w:t>。</w:t>
      </w:r>
      <w:r w:rsidRPr="00C23EE8">
        <w:rPr>
          <w:rFonts w:hint="eastAsia"/>
        </w:rPr>
        <w:t>又经典放在桌上时，应不可放置超过桌缘，要放在佛桌内，以示敬重</w:t>
      </w:r>
      <w:r w:rsidR="00DF5671">
        <w:rPr>
          <w:rFonts w:hint="eastAsia"/>
        </w:rPr>
        <w:t>。</w:t>
      </w:r>
      <w:r w:rsidRPr="00C23EE8">
        <w:rPr>
          <w:rFonts w:hint="eastAsia"/>
        </w:rPr>
        <w:t>尤其手不干净，更应洗手后，再捧书本。</w:t>
      </w:r>
    </w:p>
    <w:p w14:paraId="7F5F1840" w14:textId="77777777" w:rsidR="00FD2077" w:rsidRPr="00C23EE8" w:rsidRDefault="00201654" w:rsidP="00972F1D">
      <w:pPr>
        <w:ind w:firstLine="616"/>
        <w:rPr>
          <w:rFonts w:hint="eastAsia"/>
        </w:rPr>
      </w:pPr>
      <w:r w:rsidRPr="00C23EE8">
        <w:rPr>
          <w:rFonts w:hint="eastAsia"/>
        </w:rPr>
        <w:t>感叹末法时代，学佛者只学经义不学戒规</w:t>
      </w:r>
    </w:p>
    <w:p w14:paraId="7F5F1841" w14:textId="46AD32AD" w:rsidR="00FD2077" w:rsidRPr="00C23EE8" w:rsidRDefault="00201654" w:rsidP="00972F1D">
      <w:pPr>
        <w:ind w:firstLine="616"/>
        <w:rPr>
          <w:rFonts w:hint="eastAsia"/>
        </w:rPr>
      </w:pPr>
      <w:r w:rsidRPr="00C23EE8">
        <w:rPr>
          <w:rFonts w:hint="eastAsia"/>
        </w:rPr>
        <w:t>时值末法时代，虽多人研究佛法，却只限于在经典上求知，而忽视了戒规之重要，每每犯戒而不自知，自不能具足定力、智慧</w:t>
      </w:r>
      <w:r w:rsidR="00DF5671">
        <w:rPr>
          <w:rFonts w:hint="eastAsia"/>
        </w:rPr>
        <w:t>。</w:t>
      </w:r>
      <w:r w:rsidRPr="00C23EE8">
        <w:rPr>
          <w:rFonts w:hint="eastAsia"/>
        </w:rPr>
        <w:t>纵研究千经万典、贯通三藏，亦是知皮毛而已，难运圆融，惜哉！</w:t>
      </w:r>
    </w:p>
    <w:p w14:paraId="7F5F1842" w14:textId="6B500A72" w:rsidR="00FD2077" w:rsidRPr="00C23EE8" w:rsidRDefault="00201654" w:rsidP="00972F1D">
      <w:pPr>
        <w:ind w:firstLine="616"/>
        <w:rPr>
          <w:rFonts w:hint="eastAsia"/>
        </w:rPr>
      </w:pPr>
      <w:r w:rsidRPr="00C23EE8">
        <w:rPr>
          <w:rFonts w:hint="eastAsia"/>
        </w:rPr>
        <w:t>前月日子，往北部一行，拜访善心会员，欣闻多位在家善知识，喜阅每期本篇报导，</w:t>
      </w:r>
      <w:r w:rsidR="00DF5671">
        <w:rPr>
          <w:rFonts w:hint="eastAsia"/>
        </w:rPr>
        <w:t>令</w:t>
      </w:r>
      <w:r w:rsidRPr="00C23EE8">
        <w:rPr>
          <w:rFonts w:hint="eastAsia"/>
        </w:rPr>
        <w:t>我信心大增，得以尽速地完成本篇文书发行之愿望</w:t>
      </w:r>
      <w:r w:rsidR="00DF5671">
        <w:rPr>
          <w:rFonts w:hint="eastAsia"/>
        </w:rPr>
        <w:t>。</w:t>
      </w:r>
      <w:r w:rsidRPr="00C23EE8">
        <w:rPr>
          <w:rFonts w:hint="eastAsia"/>
        </w:rPr>
        <w:t>虽当初撰写此文，曾遭某些不明佛理之人的毁谤，但赞叹支持者居多。可见多数人仍知戒规之重要性，能守与否，则端视个人之修为！</w:t>
      </w:r>
    </w:p>
    <w:p w14:paraId="7F5F1843" w14:textId="77777777" w:rsidR="00FD2077" w:rsidRPr="00C23EE8" w:rsidRDefault="00201654" w:rsidP="00972F1D">
      <w:pPr>
        <w:pStyle w:val="a3"/>
        <w:ind w:firstLine="616"/>
        <w:rPr>
          <w:rFonts w:hint="eastAsia"/>
        </w:rPr>
      </w:pPr>
      <w:r w:rsidRPr="00C23EE8">
        <w:rPr>
          <w:rFonts w:hint="eastAsia"/>
        </w:rPr>
        <w:lastRenderedPageBreak/>
        <w:t>第三十七条：佛桌上不可乱放杂物</w:t>
      </w:r>
    </w:p>
    <w:p w14:paraId="7F5F1844" w14:textId="77777777" w:rsidR="00FD2077" w:rsidRPr="00C23EE8" w:rsidRDefault="00201654" w:rsidP="00972F1D">
      <w:pPr>
        <w:ind w:firstLine="616"/>
        <w:rPr>
          <w:rFonts w:hint="eastAsia"/>
        </w:rPr>
      </w:pPr>
      <w:r w:rsidRPr="00C23EE8">
        <w:rPr>
          <w:rFonts w:hint="eastAsia"/>
        </w:rPr>
        <w:t>佛桌上平时应当擦拭清洁，除放置佛像、香炉、佛灯、烛台、花瓶以外，其他物品千万不可放在佛桌上，否则就犯了不敬三宝之罪了！我看到在家居士的佛堂内，摆设杂乱，桌上放置火柴、衣、帽、锁匙、道符、进香令旗、整束的香、茶杯、玩具、外道书本等物，将佛香桌当作陈列桌，杂陈紊乱，不堪目睹。</w:t>
      </w:r>
    </w:p>
    <w:p w14:paraId="7F5F1845" w14:textId="126CFAC0" w:rsidR="00FD2077" w:rsidRPr="00C23EE8" w:rsidRDefault="00201654" w:rsidP="00972F1D">
      <w:pPr>
        <w:ind w:firstLine="616"/>
        <w:rPr>
          <w:rFonts w:hint="eastAsia"/>
        </w:rPr>
      </w:pPr>
      <w:r w:rsidRPr="00C23EE8">
        <w:rPr>
          <w:rFonts w:hint="eastAsia"/>
        </w:rPr>
        <w:t>还有香炉上的</w:t>
      </w:r>
      <w:r w:rsidRPr="00C23EE8">
        <w:rPr>
          <w:rFonts w:hint="eastAsia"/>
          <w:lang w:val="en" w:bidi="en"/>
        </w:rPr>
        <w:t>“</w:t>
      </w:r>
      <w:r w:rsidRPr="00C23EE8">
        <w:rPr>
          <w:rFonts w:hint="eastAsia"/>
        </w:rPr>
        <w:t>香脚</w:t>
      </w:r>
      <w:r w:rsidRPr="00C23EE8">
        <w:rPr>
          <w:rFonts w:hint="eastAsia"/>
          <w:lang w:val="en" w:bidi="en"/>
        </w:rPr>
        <w:t>”</w:t>
      </w:r>
      <w:r w:rsidRPr="00C23EE8">
        <w:rPr>
          <w:rFonts w:hint="eastAsia"/>
        </w:rPr>
        <w:t>，即燃烧完的香枝，插满了香炉，不拔掉</w:t>
      </w:r>
      <w:r w:rsidR="00DF5671">
        <w:rPr>
          <w:rFonts w:hint="eastAsia"/>
        </w:rPr>
        <w:t>，</w:t>
      </w:r>
      <w:r w:rsidRPr="00C23EE8">
        <w:rPr>
          <w:rFonts w:hint="eastAsia"/>
        </w:rPr>
        <w:t>那是相当危险的</w:t>
      </w:r>
      <w:r w:rsidR="00DF5671">
        <w:rPr>
          <w:rFonts w:hint="eastAsia"/>
        </w:rPr>
        <w:t>。</w:t>
      </w:r>
      <w:r w:rsidRPr="00C23EE8">
        <w:rPr>
          <w:rFonts w:hint="eastAsia"/>
        </w:rPr>
        <w:t>万一香炉着火，会烧到佛桌及佛像，那时业障就深大了。</w:t>
      </w:r>
    </w:p>
    <w:p w14:paraId="7F5F1846" w14:textId="77777777" w:rsidR="00FD2077" w:rsidRPr="00C23EE8" w:rsidRDefault="00201654" w:rsidP="00972F1D">
      <w:pPr>
        <w:ind w:firstLine="616"/>
        <w:rPr>
          <w:rFonts w:hint="eastAsia"/>
        </w:rPr>
      </w:pPr>
      <w:r w:rsidRPr="00C23EE8">
        <w:rPr>
          <w:rFonts w:hint="eastAsia"/>
        </w:rPr>
        <w:t>有人说香脚要在初一、十五才可拔掉，我不知道这是根据哪部经典的记载或是谁规定的？这就太执著外相了！烧完的东西就是废料，为何要一直摆在佛前呢？不是很不尊敬吗！应该每天早上擦净佛桌时，要予拔掉，并收集成袋后，再拿到寺庙的金纸炉内烧掉，以示尊敬！</w:t>
      </w:r>
    </w:p>
    <w:p w14:paraId="7F5F1847" w14:textId="77F3E854" w:rsidR="00FD2077" w:rsidRPr="00C23EE8" w:rsidRDefault="00201654" w:rsidP="00972F1D">
      <w:pPr>
        <w:ind w:firstLine="616"/>
        <w:rPr>
          <w:rFonts w:hint="eastAsia"/>
        </w:rPr>
      </w:pPr>
      <w:r w:rsidRPr="00C23EE8">
        <w:rPr>
          <w:rFonts w:hint="eastAsia"/>
        </w:rPr>
        <w:t>还有佛前供花，要每天换水一次</w:t>
      </w:r>
      <w:r w:rsidR="00434C33">
        <w:rPr>
          <w:rFonts w:hint="eastAsia"/>
        </w:rPr>
        <w:t>；</w:t>
      </w:r>
      <w:r w:rsidRPr="00C23EE8">
        <w:rPr>
          <w:rFonts w:hint="eastAsia"/>
        </w:rPr>
        <w:t>若花已谢了，不可再摆设，应拿掉晒干，再丢弃于干净的大河沟内，或埋放于山上，勿让人践踏。不可丢弃于垃圾堆上，这点几乎大家都难遵守到的，日后望大众改进！</w:t>
      </w:r>
    </w:p>
    <w:p w14:paraId="7F5F1848" w14:textId="0E006A7C" w:rsidR="00FD2077" w:rsidRPr="00C23EE8" w:rsidRDefault="00201654" w:rsidP="00972F1D">
      <w:pPr>
        <w:ind w:firstLine="616"/>
        <w:rPr>
          <w:rFonts w:hint="eastAsia"/>
        </w:rPr>
      </w:pPr>
      <w:r w:rsidRPr="00C23EE8">
        <w:rPr>
          <w:rFonts w:hint="eastAsia"/>
        </w:rPr>
        <w:t>尤其花不可一供佛桌上，都不肯去动它，任其瓶内水臭了，花谢了又不换</w:t>
      </w:r>
      <w:r w:rsidR="00434C33">
        <w:rPr>
          <w:rFonts w:hint="eastAsia"/>
        </w:rPr>
        <w:t>。</w:t>
      </w:r>
      <w:r w:rsidRPr="00C23EE8">
        <w:rPr>
          <w:rFonts w:hint="eastAsia"/>
        </w:rPr>
        <w:t>等臭气冲鼻，花朵全部凋落，才要换洗</w:t>
      </w:r>
      <w:r w:rsidR="00434C33">
        <w:rPr>
          <w:rFonts w:hint="eastAsia"/>
        </w:rPr>
        <w:t>。</w:t>
      </w:r>
      <w:r w:rsidRPr="00C23EE8">
        <w:rPr>
          <w:rFonts w:hint="eastAsia"/>
        </w:rPr>
        <w:t>如此相当不敬，本是香花供佛，最后却犯了污染三宝之罪，实得不偿失</w:t>
      </w:r>
      <w:r w:rsidR="00434C33">
        <w:rPr>
          <w:rFonts w:hint="eastAsia"/>
        </w:rPr>
        <w:t>。</w:t>
      </w:r>
      <w:r w:rsidRPr="00C23EE8">
        <w:rPr>
          <w:rFonts w:hint="eastAsia"/>
        </w:rPr>
        <w:t>既然</w:t>
      </w:r>
      <w:r w:rsidRPr="00C23EE8">
        <w:rPr>
          <w:rFonts w:hint="eastAsia"/>
        </w:rPr>
        <w:lastRenderedPageBreak/>
        <w:t>发心供佛，定要时常保持佛桌上干净无染，如此方具功德</w:t>
      </w:r>
      <w:r w:rsidR="00434C33">
        <w:rPr>
          <w:rFonts w:hint="eastAsia"/>
        </w:rPr>
        <w:t>；</w:t>
      </w:r>
      <w:r w:rsidRPr="00C23EE8">
        <w:rPr>
          <w:rFonts w:hint="eastAsia"/>
        </w:rPr>
        <w:t>否则反具业障，供佛不得不慎也！</w:t>
      </w:r>
    </w:p>
    <w:p w14:paraId="7F5F1849" w14:textId="5D9FDB63" w:rsidR="00FD2077" w:rsidRPr="00C23EE8" w:rsidRDefault="00201654" w:rsidP="00972F1D">
      <w:pPr>
        <w:ind w:firstLine="616"/>
        <w:rPr>
          <w:rFonts w:hint="eastAsia"/>
        </w:rPr>
      </w:pPr>
      <w:r w:rsidRPr="00C23EE8">
        <w:rPr>
          <w:rFonts w:hint="eastAsia"/>
        </w:rPr>
        <w:t>由佛桌上摆设的清净与杂乱，可看出此人之修行高低</w:t>
      </w:r>
      <w:r w:rsidR="00434C33">
        <w:rPr>
          <w:rFonts w:hint="eastAsia"/>
        </w:rPr>
        <w:t>。</w:t>
      </w:r>
      <w:r w:rsidRPr="00C23EE8">
        <w:rPr>
          <w:rFonts w:hint="eastAsia"/>
        </w:rPr>
        <w:t>凡有修行的人，无论佛桌、佛堂、及他个人办公桌、住处，一定随时整理的相当干净，反之，此人定是位修养不佳的人！</w:t>
      </w:r>
    </w:p>
    <w:p w14:paraId="7F5F184A" w14:textId="1F110BC4" w:rsidR="00FD2077" w:rsidRPr="00C23EE8" w:rsidRDefault="00201654" w:rsidP="00972F1D">
      <w:pPr>
        <w:ind w:firstLine="616"/>
        <w:rPr>
          <w:rFonts w:hint="eastAsia"/>
        </w:rPr>
      </w:pPr>
      <w:r w:rsidRPr="00C23EE8">
        <w:rPr>
          <w:rFonts w:hint="eastAsia"/>
        </w:rPr>
        <w:t>在此，本人要郑重奉劝诸位，本条文所列举之戒规，若有犯，其业非轻，确不可以为小事无妨</w:t>
      </w:r>
      <w:r w:rsidR="00434C33">
        <w:rPr>
          <w:rFonts w:hint="eastAsia"/>
        </w:rPr>
        <w:t>。</w:t>
      </w:r>
      <w:r w:rsidRPr="00C23EE8">
        <w:rPr>
          <w:rFonts w:hint="eastAsia"/>
        </w:rPr>
        <w:t>在前第九条文就提示过，在印度佛祖弟子第二十五祖婆斯舍多尊者，已证阿罗汉，过入佛堂，只将锡杖放靠墙壁，即失果位，造业非轻，更何况凡人！</w:t>
      </w:r>
    </w:p>
    <w:p w14:paraId="7F5F184B" w14:textId="77777777" w:rsidR="00FD2077" w:rsidRPr="00C23EE8" w:rsidRDefault="00201654" w:rsidP="00972F1D">
      <w:pPr>
        <w:pStyle w:val="a3"/>
        <w:ind w:firstLine="616"/>
        <w:rPr>
          <w:rFonts w:hint="eastAsia"/>
        </w:rPr>
      </w:pPr>
      <w:r w:rsidRPr="00C23EE8">
        <w:rPr>
          <w:rFonts w:hint="eastAsia"/>
        </w:rPr>
        <w:t>第三十八条：有人诵经，请勿在旁走动，或站在中央照相</w:t>
      </w:r>
    </w:p>
    <w:p w14:paraId="7F5F184C" w14:textId="625A19D7" w:rsidR="00FD2077" w:rsidRPr="00C23EE8" w:rsidRDefault="00201654" w:rsidP="00972F1D">
      <w:pPr>
        <w:ind w:firstLine="616"/>
        <w:rPr>
          <w:rFonts w:hint="eastAsia"/>
        </w:rPr>
      </w:pPr>
      <w:r w:rsidRPr="00C23EE8">
        <w:rPr>
          <w:rFonts w:hint="eastAsia"/>
        </w:rPr>
        <w:t>时常有人，不懂这个礼节，是相当冒失的</w:t>
      </w:r>
      <w:r w:rsidR="00434C33">
        <w:rPr>
          <w:rFonts w:hint="eastAsia"/>
        </w:rPr>
        <w:t>。</w:t>
      </w:r>
      <w:r w:rsidRPr="00C23EE8">
        <w:rPr>
          <w:rFonts w:hint="eastAsia"/>
        </w:rPr>
        <w:t>人在佛前诵经或读经，他就若无其事大摇大摆地从前走过，或在旁边走动，如参观古董似的</w:t>
      </w:r>
      <w:r w:rsidR="00434C33">
        <w:rPr>
          <w:rFonts w:hint="eastAsia"/>
        </w:rPr>
        <w:t>。</w:t>
      </w:r>
      <w:r w:rsidRPr="00C23EE8">
        <w:rPr>
          <w:rFonts w:hint="eastAsia"/>
        </w:rPr>
        <w:t>非但扰人清静，分散诵经者精神，也阻碍龙天护法、法界有情众生听法，其业非轻也。</w:t>
      </w:r>
    </w:p>
    <w:p w14:paraId="7F5F184D" w14:textId="19E1F073" w:rsidR="00FD2077" w:rsidRPr="00C23EE8" w:rsidRDefault="00201654" w:rsidP="00972F1D">
      <w:pPr>
        <w:ind w:firstLine="616"/>
        <w:rPr>
          <w:rFonts w:hint="eastAsia"/>
        </w:rPr>
      </w:pPr>
      <w:r w:rsidRPr="00C23EE8">
        <w:rPr>
          <w:rFonts w:hint="eastAsia"/>
        </w:rPr>
        <w:t>凡我们诵经礼忏，除调伏自性、体会经义、忏悔造业，若心诚自能召法界有情、天龙八部来听经，让他们得闻佛法，心生法喜，可消业种善根，皆大欢喜</w:t>
      </w:r>
      <w:r w:rsidR="00434C33">
        <w:rPr>
          <w:rFonts w:hint="eastAsia"/>
        </w:rPr>
        <w:t>。</w:t>
      </w:r>
      <w:r w:rsidRPr="00C23EE8">
        <w:rPr>
          <w:rFonts w:hint="eastAsia"/>
        </w:rPr>
        <w:t>若在旁边走动，自会扰乱清静庄严圣地，其罪无边，天龙八部亦不会原谅的。</w:t>
      </w:r>
    </w:p>
    <w:p w14:paraId="7F5F184E" w14:textId="618D565A" w:rsidR="00FD2077" w:rsidRPr="00C23EE8" w:rsidRDefault="00201654" w:rsidP="00972F1D">
      <w:pPr>
        <w:ind w:firstLine="616"/>
        <w:rPr>
          <w:rFonts w:hint="eastAsia"/>
        </w:rPr>
      </w:pPr>
      <w:r w:rsidRPr="00C23EE8">
        <w:rPr>
          <w:rFonts w:hint="eastAsia"/>
        </w:rPr>
        <w:t>我常看到道场举行盛大祈福消灾法会时，常有信徒充当记者似的，拿着照相机，如入无人之境，东旋西转</w:t>
      </w:r>
      <w:r w:rsidR="00434C33">
        <w:rPr>
          <w:rFonts w:hint="eastAsia"/>
        </w:rPr>
        <w:t>地</w:t>
      </w:r>
      <w:r w:rsidRPr="00C23EE8">
        <w:rPr>
          <w:rFonts w:hint="eastAsia"/>
        </w:rPr>
        <w:t>拍照，破坏庄严，实相当不雅</w:t>
      </w:r>
      <w:r w:rsidR="00434C33">
        <w:rPr>
          <w:rFonts w:hint="eastAsia"/>
        </w:rPr>
        <w:t>。</w:t>
      </w:r>
      <w:r w:rsidRPr="00C23EE8">
        <w:rPr>
          <w:rFonts w:hint="eastAsia"/>
        </w:rPr>
        <w:t>如佛寺本身请人拍照摄影留念，应指定拍摄者在法会道</w:t>
      </w:r>
      <w:r w:rsidRPr="00C23EE8">
        <w:rPr>
          <w:rFonts w:hint="eastAsia"/>
        </w:rPr>
        <w:lastRenderedPageBreak/>
        <w:t>场的两旁，左右拍照即可，决不可切入中央拍摄，实相当不敬</w:t>
      </w:r>
      <w:r w:rsidR="00434C33">
        <w:rPr>
          <w:rFonts w:hint="eastAsia"/>
        </w:rPr>
        <w:t>。</w:t>
      </w:r>
      <w:r w:rsidRPr="00C23EE8">
        <w:rPr>
          <w:rFonts w:hint="eastAsia"/>
        </w:rPr>
        <w:t>这点望各佛寺应注意改进，以免庄严的道场遭受破坏，</w:t>
      </w:r>
      <w:r w:rsidR="00434C33">
        <w:rPr>
          <w:rFonts w:hint="eastAsia"/>
        </w:rPr>
        <w:t>这是</w:t>
      </w:r>
      <w:r w:rsidRPr="00C23EE8">
        <w:rPr>
          <w:rFonts w:hint="eastAsia"/>
        </w:rPr>
        <w:t>有益度众的。</w:t>
      </w:r>
    </w:p>
    <w:p w14:paraId="7F5F184F" w14:textId="77777777" w:rsidR="00FD2077" w:rsidRPr="00C23EE8" w:rsidRDefault="00201654" w:rsidP="00972F1D">
      <w:pPr>
        <w:pStyle w:val="a3"/>
        <w:ind w:firstLine="616"/>
        <w:rPr>
          <w:rFonts w:hint="eastAsia"/>
        </w:rPr>
      </w:pPr>
      <w:r w:rsidRPr="00C23EE8">
        <w:rPr>
          <w:rFonts w:hint="eastAsia"/>
        </w:rPr>
        <w:t>第三十九条：点香勿用口吹，勿用鼻闻</w:t>
      </w:r>
    </w:p>
    <w:p w14:paraId="7F5F1850" w14:textId="451F2A99" w:rsidR="00FD2077" w:rsidRPr="00C23EE8" w:rsidRDefault="00201654" w:rsidP="00972F1D">
      <w:pPr>
        <w:ind w:firstLine="616"/>
        <w:rPr>
          <w:rFonts w:hint="eastAsia"/>
        </w:rPr>
      </w:pPr>
      <w:r w:rsidRPr="00C23EE8">
        <w:rPr>
          <w:rFonts w:hint="eastAsia"/>
        </w:rPr>
        <w:t>点香献花供佛，为最好供养</w:t>
      </w:r>
      <w:r w:rsidR="00434C33">
        <w:rPr>
          <w:rFonts w:hint="eastAsia"/>
        </w:rPr>
        <w:t>。</w:t>
      </w:r>
      <w:r w:rsidRPr="00C23EE8">
        <w:rPr>
          <w:rFonts w:hint="eastAsia"/>
        </w:rPr>
        <w:t>但有人点香，因香多火势大而不能熄灭，即用嘴巴吹灭，相当不敬的</w:t>
      </w:r>
      <w:r w:rsidR="00434C33">
        <w:rPr>
          <w:rFonts w:hint="eastAsia"/>
        </w:rPr>
        <w:t>。</w:t>
      </w:r>
      <w:r w:rsidRPr="00C23EE8">
        <w:rPr>
          <w:rFonts w:hint="eastAsia"/>
        </w:rPr>
        <w:t>火不熄，应用扇子打灭，或分成小把，用手振动即熄也</w:t>
      </w:r>
      <w:r w:rsidR="00434C33">
        <w:rPr>
          <w:rFonts w:hint="eastAsia"/>
        </w:rPr>
        <w:t>。</w:t>
      </w:r>
      <w:r w:rsidRPr="00C23EE8">
        <w:rPr>
          <w:rFonts w:hint="eastAsia"/>
        </w:rPr>
        <w:t>而点香台的火种，亦不可用嘴巴吹之，仍以手或扇打熄为宜。</w:t>
      </w:r>
    </w:p>
    <w:p w14:paraId="7F5F1851" w14:textId="6C5E042E" w:rsidR="00FD2077" w:rsidRPr="00C23EE8" w:rsidRDefault="00201654" w:rsidP="00972F1D">
      <w:pPr>
        <w:ind w:firstLine="616"/>
        <w:rPr>
          <w:rFonts w:hint="eastAsia"/>
        </w:rPr>
      </w:pPr>
      <w:r w:rsidRPr="00C23EE8">
        <w:rPr>
          <w:rFonts w:hint="eastAsia"/>
        </w:rPr>
        <w:t>有人点香，为试闻香味，将香拿至鼻孔一闻，再插到香炉内，这是相当不敬的，造了盗佛香罪</w:t>
      </w:r>
      <w:r w:rsidR="00434C33">
        <w:rPr>
          <w:rFonts w:hint="eastAsia"/>
        </w:rPr>
        <w:t>。</w:t>
      </w:r>
      <w:r w:rsidRPr="00C23EE8">
        <w:rPr>
          <w:rFonts w:hint="eastAsia"/>
        </w:rPr>
        <w:t>凡香决不可用鼻闻后再供佛，岂不成自先闻香再供佛的不敬之罪</w:t>
      </w:r>
      <w:r w:rsidR="00434C33">
        <w:rPr>
          <w:rFonts w:hint="eastAsia"/>
        </w:rPr>
        <w:t>？</w:t>
      </w:r>
      <w:r w:rsidRPr="00C23EE8">
        <w:rPr>
          <w:rFonts w:hint="eastAsia"/>
        </w:rPr>
        <w:t>凡香经鼻闻之后，决不可再供佛，此点要谨慎不犯！</w:t>
      </w:r>
    </w:p>
    <w:p w14:paraId="2591C251" w14:textId="77777777" w:rsidR="00434C33" w:rsidRDefault="00201654" w:rsidP="00434C33">
      <w:pPr>
        <w:ind w:firstLine="616"/>
      </w:pPr>
      <w:r w:rsidRPr="00C23EE8">
        <w:rPr>
          <w:rFonts w:hint="eastAsia"/>
        </w:rPr>
        <w:t>而佛前点香，只插一枝即可，不需执著几枝</w:t>
      </w:r>
      <w:r w:rsidR="00434C33">
        <w:rPr>
          <w:rFonts w:hint="eastAsia"/>
        </w:rPr>
        <w:t>。</w:t>
      </w:r>
      <w:r w:rsidRPr="00C23EE8">
        <w:rPr>
          <w:rFonts w:hint="eastAsia"/>
        </w:rPr>
        <w:t>有人说要三枝才可，代表去贪、嗔、痴</w:t>
      </w:r>
      <w:r w:rsidR="00434C33">
        <w:rPr>
          <w:rFonts w:hint="eastAsia"/>
        </w:rPr>
        <w:t>。</w:t>
      </w:r>
      <w:r w:rsidRPr="00C23EE8">
        <w:rPr>
          <w:rFonts w:hint="eastAsia"/>
        </w:rPr>
        <w:t>要戒除三毒，是平时在心上修行的功夫，不是在插三枝香就可以去除的，经典上亦无此记载</w:t>
      </w:r>
      <w:r w:rsidR="00434C33">
        <w:rPr>
          <w:rFonts w:hint="eastAsia"/>
        </w:rPr>
        <w:t>。</w:t>
      </w:r>
      <w:r w:rsidRPr="00C23EE8">
        <w:rPr>
          <w:rFonts w:hint="eastAsia"/>
        </w:rPr>
        <w:t>法无定法，法无执著，心诚礼拜为要</w:t>
      </w:r>
      <w:r w:rsidR="00434C33">
        <w:rPr>
          <w:rFonts w:hint="eastAsia"/>
        </w:rPr>
        <w:t>。</w:t>
      </w:r>
      <w:r w:rsidRPr="00C23EE8">
        <w:rPr>
          <w:rFonts w:hint="eastAsia"/>
        </w:rPr>
        <w:t>无诚好香礼拜亦枉然，有诚心无香礼拜亦可感！本人献一偈供参考：“千烧香，万烧香，心中无诚，空烧香”。</w:t>
      </w:r>
    </w:p>
    <w:p w14:paraId="7F5F1853" w14:textId="41A0F475" w:rsidR="00FD2077" w:rsidRPr="00434C33" w:rsidRDefault="00201654" w:rsidP="00434C33">
      <w:pPr>
        <w:ind w:firstLine="616"/>
        <w:rPr>
          <w:rFonts w:hint="eastAsia"/>
        </w:rPr>
      </w:pPr>
      <w:r w:rsidRPr="00C23EE8">
        <w:rPr>
          <w:rFonts w:hint="eastAsia"/>
        </w:rPr>
        <w:t>故佛前献香，应尽量选真材实料的上等香，勿用化学香料的香供佛</w:t>
      </w:r>
      <w:r w:rsidR="00434C33">
        <w:rPr>
          <w:rFonts w:hint="eastAsia"/>
        </w:rPr>
        <w:t>。</w:t>
      </w:r>
      <w:r w:rsidRPr="00C23EE8">
        <w:rPr>
          <w:rFonts w:hint="eastAsia"/>
        </w:rPr>
        <w:t>但每次只插一枝，勿插多</w:t>
      </w:r>
      <w:r w:rsidR="00434C33">
        <w:rPr>
          <w:rFonts w:hint="eastAsia"/>
        </w:rPr>
        <w:t>。</w:t>
      </w:r>
      <w:r w:rsidRPr="00C23EE8">
        <w:rPr>
          <w:rFonts w:hint="eastAsia"/>
        </w:rPr>
        <w:t>一包好香虽贵，但可用很久</w:t>
      </w:r>
      <w:r w:rsidR="00434C33">
        <w:rPr>
          <w:rFonts w:hint="eastAsia"/>
        </w:rPr>
        <w:t>。</w:t>
      </w:r>
      <w:r w:rsidRPr="00C23EE8">
        <w:rPr>
          <w:rFonts w:hint="eastAsia"/>
        </w:rPr>
        <w:t>故本佛堂的香，皆请工厂直接生产上等香供应的，不向外购买，每次亦仅插一枝香供佛而已。</w:t>
      </w:r>
    </w:p>
    <w:p w14:paraId="7F5F1854" w14:textId="77777777" w:rsidR="00FD2077" w:rsidRPr="00C23EE8" w:rsidRDefault="00201654" w:rsidP="00972F1D">
      <w:pPr>
        <w:ind w:firstLine="616"/>
        <w:rPr>
          <w:rFonts w:hint="eastAsia"/>
        </w:rPr>
      </w:pPr>
      <w:r w:rsidRPr="00C23EE8">
        <w:rPr>
          <w:rFonts w:hint="eastAsia"/>
        </w:rPr>
        <w:lastRenderedPageBreak/>
        <w:t>全省信佛者多，知戒规者少</w:t>
      </w:r>
    </w:p>
    <w:p w14:paraId="7F5F1855" w14:textId="1E8E726B" w:rsidR="00FD2077" w:rsidRPr="00C23EE8" w:rsidRDefault="00201654" w:rsidP="00972F1D">
      <w:pPr>
        <w:ind w:firstLine="616"/>
        <w:rPr>
          <w:rFonts w:hint="eastAsia"/>
        </w:rPr>
      </w:pPr>
      <w:r w:rsidRPr="00C23EE8">
        <w:rPr>
          <w:rFonts w:hint="eastAsia"/>
        </w:rPr>
        <w:t>上期自我发表“佛桌上不可乱放杂物”及“拜香礼佛的规矩”一文后，得到多人回响赞叹，并再询及其他有关常识</w:t>
      </w:r>
      <w:r w:rsidR="00434C33">
        <w:rPr>
          <w:rFonts w:hint="eastAsia"/>
        </w:rPr>
        <w:t>。</w:t>
      </w:r>
      <w:r w:rsidRPr="00C23EE8">
        <w:rPr>
          <w:rFonts w:hint="eastAsia"/>
        </w:rPr>
        <w:t>他们能听闻这种很难听得到的这种微细戒规礼节，都感到非常欣悦。</w:t>
      </w:r>
    </w:p>
    <w:p w14:paraId="7F5F1856" w14:textId="5D366CC7" w:rsidR="00FD2077" w:rsidRPr="00C23EE8" w:rsidRDefault="00201654" w:rsidP="00972F1D">
      <w:pPr>
        <w:ind w:firstLine="616"/>
        <w:rPr>
          <w:rFonts w:hint="eastAsia"/>
        </w:rPr>
      </w:pPr>
      <w:r w:rsidRPr="00C23EE8">
        <w:rPr>
          <w:rFonts w:hint="eastAsia"/>
        </w:rPr>
        <w:t>同时，亦使我感到，虽然台湾全省信佛的人很多，但不太了解拜佛礼节的还是不少</w:t>
      </w:r>
      <w:r w:rsidR="00434C33">
        <w:rPr>
          <w:rFonts w:hint="eastAsia"/>
        </w:rPr>
        <w:t>。</w:t>
      </w:r>
      <w:r w:rsidRPr="00C23EE8">
        <w:rPr>
          <w:rFonts w:hint="eastAsia"/>
        </w:rPr>
        <w:t>故身为一个出家人实应大力提倡拜佛礼节与戒规，得令学佛者，生大信心而不退转，实相当有利弘法的！</w:t>
      </w:r>
    </w:p>
    <w:p w14:paraId="7F5F1857" w14:textId="77777777" w:rsidR="00FD2077" w:rsidRPr="00C23EE8" w:rsidRDefault="00201654" w:rsidP="00972F1D">
      <w:pPr>
        <w:pStyle w:val="a3"/>
        <w:ind w:firstLine="616"/>
        <w:rPr>
          <w:rFonts w:hint="eastAsia"/>
        </w:rPr>
      </w:pPr>
      <w:r w:rsidRPr="00C23EE8">
        <w:rPr>
          <w:rFonts w:hint="eastAsia"/>
        </w:rPr>
        <w:t>第四十条：佛教经典不可乱放</w:t>
      </w:r>
    </w:p>
    <w:p w14:paraId="7F5F1858" w14:textId="7BB4ADCE" w:rsidR="00FD2077" w:rsidRPr="00C23EE8" w:rsidRDefault="00201654" w:rsidP="00972F1D">
      <w:pPr>
        <w:ind w:firstLine="616"/>
        <w:rPr>
          <w:rFonts w:hint="eastAsia"/>
        </w:rPr>
      </w:pPr>
      <w:r w:rsidRPr="00C23EE8">
        <w:rPr>
          <w:rFonts w:hint="eastAsia"/>
        </w:rPr>
        <w:t>佛经为三宝中之法宝，经典之所在，自有龙天护法护持，见佛经如见佛</w:t>
      </w:r>
      <w:r w:rsidR="00434C33">
        <w:rPr>
          <w:rFonts w:hint="eastAsia"/>
        </w:rPr>
        <w:t>。</w:t>
      </w:r>
      <w:r w:rsidRPr="00C23EE8">
        <w:rPr>
          <w:rFonts w:hint="eastAsia"/>
        </w:rPr>
        <w:t>不可污损佛经，更不可将佛经放在夫妇房间内，更不可摆设于地下室或厕所旁边</w:t>
      </w:r>
      <w:r w:rsidR="00434C33">
        <w:rPr>
          <w:rFonts w:hint="eastAsia"/>
        </w:rPr>
        <w:t>。</w:t>
      </w:r>
      <w:r w:rsidRPr="00C23EE8">
        <w:rPr>
          <w:rFonts w:hint="eastAsia"/>
        </w:rPr>
        <w:t>应置放于书桌上或书柜上，但要高过腰部才可</w:t>
      </w:r>
      <w:r w:rsidR="00434C33">
        <w:rPr>
          <w:rFonts w:hint="eastAsia"/>
        </w:rPr>
        <w:t>。</w:t>
      </w:r>
      <w:r w:rsidRPr="00C23EE8">
        <w:rPr>
          <w:rFonts w:hint="eastAsia"/>
        </w:rPr>
        <w:t>而且放经典于桌上，不可超出桌缘，是为不敬。</w:t>
      </w:r>
    </w:p>
    <w:p w14:paraId="7F5F1859" w14:textId="41026BE3" w:rsidR="00FD2077" w:rsidRPr="00C23EE8" w:rsidRDefault="00201654" w:rsidP="00972F1D">
      <w:pPr>
        <w:ind w:firstLine="616"/>
        <w:rPr>
          <w:rFonts w:hint="eastAsia"/>
        </w:rPr>
      </w:pPr>
      <w:r w:rsidRPr="00C23EE8">
        <w:rPr>
          <w:rFonts w:hint="eastAsia"/>
        </w:rPr>
        <w:t>我们要用双手捧经，不可用单手，要高过腰部，手要洗干净，敬经如敬佛，不可马虎</w:t>
      </w:r>
      <w:r w:rsidR="00434C33">
        <w:rPr>
          <w:rFonts w:hint="eastAsia"/>
        </w:rPr>
        <w:t>。</w:t>
      </w:r>
      <w:r w:rsidRPr="00C23EE8">
        <w:rPr>
          <w:rFonts w:hint="eastAsia"/>
        </w:rPr>
        <w:t>有人拿经，不但用单手持经，还边走边甩着经典，真是罪过！</w:t>
      </w:r>
    </w:p>
    <w:p w14:paraId="7F5F185A" w14:textId="77777777" w:rsidR="00FD2077" w:rsidRPr="00C23EE8" w:rsidRDefault="00201654" w:rsidP="00972F1D">
      <w:pPr>
        <w:ind w:firstLine="616"/>
        <w:rPr>
          <w:rFonts w:hint="eastAsia"/>
        </w:rPr>
      </w:pPr>
      <w:r w:rsidRPr="00C23EE8">
        <w:rPr>
          <w:rFonts w:hint="eastAsia"/>
        </w:rPr>
        <w:t>还有经典平时最好用一块干净布遮盖着，免染灰尘，若经典破了，定要修补完整才可！</w:t>
      </w:r>
    </w:p>
    <w:p w14:paraId="7F5F185B" w14:textId="77777777" w:rsidR="00FD2077" w:rsidRPr="00C23EE8" w:rsidRDefault="00201654" w:rsidP="00972F1D">
      <w:pPr>
        <w:pStyle w:val="a3"/>
        <w:ind w:firstLine="616"/>
        <w:rPr>
          <w:rFonts w:hint="eastAsia"/>
        </w:rPr>
      </w:pPr>
      <w:r w:rsidRPr="00C23EE8">
        <w:rPr>
          <w:rFonts w:hint="eastAsia"/>
        </w:rPr>
        <w:t>第四十一条：受戒弟子不得学习外道学术</w:t>
      </w:r>
    </w:p>
    <w:p w14:paraId="7F5F185C" w14:textId="6580A64A" w:rsidR="00FD2077" w:rsidRPr="00C23EE8" w:rsidRDefault="00201654" w:rsidP="00972F1D">
      <w:pPr>
        <w:ind w:firstLine="616"/>
        <w:rPr>
          <w:rFonts w:hint="eastAsia"/>
        </w:rPr>
      </w:pPr>
      <w:r w:rsidRPr="00C23EE8">
        <w:rPr>
          <w:rFonts w:hint="eastAsia"/>
        </w:rPr>
        <w:t>凡是一个受过戒的弟子，才算正式佛教徒，而皈依三宝，只是信徒而已，而非教徒</w:t>
      </w:r>
      <w:r w:rsidR="00434C33">
        <w:rPr>
          <w:rFonts w:hint="eastAsia"/>
        </w:rPr>
        <w:t>。</w:t>
      </w:r>
      <w:r w:rsidRPr="00C23EE8">
        <w:rPr>
          <w:rFonts w:hint="eastAsia"/>
        </w:rPr>
        <w:t>故受戒弟子，戒律上规定：不得学习命相、</w:t>
      </w:r>
      <w:r w:rsidRPr="00C23EE8">
        <w:rPr>
          <w:rFonts w:hint="eastAsia"/>
        </w:rPr>
        <w:lastRenderedPageBreak/>
        <w:t>风水、天文、地理、符法、问神、舞蹈、歌唱、卜封等术，违者既犯戒律，得负因果的。</w:t>
      </w:r>
      <w:r w:rsidR="006B33B9" w:rsidRPr="006B33B9">
        <w:rPr>
          <w:rStyle w:val="af3"/>
          <w:rFonts w:hint="eastAsia"/>
        </w:rPr>
        <w:t>（</w:t>
      </w:r>
      <w:r w:rsidR="00FE6B18" w:rsidRPr="00FE6B18">
        <w:rPr>
          <w:rStyle w:val="af3"/>
          <w:rFonts w:hint="eastAsia"/>
        </w:rPr>
        <w:t>编者按：此处应是指菩萨戒弟子，不得邪命养活，即不得以占卜算卦等获利。关于参学外典，如《菩萨地持经》说，菩萨三分之二的时间学内典，三分之一分时间学外典也可以。原文：若上聪明能速受学，若久学不忘，若思惟知义，若于佛法具足观察，得不动智，若于日日，常以二分受学佛经，一分外典，是名不犯。</w:t>
      </w:r>
      <w:r w:rsidR="006B33B9" w:rsidRPr="006B33B9">
        <w:rPr>
          <w:rStyle w:val="af3"/>
          <w:rFonts w:hint="eastAsia"/>
        </w:rPr>
        <w:t>）</w:t>
      </w:r>
    </w:p>
    <w:p w14:paraId="7F5F185D" w14:textId="63201437" w:rsidR="00FD2077" w:rsidRPr="00C23EE8" w:rsidRDefault="00201654" w:rsidP="00972F1D">
      <w:pPr>
        <w:ind w:firstLine="616"/>
        <w:rPr>
          <w:rFonts w:hint="eastAsia"/>
        </w:rPr>
      </w:pPr>
      <w:r w:rsidRPr="00C23EE8">
        <w:rPr>
          <w:rFonts w:hint="eastAsia"/>
        </w:rPr>
        <w:t>但我见过很多受五戒、菩萨戒的在家弟子，一受戒后，什么还是照学不误，改不了坏习性，枉费受戒</w:t>
      </w:r>
      <w:r w:rsidR="00434C33">
        <w:rPr>
          <w:rFonts w:hint="eastAsia"/>
        </w:rPr>
        <w:t>。</w:t>
      </w:r>
      <w:r w:rsidRPr="00C23EE8">
        <w:rPr>
          <w:rFonts w:hint="eastAsia"/>
        </w:rPr>
        <w:t>所以我有时不大鼓励人家受戒</w:t>
      </w:r>
      <w:r w:rsidR="00434C33">
        <w:rPr>
          <w:rFonts w:hint="eastAsia"/>
        </w:rPr>
        <w:t>，</w:t>
      </w:r>
      <w:r w:rsidRPr="00C23EE8">
        <w:rPr>
          <w:rFonts w:hint="eastAsia"/>
        </w:rPr>
        <w:t>因现在众生善根者少，习性又重，受戒等于流于形式</w:t>
      </w:r>
      <w:r w:rsidR="00434C33">
        <w:rPr>
          <w:rFonts w:hint="eastAsia"/>
        </w:rPr>
        <w:t>。</w:t>
      </w:r>
      <w:r w:rsidRPr="00C23EE8">
        <w:rPr>
          <w:rFonts w:hint="eastAsia"/>
        </w:rPr>
        <w:t>到现在我从未见过一位受戒的在家弟子能遵守戒律的，故对在家弟子实在不宜随便授戒予他，反让他造罪更深</w:t>
      </w:r>
      <w:r w:rsidR="00434C33">
        <w:rPr>
          <w:rFonts w:hint="eastAsia"/>
        </w:rPr>
        <w:t>。</w:t>
      </w:r>
      <w:r w:rsidRPr="00C23EE8">
        <w:rPr>
          <w:rFonts w:hint="eastAsia"/>
        </w:rPr>
        <w:t>我所讲的是千真万确的事实，决非虚言，我相信很多法师定跟我有同感才对的！</w:t>
      </w:r>
    </w:p>
    <w:p w14:paraId="7F5F185E" w14:textId="1AF40DCE" w:rsidR="00FD2077" w:rsidRPr="00C23EE8" w:rsidRDefault="00201654" w:rsidP="00972F1D">
      <w:pPr>
        <w:ind w:firstLine="616"/>
        <w:rPr>
          <w:rFonts w:hint="eastAsia"/>
        </w:rPr>
      </w:pPr>
      <w:r w:rsidRPr="00C23EE8">
        <w:rPr>
          <w:rFonts w:hint="eastAsia"/>
        </w:rPr>
        <w:t>以五戒来讲，以现末法时代，连出家人能守五戒清净者，也是很少的，更遑论在家众</w:t>
      </w:r>
      <w:r w:rsidR="00434C33">
        <w:rPr>
          <w:rFonts w:hint="eastAsia"/>
        </w:rPr>
        <w:t>。</w:t>
      </w:r>
      <w:r w:rsidRPr="00C23EE8">
        <w:rPr>
          <w:rFonts w:hint="eastAsia"/>
        </w:rPr>
        <w:t>我讲这句话，相信大家心里都有数，自已骗不了自己的！</w:t>
      </w:r>
    </w:p>
    <w:p w14:paraId="7F5F185F" w14:textId="77777777" w:rsidR="00FD2077" w:rsidRPr="00C23EE8" w:rsidRDefault="00201654" w:rsidP="00972F1D">
      <w:pPr>
        <w:ind w:firstLine="616"/>
        <w:rPr>
          <w:rFonts w:hint="eastAsia"/>
        </w:rPr>
      </w:pPr>
      <w:r w:rsidRPr="00C23EE8">
        <w:rPr>
          <w:rFonts w:hint="eastAsia"/>
        </w:rPr>
        <w:t>以在家弟子受五戒后，凡见到师父就得顶礼跪拜，但试问有几人能确实做到呢？同时我不免奉劝在家弟子在未明了戒律以前，或未能遵守五戒以前，千万不可轻易受戒，而免得知戒犯戒，罪加一等，则得不偿失！</w:t>
      </w:r>
    </w:p>
    <w:p w14:paraId="7F5F1860" w14:textId="77777777" w:rsidR="00FD2077" w:rsidRPr="00C23EE8" w:rsidRDefault="00201654" w:rsidP="00972F1D">
      <w:pPr>
        <w:pStyle w:val="a3"/>
        <w:ind w:firstLine="616"/>
        <w:rPr>
          <w:rFonts w:hint="eastAsia"/>
        </w:rPr>
      </w:pPr>
      <w:r w:rsidRPr="00C23EE8">
        <w:rPr>
          <w:rFonts w:hint="eastAsia"/>
        </w:rPr>
        <w:t>第四十二条：在寺庙浴室中不得小便、洗衣</w:t>
      </w:r>
    </w:p>
    <w:p w14:paraId="7F5F1861" w14:textId="30C89B7E" w:rsidR="00FD2077" w:rsidRPr="00C23EE8" w:rsidRDefault="00201654" w:rsidP="00972F1D">
      <w:pPr>
        <w:ind w:firstLine="616"/>
        <w:rPr>
          <w:rFonts w:hint="eastAsia"/>
        </w:rPr>
      </w:pPr>
      <w:r w:rsidRPr="00C23EE8">
        <w:rPr>
          <w:rFonts w:hint="eastAsia"/>
        </w:rPr>
        <w:t>到佛寺过夜，于浴室中洗身，不可小便或洗衣服</w:t>
      </w:r>
      <w:r w:rsidR="00FE6B18">
        <w:rPr>
          <w:rFonts w:hint="eastAsia"/>
        </w:rPr>
        <w:t>。</w:t>
      </w:r>
      <w:r w:rsidRPr="00C23EE8">
        <w:rPr>
          <w:rFonts w:hint="eastAsia"/>
        </w:rPr>
        <w:t>因浴室乃出家人洗身之净地，不可污其他，免遭苦报</w:t>
      </w:r>
      <w:r w:rsidR="00FE6B18">
        <w:rPr>
          <w:rFonts w:hint="eastAsia"/>
        </w:rPr>
        <w:t>。《</w:t>
      </w:r>
      <w:r w:rsidRPr="00C23EE8">
        <w:rPr>
          <w:rFonts w:hint="eastAsia"/>
        </w:rPr>
        <w:t>护僧经</w:t>
      </w:r>
      <w:r w:rsidR="00FE6B18">
        <w:rPr>
          <w:rFonts w:hint="eastAsia"/>
        </w:rPr>
        <w:t>》</w:t>
      </w:r>
      <w:r w:rsidRPr="00C23EE8">
        <w:rPr>
          <w:rFonts w:hint="eastAsia"/>
        </w:rPr>
        <w:t>曰：</w:t>
      </w:r>
      <w:r w:rsidRPr="00C23EE8">
        <w:rPr>
          <w:rFonts w:hint="eastAsia"/>
          <w:lang w:val="en" w:bidi="en"/>
        </w:rPr>
        <w:t>“</w:t>
      </w:r>
      <w:r w:rsidRPr="00C23EE8">
        <w:rPr>
          <w:rFonts w:hint="eastAsia"/>
        </w:rPr>
        <w:t>比丘在</w:t>
      </w:r>
      <w:r w:rsidRPr="00C23EE8">
        <w:rPr>
          <w:rFonts w:hint="eastAsia"/>
        </w:rPr>
        <w:lastRenderedPageBreak/>
        <w:t>净地大小便，不择处所，以是因缘，当入地狱中，作肉厕井，火烧受苦不堪</w:t>
      </w:r>
      <w:r w:rsidR="00FE6B18">
        <w:rPr>
          <w:rFonts w:hint="eastAsia"/>
        </w:rPr>
        <w:t>。</w:t>
      </w:r>
      <w:r w:rsidRPr="00C23EE8">
        <w:rPr>
          <w:rFonts w:hint="eastAsia"/>
          <w:lang w:val="en" w:bidi="en"/>
        </w:rPr>
        <w:t>”</w:t>
      </w:r>
      <w:r w:rsidRPr="00C23EE8">
        <w:rPr>
          <w:rFonts w:hint="eastAsia"/>
        </w:rPr>
        <w:t>由此可知</w:t>
      </w:r>
      <w:r w:rsidR="00FE6B18">
        <w:rPr>
          <w:rFonts w:hint="eastAsia"/>
        </w:rPr>
        <w:t>，</w:t>
      </w:r>
      <w:r w:rsidRPr="00C23EE8">
        <w:rPr>
          <w:rFonts w:hint="eastAsia"/>
        </w:rPr>
        <w:t>在浴室中小便，其罪非轻也！</w:t>
      </w:r>
    </w:p>
    <w:p w14:paraId="7F5F1862" w14:textId="77777777" w:rsidR="00FD2077" w:rsidRPr="00C23EE8" w:rsidRDefault="00201654" w:rsidP="00972F1D">
      <w:pPr>
        <w:pStyle w:val="a3"/>
        <w:ind w:firstLine="616"/>
        <w:rPr>
          <w:rFonts w:hint="eastAsia"/>
        </w:rPr>
      </w:pPr>
      <w:r w:rsidRPr="00C23EE8">
        <w:rPr>
          <w:rFonts w:hint="eastAsia"/>
        </w:rPr>
        <w:t>第四十三条：入厕勿穿鞋，需换穿拖鞋</w:t>
      </w:r>
    </w:p>
    <w:p w14:paraId="7F5F1863" w14:textId="3ED5B119" w:rsidR="00FD2077" w:rsidRPr="00C23EE8" w:rsidRDefault="00201654" w:rsidP="00972F1D">
      <w:pPr>
        <w:ind w:firstLine="616"/>
        <w:rPr>
          <w:rFonts w:hint="eastAsia"/>
        </w:rPr>
      </w:pPr>
      <w:r w:rsidRPr="00C23EE8">
        <w:rPr>
          <w:rFonts w:hint="eastAsia"/>
        </w:rPr>
        <w:t>凡入厕所，应将鞋子脱下，换穿厕所内专用的木屐或拖鞋进厕</w:t>
      </w:r>
      <w:r w:rsidR="00FE6B18">
        <w:rPr>
          <w:rFonts w:hint="eastAsia"/>
        </w:rPr>
        <w:t>。</w:t>
      </w:r>
      <w:r w:rsidRPr="00C23EE8">
        <w:rPr>
          <w:rFonts w:hint="eastAsia"/>
        </w:rPr>
        <w:t>因将自己所穿的鞋入厕，鞋底会沾污垢，若再进入佛堂将会污秽圣地，不得不慎</w:t>
      </w:r>
      <w:r w:rsidR="00FE6B18">
        <w:rPr>
          <w:rFonts w:hint="eastAsia"/>
        </w:rPr>
        <w:t>。</w:t>
      </w:r>
      <w:r w:rsidRPr="00C23EE8">
        <w:rPr>
          <w:rFonts w:hint="eastAsia"/>
        </w:rPr>
        <w:t>若万一遇到厕所无预备专用木屐或拖鞋，可赤脚进厕，出厕后再洗脚亦可</w:t>
      </w:r>
      <w:r w:rsidR="00FE6B18">
        <w:rPr>
          <w:rFonts w:hint="eastAsia"/>
        </w:rPr>
        <w:t>。</w:t>
      </w:r>
      <w:r w:rsidRPr="00C23EE8">
        <w:rPr>
          <w:rFonts w:hint="eastAsia"/>
        </w:rPr>
        <w:t>若穿鞋进厕，出厕一定要洗净鞋底后，方可入佛堂礼佛。</w:t>
      </w:r>
    </w:p>
    <w:p w14:paraId="7F5F1864" w14:textId="10934780" w:rsidR="00FD2077" w:rsidRPr="00C23EE8" w:rsidRDefault="00201654" w:rsidP="00972F1D">
      <w:pPr>
        <w:ind w:firstLine="616"/>
        <w:rPr>
          <w:rFonts w:hint="eastAsia"/>
        </w:rPr>
      </w:pPr>
      <w:r w:rsidRPr="00C23EE8">
        <w:rPr>
          <w:rFonts w:hint="eastAsia"/>
        </w:rPr>
        <w:t>出厕后，一定要将手用肥皂洗干净，不可只用水洗手而已</w:t>
      </w:r>
      <w:r w:rsidR="00FE6B18">
        <w:rPr>
          <w:rFonts w:hint="eastAsia"/>
        </w:rPr>
        <w:t>。</w:t>
      </w:r>
      <w:r w:rsidRPr="00C23EE8">
        <w:rPr>
          <w:rFonts w:hint="eastAsia"/>
        </w:rPr>
        <w:t>若大便后，照戒律规定，应以左手后二指，沾水洗肛门，方可拜佛</w:t>
      </w:r>
      <w:r w:rsidR="00FE6B18">
        <w:rPr>
          <w:rFonts w:hint="eastAsia"/>
        </w:rPr>
        <w:t>。</w:t>
      </w:r>
      <w:r w:rsidRPr="00C23EE8">
        <w:rPr>
          <w:rFonts w:hint="eastAsia"/>
        </w:rPr>
        <w:t>经上说：“入厕不净者，不得入佛堂礼佛，不应饭食，不</w:t>
      </w:r>
      <w:r w:rsidR="008B76B9">
        <w:rPr>
          <w:rFonts w:hint="eastAsia"/>
        </w:rPr>
        <w:t>应</w:t>
      </w:r>
      <w:r w:rsidRPr="00C23EE8">
        <w:rPr>
          <w:rFonts w:hint="eastAsia"/>
        </w:rPr>
        <w:t>坐僧床，不可与众行，因身不净，所持咒法，皆无效验</w:t>
      </w:r>
      <w:r w:rsidRPr="00C23EE8">
        <w:rPr>
          <w:rFonts w:hint="eastAsia"/>
          <w:lang w:val="en" w:bidi="en"/>
        </w:rPr>
        <w:t>”</w:t>
      </w:r>
      <w:r w:rsidRPr="00C23EE8">
        <w:rPr>
          <w:rFonts w:hint="eastAsia"/>
        </w:rPr>
        <w:t>；可知若入厕后身不净，持咒拜佛皆不得应验，因你不净在先，哪得应验呢？学佛者不可不知！</w:t>
      </w:r>
    </w:p>
    <w:p w14:paraId="7F5F1865" w14:textId="77777777" w:rsidR="00FD2077" w:rsidRPr="00C23EE8" w:rsidRDefault="00201654" w:rsidP="00972F1D">
      <w:pPr>
        <w:pStyle w:val="a3"/>
        <w:ind w:firstLine="616"/>
        <w:rPr>
          <w:rFonts w:hint="eastAsia"/>
        </w:rPr>
      </w:pPr>
      <w:r w:rsidRPr="00C23EE8">
        <w:rPr>
          <w:rFonts w:hint="eastAsia"/>
        </w:rPr>
        <w:t>第四十四条：睡时应吉祥卧</w:t>
      </w:r>
    </w:p>
    <w:p w14:paraId="7F5F1866" w14:textId="049BE6AE" w:rsidR="00FD2077" w:rsidRPr="00C23EE8" w:rsidRDefault="00201654" w:rsidP="00972F1D">
      <w:pPr>
        <w:ind w:firstLine="616"/>
        <w:rPr>
          <w:rFonts w:hint="eastAsia"/>
        </w:rPr>
      </w:pPr>
      <w:r w:rsidRPr="00C23EE8">
        <w:rPr>
          <w:rFonts w:hint="eastAsia"/>
        </w:rPr>
        <w:t>一位学佛者，睡觉时，应吉祥卧，即身体身右侧睡，脚稍弓，左手放于腿上，右手弯曲放于头部下</w:t>
      </w:r>
      <w:r w:rsidR="00E431C5">
        <w:rPr>
          <w:rFonts w:hint="eastAsia"/>
        </w:rPr>
        <w:t>。</w:t>
      </w:r>
      <w:r w:rsidRPr="00C23EE8">
        <w:rPr>
          <w:rFonts w:hint="eastAsia"/>
        </w:rPr>
        <w:t>吉祥卧能令身心安稳，睡不昏沉，夜无恶梦。</w:t>
      </w:r>
    </w:p>
    <w:p w14:paraId="7F5F1867" w14:textId="483F396A" w:rsidR="00FD2077" w:rsidRPr="00C23EE8" w:rsidRDefault="00201654" w:rsidP="00972F1D">
      <w:pPr>
        <w:ind w:firstLine="616"/>
        <w:rPr>
          <w:rFonts w:hint="eastAsia"/>
        </w:rPr>
      </w:pPr>
      <w:r w:rsidRPr="00C23EE8">
        <w:rPr>
          <w:rFonts w:hint="eastAsia"/>
        </w:rPr>
        <w:t>于佛寺睡觉时，下身衣物及鞋袜，不得放得高过人头之部</w:t>
      </w:r>
      <w:r w:rsidR="00E431C5">
        <w:rPr>
          <w:rFonts w:hint="eastAsia"/>
        </w:rPr>
        <w:t>。</w:t>
      </w:r>
      <w:r w:rsidRPr="00C23EE8">
        <w:rPr>
          <w:rFonts w:hint="eastAsia"/>
        </w:rPr>
        <w:t>因不净物，高过人头，非但不雅观，而且恐脏物掉落床上或有碍观瞻。</w:t>
      </w:r>
    </w:p>
    <w:p w14:paraId="7F5F1868" w14:textId="77777777" w:rsidR="00FD2077" w:rsidRPr="00C23EE8" w:rsidRDefault="00201654" w:rsidP="00972F1D">
      <w:pPr>
        <w:pStyle w:val="a3"/>
        <w:ind w:firstLine="616"/>
        <w:rPr>
          <w:rFonts w:hint="eastAsia"/>
        </w:rPr>
      </w:pPr>
      <w:r w:rsidRPr="00C23EE8">
        <w:rPr>
          <w:rFonts w:hint="eastAsia"/>
        </w:rPr>
        <w:lastRenderedPageBreak/>
        <w:t>第四十五条：在佛寺内过夜睡觉，不得高声谈话</w:t>
      </w:r>
    </w:p>
    <w:p w14:paraId="7F5F1869" w14:textId="07E6AACC" w:rsidR="00FD2077" w:rsidRPr="00C23EE8" w:rsidRDefault="00201654" w:rsidP="00972F1D">
      <w:pPr>
        <w:ind w:firstLine="616"/>
        <w:rPr>
          <w:rFonts w:hint="eastAsia"/>
        </w:rPr>
      </w:pPr>
      <w:r w:rsidRPr="00C23EE8">
        <w:rPr>
          <w:rFonts w:hint="eastAsia"/>
        </w:rPr>
        <w:t>在佛寺内过夜，是常有的事，但有的过惯都市夜生活，忽然间到寺庙过夜睡眠，有点不习惯，因佛寺一般约九点就安板睡觉，灯就全熄了</w:t>
      </w:r>
      <w:r w:rsidR="00E431C5">
        <w:rPr>
          <w:rFonts w:hint="eastAsia"/>
        </w:rPr>
        <w:t>。</w:t>
      </w:r>
      <w:r w:rsidRPr="00C23EE8">
        <w:rPr>
          <w:rFonts w:hint="eastAsia"/>
        </w:rPr>
        <w:t>但有人不习惯早睡，就一大堆人在房间，打开电灯，大谈阔论，扰乱出家人清净</w:t>
      </w:r>
      <w:r w:rsidR="00E431C5">
        <w:rPr>
          <w:rFonts w:hint="eastAsia"/>
        </w:rPr>
        <w:t>。</w:t>
      </w:r>
      <w:r w:rsidRPr="00C23EE8">
        <w:rPr>
          <w:rFonts w:hint="eastAsia"/>
        </w:rPr>
        <w:t>因出家人在早上四点就要起来上早课，如此嘈杂，会妨碍出家人睡眠，造罪不轻</w:t>
      </w:r>
      <w:r w:rsidR="00E431C5">
        <w:rPr>
          <w:rFonts w:hint="eastAsia"/>
        </w:rPr>
        <w:t>。</w:t>
      </w:r>
      <w:r w:rsidRPr="00C23EE8">
        <w:rPr>
          <w:rFonts w:hint="eastAsia"/>
        </w:rPr>
        <w:t>佛门本是修持圣地，照规定是不允许在家人过夜的，但往往师父慈悲、行方便，我们应该自爱才对，这点很多人都会犯到。</w:t>
      </w:r>
    </w:p>
    <w:p w14:paraId="7F5F186A" w14:textId="5DC013A1" w:rsidR="00FD2077" w:rsidRPr="00C23EE8" w:rsidRDefault="00201654" w:rsidP="00972F1D">
      <w:pPr>
        <w:ind w:firstLine="616"/>
        <w:rPr>
          <w:rFonts w:hint="eastAsia"/>
        </w:rPr>
      </w:pPr>
      <w:r w:rsidRPr="00C23EE8">
        <w:rPr>
          <w:rFonts w:hint="eastAsia"/>
        </w:rPr>
        <w:t>若您睡不着，要打灯看书可以，但需缴电费</w:t>
      </w:r>
      <w:r w:rsidR="00E431C5">
        <w:rPr>
          <w:rFonts w:hint="eastAsia"/>
        </w:rPr>
        <w:t>。</w:t>
      </w:r>
      <w:r w:rsidRPr="00C23EE8">
        <w:rPr>
          <w:rFonts w:hint="eastAsia"/>
        </w:rPr>
        <w:t>因寺庙安板后，所有的灯光都要熄掉，若自己打灯用功，则是私人之便，应随意缴费，免犯盗常住物之罪</w:t>
      </w:r>
      <w:r w:rsidR="00E431C5">
        <w:rPr>
          <w:rFonts w:hint="eastAsia"/>
        </w:rPr>
        <w:t>。</w:t>
      </w:r>
      <w:r w:rsidRPr="00C23EE8">
        <w:rPr>
          <w:rFonts w:hint="eastAsia"/>
        </w:rPr>
        <w:t>这是规矩，不得随便，以为来寺庙就可以随心所欲滥用公物，会负因果的。</w:t>
      </w:r>
    </w:p>
    <w:p w14:paraId="7F5F186B" w14:textId="77777777" w:rsidR="00FD2077" w:rsidRPr="00C23EE8" w:rsidRDefault="00201654" w:rsidP="00972F1D">
      <w:pPr>
        <w:pStyle w:val="a3"/>
        <w:ind w:firstLine="616"/>
        <w:rPr>
          <w:rFonts w:hint="eastAsia"/>
        </w:rPr>
      </w:pPr>
      <w:r w:rsidRPr="00C23EE8">
        <w:rPr>
          <w:rFonts w:hint="eastAsia"/>
        </w:rPr>
        <w:t>第四十六条：在佛寺内协助工作后，不可私带物品回家</w:t>
      </w:r>
    </w:p>
    <w:p w14:paraId="7F5F186C" w14:textId="69904055" w:rsidR="00FD2077" w:rsidRPr="00C23EE8" w:rsidRDefault="00201654" w:rsidP="00972F1D">
      <w:pPr>
        <w:ind w:firstLine="616"/>
        <w:rPr>
          <w:rFonts w:hint="eastAsia"/>
        </w:rPr>
      </w:pPr>
      <w:r w:rsidRPr="00C23EE8">
        <w:rPr>
          <w:rFonts w:hint="eastAsia"/>
        </w:rPr>
        <w:t>很多人发心到佛寺义务帮忙法会上的工作，如厨房洗菜、洗碗、扫地等工作，大家做得很辛苦</w:t>
      </w:r>
      <w:r w:rsidR="00E431C5">
        <w:rPr>
          <w:rFonts w:hint="eastAsia"/>
        </w:rPr>
        <w:t>。</w:t>
      </w:r>
      <w:r w:rsidRPr="00C23EE8">
        <w:rPr>
          <w:rFonts w:hint="eastAsia"/>
        </w:rPr>
        <w:t>等法会完毕后，会剩下一些菜或干的素料，如木耳、银针、香菇，剩菜有时很多吃不完</w:t>
      </w:r>
      <w:r w:rsidR="00E431C5">
        <w:rPr>
          <w:rFonts w:hint="eastAsia"/>
        </w:rPr>
        <w:t>。</w:t>
      </w:r>
      <w:r w:rsidRPr="00C23EE8">
        <w:rPr>
          <w:rFonts w:hint="eastAsia"/>
        </w:rPr>
        <w:t>有些师父就自作主张，不知戒规，也为酬谢大家的辛劳，就大包小包化整为零，一包包</w:t>
      </w:r>
      <w:r w:rsidR="00E431C5">
        <w:rPr>
          <w:rFonts w:hint="eastAsia"/>
        </w:rPr>
        <w:t>地</w:t>
      </w:r>
      <w:r w:rsidRPr="00C23EE8">
        <w:rPr>
          <w:rFonts w:hint="eastAsia"/>
        </w:rPr>
        <w:t>分给帮忙的人拿回家食用</w:t>
      </w:r>
      <w:r w:rsidR="00E431C5">
        <w:rPr>
          <w:rFonts w:hint="eastAsia"/>
        </w:rPr>
        <w:t>。</w:t>
      </w:r>
      <w:r w:rsidRPr="00C23EE8">
        <w:rPr>
          <w:rFonts w:hint="eastAsia"/>
        </w:rPr>
        <w:t>如此犯了盗十方物之大罪，还是不知。</w:t>
      </w:r>
    </w:p>
    <w:p w14:paraId="7F5F186D" w14:textId="62A45238" w:rsidR="00FD2077" w:rsidRPr="00C23EE8" w:rsidRDefault="00201654" w:rsidP="00972F1D">
      <w:pPr>
        <w:ind w:firstLine="616"/>
        <w:rPr>
          <w:rFonts w:hint="eastAsia"/>
        </w:rPr>
      </w:pPr>
      <w:r w:rsidRPr="00C23EE8">
        <w:rPr>
          <w:rFonts w:hint="eastAsia"/>
        </w:rPr>
        <w:t>这种情形，相当严重也</w:t>
      </w:r>
      <w:r w:rsidR="00E431C5">
        <w:rPr>
          <w:rFonts w:hint="eastAsia"/>
        </w:rPr>
        <w:t>非常</w:t>
      </w:r>
      <w:r w:rsidRPr="00C23EE8">
        <w:rPr>
          <w:rFonts w:hint="eastAsia"/>
        </w:rPr>
        <w:t>普遍的，每家佛寺都有这种事情发生，若不及时纠正，</w:t>
      </w:r>
      <w:r w:rsidR="00E431C5">
        <w:rPr>
          <w:rFonts w:hint="eastAsia"/>
        </w:rPr>
        <w:t>是</w:t>
      </w:r>
      <w:r w:rsidRPr="00C23EE8">
        <w:rPr>
          <w:rFonts w:hint="eastAsia"/>
        </w:rPr>
        <w:t>造罪无边的！</w:t>
      </w:r>
    </w:p>
    <w:p w14:paraId="7F5F186E" w14:textId="6089CC68" w:rsidR="00FD2077" w:rsidRPr="00C23EE8" w:rsidRDefault="00201654" w:rsidP="00972F1D">
      <w:pPr>
        <w:ind w:firstLine="616"/>
        <w:rPr>
          <w:rFonts w:hint="eastAsia"/>
        </w:rPr>
      </w:pPr>
      <w:r w:rsidRPr="00C23EE8">
        <w:rPr>
          <w:rFonts w:hint="eastAsia"/>
        </w:rPr>
        <w:lastRenderedPageBreak/>
        <w:t>应知信徒来佛寺帮忙工作，是在种他们的福田，功德属于自己的</w:t>
      </w:r>
      <w:r w:rsidR="00E431C5">
        <w:rPr>
          <w:rFonts w:hint="eastAsia"/>
        </w:rPr>
        <w:t>。</w:t>
      </w:r>
      <w:r w:rsidRPr="00C23EE8">
        <w:rPr>
          <w:rFonts w:hint="eastAsia"/>
        </w:rPr>
        <w:t>而佛寺内的食品是常住的，不应分给他们，非但无功</w:t>
      </w:r>
      <w:r w:rsidR="00E431C5">
        <w:rPr>
          <w:rFonts w:hint="eastAsia"/>
        </w:rPr>
        <w:t>，</w:t>
      </w:r>
      <w:r w:rsidRPr="00C23EE8">
        <w:rPr>
          <w:rFonts w:hint="eastAsia"/>
        </w:rPr>
        <w:t>反而造罪</w:t>
      </w:r>
      <w:r w:rsidR="00E431C5">
        <w:rPr>
          <w:rFonts w:hint="eastAsia"/>
        </w:rPr>
        <w:t>。</w:t>
      </w:r>
      <w:r w:rsidRPr="00C23EE8">
        <w:rPr>
          <w:rFonts w:hint="eastAsia"/>
        </w:rPr>
        <w:t>若饭菜食物实在很多，吃不完，可发配给大家，但要大家自己将物易钱，投入功德箱内，算是用钱向常住买这些剩下的食品，这样就不会负因果造业，两全其美。无论你发心辛苦地来佛寺帮忙工作，纵使工作中，打破碗筷、花瓶，或打破其他佛寺物品，还是要照常赔钱，再买个新的来补换的。</w:t>
      </w:r>
    </w:p>
    <w:p w14:paraId="7F5F186F" w14:textId="1FF9E1BA" w:rsidR="00FD2077" w:rsidRPr="00C23EE8" w:rsidRDefault="00201654" w:rsidP="00972F1D">
      <w:pPr>
        <w:ind w:firstLine="616"/>
        <w:rPr>
          <w:rFonts w:hint="eastAsia"/>
        </w:rPr>
      </w:pPr>
      <w:r w:rsidRPr="00C23EE8">
        <w:rPr>
          <w:rFonts w:hint="eastAsia"/>
        </w:rPr>
        <w:t>总而言之，来佛寺帮忙工作，是在积造你的功德</w:t>
      </w:r>
      <w:r w:rsidR="00E431C5">
        <w:rPr>
          <w:rFonts w:hint="eastAsia"/>
        </w:rPr>
        <w:t>。</w:t>
      </w:r>
      <w:r w:rsidRPr="00C23EE8">
        <w:rPr>
          <w:rFonts w:hint="eastAsia"/>
        </w:rPr>
        <w:t>而工作中或打破物品要赔，拿常住剩物，看偿值多少，再将钱投入功德箱，如此可得圆满，功德无量！</w:t>
      </w:r>
    </w:p>
    <w:p w14:paraId="7F5F1870" w14:textId="77777777" w:rsidR="00FD2077" w:rsidRPr="00C23EE8" w:rsidRDefault="00201654" w:rsidP="00972F1D">
      <w:pPr>
        <w:pStyle w:val="a3"/>
        <w:ind w:firstLine="616"/>
        <w:rPr>
          <w:rFonts w:hint="eastAsia"/>
        </w:rPr>
      </w:pPr>
      <w:r w:rsidRPr="00C23EE8">
        <w:rPr>
          <w:rFonts w:hint="eastAsia"/>
        </w:rPr>
        <w:t>第四十七条：勿用不净物或剩物供养师父</w:t>
      </w:r>
    </w:p>
    <w:p w14:paraId="7F5F1871" w14:textId="77777777" w:rsidR="00FD2077" w:rsidRPr="00C23EE8" w:rsidRDefault="00201654" w:rsidP="00972F1D">
      <w:pPr>
        <w:ind w:firstLine="616"/>
        <w:rPr>
          <w:rFonts w:hint="eastAsia"/>
        </w:rPr>
      </w:pPr>
      <w:r w:rsidRPr="00C23EE8">
        <w:rPr>
          <w:rFonts w:hint="eastAsia"/>
        </w:rPr>
        <w:t>凡我们吃剩的饭菜，或拜过鬼神的食品水果，不可拿来供养出家人，如此会坠入脏地，不可不知。</w:t>
      </w:r>
    </w:p>
    <w:p w14:paraId="7F5F1872" w14:textId="2ADFCC5F" w:rsidR="00FD2077" w:rsidRPr="00C23EE8" w:rsidRDefault="00201654" w:rsidP="00972F1D">
      <w:pPr>
        <w:ind w:firstLine="616"/>
        <w:rPr>
          <w:rFonts w:hint="eastAsia"/>
        </w:rPr>
      </w:pPr>
      <w:r w:rsidRPr="00C23EE8">
        <w:rPr>
          <w:rFonts w:hint="eastAsia"/>
        </w:rPr>
        <w:t>出家人是僧宝，是代表佛陀传扬佛法，延续佛教慧命，弘法利生的人天师表者，我们应常存恭敬心，供养他们一切食、衣、住、行无缺</w:t>
      </w:r>
      <w:r w:rsidR="00E431C5">
        <w:rPr>
          <w:rFonts w:hint="eastAsia"/>
        </w:rPr>
        <w:t>。他们</w:t>
      </w:r>
      <w:r w:rsidRPr="00C23EE8">
        <w:rPr>
          <w:rFonts w:hint="eastAsia"/>
        </w:rPr>
        <w:t>能为我们开示佛法，引导我们信佛，得闻佛法，使我们人生活得更超越充实，解脱一切痛苦，升华生命意义，更进一步能了脱生死，故应当以洁品供养僧宝，当是功德无量也！</w:t>
      </w:r>
    </w:p>
    <w:p w14:paraId="7F5F1873" w14:textId="77777777" w:rsidR="00FD2077" w:rsidRPr="00C23EE8" w:rsidRDefault="00201654" w:rsidP="00972F1D">
      <w:pPr>
        <w:pStyle w:val="a3"/>
        <w:ind w:firstLine="616"/>
        <w:rPr>
          <w:rFonts w:hint="eastAsia"/>
        </w:rPr>
      </w:pPr>
      <w:r w:rsidRPr="00C23EE8">
        <w:rPr>
          <w:rFonts w:hint="eastAsia"/>
        </w:rPr>
        <w:t>第四十八条：法师讲经开示，不得讲话打瞌睡</w:t>
      </w:r>
    </w:p>
    <w:p w14:paraId="7F5F1874" w14:textId="1E69AA70" w:rsidR="00FD2077" w:rsidRPr="00C23EE8" w:rsidRDefault="00201654" w:rsidP="00972F1D">
      <w:pPr>
        <w:ind w:firstLine="616"/>
        <w:rPr>
          <w:rFonts w:hint="eastAsia"/>
        </w:rPr>
      </w:pPr>
      <w:r w:rsidRPr="00C23EE8">
        <w:rPr>
          <w:rFonts w:hint="eastAsia"/>
        </w:rPr>
        <w:lastRenderedPageBreak/>
        <w:t>我每次参加某法师佛学讲座时，就常看到有些人，漫不经心听讲，还跟邻座讲话闲聊，扰乱法师讲法</w:t>
      </w:r>
      <w:r w:rsidR="00E431C5">
        <w:rPr>
          <w:rFonts w:hint="eastAsia"/>
        </w:rPr>
        <w:t>，</w:t>
      </w:r>
      <w:r w:rsidRPr="00C23EE8">
        <w:rPr>
          <w:rFonts w:hint="eastAsia"/>
        </w:rPr>
        <w:t>冒渎三宝，妨碍传法，罪业深重</w:t>
      </w:r>
      <w:r w:rsidR="00E431C5">
        <w:rPr>
          <w:rFonts w:hint="eastAsia"/>
        </w:rPr>
        <w:t>。</w:t>
      </w:r>
      <w:r w:rsidRPr="00C23EE8">
        <w:rPr>
          <w:rFonts w:hint="eastAsia"/>
        </w:rPr>
        <w:t>还有打瞌睡，甚不礼貌。</w:t>
      </w:r>
    </w:p>
    <w:p w14:paraId="7F5F1875" w14:textId="2ADF1BA1" w:rsidR="00FD2077" w:rsidRPr="00C23EE8" w:rsidRDefault="00201654" w:rsidP="00972F1D">
      <w:pPr>
        <w:ind w:firstLine="616"/>
        <w:rPr>
          <w:rFonts w:hint="eastAsia"/>
        </w:rPr>
      </w:pPr>
      <w:r w:rsidRPr="00C23EE8">
        <w:rPr>
          <w:rFonts w:hint="eastAsia"/>
        </w:rPr>
        <w:t>殊不如，法师讲法，乃代表释迦牟尼佛在传法，相当神圣</w:t>
      </w:r>
      <w:r w:rsidR="00E431C5">
        <w:rPr>
          <w:rFonts w:hint="eastAsia"/>
        </w:rPr>
        <w:t>。</w:t>
      </w:r>
      <w:r w:rsidRPr="00C23EE8">
        <w:rPr>
          <w:rFonts w:hint="eastAsia"/>
        </w:rPr>
        <w:t>讲法当中，亦有天龙八部护法</w:t>
      </w:r>
      <w:r w:rsidR="00E431C5">
        <w:rPr>
          <w:rFonts w:hint="eastAsia"/>
        </w:rPr>
        <w:t>、</w:t>
      </w:r>
      <w:r w:rsidRPr="00C23EE8">
        <w:rPr>
          <w:rFonts w:hint="eastAsia"/>
        </w:rPr>
        <w:t>诸天神人，皆云集上空听法，听讲者不论讲话打瞌睡，当负因果之报，其罪非轻。</w:t>
      </w:r>
    </w:p>
    <w:p w14:paraId="7F5F1876" w14:textId="62FE36D0" w:rsidR="00FD2077" w:rsidRPr="00C23EE8" w:rsidRDefault="00201654" w:rsidP="00972F1D">
      <w:pPr>
        <w:ind w:firstLine="616"/>
        <w:rPr>
          <w:rFonts w:hint="eastAsia"/>
        </w:rPr>
      </w:pPr>
      <w:r w:rsidRPr="00C23EE8">
        <w:rPr>
          <w:rFonts w:hint="eastAsia"/>
        </w:rPr>
        <w:t>往昔，欲听高僧大德讲法，都得跋山涉水，得走很远很多天的路去听法，不像现在交通这么方便，又有椅子及冷暖气设备，让您舒舒服服的听经闻法</w:t>
      </w:r>
      <w:r w:rsidR="00E431C5">
        <w:rPr>
          <w:rFonts w:hint="eastAsia"/>
        </w:rPr>
        <w:t>。</w:t>
      </w:r>
      <w:r w:rsidRPr="00C23EE8">
        <w:rPr>
          <w:rFonts w:hint="eastAsia"/>
        </w:rPr>
        <w:t>末法众生，听法之便，实相当有福报。可惜皆慧根浅薄，听法不专，难能释义。</w:t>
      </w:r>
    </w:p>
    <w:p w14:paraId="7F5F1877" w14:textId="4063E233" w:rsidR="00FD2077" w:rsidRPr="00C23EE8" w:rsidRDefault="00201654" w:rsidP="00972F1D">
      <w:pPr>
        <w:ind w:firstLine="616"/>
        <w:rPr>
          <w:rFonts w:hint="eastAsia"/>
        </w:rPr>
      </w:pPr>
      <w:r w:rsidRPr="00C23EE8">
        <w:rPr>
          <w:rFonts w:hint="eastAsia"/>
        </w:rPr>
        <w:t>法师在台上演讲，台下有人讲话打瞌睡，皆能看得很清楚</w:t>
      </w:r>
      <w:r w:rsidR="00E431C5">
        <w:rPr>
          <w:rFonts w:hint="eastAsia"/>
        </w:rPr>
        <w:t>。</w:t>
      </w:r>
      <w:r w:rsidRPr="00C23EE8">
        <w:rPr>
          <w:rFonts w:hint="eastAsia"/>
        </w:rPr>
        <w:t>我亦常讲述佛法，但其中就有少数人讲话打瞌睡，对一位演讲者而言，是相当不礼貌与不尊重的。今天若换你在台上演讲，台下讲话吵闹不休，不守秩序，试问您的感觉又如何呢？应将心比心啊！</w:t>
      </w:r>
    </w:p>
    <w:p w14:paraId="7F5F1878" w14:textId="1B532EF7" w:rsidR="00FD2077" w:rsidRPr="00C23EE8" w:rsidRDefault="00201654" w:rsidP="00972F1D">
      <w:pPr>
        <w:ind w:firstLine="616"/>
        <w:rPr>
          <w:rFonts w:hint="eastAsia"/>
        </w:rPr>
      </w:pPr>
      <w:r w:rsidRPr="00C23EE8">
        <w:rPr>
          <w:rFonts w:hint="eastAsia"/>
        </w:rPr>
        <w:t>顺此一提的是，我们若每逢法师讲经，定要参加听法，万万不可错过</w:t>
      </w:r>
      <w:r w:rsidR="00711784">
        <w:rPr>
          <w:rFonts w:hint="eastAsia"/>
        </w:rPr>
        <w:t>。</w:t>
      </w:r>
      <w:r w:rsidRPr="00C23EE8">
        <w:rPr>
          <w:rFonts w:hint="eastAsia"/>
        </w:rPr>
        <w:t>有时听法师一席话，胜读三年佛书</w:t>
      </w:r>
      <w:r w:rsidR="00711784">
        <w:rPr>
          <w:rFonts w:hint="eastAsia"/>
        </w:rPr>
        <w:t>。</w:t>
      </w:r>
      <w:r w:rsidRPr="00C23EE8">
        <w:rPr>
          <w:rFonts w:hint="eastAsia"/>
        </w:rPr>
        <w:t>因一位讲法者，必将其所研究多年的独到精华的理论，毫不隐瞒</w:t>
      </w:r>
      <w:r w:rsidR="00711784">
        <w:rPr>
          <w:rFonts w:hint="eastAsia"/>
        </w:rPr>
        <w:t>地</w:t>
      </w:r>
      <w:r w:rsidRPr="00C23EE8">
        <w:rPr>
          <w:rFonts w:hint="eastAsia"/>
        </w:rPr>
        <w:t>传达大众参考，故听一场佛学讲座，亦等于吸收某法师多年佛学精华，是难能可贵</w:t>
      </w:r>
      <w:r w:rsidR="00711784">
        <w:rPr>
          <w:rFonts w:hint="eastAsia"/>
        </w:rPr>
        <w:t>的</w:t>
      </w:r>
      <w:r w:rsidRPr="00C23EE8">
        <w:rPr>
          <w:rFonts w:hint="eastAsia"/>
        </w:rPr>
        <w:t>因缘</w:t>
      </w:r>
      <w:r w:rsidR="00711784">
        <w:rPr>
          <w:rFonts w:hint="eastAsia"/>
        </w:rPr>
        <w:t>。</w:t>
      </w:r>
      <w:r w:rsidRPr="00C23EE8">
        <w:rPr>
          <w:rFonts w:hint="eastAsia"/>
        </w:rPr>
        <w:t>故鼓励大家，在每逢法师讲法时，应踊跃参加听讲</w:t>
      </w:r>
      <w:r w:rsidR="00711784">
        <w:rPr>
          <w:rFonts w:hint="eastAsia"/>
        </w:rPr>
        <w:t>；</w:t>
      </w:r>
      <w:r w:rsidRPr="00C23EE8">
        <w:rPr>
          <w:rFonts w:hint="eastAsia"/>
        </w:rPr>
        <w:t>但决不可打瞌睡讲话，如此保证对您的学</w:t>
      </w:r>
      <w:r w:rsidR="00711784" w:rsidRPr="00C23EE8">
        <w:rPr>
          <w:rFonts w:hint="eastAsia"/>
        </w:rPr>
        <w:t>佛</w:t>
      </w:r>
      <w:r w:rsidRPr="00C23EE8">
        <w:rPr>
          <w:rFonts w:hint="eastAsia"/>
        </w:rPr>
        <w:t>大有助益！</w:t>
      </w:r>
    </w:p>
    <w:p w14:paraId="7F5F1879" w14:textId="77777777" w:rsidR="00FD2077" w:rsidRPr="00C23EE8" w:rsidRDefault="00201654" w:rsidP="00972F1D">
      <w:pPr>
        <w:pStyle w:val="a3"/>
        <w:ind w:firstLine="616"/>
        <w:rPr>
          <w:rFonts w:hint="eastAsia"/>
        </w:rPr>
      </w:pPr>
      <w:r w:rsidRPr="00C23EE8">
        <w:rPr>
          <w:rFonts w:hint="eastAsia"/>
        </w:rPr>
        <w:t>第四十九条：供养师父物品或师赠物，当双手跪求领受</w:t>
      </w:r>
    </w:p>
    <w:p w14:paraId="7F5F187A" w14:textId="622D468E" w:rsidR="00FD2077" w:rsidRPr="00C23EE8" w:rsidRDefault="00201654" w:rsidP="00972F1D">
      <w:pPr>
        <w:ind w:firstLine="616"/>
        <w:rPr>
          <w:rFonts w:hint="eastAsia"/>
        </w:rPr>
      </w:pPr>
      <w:r w:rsidRPr="00C23EE8">
        <w:rPr>
          <w:rFonts w:hint="eastAsia"/>
        </w:rPr>
        <w:lastRenderedPageBreak/>
        <w:t>凡供养师父物品或供养现金，当跪拜手捧奉，或受师赠法物结缘，亦需跪受，表示恭敬之意</w:t>
      </w:r>
      <w:r w:rsidR="00711784">
        <w:rPr>
          <w:rFonts w:hint="eastAsia"/>
        </w:rPr>
        <w:t>。</w:t>
      </w:r>
      <w:r w:rsidRPr="00C23EE8">
        <w:rPr>
          <w:rFonts w:hint="eastAsia"/>
        </w:rPr>
        <w:t>多人不知此礼节，有人身材高大，站着比师父高，供物站着上供，似居高临下，较为不敬</w:t>
      </w:r>
      <w:r w:rsidR="00711784">
        <w:rPr>
          <w:rFonts w:hint="eastAsia"/>
        </w:rPr>
        <w:t>。</w:t>
      </w:r>
      <w:r w:rsidRPr="00C23EE8">
        <w:rPr>
          <w:rFonts w:hint="eastAsia"/>
        </w:rPr>
        <w:t>故身材高者，平时应站立师父身后两步距离，不可与师平行站立。</w:t>
      </w:r>
    </w:p>
    <w:p w14:paraId="7F5F187B" w14:textId="77777777" w:rsidR="00FD2077" w:rsidRPr="00C23EE8" w:rsidRDefault="00201654" w:rsidP="00972F1D">
      <w:pPr>
        <w:pStyle w:val="a3"/>
        <w:ind w:firstLine="616"/>
        <w:rPr>
          <w:rFonts w:hint="eastAsia"/>
        </w:rPr>
      </w:pPr>
      <w:r w:rsidRPr="00C23EE8">
        <w:rPr>
          <w:rFonts w:hint="eastAsia"/>
        </w:rPr>
        <w:t>第五十条：顶礼师父应面向佛位或正位</w:t>
      </w:r>
    </w:p>
    <w:p w14:paraId="7F5F187C" w14:textId="76F74845" w:rsidR="00FD2077" w:rsidRPr="00C23EE8" w:rsidRDefault="00201654" w:rsidP="00972F1D">
      <w:pPr>
        <w:ind w:firstLine="616"/>
        <w:rPr>
          <w:rFonts w:hint="eastAsia"/>
        </w:rPr>
      </w:pPr>
      <w:r w:rsidRPr="00C23EE8">
        <w:rPr>
          <w:rFonts w:hint="eastAsia"/>
        </w:rPr>
        <w:t>很多人在佛堂顶礼师父，无论师父站在哪个方向，都朝着师父的身体跪拜，这是不合乎礼仪的，应朝着佛像方向跪拜才对</w:t>
      </w:r>
      <w:r w:rsidR="00711784">
        <w:rPr>
          <w:rFonts w:hint="eastAsia"/>
        </w:rPr>
        <w:t>。</w:t>
      </w:r>
      <w:r w:rsidRPr="00C23EE8">
        <w:rPr>
          <w:rFonts w:hint="eastAsia"/>
        </w:rPr>
        <w:t>若无佛像，亦应朝着入门处所对的方向跪拜，一般可顶礼一拜即可！</w:t>
      </w:r>
      <w:r w:rsidR="004A5CA9" w:rsidRPr="00C23EE8">
        <w:rPr>
          <w:rFonts w:hint="eastAsia"/>
        </w:rPr>
        <w:t xml:space="preserve"> </w:t>
      </w:r>
    </w:p>
    <w:p w14:paraId="1F11D9B9" w14:textId="77777777" w:rsidR="005407B5" w:rsidRDefault="00201654" w:rsidP="005407B5">
      <w:pPr>
        <w:pStyle w:val="2"/>
        <w:rPr>
          <w:rFonts w:hint="eastAsia"/>
        </w:rPr>
      </w:pPr>
      <w:r w:rsidRPr="00C23EE8">
        <w:rPr>
          <w:rFonts w:hint="eastAsia"/>
        </w:rPr>
        <w:t>后记</w:t>
      </w:r>
    </w:p>
    <w:p w14:paraId="7F5F187D" w14:textId="40FD6F1E" w:rsidR="00FD2077" w:rsidRPr="00C23EE8" w:rsidRDefault="00201654" w:rsidP="00972F1D">
      <w:pPr>
        <w:ind w:firstLine="616"/>
        <w:rPr>
          <w:rFonts w:hint="eastAsia"/>
        </w:rPr>
      </w:pPr>
      <w:r w:rsidRPr="00C23EE8">
        <w:rPr>
          <w:rFonts w:hint="eastAsia"/>
        </w:rPr>
        <w:t>在家众拜佛应知的礼仪戒规五十条，至此全部撰述圆满，希望每位在家众能确实遵守</w:t>
      </w:r>
      <w:r w:rsidR="00711784">
        <w:rPr>
          <w:rFonts w:hint="eastAsia"/>
        </w:rPr>
        <w:t>。</w:t>
      </w:r>
      <w:r w:rsidRPr="00C23EE8">
        <w:rPr>
          <w:rFonts w:hint="eastAsia"/>
        </w:rPr>
        <w:t>如此修行佛法，当无障碍，自可修得戒、定、慧三无漏学</w:t>
      </w:r>
      <w:r w:rsidR="00711784">
        <w:rPr>
          <w:rFonts w:hint="eastAsia"/>
        </w:rPr>
        <w:t>。</w:t>
      </w:r>
      <w:r w:rsidRPr="00C23EE8">
        <w:rPr>
          <w:rFonts w:hint="eastAsia"/>
        </w:rPr>
        <w:t>若犯之不守，非但不能修证佛果，反遭无量罪，实可惜哉！祈愿大众皆能一心持净戒，直证菩提，了脱生死，解脱轮回之苦，永享极乐，是本人最大的愿望，阿弥陀佛！</w:t>
      </w:r>
      <w:r w:rsidR="004A5CA9" w:rsidRPr="00AD1D9F">
        <w:rPr>
          <w:rStyle w:val="af3"/>
          <w:rFonts w:hint="eastAsia"/>
        </w:rPr>
        <w:t>（真正的佛门礼仪，当以戒律为准，望日后想深入佛法，如理而活的弟子，当用心学戒也。）</w:t>
      </w:r>
    </w:p>
    <w:p w14:paraId="7F5F187E" w14:textId="77777777" w:rsidR="00FD2077" w:rsidRPr="00C23EE8" w:rsidRDefault="00FD2077" w:rsidP="00972F1D">
      <w:pPr>
        <w:pStyle w:val="0Block"/>
        <w:spacing w:line="360" w:lineRule="auto"/>
        <w:rPr>
          <w:rFonts w:hint="eastAsia"/>
          <w:sz w:val="20"/>
          <w:lang w:eastAsia="zh-CN"/>
        </w:rPr>
      </w:pPr>
    </w:p>
    <w:p w14:paraId="7F5F187F" w14:textId="4F210680" w:rsidR="00FD2077" w:rsidRPr="00236601" w:rsidRDefault="00201654" w:rsidP="00972F1D">
      <w:pPr>
        <w:pStyle w:val="1"/>
        <w:rPr>
          <w:rFonts w:hint="eastAsia"/>
        </w:rPr>
      </w:pPr>
      <w:bookmarkStart w:id="44" w:name="_Toc518374914"/>
      <w:r w:rsidRPr="00236601">
        <w:rPr>
          <w:rFonts w:hint="eastAsia"/>
        </w:rPr>
        <w:lastRenderedPageBreak/>
        <w:t>第七章 经典、祖训摘录</w:t>
      </w:r>
      <w:bookmarkEnd w:id="44"/>
    </w:p>
    <w:p w14:paraId="7F5F1880" w14:textId="1C290A2F" w:rsidR="00FD2077" w:rsidRPr="00C21833" w:rsidRDefault="00201654" w:rsidP="00972F1D">
      <w:pPr>
        <w:pStyle w:val="2"/>
        <w:spacing w:line="360" w:lineRule="auto"/>
        <w:rPr>
          <w:rFonts w:hint="eastAsia"/>
        </w:rPr>
      </w:pPr>
      <w:bookmarkStart w:id="45" w:name="_Toc518374915"/>
      <w:r w:rsidRPr="00C21833">
        <w:rPr>
          <w:rFonts w:hint="eastAsia"/>
        </w:rPr>
        <w:t>一、印光大师简介</w:t>
      </w:r>
      <w:bookmarkEnd w:id="45"/>
    </w:p>
    <w:p w14:paraId="7F5F1881" w14:textId="77777777" w:rsidR="00FD2077" w:rsidRPr="00945E15" w:rsidRDefault="00201654" w:rsidP="00972F1D">
      <w:pPr>
        <w:pStyle w:val="Para02"/>
        <w:ind w:firstLine="616"/>
        <w:rPr>
          <w:rFonts w:hint="eastAsia"/>
        </w:rPr>
      </w:pPr>
      <w:r w:rsidRPr="00945E15">
        <w:rPr>
          <w:rFonts w:hint="eastAsia"/>
        </w:rPr>
        <w:t>印光大师，出生于一八六一年，圆寂于一九四零年。法名上圣下量，别号常惭愧僧。俗家姓赵，陕西合阳县人氏。二十一岁在终南山莲花洞寺出家，二十二岁受具足戒。</w:t>
      </w:r>
    </w:p>
    <w:p w14:paraId="7F5F1882" w14:textId="77777777" w:rsidR="00FD2077" w:rsidRPr="00945E15" w:rsidRDefault="00201654" w:rsidP="00972F1D">
      <w:pPr>
        <w:pStyle w:val="Para02"/>
        <w:ind w:firstLine="616"/>
        <w:rPr>
          <w:rFonts w:hint="eastAsia"/>
        </w:rPr>
      </w:pPr>
      <w:r w:rsidRPr="00945E15">
        <w:rPr>
          <w:rFonts w:hint="eastAsia"/>
        </w:rPr>
        <w:t>自清光绪十九年起，在普陀山法雨寺阅藏经念佛，专修净业。</w:t>
      </w:r>
    </w:p>
    <w:p w14:paraId="7F5F1883" w14:textId="77777777" w:rsidR="00FD2077" w:rsidRPr="00945E15" w:rsidRDefault="00201654" w:rsidP="00972F1D">
      <w:pPr>
        <w:pStyle w:val="Para02"/>
        <w:ind w:firstLine="616"/>
        <w:rPr>
          <w:rFonts w:hint="eastAsia"/>
        </w:rPr>
      </w:pPr>
      <w:r w:rsidRPr="00945E15">
        <w:rPr>
          <w:rFonts w:hint="eastAsia"/>
        </w:rPr>
        <w:t>民国初年，高鹤年、徐蔚如等居士先后到普陀山拜见印光大师，继而陆续将文钞部分发表刊登，大师之名亦由此渐为人知。法缘殊胜，皈依弟子遍及海内外。普劝大众依敦伦尽分、闲邪存诚、信愿念佛、求生西方极乐世界、万善庄严、回向净土。</w:t>
      </w:r>
    </w:p>
    <w:p w14:paraId="7F5F1884" w14:textId="77777777" w:rsidR="00FD2077" w:rsidRPr="00945E15" w:rsidRDefault="00201654" w:rsidP="00972F1D">
      <w:pPr>
        <w:pStyle w:val="Para02"/>
        <w:ind w:firstLine="616"/>
        <w:rPr>
          <w:rFonts w:hint="eastAsia"/>
        </w:rPr>
      </w:pPr>
      <w:r w:rsidRPr="00945E15">
        <w:rPr>
          <w:rFonts w:hint="eastAsia"/>
        </w:rPr>
        <w:t>一九三零年，到苏州报国寺闭关，遂从上海迁弘化社至报国寺。</w:t>
      </w:r>
    </w:p>
    <w:p w14:paraId="7F5F1885" w14:textId="77777777" w:rsidR="00FD2077" w:rsidRPr="00945E15" w:rsidRDefault="00201654" w:rsidP="00972F1D">
      <w:pPr>
        <w:pStyle w:val="Para02"/>
        <w:ind w:firstLine="616"/>
        <w:rPr>
          <w:rFonts w:hint="eastAsia"/>
        </w:rPr>
      </w:pPr>
      <w:r w:rsidRPr="00945E15">
        <w:rPr>
          <w:rFonts w:hint="eastAsia"/>
        </w:rPr>
        <w:t>一九三七年，来到灵岩山寺，并将灵岩山寺改为十方专修净土道场。</w:t>
      </w:r>
    </w:p>
    <w:p w14:paraId="7F5F1886" w14:textId="77777777" w:rsidR="00FD2077" w:rsidRPr="00945E15" w:rsidRDefault="00201654" w:rsidP="00972F1D">
      <w:pPr>
        <w:pStyle w:val="Para02"/>
        <w:ind w:firstLine="616"/>
        <w:rPr>
          <w:rFonts w:hint="eastAsia"/>
        </w:rPr>
      </w:pPr>
      <w:r w:rsidRPr="00945E15">
        <w:rPr>
          <w:rFonts w:hint="eastAsia"/>
        </w:rPr>
        <w:t>一九四零年十月二十七日，印光大师略示微疾，自知往生时至，遂召集大众，安排寺院事宜。十一月初四日，与大众说到：蒙佛接引，我要去了，大家要念佛，要发愿，要生西方。语毕，即移坐椅上，面西端身正坐，在大众念佛声中安详西逝，寿年八十。</w:t>
      </w:r>
    </w:p>
    <w:p w14:paraId="7F5F1887" w14:textId="6293BB01" w:rsidR="00FD2077" w:rsidRPr="00C23EE8" w:rsidRDefault="00201654" w:rsidP="00972F1D">
      <w:pPr>
        <w:ind w:firstLine="616"/>
        <w:rPr>
          <w:rFonts w:hint="eastAsia"/>
        </w:rPr>
      </w:pPr>
      <w:r w:rsidRPr="00C23EE8">
        <w:rPr>
          <w:rFonts w:hint="eastAsia"/>
        </w:rPr>
        <w:t>佛教界尊其为净土宗第十三代祖师，大师一生潜修秘证，贯通宗教，专倡净土。教义集历代净土宗祖师之大成，法语契理契机，</w:t>
      </w:r>
      <w:r w:rsidRPr="00C23EE8">
        <w:rPr>
          <w:rFonts w:hint="eastAsia"/>
        </w:rPr>
        <w:lastRenderedPageBreak/>
        <w:t>深入浅出。法语和论著汇编为《印光法师文钞》三大编，共</w:t>
      </w:r>
      <w:r w:rsidR="00D76645" w:rsidRPr="00C23EE8">
        <w:t>127</w:t>
      </w:r>
      <w:r w:rsidRPr="00C23EE8">
        <w:rPr>
          <w:rFonts w:hint="eastAsia"/>
        </w:rPr>
        <w:t>万余字，无疑不释，有问皆答，诚为做人和念佛的指南针，只要恭敬阅读，依教奉行，必能体悟人生真谛和归宿，在世做好人，平安幸福，临终生净土，永恒快乐。</w:t>
      </w:r>
    </w:p>
    <w:p w14:paraId="7F5F1888" w14:textId="6563FCA0" w:rsidR="00FD2077" w:rsidRPr="00CB0992" w:rsidRDefault="00201654" w:rsidP="00972F1D">
      <w:pPr>
        <w:pStyle w:val="ae"/>
        <w:rPr>
          <w:rFonts w:hint="eastAsia"/>
        </w:rPr>
      </w:pPr>
      <w:r w:rsidRPr="00CB0992">
        <w:rPr>
          <w:rFonts w:hint="eastAsia"/>
        </w:rPr>
        <w:t>十方一切诸佛师，原是西方阿弥陀。</w:t>
      </w:r>
    </w:p>
    <w:p w14:paraId="7F5F1889" w14:textId="77777777" w:rsidR="00FD2077" w:rsidRPr="00CB0992" w:rsidRDefault="00201654" w:rsidP="00972F1D">
      <w:pPr>
        <w:pStyle w:val="ae"/>
        <w:rPr>
          <w:rFonts w:hint="eastAsia"/>
        </w:rPr>
      </w:pPr>
      <w:r w:rsidRPr="00CB0992">
        <w:rPr>
          <w:rFonts w:hint="eastAsia"/>
        </w:rPr>
        <w:t>赵州冲口一句子，普令含识出娑婆。</w:t>
      </w:r>
    </w:p>
    <w:p w14:paraId="7F5F188A" w14:textId="77777777" w:rsidR="00FD2077" w:rsidRPr="00C23EE8" w:rsidRDefault="00201654" w:rsidP="00972F1D">
      <w:pPr>
        <w:ind w:firstLine="616"/>
        <w:rPr>
          <w:rFonts w:hint="eastAsia"/>
        </w:rPr>
      </w:pPr>
      <w:r w:rsidRPr="00C23EE8">
        <w:rPr>
          <w:rFonts w:hint="eastAsia"/>
        </w:rPr>
        <w:t>参禅上士，学佛高流，欲得无师之智，须知有师之法。昔有僧问赵州：“十方诸佛还有师也无？”州云：“有。”问：“如何是诸佛师？”州云：“阿弥陀佛，阿弥陀佛。”夫一切诸佛，所证所断，悉皆平等，毫无差殊。故《华严经》云：“十方诸如来，同共一法身，一心一智慧，力无畏亦然。”如何赵州说阿弥陀佛是十方诸佛之师，且道意旨如何？若能了彻，何幸如之。如或未了，且请专持弥陀圣号，持至全心是佛，全佛是心，心佛不二，心佛双忘时，忽然平地失跌，蓦尔翻身起来，方知赵州道本大方，语出格外，不动干戈，坐致太平。诸人还见赵州么？卓杖云：揭谛揭谛，波罗揭谛。</w:t>
      </w:r>
    </w:p>
    <w:p w14:paraId="7F5F188B" w14:textId="5DD10C4E" w:rsidR="00FD2077" w:rsidRPr="00C21833" w:rsidRDefault="00201654" w:rsidP="00972F1D">
      <w:pPr>
        <w:pStyle w:val="2"/>
        <w:spacing w:line="360" w:lineRule="auto"/>
        <w:rPr>
          <w:rFonts w:hint="eastAsia"/>
        </w:rPr>
      </w:pPr>
      <w:bookmarkStart w:id="46" w:name="_Toc518374916"/>
      <w:r w:rsidRPr="00C21833">
        <w:rPr>
          <w:rFonts w:hint="eastAsia"/>
        </w:rPr>
        <w:t>二、十来偈</w:t>
      </w:r>
      <w:bookmarkEnd w:id="46"/>
    </w:p>
    <w:p w14:paraId="7F5F188C" w14:textId="77777777" w:rsidR="00FD2077" w:rsidRPr="00C23EE8" w:rsidRDefault="00201654" w:rsidP="00972F1D">
      <w:pPr>
        <w:ind w:firstLine="616"/>
        <w:rPr>
          <w:rFonts w:hint="eastAsia"/>
        </w:rPr>
      </w:pPr>
      <w:r w:rsidRPr="00C23EE8">
        <w:rPr>
          <w:rFonts w:hint="eastAsia"/>
        </w:rPr>
        <w:t>端正者忍辱中来</w:t>
      </w:r>
      <w:r w:rsidRPr="00C23EE8">
        <w:rPr>
          <w:rFonts w:hint="eastAsia"/>
        </w:rPr>
        <w:t xml:space="preserve"> </w:t>
      </w:r>
      <w:r w:rsidRPr="00C23EE8">
        <w:rPr>
          <w:rFonts w:hint="eastAsia"/>
        </w:rPr>
        <w:t>贫穷者悭贪中来</w:t>
      </w:r>
    </w:p>
    <w:p w14:paraId="7F5F188D" w14:textId="77777777" w:rsidR="00FD2077" w:rsidRPr="00C23EE8" w:rsidRDefault="00201654" w:rsidP="00972F1D">
      <w:pPr>
        <w:ind w:firstLine="616"/>
        <w:rPr>
          <w:rFonts w:hint="eastAsia"/>
        </w:rPr>
      </w:pPr>
      <w:r w:rsidRPr="00C23EE8">
        <w:rPr>
          <w:rFonts w:hint="eastAsia"/>
        </w:rPr>
        <w:t>高位者礼拜中来</w:t>
      </w:r>
      <w:r w:rsidRPr="00C23EE8">
        <w:rPr>
          <w:rFonts w:hint="eastAsia"/>
        </w:rPr>
        <w:t xml:space="preserve"> </w:t>
      </w:r>
      <w:r w:rsidRPr="00C23EE8">
        <w:rPr>
          <w:rFonts w:hint="eastAsia"/>
        </w:rPr>
        <w:t>下贱者骄慢中来</w:t>
      </w:r>
    </w:p>
    <w:p w14:paraId="7F5F188E" w14:textId="77777777" w:rsidR="00FD2077" w:rsidRPr="00C23EE8" w:rsidRDefault="00201654" w:rsidP="00972F1D">
      <w:pPr>
        <w:ind w:firstLine="616"/>
        <w:rPr>
          <w:rFonts w:hint="eastAsia"/>
        </w:rPr>
      </w:pPr>
      <w:r w:rsidRPr="00C23EE8">
        <w:rPr>
          <w:rFonts w:hint="eastAsia"/>
        </w:rPr>
        <w:t>喑哑者诽谤中来</w:t>
      </w:r>
      <w:r w:rsidRPr="00C23EE8">
        <w:rPr>
          <w:rFonts w:hint="eastAsia"/>
        </w:rPr>
        <w:t xml:space="preserve"> </w:t>
      </w:r>
      <w:r w:rsidRPr="00C23EE8">
        <w:rPr>
          <w:rFonts w:hint="eastAsia"/>
        </w:rPr>
        <w:t>盲聋者不信中来</w:t>
      </w:r>
    </w:p>
    <w:p w14:paraId="7F5F188F" w14:textId="77777777" w:rsidR="00FD2077" w:rsidRPr="00C23EE8" w:rsidRDefault="00201654" w:rsidP="00972F1D">
      <w:pPr>
        <w:ind w:firstLine="616"/>
        <w:rPr>
          <w:rFonts w:hint="eastAsia"/>
        </w:rPr>
      </w:pPr>
      <w:r w:rsidRPr="00C23EE8">
        <w:rPr>
          <w:rFonts w:hint="eastAsia"/>
        </w:rPr>
        <w:t>长寿者慈悲中来</w:t>
      </w:r>
      <w:r w:rsidRPr="00C23EE8">
        <w:rPr>
          <w:rFonts w:hint="eastAsia"/>
        </w:rPr>
        <w:t xml:space="preserve"> </w:t>
      </w:r>
      <w:r w:rsidRPr="00C23EE8">
        <w:rPr>
          <w:rFonts w:hint="eastAsia"/>
        </w:rPr>
        <w:t>短命者杀生中来</w:t>
      </w:r>
    </w:p>
    <w:p w14:paraId="7F5F1890" w14:textId="77777777" w:rsidR="00FD2077" w:rsidRPr="00C23EE8" w:rsidRDefault="00201654" w:rsidP="00972F1D">
      <w:pPr>
        <w:ind w:firstLine="616"/>
        <w:rPr>
          <w:rFonts w:hint="eastAsia"/>
        </w:rPr>
      </w:pPr>
      <w:r w:rsidRPr="00C23EE8">
        <w:rPr>
          <w:rFonts w:hint="eastAsia"/>
        </w:rPr>
        <w:lastRenderedPageBreak/>
        <w:t>愚痴者破戒中来</w:t>
      </w:r>
      <w:r w:rsidRPr="00C23EE8">
        <w:rPr>
          <w:rFonts w:hint="eastAsia"/>
        </w:rPr>
        <w:t xml:space="preserve"> </w:t>
      </w:r>
      <w:r w:rsidRPr="00C23EE8">
        <w:rPr>
          <w:rFonts w:hint="eastAsia"/>
        </w:rPr>
        <w:t>智慧者持戒中来</w:t>
      </w:r>
    </w:p>
    <w:p w14:paraId="7F5F1891" w14:textId="123D479E" w:rsidR="00FD2077" w:rsidRPr="00C21833" w:rsidRDefault="00201654" w:rsidP="00972F1D">
      <w:pPr>
        <w:pStyle w:val="2"/>
        <w:spacing w:line="360" w:lineRule="auto"/>
        <w:rPr>
          <w:rFonts w:hint="eastAsia"/>
        </w:rPr>
      </w:pPr>
      <w:bookmarkStart w:id="47" w:name="_Toc518374917"/>
      <w:r w:rsidRPr="00C21833">
        <w:rPr>
          <w:rFonts w:hint="eastAsia"/>
        </w:rPr>
        <w:t>三、心地和命运</w:t>
      </w:r>
      <w:bookmarkEnd w:id="47"/>
    </w:p>
    <w:p w14:paraId="5433A77C" w14:textId="77777777" w:rsidR="00117B82" w:rsidRDefault="00117B82" w:rsidP="00117B82">
      <w:pPr>
        <w:ind w:firstLine="616"/>
        <w:rPr>
          <w:rFonts w:hint="eastAsia"/>
        </w:rPr>
      </w:pPr>
      <w:r>
        <w:rPr>
          <w:rFonts w:hint="eastAsia"/>
        </w:rPr>
        <w:t>心好命又好，富贵直到老；命好心不好，福变为祸兆。</w:t>
      </w:r>
    </w:p>
    <w:p w14:paraId="5CAD2161" w14:textId="77777777" w:rsidR="00117B82" w:rsidRDefault="00117B82" w:rsidP="00117B82">
      <w:pPr>
        <w:ind w:firstLine="616"/>
        <w:rPr>
          <w:rFonts w:hint="eastAsia"/>
        </w:rPr>
      </w:pPr>
      <w:r>
        <w:rPr>
          <w:rFonts w:hint="eastAsia"/>
        </w:rPr>
        <w:t>心好命不好，祸转为福报；心命俱不好，遭殃且贫夭。</w:t>
      </w:r>
    </w:p>
    <w:p w14:paraId="78E65E33" w14:textId="77777777" w:rsidR="00117B82" w:rsidRDefault="00117B82" w:rsidP="00117B82">
      <w:pPr>
        <w:ind w:firstLine="616"/>
        <w:rPr>
          <w:rFonts w:hint="eastAsia"/>
        </w:rPr>
      </w:pPr>
      <w:r>
        <w:rPr>
          <w:rFonts w:hint="eastAsia"/>
        </w:rPr>
        <w:t>心可挽乎命，最要存仁道；命实造于心，吉凶惟人召。</w:t>
      </w:r>
    </w:p>
    <w:p w14:paraId="7F5F1895" w14:textId="38B8D42C" w:rsidR="00FD2077" w:rsidRPr="00C23EE8" w:rsidRDefault="00117B82" w:rsidP="00117B82">
      <w:pPr>
        <w:ind w:firstLine="616"/>
        <w:rPr>
          <w:rFonts w:hint="eastAsia"/>
        </w:rPr>
      </w:pPr>
      <w:r>
        <w:rPr>
          <w:rFonts w:hint="eastAsia"/>
        </w:rPr>
        <w:t>信命不修心，阴阳恐虚矫；修心一听命，天地自相保。</w:t>
      </w:r>
    </w:p>
    <w:p w14:paraId="7F5F1896" w14:textId="352C2FC3" w:rsidR="00FD2077" w:rsidRPr="00C21833" w:rsidRDefault="00201654" w:rsidP="00972F1D">
      <w:pPr>
        <w:pStyle w:val="2"/>
        <w:spacing w:line="360" w:lineRule="auto"/>
        <w:rPr>
          <w:rFonts w:hint="eastAsia"/>
        </w:rPr>
      </w:pPr>
      <w:bookmarkStart w:id="48" w:name="_Toc518374918"/>
      <w:r w:rsidRPr="00C21833">
        <w:rPr>
          <w:rFonts w:hint="eastAsia"/>
        </w:rPr>
        <w:t>四、地藏菩萨本愿经</w:t>
      </w:r>
      <w:r w:rsidRPr="00C21833">
        <w:rPr>
          <w:rFonts w:hint="eastAsia"/>
        </w:rPr>
        <w:t xml:space="preserve"> </w:t>
      </w:r>
      <w:r w:rsidRPr="00C21833">
        <w:rPr>
          <w:rFonts w:hint="eastAsia"/>
        </w:rPr>
        <w:t>（摘录）</w:t>
      </w:r>
      <w:bookmarkEnd w:id="48"/>
    </w:p>
    <w:p w14:paraId="51051F16" w14:textId="77777777" w:rsidR="005407B5" w:rsidRDefault="00201654" w:rsidP="00972F1D">
      <w:pPr>
        <w:ind w:firstLine="616"/>
        <w:rPr>
          <w:rFonts w:hint="eastAsia"/>
        </w:rPr>
      </w:pPr>
      <w:r w:rsidRPr="00C23EE8">
        <w:rPr>
          <w:rFonts w:hint="eastAsia"/>
        </w:rPr>
        <w:t>若遇杀生者</w:t>
      </w:r>
      <w:r w:rsidR="005407B5">
        <w:rPr>
          <w:rFonts w:hint="eastAsia"/>
        </w:rPr>
        <w:t>，</w:t>
      </w:r>
      <w:r w:rsidRPr="00C23EE8">
        <w:rPr>
          <w:rFonts w:hint="eastAsia"/>
        </w:rPr>
        <w:t>说宿殃短命报</w:t>
      </w:r>
      <w:r w:rsidR="005407B5">
        <w:rPr>
          <w:rFonts w:hint="eastAsia"/>
        </w:rPr>
        <w:t>；</w:t>
      </w:r>
    </w:p>
    <w:p w14:paraId="5D92AC7A" w14:textId="77777777" w:rsidR="005407B5" w:rsidRDefault="00201654" w:rsidP="00972F1D">
      <w:pPr>
        <w:ind w:firstLine="616"/>
        <w:rPr>
          <w:rFonts w:hint="eastAsia"/>
        </w:rPr>
      </w:pPr>
      <w:r w:rsidRPr="00C23EE8">
        <w:rPr>
          <w:rFonts w:hint="eastAsia"/>
        </w:rPr>
        <w:t>若遇窃盗者</w:t>
      </w:r>
      <w:r w:rsidR="005407B5">
        <w:rPr>
          <w:rFonts w:hint="eastAsia"/>
        </w:rPr>
        <w:t>，</w:t>
      </w:r>
      <w:r w:rsidRPr="00C23EE8">
        <w:rPr>
          <w:rFonts w:hint="eastAsia"/>
        </w:rPr>
        <w:t>说贫穷苦楚报</w:t>
      </w:r>
      <w:r w:rsidR="005407B5">
        <w:rPr>
          <w:rFonts w:hint="eastAsia"/>
        </w:rPr>
        <w:t>；</w:t>
      </w:r>
    </w:p>
    <w:p w14:paraId="2CE6364A" w14:textId="77777777" w:rsidR="005407B5" w:rsidRDefault="00201654" w:rsidP="00972F1D">
      <w:pPr>
        <w:ind w:firstLine="616"/>
        <w:rPr>
          <w:rFonts w:hint="eastAsia"/>
        </w:rPr>
      </w:pPr>
      <w:r w:rsidRPr="00C23EE8">
        <w:rPr>
          <w:rFonts w:hint="eastAsia"/>
        </w:rPr>
        <w:t>若遇邪淫者</w:t>
      </w:r>
      <w:r w:rsidR="005407B5">
        <w:rPr>
          <w:rFonts w:hint="eastAsia"/>
        </w:rPr>
        <w:t>，</w:t>
      </w:r>
      <w:r w:rsidRPr="00C23EE8">
        <w:rPr>
          <w:rFonts w:hint="eastAsia"/>
        </w:rPr>
        <w:t>说雀鸽鸳鸯报</w:t>
      </w:r>
      <w:r w:rsidR="005407B5">
        <w:rPr>
          <w:rFonts w:hint="eastAsia"/>
        </w:rPr>
        <w:t>；</w:t>
      </w:r>
    </w:p>
    <w:p w14:paraId="7C73166B" w14:textId="77777777" w:rsidR="005407B5" w:rsidRDefault="00201654" w:rsidP="00972F1D">
      <w:pPr>
        <w:ind w:firstLine="616"/>
        <w:rPr>
          <w:rFonts w:hint="eastAsia"/>
        </w:rPr>
      </w:pPr>
      <w:r w:rsidRPr="00C23EE8">
        <w:rPr>
          <w:rFonts w:hint="eastAsia"/>
        </w:rPr>
        <w:t>若遇恶口者</w:t>
      </w:r>
      <w:r w:rsidR="005407B5">
        <w:rPr>
          <w:rFonts w:hint="eastAsia"/>
        </w:rPr>
        <w:t>，</w:t>
      </w:r>
      <w:r w:rsidRPr="00C23EE8">
        <w:rPr>
          <w:rFonts w:hint="eastAsia"/>
        </w:rPr>
        <w:t>说眷属斗诤报</w:t>
      </w:r>
      <w:r w:rsidR="005407B5">
        <w:rPr>
          <w:rFonts w:hint="eastAsia"/>
        </w:rPr>
        <w:t>；</w:t>
      </w:r>
    </w:p>
    <w:p w14:paraId="5872D958" w14:textId="77777777" w:rsidR="005407B5" w:rsidRDefault="00201654" w:rsidP="00972F1D">
      <w:pPr>
        <w:ind w:firstLine="616"/>
        <w:rPr>
          <w:rFonts w:hint="eastAsia"/>
        </w:rPr>
      </w:pPr>
      <w:r w:rsidRPr="00C23EE8">
        <w:rPr>
          <w:rFonts w:hint="eastAsia"/>
        </w:rPr>
        <w:t>若遇毁谤者</w:t>
      </w:r>
      <w:r w:rsidR="005407B5">
        <w:rPr>
          <w:rFonts w:hint="eastAsia"/>
        </w:rPr>
        <w:t>，</w:t>
      </w:r>
      <w:r w:rsidRPr="00C23EE8">
        <w:rPr>
          <w:rFonts w:hint="eastAsia"/>
        </w:rPr>
        <w:t>说无舌疮口报</w:t>
      </w:r>
      <w:r w:rsidR="005407B5">
        <w:rPr>
          <w:rFonts w:hint="eastAsia"/>
        </w:rPr>
        <w:t>；</w:t>
      </w:r>
    </w:p>
    <w:p w14:paraId="734D28E5" w14:textId="77777777" w:rsidR="005407B5" w:rsidRDefault="00201654" w:rsidP="00972F1D">
      <w:pPr>
        <w:ind w:firstLine="616"/>
        <w:rPr>
          <w:rFonts w:hint="eastAsia"/>
        </w:rPr>
      </w:pPr>
      <w:r w:rsidRPr="00C23EE8">
        <w:rPr>
          <w:rFonts w:hint="eastAsia"/>
        </w:rPr>
        <w:t>若遇瞋恚者</w:t>
      </w:r>
      <w:r w:rsidR="005407B5">
        <w:rPr>
          <w:rFonts w:hint="eastAsia"/>
        </w:rPr>
        <w:t>，</w:t>
      </w:r>
      <w:r w:rsidRPr="00C23EE8">
        <w:rPr>
          <w:rFonts w:hint="eastAsia"/>
        </w:rPr>
        <w:t>说丑陋癃残报</w:t>
      </w:r>
      <w:r w:rsidR="005407B5">
        <w:rPr>
          <w:rFonts w:hint="eastAsia"/>
        </w:rPr>
        <w:t>；</w:t>
      </w:r>
    </w:p>
    <w:p w14:paraId="574F2AC9" w14:textId="77777777" w:rsidR="005407B5" w:rsidRDefault="00201654" w:rsidP="00972F1D">
      <w:pPr>
        <w:ind w:firstLine="616"/>
        <w:rPr>
          <w:rFonts w:hint="eastAsia"/>
        </w:rPr>
      </w:pPr>
      <w:r w:rsidRPr="00C23EE8">
        <w:rPr>
          <w:rFonts w:hint="eastAsia"/>
        </w:rPr>
        <w:t>若遇悭吝者</w:t>
      </w:r>
      <w:r w:rsidR="005407B5">
        <w:rPr>
          <w:rFonts w:hint="eastAsia"/>
        </w:rPr>
        <w:t>，</w:t>
      </w:r>
      <w:r w:rsidRPr="00C23EE8">
        <w:rPr>
          <w:rFonts w:hint="eastAsia"/>
        </w:rPr>
        <w:t>说所求违愿报</w:t>
      </w:r>
      <w:r w:rsidR="005407B5">
        <w:rPr>
          <w:rFonts w:hint="eastAsia"/>
        </w:rPr>
        <w:t>；</w:t>
      </w:r>
    </w:p>
    <w:p w14:paraId="30C0D037" w14:textId="77777777" w:rsidR="005407B5" w:rsidRDefault="00201654" w:rsidP="00972F1D">
      <w:pPr>
        <w:ind w:firstLine="616"/>
        <w:rPr>
          <w:rFonts w:hint="eastAsia"/>
        </w:rPr>
      </w:pPr>
      <w:r w:rsidRPr="00C23EE8">
        <w:rPr>
          <w:rFonts w:hint="eastAsia"/>
        </w:rPr>
        <w:t>若遇饮食无度者</w:t>
      </w:r>
      <w:r w:rsidR="005407B5">
        <w:rPr>
          <w:rFonts w:hint="eastAsia"/>
        </w:rPr>
        <w:t>，</w:t>
      </w:r>
      <w:r w:rsidRPr="00C23EE8">
        <w:rPr>
          <w:rFonts w:hint="eastAsia"/>
        </w:rPr>
        <w:t>说饥渴咽病报</w:t>
      </w:r>
      <w:r w:rsidR="005407B5">
        <w:rPr>
          <w:rFonts w:hint="eastAsia"/>
        </w:rPr>
        <w:t>；</w:t>
      </w:r>
    </w:p>
    <w:p w14:paraId="6186D3BD" w14:textId="77777777" w:rsidR="005407B5" w:rsidRDefault="00201654" w:rsidP="00972F1D">
      <w:pPr>
        <w:ind w:firstLine="616"/>
        <w:rPr>
          <w:rFonts w:hint="eastAsia"/>
        </w:rPr>
      </w:pPr>
      <w:r w:rsidRPr="00C23EE8">
        <w:rPr>
          <w:rFonts w:hint="eastAsia"/>
        </w:rPr>
        <w:t>若遇畋猎恣情者</w:t>
      </w:r>
      <w:r w:rsidR="005407B5">
        <w:rPr>
          <w:rFonts w:hint="eastAsia"/>
        </w:rPr>
        <w:t>，</w:t>
      </w:r>
      <w:r w:rsidRPr="00C23EE8">
        <w:rPr>
          <w:rFonts w:hint="eastAsia"/>
        </w:rPr>
        <w:t>说惊狂丧命报</w:t>
      </w:r>
      <w:r w:rsidR="005407B5">
        <w:rPr>
          <w:rFonts w:hint="eastAsia"/>
        </w:rPr>
        <w:t>；</w:t>
      </w:r>
    </w:p>
    <w:p w14:paraId="22700272" w14:textId="77777777" w:rsidR="005407B5" w:rsidRDefault="00201654" w:rsidP="00972F1D">
      <w:pPr>
        <w:ind w:firstLine="616"/>
        <w:rPr>
          <w:rFonts w:hint="eastAsia"/>
        </w:rPr>
      </w:pPr>
      <w:r w:rsidRPr="00C23EE8">
        <w:rPr>
          <w:rFonts w:hint="eastAsia"/>
        </w:rPr>
        <w:t>若遇悖逆父母者</w:t>
      </w:r>
      <w:r w:rsidR="005407B5">
        <w:rPr>
          <w:rFonts w:hint="eastAsia"/>
        </w:rPr>
        <w:t>，</w:t>
      </w:r>
      <w:r w:rsidRPr="00C23EE8">
        <w:rPr>
          <w:rFonts w:hint="eastAsia"/>
        </w:rPr>
        <w:t>说天地灾杀报</w:t>
      </w:r>
      <w:r w:rsidR="005407B5">
        <w:rPr>
          <w:rFonts w:hint="eastAsia"/>
        </w:rPr>
        <w:t>；</w:t>
      </w:r>
    </w:p>
    <w:p w14:paraId="1CDF56B0" w14:textId="77777777" w:rsidR="005407B5" w:rsidRDefault="00201654" w:rsidP="00972F1D">
      <w:pPr>
        <w:ind w:firstLine="616"/>
        <w:rPr>
          <w:rFonts w:hint="eastAsia"/>
        </w:rPr>
      </w:pPr>
      <w:r w:rsidRPr="00C23EE8">
        <w:rPr>
          <w:rFonts w:hint="eastAsia"/>
        </w:rPr>
        <w:t>若遇烧山林木者</w:t>
      </w:r>
      <w:r w:rsidR="005407B5">
        <w:rPr>
          <w:rFonts w:hint="eastAsia"/>
        </w:rPr>
        <w:t>，</w:t>
      </w:r>
      <w:r w:rsidRPr="00C23EE8">
        <w:rPr>
          <w:rFonts w:hint="eastAsia"/>
        </w:rPr>
        <w:t>说狂迷取死报</w:t>
      </w:r>
      <w:r w:rsidR="005407B5">
        <w:rPr>
          <w:rFonts w:hint="eastAsia"/>
        </w:rPr>
        <w:t>；</w:t>
      </w:r>
    </w:p>
    <w:p w14:paraId="0034FBF0" w14:textId="77777777" w:rsidR="005407B5" w:rsidRDefault="00201654" w:rsidP="00972F1D">
      <w:pPr>
        <w:ind w:firstLine="616"/>
        <w:rPr>
          <w:rFonts w:hint="eastAsia"/>
        </w:rPr>
      </w:pPr>
      <w:r w:rsidRPr="00C23EE8">
        <w:rPr>
          <w:rFonts w:hint="eastAsia"/>
        </w:rPr>
        <w:lastRenderedPageBreak/>
        <w:t>若遇前后父母恶毒者</w:t>
      </w:r>
      <w:r w:rsidR="005407B5">
        <w:rPr>
          <w:rFonts w:hint="eastAsia"/>
        </w:rPr>
        <w:t>，</w:t>
      </w:r>
      <w:r w:rsidRPr="00C23EE8">
        <w:rPr>
          <w:rFonts w:hint="eastAsia"/>
        </w:rPr>
        <w:t>说返生鞭挞现受报</w:t>
      </w:r>
      <w:r w:rsidR="005407B5">
        <w:rPr>
          <w:rFonts w:hint="eastAsia"/>
        </w:rPr>
        <w:t>；</w:t>
      </w:r>
    </w:p>
    <w:p w14:paraId="4142DD12" w14:textId="77777777" w:rsidR="005407B5" w:rsidRDefault="00201654" w:rsidP="00972F1D">
      <w:pPr>
        <w:ind w:firstLine="616"/>
        <w:rPr>
          <w:rFonts w:hint="eastAsia"/>
        </w:rPr>
      </w:pPr>
      <w:r w:rsidRPr="00C23EE8">
        <w:rPr>
          <w:rFonts w:hint="eastAsia"/>
        </w:rPr>
        <w:t>若遇网捕生雏者</w:t>
      </w:r>
      <w:r w:rsidR="005407B5">
        <w:rPr>
          <w:rFonts w:hint="eastAsia"/>
        </w:rPr>
        <w:t>，</w:t>
      </w:r>
      <w:r w:rsidRPr="00C23EE8">
        <w:rPr>
          <w:rFonts w:hint="eastAsia"/>
        </w:rPr>
        <w:t>说骨肉分离报</w:t>
      </w:r>
      <w:r w:rsidR="005407B5">
        <w:rPr>
          <w:rFonts w:hint="eastAsia"/>
        </w:rPr>
        <w:t>；</w:t>
      </w:r>
    </w:p>
    <w:p w14:paraId="39B8FC5A" w14:textId="77777777" w:rsidR="005407B5" w:rsidRDefault="00201654" w:rsidP="00972F1D">
      <w:pPr>
        <w:ind w:firstLine="616"/>
        <w:rPr>
          <w:rFonts w:hint="eastAsia"/>
        </w:rPr>
      </w:pPr>
      <w:r w:rsidRPr="00C23EE8">
        <w:rPr>
          <w:rFonts w:hint="eastAsia"/>
        </w:rPr>
        <w:t>若遇毁谤三宝者</w:t>
      </w:r>
      <w:r w:rsidR="005407B5">
        <w:rPr>
          <w:rFonts w:hint="eastAsia"/>
        </w:rPr>
        <w:t>，</w:t>
      </w:r>
      <w:r w:rsidRPr="00C23EE8">
        <w:rPr>
          <w:rFonts w:hint="eastAsia"/>
        </w:rPr>
        <w:t>说盲聋喑哑报</w:t>
      </w:r>
      <w:r w:rsidR="005407B5">
        <w:rPr>
          <w:rFonts w:hint="eastAsia"/>
        </w:rPr>
        <w:t>；</w:t>
      </w:r>
    </w:p>
    <w:p w14:paraId="42425027" w14:textId="77777777" w:rsidR="005407B5" w:rsidRDefault="00201654" w:rsidP="00972F1D">
      <w:pPr>
        <w:ind w:firstLine="616"/>
        <w:rPr>
          <w:rFonts w:hint="eastAsia"/>
        </w:rPr>
      </w:pPr>
      <w:r w:rsidRPr="00C23EE8">
        <w:rPr>
          <w:rFonts w:hint="eastAsia"/>
        </w:rPr>
        <w:t>若遇轻法慢教者</w:t>
      </w:r>
      <w:r w:rsidR="005407B5">
        <w:rPr>
          <w:rFonts w:hint="eastAsia"/>
        </w:rPr>
        <w:t>，</w:t>
      </w:r>
      <w:r w:rsidRPr="00C23EE8">
        <w:rPr>
          <w:rFonts w:hint="eastAsia"/>
        </w:rPr>
        <w:t>说永处恶道报</w:t>
      </w:r>
      <w:r w:rsidR="005407B5">
        <w:rPr>
          <w:rFonts w:hint="eastAsia"/>
        </w:rPr>
        <w:t>；</w:t>
      </w:r>
    </w:p>
    <w:p w14:paraId="61732343" w14:textId="77777777" w:rsidR="005407B5" w:rsidRDefault="00201654" w:rsidP="00972F1D">
      <w:pPr>
        <w:ind w:firstLine="616"/>
        <w:rPr>
          <w:rFonts w:hint="eastAsia"/>
        </w:rPr>
      </w:pPr>
      <w:r w:rsidRPr="00C23EE8">
        <w:rPr>
          <w:rFonts w:hint="eastAsia"/>
        </w:rPr>
        <w:t>若遇破用常住者</w:t>
      </w:r>
      <w:r w:rsidR="005407B5">
        <w:rPr>
          <w:rFonts w:hint="eastAsia"/>
        </w:rPr>
        <w:t>，</w:t>
      </w:r>
      <w:r w:rsidRPr="00C23EE8">
        <w:rPr>
          <w:rFonts w:hint="eastAsia"/>
        </w:rPr>
        <w:t>说亿劫轮回地狱报</w:t>
      </w:r>
      <w:r w:rsidR="005407B5">
        <w:rPr>
          <w:rFonts w:hint="eastAsia"/>
        </w:rPr>
        <w:t>；</w:t>
      </w:r>
    </w:p>
    <w:p w14:paraId="798B449B" w14:textId="77777777" w:rsidR="005407B5" w:rsidRDefault="00201654" w:rsidP="00972F1D">
      <w:pPr>
        <w:ind w:firstLine="616"/>
        <w:rPr>
          <w:rFonts w:hint="eastAsia"/>
        </w:rPr>
      </w:pPr>
      <w:r w:rsidRPr="00C23EE8">
        <w:rPr>
          <w:rFonts w:hint="eastAsia"/>
        </w:rPr>
        <w:t>若遇污梵诬僧者</w:t>
      </w:r>
      <w:r w:rsidR="005407B5">
        <w:rPr>
          <w:rFonts w:hint="eastAsia"/>
        </w:rPr>
        <w:t>，</w:t>
      </w:r>
      <w:r w:rsidRPr="00C23EE8">
        <w:rPr>
          <w:rFonts w:hint="eastAsia"/>
        </w:rPr>
        <w:t>说永在畜生报</w:t>
      </w:r>
      <w:r w:rsidR="005407B5">
        <w:rPr>
          <w:rFonts w:hint="eastAsia"/>
        </w:rPr>
        <w:t>；</w:t>
      </w:r>
    </w:p>
    <w:p w14:paraId="4FAC14CA" w14:textId="77777777" w:rsidR="005407B5" w:rsidRDefault="00201654" w:rsidP="00972F1D">
      <w:pPr>
        <w:ind w:firstLine="616"/>
        <w:rPr>
          <w:rFonts w:hint="eastAsia"/>
        </w:rPr>
      </w:pPr>
      <w:r w:rsidRPr="00C23EE8">
        <w:rPr>
          <w:rFonts w:hint="eastAsia"/>
        </w:rPr>
        <w:t>若遇汤火斩斫伤生者</w:t>
      </w:r>
      <w:r w:rsidR="005407B5">
        <w:rPr>
          <w:rFonts w:hint="eastAsia"/>
        </w:rPr>
        <w:t>，</w:t>
      </w:r>
      <w:r w:rsidRPr="00C23EE8">
        <w:rPr>
          <w:rFonts w:hint="eastAsia"/>
        </w:rPr>
        <w:t>说轮回递偿报</w:t>
      </w:r>
      <w:r w:rsidR="005407B5">
        <w:rPr>
          <w:rFonts w:hint="eastAsia"/>
        </w:rPr>
        <w:t>；</w:t>
      </w:r>
    </w:p>
    <w:p w14:paraId="66C041CA" w14:textId="77777777" w:rsidR="005407B5" w:rsidRDefault="00201654" w:rsidP="00972F1D">
      <w:pPr>
        <w:ind w:firstLine="616"/>
        <w:rPr>
          <w:rFonts w:hint="eastAsia"/>
        </w:rPr>
      </w:pPr>
      <w:r w:rsidRPr="00C23EE8">
        <w:rPr>
          <w:rFonts w:hint="eastAsia"/>
        </w:rPr>
        <w:t>若遇破戒犯斋者</w:t>
      </w:r>
      <w:r w:rsidR="005407B5">
        <w:rPr>
          <w:rFonts w:hint="eastAsia"/>
        </w:rPr>
        <w:t>，</w:t>
      </w:r>
      <w:r w:rsidRPr="00C23EE8">
        <w:rPr>
          <w:rFonts w:hint="eastAsia"/>
        </w:rPr>
        <w:t>说禽兽饥饿报</w:t>
      </w:r>
      <w:r w:rsidR="005407B5">
        <w:rPr>
          <w:rFonts w:hint="eastAsia"/>
        </w:rPr>
        <w:t>；</w:t>
      </w:r>
    </w:p>
    <w:p w14:paraId="7E774F49" w14:textId="77777777" w:rsidR="005407B5" w:rsidRDefault="00201654" w:rsidP="00972F1D">
      <w:pPr>
        <w:ind w:firstLine="616"/>
        <w:rPr>
          <w:rFonts w:hint="eastAsia"/>
        </w:rPr>
      </w:pPr>
      <w:r w:rsidRPr="00C23EE8">
        <w:rPr>
          <w:rFonts w:hint="eastAsia"/>
        </w:rPr>
        <w:t>若遇非理毁用者</w:t>
      </w:r>
      <w:r w:rsidR="005407B5">
        <w:rPr>
          <w:rFonts w:hint="eastAsia"/>
        </w:rPr>
        <w:t>，</w:t>
      </w:r>
      <w:r w:rsidRPr="00C23EE8">
        <w:rPr>
          <w:rFonts w:hint="eastAsia"/>
        </w:rPr>
        <w:t>说所求缺绝报</w:t>
      </w:r>
      <w:r w:rsidR="005407B5">
        <w:rPr>
          <w:rFonts w:hint="eastAsia"/>
        </w:rPr>
        <w:t>；</w:t>
      </w:r>
    </w:p>
    <w:p w14:paraId="53553820" w14:textId="77777777" w:rsidR="005407B5" w:rsidRDefault="00201654" w:rsidP="00972F1D">
      <w:pPr>
        <w:ind w:firstLine="616"/>
        <w:rPr>
          <w:rFonts w:hint="eastAsia"/>
        </w:rPr>
      </w:pPr>
      <w:r w:rsidRPr="00C23EE8">
        <w:rPr>
          <w:rFonts w:hint="eastAsia"/>
        </w:rPr>
        <w:t>若遇吾我贡高者</w:t>
      </w:r>
      <w:r w:rsidR="005407B5">
        <w:rPr>
          <w:rFonts w:hint="eastAsia"/>
        </w:rPr>
        <w:t>，</w:t>
      </w:r>
      <w:r w:rsidRPr="00C23EE8">
        <w:rPr>
          <w:rFonts w:hint="eastAsia"/>
        </w:rPr>
        <w:t>说卑使下贱报</w:t>
      </w:r>
      <w:r w:rsidR="005407B5">
        <w:rPr>
          <w:rFonts w:hint="eastAsia"/>
        </w:rPr>
        <w:t>；</w:t>
      </w:r>
    </w:p>
    <w:p w14:paraId="2F4F2F84" w14:textId="77777777" w:rsidR="005407B5" w:rsidRDefault="00201654" w:rsidP="00972F1D">
      <w:pPr>
        <w:ind w:firstLine="616"/>
        <w:rPr>
          <w:rFonts w:hint="eastAsia"/>
        </w:rPr>
      </w:pPr>
      <w:r w:rsidRPr="00C23EE8">
        <w:rPr>
          <w:rFonts w:hint="eastAsia"/>
        </w:rPr>
        <w:t>若遇两舌斗乱者</w:t>
      </w:r>
      <w:r w:rsidR="005407B5">
        <w:rPr>
          <w:rFonts w:hint="eastAsia"/>
        </w:rPr>
        <w:t>，</w:t>
      </w:r>
      <w:r w:rsidRPr="00C23EE8">
        <w:rPr>
          <w:rFonts w:hint="eastAsia"/>
        </w:rPr>
        <w:t>说无舌百舌报</w:t>
      </w:r>
      <w:r w:rsidR="005407B5">
        <w:rPr>
          <w:rFonts w:hint="eastAsia"/>
        </w:rPr>
        <w:t>；</w:t>
      </w:r>
    </w:p>
    <w:p w14:paraId="7F5F18AD" w14:textId="4496A3F5" w:rsidR="00FD2077" w:rsidRPr="00C23EE8" w:rsidRDefault="00201654" w:rsidP="00972F1D">
      <w:pPr>
        <w:ind w:firstLine="616"/>
        <w:rPr>
          <w:rFonts w:hint="eastAsia"/>
        </w:rPr>
      </w:pPr>
      <w:r w:rsidRPr="00C23EE8">
        <w:rPr>
          <w:rFonts w:hint="eastAsia"/>
        </w:rPr>
        <w:t>若遇邪见者</w:t>
      </w:r>
      <w:r w:rsidR="005407B5">
        <w:rPr>
          <w:rFonts w:hint="eastAsia"/>
        </w:rPr>
        <w:t>，</w:t>
      </w:r>
      <w:r w:rsidRPr="00C23EE8">
        <w:rPr>
          <w:rFonts w:hint="eastAsia"/>
        </w:rPr>
        <w:t>说边地受生报</w:t>
      </w:r>
      <w:r w:rsidR="005407B5">
        <w:rPr>
          <w:rFonts w:hint="eastAsia"/>
        </w:rPr>
        <w:t>。</w:t>
      </w:r>
    </w:p>
    <w:p w14:paraId="7F5F18AE" w14:textId="3D60E50E" w:rsidR="00FD2077" w:rsidRPr="00C21833" w:rsidRDefault="00201654" w:rsidP="00972F1D">
      <w:pPr>
        <w:pStyle w:val="2"/>
        <w:spacing w:line="360" w:lineRule="auto"/>
        <w:rPr>
          <w:rFonts w:hint="eastAsia"/>
        </w:rPr>
      </w:pPr>
      <w:bookmarkStart w:id="49" w:name="_Toc518374919"/>
      <w:r w:rsidRPr="00C21833">
        <w:rPr>
          <w:rFonts w:hint="eastAsia"/>
        </w:rPr>
        <w:t>五、德育启蒙（印光法师）</w:t>
      </w:r>
      <w:bookmarkEnd w:id="49"/>
    </w:p>
    <w:p w14:paraId="7F5F18AF" w14:textId="77777777" w:rsidR="00FD2077" w:rsidRPr="00C23EE8" w:rsidRDefault="00201654" w:rsidP="00972F1D">
      <w:pPr>
        <w:pStyle w:val="a3"/>
        <w:ind w:firstLine="616"/>
        <w:rPr>
          <w:rFonts w:hint="eastAsia"/>
        </w:rPr>
      </w:pPr>
      <w:r w:rsidRPr="00C23EE8">
        <w:rPr>
          <w:rFonts w:hint="eastAsia"/>
        </w:rPr>
        <w:t>孝亲</w:t>
      </w:r>
    </w:p>
    <w:p w14:paraId="7F5F18B0" w14:textId="77777777" w:rsidR="00FD2077" w:rsidRPr="00C23EE8" w:rsidRDefault="00201654" w:rsidP="00972F1D">
      <w:pPr>
        <w:ind w:firstLine="616"/>
        <w:rPr>
          <w:rFonts w:hint="eastAsia"/>
        </w:rPr>
      </w:pPr>
      <w:r w:rsidRPr="00C23EE8">
        <w:rPr>
          <w:rFonts w:hint="eastAsia"/>
        </w:rPr>
        <w:t>身体发肤，受之父母，父母与我，实为一体。</w:t>
      </w:r>
    </w:p>
    <w:p w14:paraId="7F5F18B1" w14:textId="77777777" w:rsidR="00FD2077" w:rsidRPr="00C23EE8" w:rsidRDefault="00201654" w:rsidP="00972F1D">
      <w:pPr>
        <w:ind w:firstLine="616"/>
        <w:rPr>
          <w:rFonts w:hint="eastAsia"/>
        </w:rPr>
      </w:pPr>
      <w:r w:rsidRPr="00C23EE8">
        <w:rPr>
          <w:rFonts w:hint="eastAsia"/>
        </w:rPr>
        <w:t>我爱自身，应孝父母，能不辱身，便是荣亲。</w:t>
      </w:r>
    </w:p>
    <w:p w14:paraId="7F5F18B2" w14:textId="77777777" w:rsidR="00FD2077" w:rsidRPr="00C23EE8" w:rsidRDefault="00201654" w:rsidP="00972F1D">
      <w:pPr>
        <w:pStyle w:val="a3"/>
        <w:ind w:firstLine="616"/>
        <w:rPr>
          <w:rFonts w:hint="eastAsia"/>
        </w:rPr>
      </w:pPr>
      <w:r w:rsidRPr="00C23EE8">
        <w:rPr>
          <w:rFonts w:hint="eastAsia"/>
        </w:rPr>
        <w:t>友爱</w:t>
      </w:r>
    </w:p>
    <w:p w14:paraId="7F5F18B3" w14:textId="77777777" w:rsidR="00FD2077" w:rsidRPr="00C23EE8" w:rsidRDefault="00201654" w:rsidP="00972F1D">
      <w:pPr>
        <w:ind w:firstLine="616"/>
        <w:rPr>
          <w:rFonts w:hint="eastAsia"/>
        </w:rPr>
      </w:pPr>
      <w:r w:rsidRPr="00C23EE8">
        <w:rPr>
          <w:rFonts w:hint="eastAsia"/>
        </w:rPr>
        <w:t>兄弟姊妹，手足骨肉，痛痒相关，休戚与共。</w:t>
      </w:r>
    </w:p>
    <w:p w14:paraId="7F5F18B4" w14:textId="77777777" w:rsidR="00FD2077" w:rsidRPr="00C23EE8" w:rsidRDefault="00201654" w:rsidP="00972F1D">
      <w:pPr>
        <w:ind w:firstLine="616"/>
        <w:rPr>
          <w:rFonts w:hint="eastAsia"/>
        </w:rPr>
      </w:pPr>
      <w:r w:rsidRPr="00C23EE8">
        <w:rPr>
          <w:rFonts w:hint="eastAsia"/>
        </w:rPr>
        <w:t>兄爱弟敬，和和睦睦，相推相爱，家庭之福。</w:t>
      </w:r>
    </w:p>
    <w:p w14:paraId="7F5F18B5" w14:textId="77777777" w:rsidR="00FD2077" w:rsidRPr="00C23EE8" w:rsidRDefault="00201654" w:rsidP="00972F1D">
      <w:pPr>
        <w:pStyle w:val="a3"/>
        <w:ind w:firstLine="616"/>
        <w:rPr>
          <w:rFonts w:hint="eastAsia"/>
        </w:rPr>
      </w:pPr>
      <w:r w:rsidRPr="00C23EE8">
        <w:rPr>
          <w:rFonts w:hint="eastAsia"/>
        </w:rPr>
        <w:lastRenderedPageBreak/>
        <w:t>敬师</w:t>
      </w:r>
    </w:p>
    <w:p w14:paraId="7F5F18B6" w14:textId="77777777" w:rsidR="00FD2077" w:rsidRPr="00C23EE8" w:rsidRDefault="00201654" w:rsidP="00972F1D">
      <w:pPr>
        <w:ind w:firstLine="616"/>
        <w:rPr>
          <w:rFonts w:hint="eastAsia"/>
        </w:rPr>
      </w:pPr>
      <w:r w:rsidRPr="00C23EE8">
        <w:rPr>
          <w:rFonts w:hint="eastAsia"/>
        </w:rPr>
        <w:t>师严道尊，人伦表率，道德学问，是效是则。</w:t>
      </w:r>
    </w:p>
    <w:p w14:paraId="7F5F18B7" w14:textId="77777777" w:rsidR="00FD2077" w:rsidRPr="00C23EE8" w:rsidRDefault="00201654" w:rsidP="00972F1D">
      <w:pPr>
        <w:ind w:firstLine="616"/>
        <w:rPr>
          <w:rFonts w:hint="eastAsia"/>
        </w:rPr>
      </w:pPr>
      <w:r w:rsidRPr="00C23EE8">
        <w:rPr>
          <w:rFonts w:hint="eastAsia"/>
        </w:rPr>
        <w:t>养我蒙正，教我嘉谟，不敬其师，何能受益。</w:t>
      </w:r>
    </w:p>
    <w:p w14:paraId="7F5F18B8" w14:textId="77777777" w:rsidR="00FD2077" w:rsidRPr="00C23EE8" w:rsidRDefault="00201654" w:rsidP="00972F1D">
      <w:pPr>
        <w:pStyle w:val="a3"/>
        <w:ind w:firstLine="616"/>
        <w:rPr>
          <w:rFonts w:hint="eastAsia"/>
        </w:rPr>
      </w:pPr>
      <w:r w:rsidRPr="00C23EE8">
        <w:rPr>
          <w:rFonts w:hint="eastAsia"/>
        </w:rPr>
        <w:t>择友</w:t>
      </w:r>
    </w:p>
    <w:p w14:paraId="7F5F18B9" w14:textId="77777777" w:rsidR="00FD2077" w:rsidRPr="00C23EE8" w:rsidRDefault="00201654" w:rsidP="00972F1D">
      <w:pPr>
        <w:ind w:firstLine="616"/>
        <w:rPr>
          <w:rFonts w:hint="eastAsia"/>
        </w:rPr>
      </w:pPr>
      <w:r w:rsidRPr="00C23EE8">
        <w:rPr>
          <w:rFonts w:hint="eastAsia"/>
        </w:rPr>
        <w:t>近朱者赤，近墨者黑，朋友相处，有损有益。</w:t>
      </w:r>
    </w:p>
    <w:p w14:paraId="7F5F18BA" w14:textId="77777777" w:rsidR="00FD2077" w:rsidRPr="00C23EE8" w:rsidRDefault="00201654" w:rsidP="00972F1D">
      <w:pPr>
        <w:ind w:firstLine="616"/>
        <w:rPr>
          <w:rFonts w:hint="eastAsia"/>
        </w:rPr>
      </w:pPr>
      <w:r w:rsidRPr="00C23EE8">
        <w:rPr>
          <w:rFonts w:hint="eastAsia"/>
        </w:rPr>
        <w:t>益者近之，损者远之，劝善规过，端赖乎兹。</w:t>
      </w:r>
    </w:p>
    <w:p w14:paraId="7F5F18BB" w14:textId="77777777" w:rsidR="00FD2077" w:rsidRPr="00C23EE8" w:rsidRDefault="00201654" w:rsidP="00972F1D">
      <w:pPr>
        <w:pStyle w:val="a3"/>
        <w:ind w:firstLine="616"/>
        <w:rPr>
          <w:rFonts w:hint="eastAsia"/>
        </w:rPr>
      </w:pPr>
      <w:r w:rsidRPr="00C23EE8">
        <w:rPr>
          <w:rFonts w:hint="eastAsia"/>
        </w:rPr>
        <w:t>布衣</w:t>
      </w:r>
    </w:p>
    <w:p w14:paraId="7F5F18BC" w14:textId="77777777" w:rsidR="00FD2077" w:rsidRPr="00C23EE8" w:rsidRDefault="00201654" w:rsidP="00972F1D">
      <w:pPr>
        <w:ind w:firstLine="616"/>
        <w:rPr>
          <w:rFonts w:hint="eastAsia"/>
        </w:rPr>
      </w:pPr>
      <w:r w:rsidRPr="00C23EE8">
        <w:rPr>
          <w:rFonts w:hint="eastAsia"/>
        </w:rPr>
        <w:t>衣取遮体，兼以御寒，大布之衣，惜福养廉。</w:t>
      </w:r>
    </w:p>
    <w:p w14:paraId="7F5F18BD" w14:textId="77777777" w:rsidR="00FD2077" w:rsidRPr="00C23EE8" w:rsidRDefault="00201654" w:rsidP="00972F1D">
      <w:pPr>
        <w:ind w:firstLine="616"/>
        <w:rPr>
          <w:rFonts w:hint="eastAsia"/>
        </w:rPr>
      </w:pPr>
      <w:r w:rsidRPr="00C23EE8">
        <w:rPr>
          <w:rFonts w:hint="eastAsia"/>
        </w:rPr>
        <w:t>莫羡绸缎，锦绣华美，折了福寿，自暴自弃。</w:t>
      </w:r>
    </w:p>
    <w:p w14:paraId="7F5F18BE" w14:textId="77777777" w:rsidR="00FD2077" w:rsidRPr="00C23EE8" w:rsidRDefault="00201654" w:rsidP="00972F1D">
      <w:pPr>
        <w:pStyle w:val="a3"/>
        <w:ind w:firstLine="616"/>
        <w:rPr>
          <w:rFonts w:hint="eastAsia"/>
        </w:rPr>
      </w:pPr>
      <w:r w:rsidRPr="00C23EE8">
        <w:rPr>
          <w:rFonts w:hint="eastAsia"/>
        </w:rPr>
        <w:t>蔬食</w:t>
      </w:r>
    </w:p>
    <w:p w14:paraId="7F5F18BF" w14:textId="77777777" w:rsidR="00FD2077" w:rsidRPr="00C23EE8" w:rsidRDefault="00201654" w:rsidP="00972F1D">
      <w:pPr>
        <w:ind w:firstLine="616"/>
        <w:rPr>
          <w:rFonts w:hint="eastAsia"/>
        </w:rPr>
      </w:pPr>
      <w:r w:rsidRPr="00C23EE8">
        <w:rPr>
          <w:rFonts w:hint="eastAsia"/>
        </w:rPr>
        <w:t>蔬食卫生，肉食伤生，杀时恨心，其毒非轻。</w:t>
      </w:r>
    </w:p>
    <w:p w14:paraId="7F5F18C0" w14:textId="77777777" w:rsidR="00FD2077" w:rsidRPr="00C23EE8" w:rsidRDefault="00201654" w:rsidP="00972F1D">
      <w:pPr>
        <w:ind w:firstLine="616"/>
        <w:rPr>
          <w:rFonts w:hint="eastAsia"/>
        </w:rPr>
      </w:pPr>
      <w:r w:rsidRPr="00C23EE8">
        <w:rPr>
          <w:rFonts w:hint="eastAsia"/>
        </w:rPr>
        <w:t>勿贪吃肉，吃了须还，还的时候，真个可怜。</w:t>
      </w:r>
    </w:p>
    <w:p w14:paraId="7F5F18C1" w14:textId="77777777" w:rsidR="00FD2077" w:rsidRPr="00C23EE8" w:rsidRDefault="00201654" w:rsidP="00972F1D">
      <w:pPr>
        <w:pStyle w:val="a3"/>
        <w:ind w:firstLine="616"/>
        <w:rPr>
          <w:rFonts w:hint="eastAsia"/>
        </w:rPr>
      </w:pPr>
      <w:r w:rsidRPr="00C23EE8">
        <w:rPr>
          <w:rFonts w:hint="eastAsia"/>
        </w:rPr>
        <w:t>惜字</w:t>
      </w:r>
    </w:p>
    <w:p w14:paraId="7F5F18C2" w14:textId="77777777" w:rsidR="00FD2077" w:rsidRPr="00C23EE8" w:rsidRDefault="00201654" w:rsidP="00972F1D">
      <w:pPr>
        <w:ind w:firstLine="616"/>
        <w:rPr>
          <w:rFonts w:hint="eastAsia"/>
        </w:rPr>
      </w:pPr>
      <w:r w:rsidRPr="00C23EE8">
        <w:rPr>
          <w:rFonts w:hint="eastAsia"/>
        </w:rPr>
        <w:t>字为至宝，远胜金珠，人由字智，否则愚痴。</w:t>
      </w:r>
    </w:p>
    <w:p w14:paraId="7F5F18C3" w14:textId="77777777" w:rsidR="00FD2077" w:rsidRPr="00C23EE8" w:rsidRDefault="00201654" w:rsidP="00972F1D">
      <w:pPr>
        <w:ind w:firstLine="616"/>
        <w:rPr>
          <w:rFonts w:hint="eastAsia"/>
        </w:rPr>
      </w:pPr>
      <w:r w:rsidRPr="00C23EE8">
        <w:rPr>
          <w:rFonts w:hint="eastAsia"/>
        </w:rPr>
        <w:t>世若无字，一事莫成，人与禽兽，所异唯名。</w:t>
      </w:r>
    </w:p>
    <w:p w14:paraId="7F5F18C4" w14:textId="77777777" w:rsidR="00FD2077" w:rsidRPr="00C23EE8" w:rsidRDefault="00201654" w:rsidP="00972F1D">
      <w:pPr>
        <w:pStyle w:val="a3"/>
        <w:ind w:firstLine="616"/>
        <w:rPr>
          <w:rFonts w:hint="eastAsia"/>
        </w:rPr>
      </w:pPr>
      <w:r w:rsidRPr="00C23EE8">
        <w:rPr>
          <w:rFonts w:hint="eastAsia"/>
        </w:rPr>
        <w:t>惜谷</w:t>
      </w:r>
    </w:p>
    <w:p w14:paraId="7F5F18C5" w14:textId="77777777" w:rsidR="00FD2077" w:rsidRPr="00C23EE8" w:rsidRDefault="00201654" w:rsidP="00972F1D">
      <w:pPr>
        <w:ind w:firstLine="616"/>
        <w:rPr>
          <w:rFonts w:hint="eastAsia"/>
        </w:rPr>
      </w:pPr>
      <w:r w:rsidRPr="00C23EE8">
        <w:rPr>
          <w:rFonts w:hint="eastAsia"/>
        </w:rPr>
        <w:t>田中五谷，以养人民，爱惜五谷，即是善心。</w:t>
      </w:r>
    </w:p>
    <w:p w14:paraId="7F5F18C6" w14:textId="77777777" w:rsidR="00FD2077" w:rsidRPr="00C23EE8" w:rsidRDefault="00201654" w:rsidP="00972F1D">
      <w:pPr>
        <w:ind w:firstLine="616"/>
        <w:rPr>
          <w:rFonts w:hint="eastAsia"/>
        </w:rPr>
      </w:pPr>
      <w:r w:rsidRPr="00C23EE8">
        <w:rPr>
          <w:rFonts w:hint="eastAsia"/>
        </w:rPr>
        <w:t>修善者存，不善者亡，惜谷获福，殄谷遭殃。</w:t>
      </w:r>
    </w:p>
    <w:p w14:paraId="7F5F18C7" w14:textId="77777777" w:rsidR="00FD2077" w:rsidRPr="00C23EE8" w:rsidRDefault="00201654" w:rsidP="00972F1D">
      <w:pPr>
        <w:pStyle w:val="a3"/>
        <w:ind w:firstLine="616"/>
        <w:rPr>
          <w:rFonts w:hint="eastAsia"/>
        </w:rPr>
      </w:pPr>
      <w:r w:rsidRPr="00C23EE8">
        <w:rPr>
          <w:rFonts w:hint="eastAsia"/>
        </w:rPr>
        <w:lastRenderedPageBreak/>
        <w:t>惜阴</w:t>
      </w:r>
    </w:p>
    <w:p w14:paraId="7F5F18C8" w14:textId="77777777" w:rsidR="00FD2077" w:rsidRPr="00C23EE8" w:rsidRDefault="00201654" w:rsidP="00972F1D">
      <w:pPr>
        <w:ind w:firstLine="616"/>
        <w:rPr>
          <w:rFonts w:hint="eastAsia"/>
        </w:rPr>
      </w:pPr>
      <w:r w:rsidRPr="00C23EE8">
        <w:rPr>
          <w:rFonts w:hint="eastAsia"/>
        </w:rPr>
        <w:t>七十古稀，弹指即过，过则已无，何敢懈惰。</w:t>
      </w:r>
    </w:p>
    <w:p w14:paraId="7F5F18C9" w14:textId="77777777" w:rsidR="00FD2077" w:rsidRPr="00C23EE8" w:rsidRDefault="00201654" w:rsidP="00972F1D">
      <w:pPr>
        <w:ind w:firstLine="616"/>
        <w:rPr>
          <w:rFonts w:hint="eastAsia"/>
        </w:rPr>
      </w:pPr>
      <w:r w:rsidRPr="00C23EE8">
        <w:rPr>
          <w:rFonts w:hint="eastAsia"/>
        </w:rPr>
        <w:t>努力勤学，立德立业，自利利他，为世作则。</w:t>
      </w:r>
    </w:p>
    <w:p w14:paraId="7F5F18CA" w14:textId="77777777" w:rsidR="00FD2077" w:rsidRPr="00C23EE8" w:rsidRDefault="00201654" w:rsidP="00972F1D">
      <w:pPr>
        <w:pStyle w:val="a3"/>
        <w:ind w:firstLine="616"/>
        <w:rPr>
          <w:rFonts w:hint="eastAsia"/>
        </w:rPr>
      </w:pPr>
      <w:r w:rsidRPr="00C23EE8">
        <w:rPr>
          <w:rFonts w:hint="eastAsia"/>
        </w:rPr>
        <w:t>仗义</w:t>
      </w:r>
    </w:p>
    <w:p w14:paraId="7F5F18CB" w14:textId="77777777" w:rsidR="00FD2077" w:rsidRPr="00C23EE8" w:rsidRDefault="00201654" w:rsidP="00972F1D">
      <w:pPr>
        <w:ind w:firstLine="616"/>
        <w:rPr>
          <w:rFonts w:hint="eastAsia"/>
        </w:rPr>
      </w:pPr>
      <w:r w:rsidRPr="00C23EE8">
        <w:rPr>
          <w:rFonts w:hint="eastAsia"/>
        </w:rPr>
        <w:t>一举一动，唯义是取，义之所在，无往不利。</w:t>
      </w:r>
    </w:p>
    <w:p w14:paraId="7F5F18CC" w14:textId="77777777" w:rsidR="00FD2077" w:rsidRPr="00C23EE8" w:rsidRDefault="00201654" w:rsidP="00972F1D">
      <w:pPr>
        <w:ind w:firstLine="616"/>
        <w:rPr>
          <w:rFonts w:hint="eastAsia"/>
        </w:rPr>
      </w:pPr>
      <w:r w:rsidRPr="00C23EE8">
        <w:rPr>
          <w:rFonts w:hint="eastAsia"/>
        </w:rPr>
        <w:t>小人见利，即忘其义，虽得小利，究竟吃亏。</w:t>
      </w:r>
    </w:p>
    <w:p w14:paraId="7F5F18CD" w14:textId="77777777" w:rsidR="00FD2077" w:rsidRPr="00C23EE8" w:rsidRDefault="00201654" w:rsidP="00972F1D">
      <w:pPr>
        <w:pStyle w:val="a3"/>
        <w:ind w:firstLine="616"/>
        <w:rPr>
          <w:rFonts w:hint="eastAsia"/>
        </w:rPr>
      </w:pPr>
      <w:r w:rsidRPr="00C23EE8">
        <w:rPr>
          <w:rFonts w:hint="eastAsia"/>
        </w:rPr>
        <w:t>清廉</w:t>
      </w:r>
    </w:p>
    <w:p w14:paraId="7F5F18CE" w14:textId="77777777" w:rsidR="00FD2077" w:rsidRPr="00C23EE8" w:rsidRDefault="00201654" w:rsidP="00972F1D">
      <w:pPr>
        <w:ind w:firstLine="616"/>
        <w:rPr>
          <w:rFonts w:hint="eastAsia"/>
        </w:rPr>
      </w:pPr>
      <w:r w:rsidRPr="00C23EE8">
        <w:rPr>
          <w:rFonts w:hint="eastAsia"/>
        </w:rPr>
        <w:t>人生福泽，前世所修，非义而取，是食毒物。</w:t>
      </w:r>
    </w:p>
    <w:p w14:paraId="7F5F18CF" w14:textId="77777777" w:rsidR="00FD2077" w:rsidRPr="00C23EE8" w:rsidRDefault="00201654" w:rsidP="00972F1D">
      <w:pPr>
        <w:ind w:firstLine="616"/>
        <w:rPr>
          <w:rFonts w:hint="eastAsia"/>
        </w:rPr>
      </w:pPr>
      <w:r w:rsidRPr="00C23EE8">
        <w:rPr>
          <w:rFonts w:hint="eastAsia"/>
        </w:rPr>
        <w:t>清而不污，廉而不贪，世所崇敬，荣无加焉。</w:t>
      </w:r>
    </w:p>
    <w:p w14:paraId="7F5F18D0" w14:textId="77777777" w:rsidR="00FD2077" w:rsidRPr="00C23EE8" w:rsidRDefault="00201654" w:rsidP="00972F1D">
      <w:pPr>
        <w:pStyle w:val="a3"/>
        <w:ind w:firstLine="616"/>
        <w:rPr>
          <w:rFonts w:hint="eastAsia"/>
        </w:rPr>
      </w:pPr>
      <w:r w:rsidRPr="00C23EE8">
        <w:rPr>
          <w:rFonts w:hint="eastAsia"/>
        </w:rPr>
        <w:t>知耻</w:t>
      </w:r>
    </w:p>
    <w:p w14:paraId="7F5F18D1" w14:textId="77777777" w:rsidR="00FD2077" w:rsidRPr="00C23EE8" w:rsidRDefault="00201654" w:rsidP="00972F1D">
      <w:pPr>
        <w:ind w:firstLine="616"/>
        <w:rPr>
          <w:rFonts w:hint="eastAsia"/>
        </w:rPr>
      </w:pPr>
      <w:r w:rsidRPr="00C23EE8">
        <w:rPr>
          <w:rFonts w:hint="eastAsia"/>
        </w:rPr>
        <w:t>耻之一字，其利无穷，有与圣近，无与兽同。</w:t>
      </w:r>
    </w:p>
    <w:p w14:paraId="7F5F18D2" w14:textId="77777777" w:rsidR="00FD2077" w:rsidRPr="00C23EE8" w:rsidRDefault="00201654" w:rsidP="00972F1D">
      <w:pPr>
        <w:ind w:firstLine="616"/>
        <w:rPr>
          <w:rFonts w:hint="eastAsia"/>
        </w:rPr>
      </w:pPr>
      <w:r w:rsidRPr="00C23EE8">
        <w:rPr>
          <w:rFonts w:hint="eastAsia"/>
        </w:rPr>
        <w:t>惭耻之服，无得暂卸，我佛训诲，庄严第一。</w:t>
      </w:r>
    </w:p>
    <w:p w14:paraId="7F5F18D3" w14:textId="77777777" w:rsidR="00FD2077" w:rsidRPr="00C23EE8" w:rsidRDefault="00201654" w:rsidP="00972F1D">
      <w:pPr>
        <w:pStyle w:val="a3"/>
        <w:ind w:firstLine="616"/>
        <w:rPr>
          <w:rFonts w:hint="eastAsia"/>
        </w:rPr>
      </w:pPr>
      <w:r w:rsidRPr="00C23EE8">
        <w:rPr>
          <w:rFonts w:hint="eastAsia"/>
        </w:rPr>
        <w:t>尽忠</w:t>
      </w:r>
    </w:p>
    <w:p w14:paraId="7F5F18D4" w14:textId="77777777" w:rsidR="00FD2077" w:rsidRPr="00C23EE8" w:rsidRDefault="00201654" w:rsidP="00972F1D">
      <w:pPr>
        <w:ind w:firstLine="616"/>
        <w:rPr>
          <w:rFonts w:hint="eastAsia"/>
        </w:rPr>
      </w:pPr>
      <w:r w:rsidRPr="00C23EE8">
        <w:rPr>
          <w:rFonts w:hint="eastAsia"/>
        </w:rPr>
        <w:t>一秉真诚，不被妄侵，事亲接物，了无二心。</w:t>
      </w:r>
    </w:p>
    <w:p w14:paraId="7F5F18D5" w14:textId="77777777" w:rsidR="00FD2077" w:rsidRPr="00C23EE8" w:rsidRDefault="00201654" w:rsidP="00972F1D">
      <w:pPr>
        <w:ind w:firstLine="616"/>
        <w:rPr>
          <w:rFonts w:hint="eastAsia"/>
        </w:rPr>
      </w:pPr>
      <w:r w:rsidRPr="00C23EE8">
        <w:rPr>
          <w:rFonts w:hint="eastAsia"/>
        </w:rPr>
        <w:t>只期尽分，不计人知，如是之人，堪为世仪。</w:t>
      </w:r>
    </w:p>
    <w:p w14:paraId="7F5F18D6" w14:textId="77777777" w:rsidR="00FD2077" w:rsidRPr="00C23EE8" w:rsidRDefault="00201654" w:rsidP="00972F1D">
      <w:pPr>
        <w:pStyle w:val="a3"/>
        <w:ind w:firstLine="616"/>
        <w:rPr>
          <w:rFonts w:hint="eastAsia"/>
        </w:rPr>
      </w:pPr>
      <w:r w:rsidRPr="00C23EE8">
        <w:rPr>
          <w:rFonts w:hint="eastAsia"/>
        </w:rPr>
        <w:t>守信</w:t>
      </w:r>
    </w:p>
    <w:p w14:paraId="7F5F18D7" w14:textId="77777777" w:rsidR="00FD2077" w:rsidRPr="00C23EE8" w:rsidRDefault="00201654" w:rsidP="00972F1D">
      <w:pPr>
        <w:ind w:firstLine="616"/>
        <w:rPr>
          <w:rFonts w:hint="eastAsia"/>
        </w:rPr>
      </w:pPr>
      <w:r w:rsidRPr="00C23EE8">
        <w:rPr>
          <w:rFonts w:hint="eastAsia"/>
        </w:rPr>
        <w:t>守信之人，言不妄发，说到做到，不矜不伐。</w:t>
      </w:r>
    </w:p>
    <w:p w14:paraId="7F5F18D8" w14:textId="77777777" w:rsidR="00FD2077" w:rsidRPr="00C23EE8" w:rsidRDefault="00201654" w:rsidP="00972F1D">
      <w:pPr>
        <w:ind w:firstLine="616"/>
        <w:rPr>
          <w:rFonts w:hint="eastAsia"/>
        </w:rPr>
      </w:pPr>
      <w:r w:rsidRPr="00C23EE8">
        <w:rPr>
          <w:rFonts w:hint="eastAsia"/>
        </w:rPr>
        <w:t>无信之人，事事皆假，人所厌弃，不如牛马。</w:t>
      </w:r>
    </w:p>
    <w:p w14:paraId="7F5F18D9" w14:textId="77777777" w:rsidR="00FD2077" w:rsidRPr="00C23EE8" w:rsidRDefault="00201654" w:rsidP="00972F1D">
      <w:pPr>
        <w:pStyle w:val="a3"/>
        <w:ind w:firstLine="616"/>
        <w:rPr>
          <w:rFonts w:hint="eastAsia"/>
        </w:rPr>
      </w:pPr>
      <w:r w:rsidRPr="00C23EE8">
        <w:rPr>
          <w:rFonts w:hint="eastAsia"/>
        </w:rPr>
        <w:lastRenderedPageBreak/>
        <w:t>仁慈</w:t>
      </w:r>
    </w:p>
    <w:p w14:paraId="7F5F18DA" w14:textId="77777777" w:rsidR="00FD2077" w:rsidRPr="00C23EE8" w:rsidRDefault="00201654" w:rsidP="00972F1D">
      <w:pPr>
        <w:ind w:firstLine="616"/>
        <w:rPr>
          <w:rFonts w:hint="eastAsia"/>
        </w:rPr>
      </w:pPr>
      <w:r w:rsidRPr="00C23EE8">
        <w:rPr>
          <w:rFonts w:hint="eastAsia"/>
        </w:rPr>
        <w:t>仁爱慈悲，心之生机，此心愈真，福泽愈深。</w:t>
      </w:r>
    </w:p>
    <w:p w14:paraId="7F5F18DB" w14:textId="77777777" w:rsidR="00FD2077" w:rsidRPr="00C23EE8" w:rsidRDefault="00201654" w:rsidP="00972F1D">
      <w:pPr>
        <w:ind w:firstLine="616"/>
        <w:rPr>
          <w:rFonts w:hint="eastAsia"/>
        </w:rPr>
      </w:pPr>
      <w:r w:rsidRPr="00C23EE8">
        <w:rPr>
          <w:rFonts w:hint="eastAsia"/>
        </w:rPr>
        <w:t>若无此心，势必残刻，纵有宿福，折尽受厄。</w:t>
      </w:r>
    </w:p>
    <w:p w14:paraId="7F5F18DC" w14:textId="77777777" w:rsidR="00FD2077" w:rsidRPr="00C23EE8" w:rsidRDefault="00201654" w:rsidP="00972F1D">
      <w:pPr>
        <w:pStyle w:val="a3"/>
        <w:ind w:firstLine="616"/>
        <w:rPr>
          <w:rFonts w:hint="eastAsia"/>
        </w:rPr>
      </w:pPr>
      <w:r w:rsidRPr="00C23EE8">
        <w:rPr>
          <w:rFonts w:hint="eastAsia"/>
        </w:rPr>
        <w:t>不杀生</w:t>
      </w:r>
    </w:p>
    <w:p w14:paraId="7F5F18DD" w14:textId="77777777" w:rsidR="00FD2077" w:rsidRPr="00C23EE8" w:rsidRDefault="00201654" w:rsidP="00972F1D">
      <w:pPr>
        <w:ind w:firstLine="616"/>
        <w:rPr>
          <w:rFonts w:hint="eastAsia"/>
        </w:rPr>
      </w:pPr>
      <w:r w:rsidRPr="00C23EE8">
        <w:rPr>
          <w:rFonts w:hint="eastAsia"/>
        </w:rPr>
        <w:t>凡属动物，皆有知觉，贪生怕死，唯命是惜。</w:t>
      </w:r>
    </w:p>
    <w:p w14:paraId="7F5F18DE" w14:textId="77777777" w:rsidR="00FD2077" w:rsidRPr="00C23EE8" w:rsidRDefault="00201654" w:rsidP="00972F1D">
      <w:pPr>
        <w:ind w:firstLine="616"/>
        <w:rPr>
          <w:rFonts w:hint="eastAsia"/>
        </w:rPr>
      </w:pPr>
      <w:r w:rsidRPr="00C23EE8">
        <w:rPr>
          <w:rFonts w:hint="eastAsia"/>
        </w:rPr>
        <w:t>若戏顽杀，及杀而食，现生后世，决定报复。</w:t>
      </w:r>
    </w:p>
    <w:p w14:paraId="7F5F18DF" w14:textId="77777777" w:rsidR="00FD2077" w:rsidRPr="00C23EE8" w:rsidRDefault="00201654" w:rsidP="00972F1D">
      <w:pPr>
        <w:pStyle w:val="a3"/>
        <w:ind w:firstLine="616"/>
        <w:rPr>
          <w:rFonts w:hint="eastAsia"/>
        </w:rPr>
      </w:pPr>
      <w:r w:rsidRPr="00C23EE8">
        <w:rPr>
          <w:rFonts w:hint="eastAsia"/>
        </w:rPr>
        <w:t>不偷窃</w:t>
      </w:r>
    </w:p>
    <w:p w14:paraId="7F5F18E0" w14:textId="77777777" w:rsidR="00FD2077" w:rsidRPr="00C23EE8" w:rsidRDefault="00201654" w:rsidP="00972F1D">
      <w:pPr>
        <w:ind w:firstLine="616"/>
        <w:rPr>
          <w:rFonts w:hint="eastAsia"/>
        </w:rPr>
      </w:pPr>
      <w:r w:rsidRPr="00C23EE8">
        <w:rPr>
          <w:rFonts w:hint="eastAsia"/>
        </w:rPr>
        <w:t>凡有主物，不可偷取，偷小丧品，偷大招祸。</w:t>
      </w:r>
    </w:p>
    <w:p w14:paraId="7F5F18E1" w14:textId="77777777" w:rsidR="00FD2077" w:rsidRPr="00C23EE8" w:rsidRDefault="00201654" w:rsidP="00972F1D">
      <w:pPr>
        <w:ind w:firstLine="616"/>
        <w:rPr>
          <w:rFonts w:hint="eastAsia"/>
        </w:rPr>
      </w:pPr>
      <w:r w:rsidRPr="00C23EE8">
        <w:rPr>
          <w:rFonts w:hint="eastAsia"/>
        </w:rPr>
        <w:t>偷人之物，折己之福，欲得便宜，反吃大亏。</w:t>
      </w:r>
    </w:p>
    <w:p w14:paraId="7F5F18E2" w14:textId="77777777" w:rsidR="00FD2077" w:rsidRPr="00C23EE8" w:rsidRDefault="00201654" w:rsidP="00972F1D">
      <w:pPr>
        <w:pStyle w:val="a3"/>
        <w:ind w:firstLine="616"/>
        <w:rPr>
          <w:rFonts w:hint="eastAsia"/>
        </w:rPr>
      </w:pPr>
      <w:r w:rsidRPr="00C23EE8">
        <w:rPr>
          <w:rFonts w:hint="eastAsia"/>
        </w:rPr>
        <w:t>不邪淫</w:t>
      </w:r>
    </w:p>
    <w:p w14:paraId="7F5F18E3" w14:textId="77777777" w:rsidR="00FD2077" w:rsidRPr="00C23EE8" w:rsidRDefault="00201654" w:rsidP="00972F1D">
      <w:pPr>
        <w:ind w:firstLine="616"/>
        <w:rPr>
          <w:rFonts w:hint="eastAsia"/>
        </w:rPr>
      </w:pPr>
      <w:r w:rsidRPr="00C23EE8">
        <w:rPr>
          <w:rFonts w:hint="eastAsia"/>
        </w:rPr>
        <w:t>淫欲为害，伤身丧志，虽属夫妻，亦当节制。</w:t>
      </w:r>
    </w:p>
    <w:p w14:paraId="7F5F18E4" w14:textId="77777777" w:rsidR="00FD2077" w:rsidRPr="00C23EE8" w:rsidRDefault="00201654" w:rsidP="00972F1D">
      <w:pPr>
        <w:ind w:firstLine="616"/>
        <w:rPr>
          <w:rFonts w:hint="eastAsia"/>
        </w:rPr>
      </w:pPr>
      <w:r w:rsidRPr="00C23EE8">
        <w:rPr>
          <w:rFonts w:hint="eastAsia"/>
        </w:rPr>
        <w:t>若是邪淫，更非所宜，古今志士，无一犯之。</w:t>
      </w:r>
    </w:p>
    <w:p w14:paraId="7F5F18E5" w14:textId="77777777" w:rsidR="00FD2077" w:rsidRPr="00C23EE8" w:rsidRDefault="00201654" w:rsidP="00972F1D">
      <w:pPr>
        <w:pStyle w:val="a3"/>
        <w:ind w:firstLine="616"/>
        <w:rPr>
          <w:rFonts w:hint="eastAsia"/>
        </w:rPr>
      </w:pPr>
      <w:r w:rsidRPr="00C23EE8">
        <w:rPr>
          <w:rFonts w:hint="eastAsia"/>
        </w:rPr>
        <w:t>不说谎</w:t>
      </w:r>
    </w:p>
    <w:p w14:paraId="7F5F18E6" w14:textId="77777777" w:rsidR="00FD2077" w:rsidRPr="00C23EE8" w:rsidRDefault="00201654" w:rsidP="00972F1D">
      <w:pPr>
        <w:ind w:firstLine="616"/>
        <w:rPr>
          <w:rFonts w:hint="eastAsia"/>
        </w:rPr>
      </w:pPr>
      <w:r w:rsidRPr="00C23EE8">
        <w:rPr>
          <w:rFonts w:hint="eastAsia"/>
        </w:rPr>
        <w:t>言为行表，是本心术，心既不真，行何能正。</w:t>
      </w:r>
    </w:p>
    <w:p w14:paraId="7F5F18E7" w14:textId="77777777" w:rsidR="00FD2077" w:rsidRPr="00C23EE8" w:rsidRDefault="00201654" w:rsidP="00972F1D">
      <w:pPr>
        <w:ind w:firstLine="616"/>
        <w:rPr>
          <w:rFonts w:hint="eastAsia"/>
        </w:rPr>
      </w:pPr>
      <w:r w:rsidRPr="00C23EE8">
        <w:rPr>
          <w:rFonts w:hint="eastAsia"/>
        </w:rPr>
        <w:t>望尔后生，切勿妄语，口是心非，终无结局。</w:t>
      </w:r>
    </w:p>
    <w:p w14:paraId="7F5F18E8" w14:textId="77777777" w:rsidR="00FD2077" w:rsidRPr="00C23EE8" w:rsidRDefault="00201654" w:rsidP="00972F1D">
      <w:pPr>
        <w:pStyle w:val="a3"/>
        <w:ind w:firstLine="616"/>
        <w:rPr>
          <w:rFonts w:hint="eastAsia"/>
        </w:rPr>
      </w:pPr>
      <w:r w:rsidRPr="00C23EE8">
        <w:rPr>
          <w:rFonts w:hint="eastAsia"/>
        </w:rPr>
        <w:t>不吸烟</w:t>
      </w:r>
    </w:p>
    <w:p w14:paraId="7F5F18E9" w14:textId="77777777" w:rsidR="00FD2077" w:rsidRPr="00C23EE8" w:rsidRDefault="00201654" w:rsidP="00972F1D">
      <w:pPr>
        <w:ind w:firstLine="616"/>
        <w:rPr>
          <w:rFonts w:hint="eastAsia"/>
        </w:rPr>
      </w:pPr>
      <w:r w:rsidRPr="00C23EE8">
        <w:rPr>
          <w:rFonts w:hint="eastAsia"/>
        </w:rPr>
        <w:t>烟俱勿吸，以伤卫生，口气常臭，熏天熏人。</w:t>
      </w:r>
    </w:p>
    <w:p w14:paraId="7F5F18EA" w14:textId="77777777" w:rsidR="00FD2077" w:rsidRPr="00C23EE8" w:rsidRDefault="00201654" w:rsidP="00972F1D">
      <w:pPr>
        <w:ind w:firstLine="616"/>
        <w:rPr>
          <w:rFonts w:hint="eastAsia"/>
        </w:rPr>
      </w:pPr>
      <w:r w:rsidRPr="00C23EE8">
        <w:rPr>
          <w:rFonts w:hint="eastAsia"/>
        </w:rPr>
        <w:t>鸦片香烟，其毒极烈，花钱买害，痴人可怜。</w:t>
      </w:r>
    </w:p>
    <w:p w14:paraId="7F5F18EB" w14:textId="77777777" w:rsidR="00FD2077" w:rsidRPr="00C23EE8" w:rsidRDefault="00201654" w:rsidP="00972F1D">
      <w:pPr>
        <w:pStyle w:val="a3"/>
        <w:ind w:firstLine="616"/>
        <w:rPr>
          <w:rFonts w:hint="eastAsia"/>
        </w:rPr>
      </w:pPr>
      <w:r w:rsidRPr="00C23EE8">
        <w:rPr>
          <w:rFonts w:hint="eastAsia"/>
        </w:rPr>
        <w:lastRenderedPageBreak/>
        <w:t>不饮酒</w:t>
      </w:r>
    </w:p>
    <w:p w14:paraId="7F5F18EC" w14:textId="77777777" w:rsidR="00FD2077" w:rsidRPr="00C23EE8" w:rsidRDefault="00201654" w:rsidP="00972F1D">
      <w:pPr>
        <w:ind w:firstLine="616"/>
        <w:rPr>
          <w:rFonts w:hint="eastAsia"/>
        </w:rPr>
      </w:pPr>
      <w:r w:rsidRPr="00C23EE8">
        <w:rPr>
          <w:rFonts w:hint="eastAsia"/>
        </w:rPr>
        <w:t>酒是狂药，饮必乱性，醉则反常，越礼犯分。</w:t>
      </w:r>
    </w:p>
    <w:p w14:paraId="7F5F18ED" w14:textId="77777777" w:rsidR="00FD2077" w:rsidRPr="00C23EE8" w:rsidRDefault="00201654" w:rsidP="00972F1D">
      <w:pPr>
        <w:ind w:firstLine="616"/>
        <w:rPr>
          <w:rFonts w:hint="eastAsia"/>
        </w:rPr>
      </w:pPr>
      <w:r w:rsidRPr="00C23EE8">
        <w:rPr>
          <w:rFonts w:hint="eastAsia"/>
        </w:rPr>
        <w:t>最好勿吃，免致大喝，聪明智慧，常保清白。</w:t>
      </w:r>
    </w:p>
    <w:p w14:paraId="7F5F18EE" w14:textId="77777777" w:rsidR="00FD2077" w:rsidRPr="00C23EE8" w:rsidRDefault="00201654" w:rsidP="00972F1D">
      <w:pPr>
        <w:pStyle w:val="a3"/>
        <w:ind w:firstLine="616"/>
        <w:rPr>
          <w:rFonts w:hint="eastAsia"/>
        </w:rPr>
      </w:pPr>
      <w:r w:rsidRPr="00C23EE8">
        <w:rPr>
          <w:rFonts w:hint="eastAsia"/>
        </w:rPr>
        <w:t>不赌博</w:t>
      </w:r>
    </w:p>
    <w:p w14:paraId="7F5F18EF" w14:textId="77777777" w:rsidR="00FD2077" w:rsidRPr="00C23EE8" w:rsidRDefault="00201654" w:rsidP="00972F1D">
      <w:pPr>
        <w:ind w:firstLine="616"/>
        <w:rPr>
          <w:rFonts w:hint="eastAsia"/>
        </w:rPr>
      </w:pPr>
      <w:r w:rsidRPr="00C23EE8">
        <w:rPr>
          <w:rFonts w:hint="eastAsia"/>
        </w:rPr>
        <w:t>赌钱博弈，丧志失时，专心于此，正事弃遗。</w:t>
      </w:r>
    </w:p>
    <w:p w14:paraId="7F5F18F0" w14:textId="77777777" w:rsidR="00FD2077" w:rsidRPr="00C23EE8" w:rsidRDefault="00201654" w:rsidP="00972F1D">
      <w:pPr>
        <w:ind w:firstLine="616"/>
        <w:rPr>
          <w:rFonts w:hint="eastAsia"/>
        </w:rPr>
      </w:pPr>
      <w:r w:rsidRPr="00C23EE8">
        <w:rPr>
          <w:rFonts w:hint="eastAsia"/>
        </w:rPr>
        <w:t>有限光阴，送之儿嬉，破家荡产，罪无了期。</w:t>
      </w:r>
    </w:p>
    <w:p w14:paraId="7F5F18F1" w14:textId="77777777" w:rsidR="00FD2077" w:rsidRPr="00C23EE8" w:rsidRDefault="00201654" w:rsidP="00972F1D">
      <w:pPr>
        <w:pStyle w:val="a3"/>
        <w:ind w:firstLine="616"/>
        <w:rPr>
          <w:rFonts w:hint="eastAsia"/>
        </w:rPr>
      </w:pPr>
      <w:r w:rsidRPr="00C23EE8">
        <w:rPr>
          <w:rFonts w:hint="eastAsia"/>
        </w:rPr>
        <w:t>不奢侈</w:t>
      </w:r>
    </w:p>
    <w:p w14:paraId="7F5F18F2" w14:textId="77777777" w:rsidR="00FD2077" w:rsidRPr="00C23EE8" w:rsidRDefault="00201654" w:rsidP="00972F1D">
      <w:pPr>
        <w:ind w:firstLine="616"/>
        <w:rPr>
          <w:rFonts w:hint="eastAsia"/>
        </w:rPr>
      </w:pPr>
      <w:r w:rsidRPr="00C23EE8">
        <w:rPr>
          <w:rFonts w:hint="eastAsia"/>
        </w:rPr>
        <w:t>奢侈夸富，买祸买贱，君子下看，盗贼来劫。</w:t>
      </w:r>
    </w:p>
    <w:p w14:paraId="7F5F18F3" w14:textId="77777777" w:rsidR="00FD2077" w:rsidRPr="00C23EE8" w:rsidRDefault="00201654" w:rsidP="00972F1D">
      <w:pPr>
        <w:ind w:firstLine="616"/>
        <w:rPr>
          <w:rFonts w:hint="eastAsia"/>
        </w:rPr>
      </w:pPr>
      <w:r w:rsidRPr="00C23EE8">
        <w:rPr>
          <w:rFonts w:hint="eastAsia"/>
        </w:rPr>
        <w:t>布衣蔬食，圣贤仪式，现生后世，人各取则。</w:t>
      </w:r>
    </w:p>
    <w:p w14:paraId="7F5F18F4" w14:textId="77777777" w:rsidR="00FD2077" w:rsidRPr="00C23EE8" w:rsidRDefault="00201654" w:rsidP="00972F1D">
      <w:pPr>
        <w:pStyle w:val="a3"/>
        <w:ind w:firstLine="616"/>
        <w:rPr>
          <w:rFonts w:hint="eastAsia"/>
        </w:rPr>
      </w:pPr>
      <w:r w:rsidRPr="00C23EE8">
        <w:rPr>
          <w:rFonts w:hint="eastAsia"/>
        </w:rPr>
        <w:t>不傲慢</w:t>
      </w:r>
    </w:p>
    <w:p w14:paraId="7F5F18F5" w14:textId="77777777" w:rsidR="00FD2077" w:rsidRPr="00C23EE8" w:rsidRDefault="00201654" w:rsidP="00972F1D">
      <w:pPr>
        <w:ind w:firstLine="616"/>
        <w:rPr>
          <w:rFonts w:hint="eastAsia"/>
        </w:rPr>
      </w:pPr>
      <w:r w:rsidRPr="00C23EE8">
        <w:rPr>
          <w:rFonts w:hint="eastAsia"/>
        </w:rPr>
        <w:t>傲慢轻人，实自呈短，明人知伊，学养俱罕。</w:t>
      </w:r>
    </w:p>
    <w:p w14:paraId="7F5F18F6" w14:textId="77777777" w:rsidR="00FD2077" w:rsidRPr="00C23EE8" w:rsidRDefault="00201654" w:rsidP="00972F1D">
      <w:pPr>
        <w:ind w:firstLine="616"/>
        <w:rPr>
          <w:rFonts w:hint="eastAsia"/>
        </w:rPr>
      </w:pPr>
      <w:r w:rsidRPr="00C23EE8">
        <w:rPr>
          <w:rFonts w:hint="eastAsia"/>
        </w:rPr>
        <w:t>纵到圣位，犹不轻人，绝无凡圣，念存于心。</w:t>
      </w:r>
    </w:p>
    <w:p w14:paraId="7F5F18F7" w14:textId="77777777" w:rsidR="00FD2077" w:rsidRPr="00C23EE8" w:rsidRDefault="00201654" w:rsidP="00972F1D">
      <w:pPr>
        <w:pStyle w:val="a3"/>
        <w:ind w:firstLine="616"/>
        <w:rPr>
          <w:rFonts w:hint="eastAsia"/>
        </w:rPr>
      </w:pPr>
      <w:r w:rsidRPr="00C23EE8">
        <w:rPr>
          <w:rFonts w:hint="eastAsia"/>
        </w:rPr>
        <w:t>不嫉妒</w:t>
      </w:r>
    </w:p>
    <w:p w14:paraId="7F5F18F8" w14:textId="77777777" w:rsidR="00FD2077" w:rsidRPr="00C23EE8" w:rsidRDefault="00201654" w:rsidP="00972F1D">
      <w:pPr>
        <w:ind w:firstLine="616"/>
        <w:rPr>
          <w:rFonts w:hint="eastAsia"/>
        </w:rPr>
      </w:pPr>
      <w:r w:rsidRPr="00C23EE8">
        <w:rPr>
          <w:rFonts w:hint="eastAsia"/>
        </w:rPr>
        <w:t>人有才德，我当赞叹，彼于社会，必有贡献。</w:t>
      </w:r>
    </w:p>
    <w:p w14:paraId="7F5F18F9" w14:textId="77777777" w:rsidR="00FD2077" w:rsidRPr="00C23EE8" w:rsidRDefault="00201654" w:rsidP="00972F1D">
      <w:pPr>
        <w:ind w:firstLine="616"/>
        <w:rPr>
          <w:rFonts w:hint="eastAsia"/>
        </w:rPr>
      </w:pPr>
      <w:r w:rsidRPr="00C23EE8">
        <w:rPr>
          <w:rFonts w:hint="eastAsia"/>
        </w:rPr>
        <w:t>若生嫉妒，是谓愚痴，业报夺汝，宿世慧思。</w:t>
      </w:r>
    </w:p>
    <w:p w14:paraId="7F5F18FA" w14:textId="77777777" w:rsidR="00FD2077" w:rsidRPr="00C23EE8" w:rsidRDefault="00201654" w:rsidP="00972F1D">
      <w:pPr>
        <w:pStyle w:val="a3"/>
        <w:ind w:firstLine="616"/>
        <w:rPr>
          <w:rFonts w:hint="eastAsia"/>
        </w:rPr>
      </w:pPr>
      <w:r w:rsidRPr="00C23EE8">
        <w:rPr>
          <w:rFonts w:hint="eastAsia"/>
        </w:rPr>
        <w:t>不偏见</w:t>
      </w:r>
    </w:p>
    <w:p w14:paraId="7F5F18FB" w14:textId="77777777" w:rsidR="00FD2077" w:rsidRPr="00C23EE8" w:rsidRDefault="00201654" w:rsidP="00972F1D">
      <w:pPr>
        <w:ind w:firstLine="616"/>
        <w:rPr>
          <w:rFonts w:hint="eastAsia"/>
        </w:rPr>
      </w:pPr>
      <w:r w:rsidRPr="00C23EE8">
        <w:rPr>
          <w:rFonts w:hint="eastAsia"/>
        </w:rPr>
        <w:t>人有小智，未闻大道，每执己见，以为最妙。</w:t>
      </w:r>
    </w:p>
    <w:p w14:paraId="7F5F18FC" w14:textId="77777777" w:rsidR="00FD2077" w:rsidRPr="00C23EE8" w:rsidRDefault="00201654" w:rsidP="00972F1D">
      <w:pPr>
        <w:ind w:firstLine="616"/>
        <w:rPr>
          <w:rFonts w:hint="eastAsia"/>
        </w:rPr>
      </w:pPr>
      <w:r w:rsidRPr="00C23EE8">
        <w:rPr>
          <w:rFonts w:hint="eastAsia"/>
        </w:rPr>
        <w:t>坐井观天，所见者小，若登高山，前见自了。</w:t>
      </w:r>
    </w:p>
    <w:p w14:paraId="7F5F18FD" w14:textId="77777777" w:rsidR="00FD2077" w:rsidRPr="00C23EE8" w:rsidRDefault="00201654" w:rsidP="00972F1D">
      <w:pPr>
        <w:pStyle w:val="a3"/>
        <w:ind w:firstLine="616"/>
        <w:rPr>
          <w:rFonts w:hint="eastAsia"/>
        </w:rPr>
      </w:pPr>
      <w:r w:rsidRPr="00C23EE8">
        <w:rPr>
          <w:rFonts w:hint="eastAsia"/>
        </w:rPr>
        <w:lastRenderedPageBreak/>
        <w:t>不迁怒</w:t>
      </w:r>
    </w:p>
    <w:p w14:paraId="7F5F18FE" w14:textId="77777777" w:rsidR="00FD2077" w:rsidRPr="00C23EE8" w:rsidRDefault="00201654" w:rsidP="00972F1D">
      <w:pPr>
        <w:ind w:firstLine="616"/>
        <w:rPr>
          <w:rFonts w:hint="eastAsia"/>
        </w:rPr>
      </w:pPr>
      <w:r w:rsidRPr="00C23EE8">
        <w:rPr>
          <w:rFonts w:hint="eastAsia"/>
        </w:rPr>
        <w:t>有富贵人，气量或小，每因拂意，忿怒牢骚。</w:t>
      </w:r>
    </w:p>
    <w:p w14:paraId="7F5F18FF" w14:textId="77777777" w:rsidR="00FD2077" w:rsidRPr="00C23EE8" w:rsidRDefault="00201654" w:rsidP="00972F1D">
      <w:pPr>
        <w:ind w:firstLine="616"/>
        <w:rPr>
          <w:rFonts w:hint="eastAsia"/>
        </w:rPr>
      </w:pPr>
      <w:r w:rsidRPr="00C23EE8">
        <w:rPr>
          <w:rFonts w:hint="eastAsia"/>
        </w:rPr>
        <w:t>迁怒无益，自他烦恼，海涵宽恕，是无价宝。</w:t>
      </w:r>
    </w:p>
    <w:p w14:paraId="7F5F1900" w14:textId="77777777" w:rsidR="00FD2077" w:rsidRPr="00C23EE8" w:rsidRDefault="00201654" w:rsidP="00972F1D">
      <w:pPr>
        <w:pStyle w:val="a3"/>
        <w:ind w:firstLine="616"/>
        <w:rPr>
          <w:rFonts w:hint="eastAsia"/>
        </w:rPr>
      </w:pPr>
      <w:r w:rsidRPr="00C23EE8">
        <w:rPr>
          <w:rFonts w:hint="eastAsia"/>
        </w:rPr>
        <w:t>不耻问</w:t>
      </w:r>
    </w:p>
    <w:p w14:paraId="7F5F1901" w14:textId="77777777" w:rsidR="00FD2077" w:rsidRPr="00C23EE8" w:rsidRDefault="00201654" w:rsidP="00972F1D">
      <w:pPr>
        <w:ind w:firstLine="616"/>
        <w:rPr>
          <w:rFonts w:hint="eastAsia"/>
        </w:rPr>
      </w:pPr>
      <w:r w:rsidRPr="00C23EE8">
        <w:rPr>
          <w:rFonts w:hint="eastAsia"/>
        </w:rPr>
        <w:t>能问不能，多问于寡，冀人从己，故先自下。</w:t>
      </w:r>
    </w:p>
    <w:p w14:paraId="7F5F1902" w14:textId="77777777" w:rsidR="00FD2077" w:rsidRPr="00C23EE8" w:rsidRDefault="00201654" w:rsidP="00972F1D">
      <w:pPr>
        <w:ind w:firstLine="616"/>
        <w:rPr>
          <w:rFonts w:hint="eastAsia"/>
        </w:rPr>
      </w:pPr>
      <w:r w:rsidRPr="00C23EE8">
        <w:rPr>
          <w:rFonts w:hint="eastAsia"/>
        </w:rPr>
        <w:t>若是无知，尤当问人，博学审问，造诣方真。</w:t>
      </w:r>
    </w:p>
    <w:p w14:paraId="7F5F1903" w14:textId="7849EA12" w:rsidR="00FD2077" w:rsidRPr="00C21833" w:rsidRDefault="00201654" w:rsidP="00972F1D">
      <w:pPr>
        <w:pStyle w:val="2"/>
        <w:spacing w:line="360" w:lineRule="auto"/>
        <w:rPr>
          <w:rFonts w:hint="eastAsia"/>
        </w:rPr>
      </w:pPr>
      <w:bookmarkStart w:id="50" w:name="_Toc518374920"/>
      <w:r w:rsidRPr="00C21833">
        <w:rPr>
          <w:rFonts w:hint="eastAsia"/>
        </w:rPr>
        <w:t>六、憨山大师醒世歌</w:t>
      </w:r>
      <w:bookmarkEnd w:id="50"/>
    </w:p>
    <w:p w14:paraId="7F5F1904" w14:textId="77777777" w:rsidR="00FD2077" w:rsidRPr="00C23EE8" w:rsidRDefault="00201654" w:rsidP="00972F1D">
      <w:pPr>
        <w:pStyle w:val="ae"/>
        <w:rPr>
          <w:rFonts w:hint="eastAsia"/>
        </w:rPr>
      </w:pPr>
      <w:r w:rsidRPr="00C23EE8">
        <w:rPr>
          <w:rFonts w:hint="eastAsia"/>
        </w:rPr>
        <w:t>红尘白浪两茫茫，忍辱柔和是妙方；</w:t>
      </w:r>
    </w:p>
    <w:p w14:paraId="7F5F1905" w14:textId="77777777" w:rsidR="00FD2077" w:rsidRPr="00C23EE8" w:rsidRDefault="00201654" w:rsidP="00972F1D">
      <w:pPr>
        <w:pStyle w:val="ae"/>
        <w:rPr>
          <w:rFonts w:hint="eastAsia"/>
        </w:rPr>
      </w:pPr>
      <w:r w:rsidRPr="00C23EE8">
        <w:rPr>
          <w:rFonts w:hint="eastAsia"/>
        </w:rPr>
        <w:t>到处随缘延岁月，终身安分度时光。</w:t>
      </w:r>
    </w:p>
    <w:p w14:paraId="7F5F1906" w14:textId="77777777" w:rsidR="00FD2077" w:rsidRPr="00C23EE8" w:rsidRDefault="00201654" w:rsidP="00972F1D">
      <w:pPr>
        <w:pStyle w:val="ae"/>
        <w:rPr>
          <w:rFonts w:hint="eastAsia"/>
        </w:rPr>
      </w:pPr>
      <w:r w:rsidRPr="00C23EE8">
        <w:rPr>
          <w:rFonts w:hint="eastAsia"/>
        </w:rPr>
        <w:t>休将自己心田昧，莫把他人过失扬；</w:t>
      </w:r>
    </w:p>
    <w:p w14:paraId="7F5F1907" w14:textId="77777777" w:rsidR="00FD2077" w:rsidRPr="00C23EE8" w:rsidRDefault="00201654" w:rsidP="00972F1D">
      <w:pPr>
        <w:pStyle w:val="ae"/>
        <w:rPr>
          <w:rFonts w:hint="eastAsia"/>
        </w:rPr>
      </w:pPr>
      <w:r w:rsidRPr="00C23EE8">
        <w:rPr>
          <w:rFonts w:hint="eastAsia"/>
        </w:rPr>
        <w:t>谨慎应酬无懊恼，耐烦作事好商量。</w:t>
      </w:r>
    </w:p>
    <w:p w14:paraId="7F5F1908" w14:textId="77777777" w:rsidR="00FD2077" w:rsidRPr="00C23EE8" w:rsidRDefault="00201654" w:rsidP="00972F1D">
      <w:pPr>
        <w:pStyle w:val="ae"/>
        <w:rPr>
          <w:rFonts w:hint="eastAsia"/>
        </w:rPr>
      </w:pPr>
      <w:r w:rsidRPr="00C23EE8">
        <w:rPr>
          <w:rFonts w:hint="eastAsia"/>
        </w:rPr>
        <w:t>从来硬弩弦先断，每见钢刀口易伤；</w:t>
      </w:r>
    </w:p>
    <w:p w14:paraId="7F5F1909" w14:textId="77777777" w:rsidR="00FD2077" w:rsidRPr="00C23EE8" w:rsidRDefault="00201654" w:rsidP="00972F1D">
      <w:pPr>
        <w:pStyle w:val="ae"/>
        <w:rPr>
          <w:rFonts w:hint="eastAsia"/>
        </w:rPr>
      </w:pPr>
      <w:r w:rsidRPr="00C23EE8">
        <w:rPr>
          <w:rFonts w:hint="eastAsia"/>
        </w:rPr>
        <w:t>惹祸只因闲口舌，招愆多为狠心肠。</w:t>
      </w:r>
    </w:p>
    <w:p w14:paraId="7F5F190A" w14:textId="77777777" w:rsidR="00FD2077" w:rsidRPr="00C23EE8" w:rsidRDefault="00201654" w:rsidP="00972F1D">
      <w:pPr>
        <w:pStyle w:val="ae"/>
        <w:rPr>
          <w:rFonts w:hint="eastAsia"/>
        </w:rPr>
      </w:pPr>
      <w:r w:rsidRPr="00C23EE8">
        <w:rPr>
          <w:rFonts w:hint="eastAsia"/>
        </w:rPr>
        <w:t>是非不必争人我，彼此何须论短长；</w:t>
      </w:r>
    </w:p>
    <w:p w14:paraId="7F5F190B" w14:textId="77777777" w:rsidR="00FD2077" w:rsidRPr="00C23EE8" w:rsidRDefault="00201654" w:rsidP="00972F1D">
      <w:pPr>
        <w:pStyle w:val="ae"/>
        <w:rPr>
          <w:rFonts w:hint="eastAsia"/>
        </w:rPr>
      </w:pPr>
      <w:r w:rsidRPr="00C23EE8">
        <w:rPr>
          <w:rFonts w:hint="eastAsia"/>
        </w:rPr>
        <w:t>世事由来多缺陷，幻躯焉得免无常。</w:t>
      </w:r>
    </w:p>
    <w:p w14:paraId="7F5F190C" w14:textId="77777777" w:rsidR="00FD2077" w:rsidRPr="00C23EE8" w:rsidRDefault="00201654" w:rsidP="00972F1D">
      <w:pPr>
        <w:pStyle w:val="ae"/>
        <w:rPr>
          <w:rFonts w:hint="eastAsia"/>
        </w:rPr>
      </w:pPr>
      <w:r w:rsidRPr="00C23EE8">
        <w:rPr>
          <w:rFonts w:hint="eastAsia"/>
        </w:rPr>
        <w:t>吃些亏处原无碍，退让三分也不妨；</w:t>
      </w:r>
    </w:p>
    <w:p w14:paraId="7F5F190D" w14:textId="77777777" w:rsidR="00FD2077" w:rsidRPr="00C23EE8" w:rsidRDefault="00201654" w:rsidP="00972F1D">
      <w:pPr>
        <w:pStyle w:val="ae"/>
        <w:rPr>
          <w:rFonts w:hint="eastAsia"/>
        </w:rPr>
      </w:pPr>
      <w:r w:rsidRPr="00C23EE8">
        <w:rPr>
          <w:rFonts w:hint="eastAsia"/>
        </w:rPr>
        <w:t>春日才看杨柳绿，秋风又见菊花黄。</w:t>
      </w:r>
    </w:p>
    <w:p w14:paraId="7F5F190E" w14:textId="77777777" w:rsidR="00FD2077" w:rsidRPr="00C23EE8" w:rsidRDefault="00201654" w:rsidP="00972F1D">
      <w:pPr>
        <w:pStyle w:val="ae"/>
        <w:rPr>
          <w:rFonts w:hint="eastAsia"/>
        </w:rPr>
      </w:pPr>
      <w:r w:rsidRPr="00C23EE8">
        <w:rPr>
          <w:rFonts w:hint="eastAsia"/>
        </w:rPr>
        <w:t>荣华终是三更梦，富贵还同九月霜；</w:t>
      </w:r>
    </w:p>
    <w:p w14:paraId="7F5F190F" w14:textId="77777777" w:rsidR="00FD2077" w:rsidRPr="00C23EE8" w:rsidRDefault="00201654" w:rsidP="00972F1D">
      <w:pPr>
        <w:pStyle w:val="ae"/>
        <w:rPr>
          <w:rFonts w:hint="eastAsia"/>
        </w:rPr>
      </w:pPr>
      <w:r w:rsidRPr="00C23EE8">
        <w:rPr>
          <w:rFonts w:hint="eastAsia"/>
        </w:rPr>
        <w:t>老病死生谁替得，酸甜苦辣自承当。</w:t>
      </w:r>
    </w:p>
    <w:p w14:paraId="7F5F1910" w14:textId="77777777" w:rsidR="00FD2077" w:rsidRPr="00C23EE8" w:rsidRDefault="00201654" w:rsidP="00972F1D">
      <w:pPr>
        <w:pStyle w:val="ae"/>
        <w:rPr>
          <w:rFonts w:hint="eastAsia"/>
        </w:rPr>
      </w:pPr>
      <w:r w:rsidRPr="00C23EE8">
        <w:rPr>
          <w:rFonts w:hint="eastAsia"/>
        </w:rPr>
        <w:t>人从巧计夸伶俐，天自从容定主张；</w:t>
      </w:r>
    </w:p>
    <w:p w14:paraId="7F5F1911" w14:textId="77777777" w:rsidR="00FD2077" w:rsidRPr="00C23EE8" w:rsidRDefault="00201654" w:rsidP="00972F1D">
      <w:pPr>
        <w:pStyle w:val="ae"/>
        <w:rPr>
          <w:rFonts w:hint="eastAsia"/>
        </w:rPr>
      </w:pPr>
      <w:r w:rsidRPr="00C23EE8">
        <w:rPr>
          <w:rFonts w:hint="eastAsia"/>
        </w:rPr>
        <w:t>谗曲贪嗔堕地狱，公平正直即天堂。</w:t>
      </w:r>
    </w:p>
    <w:p w14:paraId="7F5F1912" w14:textId="77777777" w:rsidR="00FD2077" w:rsidRPr="00C23EE8" w:rsidRDefault="00201654" w:rsidP="00972F1D">
      <w:pPr>
        <w:pStyle w:val="ae"/>
        <w:rPr>
          <w:rFonts w:hint="eastAsia"/>
        </w:rPr>
      </w:pPr>
      <w:r w:rsidRPr="00C23EE8">
        <w:rPr>
          <w:rFonts w:hint="eastAsia"/>
        </w:rPr>
        <w:lastRenderedPageBreak/>
        <w:t>麝因香重身先死，蚕为丝多命早亡；</w:t>
      </w:r>
    </w:p>
    <w:p w14:paraId="7F5F1913" w14:textId="77777777" w:rsidR="00FD2077" w:rsidRPr="00C23EE8" w:rsidRDefault="00201654" w:rsidP="00972F1D">
      <w:pPr>
        <w:pStyle w:val="ae"/>
        <w:rPr>
          <w:rFonts w:hint="eastAsia"/>
        </w:rPr>
      </w:pPr>
      <w:r w:rsidRPr="00C23EE8">
        <w:rPr>
          <w:rFonts w:hint="eastAsia"/>
        </w:rPr>
        <w:t>一剂养神平胃散，两种和气二陈汤。</w:t>
      </w:r>
    </w:p>
    <w:p w14:paraId="7F5F1914" w14:textId="77777777" w:rsidR="00FD2077" w:rsidRPr="00C23EE8" w:rsidRDefault="00201654" w:rsidP="00972F1D">
      <w:pPr>
        <w:pStyle w:val="ae"/>
        <w:rPr>
          <w:rFonts w:hint="eastAsia"/>
        </w:rPr>
      </w:pPr>
      <w:r w:rsidRPr="00C23EE8">
        <w:rPr>
          <w:rFonts w:hint="eastAsia"/>
        </w:rPr>
        <w:t>生前枉费心千万，死后空留手一双；</w:t>
      </w:r>
    </w:p>
    <w:p w14:paraId="7F5F1915" w14:textId="77777777" w:rsidR="00FD2077" w:rsidRPr="00C23EE8" w:rsidRDefault="00201654" w:rsidP="00972F1D">
      <w:pPr>
        <w:pStyle w:val="ae"/>
        <w:rPr>
          <w:rFonts w:hint="eastAsia"/>
        </w:rPr>
      </w:pPr>
      <w:r w:rsidRPr="00C23EE8">
        <w:rPr>
          <w:rFonts w:hint="eastAsia"/>
        </w:rPr>
        <w:t>悲欢离合朝朝闹，寿夭穷通日日忙。</w:t>
      </w:r>
    </w:p>
    <w:p w14:paraId="7F5F1916" w14:textId="77777777" w:rsidR="00FD2077" w:rsidRPr="00C23EE8" w:rsidRDefault="00201654" w:rsidP="00972F1D">
      <w:pPr>
        <w:pStyle w:val="ae"/>
        <w:rPr>
          <w:rFonts w:hint="eastAsia"/>
        </w:rPr>
      </w:pPr>
      <w:r w:rsidRPr="00C23EE8">
        <w:rPr>
          <w:rFonts w:hint="eastAsia"/>
        </w:rPr>
        <w:t>休得争强来斗胜，百年浑是戏文场；</w:t>
      </w:r>
    </w:p>
    <w:p w14:paraId="7F5F1917" w14:textId="77777777" w:rsidR="00FD2077" w:rsidRPr="00C23EE8" w:rsidRDefault="00201654" w:rsidP="00972F1D">
      <w:pPr>
        <w:pStyle w:val="ae"/>
        <w:rPr>
          <w:rFonts w:hint="eastAsia"/>
        </w:rPr>
      </w:pPr>
      <w:r w:rsidRPr="00C23EE8">
        <w:rPr>
          <w:rFonts w:hint="eastAsia"/>
        </w:rPr>
        <w:t>顷刻一声锣鼓歇，不知何处是家乡。</w:t>
      </w:r>
    </w:p>
    <w:p w14:paraId="7F5F1918" w14:textId="195A6AB7" w:rsidR="00FD2077" w:rsidRPr="00C21833" w:rsidRDefault="00201654" w:rsidP="00972F1D">
      <w:pPr>
        <w:pStyle w:val="2"/>
        <w:spacing w:line="360" w:lineRule="auto"/>
        <w:rPr>
          <w:rFonts w:hint="eastAsia"/>
        </w:rPr>
      </w:pPr>
      <w:bookmarkStart w:id="51" w:name="_Toc518374921"/>
      <w:r w:rsidRPr="00C21833">
        <w:rPr>
          <w:rFonts w:hint="eastAsia"/>
        </w:rPr>
        <w:t>七、名人论佛教</w:t>
      </w:r>
      <w:bookmarkEnd w:id="51"/>
    </w:p>
    <w:p w14:paraId="7F5F1919" w14:textId="77777777" w:rsidR="00FD2077" w:rsidRPr="00C23EE8" w:rsidRDefault="00201654" w:rsidP="00972F1D">
      <w:pPr>
        <w:ind w:firstLine="616"/>
        <w:rPr>
          <w:rFonts w:hint="eastAsia"/>
        </w:rPr>
      </w:pPr>
      <w:r w:rsidRPr="00C23EE8">
        <w:rPr>
          <w:rFonts w:hint="eastAsia"/>
        </w:rPr>
        <w:t>在一次《科学与人文》的讲座中，有人问北京大学博士生导师吴国盛教授：“你觉得科学与佛教之间到底有什么关系？”吴教授首先向提问者发问：“那你觉得爱因斯坦是不是科学家？”大家都承认说是。吴教授马上说道：“作为科学家的爱因斯坦说过：‘如果将来有一种宗教能够指导与满足现代科学的需求，那它一定是佛教。’”吴教授以此阐释了科学与佛教互不相违的观点。——《博士访谈录》</w:t>
      </w:r>
    </w:p>
    <w:p w14:paraId="28BD1108" w14:textId="77777777" w:rsidR="008B5B84" w:rsidRDefault="00201654" w:rsidP="00972F1D">
      <w:pPr>
        <w:ind w:firstLine="616"/>
      </w:pPr>
      <w:r w:rsidRPr="00C23EE8">
        <w:rPr>
          <w:rFonts w:hint="eastAsia"/>
        </w:rPr>
        <w:t>佛教是东方人的宗教，是东方传统文化的集中表现，是东方智慧的结晶，确是东方文化宝库中稀有难得之瑰宝。佛教自释迦牟尼创始以来，历经两千五百多年，一直影响着东方人的物质生活和精神生活，几乎涉及了哲学、科学、文学、艺术</w:t>
      </w:r>
      <w:r w:rsidRPr="00AD1D9F">
        <w:rPr>
          <w:rStyle w:val="af3"/>
          <w:rFonts w:hint="eastAsia"/>
        </w:rPr>
        <w:t>（建筑、雕刻、音乐、美术）</w:t>
      </w:r>
      <w:r w:rsidRPr="00C23EE8">
        <w:rPr>
          <w:rFonts w:hint="eastAsia"/>
        </w:rPr>
        <w:t>、美学、教育学、心理学以及伦理道德等社会的各个方面。在我国历史上产生了许多与佛教有关的大学问家、哲学家、文学家和艺术家等，如唐代高僧玄奘，大诗人谢灵运、王维、白居易、苏轼，大散文家韩愈、柳宗元、范仲淹、王安石，理学家朱熹、王阳明，</w:t>
      </w:r>
      <w:r w:rsidRPr="00C23EE8">
        <w:rPr>
          <w:rFonts w:hint="eastAsia"/>
        </w:rPr>
        <w:lastRenderedPageBreak/>
        <w:t>以及李贽、袁宏道、黄宗羲、龚自珍、魏源、曹雪芹、林则徐，还有改良派康有为、梁启超、谭嗣同、章太炎，革命家孙中山等等，至于历代高僧大德更是灿若繁星，不胜枚举。</w:t>
      </w:r>
    </w:p>
    <w:p w14:paraId="7F5F191A" w14:textId="108711A8" w:rsidR="00FD2077" w:rsidRPr="00C23EE8" w:rsidRDefault="00201654" w:rsidP="00972F1D">
      <w:pPr>
        <w:ind w:firstLine="616"/>
        <w:rPr>
          <w:rFonts w:hint="eastAsia"/>
        </w:rPr>
      </w:pPr>
      <w:r w:rsidRPr="00C23EE8">
        <w:rPr>
          <w:rFonts w:hint="eastAsia"/>
        </w:rPr>
        <w:t>而现代，随着计算机科学、模糊科学、生命科学</w:t>
      </w:r>
      <w:r w:rsidRPr="00AD1D9F">
        <w:rPr>
          <w:rStyle w:val="af3"/>
          <w:rFonts w:hint="eastAsia"/>
        </w:rPr>
        <w:t>（如自然疗法、克隆技术）</w:t>
      </w:r>
      <w:r w:rsidRPr="00C23EE8">
        <w:rPr>
          <w:rFonts w:hint="eastAsia"/>
        </w:rPr>
        <w:t>、精神分析学</w:t>
      </w:r>
      <w:r w:rsidRPr="00AD1D9F">
        <w:rPr>
          <w:rStyle w:val="af3"/>
          <w:rFonts w:hint="eastAsia"/>
        </w:rPr>
        <w:t>（及各门类的心理学）</w:t>
      </w:r>
      <w:r w:rsidRPr="00C23EE8">
        <w:rPr>
          <w:rFonts w:hint="eastAsia"/>
        </w:rPr>
        <w:t>、量子物理学、毫微技术、全息理论、航空航天科学的发展，以及人类当前面临的各种困境</w:t>
      </w:r>
      <w:r w:rsidRPr="00AD1D9F">
        <w:rPr>
          <w:rStyle w:val="af3"/>
          <w:rFonts w:hint="eastAsia"/>
        </w:rPr>
        <w:t>（人口、环境、气候异常、金融危机、高犯罪率等）</w:t>
      </w:r>
      <w:r w:rsidRPr="00C23EE8">
        <w:rPr>
          <w:rFonts w:hint="eastAsia"/>
        </w:rPr>
        <w:t>，都在不断证实释迦牟尼佛早在两千五百年前向人类提出的善意劝告，和佛对宇宙宏观微观的认识，对生命本身的认识，是无懈可击的。佛陀的教诲是如此直截了当，一针见血，如此真实不虚，讲求实效，再加上佛陀严密无误的思想体系，佛陀的慈悲精神和积极务实的作风，正使越来越多的西方有识之士所瞩目，于是更有东学西渐，佛光普被欧美之势，诚为东西文化交流之新潮。这正应了一句话：真理，是跨越国界、跨越种族、超越时空的，真理是没有专利权的。</w:t>
      </w:r>
    </w:p>
    <w:p w14:paraId="7F5F191B" w14:textId="77777777" w:rsidR="00FD2077" w:rsidRPr="00AD1D9F" w:rsidRDefault="00201654" w:rsidP="00972F1D">
      <w:pPr>
        <w:ind w:firstLine="616"/>
        <w:rPr>
          <w:rStyle w:val="af3"/>
          <w:rFonts w:hint="eastAsia"/>
          <w:b/>
        </w:rPr>
      </w:pPr>
      <w:r w:rsidRPr="00AD1D9F">
        <w:rPr>
          <w:rFonts w:ascii="微软雅黑" w:eastAsia="微软雅黑" w:hAnsi="微软雅黑" w:cs="微软雅黑" w:hint="eastAsia"/>
          <w:b/>
          <w:lang w:val="en" w:bidi="en"/>
        </w:rPr>
        <w:t>※</w:t>
      </w:r>
      <w:r w:rsidRPr="00AD1D9F">
        <w:rPr>
          <w:rFonts w:hint="eastAsia"/>
          <w:b/>
        </w:rPr>
        <w:t>卡尔</w:t>
      </w:r>
      <w:r w:rsidRPr="00AD1D9F">
        <w:rPr>
          <w:rFonts w:hint="eastAsia"/>
          <w:b/>
          <w:lang w:val="ar" w:bidi="ar"/>
        </w:rPr>
        <w:t>·</w:t>
      </w:r>
      <w:r w:rsidRPr="00AD1D9F">
        <w:rPr>
          <w:rFonts w:hint="eastAsia"/>
          <w:b/>
        </w:rPr>
        <w:t>马克思</w:t>
      </w:r>
      <w:r w:rsidRPr="00AD1D9F">
        <w:rPr>
          <w:rStyle w:val="af3"/>
          <w:rFonts w:hint="eastAsia"/>
          <w:b/>
        </w:rPr>
        <w:t>（德国）</w:t>
      </w:r>
    </w:p>
    <w:p w14:paraId="7F5F191C" w14:textId="0E9CEFF1" w:rsidR="00FD2077" w:rsidRPr="00C23EE8" w:rsidRDefault="00201654" w:rsidP="00972F1D">
      <w:pPr>
        <w:ind w:firstLine="616"/>
        <w:rPr>
          <w:rFonts w:hint="eastAsia"/>
          <w:lang w:val="en" w:bidi="en"/>
        </w:rPr>
      </w:pPr>
      <w:r w:rsidRPr="00C23EE8">
        <w:rPr>
          <w:rFonts w:hint="eastAsia"/>
        </w:rPr>
        <w:t>辩证法在佛教徒那里已达到比较精致的程度。</w:t>
      </w:r>
    </w:p>
    <w:p w14:paraId="7F5F191D" w14:textId="35AD9F75" w:rsidR="00FD2077" w:rsidRPr="00C23EE8" w:rsidRDefault="00201654" w:rsidP="00972F1D">
      <w:pPr>
        <w:ind w:firstLine="616"/>
        <w:rPr>
          <w:rFonts w:hint="eastAsia"/>
        </w:rPr>
      </w:pPr>
      <w:r w:rsidRPr="00C23EE8">
        <w:rPr>
          <w:rFonts w:hint="eastAsia"/>
        </w:rPr>
        <w:t>弗里德利希</w:t>
      </w:r>
      <w:r w:rsidRPr="00C23EE8">
        <w:rPr>
          <w:rFonts w:hint="eastAsia"/>
          <w:lang w:val="ar" w:bidi="ar"/>
        </w:rPr>
        <w:t>·</w:t>
      </w:r>
      <w:r w:rsidRPr="00C23EE8">
        <w:rPr>
          <w:rFonts w:hint="eastAsia"/>
        </w:rPr>
        <w:t>科本送我两卷他的著作——《佛陀的宗教》，是一部很重要的著作。</w:t>
      </w:r>
    </w:p>
    <w:p w14:paraId="7F5F191E" w14:textId="77777777" w:rsidR="00FD2077" w:rsidRPr="00AD1D9F" w:rsidRDefault="00201654" w:rsidP="00972F1D">
      <w:pPr>
        <w:ind w:firstLine="616"/>
        <w:rPr>
          <w:rStyle w:val="af3"/>
          <w:rFonts w:hint="eastAsia"/>
          <w:b/>
        </w:rPr>
      </w:pPr>
      <w:r w:rsidRPr="00AD1D9F">
        <w:rPr>
          <w:rFonts w:ascii="微软雅黑" w:eastAsia="微软雅黑" w:hAnsi="微软雅黑" w:cs="微软雅黑" w:hint="eastAsia"/>
          <w:b/>
          <w:lang w:val="en" w:bidi="en"/>
        </w:rPr>
        <w:t>※</w:t>
      </w:r>
      <w:r w:rsidRPr="00AD1D9F">
        <w:rPr>
          <w:rFonts w:hint="eastAsia"/>
          <w:b/>
        </w:rPr>
        <w:t>恩格斯</w:t>
      </w:r>
      <w:r w:rsidRPr="00AD1D9F">
        <w:rPr>
          <w:rStyle w:val="af3"/>
          <w:rFonts w:hint="eastAsia"/>
          <w:b/>
        </w:rPr>
        <w:t>（德国）</w:t>
      </w:r>
    </w:p>
    <w:p w14:paraId="7F5F191F" w14:textId="60CB1A1A" w:rsidR="00FD2077" w:rsidRPr="00C23EE8" w:rsidRDefault="00201654" w:rsidP="00972F1D">
      <w:pPr>
        <w:ind w:firstLine="616"/>
        <w:rPr>
          <w:rFonts w:hint="eastAsia"/>
        </w:rPr>
      </w:pPr>
      <w:r w:rsidRPr="00C23EE8">
        <w:rPr>
          <w:rFonts w:hint="eastAsia"/>
        </w:rPr>
        <w:t>辩证的思想只有对于人才是可能的，并且只对于相对高级发展阶段的人才是可能的。</w:t>
      </w:r>
    </w:p>
    <w:p w14:paraId="7F5F1920" w14:textId="77777777" w:rsidR="00FD2077" w:rsidRPr="00AD1D9F" w:rsidRDefault="00201654" w:rsidP="00972F1D">
      <w:pPr>
        <w:ind w:firstLine="616"/>
        <w:rPr>
          <w:rStyle w:val="af3"/>
          <w:rFonts w:hint="eastAsia"/>
          <w:b/>
        </w:rPr>
      </w:pPr>
      <w:r w:rsidRPr="00AD1D9F">
        <w:rPr>
          <w:rFonts w:ascii="微软雅黑" w:eastAsia="微软雅黑" w:hAnsi="微软雅黑" w:cs="微软雅黑" w:hint="eastAsia"/>
          <w:b/>
          <w:lang w:val="en" w:bidi="en"/>
        </w:rPr>
        <w:lastRenderedPageBreak/>
        <w:t>※</w:t>
      </w:r>
      <w:r w:rsidRPr="00AD1D9F">
        <w:rPr>
          <w:rFonts w:hint="eastAsia"/>
          <w:b/>
        </w:rPr>
        <w:t>弗里德利希</w:t>
      </w:r>
      <w:r w:rsidRPr="00AD1D9F">
        <w:rPr>
          <w:rFonts w:hint="eastAsia"/>
          <w:b/>
          <w:lang w:val="ar" w:bidi="ar"/>
        </w:rPr>
        <w:t>·</w:t>
      </w:r>
      <w:r w:rsidRPr="00AD1D9F">
        <w:rPr>
          <w:rFonts w:hint="eastAsia"/>
          <w:b/>
        </w:rPr>
        <w:t>尼采</w:t>
      </w:r>
      <w:r w:rsidRPr="00AD1D9F">
        <w:rPr>
          <w:rStyle w:val="af3"/>
          <w:rFonts w:hint="eastAsia"/>
          <w:b/>
        </w:rPr>
        <w:t>（德国著名哲学家）</w:t>
      </w:r>
    </w:p>
    <w:p w14:paraId="7F5F1921" w14:textId="6AB5460A" w:rsidR="00FD2077" w:rsidRPr="00C23EE8" w:rsidRDefault="00201654" w:rsidP="00972F1D">
      <w:pPr>
        <w:ind w:firstLine="616"/>
        <w:rPr>
          <w:rFonts w:hint="eastAsia"/>
          <w:lang w:val="en" w:bidi="en"/>
        </w:rPr>
      </w:pPr>
      <w:r w:rsidRPr="00C23EE8">
        <w:rPr>
          <w:rFonts w:hint="eastAsia"/>
        </w:rPr>
        <w:t>佛教是历史上唯一真正实证的宗教。它视善良和慈悲为促进健康，不可以仇止仇。</w:t>
      </w:r>
    </w:p>
    <w:p w14:paraId="42BBCF6C" w14:textId="77777777" w:rsidR="00CB0992" w:rsidRDefault="00CB0992" w:rsidP="00972F1D">
      <w:pPr>
        <w:ind w:firstLine="616"/>
        <w:rPr>
          <w:rStyle w:val="01Text"/>
          <w:rFonts w:ascii="Arial" w:eastAsia="Microsoft YaHei UI" w:hAnsi="Arial" w:cstheme="minorBidi" w:hint="eastAsia"/>
        </w:rPr>
      </w:pPr>
    </w:p>
    <w:p w14:paraId="7F5F1922" w14:textId="586C02FF" w:rsidR="00FD2077" w:rsidRPr="00AD1D9F" w:rsidRDefault="00201654" w:rsidP="00972F1D">
      <w:pPr>
        <w:ind w:firstLine="616"/>
        <w:rPr>
          <w:rStyle w:val="af3"/>
          <w:rFonts w:hint="eastAsia"/>
          <w:b/>
        </w:rPr>
      </w:pPr>
      <w:r w:rsidRPr="00AD1D9F">
        <w:rPr>
          <w:rStyle w:val="01Text"/>
          <w:rFonts w:ascii="微软雅黑" w:eastAsia="微软雅黑" w:hAnsi="微软雅黑" w:cs="微软雅黑" w:hint="eastAsia"/>
          <w:b/>
        </w:rPr>
        <w:t>※</w:t>
      </w:r>
      <w:r w:rsidRPr="00AD1D9F">
        <w:rPr>
          <w:rStyle w:val="01Text"/>
          <w:rFonts w:ascii="Microsoft YaHei UI" w:eastAsia="Microsoft YaHei UI" w:hAnsi="Microsoft YaHei UI" w:cstheme="minorBidi" w:hint="eastAsia"/>
          <w:b/>
        </w:rPr>
        <w:t>伯特兰·罗素</w:t>
      </w:r>
      <w:r w:rsidRPr="00AD1D9F">
        <w:rPr>
          <w:rStyle w:val="af3"/>
          <w:rFonts w:hint="eastAsia"/>
          <w:b/>
        </w:rPr>
        <w:t>（英国著名哲学家）</w:t>
      </w:r>
    </w:p>
    <w:p w14:paraId="7F5F1923" w14:textId="474CCB5E" w:rsidR="00FD2077" w:rsidRPr="00C23EE8" w:rsidRDefault="00201654" w:rsidP="00972F1D">
      <w:pPr>
        <w:ind w:firstLine="616"/>
        <w:rPr>
          <w:rFonts w:hint="eastAsia"/>
          <w:lang w:val="en" w:bidi="en"/>
        </w:rPr>
      </w:pPr>
      <w:r w:rsidRPr="00C23EE8">
        <w:rPr>
          <w:rFonts w:hint="eastAsia"/>
        </w:rPr>
        <w:t>多种宗教中，我所赞成的是佛教。</w:t>
      </w:r>
    </w:p>
    <w:p w14:paraId="7F5F1924" w14:textId="6822B7E7" w:rsidR="00FD2077" w:rsidRPr="00C23EE8" w:rsidRDefault="00201654" w:rsidP="00972F1D">
      <w:pPr>
        <w:ind w:firstLine="616"/>
        <w:rPr>
          <w:rFonts w:hint="eastAsia"/>
          <w:lang w:val="en" w:bidi="en"/>
        </w:rPr>
      </w:pPr>
      <w:r w:rsidRPr="00C23EE8">
        <w:rPr>
          <w:rFonts w:hint="eastAsia"/>
        </w:rPr>
        <w:t>历史上所有宗教中，我对佛教最具好感，尤其是它初级的形式，含有最少压迫性的因素。</w:t>
      </w:r>
    </w:p>
    <w:p w14:paraId="7F5F1925" w14:textId="16F60232" w:rsidR="00FD2077" w:rsidRPr="00C23EE8" w:rsidRDefault="00201654" w:rsidP="00972F1D">
      <w:pPr>
        <w:ind w:firstLine="616"/>
        <w:rPr>
          <w:rFonts w:hint="eastAsia"/>
          <w:lang w:val="en" w:bidi="en"/>
        </w:rPr>
      </w:pPr>
      <w:r w:rsidRPr="00C23EE8">
        <w:rPr>
          <w:rFonts w:hint="eastAsia"/>
        </w:rPr>
        <w:t>我觉得不论是智慧还是人格，……佛陀都超过耶稣。</w:t>
      </w:r>
    </w:p>
    <w:p w14:paraId="7F5F1926" w14:textId="77777777" w:rsidR="00FD2077" w:rsidRPr="00AD1D9F" w:rsidRDefault="00201654" w:rsidP="00972F1D">
      <w:pPr>
        <w:ind w:firstLine="616"/>
        <w:rPr>
          <w:rFonts w:hint="eastAsia"/>
          <w:b/>
          <w:lang w:val="en" w:bidi="en"/>
        </w:rPr>
      </w:pPr>
      <w:r w:rsidRPr="00AD1D9F">
        <w:rPr>
          <w:rFonts w:ascii="微软雅黑" w:eastAsia="微软雅黑" w:hAnsi="微软雅黑" w:cs="微软雅黑" w:hint="eastAsia"/>
          <w:b/>
        </w:rPr>
        <w:t>※</w:t>
      </w:r>
      <w:r w:rsidRPr="00AD1D9F">
        <w:rPr>
          <w:rFonts w:hint="eastAsia"/>
          <w:b/>
        </w:rPr>
        <w:t>章太炎</w:t>
      </w:r>
    </w:p>
    <w:p w14:paraId="7F5F1927" w14:textId="76BEF381" w:rsidR="00FD2077" w:rsidRPr="00C23EE8" w:rsidRDefault="00201654" w:rsidP="00972F1D">
      <w:pPr>
        <w:ind w:firstLine="616"/>
        <w:rPr>
          <w:rFonts w:hint="eastAsia"/>
          <w:lang w:val="en" w:bidi="en"/>
        </w:rPr>
      </w:pPr>
      <w:r w:rsidRPr="00C23EE8">
        <w:rPr>
          <w:rFonts w:hint="eastAsia"/>
        </w:rPr>
        <w:t>佛法本来不是宗教……一切大乘的目的，无非是断所知障，成就一切智者，分明是求智者的意思，断不是建立一个宗教，劝人信仰。</w:t>
      </w:r>
    </w:p>
    <w:p w14:paraId="7F5F1928" w14:textId="169096AC" w:rsidR="00FD2077" w:rsidRPr="00C23EE8" w:rsidRDefault="00201654" w:rsidP="00972F1D">
      <w:pPr>
        <w:ind w:firstLine="616"/>
        <w:rPr>
          <w:rFonts w:hint="eastAsia"/>
          <w:lang w:val="en" w:bidi="en"/>
        </w:rPr>
      </w:pPr>
      <w:r w:rsidRPr="00C23EE8">
        <w:rPr>
          <w:rFonts w:hint="eastAsia"/>
        </w:rPr>
        <w:t>佛法……与其称为宗教，不如称为哲学的实证者。</w:t>
      </w:r>
    </w:p>
    <w:p w14:paraId="7F5F1929" w14:textId="43F1133C" w:rsidR="00FD2077" w:rsidRPr="00C23EE8" w:rsidRDefault="00201654" w:rsidP="00972F1D">
      <w:pPr>
        <w:ind w:firstLine="616"/>
        <w:rPr>
          <w:rFonts w:hint="eastAsia"/>
          <w:lang w:val="en" w:bidi="en"/>
        </w:rPr>
      </w:pPr>
      <w:r w:rsidRPr="00C23EE8">
        <w:rPr>
          <w:rFonts w:hint="eastAsia"/>
        </w:rPr>
        <w:t>佛教的理论，使上智人不能不信；佛教的戒律，使下愚者不能不信。通彻上下，这是最可用的。</w:t>
      </w:r>
    </w:p>
    <w:p w14:paraId="7F5F192A" w14:textId="77777777" w:rsidR="00FD2077" w:rsidRPr="00AD1D9F" w:rsidRDefault="00201654" w:rsidP="00972F1D">
      <w:pPr>
        <w:ind w:firstLine="616"/>
        <w:rPr>
          <w:rFonts w:hint="eastAsia"/>
          <w:b/>
          <w:lang w:val="en" w:bidi="en"/>
        </w:rPr>
      </w:pPr>
      <w:r w:rsidRPr="00AD1D9F">
        <w:rPr>
          <w:rFonts w:ascii="微软雅黑" w:eastAsia="微软雅黑" w:hAnsi="微软雅黑" w:cs="微软雅黑" w:hint="eastAsia"/>
          <w:b/>
        </w:rPr>
        <w:t>※</w:t>
      </w:r>
      <w:r w:rsidRPr="00AD1D9F">
        <w:rPr>
          <w:rFonts w:hint="eastAsia"/>
          <w:b/>
        </w:rPr>
        <w:t>梁启超</w:t>
      </w:r>
    </w:p>
    <w:p w14:paraId="7F5F192B" w14:textId="127BBAF8" w:rsidR="00FD2077" w:rsidRPr="00C23EE8" w:rsidRDefault="00201654" w:rsidP="00972F1D">
      <w:pPr>
        <w:ind w:firstLine="616"/>
        <w:rPr>
          <w:rFonts w:hint="eastAsia"/>
          <w:lang w:val="en" w:bidi="en"/>
        </w:rPr>
      </w:pPr>
      <w:r w:rsidRPr="00C23EE8">
        <w:rPr>
          <w:rFonts w:hint="eastAsia"/>
        </w:rPr>
        <w:t>吾常见迷信者流，叩以微妙最上之理，辄曰是造化主之所知，非吾侪所能及也，是何异专制君主之法律，不可以与民共见也。佛教不然，佛教之最大纲领曰悲智双修，自初发心以迄成佛，恒以转迷成悟为一大事业。</w:t>
      </w:r>
    </w:p>
    <w:p w14:paraId="7F5F192C" w14:textId="2FC06B3A" w:rsidR="00FD2077" w:rsidRPr="00C23EE8" w:rsidRDefault="00201654" w:rsidP="00972F1D">
      <w:pPr>
        <w:ind w:firstLine="616"/>
        <w:rPr>
          <w:rFonts w:hint="eastAsia"/>
          <w:lang w:val="en" w:bidi="en"/>
        </w:rPr>
      </w:pPr>
      <w:r w:rsidRPr="00C23EE8">
        <w:rPr>
          <w:rFonts w:hint="eastAsia"/>
        </w:rPr>
        <w:lastRenderedPageBreak/>
        <w:t>佛教之信仰，乃智信而非迷信，乃兼善而非独善，乃入世而非厌世。</w:t>
      </w:r>
    </w:p>
    <w:p w14:paraId="7F5F192D" w14:textId="03DE4D37" w:rsidR="00FD2077" w:rsidRPr="00C23EE8" w:rsidRDefault="00201654" w:rsidP="00972F1D">
      <w:pPr>
        <w:ind w:firstLine="616"/>
        <w:rPr>
          <w:rFonts w:hint="eastAsia"/>
          <w:lang w:val="en" w:bidi="en"/>
        </w:rPr>
      </w:pPr>
      <w:r w:rsidRPr="00C23EE8">
        <w:rPr>
          <w:rFonts w:hint="eastAsia"/>
        </w:rPr>
        <w:t>有放万丈光焰于历史上者焉，则佛教是也。六朝至唐数百年中，志行高洁、学识渊博之士，悉相率入于佛教之范围。</w:t>
      </w:r>
    </w:p>
    <w:p w14:paraId="7F5F192E" w14:textId="77777777" w:rsidR="00FD2077" w:rsidRPr="00AD1D9F" w:rsidRDefault="00201654" w:rsidP="00972F1D">
      <w:pPr>
        <w:ind w:firstLine="616"/>
        <w:rPr>
          <w:rFonts w:hint="eastAsia"/>
          <w:b/>
          <w:lang w:val="en" w:bidi="en"/>
        </w:rPr>
      </w:pPr>
      <w:r w:rsidRPr="00AD1D9F">
        <w:rPr>
          <w:rFonts w:ascii="微软雅黑" w:eastAsia="微软雅黑" w:hAnsi="微软雅黑" w:cs="微软雅黑" w:hint="eastAsia"/>
          <w:b/>
        </w:rPr>
        <w:t>※</w:t>
      </w:r>
      <w:r w:rsidRPr="00AD1D9F">
        <w:rPr>
          <w:rFonts w:hint="eastAsia"/>
          <w:b/>
        </w:rPr>
        <w:t>康有为</w:t>
      </w:r>
    </w:p>
    <w:p w14:paraId="7F5F192F" w14:textId="0244F2DA" w:rsidR="00FD2077" w:rsidRPr="00C23EE8" w:rsidRDefault="00201654" w:rsidP="00972F1D">
      <w:pPr>
        <w:ind w:firstLine="616"/>
        <w:rPr>
          <w:rFonts w:hint="eastAsia"/>
          <w:lang w:val="en" w:bidi="en"/>
        </w:rPr>
      </w:pPr>
      <w:r w:rsidRPr="00C23EE8">
        <w:rPr>
          <w:rFonts w:hint="eastAsia"/>
        </w:rPr>
        <w:t>佛学之博大精微，至于言语道断，心行处绝，虽有圣哲，无所措手，其所包容，尤为深远。</w:t>
      </w:r>
    </w:p>
    <w:p w14:paraId="7F5F1930" w14:textId="77777777" w:rsidR="00FD2077" w:rsidRPr="00AD1D9F" w:rsidRDefault="00201654" w:rsidP="00972F1D">
      <w:pPr>
        <w:ind w:firstLine="616"/>
        <w:rPr>
          <w:rFonts w:hint="eastAsia"/>
          <w:b/>
          <w:lang w:val="en" w:bidi="en"/>
        </w:rPr>
      </w:pPr>
      <w:r w:rsidRPr="00AD1D9F">
        <w:rPr>
          <w:rFonts w:ascii="微软雅黑" w:eastAsia="微软雅黑" w:hAnsi="微软雅黑" w:cs="微软雅黑" w:hint="eastAsia"/>
          <w:b/>
        </w:rPr>
        <w:t>※</w:t>
      </w:r>
      <w:r w:rsidRPr="00AD1D9F">
        <w:rPr>
          <w:rFonts w:hint="eastAsia"/>
          <w:b/>
        </w:rPr>
        <w:t>孙中山</w:t>
      </w:r>
    </w:p>
    <w:p w14:paraId="7F5F1931" w14:textId="2A254DB1" w:rsidR="00FD2077" w:rsidRPr="00C23EE8" w:rsidRDefault="00201654" w:rsidP="00972F1D">
      <w:pPr>
        <w:ind w:firstLine="616"/>
        <w:rPr>
          <w:rFonts w:hint="eastAsia"/>
          <w:lang w:val="en" w:bidi="en"/>
        </w:rPr>
      </w:pPr>
      <w:r w:rsidRPr="00C23EE8">
        <w:rPr>
          <w:rFonts w:hint="eastAsia"/>
        </w:rPr>
        <w:t>佛教乃救世之仁，佛教是哲学之母，研究佛学可佐科学之偏。国民不可无宗教思想，盖教有辅政之功，政有护教之力，政以治身，教以治心，相得益彰，并行不悖。</w:t>
      </w:r>
    </w:p>
    <w:p w14:paraId="7F5F1932" w14:textId="77777777" w:rsidR="00FD2077" w:rsidRPr="00AD1D9F" w:rsidRDefault="00201654" w:rsidP="00972F1D">
      <w:pPr>
        <w:ind w:firstLine="616"/>
        <w:rPr>
          <w:rFonts w:hint="eastAsia"/>
          <w:b/>
          <w:lang w:val="en" w:bidi="en"/>
        </w:rPr>
      </w:pPr>
      <w:r w:rsidRPr="00AD1D9F">
        <w:rPr>
          <w:rFonts w:ascii="微软雅黑" w:eastAsia="微软雅黑" w:hAnsi="微软雅黑" w:cs="微软雅黑" w:hint="eastAsia"/>
          <w:b/>
        </w:rPr>
        <w:t>※</w:t>
      </w:r>
      <w:r w:rsidRPr="00AD1D9F">
        <w:rPr>
          <w:rFonts w:hint="eastAsia"/>
          <w:b/>
        </w:rPr>
        <w:t>陈独秀</w:t>
      </w:r>
    </w:p>
    <w:p w14:paraId="7F5F1933" w14:textId="7422577E" w:rsidR="00FD2077" w:rsidRPr="00C23EE8" w:rsidRDefault="00201654" w:rsidP="00972F1D">
      <w:pPr>
        <w:ind w:firstLine="616"/>
        <w:rPr>
          <w:rFonts w:hint="eastAsia"/>
          <w:lang w:val="en" w:bidi="en"/>
        </w:rPr>
      </w:pPr>
      <w:r w:rsidRPr="00C23EE8">
        <w:rPr>
          <w:rFonts w:hint="eastAsia"/>
        </w:rPr>
        <w:t>佛法之广大精深，余所素信不疑者也。</w:t>
      </w:r>
    </w:p>
    <w:p w14:paraId="7F5F1934" w14:textId="77777777" w:rsidR="00FD2077" w:rsidRPr="00AD1D9F" w:rsidRDefault="00201654" w:rsidP="00972F1D">
      <w:pPr>
        <w:ind w:firstLine="616"/>
        <w:rPr>
          <w:rFonts w:hint="eastAsia"/>
          <w:b/>
          <w:lang w:val="en" w:bidi="en"/>
        </w:rPr>
      </w:pPr>
      <w:r w:rsidRPr="00AD1D9F">
        <w:rPr>
          <w:rFonts w:ascii="微软雅黑" w:eastAsia="微软雅黑" w:hAnsi="微软雅黑" w:cs="微软雅黑" w:hint="eastAsia"/>
          <w:b/>
        </w:rPr>
        <w:t>※</w:t>
      </w:r>
      <w:r w:rsidRPr="00AD1D9F">
        <w:rPr>
          <w:rFonts w:hint="eastAsia"/>
          <w:b/>
        </w:rPr>
        <w:t>许寿棠</w:t>
      </w:r>
    </w:p>
    <w:p w14:paraId="7F5F1935" w14:textId="64836599" w:rsidR="00FD2077" w:rsidRPr="00C23EE8" w:rsidRDefault="00201654" w:rsidP="00972F1D">
      <w:pPr>
        <w:ind w:firstLine="616"/>
        <w:rPr>
          <w:rFonts w:hint="eastAsia"/>
          <w:lang w:val="en" w:bidi="en"/>
        </w:rPr>
      </w:pPr>
      <w:r w:rsidRPr="00C23EE8">
        <w:rPr>
          <w:rFonts w:hint="eastAsia"/>
        </w:rPr>
        <w:t>现在中国，虽称民国，而外侮益亟，民气益衰，一般国民懦弱、浮华、猥贱、诈伪，视清末或且加甚。自非一面提倡佛教，以勇猛无畏治懦弱心，以头陀行治浮华心，以惟我独尊治猥贱心，以力戒妄语治诈伪心；一面尊重历史，整理国故，以养成民族的自信力。否则，前路茫茫，何能有济。</w:t>
      </w:r>
    </w:p>
    <w:p w14:paraId="7F5F1936" w14:textId="77777777" w:rsidR="00FD2077" w:rsidRPr="00AD1D9F" w:rsidRDefault="00201654" w:rsidP="00972F1D">
      <w:pPr>
        <w:ind w:firstLine="616"/>
        <w:rPr>
          <w:rFonts w:hint="eastAsia"/>
          <w:b/>
          <w:lang w:val="en" w:bidi="en"/>
        </w:rPr>
      </w:pPr>
      <w:r w:rsidRPr="00AD1D9F">
        <w:rPr>
          <w:rFonts w:ascii="微软雅黑" w:eastAsia="微软雅黑" w:hAnsi="微软雅黑" w:cs="微软雅黑" w:hint="eastAsia"/>
          <w:b/>
        </w:rPr>
        <w:t>※</w:t>
      </w:r>
      <w:r w:rsidRPr="00AD1D9F">
        <w:rPr>
          <w:rFonts w:hint="eastAsia"/>
          <w:b/>
        </w:rPr>
        <w:t>张君励</w:t>
      </w:r>
    </w:p>
    <w:p w14:paraId="7F5F1937" w14:textId="1FDD7CEB" w:rsidR="00FD2077" w:rsidRPr="00C23EE8" w:rsidRDefault="00201654" w:rsidP="00972F1D">
      <w:pPr>
        <w:ind w:firstLine="616"/>
        <w:rPr>
          <w:rFonts w:hint="eastAsia"/>
          <w:lang w:val="en" w:bidi="en"/>
        </w:rPr>
      </w:pPr>
      <w:r w:rsidRPr="00C23EE8">
        <w:rPr>
          <w:rFonts w:hint="eastAsia"/>
        </w:rPr>
        <w:lastRenderedPageBreak/>
        <w:t>盖世尊之说法，因众生而起大悲心，因大悲心而生菩提心，而成正觉。既有觉，自然不离智慧。悲智双修者，佛教之最大特色，为世界其它宗教之所不及。他教之教徒，谓起于迷信可也；归依佛法，则智者之事也。</w:t>
      </w:r>
    </w:p>
    <w:p w14:paraId="7F5F1938" w14:textId="77777777" w:rsidR="00FD2077" w:rsidRPr="00AD1D9F" w:rsidRDefault="00201654" w:rsidP="00972F1D">
      <w:pPr>
        <w:ind w:firstLine="616"/>
        <w:rPr>
          <w:rFonts w:hint="eastAsia"/>
          <w:b/>
          <w:lang w:val="en" w:bidi="en"/>
        </w:rPr>
      </w:pPr>
      <w:r w:rsidRPr="00AD1D9F">
        <w:rPr>
          <w:rFonts w:ascii="微软雅黑" w:eastAsia="微软雅黑" w:hAnsi="微软雅黑" w:cs="微软雅黑" w:hint="eastAsia"/>
          <w:b/>
        </w:rPr>
        <w:t>※</w:t>
      </w:r>
      <w:r w:rsidRPr="00AD1D9F">
        <w:rPr>
          <w:rFonts w:hint="eastAsia"/>
          <w:b/>
        </w:rPr>
        <w:t>毛泽东</w:t>
      </w:r>
    </w:p>
    <w:p w14:paraId="7F5F1939" w14:textId="0F0E1126" w:rsidR="00FD2077" w:rsidRPr="00C23EE8" w:rsidRDefault="00201654" w:rsidP="00972F1D">
      <w:pPr>
        <w:ind w:firstLine="616"/>
        <w:rPr>
          <w:rFonts w:hint="eastAsia"/>
          <w:lang w:val="en" w:bidi="en"/>
        </w:rPr>
      </w:pPr>
      <w:r w:rsidRPr="00C23EE8">
        <w:rPr>
          <w:rFonts w:hint="eastAsia"/>
        </w:rPr>
        <w:t>佛教的创始人释迦牟尼主张普渡众生，是代表当时在印度受压迫的人讲话。为了免除众生的痛苦，他不当王子，出家创立佛教。因此，信佛教的人和我们共产党人合作，在为众生即人民群众解除压迫和痛苦这一点上是共同的。</w:t>
      </w:r>
    </w:p>
    <w:p w14:paraId="7F5F193A" w14:textId="29B4A71D" w:rsidR="00FD2077" w:rsidRPr="00C23EE8" w:rsidRDefault="00201654" w:rsidP="00972F1D">
      <w:pPr>
        <w:ind w:firstLine="616"/>
        <w:rPr>
          <w:rFonts w:hint="eastAsia"/>
          <w:lang w:val="en" w:bidi="en"/>
        </w:rPr>
      </w:pPr>
      <w:r w:rsidRPr="00C23EE8">
        <w:rPr>
          <w:rFonts w:hint="eastAsia"/>
        </w:rPr>
        <w:t>在古代，佛陀传扬恢弘的教义，保佑普天之下太平无恙。</w:t>
      </w:r>
    </w:p>
    <w:p w14:paraId="7F5F193B" w14:textId="127BC1E1" w:rsidR="00FD2077" w:rsidRPr="00C23EE8" w:rsidRDefault="00201654" w:rsidP="00972F1D">
      <w:pPr>
        <w:ind w:firstLine="616"/>
        <w:rPr>
          <w:rFonts w:hint="eastAsia"/>
          <w:lang w:val="en" w:bidi="en"/>
        </w:rPr>
      </w:pPr>
      <w:r w:rsidRPr="00C23EE8">
        <w:rPr>
          <w:rFonts w:hint="eastAsia"/>
        </w:rPr>
        <w:t>慧能主张佛性人人皆有，创顿悟成佛说，一方面使繁琐的佛教简易化；一方面使印度传入的佛教中国化。</w:t>
      </w:r>
    </w:p>
    <w:p w14:paraId="7F5F193C" w14:textId="77777777" w:rsidR="00FD2077" w:rsidRPr="00AD1D9F" w:rsidRDefault="00201654" w:rsidP="00972F1D">
      <w:pPr>
        <w:ind w:firstLine="616"/>
        <w:rPr>
          <w:rFonts w:hint="eastAsia"/>
          <w:b/>
          <w:lang w:val="en" w:bidi="en"/>
        </w:rPr>
      </w:pPr>
      <w:r w:rsidRPr="00AD1D9F">
        <w:rPr>
          <w:rFonts w:ascii="微软雅黑" w:eastAsia="微软雅黑" w:hAnsi="微软雅黑" w:cs="微软雅黑" w:hint="eastAsia"/>
          <w:b/>
        </w:rPr>
        <w:t>※</w:t>
      </w:r>
      <w:r w:rsidRPr="00AD1D9F">
        <w:rPr>
          <w:rFonts w:hint="eastAsia"/>
          <w:b/>
        </w:rPr>
        <w:t>鲁迅</w:t>
      </w:r>
    </w:p>
    <w:p w14:paraId="7F5F193D" w14:textId="30C98D03" w:rsidR="00FD2077" w:rsidRPr="00C23EE8" w:rsidRDefault="00201654" w:rsidP="00972F1D">
      <w:pPr>
        <w:ind w:firstLine="616"/>
        <w:rPr>
          <w:rFonts w:hint="eastAsia"/>
          <w:lang w:val="en" w:bidi="en"/>
        </w:rPr>
      </w:pPr>
      <w:r w:rsidRPr="00C23EE8">
        <w:rPr>
          <w:rFonts w:hint="eastAsia"/>
        </w:rPr>
        <w:t>释迦牟尼真是大哲，我平常对人生有许多难以解决的问题，而他居然大部分早已明白启示了，真是大哲。</w:t>
      </w:r>
    </w:p>
    <w:p w14:paraId="7F5F193E" w14:textId="77777777" w:rsidR="00FD2077" w:rsidRPr="00AD1D9F" w:rsidRDefault="00201654" w:rsidP="00972F1D">
      <w:pPr>
        <w:ind w:firstLine="616"/>
        <w:rPr>
          <w:rFonts w:hint="eastAsia"/>
          <w:b/>
          <w:lang w:val="en" w:bidi="en"/>
        </w:rPr>
      </w:pPr>
      <w:r w:rsidRPr="00AD1D9F">
        <w:rPr>
          <w:rFonts w:ascii="微软雅黑" w:eastAsia="微软雅黑" w:hAnsi="微软雅黑" w:cs="微软雅黑" w:hint="eastAsia"/>
          <w:b/>
        </w:rPr>
        <w:t>※</w:t>
      </w:r>
      <w:r w:rsidRPr="00AD1D9F">
        <w:rPr>
          <w:rFonts w:hint="eastAsia"/>
          <w:b/>
        </w:rPr>
        <w:t>李石岑</w:t>
      </w:r>
    </w:p>
    <w:p w14:paraId="7F5F193F" w14:textId="78431FD1" w:rsidR="00FD2077" w:rsidRPr="00C23EE8" w:rsidRDefault="00201654" w:rsidP="00972F1D">
      <w:pPr>
        <w:ind w:firstLine="616"/>
        <w:rPr>
          <w:rFonts w:hint="eastAsia"/>
          <w:lang w:val="en" w:bidi="en"/>
        </w:rPr>
      </w:pPr>
      <w:r w:rsidRPr="00C23EE8">
        <w:rPr>
          <w:rFonts w:hint="eastAsia"/>
        </w:rPr>
        <w:t>我以为佛学的提倡，不特于对科学毫无抵触之处，而且能使科学的方法上加一层深密，科学的分类上加一层正确，科学的效用上加一层保证。</w:t>
      </w:r>
    </w:p>
    <w:p w14:paraId="7F5F1940" w14:textId="77777777" w:rsidR="00FD2077" w:rsidRPr="00AD1D9F" w:rsidRDefault="00201654" w:rsidP="00972F1D">
      <w:pPr>
        <w:ind w:firstLine="616"/>
        <w:rPr>
          <w:rFonts w:hint="eastAsia"/>
          <w:b/>
          <w:lang w:val="en" w:bidi="en"/>
        </w:rPr>
      </w:pPr>
      <w:r w:rsidRPr="00AD1D9F">
        <w:rPr>
          <w:rFonts w:ascii="微软雅黑" w:eastAsia="微软雅黑" w:hAnsi="微软雅黑" w:cs="微软雅黑" w:hint="eastAsia"/>
          <w:b/>
        </w:rPr>
        <w:t>※</w:t>
      </w:r>
      <w:r w:rsidRPr="00AD1D9F">
        <w:rPr>
          <w:rFonts w:hint="eastAsia"/>
          <w:b/>
        </w:rPr>
        <w:t>沈家祯</w:t>
      </w:r>
    </w:p>
    <w:p w14:paraId="7F5F1941" w14:textId="33449410" w:rsidR="00FD2077" w:rsidRPr="00C23EE8" w:rsidRDefault="00201654" w:rsidP="00972F1D">
      <w:pPr>
        <w:ind w:firstLine="616"/>
        <w:rPr>
          <w:rFonts w:hint="eastAsia"/>
          <w:lang w:val="en" w:bidi="en"/>
        </w:rPr>
      </w:pPr>
      <w:r w:rsidRPr="00C23EE8">
        <w:rPr>
          <w:rFonts w:hint="eastAsia"/>
        </w:rPr>
        <w:lastRenderedPageBreak/>
        <w:t>我本人是科学家，对科学很感兴趣，我对佛法同样感兴趣。我个人认为佛法和科学是一而二，二而一的。</w:t>
      </w:r>
    </w:p>
    <w:p w14:paraId="7F5F1942" w14:textId="68F0E9A6" w:rsidR="00FD2077" w:rsidRPr="00C23EE8" w:rsidRDefault="00201654" w:rsidP="00972F1D">
      <w:pPr>
        <w:ind w:firstLine="616"/>
        <w:rPr>
          <w:rFonts w:hint="eastAsia"/>
          <w:lang w:val="en" w:bidi="en"/>
        </w:rPr>
      </w:pPr>
      <w:r w:rsidRPr="00C23EE8">
        <w:rPr>
          <w:rFonts w:hint="eastAsia"/>
        </w:rPr>
        <w:t>科学只能帮助我们多明了一些开悟，如佛陀的人所说的话，但不能引导我们到悟的境地。如果我们要悟得正觉，我们须以佛陀所教示的方法去切实修行。</w:t>
      </w:r>
    </w:p>
    <w:p w14:paraId="7F5F1943" w14:textId="77777777" w:rsidR="00FD2077" w:rsidRPr="00AD1D9F" w:rsidRDefault="00201654" w:rsidP="00972F1D">
      <w:pPr>
        <w:ind w:firstLine="616"/>
        <w:rPr>
          <w:rFonts w:hint="eastAsia"/>
          <w:b/>
          <w:lang w:val="en" w:bidi="en"/>
        </w:rPr>
      </w:pPr>
      <w:r w:rsidRPr="00AD1D9F">
        <w:rPr>
          <w:rFonts w:ascii="微软雅黑" w:eastAsia="微软雅黑" w:hAnsi="微软雅黑" w:cs="微软雅黑" w:hint="eastAsia"/>
          <w:b/>
        </w:rPr>
        <w:t>※</w:t>
      </w:r>
      <w:r w:rsidRPr="00AD1D9F">
        <w:rPr>
          <w:rFonts w:hint="eastAsia"/>
          <w:b/>
        </w:rPr>
        <w:t>杨振宁</w:t>
      </w:r>
    </w:p>
    <w:p w14:paraId="7F5F1944" w14:textId="5EF8D57C" w:rsidR="00FD2077" w:rsidRPr="00C23EE8" w:rsidRDefault="00201654" w:rsidP="00972F1D">
      <w:pPr>
        <w:ind w:firstLine="616"/>
        <w:rPr>
          <w:rFonts w:hint="eastAsia"/>
          <w:lang w:val="en" w:bidi="en"/>
        </w:rPr>
      </w:pPr>
      <w:r w:rsidRPr="00C23EE8">
        <w:rPr>
          <w:rFonts w:hint="eastAsia"/>
        </w:rPr>
        <w:t>佛教是世界上伟大的宗教之一，两千多年前传入中国之后，对中国文化产生了深远的影响。</w:t>
      </w:r>
    </w:p>
    <w:p w14:paraId="7F5F1945" w14:textId="77777777" w:rsidR="00FD2077" w:rsidRPr="00AD1D9F" w:rsidRDefault="00201654" w:rsidP="00972F1D">
      <w:pPr>
        <w:ind w:firstLine="616"/>
        <w:rPr>
          <w:rFonts w:hint="eastAsia"/>
          <w:b/>
          <w:lang w:val="en" w:bidi="en"/>
        </w:rPr>
      </w:pPr>
      <w:r w:rsidRPr="00AD1D9F">
        <w:rPr>
          <w:rFonts w:ascii="微软雅黑" w:eastAsia="微软雅黑" w:hAnsi="微软雅黑" w:cs="微软雅黑" w:hint="eastAsia"/>
          <w:b/>
        </w:rPr>
        <w:t>※</w:t>
      </w:r>
      <w:r w:rsidRPr="00AD1D9F">
        <w:rPr>
          <w:rFonts w:hint="eastAsia"/>
          <w:b/>
        </w:rPr>
        <w:t>王季同</w:t>
      </w:r>
    </w:p>
    <w:p w14:paraId="7F5F1946" w14:textId="0B22D775" w:rsidR="00FD2077" w:rsidRPr="00C23EE8" w:rsidRDefault="00201654" w:rsidP="00972F1D">
      <w:pPr>
        <w:ind w:firstLine="616"/>
        <w:rPr>
          <w:rFonts w:hint="eastAsia"/>
        </w:rPr>
      </w:pPr>
      <w:r w:rsidRPr="00C23EE8">
        <w:rPr>
          <w:rFonts w:hint="eastAsia"/>
        </w:rPr>
        <w:t>哲学家对这个</w:t>
      </w:r>
      <w:r w:rsidRPr="00AD1D9F">
        <w:rPr>
          <w:rStyle w:val="af3"/>
          <w:rFonts w:hint="eastAsia"/>
        </w:rPr>
        <w:t>（佛家的真如，即宇宙万有的本体，终极真理）</w:t>
      </w:r>
      <w:r w:rsidRPr="00C23EE8">
        <w:rPr>
          <w:rFonts w:hint="eastAsia"/>
        </w:rPr>
        <w:t>不过是推测，佛教却是亲证。所以佛教哲学大旨和近代西洋哲学仿佛，而精密过西洋哲学好几倍。</w:t>
      </w:r>
    </w:p>
    <w:p w14:paraId="7F5F1947" w14:textId="77777777" w:rsidR="00FD2077" w:rsidRPr="00AD1D9F" w:rsidRDefault="00201654" w:rsidP="00972F1D">
      <w:pPr>
        <w:ind w:firstLine="616"/>
        <w:rPr>
          <w:rFonts w:hint="eastAsia"/>
          <w:b/>
          <w:lang w:val="en" w:bidi="en"/>
        </w:rPr>
      </w:pPr>
      <w:r w:rsidRPr="00AD1D9F">
        <w:rPr>
          <w:rFonts w:ascii="微软雅黑" w:eastAsia="微软雅黑" w:hAnsi="微软雅黑" w:cs="微软雅黑" w:hint="eastAsia"/>
          <w:b/>
        </w:rPr>
        <w:t>※</w:t>
      </w:r>
      <w:r w:rsidRPr="00AD1D9F">
        <w:rPr>
          <w:rFonts w:hint="eastAsia"/>
          <w:b/>
        </w:rPr>
        <w:t>朱光潜</w:t>
      </w:r>
    </w:p>
    <w:p w14:paraId="7F5F1948" w14:textId="52B05C13" w:rsidR="00FD2077" w:rsidRPr="00C23EE8" w:rsidRDefault="00201654" w:rsidP="00972F1D">
      <w:pPr>
        <w:ind w:firstLine="616"/>
        <w:rPr>
          <w:rFonts w:hint="eastAsia"/>
          <w:lang w:val="en" w:bidi="en"/>
        </w:rPr>
      </w:pPr>
      <w:r w:rsidRPr="00C23EE8">
        <w:rPr>
          <w:rFonts w:hint="eastAsia"/>
        </w:rPr>
        <w:t>佛教以出世的精神，干入世的事业。</w:t>
      </w:r>
    </w:p>
    <w:p w14:paraId="7F5F1949" w14:textId="77777777" w:rsidR="00FD2077" w:rsidRPr="00AD1D9F" w:rsidRDefault="00201654" w:rsidP="00972F1D">
      <w:pPr>
        <w:ind w:firstLine="616"/>
        <w:rPr>
          <w:rFonts w:hint="eastAsia"/>
          <w:b/>
        </w:rPr>
      </w:pPr>
      <w:r w:rsidRPr="00AD1D9F">
        <w:rPr>
          <w:rStyle w:val="01Text"/>
          <w:rFonts w:ascii="微软雅黑" w:eastAsia="微软雅黑" w:hAnsi="微软雅黑" w:cs="微软雅黑" w:hint="eastAsia"/>
          <w:b/>
        </w:rPr>
        <w:t>※</w:t>
      </w:r>
      <w:r w:rsidRPr="00AD1D9F">
        <w:rPr>
          <w:rStyle w:val="01Text"/>
          <w:rFonts w:ascii="Microsoft YaHei UI" w:eastAsia="Microsoft YaHei UI" w:hAnsi="Microsoft YaHei UI" w:cstheme="minorBidi" w:hint="eastAsia"/>
          <w:b/>
        </w:rPr>
        <w:t>爱因斯坦</w:t>
      </w:r>
      <w:r w:rsidRPr="00AD1D9F">
        <w:rPr>
          <w:rStyle w:val="af3"/>
          <w:rFonts w:hint="eastAsia"/>
          <w:b/>
        </w:rPr>
        <w:t>（美籍德人）</w:t>
      </w:r>
    </w:p>
    <w:p w14:paraId="7F5F194A" w14:textId="52C9240F" w:rsidR="00FD2077" w:rsidRPr="00C23EE8" w:rsidRDefault="00201654" w:rsidP="00972F1D">
      <w:pPr>
        <w:ind w:firstLine="616"/>
        <w:rPr>
          <w:rFonts w:hint="eastAsia"/>
          <w:lang w:val="en" w:bidi="en"/>
        </w:rPr>
      </w:pPr>
      <w:r w:rsidRPr="00C23EE8">
        <w:rPr>
          <w:rFonts w:hint="eastAsia"/>
        </w:rPr>
        <w:t>如果有任何能够应付现代科学需求的宗教，那必定是佛教。</w:t>
      </w:r>
    </w:p>
    <w:p w14:paraId="7F5F194B" w14:textId="09794784" w:rsidR="00FD2077" w:rsidRPr="00C23EE8" w:rsidRDefault="00201654" w:rsidP="00972F1D">
      <w:pPr>
        <w:ind w:firstLine="616"/>
        <w:rPr>
          <w:rFonts w:hint="eastAsia"/>
          <w:lang w:val="en" w:bidi="en"/>
        </w:rPr>
      </w:pPr>
      <w:r w:rsidRPr="00C23EE8">
        <w:rPr>
          <w:rFonts w:hint="eastAsia"/>
        </w:rPr>
        <w:t>没有科学的宗教是瘸子，没有宗教的科学是瞎子。</w:t>
      </w:r>
    </w:p>
    <w:p w14:paraId="7F5F194C" w14:textId="0CB9544B" w:rsidR="00FD2077" w:rsidRPr="00C23EE8" w:rsidRDefault="00201654" w:rsidP="00972F1D">
      <w:pPr>
        <w:ind w:firstLine="616"/>
        <w:rPr>
          <w:rFonts w:hint="eastAsia"/>
          <w:lang w:val="en" w:bidi="en"/>
        </w:rPr>
      </w:pPr>
      <w:r w:rsidRPr="00C23EE8">
        <w:rPr>
          <w:rFonts w:hint="eastAsia"/>
        </w:rPr>
        <w:t>空间、时间和物质，是人类认识的错觉。</w:t>
      </w:r>
    </w:p>
    <w:p w14:paraId="7F5F194D" w14:textId="3CE383B5" w:rsidR="00FD2077" w:rsidRPr="00C23EE8" w:rsidRDefault="00201654" w:rsidP="00972F1D">
      <w:pPr>
        <w:ind w:firstLine="616"/>
        <w:rPr>
          <w:rFonts w:hint="eastAsia"/>
          <w:lang w:val="en" w:bidi="en"/>
        </w:rPr>
      </w:pPr>
      <w:r w:rsidRPr="00C23EE8">
        <w:rPr>
          <w:rFonts w:hint="eastAsia"/>
        </w:rPr>
        <w:t>未来的宗教将是宇宙的宗教。它应当超越个人化的神，避免教条和神学，涵盖自然和精神两方面。它的根基，应建立在某种宗教意识之上，这种宗教意识的来源，是在把所有自然的和精神的事物</w:t>
      </w:r>
      <w:r w:rsidRPr="00C23EE8">
        <w:rPr>
          <w:rFonts w:hint="eastAsia"/>
        </w:rPr>
        <w:lastRenderedPageBreak/>
        <w:t>作为一个有意义的整体来经历时得到的体验。佛教正是以上所描述的那种宗教。</w:t>
      </w:r>
    </w:p>
    <w:p w14:paraId="7F5F194E" w14:textId="2881BCF9" w:rsidR="00FD2077" w:rsidRPr="00AD1D9F" w:rsidRDefault="00201654" w:rsidP="00972F1D">
      <w:pPr>
        <w:ind w:firstLine="616"/>
        <w:rPr>
          <w:rFonts w:hint="eastAsia"/>
          <w:b/>
        </w:rPr>
      </w:pPr>
      <w:r w:rsidRPr="00AD1D9F">
        <w:rPr>
          <w:rFonts w:ascii="微软雅黑" w:eastAsia="微软雅黑" w:hAnsi="微软雅黑" w:cs="微软雅黑" w:hint="eastAsia"/>
          <w:b/>
          <w:lang w:val="en" w:bidi="en"/>
        </w:rPr>
        <w:t>※</w:t>
      </w:r>
      <w:r w:rsidRPr="00AD1D9F">
        <w:rPr>
          <w:rFonts w:hint="eastAsia"/>
          <w:b/>
        </w:rPr>
        <w:t>尼赫鲁</w:t>
      </w:r>
      <w:r w:rsidRPr="00AD1D9F">
        <w:rPr>
          <w:rStyle w:val="af3"/>
          <w:rFonts w:hint="eastAsia"/>
          <w:b/>
        </w:rPr>
        <w:t>（</w:t>
      </w:r>
      <w:r w:rsidR="00D76645" w:rsidRPr="00AD1D9F">
        <w:rPr>
          <w:rStyle w:val="af3"/>
          <w:b/>
        </w:rPr>
        <w:t>1889</w:t>
      </w:r>
      <w:r w:rsidRPr="00AD1D9F">
        <w:rPr>
          <w:rStyle w:val="af3"/>
          <w:rFonts w:hint="eastAsia"/>
          <w:b/>
        </w:rPr>
        <w:t>-</w:t>
      </w:r>
      <w:r w:rsidR="00D76645" w:rsidRPr="00AD1D9F">
        <w:rPr>
          <w:rStyle w:val="af3"/>
          <w:b/>
        </w:rPr>
        <w:t>1964</w:t>
      </w:r>
      <w:r w:rsidRPr="00AD1D9F">
        <w:rPr>
          <w:rStyle w:val="af3"/>
          <w:rFonts w:hint="eastAsia"/>
          <w:b/>
        </w:rPr>
        <w:t>）</w:t>
      </w:r>
      <w:r w:rsidRPr="00AD1D9F">
        <w:rPr>
          <w:rFonts w:hint="eastAsia"/>
          <w:b/>
        </w:rPr>
        <w:t>杰出印度政治家</w:t>
      </w:r>
    </w:p>
    <w:p w14:paraId="7F5F194F" w14:textId="7F409503" w:rsidR="00FD2077" w:rsidRPr="00C23EE8" w:rsidRDefault="00201654" w:rsidP="00972F1D">
      <w:pPr>
        <w:ind w:firstLine="616"/>
        <w:rPr>
          <w:rFonts w:hint="eastAsia"/>
          <w:lang w:val="en" w:bidi="en"/>
        </w:rPr>
      </w:pPr>
      <w:r w:rsidRPr="00C23EE8">
        <w:rPr>
          <w:rFonts w:hint="eastAsia"/>
        </w:rPr>
        <w:t>如果有什么问题我们不得不去考虑它时，我们得按照佛陀的教诲，平平静静地，民主地去考虑它。</w:t>
      </w:r>
    </w:p>
    <w:p w14:paraId="7F5F1950" w14:textId="6BA18142" w:rsidR="00FD2077" w:rsidRPr="00C23EE8" w:rsidRDefault="00201654" w:rsidP="00972F1D">
      <w:pPr>
        <w:ind w:firstLine="616"/>
        <w:rPr>
          <w:rFonts w:hint="eastAsia"/>
          <w:lang w:val="en" w:bidi="en"/>
        </w:rPr>
      </w:pPr>
      <w:r w:rsidRPr="00C23EE8">
        <w:rPr>
          <w:rFonts w:hint="eastAsia"/>
        </w:rPr>
        <w:t>佛比起所有的学说和教条显得更加伟大，千百年来，他的启示一直震撼着人类。历史上大概没有任何其它时候比现在正身处苦难与心烦意乱之中的人类更需要他的和平的启示了。</w:t>
      </w:r>
    </w:p>
    <w:p w14:paraId="7F5F1951" w14:textId="2DE8B3D8" w:rsidR="00FD2077" w:rsidRPr="00C23EE8" w:rsidRDefault="00201654" w:rsidP="00972F1D">
      <w:pPr>
        <w:ind w:firstLine="616"/>
        <w:rPr>
          <w:rFonts w:hint="eastAsia"/>
          <w:lang w:val="en" w:bidi="en"/>
        </w:rPr>
      </w:pPr>
      <w:r w:rsidRPr="00C23EE8">
        <w:rPr>
          <w:rFonts w:hint="eastAsia"/>
        </w:rPr>
        <w:t>在这个充满冲突与风波，仇恨与暴力的世界中，佛陀的教理就像太阳一样大放光芒。在这个充斥着原子弹和氢弹的世界里，没有任何时候比现在更需要这个教理了。人类两千五百年的经历只不过是更进一步证明了这个教理的持久性与真实性。让我们记住这永恒的教理，努力按照佛陀的教法来革新我们的思想和修正我们的行为。这样，即使是处在令人恐惧的原子弹时代，我们也会镇定自如地面对它，为促成正思正行尽我们的绵薄之力。</w:t>
      </w:r>
    </w:p>
    <w:p w14:paraId="7F5F1952" w14:textId="77777777" w:rsidR="00FD2077" w:rsidRPr="00AD1D9F" w:rsidRDefault="00201654" w:rsidP="00972F1D">
      <w:pPr>
        <w:ind w:firstLine="616"/>
        <w:rPr>
          <w:rFonts w:hint="eastAsia"/>
          <w:b/>
          <w:lang w:val="en" w:bidi="en"/>
        </w:rPr>
      </w:pPr>
      <w:r w:rsidRPr="00AD1D9F">
        <w:rPr>
          <w:rFonts w:ascii="微软雅黑" w:eastAsia="微软雅黑" w:hAnsi="微软雅黑" w:cs="微软雅黑" w:hint="eastAsia"/>
          <w:b/>
        </w:rPr>
        <w:t>※</w:t>
      </w:r>
      <w:r w:rsidRPr="00AD1D9F">
        <w:rPr>
          <w:rFonts w:hint="eastAsia"/>
          <w:b/>
        </w:rPr>
        <w:t>尊者</w:t>
      </w:r>
      <w:r w:rsidRPr="00AD1D9F">
        <w:rPr>
          <w:rStyle w:val="05Text"/>
          <w:rFonts w:eastAsia="正文方正书宋+time new roma" w:hint="eastAsia"/>
          <w:b/>
        </w:rPr>
        <w:t>W</w:t>
      </w:r>
      <w:r w:rsidRPr="00AD1D9F">
        <w:rPr>
          <w:rFonts w:hint="eastAsia"/>
          <w:b/>
        </w:rPr>
        <w:t>·罗睺罗博士</w:t>
      </w:r>
    </w:p>
    <w:p w14:paraId="7F5F1953" w14:textId="53482A7A" w:rsidR="00FD2077" w:rsidRPr="00C23EE8" w:rsidRDefault="00201654" w:rsidP="00972F1D">
      <w:pPr>
        <w:ind w:firstLine="616"/>
        <w:rPr>
          <w:rFonts w:hint="eastAsia"/>
          <w:lang w:val="en" w:bidi="en"/>
        </w:rPr>
      </w:pPr>
      <w:r w:rsidRPr="00C23EE8">
        <w:rPr>
          <w:rFonts w:hint="eastAsia"/>
        </w:rPr>
        <w:t>佛教是现实的，因为它对生活和世界所采取的，就是一种现实的态度。它并不是错误地把我们领向愚人的天堂，也决不用所有的那些虚构的恐惧和罪恶感来威胁恐吓、折磨摧残我们。它精确而客观地描述我们以及我们周围的世界，并且给我们指出了一条通向彻底自由、和平与安宁的幸福之路。</w:t>
      </w:r>
    </w:p>
    <w:p w14:paraId="7F5F1954" w14:textId="77777777" w:rsidR="00FD2077" w:rsidRPr="00AD1D9F" w:rsidRDefault="00201654" w:rsidP="00972F1D">
      <w:pPr>
        <w:ind w:firstLine="616"/>
        <w:rPr>
          <w:rFonts w:hint="eastAsia"/>
          <w:b/>
        </w:rPr>
      </w:pPr>
      <w:r w:rsidRPr="00AD1D9F">
        <w:rPr>
          <w:rFonts w:ascii="微软雅黑" w:eastAsia="微软雅黑" w:hAnsi="微软雅黑" w:cs="微软雅黑" w:hint="eastAsia"/>
          <w:b/>
          <w:lang w:val="en" w:bidi="en"/>
        </w:rPr>
        <w:lastRenderedPageBreak/>
        <w:t>※</w:t>
      </w:r>
      <w:r w:rsidRPr="00AD1D9F">
        <w:rPr>
          <w:rFonts w:hint="eastAsia"/>
          <w:b/>
        </w:rPr>
        <w:t>弗朗西斯</w:t>
      </w:r>
      <w:r w:rsidRPr="00AD1D9F">
        <w:rPr>
          <w:rFonts w:hint="eastAsia"/>
          <w:b/>
          <w:lang w:val="ar" w:bidi="ar"/>
        </w:rPr>
        <w:t>·</w:t>
      </w:r>
      <w:r w:rsidRPr="00AD1D9F">
        <w:rPr>
          <w:rFonts w:hint="eastAsia"/>
          <w:b/>
        </w:rPr>
        <w:t>斯托利</w:t>
      </w:r>
    </w:p>
    <w:p w14:paraId="7F5F1955" w14:textId="12926F54" w:rsidR="00FD2077" w:rsidRPr="00C23EE8" w:rsidRDefault="00201654" w:rsidP="00972F1D">
      <w:pPr>
        <w:ind w:firstLine="616"/>
        <w:rPr>
          <w:rFonts w:hint="eastAsia"/>
          <w:lang w:val="en" w:bidi="en"/>
        </w:rPr>
      </w:pPr>
      <w:r w:rsidRPr="00C23EE8">
        <w:rPr>
          <w:rFonts w:hint="eastAsia"/>
        </w:rPr>
        <w:t>佛法的原则在今天就像在它最初表述出来时一样，并不受时间变化和知识爆炸的影响。无论科学知识的增长如何扩展人类心理的地平线，在“法”的框架里总是有接纳和消化更多科学发现的空间，但它又不是靠依赖原始思想中有限的概念来投合一些人的心意，也并非仰仗了其否定思想的力量。</w:t>
      </w:r>
    </w:p>
    <w:p w14:paraId="7F5F1956" w14:textId="77777777" w:rsidR="00FD2077" w:rsidRPr="00AD1D9F" w:rsidRDefault="00201654" w:rsidP="00972F1D">
      <w:pPr>
        <w:ind w:firstLine="616"/>
        <w:rPr>
          <w:rStyle w:val="af3"/>
          <w:rFonts w:hint="eastAsia"/>
          <w:b/>
        </w:rPr>
      </w:pPr>
      <w:r w:rsidRPr="00AD1D9F">
        <w:rPr>
          <w:rFonts w:ascii="微软雅黑" w:eastAsia="微软雅黑" w:hAnsi="微软雅黑" w:cs="微软雅黑" w:hint="eastAsia"/>
          <w:b/>
          <w:lang w:val="en" w:bidi="en"/>
        </w:rPr>
        <w:t>※</w:t>
      </w:r>
      <w:r w:rsidRPr="00AD1D9F">
        <w:rPr>
          <w:rFonts w:hint="eastAsia"/>
          <w:b/>
        </w:rPr>
        <w:t>鲍罗登博士</w:t>
      </w:r>
      <w:r w:rsidRPr="00AD1D9F">
        <w:rPr>
          <w:rStyle w:val="af3"/>
          <w:rFonts w:hint="eastAsia"/>
          <w:b/>
        </w:rPr>
        <w:t>（英）</w:t>
      </w:r>
    </w:p>
    <w:p w14:paraId="7F5F1957" w14:textId="16C5974D" w:rsidR="00FD2077" w:rsidRPr="00C23EE8" w:rsidRDefault="00201654" w:rsidP="00972F1D">
      <w:pPr>
        <w:ind w:firstLine="616"/>
        <w:rPr>
          <w:rFonts w:hint="eastAsia"/>
          <w:lang w:val="en" w:bidi="en"/>
        </w:rPr>
      </w:pPr>
      <w:r w:rsidRPr="00C23EE8">
        <w:rPr>
          <w:rFonts w:hint="eastAsia"/>
        </w:rPr>
        <w:t>佛教为今日人类之救星！现今研究佛学者渐多，实因佛教高出一切宗教，虽科学、哲学长足进步，然其发明之最如理处，要亦和佛法可通。况佛法有最甚深处、最广大处、最真实合用处，决非现世一切学术宗教所可企及。</w:t>
      </w:r>
    </w:p>
    <w:p w14:paraId="7F5F1958" w14:textId="77777777" w:rsidR="00FD2077" w:rsidRPr="00AD1D9F" w:rsidRDefault="00201654" w:rsidP="00972F1D">
      <w:pPr>
        <w:ind w:firstLine="616"/>
        <w:rPr>
          <w:rFonts w:hint="eastAsia"/>
          <w:b/>
        </w:rPr>
      </w:pPr>
      <w:r w:rsidRPr="00AD1D9F">
        <w:rPr>
          <w:rFonts w:ascii="微软雅黑" w:eastAsia="微软雅黑" w:hAnsi="微软雅黑" w:cs="微软雅黑" w:hint="eastAsia"/>
          <w:b/>
          <w:lang w:val="en" w:bidi="en"/>
        </w:rPr>
        <w:t>※</w:t>
      </w:r>
      <w:r w:rsidRPr="00AD1D9F">
        <w:rPr>
          <w:rFonts w:hint="eastAsia"/>
          <w:b/>
        </w:rPr>
        <w:t>哈兹拉特</w:t>
      </w:r>
      <w:r w:rsidRPr="00AD1D9F">
        <w:rPr>
          <w:rFonts w:hint="eastAsia"/>
          <w:b/>
          <w:lang w:val="ar" w:bidi="ar"/>
        </w:rPr>
        <w:t>·</w:t>
      </w:r>
      <w:r w:rsidRPr="00AD1D9F">
        <w:rPr>
          <w:rFonts w:hint="eastAsia"/>
          <w:b/>
        </w:rPr>
        <w:t>依拉亚特</w:t>
      </w:r>
      <w:r w:rsidRPr="00AD1D9F">
        <w:rPr>
          <w:rFonts w:hint="eastAsia"/>
          <w:b/>
          <w:lang w:val="ar" w:bidi="ar"/>
        </w:rPr>
        <w:t>·</w:t>
      </w:r>
      <w:r w:rsidRPr="00AD1D9F">
        <w:rPr>
          <w:rFonts w:hint="eastAsia"/>
          <w:b/>
        </w:rPr>
        <w:t>可汗</w:t>
      </w:r>
    </w:p>
    <w:p w14:paraId="7F5F1959" w14:textId="354A17C6" w:rsidR="00FD2077" w:rsidRPr="00C23EE8" w:rsidRDefault="00201654" w:rsidP="00972F1D">
      <w:pPr>
        <w:ind w:firstLine="616"/>
        <w:rPr>
          <w:rFonts w:hint="eastAsia"/>
          <w:lang w:val="en" w:bidi="en"/>
        </w:rPr>
      </w:pPr>
      <w:r w:rsidRPr="00C23EE8">
        <w:rPr>
          <w:rFonts w:hint="eastAsia"/>
        </w:rPr>
        <w:t>佛陀的使命性质非常特殊。因此它与世界其它宗教有着相当不同之处。佛陀的使命是让那些“理想主义的鸟儿们”飞得离大地更近一些，因为，滋养他们身体的食物毕竟来源于地球。</w:t>
      </w:r>
    </w:p>
    <w:p w14:paraId="7F5F195A" w14:textId="77777777" w:rsidR="00FD2077" w:rsidRPr="00AD1D9F" w:rsidRDefault="00201654" w:rsidP="00972F1D">
      <w:pPr>
        <w:ind w:firstLine="616"/>
        <w:rPr>
          <w:rStyle w:val="af3"/>
          <w:rFonts w:hint="eastAsia"/>
          <w:b/>
        </w:rPr>
      </w:pPr>
      <w:r w:rsidRPr="00AD1D9F">
        <w:rPr>
          <w:rFonts w:ascii="微软雅黑" w:eastAsia="微软雅黑" w:hAnsi="微软雅黑" w:cs="微软雅黑" w:hint="eastAsia"/>
          <w:b/>
          <w:lang w:val="en" w:bidi="en"/>
        </w:rPr>
        <w:t>※</w:t>
      </w:r>
      <w:r w:rsidRPr="00AD1D9F">
        <w:rPr>
          <w:rFonts w:hint="eastAsia"/>
          <w:b/>
        </w:rPr>
        <w:t>萨拉乃浮夫人</w:t>
      </w:r>
      <w:r w:rsidRPr="00AD1D9F">
        <w:rPr>
          <w:rStyle w:val="af3"/>
          <w:rFonts w:hint="eastAsia"/>
          <w:b/>
        </w:rPr>
        <w:t>（美）</w:t>
      </w:r>
    </w:p>
    <w:p w14:paraId="7F5F195B" w14:textId="767EE69C" w:rsidR="00FD2077" w:rsidRPr="00C23EE8" w:rsidRDefault="00201654" w:rsidP="00972F1D">
      <w:pPr>
        <w:ind w:firstLine="616"/>
        <w:rPr>
          <w:rFonts w:hint="eastAsia"/>
          <w:lang w:val="en" w:bidi="en"/>
        </w:rPr>
      </w:pPr>
      <w:r w:rsidRPr="00C23EE8">
        <w:rPr>
          <w:rFonts w:hint="eastAsia"/>
        </w:rPr>
        <w:t>佛教在其长远历史中，无时不在向前迈进。它不但保持了它的与近代科学之并进，并且超出而立在科学的前面。佛教在今日，正如科学一样，崭新而适用。何以故？因为佛是以颠扑不破的真如之理为基础故。</w:t>
      </w:r>
    </w:p>
    <w:p w14:paraId="7F5F195C" w14:textId="77777777" w:rsidR="00FD2077" w:rsidRPr="00AD1D9F" w:rsidRDefault="00201654" w:rsidP="00972F1D">
      <w:pPr>
        <w:ind w:firstLine="616"/>
        <w:rPr>
          <w:rStyle w:val="af3"/>
          <w:rFonts w:hint="eastAsia"/>
          <w:b/>
        </w:rPr>
      </w:pPr>
      <w:r w:rsidRPr="00AD1D9F">
        <w:rPr>
          <w:rFonts w:ascii="微软雅黑" w:eastAsia="微软雅黑" w:hAnsi="微软雅黑" w:cs="微软雅黑" w:hint="eastAsia"/>
          <w:b/>
          <w:lang w:val="en" w:bidi="en"/>
        </w:rPr>
        <w:t>※</w:t>
      </w:r>
      <w:r w:rsidRPr="00AD1D9F">
        <w:rPr>
          <w:rFonts w:hint="eastAsia"/>
          <w:b/>
        </w:rPr>
        <w:t>乔治</w:t>
      </w:r>
      <w:r w:rsidRPr="00AD1D9F">
        <w:rPr>
          <w:rFonts w:hint="eastAsia"/>
          <w:b/>
          <w:lang w:val="ar" w:bidi="ar"/>
        </w:rPr>
        <w:t>·</w:t>
      </w:r>
      <w:r w:rsidRPr="00AD1D9F">
        <w:rPr>
          <w:rFonts w:hint="eastAsia"/>
          <w:b/>
        </w:rPr>
        <w:t>万雷</w:t>
      </w:r>
      <w:r w:rsidRPr="00AD1D9F">
        <w:rPr>
          <w:rStyle w:val="af3"/>
          <w:rFonts w:hint="eastAsia"/>
          <w:b/>
        </w:rPr>
        <w:t>（美）</w:t>
      </w:r>
    </w:p>
    <w:p w14:paraId="7F5F195D" w14:textId="7D61ED26" w:rsidR="00FD2077" w:rsidRPr="00C23EE8" w:rsidRDefault="00201654" w:rsidP="00972F1D">
      <w:pPr>
        <w:ind w:firstLine="616"/>
        <w:rPr>
          <w:rFonts w:hint="eastAsia"/>
          <w:lang w:val="en" w:bidi="en"/>
        </w:rPr>
      </w:pPr>
      <w:r w:rsidRPr="00C23EE8">
        <w:rPr>
          <w:rFonts w:hint="eastAsia"/>
        </w:rPr>
        <w:lastRenderedPageBreak/>
        <w:t>现在世界急需拯救。我以为只有佛的光明和佛的圣洁，人们才能得到真正的拯救，才能得到真正的解放和自由。</w:t>
      </w:r>
    </w:p>
    <w:p w14:paraId="7F5F195E" w14:textId="77777777" w:rsidR="00FD2077" w:rsidRPr="00AD1D9F" w:rsidRDefault="00201654" w:rsidP="00972F1D">
      <w:pPr>
        <w:ind w:firstLine="616"/>
        <w:rPr>
          <w:rFonts w:hint="eastAsia"/>
          <w:b/>
        </w:rPr>
      </w:pPr>
      <w:r w:rsidRPr="00AD1D9F">
        <w:rPr>
          <w:rFonts w:ascii="微软雅黑" w:eastAsia="微软雅黑" w:hAnsi="微软雅黑" w:cs="微软雅黑" w:hint="eastAsia"/>
          <w:b/>
          <w:lang w:val="en" w:bidi="en"/>
        </w:rPr>
        <w:t>※</w:t>
      </w:r>
      <w:r w:rsidRPr="00AD1D9F">
        <w:rPr>
          <w:rFonts w:hint="eastAsia"/>
          <w:b/>
        </w:rPr>
        <w:t>曼特森夫人</w:t>
      </w:r>
      <w:r w:rsidRPr="00AD1D9F">
        <w:rPr>
          <w:rStyle w:val="af3"/>
          <w:rFonts w:hint="eastAsia"/>
          <w:b/>
        </w:rPr>
        <w:t>（德）</w:t>
      </w:r>
    </w:p>
    <w:p w14:paraId="3DEA7FA0" w14:textId="30D3BC06" w:rsidR="00CB0992" w:rsidRDefault="00201654" w:rsidP="00972F1D">
      <w:pPr>
        <w:ind w:firstLine="616"/>
        <w:rPr>
          <w:rFonts w:hint="eastAsia"/>
        </w:rPr>
      </w:pPr>
      <w:r w:rsidRPr="00C23EE8">
        <w:rPr>
          <w:rFonts w:hint="eastAsia"/>
        </w:rPr>
        <w:t>佛教的生活准则，能使人们获得精神上的净化与安乐，并使生活充实、美满而合理。佛教的思想能导致和平，使人类确知非正义战争是野蛮行为。佛教不强人盲从，而是引导人们深思，接受其教义。凡有智慧的人，就佛学的道理深思谛观，尽皆会达到心智开悟而感到心底光明。</w:t>
      </w:r>
    </w:p>
    <w:p w14:paraId="7F5F195F" w14:textId="45E0F757" w:rsidR="00FD2077" w:rsidRPr="00C23EE8" w:rsidRDefault="00201654" w:rsidP="00972F1D">
      <w:pPr>
        <w:ind w:firstLine="616"/>
        <w:rPr>
          <w:rFonts w:hint="eastAsia"/>
          <w:lang w:val="en" w:bidi="en"/>
        </w:rPr>
      </w:pPr>
      <w:r w:rsidRPr="00C23EE8">
        <w:rPr>
          <w:rFonts w:hint="eastAsia"/>
        </w:rPr>
        <w:t>佛之教义，不仅为东方人设，并为一切西方人所需要。凡能精研佛法者，皆能得到不可思议之智慧及思想威力。今，时机已至，东方人应速将大乘佛教诏示西方，西方人应速起研求之。东方对世界文明之大贡献，盖即大乘佛教是也。</w:t>
      </w:r>
    </w:p>
    <w:p w14:paraId="7F5F1960" w14:textId="77777777" w:rsidR="00FD2077" w:rsidRPr="00AD1D9F" w:rsidRDefault="00201654" w:rsidP="00972F1D">
      <w:pPr>
        <w:ind w:firstLine="616"/>
        <w:rPr>
          <w:rStyle w:val="af3"/>
          <w:rFonts w:hint="eastAsia"/>
          <w:b/>
        </w:rPr>
      </w:pPr>
      <w:r w:rsidRPr="00AD1D9F">
        <w:rPr>
          <w:rFonts w:ascii="微软雅黑" w:eastAsia="微软雅黑" w:hAnsi="微软雅黑" w:cs="微软雅黑" w:hint="eastAsia"/>
          <w:b/>
          <w:lang w:val="en" w:bidi="en"/>
        </w:rPr>
        <w:t>※</w:t>
      </w:r>
      <w:r w:rsidRPr="00AD1D9F">
        <w:rPr>
          <w:rFonts w:hint="eastAsia"/>
          <w:b/>
        </w:rPr>
        <w:t>克里柔夫人</w:t>
      </w:r>
      <w:r w:rsidRPr="00AD1D9F">
        <w:rPr>
          <w:rStyle w:val="af3"/>
          <w:rFonts w:hint="eastAsia"/>
          <w:b/>
        </w:rPr>
        <w:t>（英）</w:t>
      </w:r>
    </w:p>
    <w:p w14:paraId="6D43ADB6" w14:textId="627D912E" w:rsidR="00CB0992" w:rsidRDefault="00201654" w:rsidP="00972F1D">
      <w:pPr>
        <w:ind w:firstLine="616"/>
        <w:rPr>
          <w:rFonts w:hint="eastAsia"/>
        </w:rPr>
      </w:pPr>
      <w:r w:rsidRPr="00C23EE8">
        <w:rPr>
          <w:rFonts w:hint="eastAsia"/>
        </w:rPr>
        <w:t>宗教与科学是相互排斥的，两者不能通融。这大半是由于某些宗教信守神的启示它们固步不前，不肯去研究宇宙的自然法则。唯独东方的宗教——佛教，它提出了因果律和缘起法，能从事研究佛教和人生，并经得起科学的推理和验证。所以佛教是启人智慧的宗教，只有它可以与科学相提并论。</w:t>
      </w:r>
    </w:p>
    <w:p w14:paraId="7F5F1961" w14:textId="063783FB" w:rsidR="00FD2077" w:rsidRPr="00C23EE8" w:rsidRDefault="00201654" w:rsidP="00972F1D">
      <w:pPr>
        <w:ind w:firstLine="616"/>
        <w:rPr>
          <w:rFonts w:hint="eastAsia"/>
          <w:lang w:val="en" w:bidi="en"/>
        </w:rPr>
      </w:pPr>
      <w:r w:rsidRPr="00C23EE8">
        <w:rPr>
          <w:rFonts w:hint="eastAsia"/>
        </w:rPr>
        <w:t>佛教所开示者，乃是一种使心和意共同满足的思想法则，其所含内容之高深，乃无与伦比者也！</w:t>
      </w:r>
    </w:p>
    <w:p w14:paraId="7F5F1962" w14:textId="77777777" w:rsidR="00FD2077" w:rsidRPr="00AD1D9F" w:rsidRDefault="00201654" w:rsidP="00972F1D">
      <w:pPr>
        <w:ind w:firstLine="616"/>
        <w:rPr>
          <w:rStyle w:val="af3"/>
          <w:rFonts w:hint="eastAsia"/>
          <w:b/>
        </w:rPr>
      </w:pPr>
      <w:r w:rsidRPr="00AD1D9F">
        <w:rPr>
          <w:rFonts w:ascii="微软雅黑" w:eastAsia="微软雅黑" w:hAnsi="微软雅黑" w:cs="微软雅黑" w:hint="eastAsia"/>
          <w:b/>
          <w:lang w:val="en" w:bidi="en"/>
        </w:rPr>
        <w:t>※</w:t>
      </w:r>
      <w:r w:rsidRPr="00AD1D9F">
        <w:rPr>
          <w:rFonts w:hint="eastAsia"/>
          <w:b/>
        </w:rPr>
        <w:t>荣赫司鹏爵士</w:t>
      </w:r>
      <w:r w:rsidRPr="00AD1D9F">
        <w:rPr>
          <w:rStyle w:val="af3"/>
          <w:rFonts w:hint="eastAsia"/>
          <w:b/>
        </w:rPr>
        <w:t>（英）</w:t>
      </w:r>
    </w:p>
    <w:p w14:paraId="7F5F1963" w14:textId="1ACEE7BD" w:rsidR="00FD2077" w:rsidRPr="00C23EE8" w:rsidRDefault="00201654" w:rsidP="00972F1D">
      <w:pPr>
        <w:ind w:firstLine="616"/>
        <w:rPr>
          <w:rFonts w:hint="eastAsia"/>
          <w:lang w:val="en" w:bidi="en"/>
        </w:rPr>
      </w:pPr>
      <w:r w:rsidRPr="00C23EE8">
        <w:rPr>
          <w:rFonts w:hint="eastAsia"/>
        </w:rPr>
        <w:lastRenderedPageBreak/>
        <w:t>我在东南亚国家旅游和佛教徒接触，最感动的是他们周围有一种庄严和安和的气氛存在；而且到处可见大大小小的佛像，以一种高尚、宁静、慈爱、端庄的姿态趺坐着，单是这种气氛和神态，已经将佛的基本特质深深印入我的脑海，而使我神往了。</w:t>
      </w:r>
    </w:p>
    <w:p w14:paraId="7F5F1964" w14:textId="77777777" w:rsidR="00FD2077" w:rsidRPr="00AD1D9F" w:rsidRDefault="00201654" w:rsidP="00972F1D">
      <w:pPr>
        <w:ind w:firstLine="616"/>
        <w:rPr>
          <w:rFonts w:hint="eastAsia"/>
          <w:b/>
        </w:rPr>
      </w:pPr>
      <w:r w:rsidRPr="00AD1D9F">
        <w:rPr>
          <w:rFonts w:ascii="Cambria Math" w:hAnsi="Cambria Math" w:cs="Cambria Math" w:hint="eastAsia"/>
          <w:b/>
        </w:rPr>
        <w:t>◆</w:t>
      </w:r>
      <w:r w:rsidRPr="00AD1D9F">
        <w:rPr>
          <w:rFonts w:hint="eastAsia"/>
          <w:b/>
        </w:rPr>
        <w:t>赢得和平</w:t>
      </w:r>
    </w:p>
    <w:p w14:paraId="7F5F1965" w14:textId="77777777" w:rsidR="00FD2077" w:rsidRPr="00C23EE8" w:rsidRDefault="00201654" w:rsidP="00972F1D">
      <w:pPr>
        <w:ind w:firstLine="616"/>
        <w:rPr>
          <w:rFonts w:hint="eastAsia"/>
        </w:rPr>
      </w:pPr>
      <w:r w:rsidRPr="00C23EE8">
        <w:rPr>
          <w:rFonts w:hint="eastAsia"/>
        </w:rPr>
        <w:t>人们必然会问：佛陀的教诲对当今世界究竟能有多大的作用呢？它或许能起到很大作用，也或许不能。问题是，如果我们处处能够遵循佛陀的教导，我们必将能为世界赢得和平和安宁。</w:t>
      </w:r>
    </w:p>
    <w:p w14:paraId="7F5F1966" w14:textId="77777777" w:rsidR="00FD2077" w:rsidRPr="00CB0992" w:rsidRDefault="00201654" w:rsidP="00972F1D">
      <w:pPr>
        <w:pStyle w:val="ac"/>
        <w:ind w:firstLine="496"/>
        <w:rPr>
          <w:rFonts w:hint="eastAsia"/>
        </w:rPr>
      </w:pPr>
      <w:r w:rsidRPr="00CB0992">
        <w:rPr>
          <w:rFonts w:hint="eastAsia"/>
        </w:rPr>
        <w:t>——尼赫鲁</w:t>
      </w:r>
    </w:p>
    <w:p w14:paraId="7F5F1967" w14:textId="77777777" w:rsidR="00FD2077" w:rsidRPr="00AD1D9F" w:rsidRDefault="00201654" w:rsidP="00972F1D">
      <w:pPr>
        <w:ind w:firstLine="616"/>
        <w:rPr>
          <w:rFonts w:hint="eastAsia"/>
          <w:b/>
          <w:lang w:val="en" w:bidi="en"/>
        </w:rPr>
      </w:pPr>
      <w:r w:rsidRPr="00AD1D9F">
        <w:rPr>
          <w:rFonts w:ascii="Cambria Math" w:hAnsi="Cambria Math" w:cs="Cambria Math" w:hint="eastAsia"/>
          <w:b/>
        </w:rPr>
        <w:t>◆</w:t>
      </w:r>
      <w:r w:rsidRPr="00AD1D9F">
        <w:rPr>
          <w:rFonts w:hint="eastAsia"/>
          <w:b/>
        </w:rPr>
        <w:t>智慧是剑，无知是敌人</w:t>
      </w:r>
    </w:p>
    <w:p w14:paraId="7F5F1968" w14:textId="77777777" w:rsidR="00FD2077" w:rsidRPr="00C23EE8" w:rsidRDefault="00201654" w:rsidP="00972F1D">
      <w:pPr>
        <w:ind w:firstLine="616"/>
        <w:rPr>
          <w:rFonts w:hint="eastAsia"/>
        </w:rPr>
      </w:pPr>
      <w:r w:rsidRPr="00C23EE8">
        <w:rPr>
          <w:rFonts w:hint="eastAsia"/>
        </w:rPr>
        <w:t>佛教的历史上没有一页是被询问者的火焰燃烧过，或被异教徒屠城的浓烟熏黑过，或被充满宗教仇恨的无辜受害者的鲜血染红过。佛教挥举的只有一支剑</w:t>
      </w:r>
      <w:r w:rsidRPr="00C23EE8">
        <w:rPr>
          <w:rFonts w:hint="eastAsia"/>
          <w:lang w:val="en" w:bidi="en"/>
        </w:rPr>
        <w:t>——</w:t>
      </w:r>
      <w:r w:rsidRPr="00C23EE8">
        <w:rPr>
          <w:rFonts w:hint="eastAsia"/>
        </w:rPr>
        <w:t>智慧之剑，佛教承认的只有一个敌人，乃是无知，这是历史的见证，无可厚非。</w:t>
      </w:r>
    </w:p>
    <w:p w14:paraId="7F5F1969" w14:textId="6F3A2FC8" w:rsidR="00FD2077" w:rsidRPr="00CB0992" w:rsidRDefault="00201654" w:rsidP="00972F1D">
      <w:pPr>
        <w:pStyle w:val="ac"/>
        <w:ind w:firstLine="496"/>
        <w:rPr>
          <w:rFonts w:hint="eastAsia"/>
        </w:rPr>
      </w:pPr>
      <w:r w:rsidRPr="00CB0992">
        <w:rPr>
          <w:rFonts w:hint="eastAsia"/>
        </w:rPr>
        <w:t>——巴勃特《</w:t>
      </w:r>
      <w:r w:rsidR="00D76645" w:rsidRPr="00CB0992">
        <w:t>2500</w:t>
      </w:r>
      <w:r w:rsidRPr="00CB0992">
        <w:rPr>
          <w:rFonts w:hint="eastAsia"/>
        </w:rPr>
        <w:t xml:space="preserve">年佛教》　</w:t>
      </w:r>
    </w:p>
    <w:p w14:paraId="7F5F196A" w14:textId="77777777" w:rsidR="00FD2077" w:rsidRPr="00AD1D9F" w:rsidRDefault="00201654" w:rsidP="00972F1D">
      <w:pPr>
        <w:ind w:firstLine="616"/>
        <w:rPr>
          <w:rFonts w:hint="eastAsia"/>
          <w:b/>
          <w:lang w:val="en" w:bidi="en"/>
        </w:rPr>
      </w:pPr>
      <w:r w:rsidRPr="00AD1D9F">
        <w:rPr>
          <w:rFonts w:ascii="Cambria Math" w:hAnsi="Cambria Math" w:cs="Cambria Math" w:hint="eastAsia"/>
          <w:b/>
        </w:rPr>
        <w:t>◆</w:t>
      </w:r>
      <w:r w:rsidRPr="00AD1D9F">
        <w:rPr>
          <w:rFonts w:hint="eastAsia"/>
          <w:b/>
        </w:rPr>
        <w:t>没有非仁慈的话</w:t>
      </w:r>
    </w:p>
    <w:p w14:paraId="7F5F196B" w14:textId="77777777" w:rsidR="00FD2077" w:rsidRPr="00C23EE8" w:rsidRDefault="00201654" w:rsidP="00972F1D">
      <w:pPr>
        <w:ind w:firstLine="616"/>
        <w:rPr>
          <w:rFonts w:hint="eastAsia"/>
        </w:rPr>
      </w:pPr>
      <w:r w:rsidRPr="00C23EE8">
        <w:rPr>
          <w:rFonts w:hint="eastAsia"/>
        </w:rPr>
        <w:t>佛陀从未在任何场合发过火，也没有在任何事情上说过一句不仁慈的话。</w:t>
      </w:r>
    </w:p>
    <w:p w14:paraId="7F5F196C" w14:textId="77777777" w:rsidR="00FD2077" w:rsidRPr="00CB0992" w:rsidRDefault="00201654" w:rsidP="00972F1D">
      <w:pPr>
        <w:pStyle w:val="ac"/>
        <w:ind w:firstLine="496"/>
        <w:rPr>
          <w:rFonts w:hint="eastAsia"/>
        </w:rPr>
      </w:pPr>
      <w:r w:rsidRPr="00CB0992">
        <w:rPr>
          <w:rFonts w:hint="eastAsia"/>
        </w:rPr>
        <w:t>——里达克里斯那</w:t>
      </w:r>
    </w:p>
    <w:p w14:paraId="7F5F196D" w14:textId="73599F6C" w:rsidR="00FD2077" w:rsidRPr="00C23EE8" w:rsidRDefault="00D76645" w:rsidP="00972F1D">
      <w:pPr>
        <w:pStyle w:val="3"/>
        <w:spacing w:after="48"/>
        <w:ind w:firstLine="656"/>
        <w:rPr>
          <w:rFonts w:hint="eastAsia"/>
        </w:rPr>
      </w:pPr>
      <w:r w:rsidRPr="00C23EE8">
        <w:t>4</w:t>
      </w:r>
      <w:r>
        <w:t>3</w:t>
      </w:r>
      <w:r w:rsidR="00201654" w:rsidRPr="00C23EE8">
        <w:rPr>
          <w:rFonts w:hint="eastAsia"/>
        </w:rPr>
        <w:t>位博士谈佛教</w:t>
      </w:r>
    </w:p>
    <w:p w14:paraId="7F5F196E" w14:textId="5E288999" w:rsidR="00FD2077" w:rsidRPr="00AD1D9F" w:rsidRDefault="00D76645" w:rsidP="00972F1D">
      <w:pPr>
        <w:ind w:firstLine="616"/>
        <w:rPr>
          <w:rFonts w:hint="eastAsia"/>
          <w:b/>
          <w:lang w:val="en" w:bidi="en"/>
        </w:rPr>
      </w:pPr>
      <w:r w:rsidRPr="00AD1D9F">
        <w:rPr>
          <w:b/>
        </w:rPr>
        <w:t>1</w:t>
      </w:r>
      <w:r w:rsidR="00201654" w:rsidRPr="00AD1D9F">
        <w:rPr>
          <w:rFonts w:hint="eastAsia"/>
          <w:b/>
        </w:rPr>
        <w:t>、复旦大学常德博士：</w:t>
      </w:r>
    </w:p>
    <w:p w14:paraId="7F5F196F" w14:textId="77777777" w:rsidR="00FD2077" w:rsidRPr="00C23EE8" w:rsidRDefault="00201654" w:rsidP="00972F1D">
      <w:pPr>
        <w:ind w:firstLine="616"/>
        <w:rPr>
          <w:rFonts w:hint="eastAsia"/>
        </w:rPr>
      </w:pPr>
      <w:r w:rsidRPr="00C23EE8">
        <w:rPr>
          <w:rFonts w:hint="eastAsia"/>
        </w:rPr>
        <w:lastRenderedPageBreak/>
        <w:t>有时一看周围之人那种根本不懂佛法，但却轻易地对我们佛教徒动辄翻以白眼的神态，我就感到……等将来他们真的因缘具足迈进佛门了，当他们要想真正吃透一部佛经，真正把一种善行行持终生时，他们就会体会到佛法言行合一、超越有无、言语道断、究竟圆满的科学性、实践性、指导性了。</w:t>
      </w:r>
    </w:p>
    <w:p w14:paraId="7F5F1970" w14:textId="53126DEF" w:rsidR="00FD2077" w:rsidRPr="00AD1D9F" w:rsidRDefault="00D76645" w:rsidP="00972F1D">
      <w:pPr>
        <w:ind w:firstLine="616"/>
        <w:rPr>
          <w:rFonts w:hint="eastAsia"/>
          <w:b/>
          <w:lang w:val="en" w:bidi="en"/>
        </w:rPr>
      </w:pPr>
      <w:r w:rsidRPr="00AD1D9F">
        <w:rPr>
          <w:b/>
        </w:rPr>
        <w:t>2</w:t>
      </w:r>
      <w:r w:rsidR="00201654" w:rsidRPr="00AD1D9F">
        <w:rPr>
          <w:rFonts w:hint="eastAsia"/>
          <w:b/>
        </w:rPr>
        <w:t>、曼彻斯特科技大学苏琪珑博士：</w:t>
      </w:r>
    </w:p>
    <w:p w14:paraId="5EE1EB16" w14:textId="77777777" w:rsidR="00162317" w:rsidRDefault="00201654" w:rsidP="00972F1D">
      <w:pPr>
        <w:ind w:firstLine="616"/>
      </w:pPr>
      <w:r w:rsidRPr="00C23EE8">
        <w:rPr>
          <w:rFonts w:hint="eastAsia"/>
        </w:rPr>
        <w:t>这么些年的走南闯北、从东到西的经历，让我的感触与体会日渐良多，特别是在来到英国之后。在西方，我发现越来越多的人士都在接触、钻研、实修佛法，看来佛陀的智慧之光正在一点一点照亮西方的广阔天地。对于佛法的科学性、可行性、究竟性，我相信广大西方人士信受奉行的经历，一定会成为它们最可靠的佐证，这一点只需留待时间去证明。</w:t>
      </w:r>
    </w:p>
    <w:p w14:paraId="7F5F1971" w14:textId="61B459B2" w:rsidR="00FD2077" w:rsidRPr="00C23EE8" w:rsidRDefault="00201654" w:rsidP="00972F1D">
      <w:pPr>
        <w:ind w:firstLine="616"/>
        <w:rPr>
          <w:rFonts w:hint="eastAsia"/>
        </w:rPr>
      </w:pPr>
      <w:r w:rsidRPr="00C23EE8">
        <w:rPr>
          <w:rFonts w:hint="eastAsia"/>
        </w:rPr>
        <w:t>在这种日益高扬的全球学佛热的升温中，我更是希望自己曾经走过的这段弯路会给同行者及后来人提供借鉴与帮助。我真诚希望每一个学佛人都能把佛法的无我观念深植自己的灵魂深处，在时时拂拭蒙蔽在自性光芒之上的自私自利的行为障垢时，靠着精勤的自我观照、自我反省、自我改进、自我圆满之努力，早日将自己打造成一个崭新的真正的佛教徒。</w:t>
      </w:r>
    </w:p>
    <w:p w14:paraId="7F5F1972" w14:textId="2068D86F" w:rsidR="00FD2077" w:rsidRPr="00AD1D9F" w:rsidRDefault="00D76645" w:rsidP="00972F1D">
      <w:pPr>
        <w:ind w:firstLine="616"/>
        <w:rPr>
          <w:rFonts w:hint="eastAsia"/>
          <w:b/>
          <w:lang w:val="en" w:bidi="en"/>
        </w:rPr>
      </w:pPr>
      <w:r w:rsidRPr="00AD1D9F">
        <w:rPr>
          <w:b/>
        </w:rPr>
        <w:t>3</w:t>
      </w:r>
      <w:r w:rsidR="00201654" w:rsidRPr="00AD1D9F">
        <w:rPr>
          <w:rFonts w:hint="eastAsia"/>
          <w:b/>
        </w:rPr>
        <w:t>、南京大学的博士生石成荟：</w:t>
      </w:r>
    </w:p>
    <w:p w14:paraId="7F5F1973" w14:textId="77777777" w:rsidR="00FD2077" w:rsidRPr="00C23EE8" w:rsidRDefault="00201654" w:rsidP="00972F1D">
      <w:pPr>
        <w:ind w:firstLine="616"/>
        <w:rPr>
          <w:rFonts w:hint="eastAsia"/>
        </w:rPr>
      </w:pPr>
      <w:r w:rsidRPr="00C23EE8">
        <w:rPr>
          <w:rFonts w:hint="eastAsia"/>
        </w:rPr>
        <w:t>入得佛门，在初步了解了它的义理后，我越来越觉得佛法于人生的助益实在是太大了，特别是当你把它落实在你的日常生活中以</w:t>
      </w:r>
      <w:r w:rsidRPr="00C23EE8">
        <w:rPr>
          <w:rFonts w:hint="eastAsia"/>
        </w:rPr>
        <w:lastRenderedPageBreak/>
        <w:t>后，你真的会体会到佛法不离世间觉的味道……从我个人的经历来看，我越发觉得佛法的确可以让一个人在这个令人眼花缭乱的社会中，保持住自己的身心平衡、理智与情感的平衡、责任与权利的平衡、付出与得到的平衡……简单地说，佛法可以让一个人学会约束自己、尊重真理、敬畏因果；可以让一个社会充满和谐、互让、友爱，还有宽容。</w:t>
      </w:r>
    </w:p>
    <w:p w14:paraId="7F5F1974" w14:textId="3770C987" w:rsidR="00FD2077" w:rsidRPr="00AD1D9F" w:rsidRDefault="00D76645" w:rsidP="00972F1D">
      <w:pPr>
        <w:ind w:firstLine="616"/>
        <w:rPr>
          <w:rFonts w:hint="eastAsia"/>
          <w:b/>
          <w:lang w:val="en" w:bidi="en"/>
        </w:rPr>
      </w:pPr>
      <w:r w:rsidRPr="00AD1D9F">
        <w:rPr>
          <w:b/>
        </w:rPr>
        <w:t>4</w:t>
      </w:r>
      <w:r w:rsidR="00201654" w:rsidRPr="00AD1D9F">
        <w:rPr>
          <w:rFonts w:hint="eastAsia"/>
          <w:b/>
        </w:rPr>
        <w:t>、清华大学李明豪博士：</w:t>
      </w:r>
    </w:p>
    <w:p w14:paraId="2E2CC1AB" w14:textId="77777777" w:rsidR="00604BFA" w:rsidRDefault="00201654" w:rsidP="00972F1D">
      <w:pPr>
        <w:ind w:firstLine="616"/>
      </w:pPr>
      <w:r w:rsidRPr="00C23EE8">
        <w:rPr>
          <w:rFonts w:hint="eastAsia"/>
        </w:rPr>
        <w:t>我的父母曾经不解地问过我：“你读了这么多年的书，学历好歹也是个博士了，为什么还要信佛呢？”以他们的观念来衡量，似乎学佛只应该是下里巴人经营的买卖。我的不少同学也有类似的疑问，在对佛法并不了解的情况下，误解和偏见以及排斥，总是挂在他们那随意就妄加评论的嘴边。在大多数我所接触过的普通民众中，他们似乎都认定佛教是一个坏东西</w:t>
      </w:r>
      <w:r w:rsidRPr="00C23EE8">
        <w:rPr>
          <w:rStyle w:val="00Text"/>
          <w:rFonts w:eastAsia="楷体" w:hint="eastAsia"/>
          <w:sz w:val="22"/>
        </w:rPr>
        <w:t>（</w:t>
      </w:r>
      <w:r w:rsidRPr="00C23EE8">
        <w:rPr>
          <w:rStyle w:val="00Text"/>
          <w:rFonts w:eastAsia="楷体" w:hint="eastAsia"/>
          <w:sz w:val="22"/>
        </w:rPr>
        <w:t>badthing</w:t>
      </w:r>
      <w:r w:rsidRPr="00C23EE8">
        <w:rPr>
          <w:rStyle w:val="00Text"/>
          <w:rFonts w:eastAsia="楷体" w:hint="eastAsia"/>
          <w:sz w:val="22"/>
        </w:rPr>
        <w:t>）</w:t>
      </w:r>
      <w:r w:rsidRPr="00C23EE8">
        <w:rPr>
          <w:rFonts w:hint="eastAsia"/>
        </w:rPr>
        <w:t>，因而根本就没有了解它的必要。不仅如此，还应该避而远之，甚或大加讨伐。</w:t>
      </w:r>
    </w:p>
    <w:p w14:paraId="7F5F1975" w14:textId="75468A18" w:rsidR="00FD2077" w:rsidRPr="00C23EE8" w:rsidRDefault="00201654" w:rsidP="00972F1D">
      <w:pPr>
        <w:ind w:firstLine="616"/>
        <w:rPr>
          <w:rFonts w:hint="eastAsia"/>
        </w:rPr>
      </w:pPr>
      <w:r w:rsidRPr="00C23EE8">
        <w:rPr>
          <w:rFonts w:hint="eastAsia"/>
        </w:rPr>
        <w:t>这种对佛教的态度让我感到很伤心，因为我自己的接受佛教，是这么些年来不停地求知、思索、观察和体验的结果。但我最终捧若至宝的佛教，却被大多数的人们因不识而误解、甚至丢弃，这让我确实有种难以言述的悲哀。</w:t>
      </w:r>
    </w:p>
    <w:p w14:paraId="7F5F1976" w14:textId="3D1C2C65" w:rsidR="00FD2077" w:rsidRPr="00AD1D9F" w:rsidRDefault="00D76645" w:rsidP="00972F1D">
      <w:pPr>
        <w:ind w:firstLine="616"/>
        <w:rPr>
          <w:rFonts w:hint="eastAsia"/>
          <w:b/>
          <w:lang w:val="en" w:bidi="en"/>
        </w:rPr>
      </w:pPr>
      <w:r w:rsidRPr="00AD1D9F">
        <w:rPr>
          <w:b/>
        </w:rPr>
        <w:t>5</w:t>
      </w:r>
      <w:r w:rsidR="00201654" w:rsidRPr="00AD1D9F">
        <w:rPr>
          <w:rFonts w:hint="eastAsia"/>
          <w:b/>
        </w:rPr>
        <w:t>、中医学博士刘立红：</w:t>
      </w:r>
    </w:p>
    <w:p w14:paraId="7F5F1977" w14:textId="77777777" w:rsidR="00FD2077" w:rsidRPr="00C23EE8" w:rsidRDefault="00201654" w:rsidP="00972F1D">
      <w:pPr>
        <w:ind w:firstLine="616"/>
        <w:rPr>
          <w:rFonts w:hint="eastAsia"/>
        </w:rPr>
      </w:pPr>
      <w:r w:rsidRPr="00C23EE8">
        <w:rPr>
          <w:rFonts w:hint="eastAsia"/>
        </w:rPr>
        <w:t>中医的原理及其药方，都可在佛典中找到根据，修学佛法可以更好地进行中医的研究与实践。</w:t>
      </w:r>
    </w:p>
    <w:p w14:paraId="7F5F1978" w14:textId="575C49FE" w:rsidR="00FD2077" w:rsidRPr="00AD1D9F" w:rsidRDefault="00D76645" w:rsidP="00972F1D">
      <w:pPr>
        <w:ind w:firstLine="616"/>
        <w:rPr>
          <w:rFonts w:hint="eastAsia"/>
          <w:b/>
          <w:lang w:val="en" w:bidi="en"/>
        </w:rPr>
      </w:pPr>
      <w:r w:rsidRPr="00AD1D9F">
        <w:rPr>
          <w:b/>
        </w:rPr>
        <w:lastRenderedPageBreak/>
        <w:t>6</w:t>
      </w:r>
      <w:r w:rsidR="00201654" w:rsidRPr="00AD1D9F">
        <w:rPr>
          <w:rFonts w:hint="eastAsia"/>
          <w:b/>
        </w:rPr>
        <w:t>、北京师范大学吴铭博士：</w:t>
      </w:r>
    </w:p>
    <w:p w14:paraId="7F5F1979" w14:textId="77777777" w:rsidR="00FD2077" w:rsidRPr="00C23EE8" w:rsidRDefault="00201654" w:rsidP="00972F1D">
      <w:pPr>
        <w:ind w:firstLine="616"/>
        <w:rPr>
          <w:rFonts w:hint="eastAsia"/>
        </w:rPr>
      </w:pPr>
      <w:r w:rsidRPr="00C23EE8">
        <w:rPr>
          <w:rFonts w:hint="eastAsia"/>
        </w:rPr>
        <w:t>只有依释迦牟尼佛开示的缘起性空的道理，才可能使人类冲破对现世实执的枷锁牢笼，从针眼大的世俗生存中超拔出来，去体悟本如虚空一般广阔的心性。</w:t>
      </w:r>
    </w:p>
    <w:p w14:paraId="7F5F197A" w14:textId="096087D0" w:rsidR="00FD2077" w:rsidRPr="00AD1D9F" w:rsidRDefault="00D76645" w:rsidP="00972F1D">
      <w:pPr>
        <w:ind w:firstLine="616"/>
        <w:rPr>
          <w:rFonts w:hint="eastAsia"/>
          <w:b/>
          <w:lang w:val="en" w:bidi="en"/>
        </w:rPr>
      </w:pPr>
      <w:r w:rsidRPr="00AD1D9F">
        <w:rPr>
          <w:b/>
        </w:rPr>
        <w:t>7</w:t>
      </w:r>
      <w:r w:rsidR="00201654" w:rsidRPr="00AD1D9F">
        <w:rPr>
          <w:rFonts w:hint="eastAsia"/>
          <w:b/>
        </w:rPr>
        <w:t>、南京中医药大学思桃博士：</w:t>
      </w:r>
    </w:p>
    <w:p w14:paraId="7F5F197B" w14:textId="77777777" w:rsidR="00FD2077" w:rsidRPr="00C23EE8" w:rsidRDefault="00201654" w:rsidP="00972F1D">
      <w:pPr>
        <w:ind w:firstLine="616"/>
        <w:rPr>
          <w:rFonts w:hint="eastAsia"/>
        </w:rPr>
      </w:pPr>
      <w:r w:rsidRPr="00C23EE8">
        <w:rPr>
          <w:rFonts w:hint="eastAsia"/>
        </w:rPr>
        <w:t>一边行医教学，一边学佛修心，我愈来愈明确，只要心地清净，一切又何得染污呢？还是再重复一遍那句话，“解铃还需系铃人”，把心这个“系铃人”捉住，让它转无明为妙用，转烦恼为菩提，那人生哪种境遇不会转危为安、转烦恼为快乐呢？我们人人都想趋乐避苦，为这一目的，大多数人都造作不休。</w:t>
      </w:r>
    </w:p>
    <w:p w14:paraId="7F5F197C" w14:textId="4E0A5ECE" w:rsidR="00FD2077" w:rsidRPr="00AD1D9F" w:rsidRDefault="00D76645" w:rsidP="00972F1D">
      <w:pPr>
        <w:ind w:firstLine="616"/>
        <w:rPr>
          <w:rFonts w:hint="eastAsia"/>
          <w:b/>
          <w:lang w:val="en" w:bidi="en"/>
        </w:rPr>
      </w:pPr>
      <w:r w:rsidRPr="00AD1D9F">
        <w:rPr>
          <w:b/>
        </w:rPr>
        <w:t>8</w:t>
      </w:r>
      <w:r w:rsidR="00201654" w:rsidRPr="00AD1D9F">
        <w:rPr>
          <w:rFonts w:hint="eastAsia"/>
          <w:b/>
        </w:rPr>
        <w:t>、四川大学博士生满纪：</w:t>
      </w:r>
    </w:p>
    <w:p w14:paraId="7F5F197D" w14:textId="77777777" w:rsidR="00FD2077" w:rsidRPr="00C23EE8" w:rsidRDefault="00201654" w:rsidP="00972F1D">
      <w:pPr>
        <w:ind w:firstLine="616"/>
        <w:rPr>
          <w:rFonts w:hint="eastAsia"/>
        </w:rPr>
      </w:pPr>
      <w:r w:rsidRPr="00C23EE8">
        <w:rPr>
          <w:rFonts w:hint="eastAsia"/>
        </w:rPr>
        <w:t>无常世间，没有哪个因缘会与我们相伴永远，可在冷酷生命中，三宝却与我们紧紧相系；感谢三宝，没有嫌弃我这一个凡夫俗子，在佛法的无尽智海中，仍赐予我一瓢之饮。我只有“将此身心奉尘刹”，才算名为报佛恩！</w:t>
      </w:r>
      <w:r w:rsidRPr="00AD1D9F">
        <w:rPr>
          <w:rStyle w:val="af3"/>
          <w:rFonts w:hint="eastAsia"/>
        </w:rPr>
        <w:t>（注：佛教称佛、法、僧、为三宝）</w:t>
      </w:r>
    </w:p>
    <w:p w14:paraId="7F5F197E" w14:textId="2277EB63" w:rsidR="00FD2077" w:rsidRPr="00AD1D9F" w:rsidRDefault="00D76645" w:rsidP="00972F1D">
      <w:pPr>
        <w:ind w:firstLine="616"/>
        <w:rPr>
          <w:rFonts w:hint="eastAsia"/>
          <w:b/>
          <w:lang w:val="en" w:bidi="en"/>
        </w:rPr>
      </w:pPr>
      <w:r w:rsidRPr="00AD1D9F">
        <w:rPr>
          <w:b/>
        </w:rPr>
        <w:t>9</w:t>
      </w:r>
      <w:r w:rsidR="00201654" w:rsidRPr="00AD1D9F">
        <w:rPr>
          <w:rFonts w:hint="eastAsia"/>
          <w:b/>
        </w:rPr>
        <w:t>、北京大学生命科学院</w:t>
      </w:r>
      <w:r w:rsidR="0094271C" w:rsidRPr="0094271C">
        <w:rPr>
          <w:rFonts w:hint="eastAsia"/>
          <w:b/>
        </w:rPr>
        <w:t>、密歇根大学</w:t>
      </w:r>
      <w:r w:rsidR="00201654" w:rsidRPr="00AD1D9F">
        <w:rPr>
          <w:rFonts w:hint="eastAsia"/>
          <w:b/>
        </w:rPr>
        <w:t>林明博士：</w:t>
      </w:r>
    </w:p>
    <w:p w14:paraId="7F5F197F" w14:textId="77777777" w:rsidR="00FD2077" w:rsidRPr="00C23EE8" w:rsidRDefault="00201654" w:rsidP="00972F1D">
      <w:pPr>
        <w:ind w:firstLine="616"/>
        <w:rPr>
          <w:rFonts w:hint="eastAsia"/>
        </w:rPr>
      </w:pPr>
      <w:r w:rsidRPr="00C23EE8">
        <w:rPr>
          <w:rFonts w:hint="eastAsia"/>
        </w:rPr>
        <w:t>我在佛学院拜见的这些高僧大德都让我感觉是如此地平易与随和，他们的智慧、自在、慈爱深深地吸引了我。这种吸引不是来自口若悬河的说教，也不是人们经常挂在嘴边称颂他们的神通奇迹，而是他们在日常举止上所表现出来的谦逊、机智、从容，与处处发自内心的对别人的尊重与关爱，特别是他们对外境一切显现的随缘、</w:t>
      </w:r>
      <w:r w:rsidRPr="00C23EE8">
        <w:rPr>
          <w:rFonts w:hint="eastAsia"/>
        </w:rPr>
        <w:lastRenderedPageBreak/>
        <w:t>自在、无碍和放得下的旷达胸怀。在与几位法师的交谈中，我发现他们对世间科学知识有着广博的了解。相比之下，那些没看过一本佛经却常常批判佛教为迷信、消极的所谓科学家们真是应该觉得脸红，而法师们倒是没对他们说过一句诽谤的话！</w:t>
      </w:r>
    </w:p>
    <w:p w14:paraId="7F5F1980" w14:textId="2690C336" w:rsidR="00FD2077" w:rsidRPr="00AD1D9F" w:rsidRDefault="00D76645" w:rsidP="00972F1D">
      <w:pPr>
        <w:ind w:firstLine="616"/>
        <w:rPr>
          <w:rFonts w:hint="eastAsia"/>
          <w:b/>
          <w:lang w:val="en" w:bidi="en"/>
        </w:rPr>
      </w:pPr>
      <w:r w:rsidRPr="00AD1D9F">
        <w:rPr>
          <w:b/>
        </w:rPr>
        <w:t>10</w:t>
      </w:r>
      <w:r w:rsidR="00201654" w:rsidRPr="00AD1D9F">
        <w:rPr>
          <w:rFonts w:hint="eastAsia"/>
          <w:b/>
        </w:rPr>
        <w:t>、田博士</w:t>
      </w:r>
      <w:r w:rsidR="00201654" w:rsidRPr="00AD1D9F">
        <w:rPr>
          <w:rStyle w:val="af3"/>
          <w:rFonts w:hint="eastAsia"/>
          <w:b/>
        </w:rPr>
        <w:t>（法名慧贤）</w:t>
      </w:r>
      <w:r w:rsidR="00201654" w:rsidRPr="00AD1D9F">
        <w:rPr>
          <w:rFonts w:hint="eastAsia"/>
          <w:b/>
        </w:rPr>
        <w:t>现为某高校信息工程专业副教授：</w:t>
      </w:r>
    </w:p>
    <w:p w14:paraId="7F5F1981" w14:textId="77777777" w:rsidR="00FD2077" w:rsidRPr="00C23EE8" w:rsidRDefault="00201654" w:rsidP="00972F1D">
      <w:pPr>
        <w:ind w:firstLine="616"/>
        <w:rPr>
          <w:rFonts w:hint="eastAsia"/>
        </w:rPr>
      </w:pPr>
      <w:r w:rsidRPr="00C23EE8">
        <w:rPr>
          <w:rFonts w:hint="eastAsia"/>
        </w:rPr>
        <w:t>我仔细看的第一本佛经是《楞严经》，读第一遍的时候几乎什么也没搞懂。但我不灰心，我又开始进行反复的阅读。也不知是在读到第几遍时，我的心突然有了豁然开朗的感觉，我第一次意识到在《楞严经》中，有对困扰我多年的所有问题的全部答案，有对缘起性空这一佛教基本世界观的究竟描述，有对宇宙人生实相的全面阐释！那一瞬间，我真的是感激涕零。我深深感谢，并将生生世世铭记佛陀为愚痴而可怜的众生慈悲演说《楞严经》的功德。</w:t>
      </w:r>
    </w:p>
    <w:p w14:paraId="7F5F1982" w14:textId="5010EC11" w:rsidR="00FD2077" w:rsidRPr="00AD1D9F" w:rsidRDefault="00D76645" w:rsidP="00972F1D">
      <w:pPr>
        <w:ind w:firstLine="616"/>
        <w:rPr>
          <w:rFonts w:hint="eastAsia"/>
          <w:b/>
          <w:lang w:val="en" w:bidi="en"/>
        </w:rPr>
      </w:pPr>
      <w:r w:rsidRPr="00AD1D9F">
        <w:rPr>
          <w:b/>
        </w:rPr>
        <w:t>11</w:t>
      </w:r>
      <w:r w:rsidR="00201654" w:rsidRPr="00AD1D9F">
        <w:rPr>
          <w:rFonts w:hint="eastAsia"/>
          <w:b/>
        </w:rPr>
        <w:t>、四川大学的博士圆梅：</w:t>
      </w:r>
    </w:p>
    <w:p w14:paraId="7F5F1983" w14:textId="77777777" w:rsidR="00FD2077" w:rsidRPr="00C23EE8" w:rsidRDefault="00201654" w:rsidP="00972F1D">
      <w:pPr>
        <w:ind w:firstLine="616"/>
        <w:rPr>
          <w:rFonts w:hint="eastAsia"/>
        </w:rPr>
      </w:pPr>
      <w:r w:rsidRPr="00C23EE8">
        <w:rPr>
          <w:rFonts w:hint="eastAsia"/>
        </w:rPr>
        <w:t>佛法是唯一可以让我真正快乐起来并走出困境的引路明灯！</w:t>
      </w:r>
    </w:p>
    <w:p w14:paraId="7F5F1984" w14:textId="628675DE" w:rsidR="00FD2077" w:rsidRPr="00AD1D9F" w:rsidRDefault="00D76645" w:rsidP="00972F1D">
      <w:pPr>
        <w:ind w:firstLine="616"/>
        <w:rPr>
          <w:rFonts w:hint="eastAsia"/>
          <w:b/>
          <w:lang w:val="en" w:bidi="en"/>
        </w:rPr>
      </w:pPr>
      <w:r w:rsidRPr="00AD1D9F">
        <w:rPr>
          <w:b/>
        </w:rPr>
        <w:t>12</w:t>
      </w:r>
      <w:r w:rsidR="00201654" w:rsidRPr="00AD1D9F">
        <w:rPr>
          <w:rFonts w:hint="eastAsia"/>
          <w:b/>
        </w:rPr>
        <w:t>、现在东南某大学就读的社会学博士齐思源：</w:t>
      </w:r>
    </w:p>
    <w:p w14:paraId="7F5F1985" w14:textId="77777777" w:rsidR="00FD2077" w:rsidRPr="00C23EE8" w:rsidRDefault="00201654" w:rsidP="00972F1D">
      <w:pPr>
        <w:ind w:firstLine="616"/>
        <w:rPr>
          <w:rFonts w:hint="eastAsia"/>
        </w:rPr>
      </w:pPr>
      <w:r w:rsidRPr="00C23EE8">
        <w:rPr>
          <w:rFonts w:hint="eastAsia"/>
        </w:rPr>
        <w:t>佛法教我在生活中历事炼心，教我能一点点放下自私自利之心态，并逐渐看淡以至消灭名闻利养心。现在，五欲六尘、贪嗔痴慢已离自己越来越来遥远，我正用满腔的热血与信心加功用心，以求即生往生最向往的阿弥陀佛净土世界。</w:t>
      </w:r>
    </w:p>
    <w:p w14:paraId="7F5F1986" w14:textId="651832BD" w:rsidR="00FD2077" w:rsidRPr="00AD1D9F" w:rsidRDefault="00D76645" w:rsidP="00972F1D">
      <w:pPr>
        <w:ind w:firstLine="616"/>
        <w:rPr>
          <w:rFonts w:hint="eastAsia"/>
          <w:b/>
          <w:lang w:val="en" w:bidi="en"/>
        </w:rPr>
      </w:pPr>
      <w:r w:rsidRPr="00AD1D9F">
        <w:rPr>
          <w:b/>
        </w:rPr>
        <w:t>13</w:t>
      </w:r>
      <w:r w:rsidR="00201654" w:rsidRPr="00AD1D9F">
        <w:rPr>
          <w:rFonts w:hint="eastAsia"/>
          <w:b/>
        </w:rPr>
        <w:t>、毕业于西南交通大学的琼杰措博士说：</w:t>
      </w:r>
    </w:p>
    <w:p w14:paraId="7F5F1987" w14:textId="77777777" w:rsidR="00FD2077" w:rsidRPr="00C23EE8" w:rsidRDefault="00201654" w:rsidP="00972F1D">
      <w:pPr>
        <w:ind w:firstLine="616"/>
        <w:rPr>
          <w:rFonts w:hint="eastAsia"/>
        </w:rPr>
      </w:pPr>
      <w:r w:rsidRPr="00C23EE8">
        <w:rPr>
          <w:rFonts w:hint="eastAsia"/>
        </w:rPr>
        <w:lastRenderedPageBreak/>
        <w:t>自小我就感觉人生无常，充满了苦空变异，当时就想找到心灵最后的皈依处。初中接触《六祖坛经》，似有所悟，而最终的全身心皈依佛教则在大学毕业之后。</w:t>
      </w:r>
    </w:p>
    <w:p w14:paraId="7F5F1988" w14:textId="1309D86B" w:rsidR="00FD2077" w:rsidRPr="00AD1D9F" w:rsidRDefault="00D76645" w:rsidP="00972F1D">
      <w:pPr>
        <w:ind w:firstLine="616"/>
        <w:rPr>
          <w:rFonts w:hint="eastAsia"/>
          <w:b/>
          <w:lang w:val="en" w:bidi="en"/>
        </w:rPr>
      </w:pPr>
      <w:r w:rsidRPr="00AD1D9F">
        <w:rPr>
          <w:b/>
        </w:rPr>
        <w:t>14</w:t>
      </w:r>
      <w:r w:rsidR="00201654" w:rsidRPr="00AD1D9F">
        <w:rPr>
          <w:rFonts w:hint="eastAsia"/>
          <w:b/>
        </w:rPr>
        <w:t>、武汉大学哲学学院</w:t>
      </w:r>
      <w:r w:rsidRPr="00AD1D9F">
        <w:rPr>
          <w:b/>
        </w:rPr>
        <w:t>2006</w:t>
      </w:r>
      <w:r w:rsidR="00201654" w:rsidRPr="00AD1D9F">
        <w:rPr>
          <w:rFonts w:hint="eastAsia"/>
          <w:b/>
        </w:rPr>
        <w:t>级博士生徐谨：</w:t>
      </w:r>
    </w:p>
    <w:p w14:paraId="7F5F1989" w14:textId="77777777" w:rsidR="00FD2077" w:rsidRPr="00C23EE8" w:rsidRDefault="00201654" w:rsidP="00972F1D">
      <w:pPr>
        <w:ind w:firstLine="616"/>
        <w:rPr>
          <w:rFonts w:hint="eastAsia"/>
        </w:rPr>
      </w:pPr>
      <w:r w:rsidRPr="00C23EE8">
        <w:rPr>
          <w:rFonts w:hint="eastAsia"/>
        </w:rPr>
        <w:t>《了凡四训》不仅改变了我对命运的看法，而且促使我由此真正进入佛法，开始寻求命运生命的真理，以前读研究生时对佛学也有接触，但是只限于一些玄妙的理论</w:t>
      </w:r>
      <w:r w:rsidRPr="00AD1D9F">
        <w:rPr>
          <w:rStyle w:val="af3"/>
          <w:rFonts w:hint="eastAsia"/>
        </w:rPr>
        <w:t>（如三谛圆融，一真法界，唯识无境）</w:t>
      </w:r>
      <w:r w:rsidRPr="00C23EE8">
        <w:rPr>
          <w:rFonts w:hint="eastAsia"/>
        </w:rPr>
        <w:t>，而根本不知道佛法与儒家学说一样，不只是学问研究的对象，而是实践的真理。直到读《了凡四训》之后，我才真正把佛法当作解决生死问题的唯一钥匙，深入下去，也才真正了解佛法是圆满的，才开始生起正信。</w:t>
      </w:r>
    </w:p>
    <w:p w14:paraId="7F5F198A" w14:textId="1130B6FB" w:rsidR="00FD2077" w:rsidRPr="00AD1D9F" w:rsidRDefault="00D76645" w:rsidP="00972F1D">
      <w:pPr>
        <w:ind w:firstLine="616"/>
        <w:rPr>
          <w:rFonts w:hint="eastAsia"/>
          <w:b/>
          <w:lang w:val="en" w:bidi="en"/>
        </w:rPr>
      </w:pPr>
      <w:r w:rsidRPr="00AD1D9F">
        <w:rPr>
          <w:b/>
        </w:rPr>
        <w:t>15</w:t>
      </w:r>
      <w:r w:rsidR="00201654" w:rsidRPr="00AD1D9F">
        <w:rPr>
          <w:rFonts w:hint="eastAsia"/>
          <w:b/>
        </w:rPr>
        <w:t>、浙江大学无忌博士：</w:t>
      </w:r>
    </w:p>
    <w:p w14:paraId="7F5F198B" w14:textId="59DB4BC1" w:rsidR="00FD2077" w:rsidRPr="00C23EE8" w:rsidRDefault="00201654" w:rsidP="00972F1D">
      <w:pPr>
        <w:ind w:firstLine="616"/>
        <w:rPr>
          <w:rFonts w:hint="eastAsia"/>
        </w:rPr>
      </w:pPr>
      <w:r w:rsidRPr="00C23EE8">
        <w:rPr>
          <w:rFonts w:hint="eastAsia"/>
        </w:rPr>
        <w:t>现在，我感觉最欣慰的一点就是我有佛法相伴。因为有了它，生存于红尘之间，我才能时时提醒自己“志当存高远”</w:t>
      </w:r>
      <w:r w:rsidR="008D3266">
        <w:rPr>
          <w:rFonts w:hint="eastAsia"/>
          <w:lang w:val="en" w:bidi="en"/>
        </w:rPr>
        <w:t>，</w:t>
      </w:r>
      <w:r w:rsidRPr="00C23EE8">
        <w:rPr>
          <w:rFonts w:hint="eastAsia"/>
        </w:rPr>
        <w:t>心系佛法上；因为有了它，我才可以放下一切对物欲的贪执，心情才得以变得更恬淡、更愉悦、更豁达；因为有了它，我才感到灵魂有了终极的归宿，人生自此多了一条了生脱死的光明大道。因佛法而重新感悟生命的我，真的是期盼能在不久的将来，将生命打造成出入无碍、生死自在的从容而任运的状态。有一种心境总像是既壁立千仞般竖穷天际、横断学佛者升进之路，又似小桥流水一样亲切随意地召唤着</w:t>
      </w:r>
      <w:r w:rsidRPr="00C23EE8">
        <w:rPr>
          <w:rFonts w:hint="eastAsia"/>
        </w:rPr>
        <w:lastRenderedPageBreak/>
        <w:t>我前去领略、安住，那就是：“宠辱不惊，闲看庭前花开花落；去留无意，漫随天外云卷云舒。”</w:t>
      </w:r>
    </w:p>
    <w:p w14:paraId="7F5F198C" w14:textId="12039036" w:rsidR="00FD2077" w:rsidRPr="00AD1D9F" w:rsidRDefault="00D76645" w:rsidP="00972F1D">
      <w:pPr>
        <w:ind w:firstLine="616"/>
        <w:rPr>
          <w:rFonts w:hint="eastAsia"/>
          <w:b/>
          <w:lang w:val="en" w:bidi="en"/>
        </w:rPr>
      </w:pPr>
      <w:r w:rsidRPr="00AD1D9F">
        <w:rPr>
          <w:b/>
        </w:rPr>
        <w:t>16</w:t>
      </w:r>
      <w:r w:rsidR="00201654" w:rsidRPr="00AD1D9F">
        <w:rPr>
          <w:rFonts w:hint="eastAsia"/>
          <w:b/>
        </w:rPr>
        <w:t>、兰州大学觉旻博士：</w:t>
      </w:r>
    </w:p>
    <w:p w14:paraId="7F5F198D" w14:textId="77777777" w:rsidR="00FD2077" w:rsidRPr="00C23EE8" w:rsidRDefault="00201654" w:rsidP="00972F1D">
      <w:pPr>
        <w:ind w:firstLine="616"/>
        <w:rPr>
          <w:rFonts w:hint="eastAsia"/>
        </w:rPr>
      </w:pPr>
      <w:r w:rsidRPr="00C23EE8">
        <w:rPr>
          <w:rFonts w:hint="eastAsia"/>
        </w:rPr>
        <w:t>学佛并且出家后，我的生活一点也没被局限，反而更加宽广起来。因为外在的执着被慢慢地放下，烦恼在不断的自我观照下日趋减少。也许表面的生活并不像过去那样五光十色，而心灵的世界却越发丰富且灿烂。学佛并不在神通感应的追求，而在于自我的深刻剖析，以及随之而来的心境的提升和智慧的增长。学佛的好处无法言尽，不过有一点却始终令我感念于怀：靠着佛法，我的新生命终于已毫无疑问地站在了迈向解脱的起跑线上……</w:t>
      </w:r>
    </w:p>
    <w:p w14:paraId="7F5F198E" w14:textId="432B7B03" w:rsidR="00FD2077" w:rsidRPr="00AD1D9F" w:rsidRDefault="00D76645" w:rsidP="00972F1D">
      <w:pPr>
        <w:ind w:firstLine="616"/>
        <w:rPr>
          <w:rFonts w:hint="eastAsia"/>
          <w:b/>
          <w:lang w:val="en" w:bidi="en"/>
        </w:rPr>
      </w:pPr>
      <w:r w:rsidRPr="00AD1D9F">
        <w:rPr>
          <w:b/>
        </w:rPr>
        <w:t>17</w:t>
      </w:r>
      <w:r w:rsidR="00201654" w:rsidRPr="00AD1D9F">
        <w:rPr>
          <w:rFonts w:hint="eastAsia"/>
          <w:b/>
        </w:rPr>
        <w:t>、正在攻读博士后学位的妙方谈到了对她影响最大的几本佛教读物：</w:t>
      </w:r>
    </w:p>
    <w:p w14:paraId="7F5F198F" w14:textId="77777777" w:rsidR="00FD2077" w:rsidRPr="00C23EE8" w:rsidRDefault="00201654" w:rsidP="00972F1D">
      <w:pPr>
        <w:ind w:firstLine="616"/>
        <w:rPr>
          <w:rFonts w:hint="eastAsia"/>
        </w:rPr>
      </w:pPr>
      <w:r w:rsidRPr="00C23EE8">
        <w:rPr>
          <w:rFonts w:hint="eastAsia"/>
        </w:rPr>
        <w:t>读《地藏经》时，有种百感交集、热泪盈眶的感受；读《金刚经》时又有种通体畅快、轻安自在的感觉；读《密勒日巴传》、《虚云老和尚年谱暨法汇》时，则完全被前辈高僧大德们的行持所打动。如果你也想一探佛门的万千风采，并学会坚韧、学会抵御各种低级但却难以抵挡的诱惑、学会尊重并探求真理，那就不妨试着打开这几本书看看吧！</w:t>
      </w:r>
    </w:p>
    <w:p w14:paraId="7F5F1990" w14:textId="761F51CB" w:rsidR="00FD2077" w:rsidRPr="00AD1D9F" w:rsidRDefault="00D76645" w:rsidP="00972F1D">
      <w:pPr>
        <w:ind w:firstLine="616"/>
        <w:rPr>
          <w:rFonts w:hint="eastAsia"/>
          <w:b/>
          <w:lang w:val="en" w:bidi="en"/>
        </w:rPr>
      </w:pPr>
      <w:r w:rsidRPr="00AD1D9F">
        <w:rPr>
          <w:b/>
        </w:rPr>
        <w:t>18</w:t>
      </w:r>
      <w:r w:rsidR="00201654" w:rsidRPr="00AD1D9F">
        <w:rPr>
          <w:rFonts w:hint="eastAsia"/>
          <w:b/>
        </w:rPr>
        <w:t>、四川师大的清心博士用一句话概括了自己的学佛心得：</w:t>
      </w:r>
    </w:p>
    <w:p w14:paraId="7F5F1991" w14:textId="77777777" w:rsidR="00FD2077" w:rsidRPr="00C23EE8" w:rsidRDefault="00201654" w:rsidP="00972F1D">
      <w:pPr>
        <w:ind w:firstLine="616"/>
        <w:rPr>
          <w:rFonts w:hint="eastAsia"/>
          <w:lang w:val="en" w:bidi="en"/>
        </w:rPr>
      </w:pPr>
      <w:r w:rsidRPr="00C23EE8">
        <w:rPr>
          <w:rFonts w:hint="eastAsia"/>
        </w:rPr>
        <w:t>“可让焦虑化为平静，可让身心活在自在、轻松之中。”</w:t>
      </w:r>
    </w:p>
    <w:p w14:paraId="7F5F1992" w14:textId="3CEA1947" w:rsidR="00FD2077" w:rsidRPr="00AD1D9F" w:rsidRDefault="00D76645" w:rsidP="00972F1D">
      <w:pPr>
        <w:ind w:firstLine="616"/>
        <w:rPr>
          <w:rFonts w:hint="eastAsia"/>
          <w:b/>
          <w:lang w:val="en" w:bidi="en"/>
        </w:rPr>
      </w:pPr>
      <w:r w:rsidRPr="00AD1D9F">
        <w:rPr>
          <w:b/>
        </w:rPr>
        <w:t>19</w:t>
      </w:r>
      <w:r w:rsidR="00201654" w:rsidRPr="00AD1D9F">
        <w:rPr>
          <w:rFonts w:hint="eastAsia"/>
          <w:b/>
        </w:rPr>
        <w:t>、正在某省社科院读博士的曙风女士：</w:t>
      </w:r>
    </w:p>
    <w:p w14:paraId="7F5F1993" w14:textId="77777777" w:rsidR="00FD2077" w:rsidRPr="00C23EE8" w:rsidRDefault="00201654" w:rsidP="00972F1D">
      <w:pPr>
        <w:ind w:firstLine="616"/>
        <w:rPr>
          <w:rFonts w:hint="eastAsia"/>
        </w:rPr>
      </w:pPr>
      <w:r w:rsidRPr="00C23EE8">
        <w:rPr>
          <w:rFonts w:hint="eastAsia"/>
        </w:rPr>
        <w:lastRenderedPageBreak/>
        <w:t>九七年六月偶遇一位老比丘尼，她的言谈举止与日常行持让我对佛教有了一些感性认识与好感；其后为写硕士论文而认真拜读了《净土五经》、《圆觉经》、《法华经》、《华严经》、《中论》等诸大经论，这才对佛教真正生起了欲行了解与深入研究的兴趣。接下来，我想在一位上师的指导下展开实修，否则通过闻思而得到的信念很有可能衍变为单纯的纸上谈兵。既已从道理上了知了佛法的伟大，那就更应该将之落实在自己的行动中。文人茶余饭后的风化雪月口头禅，根本不是我学佛的方向，因为在生死关头，那些破烂玩意儿绝对不可能抵御阎罗死主的催逼。所以我才要实修！</w:t>
      </w:r>
    </w:p>
    <w:p w14:paraId="7F5F1994" w14:textId="55A511BE" w:rsidR="00FD2077" w:rsidRPr="00AD1D9F" w:rsidRDefault="00D76645" w:rsidP="00972F1D">
      <w:pPr>
        <w:ind w:firstLine="616"/>
        <w:rPr>
          <w:rFonts w:hint="eastAsia"/>
          <w:b/>
          <w:lang w:val="en" w:bidi="en"/>
        </w:rPr>
      </w:pPr>
      <w:r w:rsidRPr="00AD1D9F">
        <w:rPr>
          <w:b/>
        </w:rPr>
        <w:t>20</w:t>
      </w:r>
      <w:r w:rsidR="00201654" w:rsidRPr="00AD1D9F">
        <w:rPr>
          <w:rFonts w:hint="eastAsia"/>
          <w:b/>
        </w:rPr>
        <w:t>、林蕾博士：</w:t>
      </w:r>
    </w:p>
    <w:p w14:paraId="7F5F1995" w14:textId="77777777" w:rsidR="00FD2077" w:rsidRPr="00C23EE8" w:rsidRDefault="00201654" w:rsidP="00972F1D">
      <w:pPr>
        <w:ind w:firstLine="616"/>
        <w:rPr>
          <w:rFonts w:hint="eastAsia"/>
        </w:rPr>
      </w:pPr>
      <w:r w:rsidRPr="00C23EE8">
        <w:rPr>
          <w:rFonts w:hint="eastAsia"/>
        </w:rPr>
        <w:t>多年以来我一直在钻研并实修净土宗，越深入进去，对它的信心也就越大。我曾经一度认为只有唯物论才是看待世界、宇宙唯一正确的方法、思想，但当用它来“验证”佛法时，感觉佛法才配堪当“唯一正确”这四个字，对它宣讲的道理简直无法找到一丝一毫的破绽。故而我才下定决心用这种真理与自己的贪、嗔、痴种种习气做最顽强的宣战，如果只是从口头上赞叹一种思想的伟大，却不愿把它用在改造自身与世界的实践当中，那你永远只能是佛法万种风情的陌路人而已。因此我才要每天持诵佛号，我相信借着净宗的修行，我一定可以亲见佛陀描述过的无尽风光。</w:t>
      </w:r>
    </w:p>
    <w:p w14:paraId="7F5F1996" w14:textId="6E305188" w:rsidR="00FD2077" w:rsidRPr="00AD1D9F" w:rsidRDefault="00D76645" w:rsidP="00972F1D">
      <w:pPr>
        <w:ind w:firstLine="616"/>
        <w:rPr>
          <w:rFonts w:hint="eastAsia"/>
          <w:b/>
          <w:lang w:val="en" w:bidi="en"/>
        </w:rPr>
      </w:pPr>
      <w:r w:rsidRPr="00AD1D9F">
        <w:rPr>
          <w:b/>
        </w:rPr>
        <w:t>21</w:t>
      </w:r>
      <w:r w:rsidR="00201654" w:rsidRPr="00AD1D9F">
        <w:rPr>
          <w:rFonts w:hint="eastAsia"/>
          <w:b/>
        </w:rPr>
        <w:t>、王博士曾就读于天津南开大学，后又于四川社会科学院获得了硕士学位。现在他已成为博士生导师，且工作于美国。他说：</w:t>
      </w:r>
    </w:p>
    <w:p w14:paraId="73CBA633" w14:textId="77777777" w:rsidR="00604BFA" w:rsidRDefault="00201654" w:rsidP="00972F1D">
      <w:pPr>
        <w:ind w:firstLine="616"/>
      </w:pPr>
      <w:r w:rsidRPr="00C23EE8">
        <w:rPr>
          <w:rFonts w:hint="eastAsia"/>
        </w:rPr>
        <w:lastRenderedPageBreak/>
        <w:t>我本人依靠种种因缘也了知了一些佛法的基本道理，我开始坚定地相信如果真能掌握佛陀教言的话，那真应该算是圆满的智者行为，怎么能谈得上精神有问题呢？在西方国家，很多具智之人都把佛学看成解决人类精神危机、人格缺陷的学问与实践手段，学佛者是充满生命力、活力的身心调适者、改造者，绝非消极避世的社会硕鼠与精神鸦片。把学佛之人当成无知、怪异、疯狂的看法，在西方并没有任何广大市场……</w:t>
      </w:r>
    </w:p>
    <w:p w14:paraId="7F5F1997" w14:textId="060E75D8" w:rsidR="00FD2077" w:rsidRPr="00C23EE8" w:rsidRDefault="00201654" w:rsidP="00972F1D">
      <w:pPr>
        <w:ind w:firstLine="616"/>
        <w:rPr>
          <w:rFonts w:hint="eastAsia"/>
        </w:rPr>
      </w:pPr>
      <w:r w:rsidRPr="00C23EE8">
        <w:rPr>
          <w:rFonts w:hint="eastAsia"/>
        </w:rPr>
        <w:t>佛教徒是为了活得更明白、更自在、更智慧，才踏上学佛这条阳光大道的……以美国为代表的西方知识分子信仰宗教的人士已越来越多，因宗教所欲解答的实为人类最关心、却一直无法用科学加以阐释、解决的命运归宿问题。在这种心态背景下，深奥、缜密、究竟的佛教才开始大兴于美国，并受到了美国智识界的广泛欢迎。通过深入研究，了解佛法教义之士在西方已日渐增多。</w:t>
      </w:r>
    </w:p>
    <w:p w14:paraId="7F5F1998" w14:textId="31AB65BD" w:rsidR="00FD2077" w:rsidRPr="00AD1D9F" w:rsidRDefault="00D76645" w:rsidP="00972F1D">
      <w:pPr>
        <w:ind w:firstLine="616"/>
        <w:rPr>
          <w:rFonts w:hint="eastAsia"/>
          <w:b/>
          <w:lang w:val="en" w:bidi="en"/>
        </w:rPr>
      </w:pPr>
      <w:r w:rsidRPr="00AD1D9F">
        <w:rPr>
          <w:b/>
        </w:rPr>
        <w:t>22</w:t>
      </w:r>
      <w:r w:rsidR="00201654" w:rsidRPr="00AD1D9F">
        <w:rPr>
          <w:rFonts w:hint="eastAsia"/>
          <w:b/>
        </w:rPr>
        <w:t>、清华大学的博士生吴天义也曾专门谈论过有关佛法的唯物、唯心之争。这个今年只有二十五岁的小伙子，本科、硕士都是在清华完成的。作为中国最著名的理工科院校培养出的一名标准的科技工作者，我想他对此问题的看法，应该给人们带来一些别样的启迪：</w:t>
      </w:r>
    </w:p>
    <w:p w14:paraId="7F5F1999" w14:textId="77777777" w:rsidR="00FD2077" w:rsidRPr="00C23EE8" w:rsidRDefault="00201654" w:rsidP="00972F1D">
      <w:pPr>
        <w:ind w:firstLine="616"/>
        <w:rPr>
          <w:rFonts w:hint="eastAsia"/>
        </w:rPr>
      </w:pPr>
      <w:r w:rsidRPr="00C23EE8">
        <w:rPr>
          <w:rFonts w:hint="eastAsia"/>
        </w:rPr>
        <w:t>一般的唯物主义者都认为佛教是唯心</w:t>
      </w:r>
      <w:r w:rsidRPr="00AD1D9F">
        <w:rPr>
          <w:rStyle w:val="af3"/>
          <w:rFonts w:hint="eastAsia"/>
        </w:rPr>
        <w:t>（主观唯心）</w:t>
      </w:r>
      <w:r w:rsidRPr="00C23EE8">
        <w:rPr>
          <w:rFonts w:hint="eastAsia"/>
        </w:rPr>
        <w:t>的，做出这一论断的原因，大概是看到佛经里有很多类似“一切有为法，如梦幻泡影”、“色即是空”、“觉者如虚空”、“诸行无常”等等的说法就望文生义地做出了这种结论。其实佛法分为证法和教法两大部分，世间</w:t>
      </w:r>
      <w:r w:rsidRPr="00C23EE8">
        <w:rPr>
          <w:rFonts w:hint="eastAsia"/>
        </w:rPr>
        <w:lastRenderedPageBreak/>
        <w:t>学者大都依文解义，从未曾亲证其境界就下判断，这本身就应该算是一种最标准的“唯心”行为。即就是单就教法而言，世间学者望佛教之文，也错解了佛法本义，他们又有谁对“色即是空，空即是色”做过彻底、辩证、深入的思考呢？</w:t>
      </w:r>
    </w:p>
    <w:p w14:paraId="7F5F199A" w14:textId="77777777" w:rsidR="00FD2077" w:rsidRPr="00C23EE8" w:rsidRDefault="00201654" w:rsidP="00972F1D">
      <w:pPr>
        <w:ind w:firstLine="616"/>
        <w:rPr>
          <w:rFonts w:hint="eastAsia"/>
        </w:rPr>
      </w:pPr>
      <w:r w:rsidRPr="00C23EE8">
        <w:rPr>
          <w:rFonts w:hint="eastAsia"/>
        </w:rPr>
        <w:t>佛法是一门大科学，是古圣先贤依靠佛陀教言，也凭借自身努力对宇宙奥妙进行精进探索的结晶。同样，现代物理学也是在对宇宙进行探索，一个人想对现代物理学有个基本了解，也得从小学读到大学，至少花上十几年的时间。那么要想对佛法真正彻悟岂不更要猛下苦功，做不到这一点，任何对佛法的认识都难免主观臆断的嫌疑。</w:t>
      </w:r>
    </w:p>
    <w:p w14:paraId="7F5F199B" w14:textId="4DF2BCC3" w:rsidR="00FD2077" w:rsidRPr="00AD1D9F" w:rsidRDefault="00D76645" w:rsidP="00972F1D">
      <w:pPr>
        <w:ind w:firstLine="616"/>
        <w:rPr>
          <w:rFonts w:hint="eastAsia"/>
          <w:b/>
          <w:lang w:val="en" w:bidi="en"/>
        </w:rPr>
      </w:pPr>
      <w:r w:rsidRPr="00AD1D9F">
        <w:rPr>
          <w:b/>
        </w:rPr>
        <w:t>23</w:t>
      </w:r>
      <w:r w:rsidR="00201654" w:rsidRPr="00AD1D9F">
        <w:rPr>
          <w:rFonts w:hint="eastAsia"/>
          <w:b/>
        </w:rPr>
        <w:t>、某大学的博士智妙：</w:t>
      </w:r>
    </w:p>
    <w:p w14:paraId="1D65E4DC" w14:textId="77777777" w:rsidR="00604BFA" w:rsidRDefault="00201654" w:rsidP="00972F1D">
      <w:pPr>
        <w:ind w:firstLine="616"/>
      </w:pPr>
      <w:r w:rsidRPr="00C23EE8">
        <w:rPr>
          <w:rFonts w:hint="eastAsia"/>
        </w:rPr>
        <w:t>在他们的指点及帮助下，我开始阅读一些《向知识分子介绍佛教》之类的浅显读物，并发觉书中所述很有意思。接下来我又开始看《无量寿经》、《地藏经》等经文，起先是从文学角度来看，觉得佛经真是“信、达、雅”的典范。佛经的文字精练朴实却又优雅动人，章法结构也严谨合理。再深入下去，我便不得不惊叹于佛经中所蕴含的深广智慧与慈悲了。从此我下定决心要深入佛法、深入经藏了。</w:t>
      </w:r>
    </w:p>
    <w:p w14:paraId="7F5F199C" w14:textId="66B3DE59" w:rsidR="00FD2077" w:rsidRPr="00C23EE8" w:rsidRDefault="00201654" w:rsidP="00972F1D">
      <w:pPr>
        <w:ind w:firstLine="616"/>
        <w:rPr>
          <w:rFonts w:hint="eastAsia"/>
        </w:rPr>
      </w:pPr>
      <w:r w:rsidRPr="00C23EE8">
        <w:rPr>
          <w:rFonts w:hint="eastAsia"/>
        </w:rPr>
        <w:t>毫不夸张地说，是三宝给了我全新的生命。一个虔诚信仰佛法的人，实在是太有福气了，就像一个很贫穷的人得到了无尽的宝藏一样，佛法可以让他受用终生。有了佛法的人生，才是赋予生命以最终目标与归宿的永恒解脱！</w:t>
      </w:r>
    </w:p>
    <w:p w14:paraId="7F5F199D" w14:textId="7DDA01BF" w:rsidR="00FD2077" w:rsidRPr="00AD1D9F" w:rsidRDefault="00D76645" w:rsidP="00972F1D">
      <w:pPr>
        <w:ind w:firstLine="616"/>
        <w:rPr>
          <w:rFonts w:hint="eastAsia"/>
          <w:b/>
          <w:lang w:val="en" w:bidi="en"/>
        </w:rPr>
      </w:pPr>
      <w:r w:rsidRPr="00AD1D9F">
        <w:rPr>
          <w:b/>
        </w:rPr>
        <w:lastRenderedPageBreak/>
        <w:t>24</w:t>
      </w:r>
      <w:r w:rsidR="00201654" w:rsidRPr="00AD1D9F">
        <w:rPr>
          <w:rFonts w:hint="eastAsia"/>
          <w:b/>
        </w:rPr>
        <w:t>、林心是美国纽约城市大学（</w:t>
      </w:r>
      <w:r w:rsidR="00201654" w:rsidRPr="00AD1D9F">
        <w:rPr>
          <w:rFonts w:hint="eastAsia"/>
          <w:b/>
        </w:rPr>
        <w:t>City University of New York</w:t>
      </w:r>
      <w:r w:rsidR="00201654" w:rsidRPr="00AD1D9F">
        <w:rPr>
          <w:rFonts w:hint="eastAsia"/>
          <w:b/>
        </w:rPr>
        <w:t>）物理学专业的博士，他的本科教育是在上海复旦大学物理学系完成的</w:t>
      </w:r>
      <w:r w:rsidR="008D3266">
        <w:rPr>
          <w:rFonts w:hint="eastAsia"/>
          <w:b/>
        </w:rPr>
        <w:t>，</w:t>
      </w:r>
      <w:r w:rsidR="00201654" w:rsidRPr="00AD1D9F">
        <w:rPr>
          <w:rFonts w:hint="eastAsia"/>
          <w:b/>
        </w:rPr>
        <w:t>他说：</w:t>
      </w:r>
    </w:p>
    <w:p w14:paraId="2EA543FE" w14:textId="77777777" w:rsidR="00604BFA" w:rsidRDefault="00201654" w:rsidP="00972F1D">
      <w:pPr>
        <w:ind w:firstLine="616"/>
      </w:pPr>
      <w:r w:rsidRPr="00C23EE8">
        <w:rPr>
          <w:rFonts w:hint="eastAsia"/>
        </w:rPr>
        <w:t>对我而言，佛教揭示出的关于宇宙、生命的正见，从未曾引起我片刻的怀疑。我总在想，如果佛陀都不能宣示真谛、解答我们关于人生的疑惑，这个世界上恐怕也就没有谁能敲开真理的大门了。这个道理并不深奥，翻开整个人类社会的思想发展史就可一目了然：在古今中外的剖析社会本质、试图提供社会发展指南的理论与实践体系之中，有哪一个已被时间与实践证明为是唯一真理？有哪一个可以将我们从生死的迷茫中拯救过来？迄今为止，不论是医学还是哲学，它们有关死亡的描述都让人无法信服，我还怎么可能再相信它们对别的领域的阐释。既如此，为何不能把我们探寻的目光投向佛教呢？</w:t>
      </w:r>
    </w:p>
    <w:p w14:paraId="7F5F199E" w14:textId="69098E4E" w:rsidR="00FD2077" w:rsidRPr="00C23EE8" w:rsidRDefault="00201654" w:rsidP="00972F1D">
      <w:pPr>
        <w:ind w:firstLine="616"/>
        <w:rPr>
          <w:rFonts w:hint="eastAsia"/>
        </w:rPr>
      </w:pPr>
      <w:r w:rsidRPr="00C23EE8">
        <w:rPr>
          <w:rFonts w:hint="eastAsia"/>
        </w:rPr>
        <w:t>所以我一直对一个问题耿耿于怀，那就是假如我们从小就能在一种宽容、多元的文化氛围中接受教育，人们对佛教普遍的无知与偏见肯定可以减少很多。而在过去的教育环境中，佛教已被先天地定名为封建思想的流毒、残余，它与迷信、自我麻醉早就被划上了等号。这种公众认识的误区是如此强大，以致佛教、佛教徒甚至没有发言的场合、机会去为自己挣得一席生存之地。如果是在一个开放的教育体制之下，情况就绝不会如此糟糕。</w:t>
      </w:r>
      <w:r w:rsidRPr="00AD1D9F">
        <w:rPr>
          <w:rStyle w:val="af3"/>
          <w:rFonts w:hint="eastAsia"/>
        </w:rPr>
        <w:t>（当然，现在的情况已比以</w:t>
      </w:r>
      <w:r w:rsidRPr="00AD1D9F">
        <w:rPr>
          <w:rStyle w:val="af3"/>
          <w:rFonts w:hint="eastAsia"/>
        </w:rPr>
        <w:lastRenderedPageBreak/>
        <w:t>往有所改善。）</w:t>
      </w:r>
      <w:r w:rsidRPr="00C23EE8">
        <w:rPr>
          <w:rFonts w:hint="eastAsia"/>
        </w:rPr>
        <w:t>等我后来到了国外，这种感觉就更强烈了。是好是坏最好留待事实本身来证明，对佛教也应该这样看待。</w:t>
      </w:r>
    </w:p>
    <w:p w14:paraId="7F5F199F" w14:textId="605B4150" w:rsidR="00FD2077" w:rsidRPr="00AD1D9F" w:rsidRDefault="00D76645" w:rsidP="00972F1D">
      <w:pPr>
        <w:ind w:firstLine="616"/>
        <w:rPr>
          <w:rFonts w:hint="eastAsia"/>
          <w:b/>
          <w:lang w:val="en" w:bidi="en"/>
        </w:rPr>
      </w:pPr>
      <w:r w:rsidRPr="00AD1D9F">
        <w:rPr>
          <w:b/>
        </w:rPr>
        <w:t>25</w:t>
      </w:r>
      <w:r w:rsidR="00201654" w:rsidRPr="00AD1D9F">
        <w:rPr>
          <w:rFonts w:hint="eastAsia"/>
          <w:b/>
        </w:rPr>
        <w:t>、曼石博士现任教于某中医药大学：</w:t>
      </w:r>
    </w:p>
    <w:p w14:paraId="7F5F19A0" w14:textId="77777777" w:rsidR="00FD2077" w:rsidRPr="00C23EE8" w:rsidRDefault="00201654" w:rsidP="00972F1D">
      <w:pPr>
        <w:ind w:firstLine="616"/>
        <w:rPr>
          <w:rFonts w:hint="eastAsia"/>
        </w:rPr>
      </w:pPr>
      <w:r w:rsidRPr="00C23EE8">
        <w:rPr>
          <w:rFonts w:hint="eastAsia"/>
        </w:rPr>
        <w:t>我认定虔诚信仰、清净归命于三宝绝对是一条学佛正途。至于大乘精奥、显密玄门，我真的自愧不能探得堂奥。而且本人性不喜交游，故也难得一遇高僧大德。惟在次数不多的上庙礼拜之过程中，我常常能体会到心得以清净后的那种纯净、透明的感觉。至心叩拜时，曾于感恩之刹那感受到无可言说的清净感，当其时，对真空之理似亦若有所悟。在那个时刻，我才明白为什么佛教如此强调自性清净，这既是一种我们本具的天真状态，又因被无明染污而成了众生心性再次回归的目的地与家园。一旦真的达到甚或只是稍稍接近这种清净无染的状态，一个人就一定可以感受到常人在常态下永远无法触摸到的存在本质与真实的生活内涵。</w:t>
      </w:r>
    </w:p>
    <w:p w14:paraId="7F5F19A1" w14:textId="462F3545" w:rsidR="00FD2077" w:rsidRPr="00AD1D9F" w:rsidRDefault="00D76645" w:rsidP="00972F1D">
      <w:pPr>
        <w:ind w:firstLine="616"/>
        <w:rPr>
          <w:rFonts w:hint="eastAsia"/>
          <w:b/>
          <w:lang w:val="en" w:bidi="en"/>
        </w:rPr>
      </w:pPr>
      <w:r w:rsidRPr="00AD1D9F">
        <w:rPr>
          <w:b/>
        </w:rPr>
        <w:t>26</w:t>
      </w:r>
      <w:r w:rsidR="00201654" w:rsidRPr="00AD1D9F">
        <w:rPr>
          <w:rFonts w:hint="eastAsia"/>
          <w:b/>
        </w:rPr>
        <w:t>、北京大学在职博士生圆善：</w:t>
      </w:r>
    </w:p>
    <w:p w14:paraId="7F5F19A2" w14:textId="77777777" w:rsidR="00FD2077" w:rsidRPr="00C23EE8" w:rsidRDefault="00201654" w:rsidP="00972F1D">
      <w:pPr>
        <w:ind w:firstLine="616"/>
        <w:rPr>
          <w:rFonts w:hint="eastAsia"/>
        </w:rPr>
      </w:pPr>
      <w:r w:rsidRPr="00C23EE8">
        <w:rPr>
          <w:rFonts w:hint="eastAsia"/>
        </w:rPr>
        <w:t>发自内心地奉劝一句，不管有没有人聆听：请把时间抽出来一部分投入到对佛法的研习中来吧！对我个人而言，佛法带给我的最大利益便是让我明白了打碎我执、树立空性正见的重要意义。这样，我就能一步一步走向自在、走向自由、走向解脱。总有一天，我会与《高僧传》里的那些先行者共游舞的，我坚信！</w:t>
      </w:r>
    </w:p>
    <w:p w14:paraId="7F5F19A3" w14:textId="770A7C63" w:rsidR="00FD2077" w:rsidRPr="00AD1D9F" w:rsidRDefault="00D76645" w:rsidP="00972F1D">
      <w:pPr>
        <w:ind w:firstLine="616"/>
        <w:rPr>
          <w:rFonts w:hint="eastAsia"/>
          <w:b/>
          <w:lang w:val="en" w:bidi="en"/>
        </w:rPr>
      </w:pPr>
      <w:r w:rsidRPr="00AD1D9F">
        <w:rPr>
          <w:b/>
        </w:rPr>
        <w:t>27</w:t>
      </w:r>
      <w:r w:rsidR="00201654" w:rsidRPr="00AD1D9F">
        <w:rPr>
          <w:rFonts w:hint="eastAsia"/>
          <w:b/>
        </w:rPr>
        <w:t>、如是博士毕业于南京大学，他说：</w:t>
      </w:r>
    </w:p>
    <w:p w14:paraId="7F5F19A4" w14:textId="77777777" w:rsidR="00FD2077" w:rsidRPr="00C23EE8" w:rsidRDefault="00201654" w:rsidP="00972F1D">
      <w:pPr>
        <w:ind w:firstLine="616"/>
        <w:rPr>
          <w:rFonts w:hint="eastAsia"/>
        </w:rPr>
      </w:pPr>
      <w:r w:rsidRPr="00C23EE8">
        <w:rPr>
          <w:rFonts w:hint="eastAsia"/>
        </w:rPr>
        <w:lastRenderedPageBreak/>
        <w:t>皈依佛门后，在上师指导下修加行、念诵百字明和金刚萨垛心咒、吃长素、因缘具足时常在佛菩萨像前自誓受八关斋戒、念佛求生西方极乐世界……佛力感应真是不可思议，渐渐地我的身心发生了明显的改变与进步。确如《楞严经》所云：“情重斯幽，想明斯聪”，信佛之前，我对爱情是很执著的，那时的我其实可以说是一个很愚钝的人，学习成绩不好、心里整天晃晃悠悠不知所终……信佛实修之后，情执越来越淡泊，而智慧则大为增上，最关键的是，自己终于明白了从五蕴假合之身中诞生爱情的荒谬与无望。以前还有一个坏毛病，即骄慢心特重，而在修习五加行中的大礼拜后，对万事万物日渐生发出一种恭敬、慈悲、平等、清明而又欢喜的心态。</w:t>
      </w:r>
    </w:p>
    <w:p w14:paraId="7F5F19A5" w14:textId="0914D6D0" w:rsidR="00FD2077" w:rsidRPr="00AD1D9F" w:rsidRDefault="00D76645" w:rsidP="00972F1D">
      <w:pPr>
        <w:ind w:firstLine="616"/>
        <w:rPr>
          <w:rFonts w:hint="eastAsia"/>
          <w:b/>
          <w:lang w:val="en" w:bidi="en"/>
        </w:rPr>
      </w:pPr>
      <w:r w:rsidRPr="00AD1D9F">
        <w:rPr>
          <w:b/>
        </w:rPr>
        <w:t>28</w:t>
      </w:r>
      <w:r w:rsidR="00201654" w:rsidRPr="00AD1D9F">
        <w:rPr>
          <w:rFonts w:hint="eastAsia"/>
          <w:b/>
        </w:rPr>
        <w:t>、中国协和医科大学获得医学博士圆悲：</w:t>
      </w:r>
    </w:p>
    <w:p w14:paraId="7F5F19A6" w14:textId="77777777" w:rsidR="00FD2077" w:rsidRPr="00C23EE8" w:rsidRDefault="00201654" w:rsidP="00972F1D">
      <w:pPr>
        <w:ind w:firstLine="616"/>
        <w:rPr>
          <w:rFonts w:hint="eastAsia"/>
        </w:rPr>
      </w:pPr>
      <w:r w:rsidRPr="00C23EE8">
        <w:rPr>
          <w:rFonts w:hint="eastAsia"/>
        </w:rPr>
        <w:t>第一次正面接触佛经，当时的唯一感觉就是震惊！原来佛法是这个样子！原来佛法是如此的伟大！我不断在脑海中把所学到的世间法与佛法进行对比，越对比越觉得佛法的不可思议！</w:t>
      </w:r>
    </w:p>
    <w:p w14:paraId="7F5F19A7" w14:textId="77777777" w:rsidR="00FD2077" w:rsidRPr="00C23EE8" w:rsidRDefault="00201654" w:rsidP="00972F1D">
      <w:pPr>
        <w:ind w:firstLine="616"/>
        <w:rPr>
          <w:rFonts w:hint="eastAsia"/>
        </w:rPr>
      </w:pPr>
      <w:r w:rsidRPr="00C23EE8">
        <w:rPr>
          <w:rFonts w:hint="eastAsia"/>
        </w:rPr>
        <w:t>当时的感觉非常兴奋，佛法，这才是我要找寻的，冥冥中一直想要找寻的东西。于是，我如饥似渴地阅读，每读一遍都要不由自主地感叹道：“白活了三十年！以前是多么得孤陋寡闻啊，若是把学习世间法的时间都用在学习佛法上，那该多好啊。”</w:t>
      </w:r>
    </w:p>
    <w:p w14:paraId="7F5F19A8" w14:textId="4DB09158" w:rsidR="00FD2077" w:rsidRPr="00AD1D9F" w:rsidRDefault="00D76645" w:rsidP="00972F1D">
      <w:pPr>
        <w:ind w:firstLine="616"/>
        <w:rPr>
          <w:rFonts w:hint="eastAsia"/>
          <w:b/>
          <w:lang w:val="en" w:bidi="en"/>
        </w:rPr>
      </w:pPr>
      <w:r w:rsidRPr="00AD1D9F">
        <w:rPr>
          <w:b/>
        </w:rPr>
        <w:t>29</w:t>
      </w:r>
      <w:r w:rsidR="00201654" w:rsidRPr="00AD1D9F">
        <w:rPr>
          <w:rFonts w:hint="eastAsia"/>
          <w:b/>
        </w:rPr>
        <w:t>、朱雪芳，哲学博士说：</w:t>
      </w:r>
    </w:p>
    <w:p w14:paraId="7F5F19A9" w14:textId="77777777" w:rsidR="00FD2077" w:rsidRPr="00C23EE8" w:rsidRDefault="00201654" w:rsidP="00972F1D">
      <w:pPr>
        <w:ind w:firstLine="616"/>
        <w:rPr>
          <w:rFonts w:hint="eastAsia"/>
        </w:rPr>
      </w:pPr>
      <w:r w:rsidRPr="00C23EE8">
        <w:rPr>
          <w:rFonts w:hint="eastAsia"/>
        </w:rPr>
        <w:t>佛告诉我们，人都有福，或多或少，或前或后。福是不可以量化的，只能感觉，知足为福。</w:t>
      </w:r>
    </w:p>
    <w:p w14:paraId="7F5F19AA" w14:textId="17092121" w:rsidR="00FD2077" w:rsidRPr="00AD1D9F" w:rsidRDefault="00D76645" w:rsidP="00972F1D">
      <w:pPr>
        <w:ind w:firstLine="616"/>
        <w:rPr>
          <w:rFonts w:hint="eastAsia"/>
          <w:b/>
          <w:lang w:val="en" w:bidi="en"/>
        </w:rPr>
      </w:pPr>
      <w:r w:rsidRPr="00AD1D9F">
        <w:rPr>
          <w:b/>
        </w:rPr>
        <w:lastRenderedPageBreak/>
        <w:t>30</w:t>
      </w:r>
      <w:r w:rsidR="00201654" w:rsidRPr="00AD1D9F">
        <w:rPr>
          <w:rFonts w:hint="eastAsia"/>
          <w:b/>
        </w:rPr>
        <w:t>、陈延进博士说：</w:t>
      </w:r>
    </w:p>
    <w:p w14:paraId="7F5F19AB" w14:textId="77777777" w:rsidR="00FD2077" w:rsidRPr="00C23EE8" w:rsidRDefault="00201654" w:rsidP="00972F1D">
      <w:pPr>
        <w:ind w:firstLine="616"/>
        <w:rPr>
          <w:rFonts w:hint="eastAsia"/>
        </w:rPr>
      </w:pPr>
      <w:r w:rsidRPr="00C23EE8">
        <w:rPr>
          <w:rFonts w:hint="eastAsia"/>
        </w:rPr>
        <w:t>西哲的唯心论，比佛所示的唯心，大有不同，约列如左：</w:t>
      </w:r>
    </w:p>
    <w:p w14:paraId="7F5F19AC" w14:textId="33D9024F" w:rsidR="00FD2077" w:rsidRPr="00C23EE8" w:rsidRDefault="00D76645" w:rsidP="00972F1D">
      <w:pPr>
        <w:ind w:firstLine="616"/>
        <w:rPr>
          <w:rFonts w:hint="eastAsia"/>
          <w:lang w:val="en" w:bidi="en"/>
        </w:rPr>
      </w:pPr>
      <w:r w:rsidRPr="00C23EE8">
        <w:t>1</w:t>
      </w:r>
      <w:r w:rsidR="00201654" w:rsidRPr="00C23EE8">
        <w:rPr>
          <w:rFonts w:hint="eastAsia"/>
        </w:rPr>
        <w:t>、</w:t>
      </w:r>
      <w:r w:rsidR="00604BFA" w:rsidRPr="00604BFA">
        <w:rPr>
          <w:rFonts w:hint="eastAsia"/>
        </w:rPr>
        <w:t>西哲所论的唯心，只限于人世间而已，佛说的唯心，则可通于六凡四圣。</w:t>
      </w:r>
    </w:p>
    <w:p w14:paraId="7F5F19AD" w14:textId="6F315962" w:rsidR="00FD2077" w:rsidRPr="00C23EE8" w:rsidRDefault="00D76645" w:rsidP="00972F1D">
      <w:pPr>
        <w:ind w:firstLine="616"/>
        <w:rPr>
          <w:rFonts w:hint="eastAsia"/>
          <w:lang w:val="en" w:bidi="en"/>
        </w:rPr>
      </w:pPr>
      <w:r w:rsidRPr="00C23EE8">
        <w:t>2</w:t>
      </w:r>
      <w:r w:rsidR="00201654" w:rsidRPr="00C23EE8">
        <w:rPr>
          <w:rFonts w:hint="eastAsia"/>
        </w:rPr>
        <w:t>、西哲所说的，大都顺着人欲的发展，就是佛所反对的劣欲，顺欲发展，很易流入杀、盗、淫、妄……</w:t>
      </w:r>
      <w:r w:rsidR="00201654" w:rsidRPr="00C23EE8">
        <w:rPr>
          <w:rFonts w:hint="eastAsia"/>
        </w:rPr>
        <w:t xml:space="preserve"> </w:t>
      </w:r>
      <w:r w:rsidR="00201654" w:rsidRPr="00C23EE8">
        <w:rPr>
          <w:rFonts w:hint="eastAsia"/>
        </w:rPr>
        <w:t>等颠倒烦恼的苦海。</w:t>
      </w:r>
    </w:p>
    <w:p w14:paraId="7F5F19AE" w14:textId="0696795C" w:rsidR="00FD2077" w:rsidRPr="00C23EE8" w:rsidRDefault="00D76645" w:rsidP="00972F1D">
      <w:pPr>
        <w:ind w:firstLine="616"/>
        <w:rPr>
          <w:rFonts w:hint="eastAsia"/>
          <w:lang w:val="en" w:bidi="en"/>
        </w:rPr>
      </w:pPr>
      <w:r w:rsidRPr="00C23EE8">
        <w:t>3</w:t>
      </w:r>
      <w:r w:rsidR="00201654" w:rsidRPr="00C23EE8">
        <w:rPr>
          <w:rFonts w:hint="eastAsia"/>
        </w:rPr>
        <w:t>、西哲所说的，顺欲发展，便不能从浊世，做到人心净化，达致世界澈底和平的可能！</w:t>
      </w:r>
    </w:p>
    <w:p w14:paraId="7F5F19AF" w14:textId="76270AB7" w:rsidR="00FD2077" w:rsidRPr="00C23EE8" w:rsidRDefault="00D76645" w:rsidP="00972F1D">
      <w:pPr>
        <w:ind w:firstLine="616"/>
        <w:rPr>
          <w:rFonts w:hint="eastAsia"/>
          <w:lang w:val="en" w:bidi="en"/>
        </w:rPr>
      </w:pPr>
      <w:r w:rsidRPr="00C23EE8">
        <w:t>4</w:t>
      </w:r>
      <w:r w:rsidR="00201654" w:rsidRPr="00C23EE8">
        <w:rPr>
          <w:rFonts w:hint="eastAsia"/>
        </w:rPr>
        <w:t>、西哲的唯心论所说的，没有脱离五浊恶世的办法，也没有修行的方针。想依西哲的唯心看法，来脱俗入圣，永断烦恼，究竟离苦，是不可能的！由此可见佛法是可贵的！</w:t>
      </w:r>
    </w:p>
    <w:p w14:paraId="7F5F19B0" w14:textId="1BB50BDA" w:rsidR="00FD2077" w:rsidRPr="00C23EE8" w:rsidRDefault="00D76645" w:rsidP="00972F1D">
      <w:pPr>
        <w:ind w:firstLine="616"/>
        <w:rPr>
          <w:rFonts w:hint="eastAsia"/>
          <w:lang w:val="en" w:bidi="en"/>
        </w:rPr>
      </w:pPr>
      <w:r w:rsidRPr="00C23EE8">
        <w:t>5</w:t>
      </w:r>
      <w:r w:rsidR="00201654" w:rsidRPr="00C23EE8">
        <w:rPr>
          <w:rFonts w:hint="eastAsia"/>
        </w:rPr>
        <w:t>、西哲的所谓神，是指造物者，这造物者，是一位万能万知的神，笛</w:t>
      </w:r>
      <w:r w:rsidR="00201654" w:rsidRPr="00AD1D9F">
        <w:rPr>
          <w:rFonts w:hint="eastAsia"/>
        </w:rPr>
        <w:t>下见</w:t>
      </w:r>
      <w:r w:rsidR="00201654" w:rsidRPr="00AD1D9F">
        <w:rPr>
          <w:rFonts w:hint="eastAsia"/>
        </w:rPr>
        <w:t xml:space="preserve"> R</w:t>
      </w:r>
      <w:r w:rsidRPr="00AD1D9F">
        <w:t>.</w:t>
      </w:r>
      <w:r w:rsidR="00201654" w:rsidRPr="00AD1D9F">
        <w:rPr>
          <w:rFonts w:hint="eastAsia"/>
        </w:rPr>
        <w:t xml:space="preserve">Descartes </w:t>
      </w:r>
      <w:r w:rsidR="00201654" w:rsidRPr="00AD1D9F">
        <w:rPr>
          <w:rFonts w:hint="eastAsia"/>
        </w:rPr>
        <w:t>说</w:t>
      </w:r>
      <w:r w:rsidR="00201654" w:rsidRPr="00C23EE8">
        <w:rPr>
          <w:rFonts w:hint="eastAsia"/>
        </w:rPr>
        <w:t>，这神能创造天地万物。而他既是万能，乃是不必父母生的，是自己</w:t>
      </w:r>
      <w:r w:rsidR="00201654" w:rsidRPr="00AD1D9F">
        <w:rPr>
          <w:rFonts w:hint="eastAsia"/>
        </w:rPr>
        <w:t>作为原因的</w:t>
      </w:r>
      <w:r w:rsidR="00201654" w:rsidRPr="00AD1D9F">
        <w:rPr>
          <w:rFonts w:hint="eastAsia"/>
        </w:rPr>
        <w:t xml:space="preserve"> Self Cause</w:t>
      </w:r>
      <w:r w:rsidR="00201654" w:rsidRPr="00AD1D9F">
        <w:rPr>
          <w:rFonts w:hint="eastAsia"/>
        </w:rPr>
        <w:t>，换一</w:t>
      </w:r>
      <w:r w:rsidR="00201654" w:rsidRPr="00C23EE8">
        <w:rPr>
          <w:rFonts w:hint="eastAsia"/>
        </w:rPr>
        <w:t>句话说，就是自己创造自己。这种解释，是很独断的，哪能令人置信？从</w:t>
      </w:r>
      <w:r w:rsidR="008B4BDA">
        <w:rPr>
          <w:rFonts w:hint="eastAsia"/>
        </w:rPr>
        <w:t>伦</w:t>
      </w:r>
      <w:r w:rsidR="00201654" w:rsidRPr="00C23EE8">
        <w:rPr>
          <w:rFonts w:hint="eastAsia"/>
        </w:rPr>
        <w:t>理学来说，是不通的！因为有果必定有因，绝没有无因之果的！佛解释世界现象，是共业所成，非任何人所造，自是一种合乎真实的言论。故西哲的唯心论，到底难免陷入独断论的毛病，独断论就是不合论理学的，也就是失去正理。</w:t>
      </w:r>
    </w:p>
    <w:p w14:paraId="7F5F19B1" w14:textId="19710916" w:rsidR="00FD2077" w:rsidRPr="00AD1D9F" w:rsidRDefault="00D76645" w:rsidP="00972F1D">
      <w:pPr>
        <w:ind w:firstLine="616"/>
        <w:rPr>
          <w:rFonts w:hint="eastAsia"/>
          <w:b/>
          <w:lang w:val="en" w:bidi="en"/>
        </w:rPr>
      </w:pPr>
      <w:r w:rsidRPr="00AD1D9F">
        <w:rPr>
          <w:b/>
        </w:rPr>
        <w:t>31</w:t>
      </w:r>
      <w:r w:rsidR="00201654" w:rsidRPr="00AD1D9F">
        <w:rPr>
          <w:rFonts w:hint="eastAsia"/>
          <w:b/>
        </w:rPr>
        <w:t>、北京大学地质系某博士感叹说：</w:t>
      </w:r>
    </w:p>
    <w:p w14:paraId="7F5F19B2" w14:textId="77777777" w:rsidR="00FD2077" w:rsidRPr="00C23EE8" w:rsidRDefault="00201654" w:rsidP="00972F1D">
      <w:pPr>
        <w:ind w:firstLine="616"/>
        <w:rPr>
          <w:rFonts w:hint="eastAsia"/>
        </w:rPr>
      </w:pPr>
      <w:r w:rsidRPr="00C23EE8">
        <w:rPr>
          <w:rFonts w:hint="eastAsia"/>
        </w:rPr>
        <w:t>真正的学佛者实在是太自在了！</w:t>
      </w:r>
    </w:p>
    <w:p w14:paraId="7F5F19B3" w14:textId="018DD6CC" w:rsidR="00FD2077" w:rsidRPr="00AD1D9F" w:rsidRDefault="00D76645" w:rsidP="00972F1D">
      <w:pPr>
        <w:ind w:firstLine="616"/>
        <w:rPr>
          <w:rFonts w:hint="eastAsia"/>
          <w:b/>
          <w:lang w:val="en" w:bidi="en"/>
        </w:rPr>
      </w:pPr>
      <w:r w:rsidRPr="00AD1D9F">
        <w:rPr>
          <w:b/>
        </w:rPr>
        <w:lastRenderedPageBreak/>
        <w:t>32</w:t>
      </w:r>
      <w:r w:rsidR="00201654" w:rsidRPr="00AD1D9F">
        <w:rPr>
          <w:rFonts w:hint="eastAsia"/>
          <w:b/>
        </w:rPr>
        <w:t>、艾泽生博士：</w:t>
      </w:r>
    </w:p>
    <w:p w14:paraId="7F5F19B4" w14:textId="77777777" w:rsidR="00FD2077" w:rsidRPr="00C23EE8" w:rsidRDefault="00201654" w:rsidP="00972F1D">
      <w:pPr>
        <w:ind w:firstLine="616"/>
        <w:rPr>
          <w:rFonts w:hint="eastAsia"/>
        </w:rPr>
      </w:pPr>
      <w:r w:rsidRPr="00C23EE8">
        <w:rPr>
          <w:rFonts w:hint="eastAsia"/>
        </w:rPr>
        <w:t>通过修持佛法，不仅自己的性格有所改善，更重要的是，我知道了取舍善恶、净化自心的道理。这个道理才是真正的财富，不但能令我们树立正确的世界观及价值取向，而且还能令我们今生后世都得到暂时与究竟的安乐。可以这么说：学佛之路，就是通往幸福快乐之路。</w:t>
      </w:r>
    </w:p>
    <w:p w14:paraId="7F5F19B5" w14:textId="373650CC" w:rsidR="00FD2077" w:rsidRPr="00AD1D9F" w:rsidRDefault="00D76645" w:rsidP="00972F1D">
      <w:pPr>
        <w:ind w:firstLine="616"/>
        <w:rPr>
          <w:rFonts w:hint="eastAsia"/>
          <w:b/>
          <w:lang w:val="en" w:bidi="en"/>
        </w:rPr>
      </w:pPr>
      <w:r w:rsidRPr="00AD1D9F">
        <w:rPr>
          <w:b/>
        </w:rPr>
        <w:t>33</w:t>
      </w:r>
      <w:r w:rsidR="00201654" w:rsidRPr="00AD1D9F">
        <w:rPr>
          <w:rFonts w:hint="eastAsia"/>
          <w:b/>
        </w:rPr>
        <w:t>、格雷厄姆·豪</w:t>
      </w:r>
      <w:r w:rsidR="00762600" w:rsidRPr="00AD1D9F">
        <w:rPr>
          <w:rFonts w:hint="eastAsia"/>
          <w:b/>
        </w:rPr>
        <w:t>，美国心理学</w:t>
      </w:r>
      <w:r w:rsidR="00201654" w:rsidRPr="00AD1D9F">
        <w:rPr>
          <w:rFonts w:hint="eastAsia"/>
          <w:b/>
        </w:rPr>
        <w:t>博士：</w:t>
      </w:r>
    </w:p>
    <w:p w14:paraId="7F5F19B6" w14:textId="27AFB6E8" w:rsidR="00FD2077" w:rsidRPr="00C23EE8" w:rsidRDefault="00762600" w:rsidP="00972F1D">
      <w:pPr>
        <w:ind w:firstLine="616"/>
        <w:rPr>
          <w:rFonts w:hint="eastAsia"/>
        </w:rPr>
      </w:pPr>
      <w:r w:rsidRPr="00C23EE8">
        <w:rPr>
          <w:rFonts w:hint="eastAsia"/>
        </w:rPr>
        <w:t>只要去读一段佛经便会发现，远在</w:t>
      </w:r>
      <w:r w:rsidR="00D76645" w:rsidRPr="00C23EE8">
        <w:t>2500</w:t>
      </w:r>
      <w:r w:rsidRPr="00C23EE8">
        <w:rPr>
          <w:rFonts w:hint="eastAsia"/>
        </w:rPr>
        <w:t>年前，佛的弟子们就懂得了有关我们现代心理学上的问题，其水平远远超出了世人对他们的信任。在这个时候，他们就开始研究这类问题并找出了它们的答案</w:t>
      </w:r>
      <w:r w:rsidR="00201654" w:rsidRPr="00C23EE8">
        <w:rPr>
          <w:rFonts w:hint="eastAsia"/>
        </w:rPr>
        <w:t>。</w:t>
      </w:r>
    </w:p>
    <w:p w14:paraId="7F5F19B7" w14:textId="075CD506" w:rsidR="00FD2077" w:rsidRPr="00AD1D9F" w:rsidRDefault="00D76645" w:rsidP="00972F1D">
      <w:pPr>
        <w:ind w:firstLine="616"/>
        <w:rPr>
          <w:rFonts w:hint="eastAsia"/>
          <w:b/>
          <w:lang w:val="en" w:bidi="en"/>
        </w:rPr>
      </w:pPr>
      <w:r w:rsidRPr="00AD1D9F">
        <w:rPr>
          <w:b/>
        </w:rPr>
        <w:t>34</w:t>
      </w:r>
      <w:r w:rsidR="00201654" w:rsidRPr="00AD1D9F">
        <w:rPr>
          <w:rFonts w:hint="eastAsia"/>
          <w:b/>
        </w:rPr>
        <w:t>、斯里兰卡</w:t>
      </w:r>
      <w:r w:rsidR="00201654" w:rsidRPr="00AD1D9F">
        <w:rPr>
          <w:rFonts w:hint="eastAsia"/>
          <w:b/>
        </w:rPr>
        <w:t xml:space="preserve"> </w:t>
      </w:r>
      <w:r w:rsidR="00201654" w:rsidRPr="00AD1D9F">
        <w:rPr>
          <w:rFonts w:hint="eastAsia"/>
          <w:b/>
        </w:rPr>
        <w:t>弗那多博士：</w:t>
      </w:r>
    </w:p>
    <w:p w14:paraId="7F5F19B8" w14:textId="77777777" w:rsidR="00FD2077" w:rsidRPr="00C23EE8" w:rsidRDefault="00201654" w:rsidP="00972F1D">
      <w:pPr>
        <w:ind w:firstLine="616"/>
        <w:rPr>
          <w:rFonts w:hint="eastAsia"/>
        </w:rPr>
      </w:pPr>
      <w:r w:rsidRPr="00C23EE8">
        <w:rPr>
          <w:rFonts w:hint="eastAsia"/>
        </w:rPr>
        <w:t>佛教之生活法，能使人们得到安乐，并使生活成为合理，至诚和平；使人类确知战争是野蛮愚痴的最良方法，无过于宣传佛教之道理及见解。佛教不强人盲从，但凡有思想智慧之人，就佛教道理深思谛观，则未有不怡然焕然，心安理得者。</w:t>
      </w:r>
    </w:p>
    <w:p w14:paraId="7F5F19B9" w14:textId="7B6D58B8" w:rsidR="00FD2077" w:rsidRPr="00AD1D9F" w:rsidRDefault="00D76645" w:rsidP="00972F1D">
      <w:pPr>
        <w:ind w:firstLine="616"/>
        <w:rPr>
          <w:rFonts w:hint="eastAsia"/>
          <w:b/>
          <w:lang w:val="en" w:bidi="en"/>
        </w:rPr>
      </w:pPr>
      <w:r w:rsidRPr="00AD1D9F">
        <w:rPr>
          <w:b/>
        </w:rPr>
        <w:t>35</w:t>
      </w:r>
      <w:r w:rsidR="00201654" w:rsidRPr="00AD1D9F">
        <w:rPr>
          <w:rFonts w:hint="eastAsia"/>
          <w:b/>
        </w:rPr>
        <w:t>、荷兰弗朗基博士：</w:t>
      </w:r>
    </w:p>
    <w:p w14:paraId="7F5F19BA" w14:textId="77777777" w:rsidR="00FD2077" w:rsidRPr="00C23EE8" w:rsidRDefault="00201654" w:rsidP="00972F1D">
      <w:pPr>
        <w:ind w:firstLine="616"/>
        <w:rPr>
          <w:rFonts w:hint="eastAsia"/>
        </w:rPr>
      </w:pPr>
      <w:bookmarkStart w:id="52" w:name="_idTextAnchor004"/>
      <w:bookmarkEnd w:id="52"/>
      <w:r w:rsidRPr="00C23EE8">
        <w:rPr>
          <w:rFonts w:hint="eastAsia"/>
        </w:rPr>
        <w:t>世界战乱的根源，是由于某些国家贪婪心太重，权利心太浓，恃强凌弱，称王称霸，以致发展成残酷的战争。摩西十诫已经提及，但道理没谈透，故没能收弭兵之效。独有佛说非常究竟，特别是佛教戒律非常精粹。假使能使佛教普及，则世界大同就可拭目以待了。</w:t>
      </w:r>
    </w:p>
    <w:p w14:paraId="7F5F19BB" w14:textId="6152C34C" w:rsidR="00FD2077" w:rsidRPr="00AD1D9F" w:rsidRDefault="00D76645" w:rsidP="00972F1D">
      <w:pPr>
        <w:ind w:firstLine="616"/>
        <w:rPr>
          <w:rFonts w:hint="eastAsia"/>
          <w:b/>
          <w:lang w:val="en" w:bidi="en"/>
        </w:rPr>
      </w:pPr>
      <w:r w:rsidRPr="00AD1D9F">
        <w:rPr>
          <w:b/>
        </w:rPr>
        <w:lastRenderedPageBreak/>
        <w:t>36</w:t>
      </w:r>
      <w:r w:rsidR="00201654" w:rsidRPr="00AD1D9F">
        <w:rPr>
          <w:rFonts w:hint="eastAsia"/>
          <w:b/>
        </w:rPr>
        <w:t>、日本京都大学心理学教授佐滕幸治博士：</w:t>
      </w:r>
    </w:p>
    <w:p w14:paraId="7F5F19BC" w14:textId="3498516D" w:rsidR="00FD2077" w:rsidRPr="00C23EE8" w:rsidRDefault="00201654" w:rsidP="00972F1D">
      <w:pPr>
        <w:ind w:firstLine="616"/>
        <w:rPr>
          <w:rFonts w:hint="eastAsia"/>
        </w:rPr>
      </w:pPr>
      <w:r w:rsidRPr="00C23EE8">
        <w:rPr>
          <w:rFonts w:hint="eastAsia"/>
        </w:rPr>
        <w:t>坐禅学佛有十种心理方面的效果：</w:t>
      </w:r>
      <w:r w:rsidR="00D76645" w:rsidRPr="00C23EE8">
        <w:t>1</w:t>
      </w:r>
      <w:r w:rsidRPr="00C23EE8">
        <w:rPr>
          <w:rFonts w:hint="eastAsia"/>
        </w:rPr>
        <w:t>、忍耐心的增强</w:t>
      </w:r>
      <w:r w:rsidR="00604BFA">
        <w:rPr>
          <w:rFonts w:hint="eastAsia"/>
        </w:rPr>
        <w:t>；</w:t>
      </w:r>
      <w:r w:rsidR="00D76645" w:rsidRPr="00C23EE8">
        <w:t>2</w:t>
      </w:r>
      <w:r w:rsidRPr="00C23EE8">
        <w:rPr>
          <w:rFonts w:hint="eastAsia"/>
        </w:rPr>
        <w:t>、治疗各种过敏性疾患</w:t>
      </w:r>
      <w:r w:rsidR="00604BFA">
        <w:rPr>
          <w:rFonts w:hint="eastAsia"/>
        </w:rPr>
        <w:t>；</w:t>
      </w:r>
      <w:r w:rsidR="00D76645" w:rsidRPr="00C23EE8">
        <w:t>3</w:t>
      </w:r>
      <w:r w:rsidRPr="00C23EE8">
        <w:rPr>
          <w:rFonts w:hint="eastAsia"/>
        </w:rPr>
        <w:t>、意志力的坚固</w:t>
      </w:r>
      <w:r w:rsidR="00604BFA">
        <w:rPr>
          <w:rFonts w:hint="eastAsia"/>
        </w:rPr>
        <w:t>；</w:t>
      </w:r>
      <w:r w:rsidR="00D76645" w:rsidRPr="00C23EE8">
        <w:t>4</w:t>
      </w:r>
      <w:r w:rsidRPr="00C23EE8">
        <w:rPr>
          <w:rFonts w:hint="eastAsia"/>
        </w:rPr>
        <w:t>、思考力的增进</w:t>
      </w:r>
      <w:r w:rsidR="00604BFA">
        <w:rPr>
          <w:rFonts w:hint="eastAsia"/>
        </w:rPr>
        <w:t>；</w:t>
      </w:r>
      <w:r w:rsidR="00D76645" w:rsidRPr="00C23EE8">
        <w:t>5</w:t>
      </w:r>
      <w:r w:rsidRPr="00C23EE8">
        <w:rPr>
          <w:rFonts w:hint="eastAsia"/>
        </w:rPr>
        <w:t>、形成更圆满的人格</w:t>
      </w:r>
      <w:r w:rsidR="00604BFA">
        <w:rPr>
          <w:rFonts w:hint="eastAsia"/>
        </w:rPr>
        <w:t>；</w:t>
      </w:r>
      <w:r w:rsidR="00D76645" w:rsidRPr="00C23EE8">
        <w:t>6</w:t>
      </w:r>
      <w:r w:rsidRPr="00C23EE8">
        <w:rPr>
          <w:rFonts w:hint="eastAsia"/>
        </w:rPr>
        <w:t>、迅速地使头脑冷静</w:t>
      </w:r>
      <w:r w:rsidR="00604BFA">
        <w:rPr>
          <w:rFonts w:hint="eastAsia"/>
        </w:rPr>
        <w:t>；</w:t>
      </w:r>
      <w:r w:rsidR="00D76645" w:rsidRPr="00C23EE8">
        <w:t>7</w:t>
      </w:r>
      <w:r w:rsidRPr="00C23EE8">
        <w:rPr>
          <w:rFonts w:hint="eastAsia"/>
        </w:rPr>
        <w:t>、情绪的安定</w:t>
      </w:r>
      <w:r w:rsidR="00604BFA">
        <w:rPr>
          <w:rFonts w:hint="eastAsia"/>
        </w:rPr>
        <w:t>；</w:t>
      </w:r>
      <w:r w:rsidR="00D76645" w:rsidRPr="00C23EE8">
        <w:t>8</w:t>
      </w:r>
      <w:r w:rsidRPr="00C23EE8">
        <w:rPr>
          <w:rFonts w:hint="eastAsia"/>
        </w:rPr>
        <w:t>、提高行动的兴趣和效率</w:t>
      </w:r>
      <w:r w:rsidR="00604BFA">
        <w:rPr>
          <w:rFonts w:hint="eastAsia"/>
        </w:rPr>
        <w:t>；</w:t>
      </w:r>
      <w:r w:rsidR="00D76645" w:rsidRPr="00C23EE8">
        <w:t>9</w:t>
      </w:r>
      <w:r w:rsidRPr="00C23EE8">
        <w:rPr>
          <w:rFonts w:hint="eastAsia"/>
        </w:rPr>
        <w:t>、使肉体上的种种疾病消失</w:t>
      </w:r>
      <w:r w:rsidR="00604BFA">
        <w:rPr>
          <w:rFonts w:hint="eastAsia"/>
        </w:rPr>
        <w:t>；</w:t>
      </w:r>
      <w:r w:rsidR="00D76645" w:rsidRPr="00C23EE8">
        <w:t>10</w:t>
      </w:r>
      <w:r w:rsidRPr="00C23EE8">
        <w:rPr>
          <w:rFonts w:hint="eastAsia"/>
        </w:rPr>
        <w:t>、达到开悟的境地。</w:t>
      </w:r>
    </w:p>
    <w:p w14:paraId="7F5F19BD" w14:textId="15881C65" w:rsidR="00FD2077" w:rsidRPr="00AD1D9F" w:rsidRDefault="00D76645" w:rsidP="00972F1D">
      <w:pPr>
        <w:ind w:firstLine="616"/>
        <w:rPr>
          <w:rFonts w:hint="eastAsia"/>
          <w:b/>
          <w:lang w:val="en" w:bidi="en"/>
        </w:rPr>
      </w:pPr>
      <w:r w:rsidRPr="00AD1D9F">
        <w:rPr>
          <w:b/>
        </w:rPr>
        <w:t>37</w:t>
      </w:r>
      <w:r w:rsidR="00201654" w:rsidRPr="00AD1D9F">
        <w:rPr>
          <w:rFonts w:hint="eastAsia"/>
          <w:b/>
        </w:rPr>
        <w:t>、英国汤恩比博士：</w:t>
      </w:r>
    </w:p>
    <w:p w14:paraId="7F5F19BE" w14:textId="1F54DE38" w:rsidR="00FD2077" w:rsidRPr="00C23EE8" w:rsidRDefault="00201654" w:rsidP="00972F1D">
      <w:pPr>
        <w:ind w:firstLine="616"/>
        <w:rPr>
          <w:rFonts w:hint="eastAsia"/>
        </w:rPr>
      </w:pPr>
      <w:r w:rsidRPr="00C23EE8">
        <w:rPr>
          <w:rFonts w:hint="eastAsia"/>
        </w:rPr>
        <w:t>能够拯救</w:t>
      </w:r>
      <w:r w:rsidR="00D76645" w:rsidRPr="00C23EE8">
        <w:t>21</w:t>
      </w:r>
      <w:r w:rsidRPr="00C23EE8">
        <w:rPr>
          <w:rFonts w:hint="eastAsia"/>
        </w:rPr>
        <w:t>世纪人类劫难，只有中国传统的儒家教育和大乘佛法。</w:t>
      </w:r>
    </w:p>
    <w:p w14:paraId="7F5F19BF" w14:textId="47025511" w:rsidR="00FD2077" w:rsidRPr="00AD1D9F" w:rsidRDefault="00D76645" w:rsidP="00972F1D">
      <w:pPr>
        <w:ind w:firstLine="616"/>
        <w:rPr>
          <w:rFonts w:hint="eastAsia"/>
          <w:b/>
          <w:lang w:val="en" w:bidi="en"/>
        </w:rPr>
      </w:pPr>
      <w:r w:rsidRPr="00AD1D9F">
        <w:rPr>
          <w:b/>
        </w:rPr>
        <w:t>38</w:t>
      </w:r>
      <w:r w:rsidR="00201654" w:rsidRPr="00AD1D9F">
        <w:rPr>
          <w:rFonts w:hint="eastAsia"/>
          <w:b/>
        </w:rPr>
        <w:t>、查亚苏里亚博士：</w:t>
      </w:r>
    </w:p>
    <w:p w14:paraId="7F5F19C0" w14:textId="77777777" w:rsidR="00FD2077" w:rsidRPr="00C23EE8" w:rsidRDefault="00201654" w:rsidP="00972F1D">
      <w:pPr>
        <w:ind w:firstLine="616"/>
        <w:rPr>
          <w:rFonts w:hint="eastAsia"/>
        </w:rPr>
      </w:pPr>
      <w:r w:rsidRPr="00C23EE8">
        <w:rPr>
          <w:rFonts w:hint="eastAsia"/>
        </w:rPr>
        <w:t xml:space="preserve">所有现代科学都相信凡事必有因，如果我们不相信因果关系，佛教与科学都一样不能存。　</w:t>
      </w:r>
    </w:p>
    <w:p w14:paraId="7F5F19C1" w14:textId="2FAB99C9" w:rsidR="00FD2077" w:rsidRPr="00AD1D9F" w:rsidRDefault="00D76645" w:rsidP="00972F1D">
      <w:pPr>
        <w:ind w:firstLine="616"/>
        <w:rPr>
          <w:rFonts w:hint="eastAsia"/>
          <w:b/>
          <w:lang w:val="en" w:bidi="en"/>
        </w:rPr>
      </w:pPr>
      <w:r w:rsidRPr="00AD1D9F">
        <w:rPr>
          <w:b/>
        </w:rPr>
        <w:t>39</w:t>
      </w:r>
      <w:r w:rsidR="00201654" w:rsidRPr="00AD1D9F">
        <w:rPr>
          <w:rFonts w:hint="eastAsia"/>
          <w:b/>
        </w:rPr>
        <w:t>、爱德华·康泽博士（</w:t>
      </w:r>
      <w:r w:rsidR="00201654" w:rsidRPr="00AD1D9F">
        <w:rPr>
          <w:rFonts w:hint="eastAsia"/>
          <w:b/>
        </w:rPr>
        <w:t>Dr</w:t>
      </w:r>
      <w:r w:rsidRPr="00AD1D9F">
        <w:rPr>
          <w:b/>
        </w:rPr>
        <w:t>.</w:t>
      </w:r>
      <w:r w:rsidR="00201654" w:rsidRPr="00AD1D9F">
        <w:rPr>
          <w:rFonts w:hint="eastAsia"/>
          <w:b/>
        </w:rPr>
        <w:t xml:space="preserve"> Edward Conze</w:t>
      </w:r>
      <w:r w:rsidR="00201654" w:rsidRPr="00AD1D9F">
        <w:rPr>
          <w:rFonts w:hint="eastAsia"/>
          <w:b/>
        </w:rPr>
        <w:t>），《佛教》作者：</w:t>
      </w:r>
    </w:p>
    <w:p w14:paraId="7F5F19C2" w14:textId="77777777" w:rsidR="00FD2077" w:rsidRPr="00C23EE8" w:rsidRDefault="00201654" w:rsidP="00972F1D">
      <w:pPr>
        <w:ind w:firstLine="616"/>
        <w:rPr>
          <w:rFonts w:hint="eastAsia"/>
        </w:rPr>
      </w:pPr>
      <w:r w:rsidRPr="00C23EE8">
        <w:rPr>
          <w:rFonts w:hint="eastAsia"/>
        </w:rPr>
        <w:t>佛就像一位医生，就像医生必须诊断和弄清不同疾病征兆，他们的起因，对治的方法药方一样；佛陀所展示的“四圣谛”也同样指出了苦的范围，苦的起因，苦的息止，以及通向息止痛苦的途径。</w:t>
      </w:r>
    </w:p>
    <w:p w14:paraId="7F5F19C3" w14:textId="46B659F1" w:rsidR="00FD2077" w:rsidRPr="00AD1D9F" w:rsidRDefault="00D76645" w:rsidP="00972F1D">
      <w:pPr>
        <w:ind w:firstLine="616"/>
        <w:rPr>
          <w:rFonts w:hint="eastAsia"/>
          <w:b/>
          <w:lang w:val="en" w:bidi="en"/>
        </w:rPr>
      </w:pPr>
      <w:r w:rsidRPr="00AD1D9F">
        <w:rPr>
          <w:b/>
        </w:rPr>
        <w:t>40</w:t>
      </w:r>
      <w:r w:rsidR="00201654" w:rsidRPr="00AD1D9F">
        <w:rPr>
          <w:rFonts w:hint="eastAsia"/>
          <w:b/>
        </w:rPr>
        <w:t>、拉达克里希南博士</w:t>
      </w:r>
      <w:r w:rsidR="00201654" w:rsidRPr="00AD1D9F">
        <w:rPr>
          <w:rStyle w:val="af3"/>
          <w:rFonts w:hint="eastAsia"/>
          <w:b/>
        </w:rPr>
        <w:t>（</w:t>
      </w:r>
      <w:r w:rsidRPr="00AD1D9F">
        <w:rPr>
          <w:rStyle w:val="af3"/>
          <w:b/>
        </w:rPr>
        <w:t>1888</w:t>
      </w:r>
      <w:r w:rsidR="00201654" w:rsidRPr="00AD1D9F">
        <w:rPr>
          <w:rStyle w:val="af3"/>
          <w:rFonts w:hint="eastAsia"/>
          <w:b/>
        </w:rPr>
        <w:t>—</w:t>
      </w:r>
      <w:r w:rsidRPr="00AD1D9F">
        <w:rPr>
          <w:rStyle w:val="af3"/>
          <w:b/>
        </w:rPr>
        <w:t>1975</w:t>
      </w:r>
      <w:r w:rsidR="00201654" w:rsidRPr="00AD1D9F">
        <w:rPr>
          <w:rStyle w:val="af3"/>
          <w:rFonts w:hint="eastAsia"/>
          <w:b/>
        </w:rPr>
        <w:t>）</w:t>
      </w:r>
      <w:r w:rsidR="00201654" w:rsidRPr="00AD1D9F">
        <w:rPr>
          <w:rFonts w:hint="eastAsia"/>
          <w:b/>
        </w:rPr>
        <w:t>，印度政治家，哲学家：</w:t>
      </w:r>
    </w:p>
    <w:p w14:paraId="7F5F19C4" w14:textId="77777777" w:rsidR="00FD2077" w:rsidRPr="00C23EE8" w:rsidRDefault="00201654" w:rsidP="00972F1D">
      <w:pPr>
        <w:ind w:firstLine="616"/>
        <w:rPr>
          <w:rFonts w:hint="eastAsia"/>
        </w:rPr>
      </w:pPr>
      <w:r w:rsidRPr="00C23EE8">
        <w:rPr>
          <w:rFonts w:hint="eastAsia"/>
        </w:rPr>
        <w:t>佛陀从未在任何场合发过火，也没有在任何事情上说过一句不仁慈的话。我们钦佩佛陀的明智而合理的思想。每当我们阅读佛经的时候，我们就会被佛陀的明智而合理的思想所打动，他把伦理道</w:t>
      </w:r>
      <w:r w:rsidRPr="00C23EE8">
        <w:rPr>
          <w:rFonts w:hint="eastAsia"/>
        </w:rPr>
        <w:lastRenderedPageBreak/>
        <w:t>德</w:t>
      </w:r>
      <w:r w:rsidRPr="00AD1D9F">
        <w:rPr>
          <w:rStyle w:val="af3"/>
          <w:rFonts w:hint="eastAsia"/>
        </w:rPr>
        <w:t>（戒）</w:t>
      </w:r>
      <w:r w:rsidRPr="00C23EE8">
        <w:rPr>
          <w:rFonts w:hint="eastAsia"/>
        </w:rPr>
        <w:t>置于首位——正见或合理的见解。他尽力为人们刷净了所有那些妨得扰乱他们视野和命运的陈词滥调。</w:t>
      </w:r>
      <w:r w:rsidRPr="00AD1D9F">
        <w:rPr>
          <w:rStyle w:val="af3"/>
          <w:rFonts w:hint="eastAsia"/>
        </w:rPr>
        <w:t>（《乔达摩佛陀》）</w:t>
      </w:r>
    </w:p>
    <w:p w14:paraId="7F5F19C5" w14:textId="5DC208AD" w:rsidR="00FD2077" w:rsidRPr="00AD1D9F" w:rsidRDefault="00D76645" w:rsidP="00972F1D">
      <w:pPr>
        <w:ind w:firstLine="616"/>
        <w:rPr>
          <w:rFonts w:hint="eastAsia"/>
          <w:b/>
          <w:lang w:val="en" w:bidi="en"/>
        </w:rPr>
      </w:pPr>
      <w:r w:rsidRPr="00AD1D9F">
        <w:rPr>
          <w:b/>
        </w:rPr>
        <w:t>41</w:t>
      </w:r>
      <w:r w:rsidR="00201654" w:rsidRPr="00AD1D9F">
        <w:rPr>
          <w:rFonts w:hint="eastAsia"/>
          <w:b/>
        </w:rPr>
        <w:t>、英国牛津大学</w:t>
      </w:r>
      <w:r w:rsidR="00201654" w:rsidRPr="00AD1D9F">
        <w:rPr>
          <w:rFonts w:hint="eastAsia"/>
          <w:b/>
        </w:rPr>
        <w:t xml:space="preserve"> </w:t>
      </w:r>
      <w:r w:rsidR="00201654" w:rsidRPr="00AD1D9F">
        <w:rPr>
          <w:rFonts w:hint="eastAsia"/>
          <w:b/>
        </w:rPr>
        <w:t>鲍罗登博士：</w:t>
      </w:r>
    </w:p>
    <w:p w14:paraId="7F5F19C6" w14:textId="77777777" w:rsidR="00FD2077" w:rsidRPr="00C23EE8" w:rsidRDefault="00201654" w:rsidP="00972F1D">
      <w:pPr>
        <w:ind w:firstLine="616"/>
        <w:rPr>
          <w:rFonts w:hint="eastAsia"/>
        </w:rPr>
      </w:pPr>
      <w:r w:rsidRPr="00C23EE8">
        <w:rPr>
          <w:rFonts w:hint="eastAsia"/>
        </w:rPr>
        <w:t>佛教为今日人类之救星！现今研究佛教学者渐多，只因佛教高出一切宗教。虽科学、哲学有长足进步，然其发明最如理处和佛法相通，况佛法有其最深奥广大处、最真实适用处，决非现世一切学术宗教所可企及。现在只有佛法可以救世界。</w:t>
      </w:r>
    </w:p>
    <w:p w14:paraId="7F5F19C7" w14:textId="05E55D9C" w:rsidR="00FD2077" w:rsidRPr="00AD1D9F" w:rsidRDefault="00D76645" w:rsidP="00972F1D">
      <w:pPr>
        <w:ind w:firstLine="616"/>
        <w:rPr>
          <w:rFonts w:hint="eastAsia"/>
          <w:b/>
          <w:lang w:val="en" w:bidi="en"/>
        </w:rPr>
      </w:pPr>
      <w:r w:rsidRPr="00AD1D9F">
        <w:rPr>
          <w:b/>
        </w:rPr>
        <w:t>42</w:t>
      </w:r>
      <w:r w:rsidR="00201654" w:rsidRPr="00AD1D9F">
        <w:rPr>
          <w:rFonts w:hint="eastAsia"/>
          <w:b/>
        </w:rPr>
        <w:t>、尊者</w:t>
      </w:r>
      <w:r w:rsidR="00201654" w:rsidRPr="00AD1D9F">
        <w:rPr>
          <w:rFonts w:hint="eastAsia"/>
          <w:b/>
        </w:rPr>
        <w:t>W</w:t>
      </w:r>
      <w:r w:rsidR="00201654" w:rsidRPr="00AD1D9F">
        <w:rPr>
          <w:rFonts w:hint="eastAsia"/>
          <w:b/>
        </w:rPr>
        <w:t>·罗睺罗博士：</w:t>
      </w:r>
    </w:p>
    <w:p w14:paraId="7F5F19C8" w14:textId="77777777" w:rsidR="00FD2077" w:rsidRPr="00C23EE8" w:rsidRDefault="00201654" w:rsidP="00972F1D">
      <w:pPr>
        <w:ind w:firstLine="616"/>
        <w:rPr>
          <w:rFonts w:hint="eastAsia"/>
        </w:rPr>
      </w:pPr>
      <w:r w:rsidRPr="00C23EE8">
        <w:rPr>
          <w:rFonts w:hint="eastAsia"/>
        </w:rPr>
        <w:t>佛教是现实的，因为它对生活和世界所采取的，就是一种现实的态度。它并不是错误地把我们领向愚人的天堂，也决不用所有的那些虚构的恐惧和罪恶感来威胁恐吓、折磨摧残我们。它精确而客观地描述我们以及我们周围的世界，并且给我们指出了一条通向彻底自由、和平与安宁的幸福之路。</w:t>
      </w:r>
    </w:p>
    <w:p w14:paraId="7F5F19C9" w14:textId="715B5E29" w:rsidR="00FD2077" w:rsidRPr="00AD1D9F" w:rsidRDefault="00D76645" w:rsidP="00972F1D">
      <w:pPr>
        <w:ind w:firstLine="616"/>
        <w:rPr>
          <w:rFonts w:hint="eastAsia"/>
          <w:b/>
          <w:lang w:val="en" w:bidi="en"/>
        </w:rPr>
      </w:pPr>
      <w:r w:rsidRPr="00AD1D9F">
        <w:rPr>
          <w:b/>
        </w:rPr>
        <w:t>43</w:t>
      </w:r>
      <w:r w:rsidR="00201654" w:rsidRPr="00AD1D9F">
        <w:rPr>
          <w:rFonts w:hint="eastAsia"/>
          <w:b/>
        </w:rPr>
        <w:t>、韦尔斯博士，英国史学家：</w:t>
      </w:r>
    </w:p>
    <w:p w14:paraId="7F5F19CA" w14:textId="77777777" w:rsidR="00FD2077" w:rsidRPr="00C23EE8" w:rsidRDefault="00201654" w:rsidP="00972F1D">
      <w:pPr>
        <w:ind w:firstLine="616"/>
        <w:rPr>
          <w:rFonts w:hint="eastAsia"/>
        </w:rPr>
      </w:pPr>
      <w:r w:rsidRPr="00C23EE8">
        <w:rPr>
          <w:rFonts w:hint="eastAsia"/>
        </w:rPr>
        <w:t>佛陀之法音，佛陀之根本教义，由今研究其原本所得，乃知极简单明晰，且与近世观念最相合，其为自古迄今最锐利理智之成功，盖不待辩也。</w:t>
      </w:r>
    </w:p>
    <w:p w14:paraId="7F5F19CD" w14:textId="76C5405F" w:rsidR="00FD2077" w:rsidRPr="00C21833" w:rsidRDefault="00201654" w:rsidP="00972F1D">
      <w:pPr>
        <w:pStyle w:val="2"/>
        <w:spacing w:line="360" w:lineRule="auto"/>
        <w:rPr>
          <w:rFonts w:hint="eastAsia"/>
        </w:rPr>
      </w:pPr>
      <w:bookmarkStart w:id="53" w:name="_Toc518374922"/>
      <w:r w:rsidRPr="00C21833">
        <w:rPr>
          <w:rFonts w:hint="eastAsia"/>
        </w:rPr>
        <w:t>八、印造经文佛像之功德利益</w:t>
      </w:r>
      <w:bookmarkEnd w:id="53"/>
    </w:p>
    <w:p w14:paraId="401B4D7B" w14:textId="77777777" w:rsidR="00604BFA" w:rsidRDefault="00604BFA" w:rsidP="00604BFA">
      <w:pPr>
        <w:pStyle w:val="Para02"/>
        <w:ind w:firstLine="616"/>
        <w:rPr>
          <w:rFonts w:hint="eastAsia"/>
        </w:rPr>
      </w:pPr>
      <w:r>
        <w:rPr>
          <w:rFonts w:hint="eastAsia"/>
        </w:rPr>
        <w:t>众生沉沦于苦海，必赖慈航救济，而后度脱有期；佛法化导于世间，全仗经像住持，而后灯传无尽。以是之故，凡能发心，对于</w:t>
      </w:r>
      <w:r>
        <w:rPr>
          <w:rFonts w:hint="eastAsia"/>
        </w:rPr>
        <w:lastRenderedPageBreak/>
        <w:t>佛经佛像，或刻或写，或雕或塑，或装金，或绘画。如是种种印造等法，或竭尽己心，独力营办；或自力不足，广劝众人；或将他人之已印造者，为之流通，为之供养；或见他人之方印造者，为之赞助，为之欢喜。其人功德，皆至广至大，不可以寻常算数计。</w:t>
      </w:r>
    </w:p>
    <w:p w14:paraId="7F5F19CE" w14:textId="72784544" w:rsidR="00FD2077" w:rsidRPr="00945E15" w:rsidRDefault="00604BFA" w:rsidP="00604BFA">
      <w:pPr>
        <w:pStyle w:val="Para02"/>
        <w:ind w:firstLine="616"/>
        <w:rPr>
          <w:rFonts w:hint="eastAsia"/>
        </w:rPr>
      </w:pPr>
      <w:r>
        <w:rPr>
          <w:rFonts w:hint="eastAsia"/>
        </w:rPr>
        <w:t>何以故？佛力无边，善拔诸苦；众生无量，闻法为难。今作此印造功德者，开通法桥，宏扬大化，遍施宝筏，普济有缘。其心量之广大，实不可思议。故其功德之广大，亦复不可思议也。敬本诸经所说，略举十大利益。谨用浅文，诠次如下：</w:t>
      </w:r>
    </w:p>
    <w:p w14:paraId="7F5F19CF" w14:textId="77777777" w:rsidR="00FD2077" w:rsidRPr="00945E15" w:rsidRDefault="00201654" w:rsidP="00972F1D">
      <w:pPr>
        <w:pStyle w:val="Para02"/>
        <w:ind w:firstLine="616"/>
        <w:rPr>
          <w:rFonts w:hint="eastAsia"/>
        </w:rPr>
      </w:pPr>
      <w:r w:rsidRPr="00945E15">
        <w:rPr>
          <w:rFonts w:hint="eastAsia"/>
        </w:rPr>
        <w:t>一、从前所作种种罪过，轻者立即消灭，重者亦得转轻。</w:t>
      </w:r>
    </w:p>
    <w:p w14:paraId="7F5F19D0" w14:textId="77777777" w:rsidR="00FD2077" w:rsidRPr="00945E15" w:rsidRDefault="00201654" w:rsidP="00972F1D">
      <w:pPr>
        <w:pStyle w:val="Para02"/>
        <w:ind w:firstLine="616"/>
        <w:rPr>
          <w:rFonts w:hint="eastAsia"/>
        </w:rPr>
      </w:pPr>
      <w:r w:rsidRPr="00945E15">
        <w:rPr>
          <w:rFonts w:hint="eastAsia"/>
        </w:rPr>
        <w:t>二、常得吉神拥护。一切瘟疫、水火、寇盗、刀兵、牢狱之灾，悉皆不受。</w:t>
      </w:r>
    </w:p>
    <w:p w14:paraId="7F5F19D1" w14:textId="77777777" w:rsidR="00FD2077" w:rsidRPr="00945E15" w:rsidRDefault="00201654" w:rsidP="00972F1D">
      <w:pPr>
        <w:pStyle w:val="Para02"/>
        <w:ind w:firstLine="616"/>
        <w:rPr>
          <w:rFonts w:hint="eastAsia"/>
        </w:rPr>
      </w:pPr>
      <w:r w:rsidRPr="00945E15">
        <w:rPr>
          <w:rFonts w:hint="eastAsia"/>
        </w:rPr>
        <w:t>三、夙生怨对，咸蒙法益，而得解脱，永免寻仇报复之苦。</w:t>
      </w:r>
    </w:p>
    <w:p w14:paraId="7F5F19D2" w14:textId="77777777" w:rsidR="00FD2077" w:rsidRPr="00945E15" w:rsidRDefault="00201654" w:rsidP="00972F1D">
      <w:pPr>
        <w:pStyle w:val="Para02"/>
        <w:ind w:firstLine="616"/>
        <w:rPr>
          <w:rFonts w:hint="eastAsia"/>
        </w:rPr>
      </w:pPr>
      <w:r w:rsidRPr="00945E15">
        <w:rPr>
          <w:rFonts w:hint="eastAsia"/>
        </w:rPr>
        <w:t>四、夜叉恶鬼，不能侵犯。毒蛇饿虎，不能为害。</w:t>
      </w:r>
    </w:p>
    <w:p w14:paraId="7F5F19D3" w14:textId="77777777" w:rsidR="00FD2077" w:rsidRPr="00945E15" w:rsidRDefault="00201654" w:rsidP="00972F1D">
      <w:pPr>
        <w:pStyle w:val="Para02"/>
        <w:ind w:firstLine="616"/>
        <w:rPr>
          <w:rFonts w:hint="eastAsia"/>
        </w:rPr>
      </w:pPr>
      <w:r w:rsidRPr="00945E15">
        <w:rPr>
          <w:rFonts w:hint="eastAsia"/>
        </w:rPr>
        <w:t>五、心得安慰，日无险事，夜无恶梦。颜色光泽，气力充盛，所作吉利。</w:t>
      </w:r>
    </w:p>
    <w:p w14:paraId="7F5F19D4" w14:textId="77777777" w:rsidR="00FD2077" w:rsidRPr="00945E15" w:rsidRDefault="00201654" w:rsidP="00972F1D">
      <w:pPr>
        <w:pStyle w:val="Para02"/>
        <w:ind w:firstLine="616"/>
        <w:rPr>
          <w:rFonts w:hint="eastAsia"/>
        </w:rPr>
      </w:pPr>
      <w:r w:rsidRPr="00945E15">
        <w:rPr>
          <w:rFonts w:hint="eastAsia"/>
        </w:rPr>
        <w:t>六、至心奉法，虽无希求，自然衣食丰足，家庭和睦，福寿绵长。</w:t>
      </w:r>
    </w:p>
    <w:p w14:paraId="7F5F19D5" w14:textId="77777777" w:rsidR="00FD2077" w:rsidRPr="00945E15" w:rsidRDefault="00201654" w:rsidP="00972F1D">
      <w:pPr>
        <w:pStyle w:val="Para02"/>
        <w:ind w:firstLine="616"/>
        <w:rPr>
          <w:rFonts w:hint="eastAsia"/>
        </w:rPr>
      </w:pPr>
      <w:r w:rsidRPr="00945E15">
        <w:rPr>
          <w:rFonts w:hint="eastAsia"/>
        </w:rPr>
        <w:t>七、所言所行，人天欢喜。任到何方，常为多众倾诚爱戴，恭敬礼拜。</w:t>
      </w:r>
    </w:p>
    <w:p w14:paraId="7F5F19D6" w14:textId="77777777" w:rsidR="00FD2077" w:rsidRPr="00945E15" w:rsidRDefault="00201654" w:rsidP="00972F1D">
      <w:pPr>
        <w:pStyle w:val="Para02"/>
        <w:ind w:firstLine="616"/>
        <w:rPr>
          <w:rFonts w:hint="eastAsia"/>
        </w:rPr>
      </w:pPr>
      <w:r w:rsidRPr="00945E15">
        <w:rPr>
          <w:rFonts w:hint="eastAsia"/>
        </w:rPr>
        <w:t>八、愚者转智，病者转健，困者转亨。为妇女者，报谢之日，捷转男身。</w:t>
      </w:r>
    </w:p>
    <w:p w14:paraId="7F5F19D7" w14:textId="77777777" w:rsidR="00FD2077" w:rsidRPr="00945E15" w:rsidRDefault="00201654" w:rsidP="00972F1D">
      <w:pPr>
        <w:pStyle w:val="Para02"/>
        <w:ind w:firstLine="616"/>
        <w:rPr>
          <w:rFonts w:hint="eastAsia"/>
        </w:rPr>
      </w:pPr>
      <w:r w:rsidRPr="00945E15">
        <w:rPr>
          <w:rFonts w:hint="eastAsia"/>
        </w:rPr>
        <w:lastRenderedPageBreak/>
        <w:t>九、永离恶道，受生善道。相貌端正，天资超越，福禄殊胜。</w:t>
      </w:r>
    </w:p>
    <w:p w14:paraId="7F5F19D8" w14:textId="77777777" w:rsidR="00FD2077" w:rsidRPr="00945E15" w:rsidRDefault="00201654" w:rsidP="00972F1D">
      <w:pPr>
        <w:pStyle w:val="Para02"/>
        <w:ind w:firstLine="616"/>
        <w:rPr>
          <w:rFonts w:hint="eastAsia"/>
        </w:rPr>
      </w:pPr>
      <w:r w:rsidRPr="00945E15">
        <w:rPr>
          <w:rFonts w:hint="eastAsia"/>
        </w:rPr>
        <w:t>十、能为一切众生，种植善根。以众生心，作大福田，获无量胜果。所生之处，常得见佛闻法。直至三慧宏开，六通亲证，速得成佛。</w:t>
      </w:r>
    </w:p>
    <w:p w14:paraId="7F5F19D9" w14:textId="1C386695" w:rsidR="00FD2077" w:rsidRPr="00C21833" w:rsidRDefault="00201654" w:rsidP="00972F1D">
      <w:pPr>
        <w:pStyle w:val="2"/>
        <w:spacing w:line="360" w:lineRule="auto"/>
        <w:rPr>
          <w:rFonts w:hint="eastAsia"/>
        </w:rPr>
      </w:pPr>
      <w:bookmarkStart w:id="54" w:name="_Toc518374923"/>
      <w:r w:rsidRPr="00C21833">
        <w:rPr>
          <w:rFonts w:hint="eastAsia"/>
        </w:rPr>
        <w:t>九、结语</w:t>
      </w:r>
      <w:bookmarkEnd w:id="54"/>
    </w:p>
    <w:p w14:paraId="7F5F19DA" w14:textId="37CA0262" w:rsidR="00FD2077" w:rsidRPr="00C23EE8" w:rsidRDefault="00201654" w:rsidP="00972F1D">
      <w:pPr>
        <w:ind w:firstLine="616"/>
        <w:rPr>
          <w:rFonts w:hint="eastAsia"/>
        </w:rPr>
      </w:pPr>
      <w:r w:rsidRPr="00C23EE8">
        <w:rPr>
          <w:rFonts w:hint="eastAsia"/>
        </w:rPr>
        <w:t>末法时代，吾等众生障重慧浅，罪业深重，招致恶报连绵，天灾人祸不断。究其原由，皆</w:t>
      </w:r>
      <w:r w:rsidR="00237571">
        <w:rPr>
          <w:rFonts w:hint="eastAsia"/>
        </w:rPr>
        <w:t>由</w:t>
      </w:r>
      <w:r w:rsidRPr="00C23EE8">
        <w:rPr>
          <w:rFonts w:hint="eastAsia"/>
        </w:rPr>
        <w:t>不知因果报应，如影随形，丝毫不差，丝毫不爽之理。故而恣意放纵六根，念念贪着幻尘，起惑造业，罔受生死轮回之苦。若有真想出离苦海，免遭罹难者，当速速皈依三宝，寻求真正的善知识依止学习，诸恶莫作，众善奉行方好。</w:t>
      </w:r>
    </w:p>
    <w:p w14:paraId="7F5F19DB" w14:textId="77777777" w:rsidR="00FD2077" w:rsidRPr="00C23EE8" w:rsidRDefault="00201654" w:rsidP="00972F1D">
      <w:pPr>
        <w:ind w:firstLine="616"/>
        <w:rPr>
          <w:rFonts w:hint="eastAsia"/>
        </w:rPr>
      </w:pPr>
      <w:r w:rsidRPr="00C23EE8">
        <w:rPr>
          <w:rFonts w:hint="eastAsia"/>
        </w:rPr>
        <w:t>但由于无始以来，根本无明障覆本性，于自性妙宝，不能受用。于是大觉慈尊兴无缘大慈、同体大悲，示八相成道，化苦海群迷。然时逢末法，吾等无福亲觐；虽无福亲见释迦，然宿世培得善根，幸得人身，故吾等当疾发愿，归信三宝，希求解脱。</w:t>
      </w:r>
    </w:p>
    <w:p w14:paraId="095A9B9F" w14:textId="77777777" w:rsidR="00604BFA" w:rsidRDefault="00201654" w:rsidP="00972F1D">
      <w:pPr>
        <w:ind w:firstLine="616"/>
      </w:pPr>
      <w:r w:rsidRPr="00C23EE8">
        <w:rPr>
          <w:rFonts w:hint="eastAsia"/>
        </w:rPr>
        <w:t>世尊授记云：末法时代，邪师说法如恒河沙。芸芸众生智慧暗昧，于诸邪魔亦不能辨别。吾也每每见有诸多在家行人，妄称仙佛，大开法筵，颠倒黑白，以盲导盲，甚至诽谤出家沙门，或言出家人之种种过失。殊不知，此皆是魔王眷属，摄受一群可怜有情，共赴刀山火海，所行之事，尽是毁灭佛法，断人慧命。</w:t>
      </w:r>
    </w:p>
    <w:p w14:paraId="7F5F19DC" w14:textId="0B063CE4" w:rsidR="00FD2077" w:rsidRPr="00C23EE8" w:rsidRDefault="00201654" w:rsidP="00972F1D">
      <w:pPr>
        <w:ind w:firstLine="616"/>
        <w:rPr>
          <w:rFonts w:hint="eastAsia"/>
        </w:rPr>
      </w:pPr>
      <w:r w:rsidRPr="00C23EE8">
        <w:rPr>
          <w:rFonts w:hint="eastAsia"/>
        </w:rPr>
        <w:lastRenderedPageBreak/>
        <w:t>须知出家僧人乃三宝幢相，人间福田，不可轻慢；即使是破戒比丘，娶妻生子，经营俗事，只要能如法恭敬，定可获福无量。须知他不守佛戒，造作恶业，自有因果昭昭，来日必定受报，与汝半点不相干。修行人当净其心，而不是依法量他，修理别人。若遇到不如法事，学人当智慧劝谏，如法护教，而非肆意宣扬僧宝过失。若妄言僧过，打骂僧人，则必定如经所说，福禄消毁，死堕地狱也。</w:t>
      </w:r>
    </w:p>
    <w:p w14:paraId="7F5F19DD" w14:textId="0A7B7ED8" w:rsidR="00FD2077" w:rsidRPr="00C23EE8" w:rsidRDefault="00201654" w:rsidP="00972F1D">
      <w:pPr>
        <w:ind w:firstLine="616"/>
        <w:rPr>
          <w:rFonts w:hint="eastAsia"/>
        </w:rPr>
      </w:pPr>
      <w:r w:rsidRPr="00C23EE8">
        <w:rPr>
          <w:rFonts w:hint="eastAsia"/>
        </w:rPr>
        <w:t>佛法大海，广博无涯，若非深入经藏，善师提携，自己忙修瞎练，更是极易出错。至于讲经说法一事，更应慎之又慎。佛法微妙，需有师承，若妄凭胸意，自任己见，保汝邪见横生。初学之人，当万缘放下，次第修学，长久熏修，长养道德，切莫因一时名闻利养，而随意弘法。正如五祖教诫六祖云：“汝今好去，努力向南，不宜速说，佛法难起。”六祖云：“如是如是。</w:t>
      </w:r>
      <w:r w:rsidRPr="00C23EE8">
        <w:rPr>
          <w:rFonts w:hint="eastAsia"/>
          <w:lang w:val="en" w:bidi="en"/>
        </w:rPr>
        <w:t>”</w:t>
      </w:r>
      <w:r w:rsidRPr="00C23EE8">
        <w:rPr>
          <w:rFonts w:hint="eastAsia"/>
        </w:rPr>
        <w:t>故六祖隐于猎人队十几年，至后机缘成熟，才开始弘法。可见佛法难起，必待机缘，否则不但听者难得利益，讲的人也只是徒费一番功夫罢了。</w:t>
      </w:r>
    </w:p>
    <w:p w14:paraId="7F5F19DE" w14:textId="77777777" w:rsidR="00FD2077" w:rsidRPr="00C23EE8" w:rsidRDefault="00201654" w:rsidP="00972F1D">
      <w:pPr>
        <w:ind w:firstLine="616"/>
        <w:rPr>
          <w:rFonts w:hint="eastAsia"/>
        </w:rPr>
      </w:pPr>
      <w:r w:rsidRPr="00C23EE8">
        <w:rPr>
          <w:rFonts w:hint="eastAsia"/>
        </w:rPr>
        <w:t>古师亦有因一字之差，而堕落野狐身不得出离，后遇善知识开示方得超脱。此乃是出家修学佛法，自利利人之沙门，都有如此过失，况初学佛法之白衣。</w:t>
      </w:r>
    </w:p>
    <w:p w14:paraId="7F5F19DF" w14:textId="77777777" w:rsidR="00FD2077" w:rsidRPr="00C23EE8" w:rsidRDefault="00201654" w:rsidP="00972F1D">
      <w:pPr>
        <w:ind w:firstLine="616"/>
        <w:rPr>
          <w:rFonts w:hint="eastAsia"/>
        </w:rPr>
      </w:pPr>
      <w:r w:rsidRPr="00C23EE8">
        <w:rPr>
          <w:rFonts w:hint="eastAsia"/>
        </w:rPr>
        <w:t>野狐禅公案：百丈禅师每日上堂，常有一老人听法并随众散去。有一日却站着不去，师乃问：“立者何人？”老人云：“我于五百年前曾住此山。有学人问：大修行人还落因果否？我说不落因果。结果堕在野狐身。今请和尚代一转语。”</w:t>
      </w:r>
    </w:p>
    <w:p w14:paraId="7F5F19E0" w14:textId="77777777" w:rsidR="00FD2077" w:rsidRPr="00C23EE8" w:rsidRDefault="00201654" w:rsidP="00972F1D">
      <w:pPr>
        <w:ind w:firstLine="616"/>
        <w:rPr>
          <w:rFonts w:hint="eastAsia"/>
        </w:rPr>
      </w:pPr>
      <w:r w:rsidRPr="00C23EE8">
        <w:rPr>
          <w:rFonts w:hint="eastAsia"/>
        </w:rPr>
        <w:lastRenderedPageBreak/>
        <w:t>师云：“汝但问。”</w:t>
      </w:r>
    </w:p>
    <w:p w14:paraId="7F5F19E1" w14:textId="77777777" w:rsidR="00FD2077" w:rsidRPr="00C23EE8" w:rsidRDefault="00201654" w:rsidP="00972F1D">
      <w:pPr>
        <w:ind w:firstLine="616"/>
        <w:rPr>
          <w:rFonts w:hint="eastAsia"/>
        </w:rPr>
      </w:pPr>
      <w:r w:rsidRPr="00C23EE8">
        <w:rPr>
          <w:rFonts w:hint="eastAsia"/>
        </w:rPr>
        <w:t>老人便问：“大修行人还落因果否？”</w:t>
      </w:r>
    </w:p>
    <w:p w14:paraId="7F5F19E2" w14:textId="77777777" w:rsidR="00FD2077" w:rsidRPr="00C23EE8" w:rsidRDefault="00201654" w:rsidP="00972F1D">
      <w:pPr>
        <w:ind w:firstLine="616"/>
        <w:rPr>
          <w:rFonts w:hint="eastAsia"/>
        </w:rPr>
      </w:pPr>
      <w:r w:rsidRPr="00C23EE8">
        <w:rPr>
          <w:rFonts w:hint="eastAsia"/>
        </w:rPr>
        <w:t>师云：“不昧因果。”</w:t>
      </w:r>
    </w:p>
    <w:p w14:paraId="7F5F19E3" w14:textId="77777777" w:rsidR="00FD2077" w:rsidRPr="00C23EE8" w:rsidRDefault="00201654" w:rsidP="00972F1D">
      <w:pPr>
        <w:ind w:firstLine="616"/>
        <w:rPr>
          <w:rFonts w:hint="eastAsia"/>
        </w:rPr>
      </w:pPr>
      <w:r w:rsidRPr="00C23EE8">
        <w:rPr>
          <w:rFonts w:hint="eastAsia"/>
        </w:rPr>
        <w:t>老人于言下大悟，告辞师云：“我已免脱野狐身，住在山后，乞师依亡僧礼烧送。”</w:t>
      </w:r>
    </w:p>
    <w:p w14:paraId="7F5F19E4" w14:textId="77777777" w:rsidR="00FD2077" w:rsidRPr="00C23EE8" w:rsidRDefault="00201654" w:rsidP="00972F1D">
      <w:pPr>
        <w:ind w:firstLine="616"/>
        <w:rPr>
          <w:rFonts w:hint="eastAsia"/>
        </w:rPr>
      </w:pPr>
      <w:r w:rsidRPr="00C23EE8">
        <w:rPr>
          <w:rFonts w:hint="eastAsia"/>
        </w:rPr>
        <w:t>次日，百丈禅师令众僧到后山找亡僧，众人不解。师带众人在山后大盘石上，找到一只已死的黑毛大狐狸。斋后，按送亡僧礼火化。</w:t>
      </w:r>
    </w:p>
    <w:p w14:paraId="7F5F19E5" w14:textId="77777777" w:rsidR="00FD2077" w:rsidRPr="00C23EE8" w:rsidRDefault="00201654" w:rsidP="00972F1D">
      <w:pPr>
        <w:ind w:firstLine="616"/>
        <w:rPr>
          <w:rFonts w:hint="eastAsia"/>
        </w:rPr>
      </w:pPr>
      <w:r w:rsidRPr="00C23EE8">
        <w:rPr>
          <w:rFonts w:hint="eastAsia"/>
        </w:rPr>
        <w:t>若是依止此等无知之在家居士，或混入僧伽蓝内之出家魔众，必定早向地狱，苦报难逃。须知即使是出家人，要没个十几年甚至几十年的修学，没有大德的印证都不可随便弘法利生，否则一句话说错，都可招来极重苦果。故而劝诸学人，当真为生死，虔诚祈祷观世音菩萨加持，日日礼拜，愿菩萨慈悲引荐一真正有修有证之善师方好，否则宁愿受苦，也莫要认错善知识。正如古德所云：宁可千劫不悟，不愿一朝错路。因为一但失却人身，要再想解脱，难矣，难矣！</w:t>
      </w:r>
    </w:p>
    <w:p w14:paraId="7F5F19E6" w14:textId="4AF3FCF1" w:rsidR="00FD2077" w:rsidRPr="00C23EE8" w:rsidRDefault="00201654" w:rsidP="00972F1D">
      <w:pPr>
        <w:ind w:firstLine="616"/>
        <w:rPr>
          <w:rFonts w:hint="eastAsia"/>
        </w:rPr>
      </w:pPr>
      <w:r w:rsidRPr="00C23EE8">
        <w:rPr>
          <w:rFonts w:hint="eastAsia"/>
        </w:rPr>
        <w:t>今为诸初学推荐一位真正的善知识，那就是民国时期的印光法师，净土宗第十三代祖师。这是离我们最近，而且是有修有证的大德大善知识。</w:t>
      </w:r>
      <w:r w:rsidR="007D767B">
        <w:rPr>
          <w:rFonts w:hint="eastAsia"/>
        </w:rPr>
        <w:t>法师得</w:t>
      </w:r>
      <w:r w:rsidRPr="00C23EE8">
        <w:rPr>
          <w:rFonts w:hint="eastAsia"/>
        </w:rPr>
        <w:t>文字三昧、儒释道皆可通晓，见解独到完备，圆满透彻。临命终时，预知时至，念佛往生，荼毗后拣出之舍利，晶莹剔透，光彩夺目。而且所写之《文钞》，法理透彻清晰，文字</w:t>
      </w:r>
      <w:r w:rsidRPr="00C23EE8">
        <w:rPr>
          <w:rFonts w:hint="eastAsia"/>
        </w:rPr>
        <w:lastRenderedPageBreak/>
        <w:t>通俗易懂，上至等觉大士，下至少年、愚夫，皆能得益。而且不论出世之成佛妙法，还是妇人生孩子、父母教导子女之良方，皆有详细开示。此《文钞》实在是不可多得的法宝，末法时代的明灯，生死苦海的舟航，三界火宅的清凉池，这是再怎么赞叹也赞之不尽的。</w:t>
      </w:r>
    </w:p>
    <w:p w14:paraId="7F5F19E7" w14:textId="7410DD5A" w:rsidR="00FD2077" w:rsidRPr="00C23EE8" w:rsidRDefault="00201654" w:rsidP="00972F1D">
      <w:pPr>
        <w:ind w:firstLine="616"/>
        <w:rPr>
          <w:rFonts w:hint="eastAsia"/>
        </w:rPr>
      </w:pPr>
      <w:r w:rsidRPr="00C23EE8">
        <w:rPr>
          <w:rFonts w:hint="eastAsia"/>
        </w:rPr>
        <w:t>故有志之士，当把《印光</w:t>
      </w:r>
      <w:r w:rsidR="00604BFA">
        <w:rPr>
          <w:rFonts w:hint="eastAsia"/>
        </w:rPr>
        <w:t>法师</w:t>
      </w:r>
      <w:r w:rsidRPr="00C23EE8">
        <w:rPr>
          <w:rFonts w:hint="eastAsia"/>
        </w:rPr>
        <w:t>文钞全集》，细心阅读，后再把《文钞》上所推荐的典籍，全部找来看，次第修学，一生便可研究不尽，决定受用无穷。假使有不明白的地方，记下来咨询真正明理之人，并按照上面说的去做，而且推荐给别人看，印书流通，赠与亲朋好友。如此而为，必可趋吉避凶，受益终生，临命终时蒙佛接引，往生极乐，永不再受轮回之苦尔。</w:t>
      </w:r>
      <w:r w:rsidR="007D767B" w:rsidRPr="00AD1D9F">
        <w:rPr>
          <w:rStyle w:val="af3"/>
          <w:rFonts w:hint="eastAsia"/>
        </w:rPr>
        <w:t>（若想总体观瞻佛法奥妙，可将民国时代虚云老和尚，谛闲法师，太虚法师，弘一法师等著作，一起研学则为最妙。）</w:t>
      </w:r>
    </w:p>
    <w:p w14:paraId="7F5F19E8" w14:textId="77777777" w:rsidR="00FD2077" w:rsidRPr="00C23EE8" w:rsidRDefault="00FD2077" w:rsidP="00972F1D">
      <w:pPr>
        <w:ind w:firstLine="616"/>
        <w:rPr>
          <w:rFonts w:hint="eastAsia"/>
        </w:rPr>
      </w:pPr>
    </w:p>
    <w:p w14:paraId="7F5F19E9" w14:textId="77777777" w:rsidR="00D648A8" w:rsidRPr="00C23EE8" w:rsidRDefault="00D648A8" w:rsidP="00972F1D">
      <w:pPr>
        <w:ind w:firstLine="616"/>
        <w:rPr>
          <w:rFonts w:hint="eastAsia"/>
        </w:rPr>
      </w:pPr>
      <w:bookmarkStart w:id="55" w:name="_Toc495210297"/>
      <w:r w:rsidRPr="00C23EE8">
        <w:rPr>
          <w:rFonts w:hint="eastAsia"/>
        </w:rPr>
        <w:br w:type="page"/>
      </w:r>
    </w:p>
    <w:p w14:paraId="18E3B631" w14:textId="260FA45F" w:rsidR="00C23EE8" w:rsidRPr="00236601" w:rsidRDefault="00C23EE8" w:rsidP="00972F1D">
      <w:pPr>
        <w:pStyle w:val="1"/>
        <w:rPr>
          <w:rFonts w:hint="eastAsia"/>
        </w:rPr>
      </w:pPr>
      <w:bookmarkStart w:id="56" w:name="_Toc495210315"/>
      <w:bookmarkStart w:id="57" w:name="_Toc518374924"/>
      <w:bookmarkEnd w:id="55"/>
      <w:r w:rsidRPr="00236601">
        <w:rPr>
          <w:rFonts w:hint="eastAsia"/>
        </w:rPr>
        <w:lastRenderedPageBreak/>
        <w:t>雪相法师网络平台</w:t>
      </w:r>
      <w:bookmarkEnd w:id="56"/>
      <w:bookmarkEnd w:id="57"/>
    </w:p>
    <w:p w14:paraId="72D132B7" w14:textId="42CE047A" w:rsidR="00C23EE8" w:rsidRPr="00770F79" w:rsidRDefault="00C23EE8" w:rsidP="00972F1D">
      <w:pPr>
        <w:ind w:firstLine="616"/>
        <w:rPr>
          <w:rFonts w:hint="eastAsia"/>
          <w:color w:val="0000FF"/>
        </w:rPr>
      </w:pPr>
      <w:r w:rsidRPr="00770F79">
        <w:rPr>
          <w:rFonts w:hint="eastAsia"/>
        </w:rPr>
        <w:t>新浪微博：四生道人</w:t>
      </w:r>
      <w:r w:rsidRPr="00770F79">
        <w:rPr>
          <w:rFonts w:hint="eastAsia"/>
        </w:rPr>
        <w:t xml:space="preserve">  QQ</w:t>
      </w:r>
      <w:r w:rsidRPr="00770F79">
        <w:rPr>
          <w:rFonts w:hint="eastAsia"/>
        </w:rPr>
        <w:t>号：</w:t>
      </w:r>
      <w:r w:rsidR="00D76645" w:rsidRPr="00770F79">
        <w:rPr>
          <w:color w:val="0000FF"/>
        </w:rPr>
        <w:t>635374166</w:t>
      </w:r>
      <w:r w:rsidRPr="00770F79">
        <w:rPr>
          <w:rFonts w:hint="eastAsia"/>
          <w:color w:val="0000FF"/>
        </w:rPr>
        <w:t xml:space="preserve"> </w:t>
      </w:r>
    </w:p>
    <w:p w14:paraId="5E938A2B" w14:textId="056F4663" w:rsidR="00C23EE8" w:rsidRPr="00770F79" w:rsidRDefault="00C23EE8" w:rsidP="00972F1D">
      <w:pPr>
        <w:ind w:firstLine="616"/>
        <w:rPr>
          <w:rFonts w:hint="eastAsia"/>
        </w:rPr>
      </w:pPr>
      <w:r w:rsidRPr="00770F79">
        <w:rPr>
          <w:rFonts w:hint="eastAsia"/>
        </w:rPr>
        <w:t>新浪博客：</w:t>
      </w:r>
      <w:hyperlink r:id="rId9" w:history="1">
        <w:r w:rsidRPr="00770F79">
          <w:rPr>
            <w:rStyle w:val="aa"/>
            <w:rFonts w:hint="eastAsia"/>
            <w:b/>
            <w:bCs/>
            <w:sz w:val="22"/>
            <w:szCs w:val="24"/>
          </w:rPr>
          <w:t>http://blog</w:t>
        </w:r>
        <w:r w:rsidR="00D76645" w:rsidRPr="00770F79">
          <w:rPr>
            <w:rStyle w:val="aa"/>
            <w:b/>
            <w:bCs/>
            <w:sz w:val="22"/>
            <w:szCs w:val="24"/>
          </w:rPr>
          <w:t>.</w:t>
        </w:r>
        <w:r w:rsidRPr="00770F79">
          <w:rPr>
            <w:rStyle w:val="aa"/>
            <w:rFonts w:hint="eastAsia"/>
            <w:b/>
            <w:bCs/>
            <w:sz w:val="22"/>
            <w:szCs w:val="24"/>
          </w:rPr>
          <w:t>sina</w:t>
        </w:r>
        <w:r w:rsidR="00D76645" w:rsidRPr="00770F79">
          <w:rPr>
            <w:rStyle w:val="aa"/>
            <w:b/>
            <w:bCs/>
            <w:sz w:val="22"/>
            <w:szCs w:val="24"/>
          </w:rPr>
          <w:t>.</w:t>
        </w:r>
        <w:r w:rsidRPr="00770F79">
          <w:rPr>
            <w:rStyle w:val="aa"/>
            <w:rFonts w:hint="eastAsia"/>
            <w:b/>
            <w:bCs/>
            <w:sz w:val="22"/>
            <w:szCs w:val="24"/>
          </w:rPr>
          <w:t>com</w:t>
        </w:r>
        <w:r w:rsidR="00D76645" w:rsidRPr="00770F79">
          <w:rPr>
            <w:rStyle w:val="aa"/>
            <w:b/>
            <w:bCs/>
            <w:sz w:val="22"/>
            <w:szCs w:val="24"/>
          </w:rPr>
          <w:t>.</w:t>
        </w:r>
        <w:r w:rsidRPr="00770F79">
          <w:rPr>
            <w:rStyle w:val="aa"/>
            <w:rFonts w:hint="eastAsia"/>
            <w:b/>
            <w:bCs/>
            <w:sz w:val="22"/>
            <w:szCs w:val="24"/>
          </w:rPr>
          <w:t>cn/shijiaxuexiang</w:t>
        </w:r>
      </w:hyperlink>
    </w:p>
    <w:p w14:paraId="5D287ED8" w14:textId="7E488652" w:rsidR="00C23EE8" w:rsidRPr="00236601" w:rsidRDefault="003A35C5" w:rsidP="00972F1D">
      <w:pPr>
        <w:pStyle w:val="2"/>
        <w:spacing w:line="360" w:lineRule="auto"/>
        <w:rPr>
          <w:rFonts w:hint="eastAsia"/>
        </w:rPr>
      </w:pPr>
      <w:bookmarkStart w:id="58" w:name="_Toc518374925"/>
      <w:r w:rsidRPr="00236601">
        <w:rPr>
          <w:rFonts w:hint="eastAsia"/>
        </w:rPr>
        <w:t>明静讲堂</w:t>
      </w:r>
      <w:r w:rsidR="00C23EE8" w:rsidRPr="00236601">
        <w:rPr>
          <w:rFonts w:hint="eastAsia"/>
        </w:rPr>
        <w:t>（网络共修讲堂）</w:t>
      </w:r>
      <w:bookmarkEnd w:id="58"/>
    </w:p>
    <w:p w14:paraId="7596FB88" w14:textId="42C630F7" w:rsidR="00C23EE8" w:rsidRPr="00770F79" w:rsidRDefault="00C23EE8" w:rsidP="00972F1D">
      <w:pPr>
        <w:ind w:firstLine="616"/>
        <w:rPr>
          <w:rFonts w:hint="eastAsia"/>
          <w:color w:val="0000FF"/>
        </w:rPr>
      </w:pPr>
      <w:r w:rsidRPr="00770F79">
        <w:rPr>
          <w:rFonts w:hint="eastAsia"/>
          <w:b/>
          <w:bCs/>
        </w:rPr>
        <w:t>微信公众号：</w:t>
      </w:r>
      <w:r w:rsidR="003A35C5">
        <w:rPr>
          <w:rFonts w:hint="eastAsia"/>
        </w:rPr>
        <w:t>明静讲堂</w:t>
      </w:r>
      <w:r w:rsidRPr="00770F79">
        <w:rPr>
          <w:rFonts w:hint="eastAsia"/>
        </w:rPr>
        <w:t xml:space="preserve"> </w:t>
      </w:r>
      <w:r w:rsidRPr="00770F79">
        <w:rPr>
          <w:rFonts w:hint="eastAsia"/>
          <w:b/>
          <w:bCs/>
        </w:rPr>
        <w:t>QQ</w:t>
      </w:r>
      <w:r w:rsidRPr="00770F79">
        <w:rPr>
          <w:rFonts w:hint="eastAsia"/>
          <w:b/>
          <w:bCs/>
        </w:rPr>
        <w:t>号：</w:t>
      </w:r>
      <w:r w:rsidR="00D76645" w:rsidRPr="00770F79">
        <w:rPr>
          <w:color w:val="0000FF"/>
        </w:rPr>
        <w:t>1131694042</w:t>
      </w:r>
    </w:p>
    <w:p w14:paraId="3C3C9328" w14:textId="77777777" w:rsidR="00C23EE8" w:rsidRPr="00770F79" w:rsidRDefault="00C23EE8" w:rsidP="00972F1D">
      <w:pPr>
        <w:ind w:firstLine="616"/>
        <w:rPr>
          <w:rFonts w:hint="eastAsia"/>
        </w:rPr>
      </w:pPr>
      <w:r w:rsidRPr="00770F79">
        <w:rPr>
          <w:rFonts w:hint="eastAsia"/>
        </w:rPr>
        <w:t>其分享的资料中，为更好的适应大家的需要，内容或有重新删添，故应以上传的最新资料为准。</w:t>
      </w:r>
    </w:p>
    <w:p w14:paraId="7AE63E05" w14:textId="77777777" w:rsidR="00C23EE8" w:rsidRPr="00770F79" w:rsidRDefault="00C23EE8" w:rsidP="00972F1D">
      <w:pPr>
        <w:ind w:firstLine="616"/>
        <w:rPr>
          <w:rFonts w:hint="eastAsia"/>
        </w:rPr>
      </w:pPr>
      <w:r w:rsidRPr="00770F79">
        <w:rPr>
          <w:rFonts w:hint="eastAsia"/>
        </w:rPr>
        <w:t>讲堂公众号、雪相法师专用公众号</w:t>
      </w:r>
    </w:p>
    <w:p w14:paraId="6DE63382" w14:textId="77777777" w:rsidR="00C23EE8" w:rsidRPr="00770F79" w:rsidRDefault="00C23EE8" w:rsidP="00972F1D">
      <w:pPr>
        <w:ind w:firstLine="600"/>
        <w:rPr>
          <w:rFonts w:hint="eastAsia"/>
          <w:color w:val="7F7F7F"/>
          <w:sz w:val="22"/>
          <w:szCs w:val="24"/>
        </w:rPr>
      </w:pPr>
      <w:r w:rsidRPr="00770F79">
        <w:rPr>
          <w:rFonts w:hint="eastAsia"/>
          <w:noProof/>
        </w:rPr>
        <w:drawing>
          <wp:inline distT="0" distB="0" distL="0" distR="0" wp14:anchorId="43B61987" wp14:editId="3BFE35F2">
            <wp:extent cx="1440815" cy="1440815"/>
            <wp:effectExtent l="0" t="0" r="6985" b="6985"/>
            <wp:docPr id="6" name="图片 6" descr="讲堂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讲堂公众号二维码"/>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815" cy="1440815"/>
                    </a:xfrm>
                    <a:prstGeom prst="rect">
                      <a:avLst/>
                    </a:prstGeom>
                    <a:noFill/>
                    <a:ln>
                      <a:noFill/>
                    </a:ln>
                  </pic:spPr>
                </pic:pic>
              </a:graphicData>
            </a:graphic>
          </wp:inline>
        </w:drawing>
      </w:r>
      <w:r w:rsidRPr="00770F79">
        <w:rPr>
          <w:rFonts w:hint="eastAsia"/>
        </w:rPr>
        <w:t xml:space="preserve">  </w:t>
      </w:r>
      <w:r w:rsidRPr="00770F79">
        <w:rPr>
          <w:rFonts w:hint="eastAsia"/>
          <w:noProof/>
          <w:szCs w:val="24"/>
        </w:rPr>
        <w:drawing>
          <wp:inline distT="0" distB="0" distL="0" distR="0" wp14:anchorId="22685FF4" wp14:editId="1935E1B8">
            <wp:extent cx="1461770" cy="1461770"/>
            <wp:effectExtent l="0" t="0" r="5080" b="5080"/>
            <wp:docPr id="5" name="图片 5" descr="天真妙心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天真妙心二维码"/>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1770" cy="1461770"/>
                    </a:xfrm>
                    <a:prstGeom prst="rect">
                      <a:avLst/>
                    </a:prstGeom>
                    <a:noFill/>
                    <a:ln>
                      <a:noFill/>
                    </a:ln>
                  </pic:spPr>
                </pic:pic>
              </a:graphicData>
            </a:graphic>
          </wp:inline>
        </w:drawing>
      </w:r>
    </w:p>
    <w:p w14:paraId="3352FF6F" w14:textId="77777777" w:rsidR="00C23EE8" w:rsidRPr="003C7161" w:rsidRDefault="00C23EE8" w:rsidP="00972F1D">
      <w:pPr>
        <w:ind w:firstLine="616"/>
        <w:rPr>
          <w:rFonts w:hint="eastAsia"/>
        </w:rPr>
      </w:pPr>
      <w:r w:rsidRPr="003C7161">
        <w:rPr>
          <w:rFonts w:hint="eastAsia"/>
        </w:rPr>
        <w:t>有关雪相法师文集、影音资料等，网络关键词：雪相法师、四生道人、安稳僧、天真妙心、安稳文集、四生语录、四生法音。</w:t>
      </w:r>
    </w:p>
    <w:p w14:paraId="121E0CE2" w14:textId="7181ECF0" w:rsidR="00C23EE8" w:rsidRPr="003C7161" w:rsidRDefault="003A35C5" w:rsidP="00972F1D">
      <w:pPr>
        <w:ind w:firstLine="616"/>
        <w:rPr>
          <w:rFonts w:hint="eastAsia"/>
          <w:color w:val="4A452A"/>
        </w:rPr>
      </w:pPr>
      <w:r>
        <w:rPr>
          <w:rFonts w:hint="eastAsia"/>
        </w:rPr>
        <w:t>明静讲堂</w:t>
      </w:r>
      <w:r w:rsidR="00C23EE8" w:rsidRPr="003C7161">
        <w:rPr>
          <w:rFonts w:hint="eastAsia"/>
        </w:rPr>
        <w:t>是天台山翠屏寺雪相法师发起建立的弘法机构，此群为讲堂在网上专用之佛学交流群。讲堂内所讲所学，以三藏十二部经典为所学处，历代祖师为善知识，天台宗理论为依止。所有学习内容，将由指导法师推荐历代祖师大德之典籍为准要，以《佛教修</w:t>
      </w:r>
      <w:r w:rsidR="00C23EE8" w:rsidRPr="003C7161">
        <w:rPr>
          <w:rFonts w:hint="eastAsia"/>
        </w:rPr>
        <w:lastRenderedPageBreak/>
        <w:t>学次第推荐及注意事项》所列之提纲为教材，共同修学佛法，护持佛教，普利一切众生同成正觉。</w:t>
      </w:r>
    </w:p>
    <w:p w14:paraId="25E0FF7D" w14:textId="189C7375" w:rsidR="00C23EE8" w:rsidRPr="003C7161" w:rsidRDefault="00C23EE8" w:rsidP="00972F1D">
      <w:pPr>
        <w:ind w:firstLine="616"/>
        <w:rPr>
          <w:rFonts w:hint="eastAsia"/>
        </w:rPr>
      </w:pPr>
      <w:r w:rsidRPr="003C7161">
        <w:rPr>
          <w:rFonts w:hint="eastAsia"/>
        </w:rPr>
        <w:t>此书为</w:t>
      </w:r>
      <w:r w:rsidR="003A35C5">
        <w:rPr>
          <w:rFonts w:hint="eastAsia"/>
        </w:rPr>
        <w:t>明静讲堂</w:t>
      </w:r>
      <w:r w:rsidRPr="003C7161">
        <w:rPr>
          <w:rFonts w:hint="eastAsia"/>
        </w:rPr>
        <w:t>内部学习资料，后期或会更新调整。若有需要者，请</w:t>
      </w:r>
      <w:r w:rsidRPr="005D7FD7">
        <w:rPr>
          <w:rFonts w:hint="eastAsia"/>
        </w:rPr>
        <w:t>与</w:t>
      </w:r>
      <w:r w:rsidRPr="005D7FD7">
        <w:rPr>
          <w:rFonts w:hint="eastAsia"/>
        </w:rPr>
        <w:t>QQ</w:t>
      </w:r>
      <w:r w:rsidR="00D76645" w:rsidRPr="005D7FD7">
        <w:t>15</w:t>
      </w:r>
      <w:r w:rsidR="00D76645" w:rsidRPr="003C7161">
        <w:t>74914389</w:t>
      </w:r>
      <w:r w:rsidRPr="003C7161">
        <w:rPr>
          <w:rFonts w:hint="eastAsia"/>
        </w:rPr>
        <w:t>、</w:t>
      </w:r>
      <w:r w:rsidR="00D76645" w:rsidRPr="003C7161">
        <w:rPr>
          <w:lang w:val="en" w:bidi="en"/>
        </w:rPr>
        <w:t>635374166</w:t>
      </w:r>
      <w:r w:rsidRPr="003C7161">
        <w:rPr>
          <w:rFonts w:hint="eastAsia"/>
        </w:rPr>
        <w:t>联系，索取最新电子档。其法宝之更新内容，均</w:t>
      </w:r>
      <w:r w:rsidRPr="005D7FD7">
        <w:rPr>
          <w:rFonts w:hint="eastAsia"/>
        </w:rPr>
        <w:t>以法师博客和</w:t>
      </w:r>
      <w:r w:rsidRPr="005D7FD7">
        <w:rPr>
          <w:rFonts w:hint="eastAsia"/>
        </w:rPr>
        <w:t>QQ</w:t>
      </w:r>
      <w:r w:rsidRPr="005D7FD7">
        <w:rPr>
          <w:rFonts w:hint="eastAsia"/>
        </w:rPr>
        <w:t>空间为准</w:t>
      </w:r>
      <w:r w:rsidRPr="003C7161">
        <w:rPr>
          <w:rFonts w:hint="eastAsia"/>
        </w:rPr>
        <w:t>。</w:t>
      </w:r>
    </w:p>
    <w:p w14:paraId="7F5F1A5C" w14:textId="77777777" w:rsidR="00D648A8" w:rsidRPr="00C23EE8" w:rsidRDefault="00D648A8" w:rsidP="00972F1D">
      <w:pPr>
        <w:ind w:firstLine="616"/>
        <w:rPr>
          <w:rFonts w:hint="eastAsia"/>
        </w:rPr>
      </w:pPr>
      <w:r w:rsidRPr="00C23EE8">
        <w:rPr>
          <w:rFonts w:hint="eastAsia"/>
        </w:rPr>
        <w:br w:type="page"/>
      </w:r>
    </w:p>
    <w:p w14:paraId="7F5F1A5D" w14:textId="792FB716" w:rsidR="00FD2077" w:rsidRPr="00236601" w:rsidRDefault="00201654" w:rsidP="00972F1D">
      <w:pPr>
        <w:pStyle w:val="1"/>
        <w:rPr>
          <w:rFonts w:hint="eastAsia"/>
        </w:rPr>
      </w:pPr>
      <w:bookmarkStart w:id="59" w:name="_Toc518374926"/>
      <w:r w:rsidRPr="00236601">
        <w:rPr>
          <w:rFonts w:hint="eastAsia"/>
        </w:rPr>
        <w:lastRenderedPageBreak/>
        <w:t>读奉经文应注意</w:t>
      </w:r>
      <w:bookmarkEnd w:id="59"/>
    </w:p>
    <w:p w14:paraId="7F5F1A5E" w14:textId="2DBA31FE" w:rsidR="00FD2077" w:rsidRPr="00C21833" w:rsidRDefault="00201654" w:rsidP="00972F1D">
      <w:pPr>
        <w:pStyle w:val="2"/>
        <w:spacing w:line="360" w:lineRule="auto"/>
        <w:rPr>
          <w:rFonts w:hint="eastAsia"/>
        </w:rPr>
      </w:pPr>
      <w:bookmarkStart w:id="60" w:name="_Toc518374927"/>
      <w:r w:rsidRPr="00C21833">
        <w:rPr>
          <w:rFonts w:hint="eastAsia"/>
        </w:rPr>
        <w:t>佛经安置须知</w:t>
      </w:r>
      <w:bookmarkEnd w:id="60"/>
    </w:p>
    <w:p w14:paraId="7F5F1A5F" w14:textId="6842645F" w:rsidR="00FD2077" w:rsidRPr="00C23EE8" w:rsidRDefault="00D76645" w:rsidP="00972F1D">
      <w:pPr>
        <w:ind w:firstLine="616"/>
        <w:rPr>
          <w:rFonts w:hint="eastAsia"/>
        </w:rPr>
      </w:pPr>
      <w:r w:rsidRPr="00C23EE8">
        <w:t>1.</w:t>
      </w:r>
      <w:r w:rsidR="00201654" w:rsidRPr="00C23EE8">
        <w:rPr>
          <w:rFonts w:hint="eastAsia"/>
        </w:rPr>
        <w:t>经典应放在其他书籍的上面，经书有它的层次，由上而下依次为：原文经典、经典注释、一般佛学名相常识、课诵等佛学书籍、圣者言论集、教育性书籍、一般性书籍。</w:t>
      </w:r>
    </w:p>
    <w:p w14:paraId="7F5F1A60" w14:textId="13946E03" w:rsidR="00FD2077" w:rsidRPr="00C23EE8" w:rsidRDefault="00D76645" w:rsidP="00972F1D">
      <w:pPr>
        <w:ind w:firstLine="616"/>
        <w:rPr>
          <w:rFonts w:hint="eastAsia"/>
        </w:rPr>
      </w:pPr>
      <w:r w:rsidRPr="00C23EE8">
        <w:t>2.</w:t>
      </w:r>
      <w:r w:rsidR="00201654" w:rsidRPr="00C23EE8">
        <w:rPr>
          <w:rFonts w:hint="eastAsia"/>
        </w:rPr>
        <w:t>经书应恭敬放于清净高处，不可随意扔放床上、座椅上等不净处。</w:t>
      </w:r>
    </w:p>
    <w:p w14:paraId="7F5F1A61" w14:textId="46CD03B4" w:rsidR="00FD2077" w:rsidRPr="00C23EE8" w:rsidRDefault="00D76645" w:rsidP="00972F1D">
      <w:pPr>
        <w:ind w:firstLine="616"/>
        <w:rPr>
          <w:rFonts w:hint="eastAsia"/>
        </w:rPr>
      </w:pPr>
      <w:r w:rsidRPr="00C23EE8">
        <w:t>3.</w:t>
      </w:r>
      <w:r w:rsidR="00201654" w:rsidRPr="00C23EE8">
        <w:rPr>
          <w:rFonts w:hint="eastAsia"/>
        </w:rPr>
        <w:t>如手捧或装于口袋携带时，不得低于腰部，不可挟腋下。男居士更不可将佛书卷起放入裤袋中，女居士不可将佛书塞入女用皮包中，女用皮包杂物太多，此皆不如法。小本佛经只宜放入上衣口袋，否则犯失敬意。虽细微小节，也不可不知，知即改正，不应再犯。</w:t>
      </w:r>
    </w:p>
    <w:p w14:paraId="7F5F1A62" w14:textId="044995B7" w:rsidR="00FD2077" w:rsidRPr="00C23EE8" w:rsidRDefault="00D76645" w:rsidP="00972F1D">
      <w:pPr>
        <w:ind w:firstLine="616"/>
        <w:rPr>
          <w:rFonts w:hint="eastAsia"/>
        </w:rPr>
      </w:pPr>
      <w:r w:rsidRPr="00C23EE8">
        <w:t>4.</w:t>
      </w:r>
      <w:r w:rsidR="00201654" w:rsidRPr="00C23EE8">
        <w:rPr>
          <w:rFonts w:hint="eastAsia"/>
        </w:rPr>
        <w:t>不得口吹经上灰尘，应以专用净布拭去。</w:t>
      </w:r>
    </w:p>
    <w:p w14:paraId="7F5F1A63" w14:textId="74329E34" w:rsidR="00FD2077" w:rsidRPr="00C23EE8" w:rsidRDefault="00D76645" w:rsidP="00972F1D">
      <w:pPr>
        <w:ind w:firstLine="616"/>
        <w:rPr>
          <w:rFonts w:hint="eastAsia"/>
        </w:rPr>
      </w:pPr>
      <w:r w:rsidRPr="00C23EE8">
        <w:t>5.</w:t>
      </w:r>
      <w:r w:rsidR="00201654" w:rsidRPr="00C23EE8">
        <w:rPr>
          <w:rFonts w:hint="eastAsia"/>
        </w:rPr>
        <w:t>不可在经典所在的地方，有种种污秽行为。</w:t>
      </w:r>
    </w:p>
    <w:p w14:paraId="7F5F1A64" w14:textId="696762C4" w:rsidR="00FD2077" w:rsidRPr="00C23EE8" w:rsidRDefault="00D76645" w:rsidP="00972F1D">
      <w:pPr>
        <w:ind w:firstLine="616"/>
        <w:rPr>
          <w:rFonts w:hint="eastAsia"/>
        </w:rPr>
      </w:pPr>
      <w:r w:rsidRPr="00C23EE8">
        <w:t>6.</w:t>
      </w:r>
      <w:r w:rsidR="00201654" w:rsidRPr="00C23EE8">
        <w:rPr>
          <w:rFonts w:hint="eastAsia"/>
        </w:rPr>
        <w:t>凡经书等法宝阅毕，可辗转流通，赠送其他莲友，不可任意烧毁或丢弃。</w:t>
      </w:r>
    </w:p>
    <w:p w14:paraId="7F5F1A65" w14:textId="449A27E4" w:rsidR="00FD2077" w:rsidRPr="00C21833" w:rsidRDefault="00201654" w:rsidP="00972F1D">
      <w:pPr>
        <w:pStyle w:val="2"/>
        <w:spacing w:line="360" w:lineRule="auto"/>
        <w:rPr>
          <w:rFonts w:hint="eastAsia"/>
        </w:rPr>
      </w:pPr>
      <w:bookmarkStart w:id="61" w:name="_Toc518374928"/>
      <w:r w:rsidRPr="00C21833">
        <w:rPr>
          <w:rFonts w:hint="eastAsia"/>
        </w:rPr>
        <w:lastRenderedPageBreak/>
        <w:t>读诵佛经须知</w:t>
      </w:r>
      <w:bookmarkEnd w:id="61"/>
    </w:p>
    <w:p w14:paraId="7F5F1A66" w14:textId="7A4BC069" w:rsidR="00FD2077" w:rsidRPr="00C23EE8" w:rsidRDefault="00D76645" w:rsidP="00972F1D">
      <w:pPr>
        <w:ind w:firstLine="616"/>
        <w:rPr>
          <w:rFonts w:hint="eastAsia"/>
        </w:rPr>
      </w:pPr>
      <w:r w:rsidRPr="00C23EE8">
        <w:t>1.</w:t>
      </w:r>
      <w:r w:rsidR="00201654" w:rsidRPr="00C23EE8">
        <w:rPr>
          <w:rFonts w:hint="eastAsia"/>
        </w:rPr>
        <w:t>经典乃三世诸佛之师、如来法身舍利，亦当作真佛看，不可作纸墨等看。礼诵持念，种种修持，皆当以诚敬为主。</w:t>
      </w:r>
    </w:p>
    <w:p w14:paraId="7F5F1A67" w14:textId="7F09D8B0" w:rsidR="00FD2077" w:rsidRPr="00C23EE8" w:rsidRDefault="00D76645" w:rsidP="00972F1D">
      <w:pPr>
        <w:ind w:firstLine="616"/>
        <w:rPr>
          <w:rFonts w:hint="eastAsia"/>
        </w:rPr>
      </w:pPr>
      <w:r w:rsidRPr="00C23EE8">
        <w:t>2.</w:t>
      </w:r>
      <w:r w:rsidR="00201654" w:rsidRPr="00C23EE8">
        <w:rPr>
          <w:rFonts w:hint="eastAsia"/>
        </w:rPr>
        <w:t>必须端身正坐，如对圣容，亲聆圆音，不敢萌一念懈怠，不敢起一念分别。从首至尾，一直阅去，无论若文若义，一概不加理会。凡情妄想，卜度思量，将见亵慢之罪。</w:t>
      </w:r>
    </w:p>
    <w:p w14:paraId="7F5F1A68" w14:textId="7D4F7418" w:rsidR="00FD2077" w:rsidRPr="00C23EE8" w:rsidRDefault="00D76645" w:rsidP="00972F1D">
      <w:pPr>
        <w:ind w:firstLine="616"/>
        <w:rPr>
          <w:rFonts w:hint="eastAsia"/>
        </w:rPr>
      </w:pPr>
      <w:r w:rsidRPr="00C23EE8">
        <w:t>3.</w:t>
      </w:r>
      <w:r w:rsidR="00201654" w:rsidRPr="00C23EE8">
        <w:rPr>
          <w:rFonts w:hint="eastAsia"/>
        </w:rPr>
        <w:t>不可以口水沾指翻经页。</w:t>
      </w:r>
    </w:p>
    <w:p w14:paraId="7F5F1A69" w14:textId="057B173B" w:rsidR="00FD2077" w:rsidRPr="00C23EE8" w:rsidRDefault="00D76645" w:rsidP="00972F1D">
      <w:pPr>
        <w:ind w:firstLine="616"/>
        <w:rPr>
          <w:rFonts w:hint="eastAsia"/>
        </w:rPr>
      </w:pPr>
      <w:r w:rsidRPr="00C23EE8">
        <w:t>4.</w:t>
      </w:r>
      <w:r w:rsidR="00201654" w:rsidRPr="00C23EE8">
        <w:rPr>
          <w:rFonts w:hint="eastAsia"/>
        </w:rPr>
        <w:t>不可躺着看经书，更不可以污手触经。</w:t>
      </w:r>
    </w:p>
    <w:p w14:paraId="7F5F1A6A" w14:textId="6881C430" w:rsidR="00FD2077" w:rsidRPr="00C23EE8" w:rsidRDefault="00D76645" w:rsidP="00972F1D">
      <w:pPr>
        <w:ind w:firstLine="616"/>
        <w:rPr>
          <w:rFonts w:hint="eastAsia"/>
        </w:rPr>
      </w:pPr>
      <w:r w:rsidRPr="00C23EE8">
        <w:t>5.</w:t>
      </w:r>
      <w:r w:rsidR="00201654" w:rsidRPr="00C23EE8">
        <w:rPr>
          <w:rFonts w:hint="eastAsia"/>
        </w:rPr>
        <w:t xml:space="preserve">经书上不可涂写。不得一边谈说杂话、吃东西，一边看经书。其他经论善书亦复如是。　</w:t>
      </w:r>
    </w:p>
    <w:p w14:paraId="7F5F1A6B" w14:textId="11348F1A" w:rsidR="00FD2077" w:rsidRPr="00C23EE8" w:rsidRDefault="00D76645" w:rsidP="00972F1D">
      <w:pPr>
        <w:ind w:firstLine="616"/>
        <w:rPr>
          <w:rFonts w:hint="eastAsia"/>
        </w:rPr>
      </w:pPr>
      <w:r w:rsidRPr="00C23EE8">
        <w:t>6.</w:t>
      </w:r>
      <w:r w:rsidR="00201654" w:rsidRPr="00C23EE8">
        <w:rPr>
          <w:rFonts w:hint="eastAsia"/>
        </w:rPr>
        <w:t>中断不看时，应夹放纸条做记号。不可折页、折角，或经书面朝下，作“人”字形搁置。</w:t>
      </w:r>
    </w:p>
    <w:p w14:paraId="7F5F1A6C" w14:textId="6636E704" w:rsidR="00FD2077" w:rsidRPr="00C23EE8" w:rsidRDefault="00D76645" w:rsidP="00972F1D">
      <w:pPr>
        <w:ind w:firstLine="616"/>
        <w:rPr>
          <w:rFonts w:hint="eastAsia"/>
        </w:rPr>
      </w:pPr>
      <w:r w:rsidRPr="00C23EE8">
        <w:t>7.</w:t>
      </w:r>
      <w:r w:rsidR="00201654" w:rsidRPr="00C23EE8">
        <w:rPr>
          <w:rFonts w:hint="eastAsia"/>
        </w:rPr>
        <w:t>不可在洗手间内看经。</w:t>
      </w:r>
    </w:p>
    <w:p w14:paraId="7F5F1A6D" w14:textId="77DA5E73" w:rsidR="00FD2077" w:rsidRPr="00C23EE8" w:rsidRDefault="00D76645" w:rsidP="00972F1D">
      <w:pPr>
        <w:ind w:firstLine="616"/>
        <w:rPr>
          <w:rFonts w:hint="eastAsia"/>
        </w:rPr>
      </w:pPr>
      <w:r w:rsidRPr="00C23EE8">
        <w:t>8.</w:t>
      </w:r>
      <w:r w:rsidR="00201654" w:rsidRPr="00C23EE8">
        <w:rPr>
          <w:rFonts w:hint="eastAsia"/>
        </w:rPr>
        <w:t>若自己有数本相同的经书，可以广为流传。务须告知对方应当十分尊重恭敬，方可予以恭请，则功德无量。</w:t>
      </w:r>
    </w:p>
    <w:p w14:paraId="7F5F1A6E" w14:textId="30DC0EC3" w:rsidR="00FD2077" w:rsidRPr="00C21833" w:rsidRDefault="00201654" w:rsidP="00972F1D">
      <w:pPr>
        <w:pStyle w:val="2"/>
        <w:spacing w:line="360" w:lineRule="auto"/>
        <w:rPr>
          <w:rFonts w:hint="eastAsia"/>
        </w:rPr>
      </w:pPr>
      <w:bookmarkStart w:id="62" w:name="_Toc518374929"/>
      <w:r w:rsidRPr="00C21833">
        <w:rPr>
          <w:rFonts w:hint="eastAsia"/>
        </w:rPr>
        <w:t>佛经破损处理方法</w:t>
      </w:r>
      <w:bookmarkEnd w:id="62"/>
    </w:p>
    <w:p w14:paraId="7F5F1A6F" w14:textId="2A0A2518" w:rsidR="00FD2077" w:rsidRPr="00C23EE8" w:rsidRDefault="00D76645" w:rsidP="00972F1D">
      <w:pPr>
        <w:ind w:firstLine="616"/>
        <w:rPr>
          <w:rFonts w:hint="eastAsia"/>
        </w:rPr>
      </w:pPr>
      <w:r w:rsidRPr="00C23EE8">
        <w:t>1.</w:t>
      </w:r>
      <w:r w:rsidR="00201654" w:rsidRPr="00C23EE8">
        <w:rPr>
          <w:rFonts w:hint="eastAsia"/>
        </w:rPr>
        <w:t>佛经是法宝，为众生离苦的指南，应尊重恭敬。若有破损，应速修补，经典所在之处皆有龙天护佑，若任其损坏废置，罪过无量。</w:t>
      </w:r>
    </w:p>
    <w:p w14:paraId="7F5F1A70" w14:textId="1FD906CE" w:rsidR="00FD2077" w:rsidRPr="00C23EE8" w:rsidRDefault="00D76645" w:rsidP="00972F1D">
      <w:pPr>
        <w:ind w:firstLine="616"/>
        <w:rPr>
          <w:rFonts w:hint="eastAsia"/>
        </w:rPr>
      </w:pPr>
      <w:r w:rsidRPr="00C23EE8">
        <w:lastRenderedPageBreak/>
        <w:t>2.</w:t>
      </w:r>
      <w:r w:rsidR="00201654" w:rsidRPr="00C23EE8">
        <w:rPr>
          <w:rFonts w:hint="eastAsia"/>
        </w:rPr>
        <w:t>以前请到过一些印刷不精美的经书，或有缺字、漏字的情况，后来又请到了精美的经书；您可以把前者的错别字找出来，用不干胶、计时贴等修正过来，以后再结缘给需要的莲友。</w:t>
      </w:r>
    </w:p>
    <w:p w14:paraId="7F5F1A71" w14:textId="2170106F" w:rsidR="00FD2077" w:rsidRPr="00C23EE8" w:rsidRDefault="00D76645" w:rsidP="00972F1D">
      <w:pPr>
        <w:ind w:firstLine="616"/>
        <w:rPr>
          <w:rFonts w:hint="eastAsia"/>
        </w:rPr>
      </w:pPr>
      <w:r w:rsidRPr="00C23EE8">
        <w:t>3.</w:t>
      </w:r>
      <w:r w:rsidR="00201654" w:rsidRPr="00C23EE8">
        <w:rPr>
          <w:rFonts w:hint="eastAsia"/>
        </w:rPr>
        <w:t>对破损比较严重，无法修复的经书或者错误比较多的经书，可以焚化，但不可以作一般字纸化，须另设化器，严加防守，不使灰飞它处。以其灰取而装于极密致之布袋中，又加以净沙或净石，俾入水即沉，不致漂于两岸。有过海者，到深处投之海中，或大江深处则可，小沟小河断不可投。如是行者，是为如法。</w:t>
      </w:r>
    </w:p>
    <w:p w14:paraId="7F5F1A72" w14:textId="77777777" w:rsidR="00FD2077" w:rsidRPr="00C23EE8" w:rsidRDefault="00201654" w:rsidP="00972F1D">
      <w:pPr>
        <w:ind w:firstLine="616"/>
        <w:rPr>
          <w:rFonts w:hint="eastAsia"/>
        </w:rPr>
      </w:pPr>
      <w:r w:rsidRPr="00C23EE8">
        <w:rPr>
          <w:rFonts w:hint="eastAsia"/>
        </w:rPr>
        <w:t>果能依如上所说而行者，无论奉持经书、恭诵经书、助印佛书乃至佛像，均能培植福慧资粮，增长菩提善根，以期于此生中，径证佛果，不退成佛。</w:t>
      </w:r>
    </w:p>
    <w:p w14:paraId="7F5F1A73" w14:textId="77777777" w:rsidR="00A32434" w:rsidRPr="00C23EE8" w:rsidRDefault="00201654" w:rsidP="00972F1D">
      <w:pPr>
        <w:pStyle w:val="Para10"/>
        <w:spacing w:line="360" w:lineRule="auto"/>
        <w:ind w:firstLine="576"/>
        <w:rPr>
          <w:rFonts w:hint="eastAsia"/>
          <w:sz w:val="28"/>
        </w:rPr>
      </w:pPr>
      <w:bookmarkStart w:id="63" w:name="_idContainer009"/>
      <w:r w:rsidRPr="00C23EE8">
        <w:rPr>
          <w:rStyle w:val="09Text"/>
          <w:rFonts w:hint="eastAsia"/>
          <w:sz w:val="28"/>
        </w:rPr>
        <w:t xml:space="preserve"> </w:t>
      </w:r>
      <w:bookmarkEnd w:id="63"/>
      <w:r w:rsidRPr="00C23EE8">
        <w:rPr>
          <w:rFonts w:hint="eastAsia"/>
          <w:sz w:val="28"/>
        </w:rPr>
        <w:t xml:space="preserve"> </w:t>
      </w:r>
    </w:p>
    <w:p w14:paraId="7F5F1A74" w14:textId="77777777" w:rsidR="00A32434" w:rsidRPr="00C23EE8" w:rsidRDefault="00A32434" w:rsidP="00972F1D">
      <w:pPr>
        <w:ind w:firstLine="616"/>
        <w:rPr>
          <w:rFonts w:ascii="Cambria" w:eastAsia="Cambria" w:hAnsi="Cambria" w:cs="Cambria" w:hint="eastAsia"/>
          <w:sz w:val="28"/>
          <w:szCs w:val="34"/>
        </w:rPr>
      </w:pPr>
      <w:r w:rsidRPr="00C23EE8">
        <w:rPr>
          <w:rFonts w:hint="eastAsia"/>
        </w:rPr>
        <w:br w:type="page"/>
      </w:r>
    </w:p>
    <w:p w14:paraId="7F5F1A75" w14:textId="77777777" w:rsidR="00FD2077" w:rsidRPr="00C23EE8" w:rsidRDefault="00FD2077" w:rsidP="00972F1D">
      <w:pPr>
        <w:pStyle w:val="Para10"/>
        <w:spacing w:line="360" w:lineRule="auto"/>
        <w:ind w:firstLine="576"/>
        <w:rPr>
          <w:rFonts w:hint="eastAsia"/>
          <w:sz w:val="28"/>
        </w:rPr>
      </w:pPr>
    </w:p>
    <w:p w14:paraId="7F5F1A76" w14:textId="77777777" w:rsidR="00FD2077" w:rsidRPr="00C23EE8" w:rsidRDefault="00201654" w:rsidP="00972F1D">
      <w:pPr>
        <w:pStyle w:val="Para10"/>
        <w:spacing w:line="360" w:lineRule="auto"/>
        <w:ind w:firstLine="576"/>
        <w:rPr>
          <w:rFonts w:hint="eastAsia"/>
          <w:sz w:val="28"/>
        </w:rPr>
      </w:pPr>
      <w:bookmarkStart w:id="64" w:name="_idContainer010"/>
      <w:r w:rsidRPr="00C23EE8">
        <w:rPr>
          <w:rStyle w:val="09Text"/>
          <w:rFonts w:hint="eastAsia"/>
          <w:sz w:val="28"/>
        </w:rPr>
        <w:t xml:space="preserve"> </w:t>
      </w:r>
      <w:bookmarkEnd w:id="64"/>
      <w:r w:rsidRPr="00C23EE8">
        <w:rPr>
          <w:rFonts w:hint="eastAsia"/>
          <w:sz w:val="28"/>
        </w:rPr>
        <w:t xml:space="preserve"> </w:t>
      </w:r>
    </w:p>
    <w:p w14:paraId="7F5F1A77" w14:textId="5E403EA1" w:rsidR="00A32434" w:rsidRPr="00C23EE8" w:rsidRDefault="00201654" w:rsidP="00972F1D">
      <w:pPr>
        <w:pStyle w:val="Para10"/>
        <w:spacing w:line="360" w:lineRule="auto"/>
        <w:ind w:firstLine="576"/>
        <w:rPr>
          <w:rFonts w:eastAsiaTheme="minorEastAsia" w:hint="eastAsia"/>
          <w:sz w:val="28"/>
        </w:rPr>
      </w:pPr>
      <w:bookmarkStart w:id="65" w:name="_idContainer011"/>
      <w:r w:rsidRPr="00C23EE8">
        <w:rPr>
          <w:rFonts w:hint="eastAsia"/>
          <w:sz w:val="28"/>
        </w:rPr>
        <w:t xml:space="preserve"> </w:t>
      </w:r>
      <w:bookmarkEnd w:id="65"/>
      <w:r w:rsidR="00A32434" w:rsidRPr="00C23EE8">
        <w:rPr>
          <w:rFonts w:hint="eastAsia"/>
          <w:noProof/>
          <w:sz w:val="28"/>
        </w:rPr>
        <w:drawing>
          <wp:inline distT="0" distB="0" distL="0" distR="0" wp14:anchorId="7F5F1A8C" wp14:editId="7F5F1A8D">
            <wp:extent cx="3784600" cy="2675255"/>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4600" cy="2675255"/>
                    </a:xfrm>
                    <a:prstGeom prst="rect">
                      <a:avLst/>
                    </a:prstGeom>
                    <a:noFill/>
                    <a:ln>
                      <a:noFill/>
                    </a:ln>
                  </pic:spPr>
                </pic:pic>
              </a:graphicData>
            </a:graphic>
          </wp:inline>
        </w:drawing>
      </w:r>
    </w:p>
    <w:p w14:paraId="7F5F1A78" w14:textId="77777777" w:rsidR="00FD2077" w:rsidRPr="00C23EE8" w:rsidRDefault="00201654" w:rsidP="00972F1D">
      <w:pPr>
        <w:pStyle w:val="Para10"/>
        <w:spacing w:line="360" w:lineRule="auto"/>
        <w:ind w:firstLine="576"/>
        <w:rPr>
          <w:rFonts w:hint="eastAsia"/>
          <w:sz w:val="28"/>
        </w:rPr>
      </w:pPr>
      <w:r w:rsidRPr="00C23EE8">
        <w:rPr>
          <w:rFonts w:hint="eastAsia"/>
          <w:sz w:val="28"/>
        </w:rPr>
        <w:t xml:space="preserve">  </w:t>
      </w:r>
    </w:p>
    <w:p w14:paraId="7F5F1A79" w14:textId="4EE9034B" w:rsidR="00FD2077" w:rsidRPr="00945E15" w:rsidRDefault="00201654" w:rsidP="00972F1D">
      <w:pPr>
        <w:pStyle w:val="Para02"/>
        <w:ind w:firstLine="616"/>
        <w:rPr>
          <w:rFonts w:hint="eastAsia"/>
        </w:rPr>
      </w:pPr>
      <w:bookmarkStart w:id="66" w:name="Ben_Jiang_Tang_Jin_Bian_Ding_Dia"/>
      <w:r w:rsidRPr="00945E15">
        <w:rPr>
          <w:rFonts w:hint="eastAsia"/>
        </w:rPr>
        <w:t>本讲堂仅编订电子档，以供内部参考，个人需要者，请自行打印。</w:t>
      </w:r>
      <w:bookmarkEnd w:id="66"/>
    </w:p>
    <w:p w14:paraId="7F5F1A7B" w14:textId="692E3E52" w:rsidR="00A32434" w:rsidRDefault="0031023A" w:rsidP="00972F1D">
      <w:pPr>
        <w:pStyle w:val="ac"/>
        <w:ind w:firstLine="496"/>
        <w:rPr>
          <w:rFonts w:hint="eastAsia"/>
        </w:rPr>
      </w:pPr>
      <w:r>
        <w:rPr>
          <w:rFonts w:hint="eastAsia"/>
        </w:rPr>
        <w:t>重</w:t>
      </w:r>
      <w:r w:rsidR="00201654" w:rsidRPr="00CB0992">
        <w:rPr>
          <w:rFonts w:hint="eastAsia"/>
        </w:rPr>
        <w:t>订日期：</w:t>
      </w:r>
      <w:r>
        <w:rPr>
          <w:rFonts w:hint="eastAsia"/>
        </w:rPr>
        <w:t xml:space="preserve"> </w:t>
      </w:r>
    </w:p>
    <w:p w14:paraId="353C2EB0" w14:textId="4BFAB84A" w:rsidR="00EC6471" w:rsidRPr="00CB0992" w:rsidRDefault="00D76645" w:rsidP="00972F1D">
      <w:pPr>
        <w:pStyle w:val="ac"/>
        <w:ind w:firstLine="496"/>
        <w:rPr>
          <w:rFonts w:hint="eastAsia"/>
        </w:rPr>
      </w:pPr>
      <w:r>
        <w:t>2018</w:t>
      </w:r>
      <w:r w:rsidR="00EC6471">
        <w:rPr>
          <w:rFonts w:hint="eastAsia"/>
        </w:rPr>
        <w:t>年</w:t>
      </w:r>
      <w:r>
        <w:t>9</w:t>
      </w:r>
      <w:r w:rsidR="00EC6471">
        <w:rPr>
          <w:rFonts w:hint="eastAsia"/>
        </w:rPr>
        <w:t>月</w:t>
      </w:r>
    </w:p>
    <w:sectPr w:rsidR="00EC6471" w:rsidRPr="00CB0992" w:rsidSect="00201654">
      <w:headerReference w:type="even" r:id="rId13"/>
      <w:headerReference w:type="default" r:id="rId14"/>
      <w:footerReference w:type="even" r:id="rId15"/>
      <w:footerReference w:type="default" r:id="rId16"/>
      <w:headerReference w:type="first" r:id="rId17"/>
      <w:footerReference w:type="first" r:id="rId18"/>
      <w:pgSz w:w="11905" w:h="16837"/>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6C196" w14:textId="77777777" w:rsidR="006267BB" w:rsidRDefault="006267BB" w:rsidP="00EF7561">
      <w:pPr>
        <w:ind w:firstLine="600"/>
      </w:pPr>
      <w:r>
        <w:separator/>
      </w:r>
    </w:p>
  </w:endnote>
  <w:endnote w:type="continuationSeparator" w:id="0">
    <w:p w14:paraId="3EFA966F" w14:textId="77777777" w:rsidR="006267BB" w:rsidRDefault="006267BB" w:rsidP="00EF7561">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准雅宋_GBK Regular">
    <w:altName w:val="宋体"/>
    <w:charset w:val="00"/>
    <w:family w:val="auto"/>
    <w:pitch w:val="default"/>
  </w:font>
  <w:font w:name="BGShuSong Regular">
    <w:altName w:val="Times New Roman"/>
    <w:charset w:val="00"/>
    <w:family w:val="auto"/>
    <w:pitch w:val="default"/>
  </w:font>
  <w:font w:name="楷体">
    <w:panose1 w:val="02010609060101010101"/>
    <w:charset w:val="86"/>
    <w:family w:val="modern"/>
    <w:pitch w:val="fixed"/>
    <w:sig w:usb0="800002BF" w:usb1="38CF7CFA" w:usb2="00000016" w:usb3="00000000" w:csb0="00040001" w:csb1="00000000"/>
  </w:font>
  <w:font w:name="正文方正书宋+time new roma">
    <w:altName w:val="Times New Roman"/>
    <w:charset w:val="00"/>
    <w:family w:val="auto"/>
    <w:pitch w:val="default"/>
  </w:font>
  <w:font w:name="Cambria">
    <w:panose1 w:val="02040503050406030204"/>
    <w:charset w:val="00"/>
    <w:family w:val="roman"/>
    <w:pitch w:val="variable"/>
    <w:sig w:usb0="A00002EF" w:usb1="4000004B" w:usb2="00000000" w:usb3="00000000" w:csb0="0000019F" w:csb1="00000000"/>
  </w:font>
  <w:font w:name="菩提明體GB18030 Regular">
    <w:altName w:val="Times New Roman"/>
    <w:charset w:val="00"/>
    <w:family w:val="auto"/>
    <w:pitch w:val="default"/>
  </w:font>
  <w:font w:name="方正韵动粗黑简体">
    <w:panose1 w:val="02000000000000000000"/>
    <w:charset w:val="86"/>
    <w:family w:val="auto"/>
    <w:pitch w:val="variable"/>
    <w:sig w:usb0="00000001" w:usb1="080E0000" w:usb2="00000010" w:usb3="00000000" w:csb0="00040000" w:csb1="00000000"/>
  </w:font>
  <w:font w:name="DFPMingBold-B5">
    <w:altName w:val="MV Boli"/>
    <w:panose1 w:val="02020700000000000000"/>
    <w:charset w:val="88"/>
    <w:family w:val="roman"/>
    <w:pitch w:val="variable"/>
    <w:sig w:usb0="80000001" w:usb1="28091800" w:usb2="00000016" w:usb3="00000000" w:csb0="00100000" w:csb1="00000000"/>
  </w:font>
  <w:font w:name="方正北魏楷书繁体">
    <w:altName w:val="Times New Roman"/>
    <w:charset w:val="00"/>
    <w:family w:val="auto"/>
    <w:pitch w:val="default"/>
  </w:font>
  <w:font w:name="BGYaSong-DB-GBK Regular">
    <w:altName w:val="Times New Roman"/>
    <w:charset w:val="00"/>
    <w:family w:val="auto"/>
    <w:pitch w:val="default"/>
  </w:font>
  <w:font w:name="Trajan Pro Regular">
    <w:altName w:val="Times New Roman"/>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F1A96" w14:textId="77777777" w:rsidR="00D76645" w:rsidRDefault="00D76645">
    <w:pPr>
      <w:pStyle w:val="a6"/>
      <w:ind w:firstLine="37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231441"/>
      <w:docPartObj>
        <w:docPartGallery w:val="Page Numbers (Bottom of Page)"/>
        <w:docPartUnique/>
      </w:docPartObj>
    </w:sdtPr>
    <w:sdtContent>
      <w:p w14:paraId="7F5F1A97" w14:textId="78B36752" w:rsidR="00D76645" w:rsidRDefault="00D76645">
        <w:pPr>
          <w:pStyle w:val="a6"/>
          <w:ind w:firstLine="360"/>
          <w:jc w:val="right"/>
        </w:pPr>
        <w:r>
          <w:fldChar w:fldCharType="begin"/>
        </w:r>
        <w:r>
          <w:instrText>PAGE   \* MERGEFORMAT</w:instrText>
        </w:r>
        <w:r>
          <w:fldChar w:fldCharType="separate"/>
        </w:r>
        <w:r w:rsidRPr="00C23EE8">
          <w:rPr>
            <w:noProof/>
            <w:lang w:val="zh-CN"/>
          </w:rPr>
          <w:t>136</w:t>
        </w:r>
        <w:r>
          <w:fldChar w:fldCharType="end"/>
        </w:r>
      </w:p>
    </w:sdtContent>
  </w:sdt>
  <w:p w14:paraId="7F5F1A98" w14:textId="77777777" w:rsidR="00D76645" w:rsidRDefault="00D76645">
    <w:pPr>
      <w:pStyle w:val="a6"/>
      <w:ind w:firstLine="37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F1A9A" w14:textId="77777777" w:rsidR="00D76645" w:rsidRDefault="00D76645">
    <w:pPr>
      <w:pStyle w:val="a6"/>
      <w:ind w:firstLine="3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9DF4C" w14:textId="77777777" w:rsidR="006267BB" w:rsidRDefault="006267BB" w:rsidP="00EF7561">
      <w:pPr>
        <w:ind w:firstLine="600"/>
      </w:pPr>
      <w:r>
        <w:separator/>
      </w:r>
    </w:p>
  </w:footnote>
  <w:footnote w:type="continuationSeparator" w:id="0">
    <w:p w14:paraId="4B40F02A" w14:textId="77777777" w:rsidR="006267BB" w:rsidRDefault="006267BB" w:rsidP="00EF7561">
      <w:pPr>
        <w:ind w:firstLine="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F1A94" w14:textId="77777777" w:rsidR="00D76645" w:rsidRDefault="00D76645">
    <w:pPr>
      <w:pStyle w:val="a4"/>
      <w:ind w:firstLine="37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F1A95" w14:textId="77777777" w:rsidR="00D76645" w:rsidRDefault="00D76645" w:rsidP="001B799D">
    <w:pPr>
      <w:pStyle w:val="a4"/>
      <w:pBdr>
        <w:bottom w:val="none" w:sz="0" w:space="0" w:color="auto"/>
      </w:pBdr>
      <w:ind w:firstLine="37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F1A99" w14:textId="77777777" w:rsidR="00D76645" w:rsidRDefault="00D76645" w:rsidP="001B799D">
    <w:pPr>
      <w:pStyle w:val="a4"/>
      <w:pBdr>
        <w:bottom w:val="none" w:sz="0" w:space="0" w:color="auto"/>
      </w:pBdr>
      <w:ind w:firstLine="37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ttachedTemplate r:id="rId1"/>
  <w:linkStyles/>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077"/>
    <w:rsid w:val="00003BB9"/>
    <w:rsid w:val="00005B1C"/>
    <w:rsid w:val="00026F59"/>
    <w:rsid w:val="0009371A"/>
    <w:rsid w:val="000D1C33"/>
    <w:rsid w:val="000F4B1C"/>
    <w:rsid w:val="00107BF9"/>
    <w:rsid w:val="0011722A"/>
    <w:rsid w:val="00117B82"/>
    <w:rsid w:val="00153974"/>
    <w:rsid w:val="00162317"/>
    <w:rsid w:val="00185B3F"/>
    <w:rsid w:val="001B799D"/>
    <w:rsid w:val="001C5EF9"/>
    <w:rsid w:val="001F387A"/>
    <w:rsid w:val="00201654"/>
    <w:rsid w:val="00227F16"/>
    <w:rsid w:val="0023431A"/>
    <w:rsid w:val="00236601"/>
    <w:rsid w:val="00237571"/>
    <w:rsid w:val="0027727D"/>
    <w:rsid w:val="0028018C"/>
    <w:rsid w:val="002804AD"/>
    <w:rsid w:val="00293489"/>
    <w:rsid w:val="002B07D3"/>
    <w:rsid w:val="002B0957"/>
    <w:rsid w:val="002B34D8"/>
    <w:rsid w:val="002D24AB"/>
    <w:rsid w:val="0031023A"/>
    <w:rsid w:val="00320F1E"/>
    <w:rsid w:val="0032698E"/>
    <w:rsid w:val="003323C0"/>
    <w:rsid w:val="00340AA2"/>
    <w:rsid w:val="0034213A"/>
    <w:rsid w:val="00372CE2"/>
    <w:rsid w:val="003A35C5"/>
    <w:rsid w:val="003A7797"/>
    <w:rsid w:val="00434C33"/>
    <w:rsid w:val="00441D58"/>
    <w:rsid w:val="00462D9F"/>
    <w:rsid w:val="004901D1"/>
    <w:rsid w:val="004A5CA9"/>
    <w:rsid w:val="004C3DD8"/>
    <w:rsid w:val="004C7521"/>
    <w:rsid w:val="004E5A99"/>
    <w:rsid w:val="005404F4"/>
    <w:rsid w:val="005407B5"/>
    <w:rsid w:val="005A5153"/>
    <w:rsid w:val="005C5449"/>
    <w:rsid w:val="005D7FD7"/>
    <w:rsid w:val="005E6353"/>
    <w:rsid w:val="005F1AEE"/>
    <w:rsid w:val="00604BFA"/>
    <w:rsid w:val="006267BB"/>
    <w:rsid w:val="0063077A"/>
    <w:rsid w:val="00676B81"/>
    <w:rsid w:val="00681CB0"/>
    <w:rsid w:val="0068399A"/>
    <w:rsid w:val="00694C8C"/>
    <w:rsid w:val="006B33B9"/>
    <w:rsid w:val="006E1AF3"/>
    <w:rsid w:val="006F4E80"/>
    <w:rsid w:val="007020AD"/>
    <w:rsid w:val="00711784"/>
    <w:rsid w:val="00722296"/>
    <w:rsid w:val="007245B1"/>
    <w:rsid w:val="00742C3B"/>
    <w:rsid w:val="00762600"/>
    <w:rsid w:val="00767FA8"/>
    <w:rsid w:val="00771111"/>
    <w:rsid w:val="007B7910"/>
    <w:rsid w:val="007D1558"/>
    <w:rsid w:val="007D767B"/>
    <w:rsid w:val="00821058"/>
    <w:rsid w:val="00884B4F"/>
    <w:rsid w:val="008A0977"/>
    <w:rsid w:val="008A5569"/>
    <w:rsid w:val="008B4BDA"/>
    <w:rsid w:val="008B5B84"/>
    <w:rsid w:val="008B76B9"/>
    <w:rsid w:val="008D17B4"/>
    <w:rsid w:val="008D3266"/>
    <w:rsid w:val="008F3A94"/>
    <w:rsid w:val="00924CC5"/>
    <w:rsid w:val="0094271C"/>
    <w:rsid w:val="00945E15"/>
    <w:rsid w:val="00972F1D"/>
    <w:rsid w:val="0098458A"/>
    <w:rsid w:val="009D67B5"/>
    <w:rsid w:val="009F39DA"/>
    <w:rsid w:val="00A062E3"/>
    <w:rsid w:val="00A27EF7"/>
    <w:rsid w:val="00A32434"/>
    <w:rsid w:val="00A35291"/>
    <w:rsid w:val="00A42C69"/>
    <w:rsid w:val="00AA3ACC"/>
    <w:rsid w:val="00AD1D9F"/>
    <w:rsid w:val="00B0531F"/>
    <w:rsid w:val="00B1006B"/>
    <w:rsid w:val="00B13512"/>
    <w:rsid w:val="00B33795"/>
    <w:rsid w:val="00B60C49"/>
    <w:rsid w:val="00B618AB"/>
    <w:rsid w:val="00B67A6E"/>
    <w:rsid w:val="00B82F99"/>
    <w:rsid w:val="00B8410C"/>
    <w:rsid w:val="00BB03B6"/>
    <w:rsid w:val="00BB23D7"/>
    <w:rsid w:val="00BD7B44"/>
    <w:rsid w:val="00BF26CF"/>
    <w:rsid w:val="00C13089"/>
    <w:rsid w:val="00C21833"/>
    <w:rsid w:val="00C22076"/>
    <w:rsid w:val="00C23EE8"/>
    <w:rsid w:val="00C45ECD"/>
    <w:rsid w:val="00C6526A"/>
    <w:rsid w:val="00C967FA"/>
    <w:rsid w:val="00CB0992"/>
    <w:rsid w:val="00CE053C"/>
    <w:rsid w:val="00CF3810"/>
    <w:rsid w:val="00D27221"/>
    <w:rsid w:val="00D33403"/>
    <w:rsid w:val="00D40268"/>
    <w:rsid w:val="00D41B8C"/>
    <w:rsid w:val="00D648A8"/>
    <w:rsid w:val="00D76645"/>
    <w:rsid w:val="00D97409"/>
    <w:rsid w:val="00DA3971"/>
    <w:rsid w:val="00DC2DEC"/>
    <w:rsid w:val="00DC6EB6"/>
    <w:rsid w:val="00DD2D61"/>
    <w:rsid w:val="00DF5671"/>
    <w:rsid w:val="00E0551C"/>
    <w:rsid w:val="00E431C5"/>
    <w:rsid w:val="00E440D4"/>
    <w:rsid w:val="00E5177F"/>
    <w:rsid w:val="00E558A8"/>
    <w:rsid w:val="00EB4E2B"/>
    <w:rsid w:val="00EC508F"/>
    <w:rsid w:val="00EC6471"/>
    <w:rsid w:val="00EF7561"/>
    <w:rsid w:val="00EF77A0"/>
    <w:rsid w:val="00F004BD"/>
    <w:rsid w:val="00F04154"/>
    <w:rsid w:val="00F10B8B"/>
    <w:rsid w:val="00F24F44"/>
    <w:rsid w:val="00F42439"/>
    <w:rsid w:val="00F929D7"/>
    <w:rsid w:val="00FB1230"/>
    <w:rsid w:val="00FC755F"/>
    <w:rsid w:val="00FD2077"/>
    <w:rsid w:val="00FE6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F13E7"/>
  <w15:docId w15:val="{DB72A876-F874-4FB3-9845-3FBBCFF4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zh" w:eastAsia="zh" w:bidi="zh"/>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18AB"/>
    <w:pPr>
      <w:adjustRightInd w:val="0"/>
      <w:snapToGrid w:val="0"/>
      <w:spacing w:before="28" w:line="312" w:lineRule="auto"/>
      <w:ind w:firstLineChars="200" w:firstLine="200"/>
      <w:jc w:val="both"/>
    </w:pPr>
    <w:rPr>
      <w:rFonts w:ascii="Arial" w:eastAsia="Microsoft YaHei UI" w:hAnsi="Arial"/>
      <w:snapToGrid w:val="0"/>
      <w:color w:val="5C5C5C"/>
      <w:spacing w:val="8"/>
      <w:kern w:val="2"/>
      <w:sz w:val="30"/>
      <w:szCs w:val="30"/>
      <w:lang w:val="en-US" w:eastAsia="zh-CN" w:bidi="ar-SA"/>
    </w:rPr>
  </w:style>
  <w:style w:type="paragraph" w:styleId="1">
    <w:name w:val="heading 1"/>
    <w:basedOn w:val="a"/>
    <w:next w:val="a"/>
    <w:link w:val="10"/>
    <w:uiPriority w:val="9"/>
    <w:qFormat/>
    <w:rsid w:val="00B618AB"/>
    <w:pPr>
      <w:keepNext/>
      <w:keepLines/>
      <w:spacing w:before="340" w:after="330"/>
      <w:ind w:firstLineChars="0" w:firstLine="0"/>
      <w:jc w:val="center"/>
      <w:outlineLvl w:val="0"/>
    </w:pPr>
    <w:rPr>
      <w:rFonts w:ascii="Microsoft YaHei UI" w:hAnsi="Microsoft YaHei UI"/>
      <w:b/>
      <w:bCs/>
      <w:color w:val="auto"/>
      <w:kern w:val="44"/>
      <w:sz w:val="44"/>
      <w:szCs w:val="44"/>
    </w:rPr>
  </w:style>
  <w:style w:type="paragraph" w:styleId="2">
    <w:name w:val="heading 2"/>
    <w:next w:val="a"/>
    <w:link w:val="20"/>
    <w:uiPriority w:val="9"/>
    <w:unhideWhenUsed/>
    <w:qFormat/>
    <w:rsid w:val="00B618AB"/>
    <w:pPr>
      <w:keepNext/>
      <w:keepLines/>
      <w:spacing w:before="260" w:after="260" w:line="240" w:lineRule="auto"/>
      <w:jc w:val="center"/>
      <w:outlineLvl w:val="1"/>
    </w:pPr>
    <w:rPr>
      <w:rFonts w:ascii="Arial" w:eastAsia="Microsoft YaHei UI" w:hAnsi="Arial" w:cstheme="majorBidi"/>
      <w:b/>
      <w:bCs/>
      <w:snapToGrid w:val="0"/>
      <w:spacing w:val="8"/>
      <w:kern w:val="2"/>
      <w:sz w:val="36"/>
      <w:szCs w:val="36"/>
      <w:lang w:val="en-US" w:eastAsia="zh-CN" w:bidi="ar-SA"/>
    </w:rPr>
  </w:style>
  <w:style w:type="paragraph" w:styleId="3">
    <w:name w:val="heading 3"/>
    <w:basedOn w:val="a"/>
    <w:next w:val="a"/>
    <w:link w:val="30"/>
    <w:uiPriority w:val="9"/>
    <w:unhideWhenUsed/>
    <w:qFormat/>
    <w:rsid w:val="00B618AB"/>
    <w:pPr>
      <w:keepNext/>
      <w:keepLines/>
      <w:spacing w:before="260" w:afterLines="20" w:after="62"/>
      <w:ind w:firstLine="672"/>
      <w:outlineLvl w:val="2"/>
    </w:pPr>
    <w:rPr>
      <w:b/>
      <w:bCs/>
      <w:color w:val="auto"/>
      <w:sz w:val="32"/>
      <w:szCs w:val="32"/>
    </w:rPr>
  </w:style>
  <w:style w:type="paragraph" w:styleId="4">
    <w:name w:val="heading 4"/>
    <w:basedOn w:val="a"/>
    <w:next w:val="a"/>
    <w:link w:val="40"/>
    <w:uiPriority w:val="9"/>
    <w:unhideWhenUsed/>
    <w:qFormat/>
    <w:rsid w:val="00B618AB"/>
    <w:pPr>
      <w:keepNext/>
      <w:keepLines/>
      <w:spacing w:before="240" w:afterLines="20" w:after="62" w:line="360" w:lineRule="auto"/>
      <w:ind w:firstLine="592"/>
      <w:outlineLvl w:val="3"/>
    </w:pPr>
    <w:rPr>
      <w:rFonts w:cstheme="majorBidi"/>
      <w:bCs/>
      <w:color w:val="auto"/>
      <w:sz w:val="28"/>
      <w:szCs w:val="28"/>
    </w:rPr>
  </w:style>
  <w:style w:type="paragraph" w:styleId="5">
    <w:name w:val="heading 5"/>
    <w:basedOn w:val="a"/>
    <w:next w:val="a"/>
    <w:link w:val="50"/>
    <w:uiPriority w:val="9"/>
    <w:unhideWhenUsed/>
    <w:qFormat/>
    <w:rsid w:val="00B618AB"/>
    <w:pPr>
      <w:keepNext/>
      <w:keepLines/>
      <w:spacing w:before="240" w:after="120"/>
      <w:ind w:firstLine="512"/>
      <w:outlineLvl w:val="4"/>
    </w:pPr>
    <w:rPr>
      <w:bCs/>
      <w:color w:val="auto"/>
      <w:sz w:val="24"/>
      <w:szCs w:val="28"/>
    </w:rPr>
  </w:style>
  <w:style w:type="paragraph" w:styleId="6">
    <w:name w:val="heading 6"/>
    <w:basedOn w:val="a"/>
    <w:next w:val="a"/>
    <w:link w:val="60"/>
    <w:uiPriority w:val="9"/>
    <w:unhideWhenUsed/>
    <w:qFormat/>
    <w:rsid w:val="00B618AB"/>
    <w:pPr>
      <w:keepNext/>
      <w:keepLines/>
      <w:spacing w:before="240" w:after="120"/>
      <w:ind w:firstLine="512"/>
      <w:outlineLvl w:val="5"/>
    </w:pPr>
    <w:rPr>
      <w:rFonts w:ascii="Microsoft YaHei UI" w:hAnsi="Microsoft YaHei UI" w:cstheme="majorBidi"/>
      <w:bCs/>
      <w:color w:val="auto"/>
      <w:sz w:val="24"/>
      <w:szCs w:val="24"/>
    </w:rPr>
  </w:style>
  <w:style w:type="paragraph" w:styleId="7">
    <w:name w:val="heading 7"/>
    <w:basedOn w:val="a"/>
    <w:next w:val="a"/>
    <w:link w:val="70"/>
    <w:uiPriority w:val="9"/>
    <w:unhideWhenUsed/>
    <w:qFormat/>
    <w:rsid w:val="00B618AB"/>
    <w:pPr>
      <w:keepNext/>
      <w:keepLines/>
      <w:spacing w:before="360" w:after="64"/>
      <w:ind w:firstLine="512"/>
      <w:outlineLvl w:val="6"/>
    </w:pPr>
    <w:rPr>
      <w:bCs/>
      <w:color w:val="auto"/>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加粗"/>
    <w:basedOn w:val="a"/>
    <w:qFormat/>
    <w:rsid w:val="00B618AB"/>
    <w:pPr>
      <w:spacing w:before="240" w:afterLines="50" w:after="120"/>
      <w:ind w:firstLine="643"/>
    </w:pPr>
    <w:rPr>
      <w:b/>
    </w:rPr>
  </w:style>
  <w:style w:type="paragraph" w:customStyle="1" w:styleId="Para02">
    <w:name w:val="Para 02"/>
    <w:basedOn w:val="a"/>
    <w:rsid w:val="00CF3810"/>
  </w:style>
  <w:style w:type="paragraph" w:customStyle="1" w:styleId="Para03">
    <w:name w:val="Para 03"/>
    <w:basedOn w:val="a3"/>
    <w:rsid w:val="00CF3810"/>
  </w:style>
  <w:style w:type="paragraph" w:customStyle="1" w:styleId="Para04">
    <w:name w:val="Para 04"/>
    <w:basedOn w:val="a3"/>
    <w:rsid w:val="00CF3810"/>
    <w:pPr>
      <w:keepNext/>
      <w:keepLines/>
      <w:outlineLvl w:val="1"/>
    </w:pPr>
    <w:rPr>
      <w:rFonts w:ascii="黑体" w:eastAsia="黑体" w:hAnsi="黑体" w:cs="方正准雅宋_GBK Regular"/>
      <w:bCs/>
      <w:szCs w:val="36"/>
    </w:rPr>
  </w:style>
  <w:style w:type="paragraph" w:customStyle="1" w:styleId="Para05">
    <w:name w:val="Para 05"/>
    <w:basedOn w:val="a"/>
    <w:pPr>
      <w:jc w:val="left"/>
    </w:pPr>
    <w:rPr>
      <w:rFonts w:ascii="BGShuSong Regular" w:eastAsia="BGShuSong Regular" w:hAnsi="BGShuSong Regular" w:cs="BGShuSong Regular"/>
      <w:color w:val="0000FF"/>
      <w:u w:val="single"/>
    </w:rPr>
  </w:style>
  <w:style w:type="paragraph" w:customStyle="1" w:styleId="Para06">
    <w:name w:val="Para 06"/>
    <w:basedOn w:val="a"/>
    <w:rsid w:val="00CB0992"/>
    <w:pPr>
      <w:ind w:firstLine="456"/>
    </w:pPr>
    <w:rPr>
      <w:rFonts w:ascii="Times New Roman" w:eastAsia="楷体" w:cs="Times New Roman"/>
      <w:sz w:val="22"/>
      <w:szCs w:val="28"/>
      <w:lang w:val="en"/>
    </w:rPr>
  </w:style>
  <w:style w:type="paragraph" w:customStyle="1" w:styleId="Para07">
    <w:name w:val="Para 07"/>
    <w:basedOn w:val="a"/>
    <w:pPr>
      <w:jc w:val="left"/>
    </w:pPr>
    <w:rPr>
      <w:color w:val="0000FF"/>
      <w:u w:val="single"/>
    </w:rPr>
  </w:style>
  <w:style w:type="paragraph" w:customStyle="1" w:styleId="Para08">
    <w:name w:val="Para 08"/>
    <w:basedOn w:val="a"/>
    <w:rsid w:val="00722296"/>
    <w:pPr>
      <w:jc w:val="right"/>
    </w:pPr>
    <w:rPr>
      <w:rFonts w:ascii="楷体" w:eastAsia="楷体" w:hAnsi="楷体" w:cs="正文方正书宋+time new roma"/>
    </w:rPr>
  </w:style>
  <w:style w:type="paragraph" w:customStyle="1" w:styleId="Para09">
    <w:name w:val="Para 09"/>
    <w:basedOn w:val="a"/>
    <w:rsid w:val="00722296"/>
    <w:pPr>
      <w:spacing w:line="324" w:lineRule="atLeast"/>
      <w:ind w:left="523"/>
      <w:jc w:val="left"/>
    </w:pPr>
    <w:rPr>
      <w:rFonts w:ascii="楷体" w:eastAsia="楷体" w:hAnsi="楷体" w:cs="正文方正书宋+time new roma"/>
    </w:rPr>
  </w:style>
  <w:style w:type="paragraph" w:customStyle="1" w:styleId="Para10">
    <w:name w:val="Para 10"/>
    <w:basedOn w:val="a"/>
    <w:pPr>
      <w:spacing w:line="408" w:lineRule="atLeast"/>
      <w:jc w:val="center"/>
    </w:pPr>
    <w:rPr>
      <w:rFonts w:ascii="Cambria" w:eastAsia="Cambria" w:hAnsi="Cambria" w:cs="Cambria"/>
      <w:sz w:val="34"/>
      <w:szCs w:val="34"/>
    </w:rPr>
  </w:style>
  <w:style w:type="paragraph" w:customStyle="1" w:styleId="Para11">
    <w:name w:val="Para 11"/>
    <w:basedOn w:val="a"/>
    <w:pPr>
      <w:spacing w:line="324" w:lineRule="atLeast"/>
      <w:jc w:val="center"/>
    </w:pPr>
    <w:rPr>
      <w:rFonts w:ascii="菩提明體GB18030 Regular" w:eastAsia="菩提明體GB18030 Regular" w:hAnsi="菩提明體GB18030 Regular" w:cs="菩提明體GB18030 Regular"/>
      <w:szCs w:val="24"/>
    </w:rPr>
  </w:style>
  <w:style w:type="paragraph" w:customStyle="1" w:styleId="Para12">
    <w:name w:val="Para 12"/>
    <w:basedOn w:val="a"/>
    <w:rPr>
      <w:rFonts w:ascii="方正韵动粗黑简体" w:eastAsia="方正韵动粗黑简体" w:hAnsi="方正韵动粗黑简体" w:cs="方正韵动粗黑简体"/>
      <w:sz w:val="47"/>
      <w:szCs w:val="47"/>
    </w:rPr>
  </w:style>
  <w:style w:type="paragraph" w:customStyle="1" w:styleId="Para13">
    <w:name w:val="Para 13"/>
    <w:basedOn w:val="a"/>
    <w:rPr>
      <w:rFonts w:ascii="DFPMingBold-B5" w:eastAsia="DFPMingBold-B5" w:hAnsi="DFPMingBold-B5" w:cs="DFPMingBold-B5"/>
      <w:sz w:val="40"/>
      <w:szCs w:val="40"/>
    </w:rPr>
  </w:style>
  <w:style w:type="paragraph" w:customStyle="1" w:styleId="Para14">
    <w:name w:val="Para 14"/>
    <w:basedOn w:val="a"/>
    <w:pPr>
      <w:jc w:val="left"/>
    </w:pPr>
    <w:rPr>
      <w:rFonts w:ascii="菩提明體GB18030 Regular" w:eastAsia="菩提明體GB18030 Regular" w:hAnsi="菩提明體GB18030 Regular" w:cs="菩提明體GB18030 Regular"/>
    </w:rPr>
  </w:style>
  <w:style w:type="paragraph" w:customStyle="1" w:styleId="Para15">
    <w:name w:val="Para 15"/>
    <w:basedOn w:val="a"/>
    <w:pPr>
      <w:spacing w:before="120" w:line="324" w:lineRule="atLeast"/>
      <w:ind w:firstLine="261"/>
      <w:jc w:val="left"/>
    </w:pPr>
    <w:rPr>
      <w:rFonts w:ascii="方正准雅宋_GBK Regular" w:eastAsia="方正准雅宋_GBK Regular" w:hAnsi="方正准雅宋_GBK Regular" w:cs="方正准雅宋_GBK Regular"/>
      <w:sz w:val="27"/>
      <w:szCs w:val="27"/>
    </w:rPr>
  </w:style>
  <w:style w:type="paragraph" w:customStyle="1" w:styleId="Para16">
    <w:name w:val="Para 16"/>
    <w:basedOn w:val="a"/>
    <w:rPr>
      <w:rFonts w:ascii="方正北魏楷书繁体" w:eastAsia="方正北魏楷书繁体" w:hAnsi="方正北魏楷书繁体" w:cs="方正北魏楷书繁体"/>
    </w:rPr>
  </w:style>
  <w:style w:type="paragraph" w:customStyle="1" w:styleId="Para17">
    <w:name w:val="Para 17"/>
    <w:basedOn w:val="a"/>
    <w:pPr>
      <w:jc w:val="left"/>
    </w:pPr>
    <w:rPr>
      <w:rFonts w:ascii="BGYaSong-DB-GBK Regular" w:eastAsia="BGYaSong-DB-GBK Regular" w:hAnsi="BGYaSong-DB-GBK Regular" w:cs="BGYaSong-DB-GBK Regular"/>
      <w:color w:val="0000FF"/>
      <w:u w:val="single"/>
    </w:rPr>
  </w:style>
  <w:style w:type="paragraph" w:customStyle="1" w:styleId="Para18">
    <w:name w:val="Para 18"/>
    <w:basedOn w:val="a"/>
    <w:pPr>
      <w:spacing w:line="324" w:lineRule="atLeast"/>
      <w:jc w:val="right"/>
    </w:pPr>
    <w:rPr>
      <w:rFonts w:ascii="BGYaSong-DB-GBK Regular" w:eastAsia="BGYaSong-DB-GBK Regular" w:hAnsi="BGYaSong-DB-GBK Regular" w:cs="BGYaSong-DB-GBK Regular"/>
      <w:sz w:val="27"/>
      <w:szCs w:val="27"/>
    </w:rPr>
  </w:style>
  <w:style w:type="paragraph" w:customStyle="1" w:styleId="Para19">
    <w:name w:val="Para 19"/>
    <w:basedOn w:val="a"/>
    <w:pPr>
      <w:spacing w:before="120" w:line="324" w:lineRule="atLeast"/>
      <w:ind w:firstLine="261"/>
    </w:pPr>
    <w:rPr>
      <w:szCs w:val="24"/>
    </w:rPr>
  </w:style>
  <w:style w:type="character" w:customStyle="1" w:styleId="00Text">
    <w:name w:val="00 Text"/>
    <w:rPr>
      <w:rFonts w:ascii="菩提明體GB18030 Regular" w:eastAsia="菩提明體GB18030 Regular" w:hAnsi="菩提明體GB18030 Regular" w:cs="菩提明體GB18030 Regular"/>
    </w:rPr>
  </w:style>
  <w:style w:type="character" w:customStyle="1" w:styleId="01Text">
    <w:name w:val="01 Text"/>
    <w:rPr>
      <w:rFonts w:ascii="正文方正书宋+time new roma" w:eastAsia="正文方正书宋+time new roma" w:hAnsi="正文方正书宋+time new roma" w:cs="正文方正书宋+time new roma"/>
    </w:rPr>
  </w:style>
  <w:style w:type="character" w:customStyle="1" w:styleId="02Text">
    <w:name w:val="02 Text"/>
    <w:rPr>
      <w:rFonts w:ascii="菩提明體GB18030 Regular" w:eastAsia="菩提明體GB18030 Regular" w:hAnsi="菩提明體GB18030 Regular" w:cs="菩提明體GB18030 Regular"/>
      <w:color w:val="000000"/>
      <w:u w:val="none"/>
    </w:rPr>
  </w:style>
  <w:style w:type="character" w:customStyle="1" w:styleId="03Text">
    <w:name w:val="03 Text"/>
    <w:rPr>
      <w:rFonts w:ascii="菩提明體GB18030 Regular" w:eastAsia="菩提明體GB18030 Regular" w:hAnsi="菩提明體GB18030 Regular" w:cs="菩提明體GB18030 Regular"/>
      <w:sz w:val="24"/>
      <w:szCs w:val="24"/>
    </w:rPr>
  </w:style>
  <w:style w:type="character" w:customStyle="1" w:styleId="04Text">
    <w:name w:val="04 Text"/>
    <w:rPr>
      <w:rFonts w:ascii="方正准雅宋_GBK Regular" w:eastAsia="方正准雅宋_GBK Regular" w:hAnsi="方正准雅宋_GBK Regular" w:cs="方正准雅宋_GBK Regular"/>
      <w:sz w:val="27"/>
      <w:szCs w:val="27"/>
    </w:rPr>
  </w:style>
  <w:style w:type="character" w:customStyle="1" w:styleId="05Text">
    <w:name w:val="05 Text"/>
    <w:rPr>
      <w:rFonts w:ascii="Times New Roman" w:eastAsia="Times New Roman" w:hAnsi="Times New Roman" w:cs="Times New Roman"/>
    </w:rPr>
  </w:style>
  <w:style w:type="character" w:customStyle="1" w:styleId="06Text">
    <w:name w:val="06 Text"/>
    <w:rPr>
      <w:rFonts w:ascii="正文方正书宋+time new roma" w:eastAsia="正文方正书宋+time new roma" w:hAnsi="正文方正书宋+time new roma" w:cs="正文方正书宋+time new roma"/>
      <w:color w:val="0000FF"/>
      <w:u w:val="single"/>
    </w:rPr>
  </w:style>
  <w:style w:type="character" w:customStyle="1" w:styleId="07Text">
    <w:name w:val="07 Text"/>
    <w:rPr>
      <w:color w:val="0000FF"/>
      <w:u w:val="single"/>
    </w:rPr>
  </w:style>
  <w:style w:type="character" w:customStyle="1" w:styleId="08Text">
    <w:name w:val="08 Text"/>
    <w:rPr>
      <w:u w:val="single"/>
    </w:rPr>
  </w:style>
  <w:style w:type="character" w:customStyle="1" w:styleId="09Text">
    <w:name w:val="09 Text"/>
    <w:rPr>
      <w:bdr w:val="single" w:sz="2" w:space="0" w:color="auto"/>
    </w:rPr>
  </w:style>
  <w:style w:type="character" w:customStyle="1" w:styleId="10Text">
    <w:name w:val="10 Text"/>
    <w:rPr>
      <w:rFonts w:ascii="BGShuSong Regular" w:eastAsia="BGShuSong Regular" w:hAnsi="BGShuSong Regular" w:cs="BGShuSong Regular"/>
    </w:rPr>
  </w:style>
  <w:style w:type="character" w:customStyle="1" w:styleId="11Text">
    <w:name w:val="11 Text"/>
    <w:rPr>
      <w:bdr w:val="single" w:sz="2" w:space="0" w:color="000000"/>
      <w:shd w:val="clear" w:color="auto" w:fill="C9CACA"/>
    </w:rPr>
  </w:style>
  <w:style w:type="character" w:customStyle="1" w:styleId="12Text">
    <w:name w:val="12 Text"/>
    <w:rPr>
      <w:color w:val="000000"/>
      <w:u w:val="none"/>
    </w:rPr>
  </w:style>
  <w:style w:type="character" w:customStyle="1" w:styleId="13Text">
    <w:name w:val="13 Text"/>
    <w:rPr>
      <w:rFonts w:ascii="Times New Roman" w:eastAsia="Times New Roman" w:hAnsi="Times New Roman" w:cs="Times New Roman"/>
      <w:color w:val="0000FF"/>
      <w:u w:val="single"/>
    </w:rPr>
  </w:style>
  <w:style w:type="character" w:customStyle="1" w:styleId="14Text">
    <w:name w:val="14 Text"/>
    <w:rPr>
      <w:rFonts w:ascii="BGShuSong Regular" w:eastAsia="BGShuSong Regular" w:hAnsi="BGShuSong Regular" w:cs="BGShuSong Regular"/>
      <w:color w:val="000000"/>
      <w:u w:val="none"/>
    </w:rPr>
  </w:style>
  <w:style w:type="character" w:customStyle="1" w:styleId="15Text">
    <w:name w:val="15 Text"/>
    <w:rPr>
      <w:rFonts w:ascii="Trajan Pro Regular" w:eastAsia="Trajan Pro Regular" w:hAnsi="Trajan Pro Regular" w:cs="Trajan Pro Regular"/>
      <w:sz w:val="17"/>
      <w:szCs w:val="17"/>
    </w:rPr>
  </w:style>
  <w:style w:type="paragraph" w:customStyle="1" w:styleId="0Block">
    <w:name w:val="0 Block"/>
    <w:pPr>
      <w:spacing w:before="65" w:line="287" w:lineRule="atLeast"/>
      <w:ind w:firstLine="250"/>
      <w:jc w:val="both"/>
    </w:pPr>
  </w:style>
  <w:style w:type="paragraph" w:styleId="a4">
    <w:name w:val="header"/>
    <w:basedOn w:val="a"/>
    <w:link w:val="a5"/>
    <w:uiPriority w:val="99"/>
    <w:unhideWhenUsed/>
    <w:rsid w:val="00B618AB"/>
    <w:pPr>
      <w:pBdr>
        <w:bottom w:val="single" w:sz="6" w:space="1" w:color="auto"/>
      </w:pBdr>
      <w:tabs>
        <w:tab w:val="center" w:pos="4153"/>
        <w:tab w:val="right" w:pos="8306"/>
      </w:tabs>
      <w:jc w:val="center"/>
    </w:pPr>
    <w:rPr>
      <w:sz w:val="18"/>
      <w:szCs w:val="18"/>
    </w:rPr>
  </w:style>
  <w:style w:type="character" w:customStyle="1" w:styleId="a5">
    <w:name w:val="页眉 字符"/>
    <w:basedOn w:val="a0"/>
    <w:link w:val="a4"/>
    <w:uiPriority w:val="99"/>
    <w:rsid w:val="00B618AB"/>
    <w:rPr>
      <w:rFonts w:ascii="Arial" w:eastAsia="Microsoft YaHei UI" w:hAnsi="Arial"/>
      <w:snapToGrid w:val="0"/>
      <w:color w:val="5C5C5C"/>
      <w:spacing w:val="8"/>
      <w:kern w:val="2"/>
      <w:sz w:val="18"/>
      <w:szCs w:val="18"/>
      <w:lang w:val="en-US" w:eastAsia="zh-CN" w:bidi="ar-SA"/>
    </w:rPr>
  </w:style>
  <w:style w:type="paragraph" w:styleId="a6">
    <w:name w:val="footer"/>
    <w:basedOn w:val="a"/>
    <w:link w:val="a7"/>
    <w:uiPriority w:val="99"/>
    <w:unhideWhenUsed/>
    <w:rsid w:val="00B618AB"/>
    <w:pPr>
      <w:tabs>
        <w:tab w:val="center" w:pos="4153"/>
        <w:tab w:val="right" w:pos="8306"/>
      </w:tabs>
      <w:jc w:val="left"/>
    </w:pPr>
    <w:rPr>
      <w:sz w:val="18"/>
      <w:szCs w:val="18"/>
    </w:rPr>
  </w:style>
  <w:style w:type="character" w:customStyle="1" w:styleId="a7">
    <w:name w:val="页脚 字符"/>
    <w:basedOn w:val="a0"/>
    <w:link w:val="a6"/>
    <w:uiPriority w:val="99"/>
    <w:rsid w:val="00B618AB"/>
    <w:rPr>
      <w:rFonts w:ascii="Arial" w:eastAsia="Microsoft YaHei UI" w:hAnsi="Arial"/>
      <w:snapToGrid w:val="0"/>
      <w:color w:val="5C5C5C"/>
      <w:spacing w:val="8"/>
      <w:kern w:val="2"/>
      <w:sz w:val="18"/>
      <w:szCs w:val="18"/>
      <w:lang w:val="en-US" w:eastAsia="zh-CN" w:bidi="ar-SA"/>
    </w:rPr>
  </w:style>
  <w:style w:type="paragraph" w:styleId="a8">
    <w:name w:val="No Spacing"/>
    <w:link w:val="a9"/>
    <w:uiPriority w:val="1"/>
    <w:qFormat/>
    <w:rsid w:val="00201654"/>
    <w:pPr>
      <w:spacing w:line="240" w:lineRule="auto"/>
    </w:pPr>
    <w:rPr>
      <w:lang w:val="en-US" w:eastAsia="zh-CN" w:bidi="ar-SA"/>
    </w:rPr>
  </w:style>
  <w:style w:type="character" w:customStyle="1" w:styleId="a9">
    <w:name w:val="无间隔 字符"/>
    <w:basedOn w:val="a0"/>
    <w:link w:val="a8"/>
    <w:uiPriority w:val="1"/>
    <w:rsid w:val="00201654"/>
    <w:rPr>
      <w:lang w:val="en-US" w:eastAsia="zh-CN" w:bidi="ar-SA"/>
    </w:rPr>
  </w:style>
  <w:style w:type="paragraph" w:styleId="HTML">
    <w:name w:val="HTML Address"/>
    <w:basedOn w:val="a"/>
    <w:link w:val="HTML0"/>
    <w:uiPriority w:val="99"/>
    <w:semiHidden/>
    <w:unhideWhenUsed/>
    <w:rsid w:val="004C3DD8"/>
    <w:rPr>
      <w:i/>
      <w:iCs/>
    </w:rPr>
  </w:style>
  <w:style w:type="character" w:customStyle="1" w:styleId="HTML0">
    <w:name w:val="HTML 地址 字符"/>
    <w:basedOn w:val="a0"/>
    <w:link w:val="HTML"/>
    <w:uiPriority w:val="99"/>
    <w:semiHidden/>
    <w:rsid w:val="004C3DD8"/>
    <w:rPr>
      <w:rFonts w:ascii="宋体" w:eastAsia="宋体" w:hAnsi="宋体" w:cs="Times New Roman"/>
      <w:i/>
      <w:iCs/>
      <w:color w:val="000000"/>
      <w:sz w:val="32"/>
      <w:szCs w:val="32"/>
    </w:rPr>
  </w:style>
  <w:style w:type="paragraph" w:customStyle="1" w:styleId="11">
    <w:name w:val="样式1"/>
    <w:basedOn w:val="a"/>
    <w:link w:val="12"/>
    <w:rsid w:val="00B60C49"/>
    <w:pPr>
      <w:ind w:left="640"/>
    </w:pPr>
  </w:style>
  <w:style w:type="character" w:styleId="aa">
    <w:name w:val="Hyperlink"/>
    <w:basedOn w:val="a0"/>
    <w:uiPriority w:val="99"/>
    <w:unhideWhenUsed/>
    <w:rsid w:val="00C22076"/>
    <w:rPr>
      <w:color w:val="0563C1" w:themeColor="hyperlink"/>
      <w:u w:val="single"/>
    </w:rPr>
  </w:style>
  <w:style w:type="character" w:customStyle="1" w:styleId="12">
    <w:name w:val="样式1 字符"/>
    <w:basedOn w:val="a0"/>
    <w:link w:val="11"/>
    <w:rsid w:val="00B60C49"/>
    <w:rPr>
      <w:rFonts w:ascii="宋体" w:eastAsia="宋体" w:hAnsi="宋体" w:cs="Times New Roman"/>
      <w:color w:val="000000"/>
      <w:sz w:val="32"/>
      <w:szCs w:val="32"/>
    </w:rPr>
  </w:style>
  <w:style w:type="character" w:styleId="ab">
    <w:name w:val="FollowedHyperlink"/>
    <w:basedOn w:val="a0"/>
    <w:uiPriority w:val="99"/>
    <w:semiHidden/>
    <w:unhideWhenUsed/>
    <w:rsid w:val="00C22076"/>
    <w:rPr>
      <w:color w:val="954F72" w:themeColor="followedHyperlink"/>
      <w:u w:val="single"/>
    </w:rPr>
  </w:style>
  <w:style w:type="character" w:customStyle="1" w:styleId="21Text">
    <w:name w:val="21 Text"/>
    <w:rsid w:val="00D648A8"/>
    <w:rPr>
      <w:rFonts w:ascii="Times New Roman" w:eastAsia="Times New Roman" w:hAnsi="Times New Roman" w:cs="Times New Roman"/>
    </w:rPr>
  </w:style>
  <w:style w:type="character" w:customStyle="1" w:styleId="10">
    <w:name w:val="标题 1 字符"/>
    <w:basedOn w:val="a0"/>
    <w:link w:val="1"/>
    <w:uiPriority w:val="9"/>
    <w:rsid w:val="00B618AB"/>
    <w:rPr>
      <w:rFonts w:ascii="Microsoft YaHei UI" w:eastAsia="Microsoft YaHei UI" w:hAnsi="Microsoft YaHei UI"/>
      <w:b/>
      <w:bCs/>
      <w:snapToGrid w:val="0"/>
      <w:spacing w:val="8"/>
      <w:kern w:val="44"/>
      <w:sz w:val="44"/>
      <w:szCs w:val="44"/>
      <w:lang w:val="en-US" w:eastAsia="zh-CN" w:bidi="ar-SA"/>
    </w:rPr>
  </w:style>
  <w:style w:type="paragraph" w:styleId="TOC">
    <w:name w:val="TOC Heading"/>
    <w:basedOn w:val="1"/>
    <w:next w:val="a"/>
    <w:uiPriority w:val="39"/>
    <w:unhideWhenUsed/>
    <w:qFormat/>
    <w:rsid w:val="00F10B8B"/>
    <w:pP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F10B8B"/>
  </w:style>
  <w:style w:type="paragraph" w:styleId="TOC2">
    <w:name w:val="toc 2"/>
    <w:basedOn w:val="a"/>
    <w:next w:val="a"/>
    <w:autoRedefine/>
    <w:uiPriority w:val="39"/>
    <w:unhideWhenUsed/>
    <w:rsid w:val="00F10B8B"/>
    <w:pPr>
      <w:ind w:leftChars="200" w:left="420"/>
    </w:pPr>
  </w:style>
  <w:style w:type="character" w:customStyle="1" w:styleId="20">
    <w:name w:val="标题 2 字符"/>
    <w:basedOn w:val="a0"/>
    <w:link w:val="2"/>
    <w:uiPriority w:val="9"/>
    <w:rsid w:val="00B618AB"/>
    <w:rPr>
      <w:rFonts w:ascii="Arial" w:eastAsia="Microsoft YaHei UI" w:hAnsi="Arial" w:cstheme="majorBidi"/>
      <w:b/>
      <w:bCs/>
      <w:snapToGrid w:val="0"/>
      <w:spacing w:val="8"/>
      <w:kern w:val="2"/>
      <w:sz w:val="36"/>
      <w:szCs w:val="36"/>
      <w:lang w:val="en-US" w:eastAsia="zh-CN" w:bidi="ar-SA"/>
    </w:rPr>
  </w:style>
  <w:style w:type="character" w:customStyle="1" w:styleId="30">
    <w:name w:val="标题 3 字符"/>
    <w:basedOn w:val="a0"/>
    <w:link w:val="3"/>
    <w:uiPriority w:val="9"/>
    <w:rsid w:val="00B618AB"/>
    <w:rPr>
      <w:rFonts w:ascii="Arial" w:eastAsia="Microsoft YaHei UI" w:hAnsi="Arial"/>
      <w:b/>
      <w:bCs/>
      <w:snapToGrid w:val="0"/>
      <w:spacing w:val="8"/>
      <w:kern w:val="2"/>
      <w:sz w:val="32"/>
      <w:szCs w:val="32"/>
      <w:lang w:val="en-US" w:eastAsia="zh-CN" w:bidi="ar-SA"/>
    </w:rPr>
  </w:style>
  <w:style w:type="character" w:customStyle="1" w:styleId="40">
    <w:name w:val="标题 4 字符"/>
    <w:basedOn w:val="a0"/>
    <w:link w:val="4"/>
    <w:uiPriority w:val="9"/>
    <w:rsid w:val="00B618AB"/>
    <w:rPr>
      <w:rFonts w:ascii="Arial" w:eastAsia="Microsoft YaHei UI" w:hAnsi="Arial" w:cstheme="majorBidi"/>
      <w:bCs/>
      <w:snapToGrid w:val="0"/>
      <w:spacing w:val="8"/>
      <w:kern w:val="2"/>
      <w:sz w:val="28"/>
      <w:szCs w:val="28"/>
      <w:lang w:val="en-US" w:eastAsia="zh-CN" w:bidi="ar-SA"/>
    </w:rPr>
  </w:style>
  <w:style w:type="character" w:customStyle="1" w:styleId="50">
    <w:name w:val="标题 5 字符"/>
    <w:basedOn w:val="a0"/>
    <w:link w:val="5"/>
    <w:uiPriority w:val="9"/>
    <w:rsid w:val="00B618AB"/>
    <w:rPr>
      <w:rFonts w:ascii="Arial" w:eastAsia="Microsoft YaHei UI" w:hAnsi="Arial"/>
      <w:bCs/>
      <w:snapToGrid w:val="0"/>
      <w:spacing w:val="8"/>
      <w:kern w:val="2"/>
      <w:sz w:val="24"/>
      <w:szCs w:val="28"/>
      <w:lang w:val="en-US" w:eastAsia="zh-CN" w:bidi="ar-SA"/>
    </w:rPr>
  </w:style>
  <w:style w:type="character" w:customStyle="1" w:styleId="60">
    <w:name w:val="标题 6 字符"/>
    <w:basedOn w:val="a0"/>
    <w:link w:val="6"/>
    <w:uiPriority w:val="9"/>
    <w:rsid w:val="00B618AB"/>
    <w:rPr>
      <w:rFonts w:ascii="Microsoft YaHei UI" w:eastAsia="Microsoft YaHei UI" w:hAnsi="Microsoft YaHei UI" w:cstheme="majorBidi"/>
      <w:bCs/>
      <w:snapToGrid w:val="0"/>
      <w:spacing w:val="8"/>
      <w:kern w:val="2"/>
      <w:sz w:val="24"/>
      <w:szCs w:val="24"/>
      <w:lang w:val="en-US" w:eastAsia="zh-CN" w:bidi="ar-SA"/>
    </w:rPr>
  </w:style>
  <w:style w:type="character" w:customStyle="1" w:styleId="70">
    <w:name w:val="标题 7 字符"/>
    <w:basedOn w:val="a0"/>
    <w:link w:val="7"/>
    <w:uiPriority w:val="9"/>
    <w:rsid w:val="00B618AB"/>
    <w:rPr>
      <w:rFonts w:ascii="Arial" w:eastAsia="Microsoft YaHei UI" w:hAnsi="Arial"/>
      <w:bCs/>
      <w:snapToGrid w:val="0"/>
      <w:spacing w:val="8"/>
      <w:kern w:val="2"/>
      <w:sz w:val="24"/>
      <w:szCs w:val="24"/>
      <w:lang w:val="en-US" w:eastAsia="zh-CN" w:bidi="ar-SA"/>
    </w:rPr>
  </w:style>
  <w:style w:type="paragraph" w:customStyle="1" w:styleId="ac">
    <w:name w:val="落款"/>
    <w:basedOn w:val="a"/>
    <w:link w:val="ad"/>
    <w:qFormat/>
    <w:rsid w:val="00B618AB"/>
    <w:pPr>
      <w:spacing w:before="120"/>
      <w:jc w:val="right"/>
    </w:pPr>
    <w:rPr>
      <w:sz w:val="24"/>
    </w:rPr>
  </w:style>
  <w:style w:type="paragraph" w:customStyle="1" w:styleId="ae">
    <w:name w:val="偈颂"/>
    <w:basedOn w:val="a"/>
    <w:link w:val="af"/>
    <w:qFormat/>
    <w:rsid w:val="00B618AB"/>
    <w:pPr>
      <w:ind w:firstLineChars="0" w:firstLine="0"/>
      <w:jc w:val="center"/>
    </w:pPr>
    <w:rPr>
      <w:rFonts w:eastAsia="楷体"/>
      <w:sz w:val="32"/>
    </w:rPr>
  </w:style>
  <w:style w:type="character" w:customStyle="1" w:styleId="ad">
    <w:name w:val="落款 字符"/>
    <w:basedOn w:val="a0"/>
    <w:link w:val="ac"/>
    <w:rsid w:val="00B618AB"/>
    <w:rPr>
      <w:rFonts w:ascii="Arial" w:eastAsia="Microsoft YaHei UI" w:hAnsi="Arial"/>
      <w:snapToGrid w:val="0"/>
      <w:color w:val="5C5C5C"/>
      <w:spacing w:val="8"/>
      <w:kern w:val="2"/>
      <w:sz w:val="24"/>
      <w:szCs w:val="30"/>
      <w:lang w:val="en-US" w:eastAsia="zh-CN" w:bidi="ar-SA"/>
    </w:rPr>
  </w:style>
  <w:style w:type="paragraph" w:customStyle="1" w:styleId="af0">
    <w:name w:val="引文"/>
    <w:basedOn w:val="a"/>
    <w:link w:val="af1"/>
    <w:qFormat/>
    <w:rsid w:val="00B618AB"/>
    <w:rPr>
      <w:rFonts w:eastAsia="楷体"/>
    </w:rPr>
  </w:style>
  <w:style w:type="character" w:customStyle="1" w:styleId="af">
    <w:name w:val="偈颂 字符"/>
    <w:basedOn w:val="a0"/>
    <w:link w:val="ae"/>
    <w:rsid w:val="00B618AB"/>
    <w:rPr>
      <w:rFonts w:ascii="Arial" w:eastAsia="楷体" w:hAnsi="Arial"/>
      <w:snapToGrid w:val="0"/>
      <w:color w:val="5C5C5C"/>
      <w:spacing w:val="8"/>
      <w:kern w:val="2"/>
      <w:sz w:val="32"/>
      <w:szCs w:val="30"/>
      <w:lang w:val="en-US" w:eastAsia="zh-CN" w:bidi="ar-SA"/>
    </w:rPr>
  </w:style>
  <w:style w:type="character" w:customStyle="1" w:styleId="af1">
    <w:name w:val="引文 字符"/>
    <w:basedOn w:val="a0"/>
    <w:link w:val="af0"/>
    <w:rsid w:val="00B618AB"/>
    <w:rPr>
      <w:rFonts w:ascii="Arial" w:eastAsia="楷体" w:hAnsi="Arial"/>
      <w:snapToGrid w:val="0"/>
      <w:color w:val="5C5C5C"/>
      <w:spacing w:val="8"/>
      <w:kern w:val="2"/>
      <w:sz w:val="30"/>
      <w:szCs w:val="30"/>
      <w:lang w:val="en-US" w:eastAsia="zh-CN" w:bidi="ar-SA"/>
    </w:rPr>
  </w:style>
  <w:style w:type="paragraph" w:customStyle="1" w:styleId="af2">
    <w:name w:val="括号注解"/>
    <w:basedOn w:val="a"/>
    <w:link w:val="af3"/>
    <w:qFormat/>
    <w:rsid w:val="00B618AB"/>
    <w:pPr>
      <w:spacing w:line="264" w:lineRule="auto"/>
    </w:pPr>
    <w:rPr>
      <w:rFonts w:eastAsia="楷体"/>
      <w:sz w:val="24"/>
      <w:szCs w:val="28"/>
    </w:rPr>
  </w:style>
  <w:style w:type="character" w:styleId="af4">
    <w:name w:val="Strong"/>
    <w:basedOn w:val="a0"/>
    <w:uiPriority w:val="22"/>
    <w:qFormat/>
    <w:rsid w:val="00236601"/>
    <w:rPr>
      <w:b/>
      <w:bCs/>
    </w:rPr>
  </w:style>
  <w:style w:type="character" w:customStyle="1" w:styleId="af3">
    <w:name w:val="括号注解 字符"/>
    <w:basedOn w:val="a0"/>
    <w:link w:val="af2"/>
    <w:rsid w:val="00B618AB"/>
    <w:rPr>
      <w:rFonts w:ascii="Arial" w:eastAsia="楷体" w:hAnsi="Arial"/>
      <w:snapToGrid w:val="0"/>
      <w:color w:val="5C5C5C"/>
      <w:spacing w:val="8"/>
      <w:kern w:val="2"/>
      <w:sz w:val="24"/>
      <w:szCs w:val="28"/>
      <w:lang w:val="en-US" w:eastAsia="zh-CN" w:bidi="ar-SA"/>
    </w:rPr>
  </w:style>
  <w:style w:type="paragraph" w:styleId="af5">
    <w:name w:val="Date"/>
    <w:basedOn w:val="a"/>
    <w:next w:val="a"/>
    <w:link w:val="af6"/>
    <w:uiPriority w:val="99"/>
    <w:semiHidden/>
    <w:unhideWhenUsed/>
    <w:rsid w:val="00EC6471"/>
    <w:pPr>
      <w:ind w:leftChars="2500" w:left="100"/>
    </w:pPr>
  </w:style>
  <w:style w:type="character" w:customStyle="1" w:styleId="af6">
    <w:name w:val="日期 字符"/>
    <w:basedOn w:val="a0"/>
    <w:link w:val="af5"/>
    <w:uiPriority w:val="99"/>
    <w:semiHidden/>
    <w:rsid w:val="00EC6471"/>
    <w:rPr>
      <w:rFonts w:ascii="Microsoft YaHei UI" w:eastAsia="Microsoft YaHei UI" w:hAnsi="Microsoft YaHei UI"/>
      <w:snapToGrid w:val="0"/>
      <w:color w:val="5C5C5C"/>
      <w:spacing w:val="8"/>
      <w:kern w:val="2"/>
      <w:sz w:val="30"/>
      <w:szCs w:val="30"/>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81158">
      <w:bodyDiv w:val="1"/>
      <w:marLeft w:val="0"/>
      <w:marRight w:val="0"/>
      <w:marTop w:val="0"/>
      <w:marBottom w:val="0"/>
      <w:divBdr>
        <w:top w:val="none" w:sz="0" w:space="0" w:color="auto"/>
        <w:left w:val="none" w:sz="0" w:space="0" w:color="auto"/>
        <w:bottom w:val="none" w:sz="0" w:space="0" w:color="auto"/>
        <w:right w:val="none" w:sz="0" w:space="0" w:color="auto"/>
      </w:divBdr>
    </w:div>
    <w:div w:id="6892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og.sina.com.cn/shijiaxuexian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736;&#23631;&#23546;\Documents\&#33258;&#23450;&#20041;%20Office%20&#27169;&#26495;\&#19977;&#23398;&#25945;&#35266;&#31038;Word&#27169;&#264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E4E0F1-928C-4BBB-ABE2-AB7E9D17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三学教观社Word模板.dotm</Template>
  <TotalTime>2695</TotalTime>
  <Pages>231</Pages>
  <Words>51949</Words>
  <Characters>57664</Characters>
  <Application>Microsoft Office Word</Application>
  <DocSecurity>0</DocSecurity>
  <Lines>4118</Lines>
  <Paragraphs>3653</Paragraphs>
  <ScaleCrop>false</ScaleCrop>
  <Company/>
  <LinksUpToDate>false</LinksUpToDate>
  <CharactersWithSpaces>105960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出离苦海的起航</dc:title>
  <dc:creator>明静讲堂</dc:creator>
  <cp:lastModifiedBy>修 悟</cp:lastModifiedBy>
  <cp:revision>59</cp:revision>
  <dcterms:created xsi:type="dcterms:W3CDTF">2017-10-07T11:57:00Z</dcterms:created>
  <dcterms:modified xsi:type="dcterms:W3CDTF">2018-12-13T11:33:00Z</dcterms:modified>
  <dc:language>zh</dc:language>
</cp:coreProperties>
</file>