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Fo_Jiao_Qi_Meng_Chao" w:displacedByCustomXml="next"/>
    <w:bookmarkStart w:id="1" w:name="_idContainer000" w:displacedByCustomXml="next"/>
    <w:sdt>
      <w:sdtPr>
        <w:rPr>
          <w:rFonts w:hint="eastAsia"/>
        </w:rPr>
        <w:id w:val="930626987"/>
        <w:docPartObj>
          <w:docPartGallery w:val="Cover Pages"/>
          <w:docPartUnique/>
        </w:docPartObj>
      </w:sdtPr>
      <w:sdtEndPr/>
      <w:sdtContent>
        <w:p w14:paraId="1FC6E658" w14:textId="77777777" w:rsidR="00B4304B" w:rsidRPr="0021591F" w:rsidRDefault="00B4304B" w:rsidP="000D112C">
          <w:pPr>
            <w:ind w:firstLine="600"/>
          </w:pPr>
        </w:p>
        <w:p w14:paraId="2C7F89F3" w14:textId="77777777" w:rsidR="00B4304B" w:rsidRPr="0021591F" w:rsidRDefault="00B4304B" w:rsidP="000D112C">
          <w:pPr>
            <w:ind w:firstLine="600"/>
          </w:pPr>
          <w:r w:rsidRPr="0021591F">
            <w:rPr>
              <w:rFonts w:hint="eastAsia"/>
              <w:noProof/>
            </w:rPr>
            <mc:AlternateContent>
              <mc:Choice Requires="wps">
                <w:drawing>
                  <wp:anchor distT="0" distB="0" distL="182880" distR="182880" simplePos="0" relativeHeight="251665408" behindDoc="0" locked="0" layoutInCell="1" allowOverlap="1" wp14:anchorId="730F93BB" wp14:editId="37A367BE">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文本框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3C12AE" w14:textId="77777777" w:rsidR="00CF78DA" w:rsidRPr="004064E6" w:rsidRDefault="001870E7">
                                <w:pPr>
                                  <w:pStyle w:val="a7"/>
                                  <w:spacing w:before="40" w:after="560" w:line="216" w:lineRule="auto"/>
                                  <w:rPr>
                                    <w:rFonts w:ascii="华文中宋" w:eastAsia="华文中宋" w:hAnsi="华文中宋"/>
                                    <w:b/>
                                    <w:sz w:val="72"/>
                                    <w:szCs w:val="72"/>
                                  </w:rPr>
                                </w:pPr>
                                <w:sdt>
                                  <w:sdtPr>
                                    <w:rPr>
                                      <w:rFonts w:ascii="华文中宋" w:eastAsia="华文中宋" w:hAnsi="华文中宋"/>
                                      <w:b/>
                                      <w:sz w:val="72"/>
                                      <w:szCs w:val="72"/>
                                    </w:rPr>
                                    <w:alias w:val="标题"/>
                                    <w:tag w:val=""/>
                                    <w:id w:val="-761446301"/>
                                    <w:dataBinding w:prefixMappings="xmlns:ns0='http://purl.org/dc/elements/1.1/' xmlns:ns1='http://schemas.openxmlformats.org/package/2006/metadata/core-properties' " w:xpath="/ns1:coreProperties[1]/ns0:title[1]" w:storeItemID="{6C3C8BC8-F283-45AE-878A-BAB7291924A1}"/>
                                    <w:text/>
                                  </w:sdtPr>
                                  <w:sdtEndPr/>
                                  <w:sdtContent>
                                    <w:r w:rsidR="00CF78DA" w:rsidRPr="004064E6">
                                      <w:rPr>
                                        <w:rFonts w:ascii="华文中宋" w:eastAsia="华文中宋" w:hAnsi="华文中宋" w:hint="eastAsia"/>
                                        <w:b/>
                                        <w:sz w:val="72"/>
                                        <w:szCs w:val="72"/>
                                      </w:rPr>
                                      <w:t>佛教启蒙钞</w:t>
                                    </w:r>
                                  </w:sdtContent>
                                </w:sdt>
                              </w:p>
                              <w:sdt>
                                <w:sdtPr>
                                  <w:rPr>
                                    <w:rFonts w:ascii="华文中宋" w:eastAsia="华文中宋" w:hAnsi="华文中宋"/>
                                    <w:caps/>
                                    <w:sz w:val="28"/>
                                    <w:szCs w:val="28"/>
                                  </w:rPr>
                                  <w:alias w:val="副标题"/>
                                  <w:tag w:val=""/>
                                  <w:id w:val="1796948767"/>
                                  <w:dataBinding w:prefixMappings="xmlns:ns0='http://purl.org/dc/elements/1.1/' xmlns:ns1='http://schemas.openxmlformats.org/package/2006/metadata/core-properties' " w:xpath="/ns1:coreProperties[1]/ns0:subject[1]" w:storeItemID="{6C3C8BC8-F283-45AE-878A-BAB7291924A1}"/>
                                  <w:text/>
                                </w:sdtPr>
                                <w:sdtEndPr/>
                                <w:sdtContent>
                                  <w:p w14:paraId="21A5703C" w14:textId="77777777" w:rsidR="00CF78DA" w:rsidRPr="004064E6" w:rsidRDefault="00CF78DA">
                                    <w:pPr>
                                      <w:pStyle w:val="a7"/>
                                      <w:spacing w:before="40" w:after="40"/>
                                      <w:rPr>
                                        <w:rFonts w:ascii="华文中宋" w:eastAsia="华文中宋" w:hAnsi="华文中宋"/>
                                        <w:caps/>
                                        <w:sz w:val="28"/>
                                        <w:szCs w:val="28"/>
                                      </w:rPr>
                                    </w:pPr>
                                    <w:r w:rsidRPr="004064E6">
                                      <w:rPr>
                                        <w:rFonts w:ascii="华文中宋" w:eastAsia="华文中宋" w:hAnsi="华文中宋" w:hint="eastAsia"/>
                                        <w:caps/>
                                        <w:sz w:val="28"/>
                                        <w:szCs w:val="28"/>
                                      </w:rPr>
                                      <w:t>第一册</w:t>
                                    </w:r>
                                  </w:p>
                                </w:sdtContent>
                              </w:sdt>
                              <w:sdt>
                                <w:sdtPr>
                                  <w:rPr>
                                    <w:rFonts w:ascii="华文中宋" w:eastAsia="华文中宋" w:hAnsi="华文中宋"/>
                                    <w:caps/>
                                    <w:sz w:val="24"/>
                                    <w:szCs w:val="24"/>
                                  </w:rPr>
                                  <w:alias w:val="作者"/>
                                  <w:tag w:val=""/>
                                  <w:id w:val="1120262885"/>
                                  <w:dataBinding w:prefixMappings="xmlns:ns0='http://purl.org/dc/elements/1.1/' xmlns:ns1='http://schemas.openxmlformats.org/package/2006/metadata/core-properties' " w:xpath="/ns1:coreProperties[1]/ns0:creator[1]" w:storeItemID="{6C3C8BC8-F283-45AE-878A-BAB7291924A1}"/>
                                  <w:text/>
                                </w:sdtPr>
                                <w:sdtEndPr/>
                                <w:sdtContent>
                                  <w:p w14:paraId="62CF6B29" w14:textId="77777777" w:rsidR="00CF78DA" w:rsidRPr="004064E6" w:rsidRDefault="00CF78DA">
                                    <w:pPr>
                                      <w:pStyle w:val="a7"/>
                                      <w:spacing w:before="80" w:after="40"/>
                                      <w:rPr>
                                        <w:rFonts w:ascii="华文中宋" w:eastAsia="华文中宋" w:hAnsi="华文中宋"/>
                                        <w:caps/>
                                        <w:sz w:val="24"/>
                                        <w:szCs w:val="24"/>
                                      </w:rPr>
                                    </w:pPr>
                                    <w:r w:rsidRPr="004064E6">
                                      <w:rPr>
                                        <w:rFonts w:ascii="华文中宋" w:eastAsia="华文中宋" w:hAnsi="华文中宋" w:hint="eastAsia"/>
                                        <w:caps/>
                                        <w:sz w:val="24"/>
                                        <w:szCs w:val="24"/>
                                      </w:rPr>
                                      <w:t>安稳文集</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730F93BB" id="_x0000_t202" coordsize="21600,21600" o:spt="202" path="m,l,21600r21600,l21600,xe">
                    <v:stroke joinstyle="miter"/>
                    <v:path gradientshapeok="t" o:connecttype="rect"/>
                  </v:shapetype>
                  <v:shape id="文本框 131" o:spid="_x0000_s1026" type="#_x0000_t202" style="position:absolute;left:0;text-align:left;margin-left:0;margin-top:0;width:369pt;height:529.2pt;z-index:25166540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" filled="f" stroked="f" strokeweight=".5pt">
                    <v:textbox style="mso-fit-shape-to-text:t" inset="0,0,0,0">
                      <w:txbxContent>
                        <w:p w14:paraId="3E3C12AE" w14:textId="77777777" w:rsidR="00CF78DA" w:rsidRPr="004064E6" w:rsidRDefault="001870E7">
                          <w:pPr>
                            <w:pStyle w:val="a7"/>
                            <w:spacing w:before="40" w:after="560" w:line="216" w:lineRule="auto"/>
                            <w:rPr>
                              <w:rFonts w:ascii="华文中宋" w:eastAsia="华文中宋" w:hAnsi="华文中宋"/>
                              <w:b/>
                              <w:sz w:val="72"/>
                              <w:szCs w:val="72"/>
                            </w:rPr>
                          </w:pPr>
                          <w:sdt>
                            <w:sdtPr>
                              <w:rPr>
                                <w:rFonts w:ascii="华文中宋" w:eastAsia="华文中宋" w:hAnsi="华文中宋"/>
                                <w:b/>
                                <w:sz w:val="72"/>
                                <w:szCs w:val="72"/>
                              </w:rPr>
                              <w:alias w:val="标题"/>
                              <w:tag w:val=""/>
                              <w:id w:val="-761446301"/>
                              <w:dataBinding w:prefixMappings="xmlns:ns0='http://purl.org/dc/elements/1.1/' xmlns:ns1='http://schemas.openxmlformats.org/package/2006/metadata/core-properties' " w:xpath="/ns1:coreProperties[1]/ns0:title[1]" w:storeItemID="{6C3C8BC8-F283-45AE-878A-BAB7291924A1}"/>
                              <w:text/>
                            </w:sdtPr>
                            <w:sdtEndPr/>
                            <w:sdtContent>
                              <w:r w:rsidR="00CF78DA" w:rsidRPr="004064E6">
                                <w:rPr>
                                  <w:rFonts w:ascii="华文中宋" w:eastAsia="华文中宋" w:hAnsi="华文中宋" w:hint="eastAsia"/>
                                  <w:b/>
                                  <w:sz w:val="72"/>
                                  <w:szCs w:val="72"/>
                                </w:rPr>
                                <w:t>佛教启蒙钞</w:t>
                              </w:r>
                            </w:sdtContent>
                          </w:sdt>
                        </w:p>
                        <w:sdt>
                          <w:sdtPr>
                            <w:rPr>
                              <w:rFonts w:ascii="华文中宋" w:eastAsia="华文中宋" w:hAnsi="华文中宋"/>
                              <w:caps/>
                              <w:sz w:val="28"/>
                              <w:szCs w:val="28"/>
                            </w:rPr>
                            <w:alias w:val="副标题"/>
                            <w:tag w:val=""/>
                            <w:id w:val="1796948767"/>
                            <w:dataBinding w:prefixMappings="xmlns:ns0='http://purl.org/dc/elements/1.1/' xmlns:ns1='http://schemas.openxmlformats.org/package/2006/metadata/core-properties' " w:xpath="/ns1:coreProperties[1]/ns0:subject[1]" w:storeItemID="{6C3C8BC8-F283-45AE-878A-BAB7291924A1}"/>
                            <w:text/>
                          </w:sdtPr>
                          <w:sdtEndPr/>
                          <w:sdtContent>
                            <w:p w14:paraId="21A5703C" w14:textId="77777777" w:rsidR="00CF78DA" w:rsidRPr="004064E6" w:rsidRDefault="00CF78DA">
                              <w:pPr>
                                <w:pStyle w:val="a7"/>
                                <w:spacing w:before="40" w:after="40"/>
                                <w:rPr>
                                  <w:rFonts w:ascii="华文中宋" w:eastAsia="华文中宋" w:hAnsi="华文中宋"/>
                                  <w:caps/>
                                  <w:sz w:val="28"/>
                                  <w:szCs w:val="28"/>
                                </w:rPr>
                              </w:pPr>
                              <w:r w:rsidRPr="004064E6">
                                <w:rPr>
                                  <w:rFonts w:ascii="华文中宋" w:eastAsia="华文中宋" w:hAnsi="华文中宋" w:hint="eastAsia"/>
                                  <w:caps/>
                                  <w:sz w:val="28"/>
                                  <w:szCs w:val="28"/>
                                </w:rPr>
                                <w:t>第一册</w:t>
                              </w:r>
                            </w:p>
                          </w:sdtContent>
                        </w:sdt>
                        <w:sdt>
                          <w:sdtPr>
                            <w:rPr>
                              <w:rFonts w:ascii="华文中宋" w:eastAsia="华文中宋" w:hAnsi="华文中宋"/>
                              <w:caps/>
                              <w:sz w:val="24"/>
                              <w:szCs w:val="24"/>
                            </w:rPr>
                            <w:alias w:val="作者"/>
                            <w:tag w:val=""/>
                            <w:id w:val="1120262885"/>
                            <w:dataBinding w:prefixMappings="xmlns:ns0='http://purl.org/dc/elements/1.1/' xmlns:ns1='http://schemas.openxmlformats.org/package/2006/metadata/core-properties' " w:xpath="/ns1:coreProperties[1]/ns0:creator[1]" w:storeItemID="{6C3C8BC8-F283-45AE-878A-BAB7291924A1}"/>
                            <w:text/>
                          </w:sdtPr>
                          <w:sdtEndPr/>
                          <w:sdtContent>
                            <w:p w14:paraId="62CF6B29" w14:textId="77777777" w:rsidR="00CF78DA" w:rsidRPr="004064E6" w:rsidRDefault="00CF78DA">
                              <w:pPr>
                                <w:pStyle w:val="a7"/>
                                <w:spacing w:before="80" w:after="40"/>
                                <w:rPr>
                                  <w:rFonts w:ascii="华文中宋" w:eastAsia="华文中宋" w:hAnsi="华文中宋"/>
                                  <w:caps/>
                                  <w:sz w:val="24"/>
                                  <w:szCs w:val="24"/>
                                </w:rPr>
                              </w:pPr>
                              <w:r w:rsidRPr="004064E6">
                                <w:rPr>
                                  <w:rFonts w:ascii="华文中宋" w:eastAsia="华文中宋" w:hAnsi="华文中宋" w:hint="eastAsia"/>
                                  <w:caps/>
                                  <w:sz w:val="24"/>
                                  <w:szCs w:val="24"/>
                                </w:rPr>
                                <w:t>安稳文集</w:t>
                              </w:r>
                            </w:p>
                          </w:sdtContent>
                        </w:sdt>
                      </w:txbxContent>
                    </v:textbox>
                    <w10:wrap type="square" anchorx="margin" anchory="page"/>
                  </v:shape>
                </w:pict>
              </mc:Fallback>
            </mc:AlternateContent>
          </w:r>
          <w:r w:rsidRPr="0021591F">
            <w:rPr>
              <w:rFonts w:hint="eastAsia"/>
              <w:noProof/>
            </w:rPr>
            <mc:AlternateContent>
              <mc:Choice Requires="wps">
                <w:drawing>
                  <wp:anchor distT="0" distB="0" distL="114300" distR="114300" simplePos="0" relativeHeight="251664384" behindDoc="0" locked="0" layoutInCell="1" allowOverlap="1" wp14:anchorId="12CFB2C7" wp14:editId="450A2C19">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矩形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年份"/>
                                  <w:tag w:val=""/>
                                  <w:id w:val="-304317497"/>
                                  <w:dataBinding w:prefixMappings="xmlns:ns0='http://schemas.microsoft.com/office/2006/coverPageProps' " w:xpath="/ns0:CoverPageProperties[1]/ns0:PublishDate[1]" w:storeItemID="{55AF091B-3C7A-41E3-B477-F2FDAA23CFDA}"/>
                                  <w:date w:fullDate="2017-10-07T00:00:00Z">
                                    <w:dateFormat w:val="yyyy"/>
                                    <w:lid w:val="zh-CN"/>
                                    <w:storeMappedDataAs w:val="dateTime"/>
                                    <w:calendar w:val="gregorian"/>
                                  </w:date>
                                </w:sdtPr>
                                <w:sdtEndPr/>
                                <w:sdtContent>
                                  <w:p w14:paraId="70442CBB" w14:textId="77777777" w:rsidR="00CF78DA" w:rsidRDefault="00CF78DA">
                                    <w:pPr>
                                      <w:pStyle w:val="a7"/>
                                      <w:jc w:val="right"/>
                                      <w:rPr>
                                        <w:color w:val="FFFFFF" w:themeColor="background1"/>
                                        <w:sz w:val="24"/>
                                        <w:szCs w:val="24"/>
                                      </w:rPr>
                                    </w:pPr>
                                    <w:r>
                                      <w:rPr>
                                        <w:rFonts w:hint="eastAsia"/>
                                        <w:color w:val="FFFFFF" w:themeColor="background1"/>
                                        <w:sz w:val="24"/>
                                        <w:szCs w:val="24"/>
                                      </w:rPr>
                                      <w:t>2017</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12CFB2C7" id="矩形 132" o:spid="_x0000_s1027" style="position:absolute;left:0;text-align:left;margin-left:-4.4pt;margin-top:0;width:46.8pt;height:77.75pt;z-index:25166438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" fillcolor="black [3213]" stroked="f" strokeweight="1pt">
                    <o:lock v:ext="edit" aspectratio="t"/>
                    <v:textbox inset="3.6pt,,3.6pt">
                      <w:txbxContent>
                        <w:sdt>
                          <w:sdtPr>
                            <w:rPr>
                              <w:color w:val="FFFFFF" w:themeColor="background1"/>
                              <w:sz w:val="24"/>
                              <w:szCs w:val="24"/>
                            </w:rPr>
                            <w:alias w:val="年份"/>
                            <w:tag w:val=""/>
                            <w:id w:val="-304317497"/>
                            <w:dataBinding w:prefixMappings="xmlns:ns0='http://schemas.microsoft.com/office/2006/coverPageProps' " w:xpath="/ns0:CoverPageProperties[1]/ns0:PublishDate[1]" w:storeItemID="{55AF091B-3C7A-41E3-B477-F2FDAA23CFDA}"/>
                            <w:date w:fullDate="2017-10-07T00:00:00Z">
                              <w:dateFormat w:val="yyyy"/>
                              <w:lid w:val="zh-CN"/>
                              <w:storeMappedDataAs w:val="dateTime"/>
                              <w:calendar w:val="gregorian"/>
                            </w:date>
                          </w:sdtPr>
                          <w:sdtEndPr/>
                          <w:sdtContent>
                            <w:p w14:paraId="70442CBB" w14:textId="77777777" w:rsidR="00CF78DA" w:rsidRDefault="00CF78DA">
                              <w:pPr>
                                <w:pStyle w:val="a7"/>
                                <w:jc w:val="right"/>
                                <w:rPr>
                                  <w:color w:val="FFFFFF" w:themeColor="background1"/>
                                  <w:sz w:val="24"/>
                                  <w:szCs w:val="24"/>
                                </w:rPr>
                              </w:pPr>
                              <w:r>
                                <w:rPr>
                                  <w:rFonts w:hint="eastAsia"/>
                                  <w:color w:val="FFFFFF" w:themeColor="background1"/>
                                  <w:sz w:val="24"/>
                                  <w:szCs w:val="24"/>
                                </w:rPr>
                                <w:t>2017</w:t>
                              </w:r>
                            </w:p>
                          </w:sdtContent>
                        </w:sdt>
                      </w:txbxContent>
                    </v:textbox>
                    <w10:wrap anchorx="margin" anchory="page"/>
                  </v:rect>
                </w:pict>
              </mc:Fallback>
            </mc:AlternateContent>
          </w:r>
          <w:r w:rsidRPr="0021591F">
            <w:rPr>
              <w:rFonts w:hint="eastAsia"/>
            </w:rPr>
            <w:br w:type="page"/>
          </w:r>
        </w:p>
      </w:sdtContent>
    </w:sdt>
    <w:bookmarkEnd w:id="1"/>
    <w:bookmarkEnd w:id="0"/>
    <w:p w14:paraId="0274EF8F" w14:textId="77777777" w:rsidR="000B4A03" w:rsidRPr="0021591F" w:rsidRDefault="000B4A03" w:rsidP="00BF6580">
      <w:pPr>
        <w:pStyle w:val="af7"/>
      </w:pPr>
    </w:p>
    <w:p w14:paraId="5B16EA88" w14:textId="77777777" w:rsidR="00B4304B" w:rsidRPr="0021591F" w:rsidRDefault="00B4304B" w:rsidP="00BF6580">
      <w:pPr>
        <w:pStyle w:val="af7"/>
      </w:pPr>
    </w:p>
    <w:p w14:paraId="19305C58" w14:textId="77777777" w:rsidR="00B4304B" w:rsidRPr="0021591F" w:rsidRDefault="00B4304B" w:rsidP="00BF6580">
      <w:pPr>
        <w:pStyle w:val="af7"/>
      </w:pPr>
    </w:p>
    <w:p w14:paraId="6F536CE4" w14:textId="77777777" w:rsidR="000B4A03" w:rsidRPr="0021591F" w:rsidRDefault="000B4A03" w:rsidP="0000037D">
      <w:pPr>
        <w:pStyle w:val="Para15"/>
        <w:ind w:firstLine="616"/>
      </w:pPr>
      <w:bookmarkStart w:id="2" w:name="_idContainer001"/>
      <w:bookmarkEnd w:id="2"/>
    </w:p>
    <w:p w14:paraId="6E854742" w14:textId="77777777" w:rsidR="000B4A03" w:rsidRPr="000D112C" w:rsidRDefault="00254637" w:rsidP="00BF6580">
      <w:pPr>
        <w:pStyle w:val="af7"/>
        <w:rPr>
          <w:rFonts w:ascii="方正新书宋_GBK" w:eastAsia="方正新书宋_GBK"/>
          <w:sz w:val="36"/>
        </w:rPr>
      </w:pPr>
      <w:bookmarkStart w:id="3" w:name="Huo_Wen_Qi_Meng_Chao______Zhi_Xi"/>
      <w:r w:rsidRPr="000D112C">
        <w:rPr>
          <w:rFonts w:ascii="方正新书宋_GBK" w:eastAsia="方正新书宋_GBK" w:hint="eastAsia"/>
          <w:sz w:val="36"/>
        </w:rPr>
        <w:t>获闻启蒙钞</w:t>
      </w:r>
      <w:bookmarkEnd w:id="3"/>
    </w:p>
    <w:p w14:paraId="0A0BA67E" w14:textId="77777777" w:rsidR="000B4A03" w:rsidRPr="000D112C" w:rsidRDefault="00254637" w:rsidP="00BF6580">
      <w:pPr>
        <w:pStyle w:val="af7"/>
        <w:rPr>
          <w:rFonts w:ascii="方正新书宋_GBK" w:eastAsia="方正新书宋_GBK"/>
          <w:sz w:val="36"/>
        </w:rPr>
      </w:pPr>
      <w:r w:rsidRPr="000D112C">
        <w:rPr>
          <w:rFonts w:ascii="方正新书宋_GBK" w:eastAsia="方正新书宋_GBK" w:hint="eastAsia"/>
          <w:sz w:val="36"/>
        </w:rPr>
        <w:t>至心皈三宝</w:t>
      </w:r>
    </w:p>
    <w:p w14:paraId="7BFED875" w14:textId="77777777" w:rsidR="000B4A03" w:rsidRPr="000D112C" w:rsidRDefault="00254637" w:rsidP="00BF6580">
      <w:pPr>
        <w:pStyle w:val="af7"/>
        <w:rPr>
          <w:rFonts w:ascii="方正新书宋_GBK" w:eastAsia="方正新书宋_GBK"/>
          <w:sz w:val="36"/>
        </w:rPr>
      </w:pPr>
      <w:r w:rsidRPr="000D112C">
        <w:rPr>
          <w:rFonts w:ascii="方正新书宋_GBK" w:eastAsia="方正新书宋_GBK" w:hint="eastAsia"/>
          <w:sz w:val="36"/>
        </w:rPr>
        <w:t>共遵如来戒</w:t>
      </w:r>
    </w:p>
    <w:p w14:paraId="7AC2F28B" w14:textId="77777777" w:rsidR="00B4304B" w:rsidRPr="000D112C" w:rsidRDefault="00254637" w:rsidP="00BF6580">
      <w:pPr>
        <w:pStyle w:val="af7"/>
        <w:rPr>
          <w:rFonts w:ascii="方正新书宋_GBK" w:eastAsia="方正新书宋_GBK"/>
          <w:noProof/>
          <w:sz w:val="36"/>
        </w:rPr>
      </w:pPr>
      <w:r w:rsidRPr="000D112C">
        <w:rPr>
          <w:rFonts w:ascii="方正新书宋_GBK" w:eastAsia="方正新书宋_GBK" w:hint="eastAsia"/>
          <w:sz w:val="36"/>
        </w:rPr>
        <w:t>同成无上道</w:t>
      </w:r>
    </w:p>
    <w:p w14:paraId="23DFAA05" w14:textId="77777777" w:rsidR="00B4304B" w:rsidRPr="00A04E7D" w:rsidRDefault="00B4304B" w:rsidP="000D112C">
      <w:pPr>
        <w:ind w:firstLine="616"/>
        <w:rPr>
          <w:noProof/>
          <w:sz w:val="36"/>
          <w:szCs w:val="36"/>
        </w:rPr>
      </w:pPr>
      <w:r w:rsidRPr="00A04E7D">
        <w:rPr>
          <w:rFonts w:hint="eastAsia"/>
          <w:noProof/>
        </w:rPr>
        <w:br w:type="page"/>
      </w:r>
    </w:p>
    <w:p w14:paraId="568A4E78" w14:textId="77777777" w:rsidR="000B4A03" w:rsidRPr="005F0FA2" w:rsidRDefault="00254637" w:rsidP="005F0FA2">
      <w:pPr>
        <w:pStyle w:val="1"/>
      </w:pPr>
      <w:bookmarkStart w:id="4" w:name="Guan_Yu_Ru_He_Gong_Jing_Fa_Bao_D"/>
      <w:bookmarkStart w:id="5" w:name="_Toc518374547"/>
      <w:r w:rsidRPr="005F0FA2">
        <w:rPr>
          <w:rFonts w:hint="eastAsia"/>
        </w:rPr>
        <w:lastRenderedPageBreak/>
        <w:t>关于如何恭敬法宝的开示</w:t>
      </w:r>
      <w:bookmarkEnd w:id="4"/>
      <w:bookmarkEnd w:id="5"/>
    </w:p>
    <w:p w14:paraId="12F12478" w14:textId="442C8144" w:rsidR="000B4A03" w:rsidRPr="00CF33D1" w:rsidRDefault="00254637" w:rsidP="000D112C">
      <w:pPr>
        <w:ind w:firstLine="616"/>
      </w:pPr>
      <w:r w:rsidRPr="00CF33D1">
        <w:rPr>
          <w:rFonts w:hint="eastAsia"/>
        </w:rPr>
        <w:t>何谓恭敬？印光大</w:t>
      </w:r>
      <w:r w:rsidRPr="009E20A8">
        <w:rPr>
          <w:rFonts w:hint="eastAsia"/>
        </w:rPr>
        <w:t>师云：“净手洁案</w:t>
      </w:r>
      <w:r w:rsidRPr="00CF33D1">
        <w:rPr>
          <w:rFonts w:hint="eastAsia"/>
        </w:rPr>
        <w:t>，主敬存诚，如面佛天，如临师保，则无边利益自可亲得。”凡欲阅读经典，须先洗手漱口，洁净几案，端身正坐，合起双掌，然后以拇指与二指翻开经本。慎重小心保护经文，勿令染污，勿使损毁。一则保持经文寿命；二则保持经文完整；三则能生福德及智慧性；四则远离诸过也。</w:t>
      </w:r>
    </w:p>
    <w:p w14:paraId="4810BF06" w14:textId="77777777" w:rsidR="000B4A03" w:rsidRPr="00CF33D1" w:rsidRDefault="00254637" w:rsidP="000D112C">
      <w:pPr>
        <w:ind w:firstLine="616"/>
      </w:pPr>
      <w:r w:rsidRPr="00CF33D1">
        <w:rPr>
          <w:rFonts w:hint="eastAsia"/>
        </w:rPr>
        <w:t>何谓不恭敬？印光大师云：“若肆无忌惮，任意亵渎，及固执管见，妄生毁谤，则罪过弥天，苦报无尽也。”例如将经典放置不净几案上，或置于世间杂乱书中，或放置最底处，或床头上，或置衣物中。或用指甲划经页翻阅，令经篇上有指甲划痕；或用口涎沾于指上来翻经页；或用二指及中指夹起经文翻阅；或穿鞋时用手指提鞋，再用此手翻阅经典。或眼看经文、心思经文，双手无事，则闲摩其脚及脚指隙，然后再用手翻阅经典。或正在观阅经时，咳嗽、打喷嚏、打呵欠不用手掩口。或正阅经时，未将经覆盖便与人谈话及大说大笑。或不端身正坐，及半坐半卧，并斜身翘起脚来阅读。或将经置于腿上翻阅。或将经书卷起，当小说唱本看等等。以上各举不敬经典有十五种，若详举则无量矣。</w:t>
      </w:r>
    </w:p>
    <w:p w14:paraId="457D2232" w14:textId="77777777" w:rsidR="00BD520A" w:rsidRPr="00CF33D1" w:rsidRDefault="00254637" w:rsidP="000D112C">
      <w:pPr>
        <w:ind w:firstLine="616"/>
      </w:pPr>
      <w:r w:rsidRPr="00CF33D1">
        <w:rPr>
          <w:rFonts w:hint="eastAsia"/>
        </w:rPr>
        <w:t>经文法宝、智慧典籍，可以让人明白宇宙真相、因果禁忌，通达天地规律、人生事理，使人心智启迪，自知趋吉避凶之法，身心安乐，六时吉祥。故而字字句句皆是功德无量，不可污损。</w:t>
      </w:r>
      <w:r w:rsidRPr="009E20A8">
        <w:rPr>
          <w:rFonts w:hint="eastAsia"/>
        </w:rPr>
        <w:t>祈愿缁</w:t>
      </w:r>
      <w:r w:rsidRPr="009E20A8">
        <w:rPr>
          <w:rFonts w:hint="eastAsia"/>
        </w:rPr>
        <w:lastRenderedPageBreak/>
        <w:t>素</w:t>
      </w:r>
      <w:r w:rsidRPr="009E20A8">
        <w:rPr>
          <w:rStyle w:val="afe"/>
          <w:rFonts w:hint="eastAsia"/>
        </w:rPr>
        <w:t>（僧俗）</w:t>
      </w:r>
      <w:r w:rsidRPr="009E20A8">
        <w:rPr>
          <w:rFonts w:hint="eastAsia"/>
        </w:rPr>
        <w:t>大</w:t>
      </w:r>
      <w:r w:rsidRPr="00CF33D1">
        <w:rPr>
          <w:rFonts w:hint="eastAsia"/>
        </w:rPr>
        <w:t>德等，于观览经文之时，要生稀有难得想，一字一句，仔细思量。若果能恭敬对待，顶礼受持，必可智慧增上，罪灭福生，现生得福，死生安养。正如印光大师所云“佛法从恭敬中求。一分恭敬，一分利益；十分恭敬，十分利益”也。</w:t>
      </w:r>
      <w:bookmarkStart w:id="6" w:name="Qian___Yan_____Ren_Sheng_Zai_Shi"/>
    </w:p>
    <w:p w14:paraId="6C95A9E9" w14:textId="77777777" w:rsidR="000B4A03" w:rsidRPr="005F0FA2" w:rsidRDefault="00254637" w:rsidP="005F0FA2">
      <w:pPr>
        <w:pStyle w:val="1"/>
      </w:pPr>
      <w:bookmarkStart w:id="7" w:name="_Toc518374548"/>
      <w:r w:rsidRPr="005F0FA2">
        <w:rPr>
          <w:rFonts w:hint="eastAsia"/>
        </w:rPr>
        <w:lastRenderedPageBreak/>
        <w:t>前 言</w:t>
      </w:r>
      <w:bookmarkEnd w:id="6"/>
      <w:bookmarkEnd w:id="7"/>
    </w:p>
    <w:p w14:paraId="44A43001" w14:textId="3EB42583" w:rsidR="000B4A03" w:rsidRPr="00CF33D1" w:rsidRDefault="00254637" w:rsidP="000D112C">
      <w:pPr>
        <w:ind w:firstLine="616"/>
      </w:pPr>
      <w:r w:rsidRPr="00CF33D1">
        <w:rPr>
          <w:rFonts w:hint="eastAsia"/>
        </w:rPr>
        <w:t>人生在世，天灾人祸不可避免，爱恨情仇萦绕身心，生离死别无人可免，求不得苦羁绊终生。只因不知罪福有方，生死之道，一生终在浑浑噩噩和他人的经验中生活着。有的人为了生存，有的人为了生活，有的人为了理想，有的人为了名誉；但却都难以逃脱世态炎凉和无常变幻，因为没有一样东西是可以真实存在并拥有的。这些苦，有的人能够认识到，有的人却认识不到。</w:t>
      </w:r>
    </w:p>
    <w:p w14:paraId="69D2609D" w14:textId="02AB73C7" w:rsidR="000B4A03" w:rsidRPr="00CF33D1" w:rsidRDefault="00254637" w:rsidP="000D112C">
      <w:pPr>
        <w:ind w:firstLine="616"/>
      </w:pPr>
      <w:r w:rsidRPr="00CF33D1">
        <w:rPr>
          <w:rFonts w:hint="eastAsia"/>
        </w:rPr>
        <w:t>当深入佛法的时候，我整个灵魂都被震撼了。佛陀的智慧是超越时间和空间的，他真实地揭示了生命和宇宙的真谛，真实地给了我坚固而永恒的依靠。他指出了彼岸的方向，指出了修行的法门，让我获得了源源不断、用之不尽的精神动力。我深深地认识到只有“六度万行”、“自觉觉他”，这才是我应该做的。当明白了这些道理的时候，我体悟到所有的苦难并不再是单纯的“苦难”，它只是一个佛教行者的逆增上缘而已，它将磨练我成就坚毅的人生。对我而言，除了立志自我觉悟和帮助他人觉悟外，我不知道还有什么真正有意义的事情可以去做。所以，我把所有的精力，所有的生命都奉献给了佛教，奉献给了一切众生。惟愿他们早日得闻佛法，觉悟一切，从此究竟离苦得乐。这——也将是我永恒的使命！</w:t>
      </w:r>
      <w:r w:rsidRPr="00CF33D1">
        <w:rPr>
          <w:rFonts w:hint="eastAsia"/>
        </w:rPr>
        <w:t xml:space="preserve"> </w:t>
      </w:r>
    </w:p>
    <w:p w14:paraId="46D16776" w14:textId="77777777" w:rsidR="00BD520A" w:rsidRPr="00CF33D1" w:rsidRDefault="00254637" w:rsidP="00BF6580">
      <w:pPr>
        <w:pStyle w:val="af5"/>
        <w:ind w:firstLine="496"/>
      </w:pPr>
      <w:r w:rsidRPr="00CF33D1">
        <w:rPr>
          <w:rFonts w:hint="eastAsia"/>
        </w:rPr>
        <w:t>——安稳僧</w:t>
      </w:r>
    </w:p>
    <w:p w14:paraId="6A7B0071" w14:textId="77777777" w:rsidR="00BD520A" w:rsidRPr="00CF33D1" w:rsidRDefault="00BD520A" w:rsidP="000D112C">
      <w:pPr>
        <w:ind w:firstLine="616"/>
      </w:pPr>
      <w:r w:rsidRPr="00CF33D1">
        <w:rPr>
          <w:rFonts w:hint="eastAsia"/>
        </w:rPr>
        <w:br w:type="page"/>
      </w:r>
    </w:p>
    <w:bookmarkStart w:id="8" w:name="Ren_Sheng_Wu_Yu__Xiu_Xing_Zhi_Hu" w:displacedByCustomXml="next"/>
    <w:sdt>
      <w:sdtPr>
        <w:rPr>
          <w:rFonts w:ascii="方正新书宋_GBK" w:eastAsia="方正新书宋_GBK" w:hAnsi="Times New Roman" w:cs="Times New Roman" w:hint="eastAsia"/>
          <w:b w:val="0"/>
          <w:bCs w:val="0"/>
          <w:color w:val="000000"/>
          <w:kern w:val="2"/>
          <w:sz w:val="30"/>
          <w:szCs w:val="30"/>
          <w:lang w:val="zh" w:bidi="zh"/>
        </w:rPr>
        <w:id w:val="469556177"/>
        <w:docPartObj>
          <w:docPartGallery w:val="Table of Contents"/>
          <w:docPartUnique/>
        </w:docPartObj>
      </w:sdtPr>
      <w:sdtEndPr>
        <w:rPr>
          <w:rFonts w:ascii="Arial" w:eastAsia="Microsoft YaHei UI" w:hAnsi="Arial" w:cstheme="minorBidi"/>
          <w:color w:val="auto"/>
          <w:sz w:val="24"/>
          <w:lang w:val="zh-CN" w:bidi="ar-SA"/>
        </w:rPr>
      </w:sdtEndPr>
      <w:sdtContent>
        <w:p w14:paraId="0BCCE272" w14:textId="77777777" w:rsidR="00BD520A" w:rsidRPr="00CF33D1" w:rsidRDefault="00BD520A" w:rsidP="00456500">
          <w:pPr>
            <w:pStyle w:val="1"/>
          </w:pPr>
          <w:r w:rsidRPr="00CF33D1">
            <w:rPr>
              <w:rFonts w:hint="eastAsia"/>
            </w:rPr>
            <w:t>目</w:t>
          </w:r>
          <w:r w:rsidR="00F319AF" w:rsidRPr="00CF33D1">
            <w:rPr>
              <w:rFonts w:hint="eastAsia"/>
            </w:rPr>
            <w:t xml:space="preserve"> </w:t>
          </w:r>
          <w:r w:rsidRPr="00CF33D1">
            <w:rPr>
              <w:rFonts w:hint="eastAsia"/>
            </w:rPr>
            <w:t>录</w:t>
          </w:r>
        </w:p>
        <w:p w14:paraId="19DEA304" w14:textId="4C533264" w:rsidR="002B2ADB" w:rsidRDefault="00BD520A" w:rsidP="000D112C">
          <w:pPr>
            <w:ind w:firstLine="360"/>
            <w:rPr>
              <w:rFonts w:asciiTheme="minorHAnsi" w:eastAsiaTheme="minorEastAsia"/>
              <w:sz w:val="21"/>
            </w:rPr>
          </w:pPr>
          <w:r w:rsidRPr="00CF33D1">
            <w:rPr>
              <w:rFonts w:asciiTheme="minorHAnsi" w:eastAsiaTheme="minorEastAsia" w:hint="eastAsia"/>
              <w:sz w:val="18"/>
            </w:rPr>
            <w:fldChar w:fldCharType="begin"/>
          </w:r>
          <w:r w:rsidRPr="00CF33D1">
            <w:rPr>
              <w:rFonts w:hint="eastAsia"/>
              <w:sz w:val="24"/>
            </w:rPr>
            <w:instrText xml:space="preserve"> TOC \o "1-3" \h \z \u </w:instrText>
          </w:r>
          <w:r w:rsidRPr="00CF33D1">
            <w:rPr>
              <w:rFonts w:asciiTheme="minorHAnsi" w:eastAsiaTheme="minorEastAsia" w:hint="eastAsia"/>
              <w:sz w:val="18"/>
            </w:rPr>
            <w:fldChar w:fldCharType="separate"/>
          </w:r>
          <w:hyperlink w:anchor="_Toc518374547" w:history="1">
            <w:r w:rsidR="002B2ADB" w:rsidRPr="00CA074A">
              <w:rPr>
                <w:rStyle w:val="a9"/>
                <w:rFonts w:hint="eastAsia"/>
              </w:rPr>
              <w:t>关于如何恭敬法宝的开示</w:t>
            </w:r>
            <w:r w:rsidR="002B2ADB">
              <w:rPr>
                <w:rFonts w:hint="eastAsia"/>
                <w:webHidden/>
              </w:rPr>
              <w:tab/>
            </w:r>
            <w:r w:rsidR="002B2ADB">
              <w:rPr>
                <w:rFonts w:hint="eastAsia"/>
                <w:webHidden/>
              </w:rPr>
              <w:fldChar w:fldCharType="begin"/>
            </w:r>
            <w:r w:rsidR="002B2ADB">
              <w:rPr>
                <w:rFonts w:hint="eastAsia"/>
                <w:webHidden/>
              </w:rPr>
              <w:instrText xml:space="preserve"> PAGEREF _Toc518374547 \h </w:instrText>
            </w:r>
            <w:r w:rsidR="002B2ADB">
              <w:rPr>
                <w:rFonts w:hint="eastAsia"/>
                <w:webHidden/>
              </w:rPr>
            </w:r>
            <w:r w:rsidR="002B2ADB">
              <w:rPr>
                <w:rFonts w:hint="eastAsia"/>
                <w:webHidden/>
              </w:rPr>
              <w:fldChar w:fldCharType="separate"/>
            </w:r>
            <w:r w:rsidR="002B2ADB">
              <w:rPr>
                <w:rFonts w:hint="eastAsia"/>
                <w:webHidden/>
              </w:rPr>
              <w:t>2</w:t>
            </w:r>
            <w:r w:rsidR="002B2ADB">
              <w:rPr>
                <w:rFonts w:hint="eastAsia"/>
                <w:webHidden/>
              </w:rPr>
              <w:fldChar w:fldCharType="end"/>
            </w:r>
          </w:hyperlink>
        </w:p>
        <w:p w14:paraId="0D209A69" w14:textId="48A0537C" w:rsidR="002B2ADB" w:rsidRDefault="001870E7" w:rsidP="000D112C">
          <w:pPr>
            <w:ind w:firstLine="600"/>
            <w:rPr>
              <w:rFonts w:asciiTheme="minorHAnsi" w:eastAsiaTheme="minorEastAsia"/>
              <w:sz w:val="21"/>
            </w:rPr>
          </w:pPr>
          <w:hyperlink w:anchor="_Toc518374548" w:history="1">
            <w:r w:rsidR="002B2ADB" w:rsidRPr="00CA074A">
              <w:rPr>
                <w:rStyle w:val="a9"/>
                <w:rFonts w:hint="eastAsia"/>
              </w:rPr>
              <w:t>前</w:t>
            </w:r>
            <w:r w:rsidR="002B2ADB" w:rsidRPr="00CA074A">
              <w:rPr>
                <w:rStyle w:val="a9"/>
                <w:rFonts w:hint="eastAsia"/>
              </w:rPr>
              <w:t xml:space="preserve"> </w:t>
            </w:r>
            <w:r w:rsidR="002B2ADB" w:rsidRPr="00CA074A">
              <w:rPr>
                <w:rStyle w:val="a9"/>
                <w:rFonts w:hint="eastAsia"/>
              </w:rPr>
              <w:t>言</w:t>
            </w:r>
            <w:r w:rsidR="002B2ADB">
              <w:rPr>
                <w:rFonts w:hint="eastAsia"/>
                <w:webHidden/>
              </w:rPr>
              <w:tab/>
            </w:r>
            <w:r w:rsidR="002B2ADB">
              <w:rPr>
                <w:rFonts w:hint="eastAsia"/>
                <w:webHidden/>
              </w:rPr>
              <w:fldChar w:fldCharType="begin"/>
            </w:r>
            <w:r w:rsidR="002B2ADB">
              <w:rPr>
                <w:rFonts w:hint="eastAsia"/>
                <w:webHidden/>
              </w:rPr>
              <w:instrText xml:space="preserve"> PAGEREF _Toc518374548 \h </w:instrText>
            </w:r>
            <w:r w:rsidR="002B2ADB">
              <w:rPr>
                <w:rFonts w:hint="eastAsia"/>
                <w:webHidden/>
              </w:rPr>
            </w:r>
            <w:r w:rsidR="002B2ADB">
              <w:rPr>
                <w:rFonts w:hint="eastAsia"/>
                <w:webHidden/>
              </w:rPr>
              <w:fldChar w:fldCharType="separate"/>
            </w:r>
            <w:r w:rsidR="002B2ADB">
              <w:rPr>
                <w:rFonts w:hint="eastAsia"/>
                <w:webHidden/>
              </w:rPr>
              <w:t>2</w:t>
            </w:r>
            <w:r w:rsidR="002B2ADB">
              <w:rPr>
                <w:rFonts w:hint="eastAsia"/>
                <w:webHidden/>
              </w:rPr>
              <w:fldChar w:fldCharType="end"/>
            </w:r>
          </w:hyperlink>
        </w:p>
        <w:p w14:paraId="36D06C56" w14:textId="2A475390" w:rsidR="002B2ADB" w:rsidRDefault="001870E7" w:rsidP="000D112C">
          <w:pPr>
            <w:ind w:firstLine="600"/>
            <w:rPr>
              <w:rFonts w:asciiTheme="minorHAnsi" w:eastAsiaTheme="minorEastAsia" w:hAnsiTheme="minorHAnsi"/>
              <w:noProof/>
              <w:sz w:val="21"/>
              <w:szCs w:val="22"/>
            </w:rPr>
          </w:pPr>
          <w:hyperlink w:anchor="_Toc518374549" w:history="1">
            <w:r w:rsidR="002B2ADB" w:rsidRPr="00CA074A">
              <w:rPr>
                <w:rStyle w:val="a9"/>
                <w:rFonts w:hint="eastAsia"/>
                <w:noProof/>
              </w:rPr>
              <w:t>人生悟语</w:t>
            </w:r>
            <w:r w:rsidR="002B2ADB" w:rsidRPr="00CA074A">
              <w:rPr>
                <w:rStyle w:val="a9"/>
                <w:rFonts w:hint="eastAsia"/>
                <w:noProof/>
              </w:rPr>
              <w:t xml:space="preserve"> </w:t>
            </w:r>
            <w:r w:rsidR="002B2ADB" w:rsidRPr="00CA074A">
              <w:rPr>
                <w:rStyle w:val="a9"/>
                <w:rFonts w:hint="eastAsia"/>
                <w:noProof/>
              </w:rPr>
              <w:t>修行智慧</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_Toc518374549 \h </w:instrText>
            </w:r>
            <w:r w:rsidR="002B2ADB">
              <w:rPr>
                <w:rFonts w:hint="eastAsia"/>
                <w:noProof/>
                <w:webHidden/>
              </w:rPr>
            </w:r>
            <w:r w:rsidR="002B2ADB">
              <w:rPr>
                <w:rFonts w:hint="eastAsia"/>
                <w:noProof/>
                <w:webHidden/>
              </w:rPr>
              <w:fldChar w:fldCharType="separate"/>
            </w:r>
            <w:r w:rsidR="002B2ADB">
              <w:rPr>
                <w:rFonts w:hint="eastAsia"/>
                <w:noProof/>
                <w:webHidden/>
              </w:rPr>
              <w:t>9</w:t>
            </w:r>
            <w:r w:rsidR="002B2ADB">
              <w:rPr>
                <w:rFonts w:hint="eastAsia"/>
                <w:noProof/>
                <w:webHidden/>
              </w:rPr>
              <w:fldChar w:fldCharType="end"/>
            </w:r>
          </w:hyperlink>
        </w:p>
        <w:p w14:paraId="74D8EFF0" w14:textId="5EE4AF5B" w:rsidR="002B2ADB" w:rsidRDefault="001870E7" w:rsidP="000D112C">
          <w:pPr>
            <w:ind w:firstLine="600"/>
            <w:rPr>
              <w:rFonts w:asciiTheme="minorHAnsi" w:eastAsiaTheme="minorEastAsia" w:hAnsiTheme="minorHAnsi"/>
              <w:noProof/>
              <w:sz w:val="21"/>
              <w:szCs w:val="22"/>
            </w:rPr>
          </w:pPr>
          <w:hyperlink w:anchor="_Toc518374550" w:history="1">
            <w:r w:rsidR="002B2ADB" w:rsidRPr="00CA074A">
              <w:rPr>
                <w:rStyle w:val="a9"/>
                <w:rFonts w:hint="eastAsia"/>
                <w:noProof/>
              </w:rPr>
              <w:t>为人处世</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_Toc518374550 \h </w:instrText>
            </w:r>
            <w:r w:rsidR="002B2ADB">
              <w:rPr>
                <w:rFonts w:hint="eastAsia"/>
                <w:noProof/>
                <w:webHidden/>
              </w:rPr>
            </w:r>
            <w:r w:rsidR="002B2ADB">
              <w:rPr>
                <w:rFonts w:hint="eastAsia"/>
                <w:noProof/>
                <w:webHidden/>
              </w:rPr>
              <w:fldChar w:fldCharType="separate"/>
            </w:r>
            <w:r w:rsidR="002B2ADB">
              <w:rPr>
                <w:rFonts w:hint="eastAsia"/>
                <w:noProof/>
                <w:webHidden/>
              </w:rPr>
              <w:t>9</w:t>
            </w:r>
            <w:r w:rsidR="002B2ADB">
              <w:rPr>
                <w:rFonts w:hint="eastAsia"/>
                <w:noProof/>
                <w:webHidden/>
              </w:rPr>
              <w:fldChar w:fldCharType="end"/>
            </w:r>
          </w:hyperlink>
        </w:p>
        <w:p w14:paraId="4179BC14" w14:textId="69689820" w:rsidR="002B2ADB" w:rsidRDefault="001870E7" w:rsidP="000D112C">
          <w:pPr>
            <w:ind w:firstLine="600"/>
            <w:rPr>
              <w:rFonts w:asciiTheme="minorHAnsi" w:eastAsiaTheme="minorEastAsia" w:hAnsiTheme="minorHAnsi"/>
              <w:noProof/>
              <w:sz w:val="21"/>
              <w:szCs w:val="22"/>
            </w:rPr>
          </w:pPr>
          <w:hyperlink w:anchor="_Toc518374551" w:history="1">
            <w:r w:rsidR="002B2ADB" w:rsidRPr="00CA074A">
              <w:rPr>
                <w:rStyle w:val="a9"/>
                <w:rFonts w:hint="eastAsia"/>
                <w:noProof/>
              </w:rPr>
              <w:t>做人做事</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_Toc518374551 \h </w:instrText>
            </w:r>
            <w:r w:rsidR="002B2ADB">
              <w:rPr>
                <w:rFonts w:hint="eastAsia"/>
                <w:noProof/>
                <w:webHidden/>
              </w:rPr>
            </w:r>
            <w:r w:rsidR="002B2ADB">
              <w:rPr>
                <w:rFonts w:hint="eastAsia"/>
                <w:noProof/>
                <w:webHidden/>
              </w:rPr>
              <w:fldChar w:fldCharType="separate"/>
            </w:r>
            <w:r w:rsidR="002B2ADB">
              <w:rPr>
                <w:rFonts w:hint="eastAsia"/>
                <w:noProof/>
                <w:webHidden/>
              </w:rPr>
              <w:t>10</w:t>
            </w:r>
            <w:r w:rsidR="002B2ADB">
              <w:rPr>
                <w:rFonts w:hint="eastAsia"/>
                <w:noProof/>
                <w:webHidden/>
              </w:rPr>
              <w:fldChar w:fldCharType="end"/>
            </w:r>
          </w:hyperlink>
        </w:p>
        <w:p w14:paraId="763128B3" w14:textId="463351C4" w:rsidR="002B2ADB" w:rsidRDefault="001870E7" w:rsidP="000D112C">
          <w:pPr>
            <w:ind w:firstLine="600"/>
            <w:rPr>
              <w:rFonts w:asciiTheme="minorHAnsi" w:eastAsiaTheme="minorEastAsia" w:hAnsiTheme="minorHAnsi"/>
              <w:noProof/>
              <w:sz w:val="21"/>
              <w:szCs w:val="22"/>
            </w:rPr>
          </w:pPr>
          <w:hyperlink w:anchor="_Toc518374552" w:history="1">
            <w:r w:rsidR="002B2ADB" w:rsidRPr="00CA074A">
              <w:rPr>
                <w:rStyle w:val="a9"/>
                <w:rFonts w:hint="eastAsia"/>
                <w:noProof/>
              </w:rPr>
              <w:t>待人接物</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_Toc518374552 \h </w:instrText>
            </w:r>
            <w:r w:rsidR="002B2ADB">
              <w:rPr>
                <w:rFonts w:hint="eastAsia"/>
                <w:noProof/>
                <w:webHidden/>
              </w:rPr>
            </w:r>
            <w:r w:rsidR="002B2ADB">
              <w:rPr>
                <w:rFonts w:hint="eastAsia"/>
                <w:noProof/>
                <w:webHidden/>
              </w:rPr>
              <w:fldChar w:fldCharType="separate"/>
            </w:r>
            <w:r w:rsidR="002B2ADB">
              <w:rPr>
                <w:rFonts w:hint="eastAsia"/>
                <w:noProof/>
                <w:webHidden/>
              </w:rPr>
              <w:t>10</w:t>
            </w:r>
            <w:r w:rsidR="002B2ADB">
              <w:rPr>
                <w:rFonts w:hint="eastAsia"/>
                <w:noProof/>
                <w:webHidden/>
              </w:rPr>
              <w:fldChar w:fldCharType="end"/>
            </w:r>
          </w:hyperlink>
        </w:p>
        <w:p w14:paraId="56F34846" w14:textId="493E72B8" w:rsidR="002B2ADB" w:rsidRDefault="001870E7" w:rsidP="000D112C">
          <w:pPr>
            <w:ind w:firstLine="600"/>
            <w:rPr>
              <w:rFonts w:asciiTheme="minorHAnsi" w:eastAsiaTheme="minorEastAsia" w:hAnsiTheme="minorHAnsi"/>
              <w:noProof/>
              <w:sz w:val="21"/>
              <w:szCs w:val="22"/>
            </w:rPr>
          </w:pPr>
          <w:hyperlink w:anchor="_Toc518374553" w:history="1">
            <w:r w:rsidR="002B2ADB" w:rsidRPr="00CA074A">
              <w:rPr>
                <w:rStyle w:val="a9"/>
                <w:rFonts w:hint="eastAsia"/>
                <w:noProof/>
              </w:rPr>
              <w:t>深信因果</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_Toc518374553 \h </w:instrText>
            </w:r>
            <w:r w:rsidR="002B2ADB">
              <w:rPr>
                <w:rFonts w:hint="eastAsia"/>
                <w:noProof/>
                <w:webHidden/>
              </w:rPr>
            </w:r>
            <w:r w:rsidR="002B2ADB">
              <w:rPr>
                <w:rFonts w:hint="eastAsia"/>
                <w:noProof/>
                <w:webHidden/>
              </w:rPr>
              <w:fldChar w:fldCharType="separate"/>
            </w:r>
            <w:r w:rsidR="002B2ADB">
              <w:rPr>
                <w:rFonts w:hint="eastAsia"/>
                <w:noProof/>
                <w:webHidden/>
              </w:rPr>
              <w:t>10</w:t>
            </w:r>
            <w:r w:rsidR="002B2ADB">
              <w:rPr>
                <w:rFonts w:hint="eastAsia"/>
                <w:noProof/>
                <w:webHidden/>
              </w:rPr>
              <w:fldChar w:fldCharType="end"/>
            </w:r>
          </w:hyperlink>
        </w:p>
        <w:p w14:paraId="4E2878F9" w14:textId="2D341D6D" w:rsidR="002B2ADB" w:rsidRDefault="001870E7" w:rsidP="000D112C">
          <w:pPr>
            <w:ind w:firstLine="600"/>
            <w:rPr>
              <w:rFonts w:asciiTheme="minorHAnsi" w:eastAsiaTheme="minorEastAsia" w:hAnsiTheme="minorHAnsi"/>
              <w:noProof/>
              <w:sz w:val="21"/>
              <w:szCs w:val="22"/>
            </w:rPr>
          </w:pPr>
          <w:hyperlink w:anchor="_Toc518374554" w:history="1">
            <w:r w:rsidR="002B2ADB" w:rsidRPr="00CA074A">
              <w:rPr>
                <w:rStyle w:val="a9"/>
                <w:rFonts w:hint="eastAsia"/>
                <w:noProof/>
              </w:rPr>
              <w:t>诸罪业中</w:t>
            </w:r>
            <w:r w:rsidR="002B2ADB" w:rsidRPr="00CA074A">
              <w:rPr>
                <w:rStyle w:val="a9"/>
                <w:rFonts w:hint="eastAsia"/>
                <w:noProof/>
              </w:rPr>
              <w:t xml:space="preserve"> </w:t>
            </w:r>
            <w:r w:rsidR="002B2ADB" w:rsidRPr="00CA074A">
              <w:rPr>
                <w:rStyle w:val="a9"/>
                <w:rFonts w:hint="eastAsia"/>
                <w:noProof/>
              </w:rPr>
              <w:t>杀业最重</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_Toc518374554 \h </w:instrText>
            </w:r>
            <w:r w:rsidR="002B2ADB">
              <w:rPr>
                <w:rFonts w:hint="eastAsia"/>
                <w:noProof/>
                <w:webHidden/>
              </w:rPr>
            </w:r>
            <w:r w:rsidR="002B2ADB">
              <w:rPr>
                <w:rFonts w:hint="eastAsia"/>
                <w:noProof/>
                <w:webHidden/>
              </w:rPr>
              <w:fldChar w:fldCharType="separate"/>
            </w:r>
            <w:r w:rsidR="002B2ADB">
              <w:rPr>
                <w:rFonts w:hint="eastAsia"/>
                <w:noProof/>
                <w:webHidden/>
              </w:rPr>
              <w:t>11</w:t>
            </w:r>
            <w:r w:rsidR="002B2ADB">
              <w:rPr>
                <w:rFonts w:hint="eastAsia"/>
                <w:noProof/>
                <w:webHidden/>
              </w:rPr>
              <w:fldChar w:fldCharType="end"/>
            </w:r>
          </w:hyperlink>
        </w:p>
        <w:p w14:paraId="01B5D69B" w14:textId="2B394DE3" w:rsidR="002B2ADB" w:rsidRDefault="001870E7" w:rsidP="000D112C">
          <w:pPr>
            <w:ind w:firstLine="600"/>
            <w:rPr>
              <w:rFonts w:asciiTheme="minorHAnsi" w:eastAsiaTheme="minorEastAsia" w:hAnsiTheme="minorHAnsi"/>
              <w:noProof/>
              <w:sz w:val="21"/>
              <w:szCs w:val="22"/>
            </w:rPr>
          </w:pPr>
          <w:hyperlink w:anchor="_Toc518374555" w:history="1">
            <w:r w:rsidR="002B2ADB" w:rsidRPr="00CA074A">
              <w:rPr>
                <w:rStyle w:val="a9"/>
                <w:rFonts w:hint="eastAsia"/>
                <w:noProof/>
              </w:rPr>
              <w:t>某居士问能不能算命的问答</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_Toc518374555 \h </w:instrText>
            </w:r>
            <w:r w:rsidR="002B2ADB">
              <w:rPr>
                <w:rFonts w:hint="eastAsia"/>
                <w:noProof/>
                <w:webHidden/>
              </w:rPr>
            </w:r>
            <w:r w:rsidR="002B2ADB">
              <w:rPr>
                <w:rFonts w:hint="eastAsia"/>
                <w:noProof/>
                <w:webHidden/>
              </w:rPr>
              <w:fldChar w:fldCharType="separate"/>
            </w:r>
            <w:r w:rsidR="002B2ADB">
              <w:rPr>
                <w:rFonts w:hint="eastAsia"/>
                <w:noProof/>
                <w:webHidden/>
              </w:rPr>
              <w:t>11</w:t>
            </w:r>
            <w:r w:rsidR="002B2ADB">
              <w:rPr>
                <w:rFonts w:hint="eastAsia"/>
                <w:noProof/>
                <w:webHidden/>
              </w:rPr>
              <w:fldChar w:fldCharType="end"/>
            </w:r>
          </w:hyperlink>
        </w:p>
        <w:p w14:paraId="37F6AC3C" w14:textId="43EE1DE4" w:rsidR="002B2ADB" w:rsidRDefault="001870E7" w:rsidP="000D112C">
          <w:pPr>
            <w:ind w:firstLine="600"/>
            <w:rPr>
              <w:rFonts w:asciiTheme="minorHAnsi" w:eastAsiaTheme="minorEastAsia" w:hAnsiTheme="minorHAnsi"/>
              <w:noProof/>
              <w:sz w:val="21"/>
              <w:szCs w:val="22"/>
            </w:rPr>
          </w:pPr>
          <w:hyperlink w:anchor="_Toc518374556" w:history="1">
            <w:r w:rsidR="002B2ADB" w:rsidRPr="00CA074A">
              <w:rPr>
                <w:rStyle w:val="a9"/>
                <w:rFonts w:hint="eastAsia"/>
                <w:noProof/>
              </w:rPr>
              <w:t>“三宝”简述</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_Toc518374556 \h </w:instrText>
            </w:r>
            <w:r w:rsidR="002B2ADB">
              <w:rPr>
                <w:rFonts w:hint="eastAsia"/>
                <w:noProof/>
                <w:webHidden/>
              </w:rPr>
            </w:r>
            <w:r w:rsidR="002B2ADB">
              <w:rPr>
                <w:rFonts w:hint="eastAsia"/>
                <w:noProof/>
                <w:webHidden/>
              </w:rPr>
              <w:fldChar w:fldCharType="separate"/>
            </w:r>
            <w:r w:rsidR="002B2ADB">
              <w:rPr>
                <w:rFonts w:hint="eastAsia"/>
                <w:noProof/>
                <w:webHidden/>
              </w:rPr>
              <w:t>13</w:t>
            </w:r>
            <w:r w:rsidR="002B2ADB">
              <w:rPr>
                <w:rFonts w:hint="eastAsia"/>
                <w:noProof/>
                <w:webHidden/>
              </w:rPr>
              <w:fldChar w:fldCharType="end"/>
            </w:r>
          </w:hyperlink>
        </w:p>
        <w:p w14:paraId="0D3A4EEC" w14:textId="0BB166D5" w:rsidR="002B2ADB" w:rsidRDefault="001870E7" w:rsidP="000D112C">
          <w:pPr>
            <w:ind w:firstLine="600"/>
            <w:rPr>
              <w:rFonts w:asciiTheme="minorHAnsi" w:eastAsiaTheme="minorEastAsia" w:hAnsiTheme="minorHAnsi"/>
              <w:noProof/>
              <w:sz w:val="21"/>
              <w:szCs w:val="22"/>
            </w:rPr>
          </w:pPr>
          <w:hyperlink w:anchor="_Toc518374557" w:history="1">
            <w:r w:rsidR="002B2ADB" w:rsidRPr="00CA074A">
              <w:rPr>
                <w:rStyle w:val="a9"/>
                <w:rFonts w:hint="eastAsia"/>
                <w:noProof/>
              </w:rPr>
              <w:t>父母恩深</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_Toc518374557 \h </w:instrText>
            </w:r>
            <w:r w:rsidR="002B2ADB">
              <w:rPr>
                <w:rFonts w:hint="eastAsia"/>
                <w:noProof/>
                <w:webHidden/>
              </w:rPr>
            </w:r>
            <w:r w:rsidR="002B2ADB">
              <w:rPr>
                <w:rFonts w:hint="eastAsia"/>
                <w:noProof/>
                <w:webHidden/>
              </w:rPr>
              <w:fldChar w:fldCharType="separate"/>
            </w:r>
            <w:r w:rsidR="002B2ADB">
              <w:rPr>
                <w:rFonts w:hint="eastAsia"/>
                <w:noProof/>
                <w:webHidden/>
              </w:rPr>
              <w:t>15</w:t>
            </w:r>
            <w:r w:rsidR="002B2ADB">
              <w:rPr>
                <w:rFonts w:hint="eastAsia"/>
                <w:noProof/>
                <w:webHidden/>
              </w:rPr>
              <w:fldChar w:fldCharType="end"/>
            </w:r>
          </w:hyperlink>
        </w:p>
        <w:p w14:paraId="10F2650A" w14:textId="3033D746" w:rsidR="002B2ADB" w:rsidRDefault="001870E7" w:rsidP="000D112C">
          <w:pPr>
            <w:ind w:firstLine="600"/>
            <w:rPr>
              <w:rFonts w:asciiTheme="minorHAnsi" w:eastAsiaTheme="minorEastAsia" w:hAnsiTheme="minorHAnsi"/>
              <w:noProof/>
              <w:sz w:val="21"/>
              <w:szCs w:val="22"/>
            </w:rPr>
          </w:pPr>
          <w:hyperlink w:anchor="_Toc518374558" w:history="1">
            <w:r w:rsidR="002B2ADB" w:rsidRPr="00CA074A">
              <w:rPr>
                <w:rStyle w:val="a9"/>
                <w:rFonts w:hint="eastAsia"/>
                <w:noProof/>
              </w:rPr>
              <w:t>戒肉歌</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_Toc518374558 \h </w:instrText>
            </w:r>
            <w:r w:rsidR="002B2ADB">
              <w:rPr>
                <w:rFonts w:hint="eastAsia"/>
                <w:noProof/>
                <w:webHidden/>
              </w:rPr>
            </w:r>
            <w:r w:rsidR="002B2ADB">
              <w:rPr>
                <w:rFonts w:hint="eastAsia"/>
                <w:noProof/>
                <w:webHidden/>
              </w:rPr>
              <w:fldChar w:fldCharType="separate"/>
            </w:r>
            <w:r w:rsidR="002B2ADB">
              <w:rPr>
                <w:rFonts w:hint="eastAsia"/>
                <w:noProof/>
                <w:webHidden/>
              </w:rPr>
              <w:t>15</w:t>
            </w:r>
            <w:r w:rsidR="002B2ADB">
              <w:rPr>
                <w:rFonts w:hint="eastAsia"/>
                <w:noProof/>
                <w:webHidden/>
              </w:rPr>
              <w:fldChar w:fldCharType="end"/>
            </w:r>
          </w:hyperlink>
        </w:p>
        <w:p w14:paraId="3E1AF80A" w14:textId="26E493AA" w:rsidR="002B2ADB" w:rsidRDefault="001870E7" w:rsidP="000D112C">
          <w:pPr>
            <w:ind w:firstLine="600"/>
            <w:rPr>
              <w:rFonts w:asciiTheme="minorHAnsi" w:eastAsiaTheme="minorEastAsia" w:hAnsiTheme="minorHAnsi"/>
              <w:noProof/>
              <w:sz w:val="21"/>
              <w:szCs w:val="22"/>
            </w:rPr>
          </w:pPr>
          <w:hyperlink w:anchor="_Toc518374559" w:history="1">
            <w:r w:rsidR="002B2ADB" w:rsidRPr="00CA074A">
              <w:rPr>
                <w:rStyle w:val="a9"/>
                <w:rFonts w:hint="eastAsia"/>
                <w:noProof/>
              </w:rPr>
              <w:t>《寄居士偈》</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_Toc518374559 \h </w:instrText>
            </w:r>
            <w:r w:rsidR="002B2ADB">
              <w:rPr>
                <w:rFonts w:hint="eastAsia"/>
                <w:noProof/>
                <w:webHidden/>
              </w:rPr>
            </w:r>
            <w:r w:rsidR="002B2ADB">
              <w:rPr>
                <w:rFonts w:hint="eastAsia"/>
                <w:noProof/>
                <w:webHidden/>
              </w:rPr>
              <w:fldChar w:fldCharType="separate"/>
            </w:r>
            <w:r w:rsidR="002B2ADB">
              <w:rPr>
                <w:rFonts w:hint="eastAsia"/>
                <w:noProof/>
                <w:webHidden/>
              </w:rPr>
              <w:t>15</w:t>
            </w:r>
            <w:r w:rsidR="002B2ADB">
              <w:rPr>
                <w:rFonts w:hint="eastAsia"/>
                <w:noProof/>
                <w:webHidden/>
              </w:rPr>
              <w:fldChar w:fldCharType="end"/>
            </w:r>
          </w:hyperlink>
        </w:p>
        <w:p w14:paraId="2BAA7572" w14:textId="72D6A889" w:rsidR="002B2ADB" w:rsidRDefault="001870E7" w:rsidP="000D112C">
          <w:pPr>
            <w:ind w:firstLine="600"/>
            <w:rPr>
              <w:rFonts w:asciiTheme="minorHAnsi" w:eastAsiaTheme="minorEastAsia" w:hAnsiTheme="minorHAnsi"/>
              <w:noProof/>
              <w:sz w:val="21"/>
              <w:szCs w:val="22"/>
            </w:rPr>
          </w:pPr>
          <w:hyperlink w:anchor="_Toc518374560" w:history="1">
            <w:r w:rsidR="002B2ADB" w:rsidRPr="00CA074A">
              <w:rPr>
                <w:rStyle w:val="a9"/>
                <w:rFonts w:hint="eastAsia"/>
                <w:noProof/>
              </w:rPr>
              <w:t>生命在呼吸间</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_Toc518374560 \h </w:instrText>
            </w:r>
            <w:r w:rsidR="002B2ADB">
              <w:rPr>
                <w:rFonts w:hint="eastAsia"/>
                <w:noProof/>
                <w:webHidden/>
              </w:rPr>
            </w:r>
            <w:r w:rsidR="002B2ADB">
              <w:rPr>
                <w:rFonts w:hint="eastAsia"/>
                <w:noProof/>
                <w:webHidden/>
              </w:rPr>
              <w:fldChar w:fldCharType="separate"/>
            </w:r>
            <w:r w:rsidR="002B2ADB">
              <w:rPr>
                <w:rFonts w:hint="eastAsia"/>
                <w:noProof/>
                <w:webHidden/>
              </w:rPr>
              <w:t>15</w:t>
            </w:r>
            <w:r w:rsidR="002B2ADB">
              <w:rPr>
                <w:rFonts w:hint="eastAsia"/>
                <w:noProof/>
                <w:webHidden/>
              </w:rPr>
              <w:fldChar w:fldCharType="end"/>
            </w:r>
          </w:hyperlink>
        </w:p>
        <w:p w14:paraId="456859C6" w14:textId="6BB4E187" w:rsidR="002B2ADB" w:rsidRDefault="001870E7" w:rsidP="000D112C">
          <w:pPr>
            <w:ind w:firstLine="600"/>
            <w:rPr>
              <w:rFonts w:asciiTheme="minorHAnsi" w:eastAsiaTheme="minorEastAsia" w:hAnsiTheme="minorHAnsi"/>
              <w:noProof/>
              <w:sz w:val="21"/>
              <w:szCs w:val="22"/>
            </w:rPr>
          </w:pPr>
          <w:hyperlink w:anchor="_Toc518374561" w:history="1">
            <w:r w:rsidR="002B2ADB" w:rsidRPr="00CA074A">
              <w:rPr>
                <w:rStyle w:val="a9"/>
                <w:rFonts w:hint="eastAsia"/>
                <w:noProof/>
              </w:rPr>
              <w:t>十一奈何事</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_Toc518374561 \h </w:instrText>
            </w:r>
            <w:r w:rsidR="002B2ADB">
              <w:rPr>
                <w:rFonts w:hint="eastAsia"/>
                <w:noProof/>
                <w:webHidden/>
              </w:rPr>
            </w:r>
            <w:r w:rsidR="002B2ADB">
              <w:rPr>
                <w:rFonts w:hint="eastAsia"/>
                <w:noProof/>
                <w:webHidden/>
              </w:rPr>
              <w:fldChar w:fldCharType="separate"/>
            </w:r>
            <w:r w:rsidR="002B2ADB">
              <w:rPr>
                <w:rFonts w:hint="eastAsia"/>
                <w:noProof/>
                <w:webHidden/>
              </w:rPr>
              <w:t>15</w:t>
            </w:r>
            <w:r w:rsidR="002B2ADB">
              <w:rPr>
                <w:rFonts w:hint="eastAsia"/>
                <w:noProof/>
                <w:webHidden/>
              </w:rPr>
              <w:fldChar w:fldCharType="end"/>
            </w:r>
          </w:hyperlink>
        </w:p>
        <w:p w14:paraId="4F48E615" w14:textId="4D9D0C09" w:rsidR="002B2ADB" w:rsidRDefault="001870E7" w:rsidP="000D112C">
          <w:pPr>
            <w:ind w:firstLine="600"/>
            <w:rPr>
              <w:rFonts w:asciiTheme="minorHAnsi" w:eastAsiaTheme="minorEastAsia" w:hAnsiTheme="minorHAnsi"/>
              <w:noProof/>
              <w:sz w:val="21"/>
              <w:szCs w:val="22"/>
            </w:rPr>
          </w:pPr>
          <w:hyperlink w:anchor="_Toc518374562" w:history="1">
            <w:r w:rsidR="002B2ADB" w:rsidRPr="00CA074A">
              <w:rPr>
                <w:rStyle w:val="a9"/>
                <w:rFonts w:hint="eastAsia"/>
                <w:noProof/>
              </w:rPr>
              <w:t>世间三饱和修道三宝</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_Toc518374562 \h </w:instrText>
            </w:r>
            <w:r w:rsidR="002B2ADB">
              <w:rPr>
                <w:rFonts w:hint="eastAsia"/>
                <w:noProof/>
                <w:webHidden/>
              </w:rPr>
            </w:r>
            <w:r w:rsidR="002B2ADB">
              <w:rPr>
                <w:rFonts w:hint="eastAsia"/>
                <w:noProof/>
                <w:webHidden/>
              </w:rPr>
              <w:fldChar w:fldCharType="separate"/>
            </w:r>
            <w:r w:rsidR="002B2ADB">
              <w:rPr>
                <w:rFonts w:hint="eastAsia"/>
                <w:noProof/>
                <w:webHidden/>
              </w:rPr>
              <w:t>16</w:t>
            </w:r>
            <w:r w:rsidR="002B2ADB">
              <w:rPr>
                <w:rFonts w:hint="eastAsia"/>
                <w:noProof/>
                <w:webHidden/>
              </w:rPr>
              <w:fldChar w:fldCharType="end"/>
            </w:r>
          </w:hyperlink>
        </w:p>
        <w:p w14:paraId="3AAF95B6" w14:textId="53D38E2F" w:rsidR="002B2ADB" w:rsidRDefault="001870E7" w:rsidP="000D112C">
          <w:pPr>
            <w:ind w:firstLine="600"/>
            <w:rPr>
              <w:rFonts w:asciiTheme="minorHAnsi" w:eastAsiaTheme="minorEastAsia" w:hAnsiTheme="minorHAnsi"/>
              <w:noProof/>
              <w:sz w:val="21"/>
              <w:szCs w:val="22"/>
            </w:rPr>
          </w:pPr>
          <w:hyperlink w:anchor="_Toc518374563" w:history="1">
            <w:r w:rsidR="002B2ADB" w:rsidRPr="00CA074A">
              <w:rPr>
                <w:rStyle w:val="a9"/>
                <w:rFonts w:hint="eastAsia"/>
                <w:noProof/>
              </w:rPr>
              <w:t>为什么环境越治理，各地雾霾、灾异越厉害呢？</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_Toc518374563 \h </w:instrText>
            </w:r>
            <w:r w:rsidR="002B2ADB">
              <w:rPr>
                <w:rFonts w:hint="eastAsia"/>
                <w:noProof/>
                <w:webHidden/>
              </w:rPr>
            </w:r>
            <w:r w:rsidR="002B2ADB">
              <w:rPr>
                <w:rFonts w:hint="eastAsia"/>
                <w:noProof/>
                <w:webHidden/>
              </w:rPr>
              <w:fldChar w:fldCharType="separate"/>
            </w:r>
            <w:r w:rsidR="002B2ADB">
              <w:rPr>
                <w:rFonts w:hint="eastAsia"/>
                <w:noProof/>
                <w:webHidden/>
              </w:rPr>
              <w:t>16</w:t>
            </w:r>
            <w:r w:rsidR="002B2ADB">
              <w:rPr>
                <w:rFonts w:hint="eastAsia"/>
                <w:noProof/>
                <w:webHidden/>
              </w:rPr>
              <w:fldChar w:fldCharType="end"/>
            </w:r>
          </w:hyperlink>
        </w:p>
        <w:p w14:paraId="7D0F3809" w14:textId="75DA5513" w:rsidR="002B2ADB" w:rsidRDefault="001870E7" w:rsidP="000D112C">
          <w:pPr>
            <w:ind w:firstLine="600"/>
            <w:rPr>
              <w:rFonts w:asciiTheme="minorHAnsi" w:eastAsiaTheme="minorEastAsia" w:hAnsiTheme="minorHAnsi"/>
              <w:noProof/>
              <w:sz w:val="21"/>
              <w:szCs w:val="22"/>
            </w:rPr>
          </w:pPr>
          <w:hyperlink w:anchor="_Toc518374564" w:history="1">
            <w:r w:rsidR="002B2ADB" w:rsidRPr="00CA074A">
              <w:rPr>
                <w:rStyle w:val="a9"/>
                <w:rFonts w:hint="eastAsia"/>
                <w:noProof/>
              </w:rPr>
              <w:t>植物也有生命，为什么我们能吃呢？不是说不能杀生吗？</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_Toc518374564 \h </w:instrText>
            </w:r>
            <w:r w:rsidR="002B2ADB">
              <w:rPr>
                <w:rFonts w:hint="eastAsia"/>
                <w:noProof/>
                <w:webHidden/>
              </w:rPr>
            </w:r>
            <w:r w:rsidR="002B2ADB">
              <w:rPr>
                <w:rFonts w:hint="eastAsia"/>
                <w:noProof/>
                <w:webHidden/>
              </w:rPr>
              <w:fldChar w:fldCharType="separate"/>
            </w:r>
            <w:r w:rsidR="002B2ADB">
              <w:rPr>
                <w:rFonts w:hint="eastAsia"/>
                <w:noProof/>
                <w:webHidden/>
              </w:rPr>
              <w:t>17</w:t>
            </w:r>
            <w:r w:rsidR="002B2ADB">
              <w:rPr>
                <w:rFonts w:hint="eastAsia"/>
                <w:noProof/>
                <w:webHidden/>
              </w:rPr>
              <w:fldChar w:fldCharType="end"/>
            </w:r>
          </w:hyperlink>
        </w:p>
        <w:p w14:paraId="4BE5B811" w14:textId="6CD26FAF" w:rsidR="002B2ADB" w:rsidRDefault="001870E7" w:rsidP="000D112C">
          <w:pPr>
            <w:ind w:firstLine="600"/>
            <w:rPr>
              <w:rFonts w:asciiTheme="minorHAnsi" w:eastAsiaTheme="minorEastAsia" w:hAnsiTheme="minorHAnsi"/>
              <w:noProof/>
              <w:sz w:val="21"/>
              <w:szCs w:val="22"/>
            </w:rPr>
          </w:pPr>
          <w:hyperlink w:anchor="_Toc518374565" w:history="1">
            <w:r w:rsidR="002B2ADB" w:rsidRPr="00CA074A">
              <w:rPr>
                <w:rStyle w:val="a9"/>
                <w:rFonts w:hint="eastAsia"/>
                <w:noProof/>
              </w:rPr>
              <w:t>应该称呼出家人为“师父”而不是“师傅”</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_Toc518374565 \h </w:instrText>
            </w:r>
            <w:r w:rsidR="002B2ADB">
              <w:rPr>
                <w:rFonts w:hint="eastAsia"/>
                <w:noProof/>
                <w:webHidden/>
              </w:rPr>
            </w:r>
            <w:r w:rsidR="002B2ADB">
              <w:rPr>
                <w:rFonts w:hint="eastAsia"/>
                <w:noProof/>
                <w:webHidden/>
              </w:rPr>
              <w:fldChar w:fldCharType="separate"/>
            </w:r>
            <w:r w:rsidR="002B2ADB">
              <w:rPr>
                <w:rFonts w:hint="eastAsia"/>
                <w:noProof/>
                <w:webHidden/>
              </w:rPr>
              <w:t>18</w:t>
            </w:r>
            <w:r w:rsidR="002B2ADB">
              <w:rPr>
                <w:rFonts w:hint="eastAsia"/>
                <w:noProof/>
                <w:webHidden/>
              </w:rPr>
              <w:fldChar w:fldCharType="end"/>
            </w:r>
          </w:hyperlink>
        </w:p>
        <w:p w14:paraId="46D33553" w14:textId="25A9F2E1" w:rsidR="002B2ADB" w:rsidRDefault="001870E7" w:rsidP="000D112C">
          <w:pPr>
            <w:ind w:firstLine="600"/>
            <w:rPr>
              <w:rFonts w:asciiTheme="minorHAnsi" w:eastAsiaTheme="minorEastAsia" w:hAnsiTheme="minorHAnsi"/>
              <w:noProof/>
              <w:sz w:val="21"/>
              <w:szCs w:val="22"/>
            </w:rPr>
          </w:pPr>
          <w:hyperlink w:anchor="_Toc518374566" w:history="1">
            <w:r w:rsidR="002B2ADB" w:rsidRPr="00CA074A">
              <w:rPr>
                <w:rStyle w:val="a9"/>
                <w:rFonts w:hint="eastAsia"/>
                <w:noProof/>
              </w:rPr>
              <w:t>佛弟子不可盲目崇学世间“大师”</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_Toc518374566 \h </w:instrText>
            </w:r>
            <w:r w:rsidR="002B2ADB">
              <w:rPr>
                <w:rFonts w:hint="eastAsia"/>
                <w:noProof/>
                <w:webHidden/>
              </w:rPr>
            </w:r>
            <w:r w:rsidR="002B2ADB">
              <w:rPr>
                <w:rFonts w:hint="eastAsia"/>
                <w:noProof/>
                <w:webHidden/>
              </w:rPr>
              <w:fldChar w:fldCharType="separate"/>
            </w:r>
            <w:r w:rsidR="002B2ADB">
              <w:rPr>
                <w:rFonts w:hint="eastAsia"/>
                <w:noProof/>
                <w:webHidden/>
              </w:rPr>
              <w:t>18</w:t>
            </w:r>
            <w:r w:rsidR="002B2ADB">
              <w:rPr>
                <w:rFonts w:hint="eastAsia"/>
                <w:noProof/>
                <w:webHidden/>
              </w:rPr>
              <w:fldChar w:fldCharType="end"/>
            </w:r>
          </w:hyperlink>
        </w:p>
        <w:p w14:paraId="2FB18021" w14:textId="521F43C0" w:rsidR="002B2ADB" w:rsidRDefault="001870E7" w:rsidP="000D112C">
          <w:pPr>
            <w:ind w:firstLine="600"/>
            <w:rPr>
              <w:rFonts w:asciiTheme="minorHAnsi" w:eastAsiaTheme="minorEastAsia" w:hAnsiTheme="minorHAnsi"/>
              <w:noProof/>
              <w:sz w:val="21"/>
              <w:szCs w:val="22"/>
            </w:rPr>
          </w:pPr>
          <w:hyperlink w:anchor="_Toc518374567" w:history="1">
            <w:r w:rsidR="002B2ADB" w:rsidRPr="00CA074A">
              <w:rPr>
                <w:rStyle w:val="a9"/>
                <w:rFonts w:hint="eastAsia"/>
                <w:noProof/>
              </w:rPr>
              <w:t>莫要盲目崇拜活佛喇嘛</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_Toc518374567 \h </w:instrText>
            </w:r>
            <w:r w:rsidR="002B2ADB">
              <w:rPr>
                <w:rFonts w:hint="eastAsia"/>
                <w:noProof/>
                <w:webHidden/>
              </w:rPr>
            </w:r>
            <w:r w:rsidR="002B2ADB">
              <w:rPr>
                <w:rFonts w:hint="eastAsia"/>
                <w:noProof/>
                <w:webHidden/>
              </w:rPr>
              <w:fldChar w:fldCharType="separate"/>
            </w:r>
            <w:r w:rsidR="002B2ADB">
              <w:rPr>
                <w:rFonts w:hint="eastAsia"/>
                <w:noProof/>
                <w:webHidden/>
              </w:rPr>
              <w:t>19</w:t>
            </w:r>
            <w:r w:rsidR="002B2ADB">
              <w:rPr>
                <w:rFonts w:hint="eastAsia"/>
                <w:noProof/>
                <w:webHidden/>
              </w:rPr>
              <w:fldChar w:fldCharType="end"/>
            </w:r>
          </w:hyperlink>
        </w:p>
        <w:p w14:paraId="478D36B3" w14:textId="5D589650" w:rsidR="002B2ADB" w:rsidRDefault="001870E7" w:rsidP="000D112C">
          <w:pPr>
            <w:ind w:firstLine="600"/>
            <w:rPr>
              <w:rFonts w:asciiTheme="minorHAnsi" w:eastAsiaTheme="minorEastAsia" w:hAnsiTheme="minorHAnsi"/>
              <w:noProof/>
              <w:sz w:val="21"/>
              <w:szCs w:val="22"/>
            </w:rPr>
          </w:pPr>
          <w:hyperlink w:anchor="_Toc518374568" w:history="1">
            <w:r w:rsidR="002B2ADB" w:rsidRPr="00CA074A">
              <w:rPr>
                <w:rStyle w:val="a9"/>
                <w:rFonts w:hint="eastAsia"/>
                <w:noProof/>
              </w:rPr>
              <w:t>现代佛教的两种新兴而又不容易察觉的外道</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_Toc518374568 \h </w:instrText>
            </w:r>
            <w:r w:rsidR="002B2ADB">
              <w:rPr>
                <w:rFonts w:hint="eastAsia"/>
                <w:noProof/>
                <w:webHidden/>
              </w:rPr>
            </w:r>
            <w:r w:rsidR="002B2ADB">
              <w:rPr>
                <w:rFonts w:hint="eastAsia"/>
                <w:noProof/>
                <w:webHidden/>
              </w:rPr>
              <w:fldChar w:fldCharType="separate"/>
            </w:r>
            <w:r w:rsidR="002B2ADB">
              <w:rPr>
                <w:rFonts w:hint="eastAsia"/>
                <w:noProof/>
                <w:webHidden/>
              </w:rPr>
              <w:t>21</w:t>
            </w:r>
            <w:r w:rsidR="002B2ADB">
              <w:rPr>
                <w:rFonts w:hint="eastAsia"/>
                <w:noProof/>
                <w:webHidden/>
              </w:rPr>
              <w:fldChar w:fldCharType="end"/>
            </w:r>
          </w:hyperlink>
        </w:p>
        <w:p w14:paraId="0F783A29" w14:textId="50D506AF" w:rsidR="002B2ADB" w:rsidRDefault="001870E7" w:rsidP="000D112C">
          <w:pPr>
            <w:ind w:firstLine="600"/>
            <w:rPr>
              <w:rFonts w:asciiTheme="minorHAnsi" w:eastAsiaTheme="minorEastAsia" w:hAnsiTheme="minorHAnsi"/>
              <w:noProof/>
              <w:sz w:val="21"/>
              <w:szCs w:val="22"/>
            </w:rPr>
          </w:pPr>
          <w:hyperlink w:anchor="_Toc518374569" w:history="1">
            <w:r w:rsidR="002B2ADB" w:rsidRPr="00CA074A">
              <w:rPr>
                <w:rStyle w:val="a9"/>
                <w:rFonts w:hint="eastAsia"/>
                <w:noProof/>
              </w:rPr>
              <w:t>大学可不读，道德不可不立</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_Toc518374569 \h </w:instrText>
            </w:r>
            <w:r w:rsidR="002B2ADB">
              <w:rPr>
                <w:rFonts w:hint="eastAsia"/>
                <w:noProof/>
                <w:webHidden/>
              </w:rPr>
            </w:r>
            <w:r w:rsidR="002B2ADB">
              <w:rPr>
                <w:rFonts w:hint="eastAsia"/>
                <w:noProof/>
                <w:webHidden/>
              </w:rPr>
              <w:fldChar w:fldCharType="separate"/>
            </w:r>
            <w:r w:rsidR="002B2ADB">
              <w:rPr>
                <w:rFonts w:hint="eastAsia"/>
                <w:noProof/>
                <w:webHidden/>
              </w:rPr>
              <w:t>21</w:t>
            </w:r>
            <w:r w:rsidR="002B2ADB">
              <w:rPr>
                <w:rFonts w:hint="eastAsia"/>
                <w:noProof/>
                <w:webHidden/>
              </w:rPr>
              <w:fldChar w:fldCharType="end"/>
            </w:r>
          </w:hyperlink>
        </w:p>
        <w:p w14:paraId="125BF52A" w14:textId="54AE1CCB" w:rsidR="002B2ADB" w:rsidRDefault="001870E7" w:rsidP="000D112C">
          <w:pPr>
            <w:ind w:firstLine="600"/>
            <w:rPr>
              <w:rFonts w:asciiTheme="minorHAnsi" w:eastAsiaTheme="minorEastAsia" w:hAnsiTheme="minorHAnsi"/>
              <w:noProof/>
              <w:sz w:val="21"/>
              <w:szCs w:val="22"/>
            </w:rPr>
          </w:pPr>
          <w:hyperlink w:anchor="_Toc518374570" w:history="1">
            <w:r w:rsidR="002B2ADB" w:rsidRPr="00CA074A">
              <w:rPr>
                <w:rStyle w:val="a9"/>
                <w:rFonts w:hint="eastAsia"/>
                <w:noProof/>
              </w:rPr>
              <w:t>不可单以能治病、会算命，怪力乱神，故意放光示异等的人为依止！</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_Toc518374570 \h </w:instrText>
            </w:r>
            <w:r w:rsidR="002B2ADB">
              <w:rPr>
                <w:rFonts w:hint="eastAsia"/>
                <w:noProof/>
                <w:webHidden/>
              </w:rPr>
            </w:r>
            <w:r w:rsidR="002B2ADB">
              <w:rPr>
                <w:rFonts w:hint="eastAsia"/>
                <w:noProof/>
                <w:webHidden/>
              </w:rPr>
              <w:fldChar w:fldCharType="separate"/>
            </w:r>
            <w:r w:rsidR="002B2ADB">
              <w:rPr>
                <w:rFonts w:hint="eastAsia"/>
                <w:noProof/>
                <w:webHidden/>
              </w:rPr>
              <w:t>22</w:t>
            </w:r>
            <w:r w:rsidR="002B2ADB">
              <w:rPr>
                <w:rFonts w:hint="eastAsia"/>
                <w:noProof/>
                <w:webHidden/>
              </w:rPr>
              <w:fldChar w:fldCharType="end"/>
            </w:r>
          </w:hyperlink>
        </w:p>
        <w:p w14:paraId="6CD8FD8F" w14:textId="46AEEE94" w:rsidR="002B2ADB" w:rsidRDefault="001870E7" w:rsidP="000D112C">
          <w:pPr>
            <w:ind w:firstLine="600"/>
            <w:rPr>
              <w:rFonts w:asciiTheme="minorHAnsi" w:eastAsiaTheme="minorEastAsia" w:hAnsiTheme="minorHAnsi"/>
              <w:noProof/>
              <w:sz w:val="21"/>
              <w:szCs w:val="22"/>
            </w:rPr>
          </w:pPr>
          <w:hyperlink w:anchor="_Toc518374571" w:history="1">
            <w:r w:rsidR="002B2ADB" w:rsidRPr="00CA074A">
              <w:rPr>
                <w:rStyle w:val="a9"/>
                <w:rFonts w:hint="eastAsia"/>
                <w:noProof/>
              </w:rPr>
              <w:t>愿度众生苦</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_Toc518374571 \h </w:instrText>
            </w:r>
            <w:r w:rsidR="002B2ADB">
              <w:rPr>
                <w:rFonts w:hint="eastAsia"/>
                <w:noProof/>
                <w:webHidden/>
              </w:rPr>
            </w:r>
            <w:r w:rsidR="002B2ADB">
              <w:rPr>
                <w:rFonts w:hint="eastAsia"/>
                <w:noProof/>
                <w:webHidden/>
              </w:rPr>
              <w:fldChar w:fldCharType="separate"/>
            </w:r>
            <w:r w:rsidR="002B2ADB">
              <w:rPr>
                <w:rFonts w:hint="eastAsia"/>
                <w:noProof/>
                <w:webHidden/>
              </w:rPr>
              <w:t>23</w:t>
            </w:r>
            <w:r w:rsidR="002B2ADB">
              <w:rPr>
                <w:rFonts w:hint="eastAsia"/>
                <w:noProof/>
                <w:webHidden/>
              </w:rPr>
              <w:fldChar w:fldCharType="end"/>
            </w:r>
          </w:hyperlink>
        </w:p>
        <w:p w14:paraId="5B8444B8" w14:textId="3540A83F" w:rsidR="002B2ADB" w:rsidRDefault="001870E7" w:rsidP="000D112C">
          <w:pPr>
            <w:ind w:firstLine="600"/>
            <w:rPr>
              <w:rFonts w:asciiTheme="minorHAnsi" w:eastAsiaTheme="minorEastAsia" w:hAnsiTheme="minorHAnsi"/>
              <w:noProof/>
              <w:sz w:val="21"/>
              <w:szCs w:val="22"/>
            </w:rPr>
          </w:pPr>
          <w:hyperlink w:anchor="_Toc518374572" w:history="1">
            <w:r w:rsidR="002B2ADB" w:rsidRPr="00CA074A">
              <w:rPr>
                <w:rStyle w:val="a9"/>
                <w:rFonts w:hint="eastAsia"/>
                <w:noProof/>
              </w:rPr>
              <w:t>清净无为</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_Toc518374572 \h </w:instrText>
            </w:r>
            <w:r w:rsidR="002B2ADB">
              <w:rPr>
                <w:rFonts w:hint="eastAsia"/>
                <w:noProof/>
                <w:webHidden/>
              </w:rPr>
            </w:r>
            <w:r w:rsidR="002B2ADB">
              <w:rPr>
                <w:rFonts w:hint="eastAsia"/>
                <w:noProof/>
                <w:webHidden/>
              </w:rPr>
              <w:fldChar w:fldCharType="separate"/>
            </w:r>
            <w:r w:rsidR="002B2ADB">
              <w:rPr>
                <w:rFonts w:hint="eastAsia"/>
                <w:noProof/>
                <w:webHidden/>
              </w:rPr>
              <w:t>23</w:t>
            </w:r>
            <w:r w:rsidR="002B2ADB">
              <w:rPr>
                <w:rFonts w:hint="eastAsia"/>
                <w:noProof/>
                <w:webHidden/>
              </w:rPr>
              <w:fldChar w:fldCharType="end"/>
            </w:r>
          </w:hyperlink>
        </w:p>
        <w:p w14:paraId="7C4D24BA" w14:textId="0265A11B" w:rsidR="002B2ADB" w:rsidRDefault="001870E7" w:rsidP="000D112C">
          <w:pPr>
            <w:ind w:firstLine="600"/>
            <w:rPr>
              <w:rFonts w:asciiTheme="minorHAnsi" w:eastAsiaTheme="minorEastAsia" w:hAnsiTheme="minorHAnsi"/>
              <w:noProof/>
              <w:sz w:val="21"/>
              <w:szCs w:val="22"/>
            </w:rPr>
          </w:pPr>
          <w:hyperlink w:anchor="_Toc518374573" w:history="1">
            <w:r w:rsidR="002B2ADB" w:rsidRPr="00CA074A">
              <w:rPr>
                <w:rStyle w:val="a9"/>
                <w:rFonts w:hint="eastAsia"/>
                <w:noProof/>
              </w:rPr>
              <w:t>无为而为</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_Toc518374573 \h </w:instrText>
            </w:r>
            <w:r w:rsidR="002B2ADB">
              <w:rPr>
                <w:rFonts w:hint="eastAsia"/>
                <w:noProof/>
                <w:webHidden/>
              </w:rPr>
            </w:r>
            <w:r w:rsidR="002B2ADB">
              <w:rPr>
                <w:rFonts w:hint="eastAsia"/>
                <w:noProof/>
                <w:webHidden/>
              </w:rPr>
              <w:fldChar w:fldCharType="separate"/>
            </w:r>
            <w:r w:rsidR="002B2ADB">
              <w:rPr>
                <w:rFonts w:hint="eastAsia"/>
                <w:noProof/>
                <w:webHidden/>
              </w:rPr>
              <w:t>23</w:t>
            </w:r>
            <w:r w:rsidR="002B2ADB">
              <w:rPr>
                <w:rFonts w:hint="eastAsia"/>
                <w:noProof/>
                <w:webHidden/>
              </w:rPr>
              <w:fldChar w:fldCharType="end"/>
            </w:r>
          </w:hyperlink>
        </w:p>
        <w:p w14:paraId="3686E443" w14:textId="1BF17010" w:rsidR="002B2ADB" w:rsidRDefault="001870E7" w:rsidP="000D112C">
          <w:pPr>
            <w:ind w:firstLine="600"/>
            <w:rPr>
              <w:rFonts w:asciiTheme="minorHAnsi" w:eastAsiaTheme="minorEastAsia" w:hAnsiTheme="minorHAnsi"/>
              <w:noProof/>
              <w:sz w:val="21"/>
              <w:szCs w:val="22"/>
            </w:rPr>
          </w:pPr>
          <w:hyperlink w:anchor="_Toc518374574" w:history="1">
            <w:r w:rsidR="002B2ADB" w:rsidRPr="00CA074A">
              <w:rPr>
                <w:rStyle w:val="a9"/>
                <w:rFonts w:hint="eastAsia"/>
                <w:noProof/>
              </w:rPr>
              <w:t>佛子应当知恩报恩</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_Toc518374574 \h </w:instrText>
            </w:r>
            <w:r w:rsidR="002B2ADB">
              <w:rPr>
                <w:rFonts w:hint="eastAsia"/>
                <w:noProof/>
                <w:webHidden/>
              </w:rPr>
            </w:r>
            <w:r w:rsidR="002B2ADB">
              <w:rPr>
                <w:rFonts w:hint="eastAsia"/>
                <w:noProof/>
                <w:webHidden/>
              </w:rPr>
              <w:fldChar w:fldCharType="separate"/>
            </w:r>
            <w:r w:rsidR="002B2ADB">
              <w:rPr>
                <w:rFonts w:hint="eastAsia"/>
                <w:noProof/>
                <w:webHidden/>
              </w:rPr>
              <w:t>23</w:t>
            </w:r>
            <w:r w:rsidR="002B2ADB">
              <w:rPr>
                <w:rFonts w:hint="eastAsia"/>
                <w:noProof/>
                <w:webHidden/>
              </w:rPr>
              <w:fldChar w:fldCharType="end"/>
            </w:r>
          </w:hyperlink>
        </w:p>
        <w:p w14:paraId="6FEFBF5F" w14:textId="421DB8E5" w:rsidR="002B2ADB" w:rsidRDefault="001870E7" w:rsidP="000D112C">
          <w:pPr>
            <w:ind w:firstLine="600"/>
            <w:rPr>
              <w:rFonts w:asciiTheme="minorHAnsi" w:eastAsiaTheme="minorEastAsia" w:hAnsiTheme="minorHAnsi"/>
              <w:noProof/>
              <w:sz w:val="21"/>
              <w:szCs w:val="22"/>
            </w:rPr>
          </w:pPr>
          <w:hyperlink w:anchor="_Toc518374575" w:history="1">
            <w:r w:rsidR="002B2ADB" w:rsidRPr="00CA074A">
              <w:rPr>
                <w:rStyle w:val="a9"/>
                <w:rFonts w:hint="eastAsia"/>
                <w:noProof/>
              </w:rPr>
              <w:t>谦虚随喜</w:t>
            </w:r>
            <w:r w:rsidR="002B2ADB" w:rsidRPr="00CA074A">
              <w:rPr>
                <w:rStyle w:val="a9"/>
                <w:rFonts w:hint="eastAsia"/>
                <w:noProof/>
              </w:rPr>
              <w:t xml:space="preserve"> </w:t>
            </w:r>
            <w:r w:rsidR="002B2ADB" w:rsidRPr="00CA074A">
              <w:rPr>
                <w:rStyle w:val="a9"/>
                <w:rFonts w:hint="eastAsia"/>
                <w:noProof/>
              </w:rPr>
              <w:t>善修五悔</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_Toc518374575 \h </w:instrText>
            </w:r>
            <w:r w:rsidR="002B2ADB">
              <w:rPr>
                <w:rFonts w:hint="eastAsia"/>
                <w:noProof/>
                <w:webHidden/>
              </w:rPr>
            </w:r>
            <w:r w:rsidR="002B2ADB">
              <w:rPr>
                <w:rFonts w:hint="eastAsia"/>
                <w:noProof/>
                <w:webHidden/>
              </w:rPr>
              <w:fldChar w:fldCharType="separate"/>
            </w:r>
            <w:r w:rsidR="002B2ADB">
              <w:rPr>
                <w:rFonts w:hint="eastAsia"/>
                <w:noProof/>
                <w:webHidden/>
              </w:rPr>
              <w:t>24</w:t>
            </w:r>
            <w:r w:rsidR="002B2ADB">
              <w:rPr>
                <w:rFonts w:hint="eastAsia"/>
                <w:noProof/>
                <w:webHidden/>
              </w:rPr>
              <w:fldChar w:fldCharType="end"/>
            </w:r>
          </w:hyperlink>
        </w:p>
        <w:p w14:paraId="5B8D81F7" w14:textId="5E55B770" w:rsidR="002B2ADB" w:rsidRDefault="001870E7" w:rsidP="000D112C">
          <w:pPr>
            <w:ind w:firstLine="600"/>
            <w:rPr>
              <w:rFonts w:asciiTheme="minorHAnsi" w:eastAsiaTheme="minorEastAsia" w:hAnsiTheme="minorHAnsi"/>
              <w:noProof/>
              <w:sz w:val="21"/>
              <w:szCs w:val="22"/>
            </w:rPr>
          </w:pPr>
          <w:hyperlink w:anchor="_Toc518374576" w:history="1">
            <w:r w:rsidR="002B2ADB" w:rsidRPr="00CA074A">
              <w:rPr>
                <w:rStyle w:val="a9"/>
                <w:rFonts w:hint="eastAsia"/>
                <w:noProof/>
              </w:rPr>
              <w:t>善分别善恶</w:t>
            </w:r>
            <w:r w:rsidR="002B2ADB" w:rsidRPr="00CA074A">
              <w:rPr>
                <w:rStyle w:val="a9"/>
                <w:rFonts w:hint="eastAsia"/>
                <w:noProof/>
              </w:rPr>
              <w:t xml:space="preserve"> </w:t>
            </w:r>
            <w:r w:rsidR="002B2ADB" w:rsidRPr="00CA074A">
              <w:rPr>
                <w:rStyle w:val="a9"/>
                <w:rFonts w:hint="eastAsia"/>
                <w:noProof/>
              </w:rPr>
              <w:t>无私奉献</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_Toc518374576 \h </w:instrText>
            </w:r>
            <w:r w:rsidR="002B2ADB">
              <w:rPr>
                <w:rFonts w:hint="eastAsia"/>
                <w:noProof/>
                <w:webHidden/>
              </w:rPr>
            </w:r>
            <w:r w:rsidR="002B2ADB">
              <w:rPr>
                <w:rFonts w:hint="eastAsia"/>
                <w:noProof/>
                <w:webHidden/>
              </w:rPr>
              <w:fldChar w:fldCharType="separate"/>
            </w:r>
            <w:r w:rsidR="002B2ADB">
              <w:rPr>
                <w:rFonts w:hint="eastAsia"/>
                <w:noProof/>
                <w:webHidden/>
              </w:rPr>
              <w:t>24</w:t>
            </w:r>
            <w:r w:rsidR="002B2ADB">
              <w:rPr>
                <w:rFonts w:hint="eastAsia"/>
                <w:noProof/>
                <w:webHidden/>
              </w:rPr>
              <w:fldChar w:fldCharType="end"/>
            </w:r>
          </w:hyperlink>
        </w:p>
        <w:p w14:paraId="5EBFD4A5" w14:textId="0C297273" w:rsidR="002B2ADB" w:rsidRDefault="001870E7" w:rsidP="000D112C">
          <w:pPr>
            <w:ind w:firstLine="600"/>
            <w:rPr>
              <w:rFonts w:asciiTheme="minorHAnsi" w:eastAsiaTheme="minorEastAsia" w:hAnsiTheme="minorHAnsi"/>
              <w:noProof/>
              <w:sz w:val="21"/>
              <w:szCs w:val="22"/>
            </w:rPr>
          </w:pPr>
          <w:hyperlink w:anchor="_Toc518374577" w:history="1">
            <w:r w:rsidR="002B2ADB" w:rsidRPr="00CA074A">
              <w:rPr>
                <w:rStyle w:val="a9"/>
                <w:rFonts w:hint="eastAsia"/>
                <w:noProof/>
              </w:rPr>
              <w:t>放下万缘</w:t>
            </w:r>
            <w:r w:rsidR="002B2ADB" w:rsidRPr="00CA074A">
              <w:rPr>
                <w:rStyle w:val="a9"/>
                <w:rFonts w:hint="eastAsia"/>
                <w:noProof/>
              </w:rPr>
              <w:t xml:space="preserve"> </w:t>
            </w:r>
            <w:r w:rsidR="002B2ADB" w:rsidRPr="00CA074A">
              <w:rPr>
                <w:rStyle w:val="a9"/>
                <w:rFonts w:hint="eastAsia"/>
                <w:noProof/>
              </w:rPr>
              <w:t>找回天真</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_Toc518374577 \h </w:instrText>
            </w:r>
            <w:r w:rsidR="002B2ADB">
              <w:rPr>
                <w:rFonts w:hint="eastAsia"/>
                <w:noProof/>
                <w:webHidden/>
              </w:rPr>
            </w:r>
            <w:r w:rsidR="002B2ADB">
              <w:rPr>
                <w:rFonts w:hint="eastAsia"/>
                <w:noProof/>
                <w:webHidden/>
              </w:rPr>
              <w:fldChar w:fldCharType="separate"/>
            </w:r>
            <w:r w:rsidR="002B2ADB">
              <w:rPr>
                <w:rFonts w:hint="eastAsia"/>
                <w:noProof/>
                <w:webHidden/>
              </w:rPr>
              <w:t>24</w:t>
            </w:r>
            <w:r w:rsidR="002B2ADB">
              <w:rPr>
                <w:rFonts w:hint="eastAsia"/>
                <w:noProof/>
                <w:webHidden/>
              </w:rPr>
              <w:fldChar w:fldCharType="end"/>
            </w:r>
          </w:hyperlink>
        </w:p>
        <w:p w14:paraId="004D97B6" w14:textId="60C45F3D" w:rsidR="002B2ADB" w:rsidRDefault="001870E7" w:rsidP="000D112C">
          <w:pPr>
            <w:ind w:firstLine="600"/>
            <w:rPr>
              <w:rFonts w:asciiTheme="minorHAnsi" w:eastAsiaTheme="minorEastAsia" w:hAnsiTheme="minorHAnsi"/>
              <w:noProof/>
              <w:sz w:val="21"/>
              <w:szCs w:val="22"/>
            </w:rPr>
          </w:pPr>
          <w:hyperlink w:anchor="_Toc518374578" w:history="1">
            <w:r w:rsidR="002B2ADB" w:rsidRPr="00CA074A">
              <w:rPr>
                <w:rStyle w:val="a9"/>
                <w:rFonts w:hint="eastAsia"/>
                <w:noProof/>
              </w:rPr>
              <w:t>莫要忘了自己一怀的清凉</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_Toc518374578 \h </w:instrText>
            </w:r>
            <w:r w:rsidR="002B2ADB">
              <w:rPr>
                <w:rFonts w:hint="eastAsia"/>
                <w:noProof/>
                <w:webHidden/>
              </w:rPr>
            </w:r>
            <w:r w:rsidR="002B2ADB">
              <w:rPr>
                <w:rFonts w:hint="eastAsia"/>
                <w:noProof/>
                <w:webHidden/>
              </w:rPr>
              <w:fldChar w:fldCharType="separate"/>
            </w:r>
            <w:r w:rsidR="002B2ADB">
              <w:rPr>
                <w:rFonts w:hint="eastAsia"/>
                <w:noProof/>
                <w:webHidden/>
              </w:rPr>
              <w:t>24</w:t>
            </w:r>
            <w:r w:rsidR="002B2ADB">
              <w:rPr>
                <w:rFonts w:hint="eastAsia"/>
                <w:noProof/>
                <w:webHidden/>
              </w:rPr>
              <w:fldChar w:fldCharType="end"/>
            </w:r>
          </w:hyperlink>
        </w:p>
        <w:p w14:paraId="3BC1C575" w14:textId="456C566A" w:rsidR="002B2ADB" w:rsidRDefault="001870E7" w:rsidP="000D112C">
          <w:pPr>
            <w:ind w:firstLine="600"/>
            <w:rPr>
              <w:rFonts w:asciiTheme="minorHAnsi" w:eastAsiaTheme="minorEastAsia" w:hAnsiTheme="minorHAnsi"/>
              <w:noProof/>
              <w:sz w:val="21"/>
              <w:szCs w:val="22"/>
            </w:rPr>
          </w:pPr>
          <w:hyperlink w:anchor="_Toc518374579" w:history="1">
            <w:r w:rsidR="002B2ADB" w:rsidRPr="00CA074A">
              <w:rPr>
                <w:rStyle w:val="a9"/>
                <w:rFonts w:hint="eastAsia"/>
                <w:noProof/>
              </w:rPr>
              <w:t>《醉菩提》</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_Toc518374579 \h </w:instrText>
            </w:r>
            <w:r w:rsidR="002B2ADB">
              <w:rPr>
                <w:rFonts w:hint="eastAsia"/>
                <w:noProof/>
                <w:webHidden/>
              </w:rPr>
            </w:r>
            <w:r w:rsidR="002B2ADB">
              <w:rPr>
                <w:rFonts w:hint="eastAsia"/>
                <w:noProof/>
                <w:webHidden/>
              </w:rPr>
              <w:fldChar w:fldCharType="separate"/>
            </w:r>
            <w:r w:rsidR="002B2ADB">
              <w:rPr>
                <w:rFonts w:hint="eastAsia"/>
                <w:noProof/>
                <w:webHidden/>
              </w:rPr>
              <w:t>25</w:t>
            </w:r>
            <w:r w:rsidR="002B2ADB">
              <w:rPr>
                <w:rFonts w:hint="eastAsia"/>
                <w:noProof/>
                <w:webHidden/>
              </w:rPr>
              <w:fldChar w:fldCharType="end"/>
            </w:r>
          </w:hyperlink>
        </w:p>
        <w:p w14:paraId="13C0F705" w14:textId="547A908F" w:rsidR="002B2ADB" w:rsidRDefault="001870E7" w:rsidP="000D112C">
          <w:pPr>
            <w:ind w:firstLine="600"/>
            <w:rPr>
              <w:rFonts w:asciiTheme="minorHAnsi" w:eastAsiaTheme="minorEastAsia" w:hAnsiTheme="minorHAnsi"/>
              <w:noProof/>
              <w:sz w:val="21"/>
              <w:szCs w:val="22"/>
            </w:rPr>
          </w:pPr>
          <w:hyperlink w:anchor="_Toc518374580" w:history="1">
            <w:r w:rsidR="002B2ADB" w:rsidRPr="00CA074A">
              <w:rPr>
                <w:rStyle w:val="a9"/>
                <w:rFonts w:hint="eastAsia"/>
                <w:noProof/>
              </w:rPr>
              <w:t>《梦与醒》</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_Toc518374580 \h </w:instrText>
            </w:r>
            <w:r w:rsidR="002B2ADB">
              <w:rPr>
                <w:rFonts w:hint="eastAsia"/>
                <w:noProof/>
                <w:webHidden/>
              </w:rPr>
            </w:r>
            <w:r w:rsidR="002B2ADB">
              <w:rPr>
                <w:rFonts w:hint="eastAsia"/>
                <w:noProof/>
                <w:webHidden/>
              </w:rPr>
              <w:fldChar w:fldCharType="separate"/>
            </w:r>
            <w:r w:rsidR="002B2ADB">
              <w:rPr>
                <w:rFonts w:hint="eastAsia"/>
                <w:noProof/>
                <w:webHidden/>
              </w:rPr>
              <w:t>25</w:t>
            </w:r>
            <w:r w:rsidR="002B2ADB">
              <w:rPr>
                <w:rFonts w:hint="eastAsia"/>
                <w:noProof/>
                <w:webHidden/>
              </w:rPr>
              <w:fldChar w:fldCharType="end"/>
            </w:r>
          </w:hyperlink>
        </w:p>
        <w:p w14:paraId="6CD130B0" w14:textId="337607F4" w:rsidR="002B2ADB" w:rsidRDefault="001870E7" w:rsidP="000D112C">
          <w:pPr>
            <w:ind w:firstLine="600"/>
            <w:rPr>
              <w:rFonts w:asciiTheme="minorHAnsi" w:eastAsiaTheme="minorEastAsia" w:hAnsiTheme="minorHAnsi"/>
              <w:noProof/>
              <w:sz w:val="21"/>
              <w:szCs w:val="22"/>
            </w:rPr>
          </w:pPr>
          <w:hyperlink w:anchor="_Toc518374581" w:history="1">
            <w:r w:rsidR="002B2ADB" w:rsidRPr="00CA074A">
              <w:rPr>
                <w:rStyle w:val="a9"/>
                <w:rFonts w:hint="eastAsia"/>
                <w:noProof/>
              </w:rPr>
              <w:t>愿居幽静兰若</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_Toc518374581 \h </w:instrText>
            </w:r>
            <w:r w:rsidR="002B2ADB">
              <w:rPr>
                <w:rFonts w:hint="eastAsia"/>
                <w:noProof/>
                <w:webHidden/>
              </w:rPr>
            </w:r>
            <w:r w:rsidR="002B2ADB">
              <w:rPr>
                <w:rFonts w:hint="eastAsia"/>
                <w:noProof/>
                <w:webHidden/>
              </w:rPr>
              <w:fldChar w:fldCharType="separate"/>
            </w:r>
            <w:r w:rsidR="002B2ADB">
              <w:rPr>
                <w:rFonts w:hint="eastAsia"/>
                <w:noProof/>
                <w:webHidden/>
              </w:rPr>
              <w:t>25</w:t>
            </w:r>
            <w:r w:rsidR="002B2ADB">
              <w:rPr>
                <w:rFonts w:hint="eastAsia"/>
                <w:noProof/>
                <w:webHidden/>
              </w:rPr>
              <w:fldChar w:fldCharType="end"/>
            </w:r>
          </w:hyperlink>
        </w:p>
        <w:p w14:paraId="3045C0C8" w14:textId="37A6617D" w:rsidR="002B2ADB" w:rsidRDefault="001870E7" w:rsidP="000D112C">
          <w:pPr>
            <w:ind w:firstLine="600"/>
            <w:rPr>
              <w:rFonts w:asciiTheme="minorHAnsi" w:eastAsiaTheme="minorEastAsia" w:hAnsiTheme="minorHAnsi"/>
              <w:noProof/>
              <w:sz w:val="21"/>
              <w:szCs w:val="22"/>
            </w:rPr>
          </w:pPr>
          <w:hyperlink w:anchor="_Toc518374582" w:history="1">
            <w:r w:rsidR="002B2ADB" w:rsidRPr="00CA074A">
              <w:rPr>
                <w:rStyle w:val="a9"/>
                <w:rFonts w:hint="eastAsia"/>
                <w:noProof/>
              </w:rPr>
              <w:t>汝若无短，何惧人揭，汝若无我，何怕丢脸！</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_Toc518374582 \h </w:instrText>
            </w:r>
            <w:r w:rsidR="002B2ADB">
              <w:rPr>
                <w:rFonts w:hint="eastAsia"/>
                <w:noProof/>
                <w:webHidden/>
              </w:rPr>
            </w:r>
            <w:r w:rsidR="002B2ADB">
              <w:rPr>
                <w:rFonts w:hint="eastAsia"/>
                <w:noProof/>
                <w:webHidden/>
              </w:rPr>
              <w:fldChar w:fldCharType="separate"/>
            </w:r>
            <w:r w:rsidR="002B2ADB">
              <w:rPr>
                <w:rFonts w:hint="eastAsia"/>
                <w:noProof/>
                <w:webHidden/>
              </w:rPr>
              <w:t>25</w:t>
            </w:r>
            <w:r w:rsidR="002B2ADB">
              <w:rPr>
                <w:rFonts w:hint="eastAsia"/>
                <w:noProof/>
                <w:webHidden/>
              </w:rPr>
              <w:fldChar w:fldCharType="end"/>
            </w:r>
          </w:hyperlink>
        </w:p>
        <w:p w14:paraId="7F018168" w14:textId="4ACBEE46" w:rsidR="002B2ADB" w:rsidRDefault="001870E7" w:rsidP="000D112C">
          <w:pPr>
            <w:ind w:firstLine="600"/>
            <w:rPr>
              <w:rFonts w:asciiTheme="minorHAnsi" w:eastAsiaTheme="minorEastAsia" w:hAnsiTheme="minorHAnsi"/>
              <w:noProof/>
              <w:sz w:val="21"/>
              <w:szCs w:val="22"/>
            </w:rPr>
          </w:pPr>
          <w:hyperlink w:anchor="_Toc518374583" w:history="1">
            <w:r w:rsidR="002B2ADB" w:rsidRPr="00CA074A">
              <w:rPr>
                <w:rStyle w:val="a9"/>
                <w:rFonts w:hint="eastAsia"/>
                <w:noProof/>
              </w:rPr>
              <w:t>一切的批评和意见，都是在成长自己。</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_Toc518374583 \h </w:instrText>
            </w:r>
            <w:r w:rsidR="002B2ADB">
              <w:rPr>
                <w:rFonts w:hint="eastAsia"/>
                <w:noProof/>
                <w:webHidden/>
              </w:rPr>
            </w:r>
            <w:r w:rsidR="002B2ADB">
              <w:rPr>
                <w:rFonts w:hint="eastAsia"/>
                <w:noProof/>
                <w:webHidden/>
              </w:rPr>
              <w:fldChar w:fldCharType="separate"/>
            </w:r>
            <w:r w:rsidR="002B2ADB">
              <w:rPr>
                <w:rFonts w:hint="eastAsia"/>
                <w:noProof/>
                <w:webHidden/>
              </w:rPr>
              <w:t>25</w:t>
            </w:r>
            <w:r w:rsidR="002B2ADB">
              <w:rPr>
                <w:rFonts w:hint="eastAsia"/>
                <w:noProof/>
                <w:webHidden/>
              </w:rPr>
              <w:fldChar w:fldCharType="end"/>
            </w:r>
          </w:hyperlink>
        </w:p>
        <w:p w14:paraId="77CE814B" w14:textId="57034A8A" w:rsidR="002B2ADB" w:rsidRDefault="001870E7" w:rsidP="000D112C">
          <w:pPr>
            <w:ind w:firstLine="600"/>
            <w:rPr>
              <w:rFonts w:asciiTheme="minorHAnsi" w:eastAsiaTheme="minorEastAsia" w:hAnsiTheme="minorHAnsi"/>
              <w:noProof/>
              <w:sz w:val="21"/>
              <w:szCs w:val="22"/>
            </w:rPr>
          </w:pPr>
          <w:hyperlink w:anchor="_Toc518374584" w:history="1">
            <w:r w:rsidR="002B2ADB" w:rsidRPr="00CA074A">
              <w:rPr>
                <w:rStyle w:val="a9"/>
                <w:rFonts w:hint="eastAsia"/>
                <w:noProof/>
              </w:rPr>
              <w:t>发微博、日记等的常识</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_Toc518374584 \h </w:instrText>
            </w:r>
            <w:r w:rsidR="002B2ADB">
              <w:rPr>
                <w:rFonts w:hint="eastAsia"/>
                <w:noProof/>
                <w:webHidden/>
              </w:rPr>
            </w:r>
            <w:r w:rsidR="002B2ADB">
              <w:rPr>
                <w:rFonts w:hint="eastAsia"/>
                <w:noProof/>
                <w:webHidden/>
              </w:rPr>
              <w:fldChar w:fldCharType="separate"/>
            </w:r>
            <w:r w:rsidR="002B2ADB">
              <w:rPr>
                <w:rFonts w:hint="eastAsia"/>
                <w:noProof/>
                <w:webHidden/>
              </w:rPr>
              <w:t>26</w:t>
            </w:r>
            <w:r w:rsidR="002B2ADB">
              <w:rPr>
                <w:rFonts w:hint="eastAsia"/>
                <w:noProof/>
                <w:webHidden/>
              </w:rPr>
              <w:fldChar w:fldCharType="end"/>
            </w:r>
          </w:hyperlink>
        </w:p>
        <w:p w14:paraId="484306AB" w14:textId="22889D45" w:rsidR="002B2ADB" w:rsidRDefault="001870E7" w:rsidP="000D112C">
          <w:pPr>
            <w:ind w:firstLine="600"/>
            <w:rPr>
              <w:rFonts w:asciiTheme="minorHAnsi" w:eastAsiaTheme="minorEastAsia" w:hAnsiTheme="minorHAnsi"/>
              <w:noProof/>
              <w:sz w:val="21"/>
              <w:szCs w:val="22"/>
            </w:rPr>
          </w:pPr>
          <w:hyperlink w:anchor="_Toc518374585" w:history="1">
            <w:r w:rsidR="002B2ADB" w:rsidRPr="00CA074A">
              <w:rPr>
                <w:rStyle w:val="a9"/>
                <w:rFonts w:hint="eastAsia"/>
                <w:noProof/>
              </w:rPr>
              <w:t>恭请法宝之来往信函摘录</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_Toc518374585 \h </w:instrText>
            </w:r>
            <w:r w:rsidR="002B2ADB">
              <w:rPr>
                <w:rFonts w:hint="eastAsia"/>
                <w:noProof/>
                <w:webHidden/>
              </w:rPr>
            </w:r>
            <w:r w:rsidR="002B2ADB">
              <w:rPr>
                <w:rFonts w:hint="eastAsia"/>
                <w:noProof/>
                <w:webHidden/>
              </w:rPr>
              <w:fldChar w:fldCharType="separate"/>
            </w:r>
            <w:r w:rsidR="002B2ADB">
              <w:rPr>
                <w:rFonts w:hint="eastAsia"/>
                <w:noProof/>
                <w:webHidden/>
              </w:rPr>
              <w:t>26</w:t>
            </w:r>
            <w:r w:rsidR="002B2ADB">
              <w:rPr>
                <w:rFonts w:hint="eastAsia"/>
                <w:noProof/>
                <w:webHidden/>
              </w:rPr>
              <w:fldChar w:fldCharType="end"/>
            </w:r>
          </w:hyperlink>
        </w:p>
        <w:p w14:paraId="4E63A1AA" w14:textId="15BDE926" w:rsidR="002B2ADB" w:rsidRDefault="001870E7" w:rsidP="000D112C">
          <w:pPr>
            <w:ind w:firstLine="600"/>
            <w:rPr>
              <w:rFonts w:asciiTheme="minorHAnsi" w:eastAsiaTheme="minorEastAsia" w:hAnsiTheme="minorHAnsi"/>
              <w:noProof/>
              <w:sz w:val="21"/>
              <w:szCs w:val="22"/>
            </w:rPr>
          </w:pPr>
          <w:hyperlink w:anchor="_Toc518374586" w:history="1">
            <w:r w:rsidR="002B2ADB" w:rsidRPr="00CA074A">
              <w:rPr>
                <w:rStyle w:val="a9"/>
                <w:rFonts w:hint="eastAsia"/>
                <w:noProof/>
              </w:rPr>
              <w:t>病苦不可怕</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_Toc518374586 \h </w:instrText>
            </w:r>
            <w:r w:rsidR="002B2ADB">
              <w:rPr>
                <w:rFonts w:hint="eastAsia"/>
                <w:noProof/>
                <w:webHidden/>
              </w:rPr>
            </w:r>
            <w:r w:rsidR="002B2ADB">
              <w:rPr>
                <w:rFonts w:hint="eastAsia"/>
                <w:noProof/>
                <w:webHidden/>
              </w:rPr>
              <w:fldChar w:fldCharType="separate"/>
            </w:r>
            <w:r w:rsidR="002B2ADB">
              <w:rPr>
                <w:rFonts w:hint="eastAsia"/>
                <w:noProof/>
                <w:webHidden/>
              </w:rPr>
              <w:t>27</w:t>
            </w:r>
            <w:r w:rsidR="002B2ADB">
              <w:rPr>
                <w:rFonts w:hint="eastAsia"/>
                <w:noProof/>
                <w:webHidden/>
              </w:rPr>
              <w:fldChar w:fldCharType="end"/>
            </w:r>
          </w:hyperlink>
        </w:p>
        <w:p w14:paraId="5F3DE4E7" w14:textId="597D31D5" w:rsidR="002B2ADB" w:rsidRDefault="001870E7" w:rsidP="000D112C">
          <w:pPr>
            <w:ind w:firstLine="600"/>
            <w:rPr>
              <w:rFonts w:asciiTheme="minorHAnsi" w:eastAsiaTheme="minorEastAsia" w:hAnsiTheme="minorHAnsi"/>
              <w:noProof/>
              <w:sz w:val="21"/>
              <w:szCs w:val="22"/>
            </w:rPr>
          </w:pPr>
          <w:hyperlink w:anchor="_Toc518374587" w:history="1">
            <w:r w:rsidR="002B2ADB" w:rsidRPr="00CA074A">
              <w:rPr>
                <w:rStyle w:val="a9"/>
                <w:rFonts w:hint="eastAsia"/>
                <w:noProof/>
              </w:rPr>
              <w:t>身体多病、贪生怕死的良方</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_Toc518374587 \h </w:instrText>
            </w:r>
            <w:r w:rsidR="002B2ADB">
              <w:rPr>
                <w:rFonts w:hint="eastAsia"/>
                <w:noProof/>
                <w:webHidden/>
              </w:rPr>
            </w:r>
            <w:r w:rsidR="002B2ADB">
              <w:rPr>
                <w:rFonts w:hint="eastAsia"/>
                <w:noProof/>
                <w:webHidden/>
              </w:rPr>
              <w:fldChar w:fldCharType="separate"/>
            </w:r>
            <w:r w:rsidR="002B2ADB">
              <w:rPr>
                <w:rFonts w:hint="eastAsia"/>
                <w:noProof/>
                <w:webHidden/>
              </w:rPr>
              <w:t>27</w:t>
            </w:r>
            <w:r w:rsidR="002B2ADB">
              <w:rPr>
                <w:rFonts w:hint="eastAsia"/>
                <w:noProof/>
                <w:webHidden/>
              </w:rPr>
              <w:fldChar w:fldCharType="end"/>
            </w:r>
          </w:hyperlink>
        </w:p>
        <w:p w14:paraId="64834C34" w14:textId="700ED135" w:rsidR="002B2ADB" w:rsidRDefault="001870E7" w:rsidP="000D112C">
          <w:pPr>
            <w:ind w:firstLine="600"/>
            <w:rPr>
              <w:rFonts w:asciiTheme="minorHAnsi" w:eastAsiaTheme="minorEastAsia" w:hAnsiTheme="minorHAnsi"/>
              <w:noProof/>
              <w:sz w:val="21"/>
              <w:szCs w:val="22"/>
            </w:rPr>
          </w:pPr>
          <w:hyperlink w:anchor="_Toc518374588" w:history="1">
            <w:r w:rsidR="002B2ADB" w:rsidRPr="00CA074A">
              <w:rPr>
                <w:rStyle w:val="a9"/>
                <w:rFonts w:hint="eastAsia"/>
                <w:noProof/>
              </w:rPr>
              <w:t>德披四海</w:t>
            </w:r>
            <w:r w:rsidR="002B2ADB" w:rsidRPr="00CA074A">
              <w:rPr>
                <w:rStyle w:val="a9"/>
                <w:rFonts w:hint="eastAsia"/>
                <w:noProof/>
              </w:rPr>
              <w:t xml:space="preserve"> </w:t>
            </w:r>
            <w:r w:rsidR="002B2ADB" w:rsidRPr="00CA074A">
              <w:rPr>
                <w:rStyle w:val="a9"/>
                <w:rFonts w:hint="eastAsia"/>
                <w:noProof/>
              </w:rPr>
              <w:t>人人无往而不利</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_Toc518374588 \h </w:instrText>
            </w:r>
            <w:r w:rsidR="002B2ADB">
              <w:rPr>
                <w:rFonts w:hint="eastAsia"/>
                <w:noProof/>
                <w:webHidden/>
              </w:rPr>
            </w:r>
            <w:r w:rsidR="002B2ADB">
              <w:rPr>
                <w:rFonts w:hint="eastAsia"/>
                <w:noProof/>
                <w:webHidden/>
              </w:rPr>
              <w:fldChar w:fldCharType="separate"/>
            </w:r>
            <w:r w:rsidR="002B2ADB">
              <w:rPr>
                <w:rFonts w:hint="eastAsia"/>
                <w:noProof/>
                <w:webHidden/>
              </w:rPr>
              <w:t>27</w:t>
            </w:r>
            <w:r w:rsidR="002B2ADB">
              <w:rPr>
                <w:rFonts w:hint="eastAsia"/>
                <w:noProof/>
                <w:webHidden/>
              </w:rPr>
              <w:fldChar w:fldCharType="end"/>
            </w:r>
          </w:hyperlink>
        </w:p>
        <w:p w14:paraId="1C0F6260" w14:textId="1EECC457" w:rsidR="002B2ADB" w:rsidRDefault="001870E7" w:rsidP="000D112C">
          <w:pPr>
            <w:ind w:firstLine="600"/>
            <w:rPr>
              <w:rFonts w:asciiTheme="minorHAnsi" w:eastAsiaTheme="minorEastAsia" w:hAnsiTheme="minorHAnsi"/>
              <w:noProof/>
              <w:sz w:val="21"/>
              <w:szCs w:val="22"/>
            </w:rPr>
          </w:pPr>
          <w:hyperlink w:anchor="_Toc518374589" w:history="1">
            <w:r w:rsidR="002B2ADB" w:rsidRPr="00CA074A">
              <w:rPr>
                <w:rStyle w:val="a9"/>
                <w:rFonts w:hint="eastAsia"/>
                <w:noProof/>
              </w:rPr>
              <w:t>博学三藏</w:t>
            </w:r>
            <w:r w:rsidR="002B2ADB" w:rsidRPr="00CA074A">
              <w:rPr>
                <w:rStyle w:val="a9"/>
                <w:rFonts w:hint="eastAsia"/>
                <w:noProof/>
              </w:rPr>
              <w:t xml:space="preserve"> </w:t>
            </w:r>
            <w:r w:rsidR="002B2ADB" w:rsidRPr="00CA074A">
              <w:rPr>
                <w:rStyle w:val="a9"/>
                <w:rFonts w:hint="eastAsia"/>
                <w:noProof/>
              </w:rPr>
              <w:t>步履先贤之迹</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_Toc518374589 \h </w:instrText>
            </w:r>
            <w:r w:rsidR="002B2ADB">
              <w:rPr>
                <w:rFonts w:hint="eastAsia"/>
                <w:noProof/>
                <w:webHidden/>
              </w:rPr>
            </w:r>
            <w:r w:rsidR="002B2ADB">
              <w:rPr>
                <w:rFonts w:hint="eastAsia"/>
                <w:noProof/>
                <w:webHidden/>
              </w:rPr>
              <w:fldChar w:fldCharType="separate"/>
            </w:r>
            <w:r w:rsidR="002B2ADB">
              <w:rPr>
                <w:rFonts w:hint="eastAsia"/>
                <w:noProof/>
                <w:webHidden/>
              </w:rPr>
              <w:t>28</w:t>
            </w:r>
            <w:r w:rsidR="002B2ADB">
              <w:rPr>
                <w:rFonts w:hint="eastAsia"/>
                <w:noProof/>
                <w:webHidden/>
              </w:rPr>
              <w:fldChar w:fldCharType="end"/>
            </w:r>
          </w:hyperlink>
        </w:p>
        <w:p w14:paraId="153DBD8B" w14:textId="603CA556" w:rsidR="002B2ADB" w:rsidRDefault="001870E7" w:rsidP="000D112C">
          <w:pPr>
            <w:ind w:firstLine="600"/>
            <w:rPr>
              <w:rFonts w:asciiTheme="minorHAnsi" w:eastAsiaTheme="minorEastAsia" w:hAnsiTheme="minorHAnsi"/>
              <w:noProof/>
              <w:sz w:val="21"/>
              <w:szCs w:val="22"/>
            </w:rPr>
          </w:pPr>
          <w:hyperlink w:anchor="_Toc518374590" w:history="1">
            <w:r w:rsidR="002B2ADB" w:rsidRPr="00CA074A">
              <w:rPr>
                <w:rStyle w:val="a9"/>
                <w:rFonts w:hint="eastAsia"/>
                <w:noProof/>
              </w:rPr>
              <w:t>简说学习</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_Toc518374590 \h </w:instrText>
            </w:r>
            <w:r w:rsidR="002B2ADB">
              <w:rPr>
                <w:rFonts w:hint="eastAsia"/>
                <w:noProof/>
                <w:webHidden/>
              </w:rPr>
            </w:r>
            <w:r w:rsidR="002B2ADB">
              <w:rPr>
                <w:rFonts w:hint="eastAsia"/>
                <w:noProof/>
                <w:webHidden/>
              </w:rPr>
              <w:fldChar w:fldCharType="separate"/>
            </w:r>
            <w:r w:rsidR="002B2ADB">
              <w:rPr>
                <w:rFonts w:hint="eastAsia"/>
                <w:noProof/>
                <w:webHidden/>
              </w:rPr>
              <w:t>28</w:t>
            </w:r>
            <w:r w:rsidR="002B2ADB">
              <w:rPr>
                <w:rFonts w:hint="eastAsia"/>
                <w:noProof/>
                <w:webHidden/>
              </w:rPr>
              <w:fldChar w:fldCharType="end"/>
            </w:r>
          </w:hyperlink>
        </w:p>
        <w:p w14:paraId="7C9D279A" w14:textId="1C9FFDC1" w:rsidR="002B2ADB" w:rsidRDefault="001870E7" w:rsidP="000D112C">
          <w:pPr>
            <w:ind w:firstLine="600"/>
            <w:rPr>
              <w:rFonts w:asciiTheme="minorHAnsi" w:eastAsiaTheme="minorEastAsia" w:hAnsiTheme="minorHAnsi"/>
              <w:noProof/>
              <w:sz w:val="21"/>
              <w:szCs w:val="22"/>
            </w:rPr>
          </w:pPr>
          <w:hyperlink w:anchor="_Toc518374591" w:history="1">
            <w:r w:rsidR="002B2ADB" w:rsidRPr="00CA074A">
              <w:rPr>
                <w:rStyle w:val="a9"/>
                <w:rFonts w:hint="eastAsia"/>
                <w:noProof/>
              </w:rPr>
              <w:t>儒释道是一家吗？</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_Toc518374591 \h </w:instrText>
            </w:r>
            <w:r w:rsidR="002B2ADB">
              <w:rPr>
                <w:rFonts w:hint="eastAsia"/>
                <w:noProof/>
                <w:webHidden/>
              </w:rPr>
            </w:r>
            <w:r w:rsidR="002B2ADB">
              <w:rPr>
                <w:rFonts w:hint="eastAsia"/>
                <w:noProof/>
                <w:webHidden/>
              </w:rPr>
              <w:fldChar w:fldCharType="separate"/>
            </w:r>
            <w:r w:rsidR="002B2ADB">
              <w:rPr>
                <w:rFonts w:hint="eastAsia"/>
                <w:noProof/>
                <w:webHidden/>
              </w:rPr>
              <w:t>29</w:t>
            </w:r>
            <w:r w:rsidR="002B2ADB">
              <w:rPr>
                <w:rFonts w:hint="eastAsia"/>
                <w:noProof/>
                <w:webHidden/>
              </w:rPr>
              <w:fldChar w:fldCharType="end"/>
            </w:r>
          </w:hyperlink>
        </w:p>
        <w:p w14:paraId="3405424C" w14:textId="0887883F" w:rsidR="002B2ADB" w:rsidRDefault="001870E7" w:rsidP="000D112C">
          <w:pPr>
            <w:ind w:firstLine="600"/>
            <w:rPr>
              <w:rFonts w:asciiTheme="minorHAnsi" w:eastAsiaTheme="minorEastAsia" w:hAnsiTheme="minorHAnsi"/>
              <w:noProof/>
              <w:sz w:val="21"/>
              <w:szCs w:val="22"/>
            </w:rPr>
          </w:pPr>
          <w:hyperlink w:anchor="_Toc518374592" w:history="1">
            <w:r w:rsidR="002B2ADB" w:rsidRPr="00CA074A">
              <w:rPr>
                <w:rStyle w:val="a9"/>
                <w:rFonts w:hint="eastAsia"/>
                <w:noProof/>
              </w:rPr>
              <w:t>圣人用教，不专自立身德言教</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_Toc518374592 \h </w:instrText>
            </w:r>
            <w:r w:rsidR="002B2ADB">
              <w:rPr>
                <w:rFonts w:hint="eastAsia"/>
                <w:noProof/>
                <w:webHidden/>
              </w:rPr>
            </w:r>
            <w:r w:rsidR="002B2ADB">
              <w:rPr>
                <w:rFonts w:hint="eastAsia"/>
                <w:noProof/>
                <w:webHidden/>
              </w:rPr>
              <w:fldChar w:fldCharType="separate"/>
            </w:r>
            <w:r w:rsidR="002B2ADB">
              <w:rPr>
                <w:rFonts w:hint="eastAsia"/>
                <w:noProof/>
                <w:webHidden/>
              </w:rPr>
              <w:t>30</w:t>
            </w:r>
            <w:r w:rsidR="002B2ADB">
              <w:rPr>
                <w:rFonts w:hint="eastAsia"/>
                <w:noProof/>
                <w:webHidden/>
              </w:rPr>
              <w:fldChar w:fldCharType="end"/>
            </w:r>
          </w:hyperlink>
        </w:p>
        <w:p w14:paraId="48CD211F" w14:textId="421ACF56" w:rsidR="002B2ADB" w:rsidRDefault="001870E7" w:rsidP="000D112C">
          <w:pPr>
            <w:ind w:firstLine="600"/>
            <w:rPr>
              <w:rFonts w:asciiTheme="minorHAnsi" w:eastAsiaTheme="minorEastAsia" w:hAnsiTheme="minorHAnsi"/>
              <w:noProof/>
              <w:sz w:val="21"/>
              <w:szCs w:val="22"/>
            </w:rPr>
          </w:pPr>
          <w:hyperlink w:anchor="_Toc518374593" w:history="1">
            <w:r w:rsidR="002B2ADB" w:rsidRPr="00CA074A">
              <w:rPr>
                <w:rStyle w:val="a9"/>
                <w:rFonts w:hint="eastAsia"/>
                <w:noProof/>
              </w:rPr>
              <w:t>依止善知识学习佛法应注意</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_Toc518374593 \h </w:instrText>
            </w:r>
            <w:r w:rsidR="002B2ADB">
              <w:rPr>
                <w:rFonts w:hint="eastAsia"/>
                <w:noProof/>
                <w:webHidden/>
              </w:rPr>
            </w:r>
            <w:r w:rsidR="002B2ADB">
              <w:rPr>
                <w:rFonts w:hint="eastAsia"/>
                <w:noProof/>
                <w:webHidden/>
              </w:rPr>
              <w:fldChar w:fldCharType="separate"/>
            </w:r>
            <w:r w:rsidR="002B2ADB">
              <w:rPr>
                <w:rFonts w:hint="eastAsia"/>
                <w:noProof/>
                <w:webHidden/>
              </w:rPr>
              <w:t>33</w:t>
            </w:r>
            <w:r w:rsidR="002B2ADB">
              <w:rPr>
                <w:rFonts w:hint="eastAsia"/>
                <w:noProof/>
                <w:webHidden/>
              </w:rPr>
              <w:fldChar w:fldCharType="end"/>
            </w:r>
          </w:hyperlink>
        </w:p>
        <w:p w14:paraId="007C6EFE" w14:textId="5E5E7495" w:rsidR="002B2ADB" w:rsidRDefault="001870E7" w:rsidP="000D112C">
          <w:pPr>
            <w:ind w:firstLine="600"/>
            <w:rPr>
              <w:rFonts w:asciiTheme="minorHAnsi" w:eastAsiaTheme="minorEastAsia" w:hAnsiTheme="minorHAnsi"/>
              <w:noProof/>
              <w:sz w:val="21"/>
              <w:szCs w:val="22"/>
            </w:rPr>
          </w:pPr>
          <w:hyperlink w:anchor="_Toc518374594" w:history="1">
            <w:r w:rsidR="002B2ADB" w:rsidRPr="00CA074A">
              <w:rPr>
                <w:rStyle w:val="a9"/>
                <w:rFonts w:hint="eastAsia"/>
                <w:noProof/>
              </w:rPr>
              <w:t>四种根性之行人</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_Toc518374594 \h </w:instrText>
            </w:r>
            <w:r w:rsidR="002B2ADB">
              <w:rPr>
                <w:rFonts w:hint="eastAsia"/>
                <w:noProof/>
                <w:webHidden/>
              </w:rPr>
            </w:r>
            <w:r w:rsidR="002B2ADB">
              <w:rPr>
                <w:rFonts w:hint="eastAsia"/>
                <w:noProof/>
                <w:webHidden/>
              </w:rPr>
              <w:fldChar w:fldCharType="separate"/>
            </w:r>
            <w:r w:rsidR="002B2ADB">
              <w:rPr>
                <w:rFonts w:hint="eastAsia"/>
                <w:noProof/>
                <w:webHidden/>
              </w:rPr>
              <w:t>35</w:t>
            </w:r>
            <w:r w:rsidR="002B2ADB">
              <w:rPr>
                <w:rFonts w:hint="eastAsia"/>
                <w:noProof/>
                <w:webHidden/>
              </w:rPr>
              <w:fldChar w:fldCharType="end"/>
            </w:r>
          </w:hyperlink>
        </w:p>
        <w:p w14:paraId="40BAB9C0" w14:textId="2562D9C9" w:rsidR="002B2ADB" w:rsidRDefault="001870E7" w:rsidP="000D112C">
          <w:pPr>
            <w:ind w:firstLine="600"/>
            <w:rPr>
              <w:rFonts w:asciiTheme="minorHAnsi" w:eastAsiaTheme="minorEastAsia" w:hAnsiTheme="minorHAnsi"/>
              <w:noProof/>
              <w:sz w:val="21"/>
              <w:szCs w:val="22"/>
            </w:rPr>
          </w:pPr>
          <w:hyperlink w:anchor="_Toc518374595" w:history="1">
            <w:r w:rsidR="002B2ADB" w:rsidRPr="00CA074A">
              <w:rPr>
                <w:rStyle w:val="a9"/>
                <w:rFonts w:hint="eastAsia"/>
                <w:noProof/>
              </w:rPr>
              <w:t>正视人生，直面生死，依靠真实的信心，修学佛法</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_Toc518374595 \h </w:instrText>
            </w:r>
            <w:r w:rsidR="002B2ADB">
              <w:rPr>
                <w:rFonts w:hint="eastAsia"/>
                <w:noProof/>
                <w:webHidden/>
              </w:rPr>
            </w:r>
            <w:r w:rsidR="002B2ADB">
              <w:rPr>
                <w:rFonts w:hint="eastAsia"/>
                <w:noProof/>
                <w:webHidden/>
              </w:rPr>
              <w:fldChar w:fldCharType="separate"/>
            </w:r>
            <w:r w:rsidR="002B2ADB">
              <w:rPr>
                <w:rFonts w:hint="eastAsia"/>
                <w:noProof/>
                <w:webHidden/>
              </w:rPr>
              <w:t>35</w:t>
            </w:r>
            <w:r w:rsidR="002B2ADB">
              <w:rPr>
                <w:rFonts w:hint="eastAsia"/>
                <w:noProof/>
                <w:webHidden/>
              </w:rPr>
              <w:fldChar w:fldCharType="end"/>
            </w:r>
          </w:hyperlink>
        </w:p>
        <w:p w14:paraId="5674CC6C" w14:textId="310BB932" w:rsidR="002B2ADB" w:rsidRDefault="001870E7" w:rsidP="000D112C">
          <w:pPr>
            <w:ind w:firstLine="600"/>
            <w:rPr>
              <w:rFonts w:asciiTheme="minorHAnsi" w:eastAsiaTheme="minorEastAsia" w:hAnsiTheme="minorHAnsi"/>
              <w:noProof/>
              <w:sz w:val="21"/>
              <w:szCs w:val="22"/>
            </w:rPr>
          </w:pPr>
          <w:hyperlink w:anchor="_Toc518374596" w:history="1">
            <w:r w:rsidR="002B2ADB" w:rsidRPr="00CA074A">
              <w:rPr>
                <w:rStyle w:val="a9"/>
                <w:rFonts w:hint="eastAsia"/>
                <w:noProof/>
              </w:rPr>
              <w:t>认清什么是“慈悲”、“智慧”……</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_Toc518374596 \h </w:instrText>
            </w:r>
            <w:r w:rsidR="002B2ADB">
              <w:rPr>
                <w:rFonts w:hint="eastAsia"/>
                <w:noProof/>
                <w:webHidden/>
              </w:rPr>
            </w:r>
            <w:r w:rsidR="002B2ADB">
              <w:rPr>
                <w:rFonts w:hint="eastAsia"/>
                <w:noProof/>
                <w:webHidden/>
              </w:rPr>
              <w:fldChar w:fldCharType="separate"/>
            </w:r>
            <w:r w:rsidR="002B2ADB">
              <w:rPr>
                <w:rFonts w:hint="eastAsia"/>
                <w:noProof/>
                <w:webHidden/>
              </w:rPr>
              <w:t>35</w:t>
            </w:r>
            <w:r w:rsidR="002B2ADB">
              <w:rPr>
                <w:rFonts w:hint="eastAsia"/>
                <w:noProof/>
                <w:webHidden/>
              </w:rPr>
              <w:fldChar w:fldCharType="end"/>
            </w:r>
          </w:hyperlink>
        </w:p>
        <w:p w14:paraId="59D33016" w14:textId="0868089C" w:rsidR="002B2ADB" w:rsidRDefault="001870E7" w:rsidP="000D112C">
          <w:pPr>
            <w:ind w:firstLine="600"/>
            <w:rPr>
              <w:rFonts w:asciiTheme="minorHAnsi" w:eastAsiaTheme="minorEastAsia" w:hAnsiTheme="minorHAnsi"/>
              <w:noProof/>
              <w:sz w:val="21"/>
              <w:szCs w:val="22"/>
            </w:rPr>
          </w:pPr>
          <w:hyperlink w:anchor="_Toc518374597" w:history="1">
            <w:r w:rsidR="002B2ADB" w:rsidRPr="00CA074A">
              <w:rPr>
                <w:rStyle w:val="a9"/>
                <w:rFonts w:hint="eastAsia"/>
                <w:noProof/>
              </w:rPr>
              <w:t>具足二十五方便，历练熏修</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_Toc518374597 \h </w:instrText>
            </w:r>
            <w:r w:rsidR="002B2ADB">
              <w:rPr>
                <w:rFonts w:hint="eastAsia"/>
                <w:noProof/>
                <w:webHidden/>
              </w:rPr>
            </w:r>
            <w:r w:rsidR="002B2ADB">
              <w:rPr>
                <w:rFonts w:hint="eastAsia"/>
                <w:noProof/>
                <w:webHidden/>
              </w:rPr>
              <w:fldChar w:fldCharType="separate"/>
            </w:r>
            <w:r w:rsidR="002B2ADB">
              <w:rPr>
                <w:rFonts w:hint="eastAsia"/>
                <w:noProof/>
                <w:webHidden/>
              </w:rPr>
              <w:t>36</w:t>
            </w:r>
            <w:r w:rsidR="002B2ADB">
              <w:rPr>
                <w:rFonts w:hint="eastAsia"/>
                <w:noProof/>
                <w:webHidden/>
              </w:rPr>
              <w:fldChar w:fldCharType="end"/>
            </w:r>
          </w:hyperlink>
        </w:p>
        <w:p w14:paraId="15E8A891" w14:textId="19E5167F" w:rsidR="002B2ADB" w:rsidRDefault="001870E7" w:rsidP="000D112C">
          <w:pPr>
            <w:ind w:firstLine="600"/>
            <w:rPr>
              <w:rFonts w:asciiTheme="minorHAnsi" w:eastAsiaTheme="minorEastAsia" w:hAnsiTheme="minorHAnsi"/>
              <w:noProof/>
              <w:sz w:val="21"/>
              <w:szCs w:val="22"/>
            </w:rPr>
          </w:pPr>
          <w:hyperlink w:anchor="_Toc518374598" w:history="1">
            <w:r w:rsidR="002B2ADB" w:rsidRPr="00CA074A">
              <w:rPr>
                <w:rStyle w:val="a9"/>
                <w:rFonts w:hint="eastAsia"/>
                <w:noProof/>
              </w:rPr>
              <w:t>凡事成与不成，先看发心，若发心清净必得善果</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_Toc518374598 \h </w:instrText>
            </w:r>
            <w:r w:rsidR="002B2ADB">
              <w:rPr>
                <w:rFonts w:hint="eastAsia"/>
                <w:noProof/>
                <w:webHidden/>
              </w:rPr>
            </w:r>
            <w:r w:rsidR="002B2ADB">
              <w:rPr>
                <w:rFonts w:hint="eastAsia"/>
                <w:noProof/>
                <w:webHidden/>
              </w:rPr>
              <w:fldChar w:fldCharType="separate"/>
            </w:r>
            <w:r w:rsidR="002B2ADB">
              <w:rPr>
                <w:rFonts w:hint="eastAsia"/>
                <w:noProof/>
                <w:webHidden/>
              </w:rPr>
              <w:t>36</w:t>
            </w:r>
            <w:r w:rsidR="002B2ADB">
              <w:rPr>
                <w:rFonts w:hint="eastAsia"/>
                <w:noProof/>
                <w:webHidden/>
              </w:rPr>
              <w:fldChar w:fldCharType="end"/>
            </w:r>
          </w:hyperlink>
        </w:p>
        <w:p w14:paraId="19977DB9" w14:textId="7D81B21A" w:rsidR="002B2ADB" w:rsidRDefault="001870E7" w:rsidP="000D112C">
          <w:pPr>
            <w:ind w:firstLine="600"/>
            <w:rPr>
              <w:rFonts w:asciiTheme="minorHAnsi" w:eastAsiaTheme="minorEastAsia" w:hAnsiTheme="minorHAnsi"/>
              <w:noProof/>
              <w:sz w:val="21"/>
              <w:szCs w:val="22"/>
            </w:rPr>
          </w:pPr>
          <w:hyperlink w:anchor="_Toc518374599" w:history="1">
            <w:r w:rsidR="002B2ADB" w:rsidRPr="00CA074A">
              <w:rPr>
                <w:rStyle w:val="a9"/>
                <w:rFonts w:hint="eastAsia"/>
                <w:noProof/>
              </w:rPr>
              <w:t>老实去做，用心去做，久久妄想自然冥伏，真心自然涌现</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_Toc518374599 \h </w:instrText>
            </w:r>
            <w:r w:rsidR="002B2ADB">
              <w:rPr>
                <w:rFonts w:hint="eastAsia"/>
                <w:noProof/>
                <w:webHidden/>
              </w:rPr>
            </w:r>
            <w:r w:rsidR="002B2ADB">
              <w:rPr>
                <w:rFonts w:hint="eastAsia"/>
                <w:noProof/>
                <w:webHidden/>
              </w:rPr>
              <w:fldChar w:fldCharType="separate"/>
            </w:r>
            <w:r w:rsidR="002B2ADB">
              <w:rPr>
                <w:rFonts w:hint="eastAsia"/>
                <w:noProof/>
                <w:webHidden/>
              </w:rPr>
              <w:t>37</w:t>
            </w:r>
            <w:r w:rsidR="002B2ADB">
              <w:rPr>
                <w:rFonts w:hint="eastAsia"/>
                <w:noProof/>
                <w:webHidden/>
              </w:rPr>
              <w:fldChar w:fldCharType="end"/>
            </w:r>
          </w:hyperlink>
        </w:p>
        <w:p w14:paraId="63BEDAC7" w14:textId="041E757D" w:rsidR="002B2ADB" w:rsidRDefault="001870E7" w:rsidP="000D112C">
          <w:pPr>
            <w:ind w:firstLine="600"/>
            <w:rPr>
              <w:rFonts w:asciiTheme="minorHAnsi" w:eastAsiaTheme="minorEastAsia" w:hAnsiTheme="minorHAnsi"/>
              <w:noProof/>
              <w:sz w:val="21"/>
              <w:szCs w:val="22"/>
            </w:rPr>
          </w:pPr>
          <w:hyperlink w:anchor="_Toc518374600" w:history="1">
            <w:r w:rsidR="002B2ADB" w:rsidRPr="00CA074A">
              <w:rPr>
                <w:rStyle w:val="a9"/>
                <w:rFonts w:hint="eastAsia"/>
                <w:noProof/>
              </w:rPr>
              <w:t>一个修行人要在无人问津的苦难中，修行下去、坚持下去</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_Toc518374600 \h </w:instrText>
            </w:r>
            <w:r w:rsidR="002B2ADB">
              <w:rPr>
                <w:rFonts w:hint="eastAsia"/>
                <w:noProof/>
                <w:webHidden/>
              </w:rPr>
            </w:r>
            <w:r w:rsidR="002B2ADB">
              <w:rPr>
                <w:rFonts w:hint="eastAsia"/>
                <w:noProof/>
                <w:webHidden/>
              </w:rPr>
              <w:fldChar w:fldCharType="separate"/>
            </w:r>
            <w:r w:rsidR="002B2ADB">
              <w:rPr>
                <w:rFonts w:hint="eastAsia"/>
                <w:noProof/>
                <w:webHidden/>
              </w:rPr>
              <w:t>37</w:t>
            </w:r>
            <w:r w:rsidR="002B2ADB">
              <w:rPr>
                <w:rFonts w:hint="eastAsia"/>
                <w:noProof/>
                <w:webHidden/>
              </w:rPr>
              <w:fldChar w:fldCharType="end"/>
            </w:r>
          </w:hyperlink>
        </w:p>
        <w:p w14:paraId="2BDBE374" w14:textId="445BFA3A" w:rsidR="002B2ADB" w:rsidRDefault="001870E7" w:rsidP="000D112C">
          <w:pPr>
            <w:ind w:firstLine="600"/>
            <w:rPr>
              <w:rFonts w:asciiTheme="minorHAnsi" w:eastAsiaTheme="minorEastAsia" w:hAnsiTheme="minorHAnsi"/>
              <w:noProof/>
              <w:sz w:val="21"/>
              <w:szCs w:val="22"/>
            </w:rPr>
          </w:pPr>
          <w:hyperlink w:anchor="_Toc518374601" w:history="1">
            <w:r w:rsidR="002B2ADB" w:rsidRPr="00CA074A">
              <w:rPr>
                <w:rStyle w:val="a9"/>
                <w:rFonts w:hint="eastAsia"/>
                <w:noProof/>
              </w:rPr>
              <w:t>爱情、亲情与友情，除了觉悟的彼岸，一切都不是我们真正的方向</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_Toc518374601 \h </w:instrText>
            </w:r>
            <w:r w:rsidR="002B2ADB">
              <w:rPr>
                <w:rFonts w:hint="eastAsia"/>
                <w:noProof/>
                <w:webHidden/>
              </w:rPr>
            </w:r>
            <w:r w:rsidR="002B2ADB">
              <w:rPr>
                <w:rFonts w:hint="eastAsia"/>
                <w:noProof/>
                <w:webHidden/>
              </w:rPr>
              <w:fldChar w:fldCharType="separate"/>
            </w:r>
            <w:r w:rsidR="002B2ADB">
              <w:rPr>
                <w:rFonts w:hint="eastAsia"/>
                <w:noProof/>
                <w:webHidden/>
              </w:rPr>
              <w:t>38</w:t>
            </w:r>
            <w:r w:rsidR="002B2ADB">
              <w:rPr>
                <w:rFonts w:hint="eastAsia"/>
                <w:noProof/>
                <w:webHidden/>
              </w:rPr>
              <w:fldChar w:fldCharType="end"/>
            </w:r>
          </w:hyperlink>
        </w:p>
        <w:p w14:paraId="2DB1A6D8" w14:textId="277640EA" w:rsidR="002B2ADB" w:rsidRDefault="001870E7" w:rsidP="000D112C">
          <w:pPr>
            <w:ind w:firstLine="600"/>
            <w:rPr>
              <w:rFonts w:asciiTheme="minorHAnsi" w:eastAsiaTheme="minorEastAsia" w:hAnsiTheme="minorHAnsi"/>
              <w:noProof/>
              <w:sz w:val="21"/>
              <w:szCs w:val="22"/>
            </w:rPr>
          </w:pPr>
          <w:hyperlink w:anchor="_Toc518374602" w:history="1">
            <w:r w:rsidR="002B2ADB" w:rsidRPr="00CA074A">
              <w:rPr>
                <w:rStyle w:val="a9"/>
                <w:rFonts w:hint="eastAsia"/>
                <w:noProof/>
              </w:rPr>
              <w:t>出家的目的</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_Toc518374602 \h </w:instrText>
            </w:r>
            <w:r w:rsidR="002B2ADB">
              <w:rPr>
                <w:rFonts w:hint="eastAsia"/>
                <w:noProof/>
                <w:webHidden/>
              </w:rPr>
            </w:r>
            <w:r w:rsidR="002B2ADB">
              <w:rPr>
                <w:rFonts w:hint="eastAsia"/>
                <w:noProof/>
                <w:webHidden/>
              </w:rPr>
              <w:fldChar w:fldCharType="separate"/>
            </w:r>
            <w:r w:rsidR="002B2ADB">
              <w:rPr>
                <w:rFonts w:hint="eastAsia"/>
                <w:noProof/>
                <w:webHidden/>
              </w:rPr>
              <w:t>38</w:t>
            </w:r>
            <w:r w:rsidR="002B2ADB">
              <w:rPr>
                <w:rFonts w:hint="eastAsia"/>
                <w:noProof/>
                <w:webHidden/>
              </w:rPr>
              <w:fldChar w:fldCharType="end"/>
            </w:r>
          </w:hyperlink>
        </w:p>
        <w:p w14:paraId="135A6DCF" w14:textId="71059942" w:rsidR="002B2ADB" w:rsidRDefault="001870E7" w:rsidP="000D112C">
          <w:pPr>
            <w:ind w:firstLine="600"/>
            <w:rPr>
              <w:rFonts w:asciiTheme="minorHAnsi" w:eastAsiaTheme="minorEastAsia" w:hAnsiTheme="minorHAnsi"/>
              <w:noProof/>
              <w:sz w:val="21"/>
              <w:szCs w:val="22"/>
            </w:rPr>
          </w:pPr>
          <w:hyperlink w:anchor="_Toc518374603" w:history="1">
            <w:r w:rsidR="002B2ADB" w:rsidRPr="00CA074A">
              <w:rPr>
                <w:rStyle w:val="a9"/>
                <w:rFonts w:hint="eastAsia"/>
                <w:noProof/>
              </w:rPr>
              <w:t>我们需要打坐参禅吗？定慧力庄严，以此度众生</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_Toc518374603 \h </w:instrText>
            </w:r>
            <w:r w:rsidR="002B2ADB">
              <w:rPr>
                <w:rFonts w:hint="eastAsia"/>
                <w:noProof/>
                <w:webHidden/>
              </w:rPr>
            </w:r>
            <w:r w:rsidR="002B2ADB">
              <w:rPr>
                <w:rFonts w:hint="eastAsia"/>
                <w:noProof/>
                <w:webHidden/>
              </w:rPr>
              <w:fldChar w:fldCharType="separate"/>
            </w:r>
            <w:r w:rsidR="002B2ADB">
              <w:rPr>
                <w:rFonts w:hint="eastAsia"/>
                <w:noProof/>
                <w:webHidden/>
              </w:rPr>
              <w:t>39</w:t>
            </w:r>
            <w:r w:rsidR="002B2ADB">
              <w:rPr>
                <w:rFonts w:hint="eastAsia"/>
                <w:noProof/>
                <w:webHidden/>
              </w:rPr>
              <w:fldChar w:fldCharType="end"/>
            </w:r>
          </w:hyperlink>
        </w:p>
        <w:p w14:paraId="0F3360AA" w14:textId="1881E2DD" w:rsidR="002B2ADB" w:rsidRDefault="001870E7" w:rsidP="000D112C">
          <w:pPr>
            <w:ind w:firstLine="600"/>
            <w:rPr>
              <w:rFonts w:asciiTheme="minorHAnsi" w:eastAsiaTheme="minorEastAsia" w:hAnsiTheme="minorHAnsi"/>
              <w:noProof/>
              <w:sz w:val="21"/>
              <w:szCs w:val="22"/>
            </w:rPr>
          </w:pPr>
          <w:hyperlink w:anchor="_Toc518374604" w:history="1">
            <w:r w:rsidR="002B2ADB" w:rsidRPr="00CA074A">
              <w:rPr>
                <w:rStyle w:val="a9"/>
                <w:rFonts w:hint="eastAsia"/>
                <w:noProof/>
              </w:rPr>
              <w:t>什么是菩提心</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_Toc518374604 \h </w:instrText>
            </w:r>
            <w:r w:rsidR="002B2ADB">
              <w:rPr>
                <w:rFonts w:hint="eastAsia"/>
                <w:noProof/>
                <w:webHidden/>
              </w:rPr>
            </w:r>
            <w:r w:rsidR="002B2ADB">
              <w:rPr>
                <w:rFonts w:hint="eastAsia"/>
                <w:noProof/>
                <w:webHidden/>
              </w:rPr>
              <w:fldChar w:fldCharType="separate"/>
            </w:r>
            <w:r w:rsidR="002B2ADB">
              <w:rPr>
                <w:rFonts w:hint="eastAsia"/>
                <w:noProof/>
                <w:webHidden/>
              </w:rPr>
              <w:t>39</w:t>
            </w:r>
            <w:r w:rsidR="002B2ADB">
              <w:rPr>
                <w:rFonts w:hint="eastAsia"/>
                <w:noProof/>
                <w:webHidden/>
              </w:rPr>
              <w:fldChar w:fldCharType="end"/>
            </w:r>
          </w:hyperlink>
        </w:p>
        <w:p w14:paraId="411011A8" w14:textId="7C41471B" w:rsidR="002B2ADB" w:rsidRDefault="001870E7" w:rsidP="000D112C">
          <w:pPr>
            <w:ind w:firstLine="600"/>
            <w:rPr>
              <w:rFonts w:asciiTheme="minorHAnsi" w:eastAsiaTheme="minorEastAsia" w:hAnsiTheme="minorHAnsi"/>
              <w:noProof/>
              <w:sz w:val="21"/>
              <w:szCs w:val="22"/>
            </w:rPr>
          </w:pPr>
          <w:hyperlink w:anchor="_Toc518374605" w:history="1">
            <w:r w:rsidR="002B2ADB" w:rsidRPr="00CA074A">
              <w:rPr>
                <w:rStyle w:val="a9"/>
                <w:rFonts w:hint="eastAsia"/>
                <w:noProof/>
              </w:rPr>
              <w:t>什么是直心</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_Toc518374605 \h </w:instrText>
            </w:r>
            <w:r w:rsidR="002B2ADB">
              <w:rPr>
                <w:rFonts w:hint="eastAsia"/>
                <w:noProof/>
                <w:webHidden/>
              </w:rPr>
            </w:r>
            <w:r w:rsidR="002B2ADB">
              <w:rPr>
                <w:rFonts w:hint="eastAsia"/>
                <w:noProof/>
                <w:webHidden/>
              </w:rPr>
              <w:fldChar w:fldCharType="separate"/>
            </w:r>
            <w:r w:rsidR="002B2ADB">
              <w:rPr>
                <w:rFonts w:hint="eastAsia"/>
                <w:noProof/>
                <w:webHidden/>
              </w:rPr>
              <w:t>39</w:t>
            </w:r>
            <w:r w:rsidR="002B2ADB">
              <w:rPr>
                <w:rFonts w:hint="eastAsia"/>
                <w:noProof/>
                <w:webHidden/>
              </w:rPr>
              <w:fldChar w:fldCharType="end"/>
            </w:r>
          </w:hyperlink>
        </w:p>
        <w:p w14:paraId="208220D7" w14:textId="2DDD34AD" w:rsidR="002B2ADB" w:rsidRDefault="001870E7" w:rsidP="000D112C">
          <w:pPr>
            <w:ind w:firstLine="600"/>
            <w:rPr>
              <w:rFonts w:asciiTheme="minorHAnsi" w:eastAsiaTheme="minorEastAsia" w:hAnsiTheme="minorHAnsi"/>
              <w:noProof/>
              <w:sz w:val="21"/>
              <w:szCs w:val="22"/>
            </w:rPr>
          </w:pPr>
          <w:hyperlink w:anchor="_Toc518374606" w:history="1">
            <w:r w:rsidR="002B2ADB" w:rsidRPr="00CA074A">
              <w:rPr>
                <w:rStyle w:val="a9"/>
                <w:rFonts w:hint="eastAsia"/>
                <w:noProof/>
              </w:rPr>
              <w:t>什么是分别心</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_Toc518374606 \h </w:instrText>
            </w:r>
            <w:r w:rsidR="002B2ADB">
              <w:rPr>
                <w:rFonts w:hint="eastAsia"/>
                <w:noProof/>
                <w:webHidden/>
              </w:rPr>
            </w:r>
            <w:r w:rsidR="002B2ADB">
              <w:rPr>
                <w:rFonts w:hint="eastAsia"/>
                <w:noProof/>
                <w:webHidden/>
              </w:rPr>
              <w:fldChar w:fldCharType="separate"/>
            </w:r>
            <w:r w:rsidR="002B2ADB">
              <w:rPr>
                <w:rFonts w:hint="eastAsia"/>
                <w:noProof/>
                <w:webHidden/>
              </w:rPr>
              <w:t>39</w:t>
            </w:r>
            <w:r w:rsidR="002B2ADB">
              <w:rPr>
                <w:rFonts w:hint="eastAsia"/>
                <w:noProof/>
                <w:webHidden/>
              </w:rPr>
              <w:fldChar w:fldCharType="end"/>
            </w:r>
          </w:hyperlink>
        </w:p>
        <w:p w14:paraId="3B32A488" w14:textId="18BA29A2" w:rsidR="002B2ADB" w:rsidRDefault="001870E7" w:rsidP="000D112C">
          <w:pPr>
            <w:ind w:firstLine="600"/>
            <w:rPr>
              <w:rFonts w:asciiTheme="minorHAnsi" w:eastAsiaTheme="minorEastAsia" w:hAnsiTheme="minorHAnsi"/>
              <w:noProof/>
              <w:sz w:val="21"/>
              <w:szCs w:val="22"/>
            </w:rPr>
          </w:pPr>
          <w:hyperlink w:anchor="_Toc518374607" w:history="1">
            <w:r w:rsidR="002B2ADB" w:rsidRPr="00CA074A">
              <w:rPr>
                <w:rStyle w:val="a9"/>
                <w:rFonts w:hint="eastAsia"/>
                <w:noProof/>
              </w:rPr>
              <w:t>如何扩大心量</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_Toc518374607 \h </w:instrText>
            </w:r>
            <w:r w:rsidR="002B2ADB">
              <w:rPr>
                <w:rFonts w:hint="eastAsia"/>
                <w:noProof/>
                <w:webHidden/>
              </w:rPr>
            </w:r>
            <w:r w:rsidR="002B2ADB">
              <w:rPr>
                <w:rFonts w:hint="eastAsia"/>
                <w:noProof/>
                <w:webHidden/>
              </w:rPr>
              <w:fldChar w:fldCharType="separate"/>
            </w:r>
            <w:r w:rsidR="002B2ADB">
              <w:rPr>
                <w:rFonts w:hint="eastAsia"/>
                <w:noProof/>
                <w:webHidden/>
              </w:rPr>
              <w:t>40</w:t>
            </w:r>
            <w:r w:rsidR="002B2ADB">
              <w:rPr>
                <w:rFonts w:hint="eastAsia"/>
                <w:noProof/>
                <w:webHidden/>
              </w:rPr>
              <w:fldChar w:fldCharType="end"/>
            </w:r>
          </w:hyperlink>
        </w:p>
        <w:p w14:paraId="20DED9BD" w14:textId="0787ACD4" w:rsidR="002B2ADB" w:rsidRDefault="001870E7" w:rsidP="000D112C">
          <w:pPr>
            <w:ind w:firstLine="600"/>
            <w:rPr>
              <w:rFonts w:asciiTheme="minorHAnsi" w:eastAsiaTheme="minorEastAsia" w:hAnsiTheme="minorHAnsi"/>
              <w:noProof/>
              <w:sz w:val="21"/>
              <w:szCs w:val="22"/>
            </w:rPr>
          </w:pPr>
          <w:hyperlink w:anchor="_Toc518374608" w:history="1">
            <w:r w:rsidR="002B2ADB" w:rsidRPr="00CA074A">
              <w:rPr>
                <w:rStyle w:val="a9"/>
                <w:rFonts w:hint="eastAsia"/>
                <w:noProof/>
              </w:rPr>
              <w:t>真智慧和真慈悲的含义</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_Toc518374608 \h </w:instrText>
            </w:r>
            <w:r w:rsidR="002B2ADB">
              <w:rPr>
                <w:rFonts w:hint="eastAsia"/>
                <w:noProof/>
                <w:webHidden/>
              </w:rPr>
            </w:r>
            <w:r w:rsidR="002B2ADB">
              <w:rPr>
                <w:rFonts w:hint="eastAsia"/>
                <w:noProof/>
                <w:webHidden/>
              </w:rPr>
              <w:fldChar w:fldCharType="separate"/>
            </w:r>
            <w:r w:rsidR="002B2ADB">
              <w:rPr>
                <w:rFonts w:hint="eastAsia"/>
                <w:noProof/>
                <w:webHidden/>
              </w:rPr>
              <w:t>40</w:t>
            </w:r>
            <w:r w:rsidR="002B2ADB">
              <w:rPr>
                <w:rFonts w:hint="eastAsia"/>
                <w:noProof/>
                <w:webHidden/>
              </w:rPr>
              <w:fldChar w:fldCharType="end"/>
            </w:r>
          </w:hyperlink>
        </w:p>
        <w:p w14:paraId="2053E375" w14:textId="532EADAE" w:rsidR="002B2ADB" w:rsidRDefault="001870E7" w:rsidP="000D112C">
          <w:pPr>
            <w:ind w:firstLine="600"/>
            <w:rPr>
              <w:rFonts w:asciiTheme="minorHAnsi" w:eastAsiaTheme="minorEastAsia" w:hAnsiTheme="minorHAnsi"/>
              <w:noProof/>
              <w:sz w:val="21"/>
              <w:szCs w:val="22"/>
            </w:rPr>
          </w:pPr>
          <w:hyperlink w:anchor="_Toc518374609" w:history="1">
            <w:r w:rsidR="002B2ADB" w:rsidRPr="00CA074A">
              <w:rPr>
                <w:rStyle w:val="a9"/>
                <w:rFonts w:hint="eastAsia"/>
                <w:noProof/>
              </w:rPr>
              <w:t>嗔性即佛性，莫再罔受虚妄之苦，错用本心</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_Toc518374609 \h </w:instrText>
            </w:r>
            <w:r w:rsidR="002B2ADB">
              <w:rPr>
                <w:rFonts w:hint="eastAsia"/>
                <w:noProof/>
                <w:webHidden/>
              </w:rPr>
            </w:r>
            <w:r w:rsidR="002B2ADB">
              <w:rPr>
                <w:rFonts w:hint="eastAsia"/>
                <w:noProof/>
                <w:webHidden/>
              </w:rPr>
              <w:fldChar w:fldCharType="separate"/>
            </w:r>
            <w:r w:rsidR="002B2ADB">
              <w:rPr>
                <w:rFonts w:hint="eastAsia"/>
                <w:noProof/>
                <w:webHidden/>
              </w:rPr>
              <w:t>40</w:t>
            </w:r>
            <w:r w:rsidR="002B2ADB">
              <w:rPr>
                <w:rFonts w:hint="eastAsia"/>
                <w:noProof/>
                <w:webHidden/>
              </w:rPr>
              <w:fldChar w:fldCharType="end"/>
            </w:r>
          </w:hyperlink>
        </w:p>
        <w:p w14:paraId="4D49B108" w14:textId="603419E7" w:rsidR="002B2ADB" w:rsidRDefault="001870E7" w:rsidP="000D112C">
          <w:pPr>
            <w:ind w:firstLine="600"/>
            <w:rPr>
              <w:rFonts w:asciiTheme="minorHAnsi" w:eastAsiaTheme="minorEastAsia" w:hAnsiTheme="minorHAnsi"/>
              <w:noProof/>
              <w:sz w:val="21"/>
              <w:szCs w:val="22"/>
            </w:rPr>
          </w:pPr>
          <w:hyperlink w:anchor="_Toc518374610" w:history="1">
            <w:r w:rsidR="002B2ADB" w:rsidRPr="00CA074A">
              <w:rPr>
                <w:rStyle w:val="a9"/>
                <w:rFonts w:hint="eastAsia"/>
                <w:noProof/>
              </w:rPr>
              <w:t>一切礼佛、供养之事相，正乃心之体现</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_Toc518374610 \h </w:instrText>
            </w:r>
            <w:r w:rsidR="002B2ADB">
              <w:rPr>
                <w:rFonts w:hint="eastAsia"/>
                <w:noProof/>
                <w:webHidden/>
              </w:rPr>
            </w:r>
            <w:r w:rsidR="002B2ADB">
              <w:rPr>
                <w:rFonts w:hint="eastAsia"/>
                <w:noProof/>
                <w:webHidden/>
              </w:rPr>
              <w:fldChar w:fldCharType="separate"/>
            </w:r>
            <w:r w:rsidR="002B2ADB">
              <w:rPr>
                <w:rFonts w:hint="eastAsia"/>
                <w:noProof/>
                <w:webHidden/>
              </w:rPr>
              <w:t>41</w:t>
            </w:r>
            <w:r w:rsidR="002B2ADB">
              <w:rPr>
                <w:rFonts w:hint="eastAsia"/>
                <w:noProof/>
                <w:webHidden/>
              </w:rPr>
              <w:fldChar w:fldCharType="end"/>
            </w:r>
          </w:hyperlink>
        </w:p>
        <w:p w14:paraId="1F195C38" w14:textId="3A7E5CC1" w:rsidR="002B2ADB" w:rsidRDefault="001870E7" w:rsidP="000D112C">
          <w:pPr>
            <w:ind w:firstLine="600"/>
            <w:rPr>
              <w:rFonts w:asciiTheme="minorHAnsi" w:eastAsiaTheme="minorEastAsia" w:hAnsiTheme="minorHAnsi"/>
              <w:noProof/>
              <w:sz w:val="21"/>
              <w:szCs w:val="22"/>
            </w:rPr>
          </w:pPr>
          <w:hyperlink w:anchor="_Toc518374611" w:history="1">
            <w:r w:rsidR="002B2ADB" w:rsidRPr="00CA074A">
              <w:rPr>
                <w:rStyle w:val="a9"/>
                <w:rFonts w:hint="eastAsia"/>
                <w:noProof/>
              </w:rPr>
              <w:t>白话版的佛经祖论可以看吗？</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_Toc518374611 \h </w:instrText>
            </w:r>
            <w:r w:rsidR="002B2ADB">
              <w:rPr>
                <w:rFonts w:hint="eastAsia"/>
                <w:noProof/>
                <w:webHidden/>
              </w:rPr>
            </w:r>
            <w:r w:rsidR="002B2ADB">
              <w:rPr>
                <w:rFonts w:hint="eastAsia"/>
                <w:noProof/>
                <w:webHidden/>
              </w:rPr>
              <w:fldChar w:fldCharType="separate"/>
            </w:r>
            <w:r w:rsidR="002B2ADB">
              <w:rPr>
                <w:rFonts w:hint="eastAsia"/>
                <w:noProof/>
                <w:webHidden/>
              </w:rPr>
              <w:t>41</w:t>
            </w:r>
            <w:r w:rsidR="002B2ADB">
              <w:rPr>
                <w:rFonts w:hint="eastAsia"/>
                <w:noProof/>
                <w:webHidden/>
              </w:rPr>
              <w:fldChar w:fldCharType="end"/>
            </w:r>
          </w:hyperlink>
        </w:p>
        <w:p w14:paraId="2AF3A1CB" w14:textId="04689BE6" w:rsidR="002B2ADB" w:rsidRDefault="001870E7" w:rsidP="000D112C">
          <w:pPr>
            <w:ind w:firstLine="600"/>
            <w:rPr>
              <w:rFonts w:asciiTheme="minorHAnsi" w:eastAsiaTheme="minorEastAsia" w:hAnsiTheme="minorHAnsi"/>
              <w:noProof/>
              <w:sz w:val="21"/>
              <w:szCs w:val="22"/>
            </w:rPr>
          </w:pPr>
          <w:hyperlink w:anchor="_Toc518374612" w:history="1">
            <w:r w:rsidR="002B2ADB" w:rsidRPr="00CA074A">
              <w:rPr>
                <w:rStyle w:val="a9"/>
                <w:rFonts w:hint="eastAsia"/>
                <w:noProof/>
              </w:rPr>
              <w:t>学佛七问</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_Toc518374612 \h </w:instrText>
            </w:r>
            <w:r w:rsidR="002B2ADB">
              <w:rPr>
                <w:rFonts w:hint="eastAsia"/>
                <w:noProof/>
                <w:webHidden/>
              </w:rPr>
            </w:r>
            <w:r w:rsidR="002B2ADB">
              <w:rPr>
                <w:rFonts w:hint="eastAsia"/>
                <w:noProof/>
                <w:webHidden/>
              </w:rPr>
              <w:fldChar w:fldCharType="separate"/>
            </w:r>
            <w:r w:rsidR="002B2ADB">
              <w:rPr>
                <w:rFonts w:hint="eastAsia"/>
                <w:noProof/>
                <w:webHidden/>
              </w:rPr>
              <w:t>43</w:t>
            </w:r>
            <w:r w:rsidR="002B2ADB">
              <w:rPr>
                <w:rFonts w:hint="eastAsia"/>
                <w:noProof/>
                <w:webHidden/>
              </w:rPr>
              <w:fldChar w:fldCharType="end"/>
            </w:r>
          </w:hyperlink>
        </w:p>
        <w:p w14:paraId="5F92AD3B" w14:textId="2D4153DA" w:rsidR="002B2ADB" w:rsidRDefault="001870E7" w:rsidP="000D112C">
          <w:pPr>
            <w:ind w:firstLine="600"/>
            <w:rPr>
              <w:rFonts w:asciiTheme="minorHAnsi" w:eastAsiaTheme="minorEastAsia" w:hAnsiTheme="minorHAnsi"/>
              <w:noProof/>
              <w:sz w:val="21"/>
              <w:szCs w:val="22"/>
            </w:rPr>
          </w:pPr>
          <w:hyperlink w:anchor="_Toc518374613" w:history="1">
            <w:r w:rsidR="002B2ADB" w:rsidRPr="00CA074A">
              <w:rPr>
                <w:rStyle w:val="a9"/>
                <w:rFonts w:hint="eastAsia"/>
                <w:noProof/>
              </w:rPr>
              <w:t>山僧眼里的“幸福”是什么？</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_Toc518374613 \h </w:instrText>
            </w:r>
            <w:r w:rsidR="002B2ADB">
              <w:rPr>
                <w:rFonts w:hint="eastAsia"/>
                <w:noProof/>
                <w:webHidden/>
              </w:rPr>
            </w:r>
            <w:r w:rsidR="002B2ADB">
              <w:rPr>
                <w:rFonts w:hint="eastAsia"/>
                <w:noProof/>
                <w:webHidden/>
              </w:rPr>
              <w:fldChar w:fldCharType="separate"/>
            </w:r>
            <w:r w:rsidR="002B2ADB">
              <w:rPr>
                <w:rFonts w:hint="eastAsia"/>
                <w:noProof/>
                <w:webHidden/>
              </w:rPr>
              <w:t>44</w:t>
            </w:r>
            <w:r w:rsidR="002B2ADB">
              <w:rPr>
                <w:rFonts w:hint="eastAsia"/>
                <w:noProof/>
                <w:webHidden/>
              </w:rPr>
              <w:fldChar w:fldCharType="end"/>
            </w:r>
          </w:hyperlink>
        </w:p>
        <w:p w14:paraId="190C8B06" w14:textId="31E7B126" w:rsidR="002B2ADB" w:rsidRDefault="001870E7" w:rsidP="000D112C">
          <w:pPr>
            <w:ind w:firstLine="600"/>
            <w:rPr>
              <w:rFonts w:asciiTheme="minorHAnsi" w:eastAsiaTheme="minorEastAsia" w:hAnsiTheme="minorHAnsi"/>
              <w:noProof/>
              <w:sz w:val="21"/>
              <w:szCs w:val="22"/>
            </w:rPr>
          </w:pPr>
          <w:hyperlink w:anchor="_Toc518374614" w:history="1">
            <w:r w:rsidR="002B2ADB" w:rsidRPr="00CA074A">
              <w:rPr>
                <w:rStyle w:val="a9"/>
                <w:rFonts w:hint="eastAsia"/>
                <w:noProof/>
              </w:rPr>
              <w:t>礼赞阿弥陀佛发愿忏悔文</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_Toc518374614 \h </w:instrText>
            </w:r>
            <w:r w:rsidR="002B2ADB">
              <w:rPr>
                <w:rFonts w:hint="eastAsia"/>
                <w:noProof/>
                <w:webHidden/>
              </w:rPr>
            </w:r>
            <w:r w:rsidR="002B2ADB">
              <w:rPr>
                <w:rFonts w:hint="eastAsia"/>
                <w:noProof/>
                <w:webHidden/>
              </w:rPr>
              <w:fldChar w:fldCharType="separate"/>
            </w:r>
            <w:r w:rsidR="002B2ADB">
              <w:rPr>
                <w:rFonts w:hint="eastAsia"/>
                <w:noProof/>
                <w:webHidden/>
              </w:rPr>
              <w:t>46</w:t>
            </w:r>
            <w:r w:rsidR="002B2ADB">
              <w:rPr>
                <w:rFonts w:hint="eastAsia"/>
                <w:noProof/>
                <w:webHidden/>
              </w:rPr>
              <w:fldChar w:fldCharType="end"/>
            </w:r>
          </w:hyperlink>
        </w:p>
        <w:p w14:paraId="113E2FD0" w14:textId="3446BD46" w:rsidR="002B2ADB" w:rsidRDefault="001870E7" w:rsidP="000D112C">
          <w:pPr>
            <w:ind w:firstLine="600"/>
            <w:rPr>
              <w:rFonts w:asciiTheme="minorHAnsi" w:eastAsiaTheme="minorEastAsia" w:hAnsiTheme="minorHAnsi"/>
              <w:noProof/>
              <w:sz w:val="21"/>
              <w:szCs w:val="22"/>
            </w:rPr>
          </w:pPr>
          <w:hyperlink w:anchor="_Toc518374615" w:history="1">
            <w:r w:rsidR="002B2ADB" w:rsidRPr="00CA074A">
              <w:rPr>
                <w:rStyle w:val="a9"/>
                <w:rFonts w:hint="eastAsia"/>
                <w:noProof/>
              </w:rPr>
              <w:t>问：末法时代学佛，可否只念一佛、一经，不用学习经教？</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_Toc518374615 \h </w:instrText>
            </w:r>
            <w:r w:rsidR="002B2ADB">
              <w:rPr>
                <w:rFonts w:hint="eastAsia"/>
                <w:noProof/>
                <w:webHidden/>
              </w:rPr>
            </w:r>
            <w:r w:rsidR="002B2ADB">
              <w:rPr>
                <w:rFonts w:hint="eastAsia"/>
                <w:noProof/>
                <w:webHidden/>
              </w:rPr>
              <w:fldChar w:fldCharType="separate"/>
            </w:r>
            <w:r w:rsidR="002B2ADB">
              <w:rPr>
                <w:rFonts w:hint="eastAsia"/>
                <w:noProof/>
                <w:webHidden/>
              </w:rPr>
              <w:t>47</w:t>
            </w:r>
            <w:r w:rsidR="002B2ADB">
              <w:rPr>
                <w:rFonts w:hint="eastAsia"/>
                <w:noProof/>
                <w:webHidden/>
              </w:rPr>
              <w:fldChar w:fldCharType="end"/>
            </w:r>
          </w:hyperlink>
        </w:p>
        <w:p w14:paraId="19BCEEBE" w14:textId="64E36DAF" w:rsidR="002B2ADB" w:rsidRDefault="001870E7" w:rsidP="000D112C">
          <w:pPr>
            <w:ind w:firstLine="600"/>
            <w:rPr>
              <w:rFonts w:asciiTheme="minorHAnsi" w:eastAsiaTheme="minorEastAsia" w:hAnsiTheme="minorHAnsi"/>
              <w:noProof/>
              <w:sz w:val="21"/>
              <w:szCs w:val="22"/>
            </w:rPr>
          </w:pPr>
          <w:hyperlink w:anchor="_Toc518374616" w:history="1">
            <w:r w:rsidR="002B2ADB" w:rsidRPr="00CA074A">
              <w:rPr>
                <w:rStyle w:val="a9"/>
                <w:rFonts w:hint="eastAsia"/>
                <w:noProof/>
              </w:rPr>
              <w:t>佛门讲生病之缘由、如何治疗及辨症</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_Toc518374616 \h </w:instrText>
            </w:r>
            <w:r w:rsidR="002B2ADB">
              <w:rPr>
                <w:rFonts w:hint="eastAsia"/>
                <w:noProof/>
                <w:webHidden/>
              </w:rPr>
            </w:r>
            <w:r w:rsidR="002B2ADB">
              <w:rPr>
                <w:rFonts w:hint="eastAsia"/>
                <w:noProof/>
                <w:webHidden/>
              </w:rPr>
              <w:fldChar w:fldCharType="separate"/>
            </w:r>
            <w:r w:rsidR="002B2ADB">
              <w:rPr>
                <w:rFonts w:hint="eastAsia"/>
                <w:noProof/>
                <w:webHidden/>
              </w:rPr>
              <w:t>49</w:t>
            </w:r>
            <w:r w:rsidR="002B2ADB">
              <w:rPr>
                <w:rFonts w:hint="eastAsia"/>
                <w:noProof/>
                <w:webHidden/>
              </w:rPr>
              <w:fldChar w:fldCharType="end"/>
            </w:r>
          </w:hyperlink>
        </w:p>
        <w:p w14:paraId="001FC100" w14:textId="5C8D871F" w:rsidR="002B2ADB" w:rsidRDefault="001870E7" w:rsidP="000D112C">
          <w:pPr>
            <w:ind w:firstLine="600"/>
            <w:rPr>
              <w:rFonts w:asciiTheme="minorHAnsi" w:eastAsiaTheme="minorEastAsia" w:hAnsiTheme="minorHAnsi"/>
              <w:noProof/>
              <w:sz w:val="21"/>
              <w:szCs w:val="22"/>
            </w:rPr>
          </w:pPr>
          <w:hyperlink w:anchor="_Toc518374617" w:history="1">
            <w:r w:rsidR="002B2ADB" w:rsidRPr="00CA074A">
              <w:rPr>
                <w:rStyle w:val="a9"/>
                <w:rFonts w:hint="eastAsia"/>
                <w:noProof/>
              </w:rPr>
              <w:t>佛弟子居家修行准则</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_Toc518374617 \h </w:instrText>
            </w:r>
            <w:r w:rsidR="002B2ADB">
              <w:rPr>
                <w:rFonts w:hint="eastAsia"/>
                <w:noProof/>
                <w:webHidden/>
              </w:rPr>
            </w:r>
            <w:r w:rsidR="002B2ADB">
              <w:rPr>
                <w:rFonts w:hint="eastAsia"/>
                <w:noProof/>
                <w:webHidden/>
              </w:rPr>
              <w:fldChar w:fldCharType="separate"/>
            </w:r>
            <w:r w:rsidR="002B2ADB">
              <w:rPr>
                <w:rFonts w:hint="eastAsia"/>
                <w:noProof/>
                <w:webHidden/>
              </w:rPr>
              <w:t>53</w:t>
            </w:r>
            <w:r w:rsidR="002B2ADB">
              <w:rPr>
                <w:rFonts w:hint="eastAsia"/>
                <w:noProof/>
                <w:webHidden/>
              </w:rPr>
              <w:fldChar w:fldCharType="end"/>
            </w:r>
          </w:hyperlink>
        </w:p>
        <w:p w14:paraId="5D3BC589" w14:textId="39313EE1" w:rsidR="002B2ADB" w:rsidRDefault="001870E7" w:rsidP="000D112C">
          <w:pPr>
            <w:ind w:firstLine="600"/>
            <w:rPr>
              <w:rFonts w:asciiTheme="minorHAnsi" w:eastAsiaTheme="minorEastAsia"/>
              <w:sz w:val="21"/>
            </w:rPr>
          </w:pPr>
          <w:hyperlink w:anchor="_Toc518374618" w:history="1">
            <w:r w:rsidR="002B2ADB" w:rsidRPr="00CA074A">
              <w:rPr>
                <w:rStyle w:val="a9"/>
                <w:rFonts w:hint="eastAsia"/>
              </w:rPr>
              <w:t>佛教修学次第推荐及注意事项</w:t>
            </w:r>
            <w:r w:rsidR="002B2ADB">
              <w:rPr>
                <w:rFonts w:hint="eastAsia"/>
                <w:webHidden/>
              </w:rPr>
              <w:tab/>
            </w:r>
            <w:r w:rsidR="002B2ADB">
              <w:rPr>
                <w:rFonts w:hint="eastAsia"/>
                <w:webHidden/>
              </w:rPr>
              <w:fldChar w:fldCharType="begin"/>
            </w:r>
            <w:r w:rsidR="002B2ADB">
              <w:rPr>
                <w:rFonts w:hint="eastAsia"/>
                <w:webHidden/>
              </w:rPr>
              <w:instrText xml:space="preserve"> PAGEREF _Toc518374618 \h </w:instrText>
            </w:r>
            <w:r w:rsidR="002B2ADB">
              <w:rPr>
                <w:rFonts w:hint="eastAsia"/>
                <w:webHidden/>
              </w:rPr>
            </w:r>
            <w:r w:rsidR="002B2ADB">
              <w:rPr>
                <w:rFonts w:hint="eastAsia"/>
                <w:webHidden/>
              </w:rPr>
              <w:fldChar w:fldCharType="separate"/>
            </w:r>
            <w:r w:rsidR="002B2ADB">
              <w:rPr>
                <w:rFonts w:hint="eastAsia"/>
                <w:webHidden/>
              </w:rPr>
              <w:t>54</w:t>
            </w:r>
            <w:r w:rsidR="002B2ADB">
              <w:rPr>
                <w:rFonts w:hint="eastAsia"/>
                <w:webHidden/>
              </w:rPr>
              <w:fldChar w:fldCharType="end"/>
            </w:r>
          </w:hyperlink>
        </w:p>
        <w:p w14:paraId="5915FCE0" w14:textId="776F6E8A" w:rsidR="002B2ADB" w:rsidRDefault="001870E7" w:rsidP="000D112C">
          <w:pPr>
            <w:ind w:firstLine="600"/>
            <w:rPr>
              <w:rFonts w:asciiTheme="minorHAnsi" w:eastAsiaTheme="minorEastAsia" w:hAnsiTheme="minorHAnsi"/>
              <w:noProof/>
              <w:sz w:val="21"/>
              <w:szCs w:val="22"/>
            </w:rPr>
          </w:pPr>
          <w:hyperlink w:anchor="_Toc518374619" w:history="1">
            <w:r w:rsidR="002B2ADB" w:rsidRPr="00CA074A">
              <w:rPr>
                <w:rStyle w:val="a9"/>
                <w:rFonts w:hint="eastAsia"/>
                <w:noProof/>
              </w:rPr>
              <w:t>一、佛教启蒙养正</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_Toc518374619 \h </w:instrText>
            </w:r>
            <w:r w:rsidR="002B2ADB">
              <w:rPr>
                <w:rFonts w:hint="eastAsia"/>
                <w:noProof/>
                <w:webHidden/>
              </w:rPr>
            </w:r>
            <w:r w:rsidR="002B2ADB">
              <w:rPr>
                <w:rFonts w:hint="eastAsia"/>
                <w:noProof/>
                <w:webHidden/>
              </w:rPr>
              <w:fldChar w:fldCharType="separate"/>
            </w:r>
            <w:r w:rsidR="002B2ADB">
              <w:rPr>
                <w:rFonts w:hint="eastAsia"/>
                <w:noProof/>
                <w:webHidden/>
              </w:rPr>
              <w:t>54</w:t>
            </w:r>
            <w:r w:rsidR="002B2ADB">
              <w:rPr>
                <w:rFonts w:hint="eastAsia"/>
                <w:noProof/>
                <w:webHidden/>
              </w:rPr>
              <w:fldChar w:fldCharType="end"/>
            </w:r>
          </w:hyperlink>
        </w:p>
        <w:p w14:paraId="3B92F903" w14:textId="77CFF8AE" w:rsidR="002B2ADB" w:rsidRDefault="001870E7" w:rsidP="000D112C">
          <w:pPr>
            <w:ind w:firstLine="600"/>
            <w:rPr>
              <w:rFonts w:asciiTheme="minorHAnsi" w:eastAsiaTheme="minorEastAsia" w:hAnsiTheme="minorHAnsi"/>
              <w:noProof/>
              <w:sz w:val="21"/>
              <w:szCs w:val="22"/>
            </w:rPr>
          </w:pPr>
          <w:hyperlink w:anchor="_Toc518374620" w:history="1">
            <w:r w:rsidR="002B2ADB" w:rsidRPr="00CA074A">
              <w:rPr>
                <w:rStyle w:val="a9"/>
                <w:rFonts w:hint="eastAsia"/>
                <w:noProof/>
              </w:rPr>
              <w:t>二、佛教修学正行</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_Toc518374620 \h </w:instrText>
            </w:r>
            <w:r w:rsidR="002B2ADB">
              <w:rPr>
                <w:rFonts w:hint="eastAsia"/>
                <w:noProof/>
                <w:webHidden/>
              </w:rPr>
            </w:r>
            <w:r w:rsidR="002B2ADB">
              <w:rPr>
                <w:rFonts w:hint="eastAsia"/>
                <w:noProof/>
                <w:webHidden/>
              </w:rPr>
              <w:fldChar w:fldCharType="separate"/>
            </w:r>
            <w:r w:rsidR="002B2ADB">
              <w:rPr>
                <w:rFonts w:hint="eastAsia"/>
                <w:noProof/>
                <w:webHidden/>
              </w:rPr>
              <w:t>56</w:t>
            </w:r>
            <w:r w:rsidR="002B2ADB">
              <w:rPr>
                <w:rFonts w:hint="eastAsia"/>
                <w:noProof/>
                <w:webHidden/>
              </w:rPr>
              <w:fldChar w:fldCharType="end"/>
            </w:r>
          </w:hyperlink>
        </w:p>
        <w:p w14:paraId="1067C78D" w14:textId="12746B89" w:rsidR="002B2ADB" w:rsidRDefault="001870E7" w:rsidP="000D112C">
          <w:pPr>
            <w:ind w:firstLine="600"/>
            <w:rPr>
              <w:rFonts w:asciiTheme="minorHAnsi" w:eastAsiaTheme="minorEastAsia" w:hAnsiTheme="minorHAnsi"/>
              <w:noProof/>
              <w:sz w:val="21"/>
              <w:szCs w:val="22"/>
            </w:rPr>
          </w:pPr>
          <w:hyperlink w:anchor="_Toc518374621" w:history="1">
            <w:r w:rsidR="002B2ADB" w:rsidRPr="00CA074A">
              <w:rPr>
                <w:rStyle w:val="a9"/>
                <w:rFonts w:hint="eastAsia"/>
                <w:noProof/>
              </w:rPr>
              <w:t>三、广学部分</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_Toc518374621 \h </w:instrText>
            </w:r>
            <w:r w:rsidR="002B2ADB">
              <w:rPr>
                <w:rFonts w:hint="eastAsia"/>
                <w:noProof/>
                <w:webHidden/>
              </w:rPr>
            </w:r>
            <w:r w:rsidR="002B2ADB">
              <w:rPr>
                <w:rFonts w:hint="eastAsia"/>
                <w:noProof/>
                <w:webHidden/>
              </w:rPr>
              <w:fldChar w:fldCharType="separate"/>
            </w:r>
            <w:r w:rsidR="002B2ADB">
              <w:rPr>
                <w:rFonts w:hint="eastAsia"/>
                <w:noProof/>
                <w:webHidden/>
              </w:rPr>
              <w:t>59</w:t>
            </w:r>
            <w:r w:rsidR="002B2ADB">
              <w:rPr>
                <w:rFonts w:hint="eastAsia"/>
                <w:noProof/>
                <w:webHidden/>
              </w:rPr>
              <w:fldChar w:fldCharType="end"/>
            </w:r>
          </w:hyperlink>
        </w:p>
        <w:p w14:paraId="785F2F6E" w14:textId="629649BA" w:rsidR="002B2ADB" w:rsidRDefault="001870E7" w:rsidP="000D112C">
          <w:pPr>
            <w:ind w:firstLine="600"/>
            <w:rPr>
              <w:rFonts w:asciiTheme="minorHAnsi" w:eastAsiaTheme="minorEastAsia" w:hAnsiTheme="minorHAnsi"/>
              <w:noProof/>
              <w:sz w:val="21"/>
              <w:szCs w:val="22"/>
            </w:rPr>
          </w:pPr>
          <w:hyperlink w:anchor="_Toc518374622" w:history="1">
            <w:r w:rsidR="002B2ADB" w:rsidRPr="00CA074A">
              <w:rPr>
                <w:rStyle w:val="a9"/>
                <w:rFonts w:hint="eastAsia"/>
                <w:noProof/>
              </w:rPr>
              <w:t>四、经典读诵推荐</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_Toc518374622 \h </w:instrText>
            </w:r>
            <w:r w:rsidR="002B2ADB">
              <w:rPr>
                <w:rFonts w:hint="eastAsia"/>
                <w:noProof/>
                <w:webHidden/>
              </w:rPr>
            </w:r>
            <w:r w:rsidR="002B2ADB">
              <w:rPr>
                <w:rFonts w:hint="eastAsia"/>
                <w:noProof/>
                <w:webHidden/>
              </w:rPr>
              <w:fldChar w:fldCharType="separate"/>
            </w:r>
            <w:r w:rsidR="002B2ADB">
              <w:rPr>
                <w:rFonts w:hint="eastAsia"/>
                <w:noProof/>
                <w:webHidden/>
              </w:rPr>
              <w:t>59</w:t>
            </w:r>
            <w:r w:rsidR="002B2ADB">
              <w:rPr>
                <w:rFonts w:hint="eastAsia"/>
                <w:noProof/>
                <w:webHidden/>
              </w:rPr>
              <w:fldChar w:fldCharType="end"/>
            </w:r>
          </w:hyperlink>
        </w:p>
        <w:p w14:paraId="76AB8C8A" w14:textId="25FF39DE" w:rsidR="002B2ADB" w:rsidRDefault="001870E7" w:rsidP="000D112C">
          <w:pPr>
            <w:ind w:firstLine="600"/>
            <w:rPr>
              <w:rFonts w:asciiTheme="minorHAnsi" w:eastAsiaTheme="minorEastAsia" w:hAnsiTheme="minorHAnsi"/>
              <w:noProof/>
              <w:sz w:val="21"/>
              <w:szCs w:val="22"/>
            </w:rPr>
          </w:pPr>
          <w:hyperlink w:anchor="_Toc518374623" w:history="1">
            <w:r w:rsidR="002B2ADB" w:rsidRPr="00CA074A">
              <w:rPr>
                <w:rStyle w:val="a9"/>
                <w:rFonts w:hint="eastAsia"/>
                <w:noProof/>
              </w:rPr>
              <w:t>祖师大德推荐</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_Toc518374623 \h </w:instrText>
            </w:r>
            <w:r w:rsidR="002B2ADB">
              <w:rPr>
                <w:rFonts w:hint="eastAsia"/>
                <w:noProof/>
                <w:webHidden/>
              </w:rPr>
            </w:r>
            <w:r w:rsidR="002B2ADB">
              <w:rPr>
                <w:rFonts w:hint="eastAsia"/>
                <w:noProof/>
                <w:webHidden/>
              </w:rPr>
              <w:fldChar w:fldCharType="separate"/>
            </w:r>
            <w:r w:rsidR="002B2ADB">
              <w:rPr>
                <w:rFonts w:hint="eastAsia"/>
                <w:noProof/>
                <w:webHidden/>
              </w:rPr>
              <w:t>60</w:t>
            </w:r>
            <w:r w:rsidR="002B2ADB">
              <w:rPr>
                <w:rFonts w:hint="eastAsia"/>
                <w:noProof/>
                <w:webHidden/>
              </w:rPr>
              <w:fldChar w:fldCharType="end"/>
            </w:r>
          </w:hyperlink>
        </w:p>
        <w:p w14:paraId="2E3B7475" w14:textId="3003A27D" w:rsidR="002B2ADB" w:rsidRDefault="001870E7" w:rsidP="000D112C">
          <w:pPr>
            <w:ind w:firstLine="600"/>
            <w:rPr>
              <w:rFonts w:asciiTheme="minorHAnsi" w:eastAsiaTheme="minorEastAsia" w:hAnsiTheme="minorHAnsi"/>
              <w:noProof/>
              <w:sz w:val="21"/>
              <w:szCs w:val="22"/>
            </w:rPr>
          </w:pPr>
          <w:hyperlink w:anchor="_Toc518374624" w:history="1">
            <w:r w:rsidR="002B2ADB" w:rsidRPr="00CA074A">
              <w:rPr>
                <w:rStyle w:val="a9"/>
                <w:rFonts w:hint="eastAsia"/>
                <w:noProof/>
              </w:rPr>
              <w:t>结</w:t>
            </w:r>
            <w:r w:rsidR="002B2ADB" w:rsidRPr="00CA074A">
              <w:rPr>
                <w:rStyle w:val="a9"/>
                <w:rFonts w:hint="eastAsia"/>
                <w:noProof/>
              </w:rPr>
              <w:t xml:space="preserve"> </w:t>
            </w:r>
            <w:r w:rsidR="002B2ADB" w:rsidRPr="00CA074A">
              <w:rPr>
                <w:rStyle w:val="a9"/>
                <w:rFonts w:hint="eastAsia"/>
                <w:noProof/>
              </w:rPr>
              <w:t>语</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_Toc518374624 \h </w:instrText>
            </w:r>
            <w:r w:rsidR="002B2ADB">
              <w:rPr>
                <w:rFonts w:hint="eastAsia"/>
                <w:noProof/>
                <w:webHidden/>
              </w:rPr>
            </w:r>
            <w:r w:rsidR="002B2ADB">
              <w:rPr>
                <w:rFonts w:hint="eastAsia"/>
                <w:noProof/>
                <w:webHidden/>
              </w:rPr>
              <w:fldChar w:fldCharType="separate"/>
            </w:r>
            <w:r w:rsidR="002B2ADB">
              <w:rPr>
                <w:rFonts w:hint="eastAsia"/>
                <w:noProof/>
                <w:webHidden/>
              </w:rPr>
              <w:t>61</w:t>
            </w:r>
            <w:r w:rsidR="002B2ADB">
              <w:rPr>
                <w:rFonts w:hint="eastAsia"/>
                <w:noProof/>
                <w:webHidden/>
              </w:rPr>
              <w:fldChar w:fldCharType="end"/>
            </w:r>
          </w:hyperlink>
        </w:p>
        <w:p w14:paraId="39EF7CC1" w14:textId="29219800" w:rsidR="002B2ADB" w:rsidRDefault="001870E7" w:rsidP="000D112C">
          <w:pPr>
            <w:ind w:firstLine="600"/>
            <w:rPr>
              <w:rFonts w:asciiTheme="minorHAnsi" w:eastAsiaTheme="minorEastAsia" w:hAnsiTheme="minorHAnsi"/>
              <w:noProof/>
              <w:sz w:val="21"/>
              <w:szCs w:val="22"/>
            </w:rPr>
          </w:pPr>
          <w:hyperlink w:anchor="_Toc518374625" w:history="1">
            <w:r w:rsidR="002B2ADB" w:rsidRPr="00CA074A">
              <w:rPr>
                <w:rStyle w:val="a9"/>
                <w:rFonts w:hint="eastAsia"/>
                <w:noProof/>
              </w:rPr>
              <w:t>山东大学毕业发言稿</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_Toc518374625 \h </w:instrText>
            </w:r>
            <w:r w:rsidR="002B2ADB">
              <w:rPr>
                <w:rFonts w:hint="eastAsia"/>
                <w:noProof/>
                <w:webHidden/>
              </w:rPr>
            </w:r>
            <w:r w:rsidR="002B2ADB">
              <w:rPr>
                <w:rFonts w:hint="eastAsia"/>
                <w:noProof/>
                <w:webHidden/>
              </w:rPr>
              <w:fldChar w:fldCharType="separate"/>
            </w:r>
            <w:r w:rsidR="002B2ADB">
              <w:rPr>
                <w:rFonts w:hint="eastAsia"/>
                <w:noProof/>
                <w:webHidden/>
              </w:rPr>
              <w:t>62</w:t>
            </w:r>
            <w:r w:rsidR="002B2ADB">
              <w:rPr>
                <w:rFonts w:hint="eastAsia"/>
                <w:noProof/>
                <w:webHidden/>
              </w:rPr>
              <w:fldChar w:fldCharType="end"/>
            </w:r>
          </w:hyperlink>
        </w:p>
        <w:p w14:paraId="3391C032" w14:textId="5F6332DD" w:rsidR="002B2ADB" w:rsidRDefault="001870E7" w:rsidP="000D112C">
          <w:pPr>
            <w:ind w:firstLine="600"/>
            <w:rPr>
              <w:rFonts w:asciiTheme="minorHAnsi" w:eastAsiaTheme="minorEastAsia" w:hAnsiTheme="minorHAnsi"/>
              <w:noProof/>
              <w:sz w:val="21"/>
              <w:szCs w:val="22"/>
            </w:rPr>
          </w:pPr>
          <w:hyperlink w:anchor="_Toc518374626" w:history="1">
            <w:r w:rsidR="002B2ADB" w:rsidRPr="00CA074A">
              <w:rPr>
                <w:rStyle w:val="a9"/>
                <w:rFonts w:hint="eastAsia"/>
                <w:noProof/>
              </w:rPr>
              <w:t>善信参访记——初学佛浅谈</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_Toc518374626 \h </w:instrText>
            </w:r>
            <w:r w:rsidR="002B2ADB">
              <w:rPr>
                <w:rFonts w:hint="eastAsia"/>
                <w:noProof/>
                <w:webHidden/>
              </w:rPr>
            </w:r>
            <w:r w:rsidR="002B2ADB">
              <w:rPr>
                <w:rFonts w:hint="eastAsia"/>
                <w:noProof/>
                <w:webHidden/>
              </w:rPr>
              <w:fldChar w:fldCharType="separate"/>
            </w:r>
            <w:r w:rsidR="002B2ADB">
              <w:rPr>
                <w:rFonts w:hint="eastAsia"/>
                <w:noProof/>
                <w:webHidden/>
              </w:rPr>
              <w:t>64</w:t>
            </w:r>
            <w:r w:rsidR="002B2ADB">
              <w:rPr>
                <w:rFonts w:hint="eastAsia"/>
                <w:noProof/>
                <w:webHidden/>
              </w:rPr>
              <w:fldChar w:fldCharType="end"/>
            </w:r>
          </w:hyperlink>
        </w:p>
        <w:p w14:paraId="79870DF6" w14:textId="60FD38D4" w:rsidR="002B2ADB" w:rsidRDefault="001870E7" w:rsidP="000D112C">
          <w:pPr>
            <w:ind w:firstLine="600"/>
            <w:rPr>
              <w:rFonts w:asciiTheme="minorHAnsi" w:eastAsiaTheme="minorEastAsia" w:hAnsiTheme="minorHAnsi"/>
              <w:noProof/>
              <w:sz w:val="21"/>
              <w:szCs w:val="22"/>
            </w:rPr>
          </w:pPr>
          <w:hyperlink w:anchor="_Toc518374627" w:history="1">
            <w:r w:rsidR="002B2ADB" w:rsidRPr="00CA074A">
              <w:rPr>
                <w:rStyle w:val="a9"/>
                <w:rFonts w:hint="eastAsia"/>
                <w:noProof/>
              </w:rPr>
              <w:t>佛教修学初机浅谈录音杂记卷一</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_Toc518374627 \h </w:instrText>
            </w:r>
            <w:r w:rsidR="002B2ADB">
              <w:rPr>
                <w:rFonts w:hint="eastAsia"/>
                <w:noProof/>
                <w:webHidden/>
              </w:rPr>
            </w:r>
            <w:r w:rsidR="002B2ADB">
              <w:rPr>
                <w:rFonts w:hint="eastAsia"/>
                <w:noProof/>
                <w:webHidden/>
              </w:rPr>
              <w:fldChar w:fldCharType="separate"/>
            </w:r>
            <w:r w:rsidR="002B2ADB">
              <w:rPr>
                <w:rFonts w:hint="eastAsia"/>
                <w:noProof/>
                <w:webHidden/>
              </w:rPr>
              <w:t>90</w:t>
            </w:r>
            <w:r w:rsidR="002B2ADB">
              <w:rPr>
                <w:rFonts w:hint="eastAsia"/>
                <w:noProof/>
                <w:webHidden/>
              </w:rPr>
              <w:fldChar w:fldCharType="end"/>
            </w:r>
          </w:hyperlink>
        </w:p>
        <w:p w14:paraId="4D2F815D" w14:textId="4ED6F6B2" w:rsidR="002B2ADB" w:rsidRDefault="001870E7" w:rsidP="000D112C">
          <w:pPr>
            <w:ind w:firstLine="600"/>
            <w:rPr>
              <w:rFonts w:asciiTheme="minorHAnsi" w:eastAsiaTheme="minorEastAsia" w:hAnsiTheme="minorHAnsi"/>
              <w:noProof/>
              <w:sz w:val="21"/>
              <w:szCs w:val="22"/>
            </w:rPr>
          </w:pPr>
          <w:hyperlink w:anchor="_Toc518374628" w:history="1">
            <w:r w:rsidR="002B2ADB" w:rsidRPr="00CA074A">
              <w:rPr>
                <w:rStyle w:val="a9"/>
                <w:rFonts w:hint="eastAsia"/>
                <w:noProof/>
              </w:rPr>
              <w:t>佛教修学初机浅谈录音杂记卷二</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_Toc518374628 \h </w:instrText>
            </w:r>
            <w:r w:rsidR="002B2ADB">
              <w:rPr>
                <w:rFonts w:hint="eastAsia"/>
                <w:noProof/>
                <w:webHidden/>
              </w:rPr>
            </w:r>
            <w:r w:rsidR="002B2ADB">
              <w:rPr>
                <w:rFonts w:hint="eastAsia"/>
                <w:noProof/>
                <w:webHidden/>
              </w:rPr>
              <w:fldChar w:fldCharType="separate"/>
            </w:r>
            <w:r w:rsidR="002B2ADB">
              <w:rPr>
                <w:rFonts w:hint="eastAsia"/>
                <w:noProof/>
                <w:webHidden/>
              </w:rPr>
              <w:t>101</w:t>
            </w:r>
            <w:r w:rsidR="002B2ADB">
              <w:rPr>
                <w:rFonts w:hint="eastAsia"/>
                <w:noProof/>
                <w:webHidden/>
              </w:rPr>
              <w:fldChar w:fldCharType="end"/>
            </w:r>
          </w:hyperlink>
        </w:p>
        <w:p w14:paraId="3282B550" w14:textId="10C8AF1A" w:rsidR="002B2ADB" w:rsidRDefault="001870E7" w:rsidP="000D112C">
          <w:pPr>
            <w:ind w:firstLine="600"/>
            <w:rPr>
              <w:rFonts w:asciiTheme="minorHAnsi" w:eastAsiaTheme="minorEastAsia"/>
              <w:sz w:val="21"/>
            </w:rPr>
          </w:pPr>
          <w:hyperlink w:anchor="_Toc518374629" w:history="1">
            <w:r w:rsidR="002B2ADB" w:rsidRPr="00CA074A">
              <w:rPr>
                <w:rStyle w:val="a9"/>
                <w:rFonts w:hint="eastAsia"/>
              </w:rPr>
              <w:t>附录：修法前后通用忏愿回向文</w:t>
            </w:r>
            <w:r w:rsidR="002B2ADB">
              <w:rPr>
                <w:rFonts w:hint="eastAsia"/>
                <w:webHidden/>
              </w:rPr>
              <w:tab/>
            </w:r>
            <w:r w:rsidR="002B2ADB">
              <w:rPr>
                <w:rFonts w:hint="eastAsia"/>
                <w:webHidden/>
              </w:rPr>
              <w:fldChar w:fldCharType="begin"/>
            </w:r>
            <w:r w:rsidR="002B2ADB">
              <w:rPr>
                <w:rFonts w:hint="eastAsia"/>
                <w:webHidden/>
              </w:rPr>
              <w:instrText xml:space="preserve"> PAGEREF _Toc518374629 \h </w:instrText>
            </w:r>
            <w:r w:rsidR="002B2ADB">
              <w:rPr>
                <w:rFonts w:hint="eastAsia"/>
                <w:webHidden/>
              </w:rPr>
            </w:r>
            <w:r w:rsidR="002B2ADB">
              <w:rPr>
                <w:rFonts w:hint="eastAsia"/>
                <w:webHidden/>
              </w:rPr>
              <w:fldChar w:fldCharType="separate"/>
            </w:r>
            <w:r w:rsidR="002B2ADB">
              <w:rPr>
                <w:rFonts w:hint="eastAsia"/>
                <w:webHidden/>
              </w:rPr>
              <w:t>116</w:t>
            </w:r>
            <w:r w:rsidR="002B2ADB">
              <w:rPr>
                <w:rFonts w:hint="eastAsia"/>
                <w:webHidden/>
              </w:rPr>
              <w:fldChar w:fldCharType="end"/>
            </w:r>
          </w:hyperlink>
        </w:p>
        <w:p w14:paraId="5B728073" w14:textId="0D7B0AD3" w:rsidR="002B2ADB" w:rsidRDefault="001870E7" w:rsidP="000D112C">
          <w:pPr>
            <w:ind w:firstLine="600"/>
            <w:rPr>
              <w:rFonts w:asciiTheme="minorHAnsi" w:eastAsiaTheme="minorEastAsia" w:hAnsiTheme="minorHAnsi"/>
              <w:noProof/>
              <w:sz w:val="21"/>
              <w:szCs w:val="22"/>
            </w:rPr>
          </w:pPr>
          <w:hyperlink w:anchor="_Toc518374630" w:history="1">
            <w:r w:rsidR="002B2ADB" w:rsidRPr="00CA074A">
              <w:rPr>
                <w:rStyle w:val="a9"/>
                <w:rFonts w:hint="eastAsia"/>
                <w:noProof/>
              </w:rPr>
              <w:t>第一部分：修法前行</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_Toc518374630 \h </w:instrText>
            </w:r>
            <w:r w:rsidR="002B2ADB">
              <w:rPr>
                <w:rFonts w:hint="eastAsia"/>
                <w:noProof/>
                <w:webHidden/>
              </w:rPr>
            </w:r>
            <w:r w:rsidR="002B2ADB">
              <w:rPr>
                <w:rFonts w:hint="eastAsia"/>
                <w:noProof/>
                <w:webHidden/>
              </w:rPr>
              <w:fldChar w:fldCharType="separate"/>
            </w:r>
            <w:r w:rsidR="002B2ADB">
              <w:rPr>
                <w:rFonts w:hint="eastAsia"/>
                <w:noProof/>
                <w:webHidden/>
              </w:rPr>
              <w:t>116</w:t>
            </w:r>
            <w:r w:rsidR="002B2ADB">
              <w:rPr>
                <w:rFonts w:hint="eastAsia"/>
                <w:noProof/>
                <w:webHidden/>
              </w:rPr>
              <w:fldChar w:fldCharType="end"/>
            </w:r>
          </w:hyperlink>
        </w:p>
        <w:p w14:paraId="52B69311" w14:textId="0A0A9FD7" w:rsidR="002B2ADB" w:rsidRDefault="001870E7" w:rsidP="000D112C">
          <w:pPr>
            <w:ind w:firstLine="600"/>
            <w:rPr>
              <w:rFonts w:asciiTheme="minorHAnsi" w:eastAsiaTheme="minorEastAsia" w:hAnsiTheme="minorHAnsi"/>
              <w:noProof/>
              <w:sz w:val="21"/>
              <w:szCs w:val="22"/>
            </w:rPr>
          </w:pPr>
          <w:hyperlink w:anchor="_Toc518374631" w:history="1">
            <w:r w:rsidR="002B2ADB" w:rsidRPr="00CA074A">
              <w:rPr>
                <w:rStyle w:val="a9"/>
                <w:rFonts w:hint="eastAsia"/>
                <w:noProof/>
              </w:rPr>
              <w:t>第二部分：修法正行</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_Toc518374631 \h </w:instrText>
            </w:r>
            <w:r w:rsidR="002B2ADB">
              <w:rPr>
                <w:rFonts w:hint="eastAsia"/>
                <w:noProof/>
                <w:webHidden/>
              </w:rPr>
            </w:r>
            <w:r w:rsidR="002B2ADB">
              <w:rPr>
                <w:rFonts w:hint="eastAsia"/>
                <w:noProof/>
                <w:webHidden/>
              </w:rPr>
              <w:fldChar w:fldCharType="separate"/>
            </w:r>
            <w:r w:rsidR="002B2ADB">
              <w:rPr>
                <w:rFonts w:hint="eastAsia"/>
                <w:noProof/>
                <w:webHidden/>
              </w:rPr>
              <w:t>117</w:t>
            </w:r>
            <w:r w:rsidR="002B2ADB">
              <w:rPr>
                <w:rFonts w:hint="eastAsia"/>
                <w:noProof/>
                <w:webHidden/>
              </w:rPr>
              <w:fldChar w:fldCharType="end"/>
            </w:r>
          </w:hyperlink>
        </w:p>
        <w:p w14:paraId="4134E478" w14:textId="709BED8B" w:rsidR="002B2ADB" w:rsidRDefault="001870E7" w:rsidP="000D112C">
          <w:pPr>
            <w:ind w:firstLine="600"/>
            <w:rPr>
              <w:rFonts w:asciiTheme="minorHAnsi" w:eastAsiaTheme="minorEastAsia" w:hAnsiTheme="minorHAnsi"/>
              <w:noProof/>
              <w:sz w:val="21"/>
              <w:szCs w:val="22"/>
            </w:rPr>
          </w:pPr>
          <w:hyperlink w:anchor="_Toc518374632" w:history="1">
            <w:r w:rsidR="002B2ADB" w:rsidRPr="00CA074A">
              <w:rPr>
                <w:rStyle w:val="a9"/>
                <w:rFonts w:hint="eastAsia"/>
                <w:noProof/>
              </w:rPr>
              <w:t>第三部分：结愿回向</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_Toc518374632 \h </w:instrText>
            </w:r>
            <w:r w:rsidR="002B2ADB">
              <w:rPr>
                <w:rFonts w:hint="eastAsia"/>
                <w:noProof/>
                <w:webHidden/>
              </w:rPr>
            </w:r>
            <w:r w:rsidR="002B2ADB">
              <w:rPr>
                <w:rFonts w:hint="eastAsia"/>
                <w:noProof/>
                <w:webHidden/>
              </w:rPr>
              <w:fldChar w:fldCharType="separate"/>
            </w:r>
            <w:r w:rsidR="002B2ADB">
              <w:rPr>
                <w:rFonts w:hint="eastAsia"/>
                <w:noProof/>
                <w:webHidden/>
              </w:rPr>
              <w:t>118</w:t>
            </w:r>
            <w:r w:rsidR="002B2ADB">
              <w:rPr>
                <w:rFonts w:hint="eastAsia"/>
                <w:noProof/>
                <w:webHidden/>
              </w:rPr>
              <w:fldChar w:fldCharType="end"/>
            </w:r>
          </w:hyperlink>
        </w:p>
        <w:p w14:paraId="252D9BA6" w14:textId="2FCFAA91" w:rsidR="002B2ADB" w:rsidRDefault="001870E7" w:rsidP="000D112C">
          <w:pPr>
            <w:ind w:firstLine="600"/>
            <w:rPr>
              <w:rFonts w:asciiTheme="minorHAnsi" w:eastAsiaTheme="minorEastAsia" w:hAnsiTheme="minorHAnsi"/>
              <w:noProof/>
              <w:sz w:val="21"/>
              <w:szCs w:val="22"/>
            </w:rPr>
          </w:pPr>
          <w:hyperlink w:anchor="_Toc518374633" w:history="1">
            <w:r w:rsidR="002B2ADB" w:rsidRPr="00CA074A">
              <w:rPr>
                <w:rStyle w:val="a9"/>
                <w:rFonts w:hint="eastAsia"/>
                <w:noProof/>
              </w:rPr>
              <w:t>修法前后必诵真言出处及功德</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_Toc518374633 \h </w:instrText>
            </w:r>
            <w:r w:rsidR="002B2ADB">
              <w:rPr>
                <w:rFonts w:hint="eastAsia"/>
                <w:noProof/>
                <w:webHidden/>
              </w:rPr>
            </w:r>
            <w:r w:rsidR="002B2ADB">
              <w:rPr>
                <w:rFonts w:hint="eastAsia"/>
                <w:noProof/>
                <w:webHidden/>
              </w:rPr>
              <w:fldChar w:fldCharType="separate"/>
            </w:r>
            <w:r w:rsidR="002B2ADB">
              <w:rPr>
                <w:rFonts w:hint="eastAsia"/>
                <w:noProof/>
                <w:webHidden/>
              </w:rPr>
              <w:t>119</w:t>
            </w:r>
            <w:r w:rsidR="002B2ADB">
              <w:rPr>
                <w:rFonts w:hint="eastAsia"/>
                <w:noProof/>
                <w:webHidden/>
              </w:rPr>
              <w:fldChar w:fldCharType="end"/>
            </w:r>
          </w:hyperlink>
        </w:p>
        <w:p w14:paraId="61B8F0CA" w14:textId="3798490A" w:rsidR="002B2ADB" w:rsidRDefault="001870E7" w:rsidP="000D112C">
          <w:pPr>
            <w:ind w:firstLine="600"/>
            <w:rPr>
              <w:rFonts w:asciiTheme="minorHAnsi" w:eastAsiaTheme="minorEastAsia"/>
              <w:sz w:val="21"/>
            </w:rPr>
          </w:pPr>
          <w:hyperlink w:anchor="_Toc518374634" w:history="1">
            <w:r w:rsidR="002B2ADB" w:rsidRPr="00CA074A">
              <w:rPr>
                <w:rStyle w:val="a9"/>
                <w:rFonts w:hint="eastAsia"/>
              </w:rPr>
              <w:t>十善十恶因果表</w:t>
            </w:r>
            <w:r w:rsidR="002B2ADB">
              <w:rPr>
                <w:rFonts w:hint="eastAsia"/>
                <w:webHidden/>
              </w:rPr>
              <w:tab/>
            </w:r>
            <w:r w:rsidR="002B2ADB">
              <w:rPr>
                <w:rFonts w:hint="eastAsia"/>
                <w:webHidden/>
              </w:rPr>
              <w:fldChar w:fldCharType="begin"/>
            </w:r>
            <w:r w:rsidR="002B2ADB">
              <w:rPr>
                <w:rFonts w:hint="eastAsia"/>
                <w:webHidden/>
              </w:rPr>
              <w:instrText xml:space="preserve"> PAGEREF _Toc518374634 \h </w:instrText>
            </w:r>
            <w:r w:rsidR="002B2ADB">
              <w:rPr>
                <w:rFonts w:hint="eastAsia"/>
                <w:webHidden/>
              </w:rPr>
            </w:r>
            <w:r w:rsidR="002B2ADB">
              <w:rPr>
                <w:rFonts w:hint="eastAsia"/>
                <w:webHidden/>
              </w:rPr>
              <w:fldChar w:fldCharType="separate"/>
            </w:r>
            <w:r w:rsidR="002B2ADB">
              <w:rPr>
                <w:rFonts w:hint="eastAsia"/>
                <w:webHidden/>
              </w:rPr>
              <w:t>124</w:t>
            </w:r>
            <w:r w:rsidR="002B2ADB">
              <w:rPr>
                <w:rFonts w:hint="eastAsia"/>
                <w:webHidden/>
              </w:rPr>
              <w:fldChar w:fldCharType="end"/>
            </w:r>
          </w:hyperlink>
        </w:p>
        <w:p w14:paraId="0EFA6C26" w14:textId="56F9457D" w:rsidR="002B2ADB" w:rsidRDefault="001870E7" w:rsidP="000D112C">
          <w:pPr>
            <w:ind w:firstLine="600"/>
            <w:rPr>
              <w:rFonts w:asciiTheme="minorHAnsi" w:eastAsiaTheme="minorEastAsia"/>
              <w:sz w:val="21"/>
            </w:rPr>
          </w:pPr>
          <w:hyperlink w:anchor="_Toc518374635" w:history="1">
            <w:r w:rsidR="002B2ADB" w:rsidRPr="00CA074A">
              <w:rPr>
                <w:rStyle w:val="a9"/>
                <w:rFonts w:hint="eastAsia"/>
              </w:rPr>
              <w:t>雪相法师网络平台</w:t>
            </w:r>
            <w:r w:rsidR="002B2ADB">
              <w:rPr>
                <w:rFonts w:hint="eastAsia"/>
                <w:webHidden/>
              </w:rPr>
              <w:tab/>
            </w:r>
            <w:r w:rsidR="002B2ADB">
              <w:rPr>
                <w:rFonts w:hint="eastAsia"/>
                <w:webHidden/>
              </w:rPr>
              <w:fldChar w:fldCharType="begin"/>
            </w:r>
            <w:r w:rsidR="002B2ADB">
              <w:rPr>
                <w:rFonts w:hint="eastAsia"/>
                <w:webHidden/>
              </w:rPr>
              <w:instrText xml:space="preserve"> PAGEREF _Toc518374635 \h </w:instrText>
            </w:r>
            <w:r w:rsidR="002B2ADB">
              <w:rPr>
                <w:rFonts w:hint="eastAsia"/>
                <w:webHidden/>
              </w:rPr>
            </w:r>
            <w:r w:rsidR="002B2ADB">
              <w:rPr>
                <w:rFonts w:hint="eastAsia"/>
                <w:webHidden/>
              </w:rPr>
              <w:fldChar w:fldCharType="separate"/>
            </w:r>
            <w:r w:rsidR="002B2ADB">
              <w:rPr>
                <w:rFonts w:hint="eastAsia"/>
                <w:webHidden/>
              </w:rPr>
              <w:t>125</w:t>
            </w:r>
            <w:r w:rsidR="002B2ADB">
              <w:rPr>
                <w:rFonts w:hint="eastAsia"/>
                <w:webHidden/>
              </w:rPr>
              <w:fldChar w:fldCharType="end"/>
            </w:r>
          </w:hyperlink>
        </w:p>
        <w:p w14:paraId="38139D76" w14:textId="6D65F298" w:rsidR="002B2ADB" w:rsidRDefault="001870E7" w:rsidP="000D112C">
          <w:pPr>
            <w:ind w:firstLine="600"/>
            <w:rPr>
              <w:rFonts w:asciiTheme="minorHAnsi" w:eastAsiaTheme="minorEastAsia"/>
              <w:sz w:val="21"/>
            </w:rPr>
          </w:pPr>
          <w:hyperlink w:anchor="_Toc518374636" w:history="1">
            <w:r w:rsidR="002B2ADB" w:rsidRPr="00CA074A">
              <w:rPr>
                <w:rStyle w:val="a9"/>
                <w:rFonts w:ascii="黑体" w:eastAsia="黑体" w:hAnsi="黑体" w:hint="eastAsia"/>
              </w:rPr>
              <w:t>明静讲堂（网络共修讲堂）</w:t>
            </w:r>
            <w:r w:rsidR="002B2ADB">
              <w:rPr>
                <w:rFonts w:hint="eastAsia"/>
                <w:webHidden/>
              </w:rPr>
              <w:tab/>
            </w:r>
            <w:r w:rsidR="002B2ADB">
              <w:rPr>
                <w:rFonts w:hint="eastAsia"/>
                <w:webHidden/>
              </w:rPr>
              <w:fldChar w:fldCharType="begin"/>
            </w:r>
            <w:r w:rsidR="002B2ADB">
              <w:rPr>
                <w:rFonts w:hint="eastAsia"/>
                <w:webHidden/>
              </w:rPr>
              <w:instrText xml:space="preserve"> PAGEREF _Toc518374636 \h </w:instrText>
            </w:r>
            <w:r w:rsidR="002B2ADB">
              <w:rPr>
                <w:rFonts w:hint="eastAsia"/>
                <w:webHidden/>
              </w:rPr>
            </w:r>
            <w:r w:rsidR="002B2ADB">
              <w:rPr>
                <w:rFonts w:hint="eastAsia"/>
                <w:webHidden/>
              </w:rPr>
              <w:fldChar w:fldCharType="separate"/>
            </w:r>
            <w:r w:rsidR="002B2ADB">
              <w:rPr>
                <w:rFonts w:hint="eastAsia"/>
                <w:webHidden/>
              </w:rPr>
              <w:t>125</w:t>
            </w:r>
            <w:r w:rsidR="002B2ADB">
              <w:rPr>
                <w:rFonts w:hint="eastAsia"/>
                <w:webHidden/>
              </w:rPr>
              <w:fldChar w:fldCharType="end"/>
            </w:r>
          </w:hyperlink>
        </w:p>
        <w:p w14:paraId="638C7F6C" w14:textId="25664110" w:rsidR="002B2ADB" w:rsidRDefault="001870E7" w:rsidP="000D112C">
          <w:pPr>
            <w:ind w:firstLine="600"/>
            <w:rPr>
              <w:rFonts w:asciiTheme="minorHAnsi" w:eastAsiaTheme="minorEastAsia" w:hAnsiTheme="minorHAnsi"/>
              <w:noProof/>
              <w:sz w:val="21"/>
              <w:szCs w:val="22"/>
            </w:rPr>
          </w:pPr>
          <w:hyperlink w:anchor="_Toc518374637" w:history="1">
            <w:r w:rsidR="002B2ADB" w:rsidRPr="00CA074A">
              <w:rPr>
                <w:rStyle w:val="a9"/>
                <w:rFonts w:hint="eastAsia"/>
                <w:noProof/>
              </w:rPr>
              <w:t>妙莲华稀有讲堂缘起：</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_Toc518374637 \h </w:instrText>
            </w:r>
            <w:r w:rsidR="002B2ADB">
              <w:rPr>
                <w:rFonts w:hint="eastAsia"/>
                <w:noProof/>
                <w:webHidden/>
              </w:rPr>
            </w:r>
            <w:r w:rsidR="002B2ADB">
              <w:rPr>
                <w:rFonts w:hint="eastAsia"/>
                <w:noProof/>
                <w:webHidden/>
              </w:rPr>
              <w:fldChar w:fldCharType="separate"/>
            </w:r>
            <w:r w:rsidR="002B2ADB">
              <w:rPr>
                <w:rFonts w:hint="eastAsia"/>
                <w:noProof/>
                <w:webHidden/>
              </w:rPr>
              <w:t>126</w:t>
            </w:r>
            <w:r w:rsidR="002B2ADB">
              <w:rPr>
                <w:rFonts w:hint="eastAsia"/>
                <w:noProof/>
                <w:webHidden/>
              </w:rPr>
              <w:fldChar w:fldCharType="end"/>
            </w:r>
          </w:hyperlink>
        </w:p>
        <w:p w14:paraId="20013DFC" w14:textId="1873EC56" w:rsidR="002B2ADB" w:rsidRDefault="001870E7" w:rsidP="000D112C">
          <w:pPr>
            <w:ind w:firstLine="600"/>
            <w:rPr>
              <w:rFonts w:asciiTheme="minorHAnsi" w:eastAsiaTheme="minorEastAsia" w:hAnsiTheme="minorHAnsi"/>
              <w:noProof/>
              <w:sz w:val="21"/>
              <w:szCs w:val="22"/>
            </w:rPr>
          </w:pPr>
          <w:hyperlink w:anchor="_Toc518374638" w:history="1">
            <w:r w:rsidR="002B2ADB" w:rsidRPr="00CA074A">
              <w:rPr>
                <w:rStyle w:val="a9"/>
                <w:rFonts w:hint="eastAsia"/>
                <w:noProof/>
              </w:rPr>
              <w:t>妙稀有弘法小组已编定法宝书目：</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_Toc518374638 \h </w:instrText>
            </w:r>
            <w:r w:rsidR="002B2ADB">
              <w:rPr>
                <w:rFonts w:hint="eastAsia"/>
                <w:noProof/>
                <w:webHidden/>
              </w:rPr>
            </w:r>
            <w:r w:rsidR="002B2ADB">
              <w:rPr>
                <w:rFonts w:hint="eastAsia"/>
                <w:noProof/>
                <w:webHidden/>
              </w:rPr>
              <w:fldChar w:fldCharType="separate"/>
            </w:r>
            <w:r w:rsidR="002B2ADB">
              <w:rPr>
                <w:rFonts w:hint="eastAsia"/>
                <w:noProof/>
                <w:webHidden/>
              </w:rPr>
              <w:t>127</w:t>
            </w:r>
            <w:r w:rsidR="002B2ADB">
              <w:rPr>
                <w:rFonts w:hint="eastAsia"/>
                <w:noProof/>
                <w:webHidden/>
              </w:rPr>
              <w:fldChar w:fldCharType="end"/>
            </w:r>
          </w:hyperlink>
        </w:p>
        <w:p w14:paraId="6AB3A7AA" w14:textId="57F7B387" w:rsidR="002B2ADB" w:rsidRDefault="001870E7" w:rsidP="000D112C">
          <w:pPr>
            <w:ind w:firstLine="600"/>
            <w:rPr>
              <w:rFonts w:asciiTheme="minorHAnsi" w:eastAsiaTheme="minorEastAsia"/>
              <w:sz w:val="21"/>
            </w:rPr>
          </w:pPr>
          <w:hyperlink w:anchor="_Toc518374639" w:history="1">
            <w:r w:rsidR="002B2ADB" w:rsidRPr="00CA074A">
              <w:rPr>
                <w:rStyle w:val="a9"/>
                <w:rFonts w:hint="eastAsia"/>
              </w:rPr>
              <w:t>读奉经文应注意</w:t>
            </w:r>
            <w:r w:rsidR="002B2ADB">
              <w:rPr>
                <w:rFonts w:hint="eastAsia"/>
                <w:webHidden/>
              </w:rPr>
              <w:tab/>
            </w:r>
            <w:r w:rsidR="002B2ADB">
              <w:rPr>
                <w:rFonts w:hint="eastAsia"/>
                <w:webHidden/>
              </w:rPr>
              <w:fldChar w:fldCharType="begin"/>
            </w:r>
            <w:r w:rsidR="002B2ADB">
              <w:rPr>
                <w:rFonts w:hint="eastAsia"/>
                <w:webHidden/>
              </w:rPr>
              <w:instrText xml:space="preserve"> PAGEREF _Toc518374639 \h </w:instrText>
            </w:r>
            <w:r w:rsidR="002B2ADB">
              <w:rPr>
                <w:rFonts w:hint="eastAsia"/>
                <w:webHidden/>
              </w:rPr>
            </w:r>
            <w:r w:rsidR="002B2ADB">
              <w:rPr>
                <w:rFonts w:hint="eastAsia"/>
                <w:webHidden/>
              </w:rPr>
              <w:fldChar w:fldCharType="separate"/>
            </w:r>
            <w:r w:rsidR="002B2ADB">
              <w:rPr>
                <w:rFonts w:hint="eastAsia"/>
                <w:webHidden/>
              </w:rPr>
              <w:t>128</w:t>
            </w:r>
            <w:r w:rsidR="002B2ADB">
              <w:rPr>
                <w:rFonts w:hint="eastAsia"/>
                <w:webHidden/>
              </w:rPr>
              <w:fldChar w:fldCharType="end"/>
            </w:r>
          </w:hyperlink>
        </w:p>
        <w:p w14:paraId="09340AAA" w14:textId="34328BC8" w:rsidR="002B2ADB" w:rsidRDefault="001870E7" w:rsidP="000D112C">
          <w:pPr>
            <w:ind w:firstLine="600"/>
            <w:rPr>
              <w:rFonts w:asciiTheme="minorHAnsi" w:eastAsiaTheme="minorEastAsia" w:hAnsiTheme="minorHAnsi"/>
              <w:noProof/>
              <w:sz w:val="21"/>
              <w:szCs w:val="22"/>
            </w:rPr>
          </w:pPr>
          <w:hyperlink w:anchor="_Toc518374640" w:history="1">
            <w:r w:rsidR="002B2ADB" w:rsidRPr="00CA074A">
              <w:rPr>
                <w:rStyle w:val="a9"/>
                <w:rFonts w:hint="eastAsia"/>
                <w:noProof/>
              </w:rPr>
              <w:t>佛经安置须知</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_Toc518374640 \h </w:instrText>
            </w:r>
            <w:r w:rsidR="002B2ADB">
              <w:rPr>
                <w:rFonts w:hint="eastAsia"/>
                <w:noProof/>
                <w:webHidden/>
              </w:rPr>
            </w:r>
            <w:r w:rsidR="002B2ADB">
              <w:rPr>
                <w:rFonts w:hint="eastAsia"/>
                <w:noProof/>
                <w:webHidden/>
              </w:rPr>
              <w:fldChar w:fldCharType="separate"/>
            </w:r>
            <w:r w:rsidR="002B2ADB">
              <w:rPr>
                <w:rFonts w:hint="eastAsia"/>
                <w:noProof/>
                <w:webHidden/>
              </w:rPr>
              <w:t>128</w:t>
            </w:r>
            <w:r w:rsidR="002B2ADB">
              <w:rPr>
                <w:rFonts w:hint="eastAsia"/>
                <w:noProof/>
                <w:webHidden/>
              </w:rPr>
              <w:fldChar w:fldCharType="end"/>
            </w:r>
          </w:hyperlink>
        </w:p>
        <w:p w14:paraId="2C89D06F" w14:textId="23324621" w:rsidR="002B2ADB" w:rsidRDefault="001870E7" w:rsidP="000D112C">
          <w:pPr>
            <w:ind w:firstLine="600"/>
            <w:rPr>
              <w:rFonts w:asciiTheme="minorHAnsi" w:eastAsiaTheme="minorEastAsia" w:hAnsiTheme="minorHAnsi"/>
              <w:noProof/>
              <w:sz w:val="21"/>
              <w:szCs w:val="22"/>
            </w:rPr>
          </w:pPr>
          <w:hyperlink w:anchor="_Toc518374641" w:history="1">
            <w:r w:rsidR="002B2ADB" w:rsidRPr="00CA074A">
              <w:rPr>
                <w:rStyle w:val="a9"/>
                <w:rFonts w:hint="eastAsia"/>
                <w:noProof/>
              </w:rPr>
              <w:t>读诵佛经须知</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_Toc518374641 \h </w:instrText>
            </w:r>
            <w:r w:rsidR="002B2ADB">
              <w:rPr>
                <w:rFonts w:hint="eastAsia"/>
                <w:noProof/>
                <w:webHidden/>
              </w:rPr>
            </w:r>
            <w:r w:rsidR="002B2ADB">
              <w:rPr>
                <w:rFonts w:hint="eastAsia"/>
                <w:noProof/>
                <w:webHidden/>
              </w:rPr>
              <w:fldChar w:fldCharType="separate"/>
            </w:r>
            <w:r w:rsidR="002B2ADB">
              <w:rPr>
                <w:rFonts w:hint="eastAsia"/>
                <w:noProof/>
                <w:webHidden/>
              </w:rPr>
              <w:t>128</w:t>
            </w:r>
            <w:r w:rsidR="002B2ADB">
              <w:rPr>
                <w:rFonts w:hint="eastAsia"/>
                <w:noProof/>
                <w:webHidden/>
              </w:rPr>
              <w:fldChar w:fldCharType="end"/>
            </w:r>
          </w:hyperlink>
        </w:p>
        <w:p w14:paraId="3E0E0066" w14:textId="308A659B" w:rsidR="002B2ADB" w:rsidRDefault="001870E7" w:rsidP="000D112C">
          <w:pPr>
            <w:ind w:firstLine="600"/>
            <w:rPr>
              <w:rFonts w:asciiTheme="minorHAnsi" w:eastAsiaTheme="minorEastAsia" w:hAnsiTheme="minorHAnsi"/>
              <w:noProof/>
              <w:sz w:val="21"/>
              <w:szCs w:val="22"/>
            </w:rPr>
          </w:pPr>
          <w:hyperlink w:anchor="_Toc518374642" w:history="1">
            <w:r w:rsidR="002B2ADB" w:rsidRPr="00CA074A">
              <w:rPr>
                <w:rStyle w:val="a9"/>
                <w:rFonts w:hint="eastAsia"/>
                <w:noProof/>
              </w:rPr>
              <w:t>佛经破损处理方法</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_Toc518374642 \h </w:instrText>
            </w:r>
            <w:r w:rsidR="002B2ADB">
              <w:rPr>
                <w:rFonts w:hint="eastAsia"/>
                <w:noProof/>
                <w:webHidden/>
              </w:rPr>
            </w:r>
            <w:r w:rsidR="002B2ADB">
              <w:rPr>
                <w:rFonts w:hint="eastAsia"/>
                <w:noProof/>
                <w:webHidden/>
              </w:rPr>
              <w:fldChar w:fldCharType="separate"/>
            </w:r>
            <w:r w:rsidR="002B2ADB">
              <w:rPr>
                <w:rFonts w:hint="eastAsia"/>
                <w:noProof/>
                <w:webHidden/>
              </w:rPr>
              <w:t>128</w:t>
            </w:r>
            <w:r w:rsidR="002B2ADB">
              <w:rPr>
                <w:rFonts w:hint="eastAsia"/>
                <w:noProof/>
                <w:webHidden/>
              </w:rPr>
              <w:fldChar w:fldCharType="end"/>
            </w:r>
          </w:hyperlink>
        </w:p>
        <w:p w14:paraId="3A322D3C" w14:textId="3183400C" w:rsidR="002B2ADB" w:rsidRDefault="001870E7" w:rsidP="000D112C">
          <w:pPr>
            <w:ind w:firstLine="600"/>
            <w:rPr>
              <w:rFonts w:asciiTheme="minorHAnsi" w:eastAsiaTheme="minorEastAsia"/>
              <w:sz w:val="21"/>
            </w:rPr>
          </w:pPr>
          <w:hyperlink w:anchor="_Toc518374643" w:history="1">
            <w:r w:rsidR="002B2ADB" w:rsidRPr="00CA074A">
              <w:rPr>
                <w:rStyle w:val="a9"/>
                <w:rFonts w:hint="eastAsia"/>
              </w:rPr>
              <w:t>普劝发心印造经像文</w:t>
            </w:r>
            <w:r w:rsidR="002B2ADB">
              <w:rPr>
                <w:rFonts w:hint="eastAsia"/>
                <w:webHidden/>
              </w:rPr>
              <w:tab/>
            </w:r>
            <w:r w:rsidR="002B2ADB">
              <w:rPr>
                <w:rFonts w:hint="eastAsia"/>
                <w:webHidden/>
              </w:rPr>
              <w:fldChar w:fldCharType="begin"/>
            </w:r>
            <w:r w:rsidR="002B2ADB">
              <w:rPr>
                <w:rFonts w:hint="eastAsia"/>
                <w:webHidden/>
              </w:rPr>
              <w:instrText xml:space="preserve"> PAGEREF _Toc518374643 \h </w:instrText>
            </w:r>
            <w:r w:rsidR="002B2ADB">
              <w:rPr>
                <w:rFonts w:hint="eastAsia"/>
                <w:webHidden/>
              </w:rPr>
            </w:r>
            <w:r w:rsidR="002B2ADB">
              <w:rPr>
                <w:rFonts w:hint="eastAsia"/>
                <w:webHidden/>
              </w:rPr>
              <w:fldChar w:fldCharType="separate"/>
            </w:r>
            <w:r w:rsidR="002B2ADB">
              <w:rPr>
                <w:rFonts w:hint="eastAsia"/>
                <w:webHidden/>
              </w:rPr>
              <w:t>130</w:t>
            </w:r>
            <w:r w:rsidR="002B2ADB">
              <w:rPr>
                <w:rFonts w:hint="eastAsia"/>
                <w:webHidden/>
              </w:rPr>
              <w:fldChar w:fldCharType="end"/>
            </w:r>
          </w:hyperlink>
        </w:p>
        <w:p w14:paraId="31FE2B04" w14:textId="1A1E24CD" w:rsidR="002B2ADB" w:rsidRDefault="001870E7" w:rsidP="000D112C">
          <w:pPr>
            <w:ind w:firstLine="600"/>
            <w:rPr>
              <w:rFonts w:asciiTheme="minorHAnsi" w:eastAsiaTheme="minorEastAsia" w:hAnsiTheme="minorHAnsi"/>
              <w:noProof/>
              <w:sz w:val="21"/>
              <w:szCs w:val="22"/>
            </w:rPr>
          </w:pPr>
          <w:hyperlink w:anchor="_Toc518374644" w:history="1">
            <w:r w:rsidR="002B2ADB" w:rsidRPr="00CA074A">
              <w:rPr>
                <w:rStyle w:val="a9"/>
                <w:rFonts w:hint="eastAsia"/>
                <w:noProof/>
              </w:rPr>
              <w:t>印造经像之功德</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_Toc518374644 \h </w:instrText>
            </w:r>
            <w:r w:rsidR="002B2ADB">
              <w:rPr>
                <w:rFonts w:hint="eastAsia"/>
                <w:noProof/>
                <w:webHidden/>
              </w:rPr>
            </w:r>
            <w:r w:rsidR="002B2ADB">
              <w:rPr>
                <w:rFonts w:hint="eastAsia"/>
                <w:noProof/>
                <w:webHidden/>
              </w:rPr>
              <w:fldChar w:fldCharType="separate"/>
            </w:r>
            <w:r w:rsidR="002B2ADB">
              <w:rPr>
                <w:rFonts w:hint="eastAsia"/>
                <w:noProof/>
                <w:webHidden/>
              </w:rPr>
              <w:t>130</w:t>
            </w:r>
            <w:r w:rsidR="002B2ADB">
              <w:rPr>
                <w:rFonts w:hint="eastAsia"/>
                <w:noProof/>
                <w:webHidden/>
              </w:rPr>
              <w:fldChar w:fldCharType="end"/>
            </w:r>
          </w:hyperlink>
        </w:p>
        <w:p w14:paraId="7EC51895" w14:textId="07190873" w:rsidR="002B2ADB" w:rsidRDefault="001870E7" w:rsidP="000D112C">
          <w:pPr>
            <w:ind w:firstLine="600"/>
            <w:rPr>
              <w:rFonts w:asciiTheme="minorHAnsi" w:eastAsiaTheme="minorEastAsia" w:hAnsiTheme="minorHAnsi"/>
              <w:noProof/>
              <w:sz w:val="21"/>
              <w:szCs w:val="22"/>
            </w:rPr>
          </w:pPr>
          <w:hyperlink w:anchor="_Toc518374645" w:history="1">
            <w:r w:rsidR="002B2ADB" w:rsidRPr="00CA074A">
              <w:rPr>
                <w:rStyle w:val="a9"/>
                <w:rFonts w:hint="eastAsia"/>
                <w:noProof/>
              </w:rPr>
              <w:t>印造经像之机会</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_Toc518374645 \h </w:instrText>
            </w:r>
            <w:r w:rsidR="002B2ADB">
              <w:rPr>
                <w:rFonts w:hint="eastAsia"/>
                <w:noProof/>
                <w:webHidden/>
              </w:rPr>
            </w:r>
            <w:r w:rsidR="002B2ADB">
              <w:rPr>
                <w:rFonts w:hint="eastAsia"/>
                <w:noProof/>
                <w:webHidden/>
              </w:rPr>
              <w:fldChar w:fldCharType="separate"/>
            </w:r>
            <w:r w:rsidR="002B2ADB">
              <w:rPr>
                <w:rFonts w:hint="eastAsia"/>
                <w:noProof/>
                <w:webHidden/>
              </w:rPr>
              <w:t>132</w:t>
            </w:r>
            <w:r w:rsidR="002B2ADB">
              <w:rPr>
                <w:rFonts w:hint="eastAsia"/>
                <w:noProof/>
                <w:webHidden/>
              </w:rPr>
              <w:fldChar w:fldCharType="end"/>
            </w:r>
          </w:hyperlink>
        </w:p>
        <w:p w14:paraId="6A4D0E0D" w14:textId="7F4C6F92" w:rsidR="002B2ADB" w:rsidRDefault="001870E7" w:rsidP="000D112C">
          <w:pPr>
            <w:ind w:firstLine="600"/>
            <w:rPr>
              <w:rFonts w:asciiTheme="minorHAnsi" w:eastAsiaTheme="minorEastAsia" w:hAnsiTheme="minorHAnsi"/>
              <w:noProof/>
              <w:sz w:val="21"/>
              <w:szCs w:val="22"/>
            </w:rPr>
          </w:pPr>
          <w:hyperlink w:anchor="_Toc518374646" w:history="1">
            <w:r w:rsidR="002B2ADB" w:rsidRPr="00CA074A">
              <w:rPr>
                <w:rStyle w:val="a9"/>
                <w:rFonts w:hint="eastAsia"/>
                <w:noProof/>
              </w:rPr>
              <w:t>印造经像之方法</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_Toc518374646 \h </w:instrText>
            </w:r>
            <w:r w:rsidR="002B2ADB">
              <w:rPr>
                <w:rFonts w:hint="eastAsia"/>
                <w:noProof/>
                <w:webHidden/>
              </w:rPr>
            </w:r>
            <w:r w:rsidR="002B2ADB">
              <w:rPr>
                <w:rFonts w:hint="eastAsia"/>
                <w:noProof/>
                <w:webHidden/>
              </w:rPr>
              <w:fldChar w:fldCharType="separate"/>
            </w:r>
            <w:r w:rsidR="002B2ADB">
              <w:rPr>
                <w:rFonts w:hint="eastAsia"/>
                <w:noProof/>
                <w:webHidden/>
              </w:rPr>
              <w:t>135</w:t>
            </w:r>
            <w:r w:rsidR="002B2ADB">
              <w:rPr>
                <w:rFonts w:hint="eastAsia"/>
                <w:noProof/>
                <w:webHidden/>
              </w:rPr>
              <w:fldChar w:fldCharType="end"/>
            </w:r>
          </w:hyperlink>
        </w:p>
        <w:p w14:paraId="292107BA" w14:textId="7F8643CE" w:rsidR="002B2ADB" w:rsidRDefault="001870E7" w:rsidP="000D112C">
          <w:pPr>
            <w:ind w:firstLine="600"/>
            <w:rPr>
              <w:rFonts w:asciiTheme="minorHAnsi" w:eastAsiaTheme="minorEastAsia" w:hAnsiTheme="minorHAnsi"/>
              <w:noProof/>
              <w:sz w:val="21"/>
              <w:szCs w:val="22"/>
            </w:rPr>
          </w:pPr>
          <w:hyperlink w:anchor="_Toc518374647" w:history="1">
            <w:r w:rsidR="002B2ADB" w:rsidRPr="00CA074A">
              <w:rPr>
                <w:rStyle w:val="a9"/>
                <w:rFonts w:hint="eastAsia"/>
                <w:noProof/>
              </w:rPr>
              <w:t>发愿文之程式</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_Toc518374647 \h </w:instrText>
            </w:r>
            <w:r w:rsidR="002B2ADB">
              <w:rPr>
                <w:rFonts w:hint="eastAsia"/>
                <w:noProof/>
                <w:webHidden/>
              </w:rPr>
            </w:r>
            <w:r w:rsidR="002B2ADB">
              <w:rPr>
                <w:rFonts w:hint="eastAsia"/>
                <w:noProof/>
                <w:webHidden/>
              </w:rPr>
              <w:fldChar w:fldCharType="separate"/>
            </w:r>
            <w:r w:rsidR="002B2ADB">
              <w:rPr>
                <w:rFonts w:hint="eastAsia"/>
                <w:noProof/>
                <w:webHidden/>
              </w:rPr>
              <w:t>135</w:t>
            </w:r>
            <w:r w:rsidR="002B2ADB">
              <w:rPr>
                <w:rFonts w:hint="eastAsia"/>
                <w:noProof/>
                <w:webHidden/>
              </w:rPr>
              <w:fldChar w:fldCharType="end"/>
            </w:r>
          </w:hyperlink>
        </w:p>
        <w:p w14:paraId="73323FD6" w14:textId="78463AE9" w:rsidR="002B2ADB" w:rsidRDefault="001870E7" w:rsidP="000D112C">
          <w:pPr>
            <w:ind w:firstLine="600"/>
            <w:rPr>
              <w:rFonts w:asciiTheme="minorHAnsi" w:eastAsiaTheme="minorEastAsia" w:hAnsiTheme="minorHAnsi"/>
              <w:noProof/>
              <w:sz w:val="21"/>
              <w:szCs w:val="22"/>
            </w:rPr>
          </w:pPr>
          <w:hyperlink w:anchor="_Toc518374648" w:history="1">
            <w:r w:rsidR="002B2ADB" w:rsidRPr="00CA074A">
              <w:rPr>
                <w:rStyle w:val="a9"/>
                <w:rFonts w:hint="eastAsia"/>
                <w:noProof/>
              </w:rPr>
              <w:t>写时、画时之注意</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_Toc518374648 \h </w:instrText>
            </w:r>
            <w:r w:rsidR="002B2ADB">
              <w:rPr>
                <w:rFonts w:hint="eastAsia"/>
                <w:noProof/>
                <w:webHidden/>
              </w:rPr>
            </w:r>
            <w:r w:rsidR="002B2ADB">
              <w:rPr>
                <w:rFonts w:hint="eastAsia"/>
                <w:noProof/>
                <w:webHidden/>
              </w:rPr>
              <w:fldChar w:fldCharType="separate"/>
            </w:r>
            <w:r w:rsidR="002B2ADB">
              <w:rPr>
                <w:rFonts w:hint="eastAsia"/>
                <w:noProof/>
                <w:webHidden/>
              </w:rPr>
              <w:t>136</w:t>
            </w:r>
            <w:r w:rsidR="002B2ADB">
              <w:rPr>
                <w:rFonts w:hint="eastAsia"/>
                <w:noProof/>
                <w:webHidden/>
              </w:rPr>
              <w:fldChar w:fldCharType="end"/>
            </w:r>
          </w:hyperlink>
        </w:p>
        <w:p w14:paraId="69C7E9B4" w14:textId="615DAF14" w:rsidR="002B2ADB" w:rsidRDefault="001870E7" w:rsidP="000D112C">
          <w:pPr>
            <w:ind w:firstLine="600"/>
            <w:rPr>
              <w:rFonts w:asciiTheme="minorHAnsi" w:eastAsiaTheme="minorEastAsia" w:hAnsiTheme="minorHAnsi"/>
              <w:noProof/>
              <w:sz w:val="21"/>
              <w:szCs w:val="22"/>
            </w:rPr>
          </w:pPr>
          <w:hyperlink w:anchor="_Toc518374649" w:history="1">
            <w:r w:rsidR="002B2ADB" w:rsidRPr="00CA074A">
              <w:rPr>
                <w:rStyle w:val="a9"/>
                <w:rFonts w:hint="eastAsia"/>
                <w:noProof/>
              </w:rPr>
              <w:t>结　论</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_Toc518374649 \h </w:instrText>
            </w:r>
            <w:r w:rsidR="002B2ADB">
              <w:rPr>
                <w:rFonts w:hint="eastAsia"/>
                <w:noProof/>
                <w:webHidden/>
              </w:rPr>
            </w:r>
            <w:r w:rsidR="002B2ADB">
              <w:rPr>
                <w:rFonts w:hint="eastAsia"/>
                <w:noProof/>
                <w:webHidden/>
              </w:rPr>
              <w:fldChar w:fldCharType="separate"/>
            </w:r>
            <w:r w:rsidR="002B2ADB">
              <w:rPr>
                <w:rFonts w:hint="eastAsia"/>
                <w:noProof/>
                <w:webHidden/>
              </w:rPr>
              <w:t>136</w:t>
            </w:r>
            <w:r w:rsidR="002B2ADB">
              <w:rPr>
                <w:rFonts w:hint="eastAsia"/>
                <w:noProof/>
                <w:webHidden/>
              </w:rPr>
              <w:fldChar w:fldCharType="end"/>
            </w:r>
          </w:hyperlink>
        </w:p>
        <w:p w14:paraId="355D8D10" w14:textId="68C70890" w:rsidR="002B2ADB" w:rsidRDefault="001870E7" w:rsidP="000D112C">
          <w:pPr>
            <w:ind w:firstLine="600"/>
            <w:rPr>
              <w:rFonts w:asciiTheme="minorHAnsi" w:eastAsiaTheme="minorEastAsia" w:hAnsiTheme="minorHAnsi"/>
              <w:noProof/>
              <w:sz w:val="21"/>
              <w:szCs w:val="22"/>
            </w:rPr>
          </w:pPr>
          <w:hyperlink w:anchor="_Toc518374650" w:history="1">
            <w:r w:rsidR="002B2ADB" w:rsidRPr="00CA074A">
              <w:rPr>
                <w:rStyle w:val="a9"/>
                <w:rFonts w:hint="eastAsia"/>
                <w:noProof/>
              </w:rPr>
              <w:t>附：阅览佛学经书翻动时减少罪过之注意</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_Toc518374650 \h </w:instrText>
            </w:r>
            <w:r w:rsidR="002B2ADB">
              <w:rPr>
                <w:rFonts w:hint="eastAsia"/>
                <w:noProof/>
                <w:webHidden/>
              </w:rPr>
            </w:r>
            <w:r w:rsidR="002B2ADB">
              <w:rPr>
                <w:rFonts w:hint="eastAsia"/>
                <w:noProof/>
                <w:webHidden/>
              </w:rPr>
              <w:fldChar w:fldCharType="separate"/>
            </w:r>
            <w:r w:rsidR="002B2ADB">
              <w:rPr>
                <w:rFonts w:hint="eastAsia"/>
                <w:noProof/>
                <w:webHidden/>
              </w:rPr>
              <w:t>137</w:t>
            </w:r>
            <w:r w:rsidR="002B2ADB">
              <w:rPr>
                <w:rFonts w:hint="eastAsia"/>
                <w:noProof/>
                <w:webHidden/>
              </w:rPr>
              <w:fldChar w:fldCharType="end"/>
            </w:r>
          </w:hyperlink>
        </w:p>
        <w:p w14:paraId="60F95D27" w14:textId="57A949D1" w:rsidR="002B2ADB" w:rsidRDefault="001870E7" w:rsidP="000D112C">
          <w:pPr>
            <w:ind w:firstLine="600"/>
            <w:rPr>
              <w:rFonts w:asciiTheme="minorHAnsi" w:eastAsiaTheme="minorEastAsia" w:hAnsiTheme="minorHAnsi"/>
              <w:noProof/>
              <w:sz w:val="21"/>
              <w:szCs w:val="22"/>
            </w:rPr>
          </w:pPr>
          <w:hyperlink w:anchor="_Toc518374651" w:history="1">
            <w:r w:rsidR="002B2ADB" w:rsidRPr="00CA074A">
              <w:rPr>
                <w:rStyle w:val="a9"/>
                <w:rFonts w:hint="eastAsia"/>
                <w:noProof/>
              </w:rPr>
              <w:t>唐义净三藏法师西域取经诗</w:t>
            </w:r>
            <w:r w:rsidR="002B2ADB">
              <w:rPr>
                <w:rFonts w:hint="eastAsia"/>
                <w:noProof/>
                <w:webHidden/>
              </w:rPr>
              <w:tab/>
            </w:r>
            <w:r w:rsidR="002B2ADB">
              <w:rPr>
                <w:rFonts w:hint="eastAsia"/>
                <w:noProof/>
                <w:webHidden/>
              </w:rPr>
              <w:fldChar w:fldCharType="begin"/>
            </w:r>
            <w:r w:rsidR="002B2ADB">
              <w:rPr>
                <w:rFonts w:hint="eastAsia"/>
                <w:noProof/>
                <w:webHidden/>
              </w:rPr>
              <w:instrText xml:space="preserve"> PAGEREF _Toc518374651 \h </w:instrText>
            </w:r>
            <w:r w:rsidR="002B2ADB">
              <w:rPr>
                <w:rFonts w:hint="eastAsia"/>
                <w:noProof/>
                <w:webHidden/>
              </w:rPr>
            </w:r>
            <w:r w:rsidR="002B2ADB">
              <w:rPr>
                <w:rFonts w:hint="eastAsia"/>
                <w:noProof/>
                <w:webHidden/>
              </w:rPr>
              <w:fldChar w:fldCharType="separate"/>
            </w:r>
            <w:r w:rsidR="002B2ADB">
              <w:rPr>
                <w:rFonts w:hint="eastAsia"/>
                <w:noProof/>
                <w:webHidden/>
              </w:rPr>
              <w:t>137</w:t>
            </w:r>
            <w:r w:rsidR="002B2ADB">
              <w:rPr>
                <w:rFonts w:hint="eastAsia"/>
                <w:noProof/>
                <w:webHidden/>
              </w:rPr>
              <w:fldChar w:fldCharType="end"/>
            </w:r>
          </w:hyperlink>
        </w:p>
        <w:p w14:paraId="0A96B758" w14:textId="3B1E70EA" w:rsidR="00BD520A" w:rsidRPr="00CF33D1" w:rsidRDefault="00BD520A" w:rsidP="000D112C">
          <w:pPr>
            <w:ind w:firstLine="480"/>
            <w:rPr>
              <w:sz w:val="24"/>
            </w:rPr>
          </w:pPr>
          <w:r w:rsidRPr="00CF33D1">
            <w:rPr>
              <w:rFonts w:hint="eastAsia"/>
              <w:sz w:val="24"/>
              <w:lang w:val="zh-CN"/>
            </w:rPr>
            <w:fldChar w:fldCharType="end"/>
          </w:r>
        </w:p>
      </w:sdtContent>
    </w:sdt>
    <w:p w14:paraId="530467E2" w14:textId="77777777" w:rsidR="00BD520A" w:rsidRPr="00CF33D1" w:rsidRDefault="00BD520A" w:rsidP="000D112C">
      <w:pPr>
        <w:ind w:firstLine="616"/>
        <w:rPr>
          <w:rFonts w:eastAsia="方正兰亭黑Pro_GB18030"/>
          <w:szCs w:val="36"/>
        </w:rPr>
      </w:pPr>
      <w:r w:rsidRPr="00CF33D1">
        <w:rPr>
          <w:rFonts w:hint="eastAsia"/>
        </w:rPr>
        <w:br w:type="page"/>
      </w:r>
    </w:p>
    <w:p w14:paraId="6B123CCA" w14:textId="77777777" w:rsidR="000B4A03" w:rsidRPr="00CF33D1" w:rsidRDefault="00254637" w:rsidP="005F0FA2">
      <w:pPr>
        <w:pStyle w:val="2"/>
      </w:pPr>
      <w:bookmarkStart w:id="9" w:name="_Toc518374549"/>
      <w:r w:rsidRPr="00CF33D1">
        <w:rPr>
          <w:rFonts w:hint="eastAsia"/>
        </w:rPr>
        <w:lastRenderedPageBreak/>
        <w:t>人生悟语 修行智慧</w:t>
      </w:r>
      <w:bookmarkEnd w:id="9"/>
      <w:bookmarkEnd w:id="8"/>
    </w:p>
    <w:p w14:paraId="35B2FC9B" w14:textId="77777777" w:rsidR="000B4A03" w:rsidRPr="00CF33D1" w:rsidRDefault="00254637" w:rsidP="000D112C">
      <w:pPr>
        <w:ind w:firstLine="616"/>
      </w:pPr>
      <w:r w:rsidRPr="00CF33D1">
        <w:rPr>
          <w:rFonts w:hint="eastAsia"/>
        </w:rPr>
        <w:t>智慧刀遇上大逆境才知利钝！</w:t>
      </w:r>
    </w:p>
    <w:p w14:paraId="2E919D74" w14:textId="77777777" w:rsidR="000B4A03" w:rsidRPr="00CF33D1" w:rsidRDefault="00254637" w:rsidP="000D112C">
      <w:pPr>
        <w:ind w:firstLine="616"/>
      </w:pPr>
      <w:r w:rsidRPr="00CF33D1">
        <w:rPr>
          <w:rFonts w:hint="eastAsia"/>
        </w:rPr>
        <w:t>有些人需要千难万难、打骂毁辱，方磨得出，心如止水。</w:t>
      </w:r>
    </w:p>
    <w:p w14:paraId="23522822" w14:textId="77777777" w:rsidR="000B4A03" w:rsidRPr="00CF33D1" w:rsidRDefault="00254637" w:rsidP="000D112C">
      <w:pPr>
        <w:ind w:firstLine="616"/>
      </w:pPr>
      <w:r w:rsidRPr="00CF33D1">
        <w:rPr>
          <w:rFonts w:hint="eastAsia"/>
        </w:rPr>
        <w:t>成就别人就是成就自己。不论是他想帮你，还是需要你帮助，你都应欢喜地接受。要多结善缘，忏悔恶缘，惟愿以后同为法侣，互成道业。</w:t>
      </w:r>
    </w:p>
    <w:p w14:paraId="21DA74A6" w14:textId="0C0A1A1C" w:rsidR="000B4A03" w:rsidRPr="00CF33D1" w:rsidRDefault="00254637" w:rsidP="000D112C">
      <w:pPr>
        <w:ind w:firstLine="616"/>
      </w:pPr>
      <w:r w:rsidRPr="00CF33D1">
        <w:rPr>
          <w:rFonts w:hint="eastAsia"/>
        </w:rPr>
        <w:t>心是那么强大，强大到可以征服一切；心是那么脆弱，脆弱到可以被一句话摧毁。善于把握这颗狂躁的心，让</w:t>
      </w:r>
      <w:r w:rsidR="008F644C">
        <w:rPr>
          <w:rFonts w:hint="eastAsia"/>
        </w:rPr>
        <w:t>它</w:t>
      </w:r>
      <w:r w:rsidRPr="00CF33D1">
        <w:rPr>
          <w:rFonts w:hint="eastAsia"/>
        </w:rPr>
        <w:t>安稳下来，不浮不沉，不骄不躁。不要轻易地被情绪左右，被外境摆布，你才会得到真正的快乐。愿人人皆有一颗真诚的心、慈悲的心，善待一切。</w:t>
      </w:r>
    </w:p>
    <w:p w14:paraId="54B9C50B" w14:textId="77777777" w:rsidR="000B4A03" w:rsidRPr="00CF33D1" w:rsidRDefault="00254637" w:rsidP="000D112C">
      <w:pPr>
        <w:ind w:firstLine="616"/>
      </w:pPr>
      <w:r w:rsidRPr="00CF33D1">
        <w:rPr>
          <w:rFonts w:hint="eastAsia"/>
        </w:rPr>
        <w:t>有四类书必看，应找寻来看，见之则阅：一者，因果报应类；二者，三宝感应类；三者，祖师大德训诫语录类；四者，祖师大德传记类。</w:t>
      </w:r>
    </w:p>
    <w:p w14:paraId="75C90E6F" w14:textId="77777777" w:rsidR="000B4A03" w:rsidRPr="00CF33D1" w:rsidRDefault="00254637" w:rsidP="000D112C">
      <w:pPr>
        <w:ind w:firstLine="616"/>
      </w:pPr>
      <w:r w:rsidRPr="00CF33D1">
        <w:rPr>
          <w:rFonts w:hint="eastAsia"/>
        </w:rPr>
        <w:t>无始劫来，我们都是用贪嗔痴在熏习自己。而现在有些人刚学了几年的佛法，还没有学透，还没有真正对治烦恼的智慧，或者学了以后没有反复地起观照，或者虽然起观照，但是却没有坚定的毅力，所以往往境界来了就随他去了。而有些人却总是问我，是不是有什么好的迅速的捷径解决烦恼；那我只能告诉他，远离这一切境界，躲到深山里去吧。</w:t>
      </w:r>
    </w:p>
    <w:p w14:paraId="3D3BB78E" w14:textId="77777777" w:rsidR="000B4A03" w:rsidRPr="00CF33D1" w:rsidRDefault="00254637" w:rsidP="000D112C">
      <w:pPr>
        <w:ind w:firstLine="616"/>
      </w:pPr>
      <w:r w:rsidRPr="00CF33D1">
        <w:rPr>
          <w:rFonts w:hint="eastAsia"/>
        </w:rPr>
        <w:t>有些在家学佛的人，学得一身佛气，在亲人朋友不接受的情况下，还是我行我素，这样便搞得家里鸡犬不宁，还自认为学佛学得</w:t>
      </w:r>
      <w:r w:rsidRPr="00CF33D1">
        <w:rPr>
          <w:rFonts w:hint="eastAsia"/>
        </w:rPr>
        <w:lastRenderedPageBreak/>
        <w:t>很有定力——不知道这完全是颠倒的行为。学佛是一种智慧。在别人不接受佛法的情况下，要用善巧方便去引导，自己要默默地去行持，要让身边的人感受到一个佛子的慈悲与宽容，而不是让所有的人都要随顺自己、接受佛教。否则，不用说修行、弘扬佛法，要是能让人不诽谤佛教，这就已经算不错的了。</w:t>
      </w:r>
    </w:p>
    <w:p w14:paraId="36FD868C" w14:textId="77777777" w:rsidR="000B4A03" w:rsidRPr="00CF33D1" w:rsidRDefault="00254637" w:rsidP="000D112C">
      <w:pPr>
        <w:ind w:firstLine="616"/>
      </w:pPr>
      <w:r w:rsidRPr="00CF33D1">
        <w:rPr>
          <w:rFonts w:hint="eastAsia"/>
        </w:rPr>
        <w:t>听过一个中医博士讲过一个统计数据：“小孩子一天平均笑</w:t>
      </w:r>
      <w:r w:rsidRPr="00CF33D1">
        <w:rPr>
          <w:rFonts w:hint="eastAsia"/>
        </w:rPr>
        <w:t>170</w:t>
      </w:r>
      <w:r w:rsidRPr="00CF33D1">
        <w:rPr>
          <w:rFonts w:hint="eastAsia"/>
        </w:rPr>
        <w:t>次，发自内心的喜悦，而成年人一天平均笑</w:t>
      </w:r>
      <w:r w:rsidRPr="00CF33D1">
        <w:rPr>
          <w:rFonts w:hint="eastAsia"/>
        </w:rPr>
        <w:t>7</w:t>
      </w:r>
      <w:r w:rsidRPr="00CF33D1">
        <w:rPr>
          <w:rFonts w:hint="eastAsia"/>
        </w:rPr>
        <w:t>次，有的时候还是皮笑肉不笑，甚至有的人一年也没有发自内心地喜悦过几次。”我想快乐其实很简单，只是人心变得复杂了。</w:t>
      </w:r>
    </w:p>
    <w:p w14:paraId="371F7909" w14:textId="77777777" w:rsidR="000B4A03" w:rsidRPr="00CF33D1" w:rsidRDefault="00254637" w:rsidP="005F0FA2">
      <w:pPr>
        <w:pStyle w:val="2"/>
      </w:pPr>
      <w:bookmarkStart w:id="10" w:name="_Toc518374550"/>
      <w:r w:rsidRPr="00CF33D1">
        <w:rPr>
          <w:rFonts w:hint="eastAsia"/>
        </w:rPr>
        <w:lastRenderedPageBreak/>
        <w:t>为人处世</w:t>
      </w:r>
      <w:bookmarkEnd w:id="10"/>
    </w:p>
    <w:p w14:paraId="4D730F62" w14:textId="77777777" w:rsidR="000B4A03" w:rsidRPr="00CF33D1" w:rsidRDefault="00254637" w:rsidP="000D112C">
      <w:pPr>
        <w:ind w:firstLine="616"/>
      </w:pPr>
      <w:r w:rsidRPr="00CF33D1">
        <w:rPr>
          <w:rFonts w:hint="eastAsia"/>
        </w:rPr>
        <w:t>为人处世，当怀着一颗真诚的心、感恩的心，时刻忏悔自己的过失与不足，对一切善恶好坏境界都不要去执着。莫要怨天尤人，一切无非都是自己业力的感召。往昔不论做过什么，现在得到什么样的——好的、坏的乃至极其恶劣的果报，都不要再去执着，因为一切都会过去。勇敢而默默地去承受，真诚感恩每一位众生乃至花草树木。随其心净则国土净，慢慢你会发现一切本来都是如此的美好。只要我们明白事理、善于把握，一切都会随心变造，因其心净而业转，一切都会吉祥如意。所以我们要善护其心、亲近贤善、不贪不诳，做一个真实而勇敢的人。</w:t>
      </w:r>
    </w:p>
    <w:p w14:paraId="5221F685" w14:textId="77777777" w:rsidR="000B4A03" w:rsidRPr="00CF33D1" w:rsidRDefault="00254637" w:rsidP="00BF6580">
      <w:pPr>
        <w:pStyle w:val="af5"/>
        <w:ind w:firstLine="496"/>
      </w:pPr>
      <w:r w:rsidRPr="00CF33D1">
        <w:rPr>
          <w:rFonts w:hint="eastAsia"/>
        </w:rPr>
        <w:t>2013癸巳年正月</w:t>
      </w:r>
    </w:p>
    <w:p w14:paraId="7BFB36F0" w14:textId="77777777" w:rsidR="000B4A03" w:rsidRPr="00CF33D1" w:rsidRDefault="00254637" w:rsidP="005F0FA2">
      <w:pPr>
        <w:pStyle w:val="2"/>
      </w:pPr>
      <w:bookmarkStart w:id="11" w:name="_Toc518374551"/>
      <w:r w:rsidRPr="00CF33D1">
        <w:rPr>
          <w:rFonts w:hint="eastAsia"/>
        </w:rPr>
        <w:lastRenderedPageBreak/>
        <w:t>做人做事</w:t>
      </w:r>
      <w:bookmarkEnd w:id="11"/>
    </w:p>
    <w:p w14:paraId="6F77813B" w14:textId="77777777" w:rsidR="000B4A03" w:rsidRPr="00CF33D1" w:rsidRDefault="00254637" w:rsidP="000D112C">
      <w:pPr>
        <w:ind w:firstLine="616"/>
      </w:pPr>
      <w:r w:rsidRPr="00CF33D1">
        <w:rPr>
          <w:rFonts w:hint="eastAsia"/>
        </w:rPr>
        <w:t>做人做事不要想着要让多少人来理解我们，而是应该想着怎样去理解别人。不论做任何事情，只要做到问心无愧，自己的行为能与祖师大德、君子贤达所做的相吻合，此则足矣！即使是别人误会我们也好，理解我们也好，都无所谓。我们要不断地更正自己的缺点，虚心接受别人的意见与批评。对自己要有自知之明，对他人要像虚空一样包容万物。这样我们才能每天活在阳光里面，也不会因为一切的误解而委屈心伤，从而发起真正的慈悲心，不断完善自己，利益他人。不与一切处在无明之中的众生父母，斤斤计较。永远以他人利益为先，直至令他得到永恒究竟的安乐，毕竟成佛。</w:t>
      </w:r>
    </w:p>
    <w:p w14:paraId="56A5B1F0" w14:textId="77777777" w:rsidR="000B4A03" w:rsidRPr="00CF33D1" w:rsidRDefault="00254637" w:rsidP="00BF6580">
      <w:pPr>
        <w:pStyle w:val="af5"/>
        <w:ind w:firstLine="496"/>
      </w:pPr>
      <w:r w:rsidRPr="00CF33D1">
        <w:rPr>
          <w:rFonts w:hint="eastAsia"/>
        </w:rPr>
        <w:t>2012壬辰年腊月</w:t>
      </w:r>
    </w:p>
    <w:p w14:paraId="2DA8279E" w14:textId="77777777" w:rsidR="000B4A03" w:rsidRPr="00CF33D1" w:rsidRDefault="00254637" w:rsidP="005F0FA2">
      <w:pPr>
        <w:pStyle w:val="2"/>
      </w:pPr>
      <w:bookmarkStart w:id="12" w:name="_Toc518374552"/>
      <w:r w:rsidRPr="00CF33D1">
        <w:rPr>
          <w:rFonts w:hint="eastAsia"/>
        </w:rPr>
        <w:lastRenderedPageBreak/>
        <w:t>待人接物</w:t>
      </w:r>
      <w:bookmarkEnd w:id="12"/>
    </w:p>
    <w:p w14:paraId="174E079B" w14:textId="77777777" w:rsidR="00B53F46" w:rsidRDefault="00254637" w:rsidP="00B53F46">
      <w:pPr>
        <w:pStyle w:val="af7"/>
      </w:pPr>
      <w:r w:rsidRPr="00CF33D1">
        <w:rPr>
          <w:rFonts w:hint="eastAsia"/>
        </w:rPr>
        <w:t>别人若待我好，我则至诚感念；</w:t>
      </w:r>
    </w:p>
    <w:p w14:paraId="2704B3AA" w14:textId="1938136D" w:rsidR="000B4A03" w:rsidRPr="00CF33D1" w:rsidRDefault="00254637" w:rsidP="00B53F46">
      <w:pPr>
        <w:pStyle w:val="af7"/>
      </w:pPr>
      <w:r w:rsidRPr="00CF33D1">
        <w:rPr>
          <w:rFonts w:hint="eastAsia"/>
        </w:rPr>
        <w:t>别人待我不好，自问是否有亏。</w:t>
      </w:r>
    </w:p>
    <w:p w14:paraId="77614E53" w14:textId="77777777" w:rsidR="00B53F46" w:rsidRDefault="00254637" w:rsidP="00B53F46">
      <w:pPr>
        <w:pStyle w:val="af7"/>
      </w:pPr>
      <w:r w:rsidRPr="00CF33D1">
        <w:rPr>
          <w:rFonts w:hint="eastAsia"/>
        </w:rPr>
        <w:t>我若冰清玉洁，管他是是非非</w:t>
      </w:r>
      <w:r w:rsidR="00B53F46">
        <w:rPr>
          <w:rFonts w:hint="eastAsia"/>
        </w:rPr>
        <w:t>；</w:t>
      </w:r>
    </w:p>
    <w:p w14:paraId="7A6D3D5F" w14:textId="7A2EFB08" w:rsidR="000B4A03" w:rsidRPr="00CF33D1" w:rsidRDefault="00254637" w:rsidP="00B53F46">
      <w:pPr>
        <w:pStyle w:val="af7"/>
      </w:pPr>
      <w:r w:rsidRPr="00CF33D1">
        <w:rPr>
          <w:rFonts w:hint="eastAsia"/>
        </w:rPr>
        <w:t>宁可受人毁辱，不可失却慈悲。</w:t>
      </w:r>
    </w:p>
    <w:p w14:paraId="4BD863B1" w14:textId="77777777" w:rsidR="000B4A03" w:rsidRPr="00CF33D1" w:rsidRDefault="00254637" w:rsidP="00BF6580">
      <w:pPr>
        <w:pStyle w:val="af5"/>
        <w:ind w:firstLine="496"/>
      </w:pPr>
      <w:r w:rsidRPr="00CF33D1">
        <w:rPr>
          <w:rFonts w:hint="eastAsia"/>
        </w:rPr>
        <w:t>2014甲午年四月</w:t>
      </w:r>
    </w:p>
    <w:p w14:paraId="477552A5" w14:textId="77777777" w:rsidR="000B4A03" w:rsidRPr="00CF33D1" w:rsidRDefault="00254637" w:rsidP="005F0FA2">
      <w:pPr>
        <w:pStyle w:val="2"/>
      </w:pPr>
      <w:bookmarkStart w:id="13" w:name="_Toc518374553"/>
      <w:r w:rsidRPr="00CF33D1">
        <w:rPr>
          <w:rFonts w:hint="eastAsia"/>
        </w:rPr>
        <w:lastRenderedPageBreak/>
        <w:t>深信因果</w:t>
      </w:r>
      <w:bookmarkEnd w:id="13"/>
    </w:p>
    <w:p w14:paraId="7AF05982" w14:textId="77777777" w:rsidR="000B4A03" w:rsidRPr="00CF33D1" w:rsidRDefault="00254637" w:rsidP="000D112C">
      <w:pPr>
        <w:ind w:firstLine="616"/>
      </w:pPr>
      <w:r w:rsidRPr="00CF33D1">
        <w:rPr>
          <w:rFonts w:hint="eastAsia"/>
        </w:rPr>
        <w:t>“欲知前世因，今生受者是；欲知来世果，今生作者是。”吾等日之所受所用，无不即是前世所造之业；吾等日之所思所行，无不即是将来所受之果。因果有三世之别：有今生作，今生报者；有今生作，来世报者；有今生作，不定何时报者。然因果微细，毫无错缪，绝无不报之理，正所谓：“纵经百千劫，所作业不亡，因缘会遇时，果报还自受。”</w:t>
      </w:r>
    </w:p>
    <w:p w14:paraId="71A6BAB2" w14:textId="77777777" w:rsidR="000B4A03" w:rsidRPr="00CF33D1" w:rsidRDefault="00254637" w:rsidP="000D112C">
      <w:pPr>
        <w:ind w:firstLine="616"/>
      </w:pPr>
      <w:r w:rsidRPr="00CF33D1">
        <w:rPr>
          <w:rFonts w:hint="eastAsia"/>
        </w:rPr>
        <w:t>故释迦成佛后，神通道力再大，亦救不了释迦族被屠杀之因果，自己亦示现头疼三天之果报。历史感应统计中，亦有许多本应中状元，而关键时刻起了邪念邪行，临时被天帝销去名禄者。诸如此类之事，不在少数。故若深信因果之人，念念必不敢造恶，独处亦必行有轨则，深信自己现前所作之种种行持，必是将来受报之果。又善恶之因，犹如种子，故因小而果大，正如《罪福报应经》云：“施一得万倍。”由此可知造罪受果亦必重于初造之时。</w:t>
      </w:r>
    </w:p>
    <w:p w14:paraId="24554337" w14:textId="77777777" w:rsidR="000B4A03" w:rsidRPr="00CF33D1" w:rsidRDefault="00254637" w:rsidP="000D112C">
      <w:pPr>
        <w:ind w:firstLine="616"/>
      </w:pPr>
      <w:r w:rsidRPr="00CF33D1">
        <w:rPr>
          <w:rFonts w:hint="eastAsia"/>
        </w:rPr>
        <w:t>若深明于此，则自可断恶修善，不敢再做害生、损德、悖理之事。往昔所作种种过错，亦必竭诚忏悔，以做罪灭之因。须知若犯罪后及时忏悔，则罪必清净，或得轻报。若行善时，心生欢喜清净之心，则必福德广大，施少得多。若见他人行善，而至诚随喜，亦必得全部功德也。忏悔一法，的乃救命之甘露，不论作何罪业，只要如理如法竭诚忏悔，的可清净。随喜无求之心行善，虽少为而必</w:t>
      </w:r>
      <w:r w:rsidRPr="00CF33D1">
        <w:rPr>
          <w:rFonts w:hint="eastAsia"/>
        </w:rPr>
        <w:lastRenderedPageBreak/>
        <w:t>得广大福德也。此即名为断恶修善，改往修来，时时善护其心，吉祥如意之方，吾等当谨记也！</w:t>
      </w:r>
    </w:p>
    <w:p w14:paraId="760054E4" w14:textId="77777777" w:rsidR="000B4A03" w:rsidRPr="00CF33D1" w:rsidRDefault="00254637" w:rsidP="00BF6580">
      <w:pPr>
        <w:pStyle w:val="af5"/>
        <w:ind w:firstLine="496"/>
      </w:pPr>
      <w:r w:rsidRPr="00CF33D1">
        <w:rPr>
          <w:rFonts w:hint="eastAsia"/>
        </w:rPr>
        <w:t>2013癸巳年四月</w:t>
      </w:r>
    </w:p>
    <w:p w14:paraId="05C5ACB6" w14:textId="77777777" w:rsidR="000B4A03" w:rsidRPr="00CF33D1" w:rsidRDefault="00254637" w:rsidP="005F0FA2">
      <w:pPr>
        <w:pStyle w:val="2"/>
      </w:pPr>
      <w:bookmarkStart w:id="14" w:name="_Toc518374554"/>
      <w:r w:rsidRPr="00CF33D1">
        <w:rPr>
          <w:rFonts w:hint="eastAsia"/>
        </w:rPr>
        <w:lastRenderedPageBreak/>
        <w:t>诸罪业中 杀业最重</w:t>
      </w:r>
      <w:bookmarkEnd w:id="14"/>
    </w:p>
    <w:p w14:paraId="0B7F7B97" w14:textId="77777777" w:rsidR="000B4A03" w:rsidRPr="00CF33D1" w:rsidRDefault="00254637" w:rsidP="000D112C">
      <w:pPr>
        <w:ind w:firstLine="616"/>
      </w:pPr>
      <w:r w:rsidRPr="00CF33D1">
        <w:rPr>
          <w:rFonts w:hint="eastAsia"/>
        </w:rPr>
        <w:t>大师慈悲至极，博引典故，论其杀生之大害，诫勉后学，令吾等深警于此。《大智度论》云：“诸罪业中，杀业最重；诸功德中，放生第一。”出家者，修诸梵行，淫为障道根本，故列淫戒为第一；在家者，自恣口欲，多轻物命，故列杀戒为第一。</w:t>
      </w:r>
    </w:p>
    <w:p w14:paraId="34B50F8C" w14:textId="77777777" w:rsidR="000B4A03" w:rsidRPr="00CF33D1" w:rsidRDefault="00254637" w:rsidP="000D112C">
      <w:pPr>
        <w:ind w:firstLine="616"/>
      </w:pPr>
      <w:r w:rsidRPr="00CF33D1">
        <w:rPr>
          <w:rFonts w:hint="eastAsia"/>
        </w:rPr>
        <w:t>一切众生，下至蝼蚁，无不好生而畏死。其临死之时，愤怒恐惧，尸毒淤于体内，肝脏怨裂，犹如糖衣之毒药。仁者寿者，又怎可食之？正如现代医学者研究，高血压、高血脂、各种流感等诸多疾病，皆乃多由食肉所致。故又提出新四类食物——水果、蔬菜、全谷类、豆类，其皆无肉食也。</w:t>
      </w:r>
    </w:p>
    <w:p w14:paraId="21223079" w14:textId="77777777" w:rsidR="000B4A03" w:rsidRPr="00CF33D1" w:rsidRDefault="00254637" w:rsidP="000D112C">
      <w:pPr>
        <w:ind w:firstLine="616"/>
      </w:pPr>
      <w:r w:rsidRPr="00CF33D1">
        <w:rPr>
          <w:rFonts w:hint="eastAsia"/>
        </w:rPr>
        <w:t>经典云：“杀生食肉者，短命多病报”，是人应知，因果报应绝无错谬。今若只为贪一时之口感，而不惜换来生生世世之冤家，辗转轮回，互相仇杀，此真乃愚痴也！正如古德所云：“欲知世上刀兵劫，当听夜半屠门声。”又《楞严经》云：“汝等当知，是食肉人，纵得心开似三摩地，皆大罗刹，报终必沉生死苦海。”“阿难！又诸世界六道众生，其心不杀，则不随其生死相续。汝修三昧，本出尘劳，杀心不除，尘不可出。纵有多智禅定现前，如不断杀，必落神道。”“我灭度后，末法之中，多此神鬼，炽盛世间，自言食肉得菩提路……”又如《梵网经》所云：“食肉者断大慈悲种性，一切众生见而舍去。”故知诸佛之阿耨多罗三藐三菩提法，亦绝无有杀生食肉而可成者。好食肉者，非佛子、非释门、非大乘行人也。</w:t>
      </w:r>
    </w:p>
    <w:p w14:paraId="37AA57CB" w14:textId="77777777" w:rsidR="000B4A03" w:rsidRPr="00CF33D1" w:rsidRDefault="00254637" w:rsidP="000D112C">
      <w:pPr>
        <w:ind w:firstLine="616"/>
      </w:pPr>
      <w:r w:rsidRPr="00CF33D1">
        <w:rPr>
          <w:rFonts w:hint="eastAsia"/>
        </w:rPr>
        <w:lastRenderedPageBreak/>
        <w:t>然律中记载小乘声闻之准许吃三净肉，则在随佛入灭后，于诸《华严经》《楞伽经》《涅槃经》《楞严经》《梵网经》《央掘魔罗经》《佛医经》等大乘经文中，增制戒法，不再开许也。</w:t>
      </w:r>
      <w:r w:rsidRPr="00B53F46">
        <w:rPr>
          <w:rStyle w:val="afe"/>
          <w:rFonts w:hint="eastAsia"/>
        </w:rPr>
        <w:t>（大小乘佛法同行于世，然佛在世之时，小乘断肉之制尚未奉行，大乘始唱断肉之制则为佛临涅槃时增制，故说“在随佛入灭后，增制戒法，不再开许”。今为防初学者误解此段话的意思，误认为大乘佛法乃佛入灭后始兴起，故作此小注略以申明。）</w:t>
      </w:r>
      <w:r w:rsidRPr="00CF33D1">
        <w:rPr>
          <w:rFonts w:hint="eastAsia"/>
        </w:rPr>
        <w:t>正如《涅槃经》所云：“善男子，从今日始不听声闻弟子食肉。”“一切现肉悉不应食，食者得罪。我今唱是断肉之制。”大师之警示正如此也，如经所云：“食肉者得无量罪”，故吾等佛子不当不知。如此等文经律有证，需者更当往寻也。</w:t>
      </w:r>
    </w:p>
    <w:p w14:paraId="1CF6C550" w14:textId="77777777" w:rsidR="000B4A03" w:rsidRPr="00CF33D1" w:rsidRDefault="00254637" w:rsidP="00BF6580">
      <w:pPr>
        <w:pStyle w:val="af5"/>
        <w:ind w:firstLine="496"/>
      </w:pPr>
      <w:r w:rsidRPr="00CF33D1">
        <w:rPr>
          <w:rFonts w:hint="eastAsia"/>
        </w:rPr>
        <w:t>2012壬辰年11月 论文摘录</w:t>
      </w:r>
    </w:p>
    <w:p w14:paraId="41FC5B3D" w14:textId="77777777" w:rsidR="000B4A03" w:rsidRPr="00CF33D1" w:rsidRDefault="00254637" w:rsidP="005F0FA2">
      <w:pPr>
        <w:pStyle w:val="2"/>
      </w:pPr>
      <w:bookmarkStart w:id="15" w:name="_Toc518374555"/>
      <w:r w:rsidRPr="00CF33D1">
        <w:rPr>
          <w:rFonts w:hint="eastAsia"/>
        </w:rPr>
        <w:lastRenderedPageBreak/>
        <w:t>某居士问能不能算命的问答</w:t>
      </w:r>
      <w:bookmarkEnd w:id="15"/>
    </w:p>
    <w:p w14:paraId="09451073" w14:textId="77777777" w:rsidR="000B4A03" w:rsidRPr="00CF33D1" w:rsidRDefault="00254637" w:rsidP="000D112C">
      <w:pPr>
        <w:ind w:firstLine="616"/>
      </w:pPr>
      <w:r w:rsidRPr="00CF33D1">
        <w:rPr>
          <w:rFonts w:hint="eastAsia"/>
        </w:rPr>
        <w:t>居士：师父您能帮我看看这个人的八字吗？</w:t>
      </w:r>
    </w:p>
    <w:p w14:paraId="3994C4B9" w14:textId="77777777" w:rsidR="000B4A03" w:rsidRPr="00CF33D1" w:rsidRDefault="00254637" w:rsidP="000D112C">
      <w:pPr>
        <w:ind w:firstLine="616"/>
      </w:pPr>
      <w:r w:rsidRPr="00CF33D1">
        <w:rPr>
          <w:rFonts w:hint="eastAsia"/>
        </w:rPr>
        <w:t>答：命自我造，一切皆乃唯心所造，唯业所感，不要执著这个。</w:t>
      </w:r>
    </w:p>
    <w:p w14:paraId="1B4BC8D9" w14:textId="77777777" w:rsidR="000B4A03" w:rsidRPr="00CF33D1" w:rsidRDefault="00254637" w:rsidP="000D112C">
      <w:pPr>
        <w:ind w:firstLine="616"/>
      </w:pPr>
      <w:r w:rsidRPr="00CF33D1">
        <w:rPr>
          <w:rFonts w:hint="eastAsia"/>
        </w:rPr>
        <w:t>居士：师父，您就帮忙看看吧……师父，您就看看吧……</w:t>
      </w:r>
    </w:p>
    <w:p w14:paraId="4564E5ED" w14:textId="77777777" w:rsidR="000B4A03" w:rsidRPr="00CF33D1" w:rsidRDefault="00254637" w:rsidP="000D112C">
      <w:pPr>
        <w:ind w:firstLine="616"/>
      </w:pPr>
      <w:r w:rsidRPr="00CF33D1">
        <w:rPr>
          <w:rFonts w:hint="eastAsia"/>
        </w:rPr>
        <w:t>答：那好吧，看你再三请求，我就帮你看看……</w:t>
      </w:r>
    </w:p>
    <w:p w14:paraId="4AD59EAC" w14:textId="77777777" w:rsidR="000B4A03" w:rsidRPr="00CF33D1" w:rsidRDefault="00254637" w:rsidP="000D112C">
      <w:pPr>
        <w:ind w:firstLine="616"/>
      </w:pPr>
      <w:r w:rsidRPr="00CF33D1">
        <w:rPr>
          <w:rFonts w:hint="eastAsia"/>
        </w:rPr>
        <w:t>这个人一生变化迁流，漂浮不定，有苦有乐，但最终都逃不过一个“死”字，去到一个小盒子里。</w:t>
      </w:r>
    </w:p>
    <w:p w14:paraId="003503B5" w14:textId="77777777" w:rsidR="000B4A03" w:rsidRPr="00CF33D1" w:rsidRDefault="00254637" w:rsidP="000D112C">
      <w:pPr>
        <w:ind w:firstLine="616"/>
      </w:pPr>
      <w:r w:rsidRPr="00CF33D1">
        <w:rPr>
          <w:rFonts w:hint="eastAsia"/>
        </w:rPr>
        <w:t>居士：师父……我明白了。</w:t>
      </w:r>
    </w:p>
    <w:p w14:paraId="0CDBD45B" w14:textId="77777777" w:rsidR="000B4A03" w:rsidRPr="00CF33D1" w:rsidRDefault="00254637" w:rsidP="000D112C">
      <w:pPr>
        <w:ind w:firstLine="616"/>
      </w:pPr>
      <w:r w:rsidRPr="00CF33D1">
        <w:rPr>
          <w:rFonts w:hint="eastAsia"/>
        </w:rPr>
        <w:t>答：命相的确是有，此皆乃往昔所造善恶业力的显现。可以像袁了凡碰上的那个道士一样，把别人的寿限、每年的俸禄和官职大小等等，算得丝毫不差的人已经很少了。因为现在文化的演变和人们福报的关系，已经很少有人能如此精通命相之术了。就如佛陀降生时，净饭王让一些命相术士给佛陀看相，他们都能准确地看出：佛陀在家便是转轮圣王，出家便是法王、一切智觉悟者。</w:t>
      </w:r>
    </w:p>
    <w:p w14:paraId="686E50DE" w14:textId="77777777" w:rsidR="000B4A03" w:rsidRPr="00CF33D1" w:rsidRDefault="00254637" w:rsidP="000D112C">
      <w:pPr>
        <w:ind w:firstLine="616"/>
      </w:pPr>
      <w:r w:rsidRPr="00CF33D1">
        <w:rPr>
          <w:rFonts w:hint="eastAsia"/>
        </w:rPr>
        <w:t>佛陀时代的王子、外道等等，都会学习星象占卜、骑马射箭一类的，但是出家以后，就不允许再以此谋取供养邪命养活了。为别人看命相者，不论僧俗，若为名利，或为逞能，则必逃不掉邪命自活。若为化度众生之方便，则无不可了，正如藏地的文殊菩萨占筮法、六字大明咒打卦法、汉地一行禅师的达摩一掌经</w:t>
      </w:r>
      <w:r w:rsidRPr="00247F61">
        <w:rPr>
          <w:rStyle w:val="afe"/>
          <w:rFonts w:hint="eastAsia"/>
        </w:rPr>
        <w:t>（大藏经有收录，但已失传，只存大概）</w:t>
      </w:r>
      <w:r w:rsidRPr="00CF33D1">
        <w:rPr>
          <w:rFonts w:hint="eastAsia"/>
        </w:rPr>
        <w:t>、观世音菩萨灵感课</w:t>
      </w:r>
      <w:r w:rsidRPr="00247F61">
        <w:rPr>
          <w:rStyle w:val="afe"/>
          <w:rFonts w:hint="eastAsia"/>
        </w:rPr>
        <w:t>（印光大师推荐）</w:t>
      </w:r>
      <w:r w:rsidRPr="00CF33D1">
        <w:rPr>
          <w:rFonts w:hint="eastAsia"/>
        </w:rPr>
        <w:t>等等皆有祖师创编弘扬。</w:t>
      </w:r>
    </w:p>
    <w:p w14:paraId="6B214A80" w14:textId="77777777" w:rsidR="000B4A03" w:rsidRPr="00CF33D1" w:rsidRDefault="00254637" w:rsidP="000D112C">
      <w:pPr>
        <w:ind w:firstLine="616"/>
      </w:pPr>
      <w:r w:rsidRPr="00CF33D1">
        <w:rPr>
          <w:rFonts w:hint="eastAsia"/>
        </w:rPr>
        <w:lastRenderedPageBreak/>
        <w:t>然而先天命运可以被推算出来，但是命由心造，后天的命运就难以了知了。例如一个大善人和大恶人是不易受命运约束的，而且他每天的起心动念，一举一动，也都会影响他的命运。故一个人命运的好坏都无所谓，只要有一颗善良真诚的心，至诚改过，诸恶莫作，众善奉行，则一定会得到好的果报。正所谓：“人为善，福虽未至，祸已远矣；人为恶，祸虽未至，福已远矣。”</w:t>
      </w:r>
    </w:p>
    <w:p w14:paraId="7733F6B3" w14:textId="77777777" w:rsidR="000B4A03" w:rsidRPr="00CF33D1" w:rsidRDefault="00254637" w:rsidP="000D112C">
      <w:pPr>
        <w:ind w:firstLine="616"/>
      </w:pPr>
      <w:r w:rsidRPr="00CF33D1">
        <w:rPr>
          <w:rFonts w:hint="eastAsia"/>
        </w:rPr>
        <w:t>而一个人做了好事或者坏事，不能只看到一时没有受报，或者一生都没有受报，就认为因果不存在——正如一句俗语所讲：“好人不长命，恶人活万年。”而是应该知道因果的成熟与否，是与往昔福报罪报的大小有密切关系的，其受报的次第也是有一定顺序的。</w:t>
      </w:r>
    </w:p>
    <w:p w14:paraId="1F8C27F1" w14:textId="77777777" w:rsidR="000B4A03" w:rsidRPr="00247F61" w:rsidRDefault="00254637" w:rsidP="000D112C">
      <w:pPr>
        <w:ind w:firstLine="616"/>
        <w:rPr>
          <w:rStyle w:val="afe"/>
        </w:rPr>
      </w:pPr>
      <w:r w:rsidRPr="00CF33D1">
        <w:rPr>
          <w:rFonts w:hint="eastAsia"/>
        </w:rPr>
        <w:t>假使有的人，往昔做了很大的善业，故今生的福报非常之大，但是今生迷掉后，又造作很多的恶业。所以有可能他要享受几世的福报，但由于造恶的缘故折损了福德，这一生虽然非常富裕，非常顺利，有可能仅此一生便会享完。所以表面看起来，他没有得到恶的报应，其实已经是大大折损了自己的福报了，而且后患无穷。等到来世，等待自己的将是非常痛苦的报应，或者穷困潦倒、羸病下贱，或者在地狱畜生三恶道中轮回。这时候凡夫俗子就不一定能看到了，但是绝无不报之理也。正如经所云：假使经百劫，所做业不亡，因缘会遇时，果报还自受。</w:t>
      </w:r>
      <w:r w:rsidRPr="00247F61">
        <w:rPr>
          <w:rStyle w:val="afe"/>
          <w:rFonts w:hint="eastAsia"/>
        </w:rPr>
        <w:t>（《大宝积经》卷第五十七·佛说入胎藏会第十四之二）</w:t>
      </w:r>
    </w:p>
    <w:p w14:paraId="5EE50637" w14:textId="77777777" w:rsidR="000B4A03" w:rsidRPr="00CF33D1" w:rsidRDefault="00254637" w:rsidP="000D112C">
      <w:pPr>
        <w:ind w:firstLine="616"/>
      </w:pPr>
      <w:r w:rsidRPr="00CF33D1">
        <w:rPr>
          <w:rFonts w:hint="eastAsia"/>
        </w:rPr>
        <w:lastRenderedPageBreak/>
        <w:t>因果报应是丝毫不差的，是三世如来也无法改变的定律。六祖大师云：“一切福田不离方寸”，《涅槃经》云：“善恶之报，如影随形，三世因果，循环不失。”所以一个人根本不用去算命，只要看看现在所感受的果报，看看自己的所作所为，就会知道自己的旦夕祸福了。正所谓：“欲知前世因，今生受者是；欲知来世果，今生作者是。”</w:t>
      </w:r>
    </w:p>
    <w:p w14:paraId="132C58A1" w14:textId="77777777" w:rsidR="000B4A03" w:rsidRPr="00CF33D1" w:rsidRDefault="00254637" w:rsidP="000D112C">
      <w:pPr>
        <w:ind w:firstLine="616"/>
      </w:pPr>
      <w:r w:rsidRPr="00CF33D1">
        <w:rPr>
          <w:rFonts w:hint="eastAsia"/>
        </w:rPr>
        <w:t>所以佛门不主张算命，因为命运是掌握在每个人自己手中的。只要明白因果道理，就可以像袁了凡一样立命、造命，从而改变命运了。如《增广贤文》所云；“善恶随人作，祸福自己招”。又如《心命歌》所云：“命自我作，福自我求。心好命又好，富贵直到老。命好心不好，福变为祸兆。心好命不好，祸转为福报。心命俱不好，遭殃且贫夭。心可挽乎命，最要存仁道。命实造于心，吉凶惟人召。信命不修心，阴阳恐虚矫。修心一听命，天地自相保。”</w:t>
      </w:r>
    </w:p>
    <w:p w14:paraId="2750DA80" w14:textId="77777777" w:rsidR="000B4A03" w:rsidRPr="00CF33D1" w:rsidRDefault="00254637" w:rsidP="000D112C">
      <w:pPr>
        <w:ind w:firstLine="616"/>
      </w:pPr>
      <w:r w:rsidRPr="00CF33D1">
        <w:rPr>
          <w:rFonts w:hint="eastAsia"/>
        </w:rPr>
        <w:t>若是真想知道自己的命运，在知道自己准确的生辰八字后，用袁天罡的称骨论命就可以知道今生命运之大概，完全不必去找人算命。若是命运好的，就应该好好珍惜，从而更加努力地勤修善法。要是命运不好的，那就应该稽首佛前，求哀忏悔，断恶修善，皈依三宝。若是已造善恶诸业，命运不定者，则可以依照印光大师推荐的观世音菩萨灵感课，虔诚忏悔，用做占卜。但是切不可执着，或以此为生，若不然又失其本意，继增颠倒。</w:t>
      </w:r>
    </w:p>
    <w:p w14:paraId="63DB3B50" w14:textId="77777777" w:rsidR="000B4A03" w:rsidRPr="00CF33D1" w:rsidRDefault="00254637" w:rsidP="000D112C">
      <w:pPr>
        <w:ind w:firstLine="616"/>
      </w:pPr>
      <w:r w:rsidRPr="00CF33D1">
        <w:rPr>
          <w:rFonts w:hint="eastAsia"/>
        </w:rPr>
        <w:lastRenderedPageBreak/>
        <w:t>人的一生，无论好坏善恶，福报恶报，都是虚幻不实，没有什么好执着的。衣食之余，最好能反省其事，及时醒悟，痛念无常生死、人情虚幻，皈依三宝，上求佛道，这样才能真正地离苦得乐。</w:t>
      </w:r>
    </w:p>
    <w:p w14:paraId="6C7F4B98" w14:textId="77777777" w:rsidR="000B4A03" w:rsidRPr="00CF33D1" w:rsidRDefault="00254637" w:rsidP="00BF6580">
      <w:pPr>
        <w:pStyle w:val="af5"/>
        <w:ind w:firstLine="496"/>
      </w:pPr>
      <w:r w:rsidRPr="00CF33D1">
        <w:rPr>
          <w:rFonts w:hint="eastAsia"/>
        </w:rPr>
        <w:t>2013癸巳年五月</w:t>
      </w:r>
    </w:p>
    <w:p w14:paraId="6A83F6C2" w14:textId="77777777" w:rsidR="000B4A03" w:rsidRPr="00CF33D1" w:rsidRDefault="00254637" w:rsidP="005F0FA2">
      <w:pPr>
        <w:pStyle w:val="2"/>
      </w:pPr>
      <w:bookmarkStart w:id="16" w:name="_Toc518374556"/>
      <w:r w:rsidRPr="00CF33D1">
        <w:rPr>
          <w:rFonts w:hint="eastAsia"/>
        </w:rPr>
        <w:lastRenderedPageBreak/>
        <w:t>“三宝”简述</w:t>
      </w:r>
      <w:bookmarkEnd w:id="16"/>
    </w:p>
    <w:p w14:paraId="639E6A15" w14:textId="77777777" w:rsidR="000B4A03" w:rsidRPr="00CF33D1" w:rsidRDefault="00254637" w:rsidP="000D112C">
      <w:pPr>
        <w:ind w:firstLine="616"/>
      </w:pPr>
      <w:r w:rsidRPr="00CF33D1">
        <w:rPr>
          <w:rFonts w:hint="eastAsia"/>
        </w:rPr>
        <w:t>“三宝”者，佛、法、僧也。若论出现之次第，则为先佛，后法，后僧。然缘何立名为“宝”耶？</w:t>
      </w:r>
    </w:p>
    <w:p w14:paraId="4F58A043" w14:textId="77777777" w:rsidR="000B4A03" w:rsidRPr="00CF33D1" w:rsidRDefault="00254637" w:rsidP="000D112C">
      <w:pPr>
        <w:ind w:firstLine="616"/>
      </w:pPr>
      <w:r w:rsidRPr="00CF33D1">
        <w:rPr>
          <w:rFonts w:hint="eastAsia"/>
        </w:rPr>
        <w:t>因佛出世，百千万亿劫难得值遇。有佛出世曰“光明劫”，无佛出世则名“暗劫”。二者比较，如《俱舍论》所云：“过去的现喜大劫是个明劫，有三万三千佛出世。此明劫过了以后，出现一百个暗劫。后于具圆劫中，有八十俱胝佛出世。随即又有一百个边鄙劫。其后具贤劫中，有八十四俱胝佛出世。在此之后又有五百暗劫。接着在见喜劫中，有八十俱胝佛出世。其后又出现七百暗劫。随之具喜劫中，有六万佛出世。”总而算之，则仅有五个明劫，暗劫则有一千四百个，故佛难值遇。然有佛出世时，我却沉沦，轮转六趣不见佛身，不闻佛教——或盲聋喑哑，或生恶道中。故佛甚难值遇，因此立名为“宝”，意乃指佛法僧者如世间如意宝珠甚难得也。此即约稀有义而立名为宝。世宝贫穷所无，三宝薄福不遇。</w:t>
      </w:r>
    </w:p>
    <w:p w14:paraId="1609151E" w14:textId="77777777" w:rsidR="000B4A03" w:rsidRPr="00CF33D1" w:rsidRDefault="00254637" w:rsidP="000D112C">
      <w:pPr>
        <w:ind w:firstLine="616"/>
      </w:pPr>
      <w:r w:rsidRPr="00CF33D1">
        <w:rPr>
          <w:rFonts w:hint="eastAsia"/>
        </w:rPr>
        <w:t>进而又有五义立此名也：二、离垢义，世宝体无瑕秽，三宝绝离诸漏。三、势力义，世宝除贫去毒，三宝六通难思。四、庄严义，世宝严身令好，三宝能严法身。五、最胜义，世宝诸物中胜，三宝诸有无上。六、不改义，世宝炼磨不变，三宝八法不动也。</w:t>
      </w:r>
    </w:p>
    <w:p w14:paraId="757BCD27" w14:textId="77777777" w:rsidR="000B4A03" w:rsidRPr="00CF33D1" w:rsidRDefault="00254637" w:rsidP="000D112C">
      <w:pPr>
        <w:ind w:firstLine="616"/>
      </w:pPr>
      <w:r w:rsidRPr="00CF33D1">
        <w:rPr>
          <w:rFonts w:hint="eastAsia"/>
        </w:rPr>
        <w:t>佛住世时，所讲之教名为“法”，所诠之理名为“法”。此法者乃世间真实之理，乃明了真实相之方便法门也。</w:t>
      </w:r>
    </w:p>
    <w:p w14:paraId="297A4648" w14:textId="0198B1C4" w:rsidR="000B4A03" w:rsidRPr="00CF33D1" w:rsidRDefault="00254637" w:rsidP="000D112C">
      <w:pPr>
        <w:ind w:firstLine="616"/>
      </w:pPr>
      <w:r w:rsidRPr="00CF33D1">
        <w:rPr>
          <w:rFonts w:hint="eastAsia"/>
        </w:rPr>
        <w:lastRenderedPageBreak/>
        <w:t>又依佛出家，</w:t>
      </w:r>
      <w:r w:rsidR="009C6EF2">
        <w:rPr>
          <w:rFonts w:hint="eastAsia"/>
        </w:rPr>
        <w:t>受</w:t>
      </w:r>
      <w:r w:rsidRPr="00CF33D1">
        <w:rPr>
          <w:rFonts w:hint="eastAsia"/>
        </w:rPr>
        <w:t>具足戒，具众威仪，清净和合之众，乃名为“僧”。又“僧”者，有圣贤僧、凡夫僧之别：圣贤僧者，诸如修行证果之圣人，罗汉菩萨是；凡夫僧者，乃依佛出家之博地凡夫，四人以上者为僧众也，此皆为传佛教化之弟子。“僧”者，为印度话，此翻为“和合众”，故四人以上乃可称“僧”。</w:t>
      </w:r>
    </w:p>
    <w:p w14:paraId="52E70E66" w14:textId="59E8538A" w:rsidR="000B4A03" w:rsidRPr="00CF33D1" w:rsidRDefault="00254637" w:rsidP="000D112C">
      <w:pPr>
        <w:ind w:firstLine="616"/>
      </w:pPr>
      <w:r w:rsidRPr="00CF33D1">
        <w:rPr>
          <w:rFonts w:hint="eastAsia"/>
        </w:rPr>
        <w:t>若佛在世时：释迦牟尼佛为佛宝；佛陀日常所说之四谛、六度、十二因缘等法为法宝；依佛出家的罗汉、声闻僧为僧宝——</w:t>
      </w:r>
      <w:r w:rsidR="009C6EF2">
        <w:rPr>
          <w:rFonts w:hint="eastAsia"/>
        </w:rPr>
        <w:t>此</w:t>
      </w:r>
      <w:r w:rsidRPr="00CF33D1">
        <w:rPr>
          <w:rFonts w:hint="eastAsia"/>
        </w:rPr>
        <w:t>为世间之“化相三宝”。自佛入灭后：弟子集结之经书言教，乃至大殿内金银铜铁之佛像和僧人和尚为“住持三宝”。又，此三宝之意义，人人具足，皆可觉悟、皆可正行、皆可和合，故一体具足，为人人本具之“自性三宝”。</w:t>
      </w:r>
    </w:p>
    <w:p w14:paraId="05203B85" w14:textId="77777777" w:rsidR="000B4A03" w:rsidRPr="00CF33D1" w:rsidRDefault="00254637" w:rsidP="000D112C">
      <w:pPr>
        <w:ind w:firstLine="616"/>
      </w:pPr>
      <w:r w:rsidRPr="00CF33D1">
        <w:rPr>
          <w:rFonts w:hint="eastAsia"/>
        </w:rPr>
        <w:t>又“佛”者，亦乃梵语，全称“佛陀耶”，华言“觉者”，为自觉、觉他、觉行圆满之人。可令一切有情觉悟，得一切种智；对世间一切万物生起，人之因果罪福，乃至宇宙人生之真理无不明了。“法”为“正”义，所行无碍，通达真理，令人不邪，对世间技艺、出世间之种种神通三昧，无不自在任用。“僧”为“净”义，清净无染，和合不乖，令人统领大众，使一切人天、鬼神，无不信服归仰。</w:t>
      </w:r>
    </w:p>
    <w:p w14:paraId="40981656" w14:textId="77777777" w:rsidR="000B4A03" w:rsidRPr="00CF33D1" w:rsidRDefault="00254637" w:rsidP="000D112C">
      <w:pPr>
        <w:ind w:firstLine="616"/>
      </w:pPr>
      <w:r w:rsidRPr="00CF33D1">
        <w:rPr>
          <w:rFonts w:hint="eastAsia"/>
        </w:rPr>
        <w:t>然欲返本归源，证此本具之正觉清净自在、无量功德之身，则必先皈依投靠外之三宝，进而开发自性之三宝。故若欲成佛，觉行圆满，究竟离苦得乐，则必皈依三宝。皈依有如儿时需母、行则需</w:t>
      </w:r>
      <w:r w:rsidRPr="00CF33D1">
        <w:rPr>
          <w:rFonts w:hint="eastAsia"/>
        </w:rPr>
        <w:lastRenderedPageBreak/>
        <w:t>足，为吾等法身慧命之真实依靠。又自性三宝，乃吾等日用迷失之物，故吾等反投自心，为所依靠。</w:t>
      </w:r>
    </w:p>
    <w:p w14:paraId="259DC3DA" w14:textId="77777777" w:rsidR="000B4A03" w:rsidRPr="00CF33D1" w:rsidRDefault="00254637" w:rsidP="000D112C">
      <w:pPr>
        <w:ind w:firstLine="616"/>
      </w:pPr>
      <w:r w:rsidRPr="00CF33D1">
        <w:rPr>
          <w:rFonts w:hint="eastAsia"/>
        </w:rPr>
        <w:t>其欲皈依者，千里之内应寻一出家僧人，为做证明，说三皈依文。内心至诚发愿，在师前合掌口言：“皈依佛，皈依法，皈依僧”三遍。若实无出家僧者，当自于佛前或于清净处，口念称言，身心皈依也。</w:t>
      </w:r>
    </w:p>
    <w:p w14:paraId="306F372C" w14:textId="77777777" w:rsidR="000B4A03" w:rsidRPr="00CF33D1" w:rsidRDefault="00254637" w:rsidP="000D112C">
      <w:pPr>
        <w:ind w:firstLine="616"/>
      </w:pPr>
      <w:r w:rsidRPr="00CF33D1">
        <w:rPr>
          <w:rFonts w:hint="eastAsia"/>
        </w:rPr>
        <w:t>有人曰：心皈依即可，何必搞个仪式？答曰：此乃不真切语，身心不一之体现。此实乃心有所忌，自欺欺人。此虽则仅为仪式，然如人饮水，但想不能解渴，必须因想而取，取来畅饮方可解渴。故欲皈依者，必须内心发起、口称身行，方为真正皈依三宝之弟子。</w:t>
      </w:r>
    </w:p>
    <w:p w14:paraId="35A45692" w14:textId="77777777" w:rsidR="000B4A03" w:rsidRPr="00CF33D1" w:rsidRDefault="00254637" w:rsidP="000D112C">
      <w:pPr>
        <w:ind w:firstLine="616"/>
      </w:pPr>
      <w:r w:rsidRPr="00CF33D1">
        <w:rPr>
          <w:rFonts w:hint="eastAsia"/>
        </w:rPr>
        <w:t>修行成佛之路，亦乃皈依三宝之过程。中间再进趣受戒、灌顶，以作乘船划桨之助力，则其功勋，又甚难测也。然若论其本，则只为悟入法界之究竟真理，成就诸佛之一切种智，显现本有之无量功德，自在任运也。</w:t>
      </w:r>
    </w:p>
    <w:p w14:paraId="7C99F2BB" w14:textId="77777777" w:rsidR="000B4A03" w:rsidRPr="00CF33D1" w:rsidRDefault="00254637" w:rsidP="00BF6580">
      <w:pPr>
        <w:pStyle w:val="af5"/>
        <w:ind w:firstLine="496"/>
      </w:pPr>
      <w:r w:rsidRPr="00CF33D1">
        <w:rPr>
          <w:rFonts w:hint="eastAsia"/>
        </w:rPr>
        <w:t>2013癸巳年三月</w:t>
      </w:r>
    </w:p>
    <w:p w14:paraId="3901EC04" w14:textId="77777777" w:rsidR="000B4A03" w:rsidRPr="00CF33D1" w:rsidRDefault="00254637" w:rsidP="005F0FA2">
      <w:pPr>
        <w:pStyle w:val="2"/>
      </w:pPr>
      <w:bookmarkStart w:id="17" w:name="_Toc518374557"/>
      <w:r w:rsidRPr="00CF33D1">
        <w:rPr>
          <w:rFonts w:hint="eastAsia"/>
        </w:rPr>
        <w:lastRenderedPageBreak/>
        <w:t>父母恩深</w:t>
      </w:r>
      <w:bookmarkEnd w:id="17"/>
    </w:p>
    <w:p w14:paraId="19C82781" w14:textId="77777777" w:rsidR="000B4A03" w:rsidRPr="00CF33D1" w:rsidRDefault="00254637" w:rsidP="000D112C">
      <w:pPr>
        <w:ind w:firstLine="616"/>
      </w:pPr>
      <w:r w:rsidRPr="00CF33D1">
        <w:rPr>
          <w:rFonts w:hint="eastAsia"/>
        </w:rPr>
        <w:t>愚僧戒不精严，三业不勤，罔受信施，惶惶度日。愧对如来，愧对父母师僧乃至一切檀越大德。今日幸同学提醒，忽忆乃俗家生日，母亲大人苦难之日，愚更是万分感慨。出家几年来，仍道业无成，惭愧至极。唯有虔诚稽首佛前，求哀忏悔，普愿所作种种功德，普施法界一切众生父母，得闻一乘，皈依三宝，圆成佛道尔。</w:t>
      </w:r>
    </w:p>
    <w:p w14:paraId="2EA02F5F" w14:textId="77777777" w:rsidR="000B4A03" w:rsidRPr="00CF33D1" w:rsidRDefault="00254637" w:rsidP="00BF6580">
      <w:pPr>
        <w:pStyle w:val="af5"/>
        <w:ind w:firstLine="496"/>
      </w:pPr>
      <w:r w:rsidRPr="00CF33D1">
        <w:rPr>
          <w:rFonts w:hint="eastAsia"/>
        </w:rPr>
        <w:t>2012壬辰年四月</w:t>
      </w:r>
    </w:p>
    <w:p w14:paraId="52460921" w14:textId="77777777" w:rsidR="000B4A03" w:rsidRPr="00CF33D1" w:rsidRDefault="00254637" w:rsidP="005F0FA2">
      <w:pPr>
        <w:pStyle w:val="2"/>
      </w:pPr>
      <w:bookmarkStart w:id="18" w:name="_Toc518374558"/>
      <w:r w:rsidRPr="00CF33D1">
        <w:rPr>
          <w:rFonts w:hint="eastAsia"/>
        </w:rPr>
        <w:lastRenderedPageBreak/>
        <w:t>戒肉歌</w:t>
      </w:r>
      <w:bookmarkEnd w:id="18"/>
    </w:p>
    <w:p w14:paraId="251E74EE" w14:textId="77777777" w:rsidR="00247F61" w:rsidRDefault="00254637" w:rsidP="00247F61">
      <w:pPr>
        <w:pStyle w:val="af7"/>
      </w:pPr>
      <w:r w:rsidRPr="00CF33D1">
        <w:rPr>
          <w:rFonts w:hint="eastAsia"/>
        </w:rPr>
        <w:t>自爱皮囊不忍伤，为何将它向刀汤。</w:t>
      </w:r>
    </w:p>
    <w:p w14:paraId="63D92AFA" w14:textId="55291BDB" w:rsidR="000B4A03" w:rsidRPr="00CF33D1" w:rsidRDefault="00254637" w:rsidP="00247F61">
      <w:pPr>
        <w:pStyle w:val="af7"/>
      </w:pPr>
      <w:r w:rsidRPr="00CF33D1">
        <w:rPr>
          <w:rFonts w:hint="eastAsia"/>
        </w:rPr>
        <w:t>只贪一时三寸味，它却性命</w:t>
      </w:r>
      <w:r w:rsidR="009C6EF2" w:rsidRPr="00CF33D1">
        <w:rPr>
          <w:rFonts w:hint="eastAsia"/>
        </w:rPr>
        <w:t>从此</w:t>
      </w:r>
      <w:r w:rsidRPr="00CF33D1">
        <w:rPr>
          <w:rFonts w:hint="eastAsia"/>
        </w:rPr>
        <w:t>亡。</w:t>
      </w:r>
    </w:p>
    <w:p w14:paraId="5925C2F1" w14:textId="77777777" w:rsidR="00247F61" w:rsidRDefault="00254637" w:rsidP="00247F61">
      <w:pPr>
        <w:pStyle w:val="af7"/>
      </w:pPr>
      <w:r w:rsidRPr="00CF33D1">
        <w:rPr>
          <w:rFonts w:hint="eastAsia"/>
        </w:rPr>
        <w:t>劝君常思自身苦，莫把仁心变虎狼。</w:t>
      </w:r>
    </w:p>
    <w:p w14:paraId="1D52998E" w14:textId="1C78962B" w:rsidR="000B4A03" w:rsidRPr="00CF33D1" w:rsidRDefault="00254637" w:rsidP="00247F61">
      <w:pPr>
        <w:pStyle w:val="af7"/>
      </w:pPr>
      <w:r w:rsidRPr="00CF33D1">
        <w:rPr>
          <w:rFonts w:hint="eastAsia"/>
        </w:rPr>
        <w:t>亲暂游去数数思，可知它伴尽悲凉。</w:t>
      </w:r>
    </w:p>
    <w:p w14:paraId="04D9A32C" w14:textId="77777777" w:rsidR="000B4A03" w:rsidRPr="00CF33D1" w:rsidRDefault="00254637" w:rsidP="00BF6580">
      <w:pPr>
        <w:pStyle w:val="af5"/>
        <w:ind w:firstLine="496"/>
      </w:pPr>
      <w:r w:rsidRPr="00CF33D1">
        <w:rPr>
          <w:rFonts w:hint="eastAsia"/>
        </w:rPr>
        <w:t>2013癸巳年腊月</w:t>
      </w:r>
    </w:p>
    <w:p w14:paraId="2C558682" w14:textId="76CF08DC" w:rsidR="000B4A03" w:rsidRPr="00CF33D1" w:rsidRDefault="00254637" w:rsidP="005F0FA2">
      <w:pPr>
        <w:pStyle w:val="2"/>
      </w:pPr>
      <w:bookmarkStart w:id="19" w:name="_Toc518374559"/>
      <w:r w:rsidRPr="00CF33D1">
        <w:rPr>
          <w:rFonts w:hint="eastAsia"/>
        </w:rPr>
        <w:lastRenderedPageBreak/>
        <w:t>寄居士偈</w:t>
      </w:r>
      <w:bookmarkEnd w:id="19"/>
    </w:p>
    <w:p w14:paraId="6815F38E" w14:textId="77777777" w:rsidR="000B4A03" w:rsidRPr="00CF33D1" w:rsidRDefault="00254637" w:rsidP="00BF6580">
      <w:pPr>
        <w:pStyle w:val="af7"/>
      </w:pPr>
      <w:r w:rsidRPr="00CF33D1">
        <w:rPr>
          <w:rFonts w:hint="eastAsia"/>
        </w:rPr>
        <w:t>常以佛法修心</w:t>
      </w:r>
    </w:p>
    <w:p w14:paraId="2D2D6F9F" w14:textId="77777777" w:rsidR="000B4A03" w:rsidRPr="00CF33D1" w:rsidRDefault="00254637" w:rsidP="00BF6580">
      <w:pPr>
        <w:pStyle w:val="af7"/>
      </w:pPr>
      <w:r w:rsidRPr="00CF33D1">
        <w:rPr>
          <w:rFonts w:hint="eastAsia"/>
        </w:rPr>
        <w:t>诚敬谦和处世</w:t>
      </w:r>
    </w:p>
    <w:p w14:paraId="431FE2DB" w14:textId="77777777" w:rsidR="000B4A03" w:rsidRPr="00CF33D1" w:rsidRDefault="00254637" w:rsidP="00BF6580">
      <w:pPr>
        <w:pStyle w:val="af7"/>
      </w:pPr>
      <w:r w:rsidRPr="00CF33D1">
        <w:rPr>
          <w:rFonts w:hint="eastAsia"/>
        </w:rPr>
        <w:t>无贪诸苦无种</w:t>
      </w:r>
    </w:p>
    <w:p w14:paraId="394EB8F6" w14:textId="77777777" w:rsidR="000B4A03" w:rsidRPr="00CF33D1" w:rsidRDefault="00254637" w:rsidP="00BF6580">
      <w:pPr>
        <w:pStyle w:val="af7"/>
      </w:pPr>
      <w:r w:rsidRPr="00CF33D1">
        <w:rPr>
          <w:rFonts w:hint="eastAsia"/>
        </w:rPr>
        <w:t xml:space="preserve">忍辱最为第一 </w:t>
      </w:r>
    </w:p>
    <w:p w14:paraId="1C1A8132" w14:textId="77777777" w:rsidR="000B4A03" w:rsidRPr="00CF33D1" w:rsidRDefault="00254637" w:rsidP="00BF6580">
      <w:pPr>
        <w:pStyle w:val="af5"/>
        <w:ind w:firstLine="496"/>
      </w:pPr>
      <w:r w:rsidRPr="00CF33D1">
        <w:rPr>
          <w:rFonts w:hint="eastAsia"/>
        </w:rPr>
        <w:t>2010庚寅年中秋</w:t>
      </w:r>
    </w:p>
    <w:p w14:paraId="3FDB2E1C" w14:textId="77777777" w:rsidR="000B4A03" w:rsidRPr="00CF33D1" w:rsidRDefault="00254637" w:rsidP="005F0FA2">
      <w:pPr>
        <w:pStyle w:val="2"/>
      </w:pPr>
      <w:bookmarkStart w:id="20" w:name="_Toc518374560"/>
      <w:r w:rsidRPr="00CF33D1">
        <w:rPr>
          <w:rFonts w:hint="eastAsia"/>
        </w:rPr>
        <w:lastRenderedPageBreak/>
        <w:t>生命在呼吸间</w:t>
      </w:r>
      <w:bookmarkEnd w:id="20"/>
    </w:p>
    <w:p w14:paraId="5684C4EF" w14:textId="77777777" w:rsidR="000B4A03" w:rsidRPr="00CF33D1" w:rsidRDefault="00254637" w:rsidP="000D112C">
      <w:pPr>
        <w:ind w:firstLine="616"/>
      </w:pPr>
      <w:r w:rsidRPr="00CF33D1">
        <w:rPr>
          <w:rFonts w:hint="eastAsia"/>
        </w:rPr>
        <w:t>常听某些人谈起什么</w:t>
      </w:r>
      <w:r w:rsidRPr="00CF33D1">
        <w:rPr>
          <w:rFonts w:hint="eastAsia"/>
        </w:rPr>
        <w:t>2012</w:t>
      </w:r>
      <w:r w:rsidRPr="00CF33D1">
        <w:rPr>
          <w:rFonts w:hint="eastAsia"/>
        </w:rPr>
        <w:t>、世界末日。我想这些人大概是电影看多了，故意惑乱众生，制造混乱。佛说：“人命在呼吸间”，人寿长短、天灾人祸等这都是个人往昔善恶业力的招感，若是寿命已尽，哪天不是末日！作为一个修行人，应该树立正知正见，在呼吸间生存、修行，把握住当下，才能决定解脱也。</w:t>
      </w:r>
    </w:p>
    <w:p w14:paraId="3E83D9B8" w14:textId="77777777" w:rsidR="000B4A03" w:rsidRPr="00CF33D1" w:rsidRDefault="00254637" w:rsidP="00BF6580">
      <w:pPr>
        <w:pStyle w:val="af5"/>
        <w:ind w:firstLine="496"/>
      </w:pPr>
      <w:r w:rsidRPr="00CF33D1">
        <w:rPr>
          <w:rFonts w:hint="eastAsia"/>
        </w:rPr>
        <w:t>2012壬辰年二月初六</w:t>
      </w:r>
    </w:p>
    <w:p w14:paraId="634439F7" w14:textId="77777777" w:rsidR="000B4A03" w:rsidRPr="00CF33D1" w:rsidRDefault="00254637" w:rsidP="005F0FA2">
      <w:pPr>
        <w:pStyle w:val="2"/>
      </w:pPr>
      <w:bookmarkStart w:id="21" w:name="_Toc518374561"/>
      <w:r w:rsidRPr="00CF33D1">
        <w:rPr>
          <w:rFonts w:hint="eastAsia"/>
        </w:rPr>
        <w:lastRenderedPageBreak/>
        <w:t>十一奈何事</w:t>
      </w:r>
      <w:bookmarkEnd w:id="21"/>
    </w:p>
    <w:p w14:paraId="4B709591" w14:textId="77777777" w:rsidR="000B4A03" w:rsidRPr="00CF33D1" w:rsidRDefault="00254637" w:rsidP="00247F61">
      <w:pPr>
        <w:pStyle w:val="af7"/>
      </w:pPr>
      <w:r w:rsidRPr="00CF33D1">
        <w:rPr>
          <w:rFonts w:hint="eastAsia"/>
        </w:rPr>
        <w:t>奈何生老离别苦，奈何情仇轮回深。</w:t>
      </w:r>
    </w:p>
    <w:p w14:paraId="3926B78A" w14:textId="77777777" w:rsidR="000B4A03" w:rsidRPr="00CF33D1" w:rsidRDefault="00254637" w:rsidP="00247F61">
      <w:pPr>
        <w:pStyle w:val="af7"/>
      </w:pPr>
      <w:r w:rsidRPr="00CF33D1">
        <w:rPr>
          <w:rFonts w:hint="eastAsia"/>
        </w:rPr>
        <w:t>奈何醉生梦死真，奈何久劫堕沉沦。</w:t>
      </w:r>
    </w:p>
    <w:p w14:paraId="1D5BF723" w14:textId="77777777" w:rsidR="000B4A03" w:rsidRPr="00CF33D1" w:rsidRDefault="00254637" w:rsidP="00247F61">
      <w:pPr>
        <w:pStyle w:val="af7"/>
      </w:pPr>
      <w:r w:rsidRPr="00CF33D1">
        <w:rPr>
          <w:rFonts w:hint="eastAsia"/>
        </w:rPr>
        <w:t>奈何佛法难得闻，奈何明师难觅寻。</w:t>
      </w:r>
    </w:p>
    <w:p w14:paraId="6C24B08F" w14:textId="77777777" w:rsidR="000B4A03" w:rsidRPr="00CF33D1" w:rsidRDefault="00254637" w:rsidP="00247F61">
      <w:pPr>
        <w:pStyle w:val="af7"/>
      </w:pPr>
      <w:r w:rsidRPr="00CF33D1">
        <w:rPr>
          <w:rFonts w:hint="eastAsia"/>
        </w:rPr>
        <w:t>奈何难得开彻悟，奈何三毒习染深。</w:t>
      </w:r>
    </w:p>
    <w:p w14:paraId="56965CA7" w14:textId="77777777" w:rsidR="000B4A03" w:rsidRPr="00CF33D1" w:rsidRDefault="00254637" w:rsidP="00247F61">
      <w:pPr>
        <w:pStyle w:val="af7"/>
      </w:pPr>
      <w:r w:rsidRPr="00CF33D1">
        <w:rPr>
          <w:rFonts w:hint="eastAsia"/>
        </w:rPr>
        <w:t>奈何难彻本源真，奈何难御法性身。</w:t>
      </w:r>
    </w:p>
    <w:p w14:paraId="616D5280" w14:textId="77777777" w:rsidR="000B4A03" w:rsidRPr="00CF33D1" w:rsidRDefault="00254637" w:rsidP="00247F61">
      <w:pPr>
        <w:pStyle w:val="af7"/>
      </w:pPr>
      <w:r w:rsidRPr="00CF33D1">
        <w:rPr>
          <w:rFonts w:hint="eastAsia"/>
        </w:rPr>
        <w:t>奈何诸多奈何事，不忘初心许世尊。</w:t>
      </w:r>
    </w:p>
    <w:p w14:paraId="3A02DE8E" w14:textId="77777777" w:rsidR="000B4A03" w:rsidRPr="00CF33D1" w:rsidRDefault="00254637" w:rsidP="00247F61">
      <w:pPr>
        <w:pStyle w:val="af7"/>
      </w:pPr>
      <w:r w:rsidRPr="00CF33D1">
        <w:rPr>
          <w:rFonts w:hint="eastAsia"/>
        </w:rPr>
        <w:t>莫辜三宝父母恩，莫负己灵照乾坤。</w:t>
      </w:r>
    </w:p>
    <w:p w14:paraId="1B20B033" w14:textId="77777777" w:rsidR="000B4A03" w:rsidRPr="00CF33D1" w:rsidRDefault="00254637" w:rsidP="00247F61">
      <w:pPr>
        <w:pStyle w:val="af7"/>
      </w:pPr>
      <w:r w:rsidRPr="00CF33D1">
        <w:rPr>
          <w:rFonts w:hint="eastAsia"/>
        </w:rPr>
        <w:t>早向菩提付孤人，一灯可济法界魂。</w:t>
      </w:r>
    </w:p>
    <w:p w14:paraId="50145A5C" w14:textId="77777777" w:rsidR="000B4A03" w:rsidRPr="00CF33D1" w:rsidRDefault="00254637" w:rsidP="00BF6580">
      <w:pPr>
        <w:pStyle w:val="af5"/>
        <w:ind w:firstLine="496"/>
      </w:pPr>
      <w:r w:rsidRPr="00CF33D1">
        <w:rPr>
          <w:rFonts w:hint="eastAsia"/>
        </w:rPr>
        <w:t>2011辛卯年九月初一</w:t>
      </w:r>
    </w:p>
    <w:p w14:paraId="37DB605A" w14:textId="77777777" w:rsidR="000B4A03" w:rsidRPr="00CF33D1" w:rsidRDefault="00254637" w:rsidP="005F0FA2">
      <w:pPr>
        <w:pStyle w:val="2"/>
      </w:pPr>
      <w:bookmarkStart w:id="22" w:name="_Toc518374562"/>
      <w:r w:rsidRPr="00CF33D1">
        <w:rPr>
          <w:rFonts w:hint="eastAsia"/>
        </w:rPr>
        <w:lastRenderedPageBreak/>
        <w:t>世间三饱和修道三宝</w:t>
      </w:r>
      <w:bookmarkEnd w:id="22"/>
    </w:p>
    <w:p w14:paraId="760C29DE" w14:textId="77777777" w:rsidR="000B4A03" w:rsidRPr="00CF33D1" w:rsidRDefault="00254637" w:rsidP="006817BF">
      <w:pPr>
        <w:pStyle w:val="af7"/>
      </w:pPr>
      <w:r w:rsidRPr="00CF33D1">
        <w:rPr>
          <w:rFonts w:hint="eastAsia"/>
        </w:rPr>
        <w:t>世求三饱，还要吃好，华衣覆体，璎珞缠绕，</w:t>
      </w:r>
    </w:p>
    <w:p w14:paraId="4BAF2D4C" w14:textId="77777777" w:rsidR="000B4A03" w:rsidRPr="00CF33D1" w:rsidRDefault="00254637" w:rsidP="006817BF">
      <w:pPr>
        <w:pStyle w:val="af7"/>
      </w:pPr>
      <w:r w:rsidRPr="00CF33D1">
        <w:rPr>
          <w:rFonts w:hint="eastAsia"/>
        </w:rPr>
        <w:t>财色名食，囊中揽罗，见利忘义，贞德蠲抛。</w:t>
      </w:r>
    </w:p>
    <w:p w14:paraId="1A699BFF" w14:textId="77777777" w:rsidR="000B4A03" w:rsidRPr="00CF33D1" w:rsidRDefault="00254637" w:rsidP="006817BF">
      <w:pPr>
        <w:pStyle w:val="af7"/>
      </w:pPr>
      <w:r w:rsidRPr="00CF33D1">
        <w:rPr>
          <w:rFonts w:hint="eastAsia"/>
        </w:rPr>
        <w:t>道有三宝，不求吃好，素麻遮体，清风缭绕，</w:t>
      </w:r>
    </w:p>
    <w:p w14:paraId="609241E1" w14:textId="77777777" w:rsidR="000B4A03" w:rsidRPr="00CF33D1" w:rsidRDefault="00254637" w:rsidP="006817BF">
      <w:pPr>
        <w:pStyle w:val="af7"/>
      </w:pPr>
      <w:r w:rsidRPr="00CF33D1">
        <w:rPr>
          <w:rFonts w:hint="eastAsia"/>
        </w:rPr>
        <w:t>慈悲真诚，尽满膺怀，见苦不忍，普成佛道。</w:t>
      </w:r>
    </w:p>
    <w:p w14:paraId="65F63013" w14:textId="77777777" w:rsidR="000B4A03" w:rsidRPr="00CF33D1" w:rsidRDefault="00254637" w:rsidP="00BF6580">
      <w:pPr>
        <w:pStyle w:val="af5"/>
        <w:ind w:firstLine="496"/>
      </w:pPr>
      <w:r w:rsidRPr="00CF33D1">
        <w:rPr>
          <w:rFonts w:hint="eastAsia"/>
        </w:rPr>
        <w:t>2013癸巳年腊月</w:t>
      </w:r>
    </w:p>
    <w:p w14:paraId="309F32DA" w14:textId="77777777" w:rsidR="000B4A03" w:rsidRPr="00CF33D1" w:rsidRDefault="00254637" w:rsidP="005F0FA2">
      <w:pPr>
        <w:pStyle w:val="2"/>
      </w:pPr>
      <w:bookmarkStart w:id="23" w:name="_Toc518374563"/>
      <w:r w:rsidRPr="00CF33D1">
        <w:rPr>
          <w:rFonts w:hint="eastAsia"/>
        </w:rPr>
        <w:lastRenderedPageBreak/>
        <w:t>为什么环境越治理，各地雾霾、灾异越厉害呢？</w:t>
      </w:r>
      <w:bookmarkEnd w:id="23"/>
    </w:p>
    <w:p w14:paraId="666EA8E3" w14:textId="77777777" w:rsidR="000B4A03" w:rsidRPr="00CF33D1" w:rsidRDefault="00254637" w:rsidP="000D112C">
      <w:pPr>
        <w:ind w:firstLine="616"/>
      </w:pPr>
      <w:r w:rsidRPr="00CF33D1">
        <w:rPr>
          <w:rFonts w:hint="eastAsia"/>
        </w:rPr>
        <w:t>为什么环境越治理，各地雾霾、灾异越厉害呢？其实是治理的方向不全面。在佛门看来，这个器世间其实就是人类内心世界的完整体现。现今世道晦暗，人伦不彰，人多自危自私，不信因果，欲望炽盛，不择手段；故在如此强大的心力共念之下，感召的多是黑业笼罩。你想想这个世界会是什么样子呢？</w:t>
      </w:r>
    </w:p>
    <w:p w14:paraId="3E52088C" w14:textId="7F138BC3" w:rsidR="000B4A03" w:rsidRPr="00CF33D1" w:rsidRDefault="00254637" w:rsidP="000D112C">
      <w:pPr>
        <w:ind w:firstLine="616"/>
      </w:pPr>
      <w:r w:rsidRPr="00CF33D1">
        <w:rPr>
          <w:rFonts w:hint="eastAsia"/>
        </w:rPr>
        <w:t>佛陀出世，宣扬宇宙真相，使我们明白了一切万事万物、六道轮回都是唯心所造，唯业所感。故今现在人之所以不能见地狱，乃</w:t>
      </w:r>
      <w:r w:rsidR="00EC782E">
        <w:rPr>
          <w:rFonts w:hint="eastAsia"/>
        </w:rPr>
        <w:t>是</w:t>
      </w:r>
      <w:r w:rsidRPr="00CF33D1">
        <w:rPr>
          <w:rFonts w:hint="eastAsia"/>
        </w:rPr>
        <w:t>其业力尚未显现。正如《地藏经》婆罗门女以佛力故至地狱中，问无毒鬼王曰：“我今云何得到狱所？”无毒答曰：“若非威神，即须业力；非此二事，终不能到。”若是地狱恶业已经成熟，然尚未命终之人，其实自己之神识早已经在地狱之中，遭受婴罚，受大苦恼，而别人看到的有可能只是得了恶疾而已。所以一切的境界，无非只是自己业报的显现而已。</w:t>
      </w:r>
    </w:p>
    <w:p w14:paraId="6C1EB4E7" w14:textId="18827FAB" w:rsidR="000B4A03" w:rsidRPr="00CF33D1" w:rsidRDefault="00254637" w:rsidP="000D112C">
      <w:pPr>
        <w:ind w:firstLine="616"/>
      </w:pPr>
      <w:r w:rsidRPr="00CF33D1">
        <w:rPr>
          <w:rFonts w:hint="eastAsia"/>
        </w:rPr>
        <w:t>以前我也亲耳听人说起，一个人出门后闷绝倒地，在送往医院的过程中，还口吐鲜血。后来到了医院不治而愈，醒了以后道出了实情。他说自己一出门就被二鬼抓到地狱了，见到鬼王不知礼拜，</w:t>
      </w:r>
      <w:r w:rsidR="00B82EE5">
        <w:rPr>
          <w:rFonts w:hint="eastAsia"/>
        </w:rPr>
        <w:t>故</w:t>
      </w:r>
      <w:r w:rsidRPr="00CF33D1">
        <w:rPr>
          <w:rFonts w:hint="eastAsia"/>
        </w:rPr>
        <w:t>被小鬼一脚踢倒，后来还踹了肚子一脚；而在人间看到的就是闷声倒地，口吐鲜血。这样的事听起来感觉很神奇，但若是有识之士，把历史感应统计、佛教因果实证、乃至《宋史》、《唐书》、《东周列</w:t>
      </w:r>
      <w:r w:rsidRPr="00CF33D1">
        <w:rPr>
          <w:rFonts w:hint="eastAsia"/>
        </w:rPr>
        <w:lastRenderedPageBreak/>
        <w:t>国志》等正史看一下的话，就会发现像这样的轮回公案，其实有很多。</w:t>
      </w:r>
    </w:p>
    <w:p w14:paraId="710EFE25" w14:textId="77777777" w:rsidR="000B4A03" w:rsidRPr="00CF33D1" w:rsidRDefault="00254637" w:rsidP="000D112C">
      <w:pPr>
        <w:ind w:firstLine="616"/>
      </w:pPr>
      <w:r w:rsidRPr="00CF33D1">
        <w:rPr>
          <w:rFonts w:hint="eastAsia"/>
        </w:rPr>
        <w:t>所以我们明白了这个道理那就应该知道，欲要治理这个世间，第一应该先治理人心，教化人心。要是人心正了，自然人人都会保护环境，爱惜大自然；要是人心醇善好德，自然人人不会猥琐污秽，恣意行淫纵欲。那么我们相处的这个世界，在大众善念的感召下，也就会自然清净明亮了。</w:t>
      </w:r>
    </w:p>
    <w:p w14:paraId="6738D7F0" w14:textId="77777777" w:rsidR="000B4A03" w:rsidRPr="00CF33D1" w:rsidRDefault="00254637" w:rsidP="000D112C">
      <w:pPr>
        <w:ind w:firstLine="616"/>
      </w:pPr>
      <w:r w:rsidRPr="00CF33D1">
        <w:rPr>
          <w:rFonts w:hint="eastAsia"/>
        </w:rPr>
        <w:t>《佛为首迦长者说业报差别经》云：“复有十业，得外恶报。若有众生，于十不善业，多修习故，感诸外物，悉不具足：</w:t>
      </w:r>
    </w:p>
    <w:p w14:paraId="0AC0EDD4" w14:textId="77777777" w:rsidR="000B4A03" w:rsidRPr="00CF33D1" w:rsidRDefault="00254637" w:rsidP="000D112C">
      <w:pPr>
        <w:ind w:firstLine="616"/>
      </w:pPr>
      <w:r w:rsidRPr="00CF33D1">
        <w:rPr>
          <w:rFonts w:hint="eastAsia"/>
        </w:rPr>
        <w:t>“一者，以杀业故，令诸外报，大地咸卤，药草无力。</w:t>
      </w:r>
    </w:p>
    <w:p w14:paraId="2670971D" w14:textId="77777777" w:rsidR="000B4A03" w:rsidRPr="00CF33D1" w:rsidRDefault="00254637" w:rsidP="000D112C">
      <w:pPr>
        <w:ind w:firstLine="616"/>
      </w:pPr>
      <w:r w:rsidRPr="00CF33D1">
        <w:rPr>
          <w:rFonts w:hint="eastAsia"/>
        </w:rPr>
        <w:t>“二者，以盗业故，感外霜雹螽蝗虫等，令世饥馑。</w:t>
      </w:r>
    </w:p>
    <w:p w14:paraId="4861F6BF" w14:textId="77777777" w:rsidR="000B4A03" w:rsidRPr="00CF33D1" w:rsidRDefault="00254637" w:rsidP="000D112C">
      <w:pPr>
        <w:ind w:firstLine="616"/>
      </w:pPr>
      <w:r w:rsidRPr="00CF33D1">
        <w:rPr>
          <w:rFonts w:hint="eastAsia"/>
        </w:rPr>
        <w:t>“三者，邪淫业故，感恶风雨，及诸尘埃</w:t>
      </w:r>
      <w:r w:rsidRPr="006817BF">
        <w:rPr>
          <w:rStyle w:val="afe"/>
          <w:rFonts w:hint="eastAsia"/>
        </w:rPr>
        <w:t>（雾霾）</w:t>
      </w:r>
      <w:r w:rsidRPr="00CF33D1">
        <w:rPr>
          <w:rFonts w:hint="eastAsia"/>
        </w:rPr>
        <w:t>。</w:t>
      </w:r>
    </w:p>
    <w:p w14:paraId="7143D49A" w14:textId="77777777" w:rsidR="000B4A03" w:rsidRPr="00CF33D1" w:rsidRDefault="00254637" w:rsidP="000D112C">
      <w:pPr>
        <w:ind w:firstLine="616"/>
      </w:pPr>
      <w:r w:rsidRPr="00CF33D1">
        <w:rPr>
          <w:rFonts w:hint="eastAsia"/>
        </w:rPr>
        <w:t>“四者，妄语业故，感生外物，皆悉臭秽。</w:t>
      </w:r>
    </w:p>
    <w:p w14:paraId="52400245" w14:textId="77777777" w:rsidR="000B4A03" w:rsidRPr="00CF33D1" w:rsidRDefault="00254637" w:rsidP="000D112C">
      <w:pPr>
        <w:ind w:firstLine="616"/>
      </w:pPr>
      <w:r w:rsidRPr="00CF33D1">
        <w:rPr>
          <w:rFonts w:hint="eastAsia"/>
        </w:rPr>
        <w:t>“五者，两舌业故，感外大地，高下不平，峻崖崄谷，株杌槎菜。</w:t>
      </w:r>
    </w:p>
    <w:p w14:paraId="7CA3E150" w14:textId="77777777" w:rsidR="000B4A03" w:rsidRPr="00CF33D1" w:rsidRDefault="00254637" w:rsidP="000D112C">
      <w:pPr>
        <w:ind w:firstLine="616"/>
      </w:pPr>
      <w:r w:rsidRPr="00CF33D1">
        <w:rPr>
          <w:rFonts w:hint="eastAsia"/>
        </w:rPr>
        <w:t>“六者，恶口业故，感生外报，瓦石沙砾，麤涩恶物，不可触近。</w:t>
      </w:r>
    </w:p>
    <w:p w14:paraId="3607A882" w14:textId="77777777" w:rsidR="000B4A03" w:rsidRPr="00CF33D1" w:rsidRDefault="00254637" w:rsidP="000D112C">
      <w:pPr>
        <w:ind w:firstLine="616"/>
      </w:pPr>
      <w:r w:rsidRPr="00CF33D1">
        <w:rPr>
          <w:rFonts w:hint="eastAsia"/>
        </w:rPr>
        <w:t>“七者，绮语业故，感生外报，令草木稠林，枝条棘刺。</w:t>
      </w:r>
    </w:p>
    <w:p w14:paraId="5ED8532C" w14:textId="77777777" w:rsidR="000B4A03" w:rsidRPr="00CF33D1" w:rsidRDefault="00254637" w:rsidP="000D112C">
      <w:pPr>
        <w:ind w:firstLine="616"/>
      </w:pPr>
      <w:r w:rsidRPr="00CF33D1">
        <w:rPr>
          <w:rFonts w:hint="eastAsia"/>
        </w:rPr>
        <w:t>“八者，以贪业故，感生外报，令诸苗稼子实微细。</w:t>
      </w:r>
    </w:p>
    <w:p w14:paraId="2BFBB7EC" w14:textId="77777777" w:rsidR="000B4A03" w:rsidRPr="00CF33D1" w:rsidRDefault="00254637" w:rsidP="000D112C">
      <w:pPr>
        <w:ind w:firstLine="616"/>
      </w:pPr>
      <w:r w:rsidRPr="00CF33D1">
        <w:rPr>
          <w:rFonts w:hint="eastAsia"/>
        </w:rPr>
        <w:t>“九者，以瞋业故，感生外报，令诸树木果实苦涩。</w:t>
      </w:r>
    </w:p>
    <w:p w14:paraId="72CB92A7" w14:textId="77777777" w:rsidR="000B4A03" w:rsidRPr="00CF33D1" w:rsidRDefault="00254637" w:rsidP="000D112C">
      <w:pPr>
        <w:ind w:firstLine="616"/>
      </w:pPr>
      <w:r w:rsidRPr="00CF33D1">
        <w:rPr>
          <w:rFonts w:hint="eastAsia"/>
        </w:rPr>
        <w:t>“十者，以邪见业故，感生外报，苗稼不实，收获尟少。</w:t>
      </w:r>
    </w:p>
    <w:p w14:paraId="06C5FA2C" w14:textId="77777777" w:rsidR="000B4A03" w:rsidRPr="00CF33D1" w:rsidRDefault="00254637" w:rsidP="000D112C">
      <w:pPr>
        <w:ind w:firstLine="616"/>
      </w:pPr>
      <w:r w:rsidRPr="00CF33D1">
        <w:rPr>
          <w:rFonts w:hint="eastAsia"/>
        </w:rPr>
        <w:lastRenderedPageBreak/>
        <w:t>“以是十业，得外恶报。”</w:t>
      </w:r>
    </w:p>
    <w:p w14:paraId="741B13DE" w14:textId="77777777" w:rsidR="000B4A03" w:rsidRPr="00CF33D1" w:rsidRDefault="00254637" w:rsidP="00BF6580">
      <w:pPr>
        <w:pStyle w:val="af5"/>
        <w:ind w:firstLine="496"/>
      </w:pPr>
      <w:r w:rsidRPr="00CF33D1">
        <w:rPr>
          <w:rFonts w:hint="eastAsia"/>
        </w:rPr>
        <w:t>2014甲午年</w:t>
      </w:r>
    </w:p>
    <w:p w14:paraId="4DD61A18" w14:textId="77777777" w:rsidR="000B4A03" w:rsidRPr="00CF33D1" w:rsidRDefault="00254637" w:rsidP="005F0FA2">
      <w:pPr>
        <w:pStyle w:val="2"/>
      </w:pPr>
      <w:bookmarkStart w:id="24" w:name="_Toc518374564"/>
      <w:r w:rsidRPr="00CF33D1">
        <w:rPr>
          <w:rFonts w:hint="eastAsia"/>
        </w:rPr>
        <w:lastRenderedPageBreak/>
        <w:t>植物也有生命，为什么我们能吃呢？不是说不能杀生吗？</w:t>
      </w:r>
      <w:bookmarkEnd w:id="24"/>
    </w:p>
    <w:p w14:paraId="29B3DAAB" w14:textId="77777777" w:rsidR="000B4A03" w:rsidRPr="00CF33D1" w:rsidRDefault="00254637" w:rsidP="000D112C">
      <w:pPr>
        <w:ind w:firstLine="616"/>
      </w:pPr>
      <w:r w:rsidRPr="00CF33D1">
        <w:rPr>
          <w:rFonts w:hint="eastAsia"/>
        </w:rPr>
        <w:t>幼学问：请问师父，植物也有生命，为什么我们能吃呢？不是说不能杀生吗？</w:t>
      </w:r>
    </w:p>
    <w:p w14:paraId="73D8A4B0" w14:textId="77777777" w:rsidR="000B4A03" w:rsidRPr="00CF33D1" w:rsidRDefault="00254637" w:rsidP="000D112C">
      <w:pPr>
        <w:ind w:firstLine="616"/>
      </w:pPr>
      <w:r w:rsidRPr="00CF33D1">
        <w:rPr>
          <w:rFonts w:hint="eastAsia"/>
        </w:rPr>
        <w:t>答：佛门讲的生命有两种形态，一种是有情众生，一种是无情众生。有情的生命是贪生畏死的，而且还有喜怒哀乐等精神上的感受，所以不能去伤害他。若是伤害他，就会造下杀业，辗转相报。而无情众生却不一样，虽然同样是生命，但却没有这些思想上的情感。甚至像一些树木花卉，则需要减掉一些杂枝残叶，才会长得更旺盛，所以是可以吃的。</w:t>
      </w:r>
    </w:p>
    <w:p w14:paraId="5932FA95" w14:textId="77777777" w:rsidR="000B4A03" w:rsidRPr="00CF33D1" w:rsidRDefault="00254637" w:rsidP="000D112C">
      <w:pPr>
        <w:ind w:firstLine="616"/>
      </w:pPr>
      <w:r w:rsidRPr="00CF33D1">
        <w:rPr>
          <w:rFonts w:hint="eastAsia"/>
        </w:rPr>
        <w:t>之所以不能杀生，《楞严经》上讲：“汝负我命，我还汝债，以是因缘，经千百劫，常在生死。”所以从修道解脱的角度来看，佛门是不允许杀生的。</w:t>
      </w:r>
    </w:p>
    <w:p w14:paraId="13C40FB5" w14:textId="77777777" w:rsidR="000B4A03" w:rsidRPr="00CF33D1" w:rsidRDefault="00254637" w:rsidP="000D112C">
      <w:pPr>
        <w:ind w:firstLine="616"/>
      </w:pPr>
      <w:r w:rsidRPr="00CF33D1">
        <w:rPr>
          <w:rFonts w:hint="eastAsia"/>
        </w:rPr>
        <w:t>况且杀生的罪业又是极其深重的，正如《大智度论》所云：“诸罪业中，杀业最重。”纵观历史上最惨烈的灾难无非战争，其杀戮之悲惨，血流成河，哀鸿遍野，不知多么令人痛心。又不知多少人因此而流离失所，家破人亡，致使生产荒废，灾祸踵至，这也都是因为杀生而引起的。所以从人类和平与和谐安定的角度来讲，佛门是坚决不允许杀生的。</w:t>
      </w:r>
    </w:p>
    <w:p w14:paraId="639B439B" w14:textId="77777777" w:rsidR="000B4A03" w:rsidRPr="00CF33D1" w:rsidRDefault="00254637" w:rsidP="000D112C">
      <w:pPr>
        <w:ind w:firstLine="616"/>
      </w:pPr>
      <w:r w:rsidRPr="00CF33D1">
        <w:rPr>
          <w:rFonts w:hint="eastAsia"/>
        </w:rPr>
        <w:t>又《心地观经》上讲：“一切众生，轮转五道，经百千劫，于多生中互为父母。以互为父母故，一切男子即是慈父，一切女人即</w:t>
      </w:r>
      <w:r w:rsidRPr="00CF33D1">
        <w:rPr>
          <w:rFonts w:hint="eastAsia"/>
        </w:rPr>
        <w:lastRenderedPageBreak/>
        <w:t>是悲母。”所以从感恩的心态来讲也是不应该杀生的，此为不顺孝道。又很多人杀生的目的就是为了吃肉，由此可知，虽然表面上是在吃畜生肉，实则是在杀食父母之肉。</w:t>
      </w:r>
    </w:p>
    <w:p w14:paraId="567D7BA1" w14:textId="77777777" w:rsidR="000B4A03" w:rsidRPr="00CF33D1" w:rsidRDefault="00254637" w:rsidP="000D112C">
      <w:pPr>
        <w:ind w:firstLine="616"/>
      </w:pPr>
      <w:r w:rsidRPr="00CF33D1">
        <w:rPr>
          <w:rFonts w:hint="eastAsia"/>
        </w:rPr>
        <w:t>又陆游有一首诗讲：“血肉淋漓味足珍，一般痛苦怨难申，设身处地扪心想，谁肯将刀割自身。”一切众生在被杀害时，都遭受了极大的痛苦，内心充满怨恨和惊恐，有可能还有嗷嗷待哺的幼儿不能照顾。所以从慈悲心的角度来看，也不能杀害众生，更何况为了自己一时口腹之欲而去吃肉了。</w:t>
      </w:r>
    </w:p>
    <w:p w14:paraId="26FCC607" w14:textId="77777777" w:rsidR="000B4A03" w:rsidRPr="00CF33D1" w:rsidRDefault="00254637" w:rsidP="000D112C">
      <w:pPr>
        <w:ind w:firstLine="616"/>
      </w:pPr>
      <w:r w:rsidRPr="00CF33D1">
        <w:rPr>
          <w:rFonts w:hint="eastAsia"/>
        </w:rPr>
        <w:t>关于吃肉的种种弊端，现在中西医，也都已经证明：人是平齿动物，本来就是吃素的。况且现在的肉类含有大量的激素和寄生虫，人吃了会得各种各样的疾病。所以从健康的角度来看，也是不能杀生吃肉的。</w:t>
      </w:r>
    </w:p>
    <w:p w14:paraId="4A45BBA8" w14:textId="61686F1A" w:rsidR="000B4A03" w:rsidRPr="00CF33D1" w:rsidRDefault="00254637" w:rsidP="000D112C">
      <w:pPr>
        <w:ind w:firstLine="616"/>
      </w:pPr>
      <w:r w:rsidRPr="00CF33D1">
        <w:rPr>
          <w:rFonts w:hint="eastAsia"/>
        </w:rPr>
        <w:t>而我们再看看跟人类一样的哺乳动物，像世界上最大的陆地哺乳类动物，最强壮的大象、野牛等等，也都是素食的。而他们所吃的大都比较单一，并不像人类一样，</w:t>
      </w:r>
      <w:r w:rsidR="00B82EE5">
        <w:rPr>
          <w:rFonts w:hint="eastAsia"/>
        </w:rPr>
        <w:t>还</w:t>
      </w:r>
      <w:r w:rsidRPr="00CF33D1">
        <w:rPr>
          <w:rFonts w:hint="eastAsia"/>
        </w:rPr>
        <w:t>有五谷杂粮、蔬菜瓜果比较丰富。所以从强壮体魄的角度来看，素食的营养也是完全足够的，也是不用杀生食肉的。</w:t>
      </w:r>
    </w:p>
    <w:p w14:paraId="703CEFF3" w14:textId="77777777" w:rsidR="000B4A03" w:rsidRPr="00CF33D1" w:rsidRDefault="00254637" w:rsidP="000D112C">
      <w:pPr>
        <w:ind w:firstLine="616"/>
      </w:pPr>
      <w:r w:rsidRPr="00CF33D1">
        <w:rPr>
          <w:rFonts w:hint="eastAsia"/>
        </w:rPr>
        <w:t>还有中外历史上像孔子、孟子、爱因斯坦、莎士比亚、毕达哥拉斯等这些著名的思想家、教育家、科学家、戏剧家，也都为我们做了模范，不去轻易吃肉。还有像李吉理·艾伯</w:t>
      </w:r>
      <w:r w:rsidRPr="006817BF">
        <w:rPr>
          <w:rStyle w:val="afe"/>
          <w:rFonts w:hint="eastAsia"/>
        </w:rPr>
        <w:t>（Ridgely Abele）（空手道八项全国冠军得主）</w:t>
      </w:r>
      <w:r w:rsidRPr="00CF33D1">
        <w:rPr>
          <w:rFonts w:hint="eastAsia"/>
        </w:rPr>
        <w:t>、罗杰·休斯</w:t>
      </w:r>
      <w:r w:rsidRPr="006817BF">
        <w:rPr>
          <w:rStyle w:val="afe"/>
          <w:rFonts w:hint="eastAsia"/>
        </w:rPr>
        <w:t>（Roger Hughes）（威尔斯全</w:t>
      </w:r>
      <w:r w:rsidRPr="006817BF">
        <w:rPr>
          <w:rStyle w:val="afe"/>
          <w:rFonts w:hint="eastAsia"/>
        </w:rPr>
        <w:lastRenderedPageBreak/>
        <w:t>国滑雪冠军）</w:t>
      </w:r>
      <w:r w:rsidRPr="00CF33D1">
        <w:rPr>
          <w:rFonts w:hint="eastAsia"/>
        </w:rPr>
        <w:t>、卡尔·刘易斯</w:t>
      </w:r>
      <w:r w:rsidRPr="006817BF">
        <w:rPr>
          <w:rStyle w:val="afe"/>
          <w:rFonts w:hint="eastAsia"/>
        </w:rPr>
        <w:t>（Carl Lewis）（9枚奥运会金牌获得者）</w:t>
      </w:r>
      <w:r w:rsidRPr="00CF33D1">
        <w:rPr>
          <w:rFonts w:hint="eastAsia"/>
        </w:rPr>
        <w:t>等世界剧烈运动名将，乃至影星李连杰、歌星王菲、苹果公司总裁乔布斯、斯洛维尼亚共和国的总统雅奈兹·德尔诺夫舍克等也都是素食的，也都为我们做了表率。而像这样的人物可能列举成百上千位都不止。所以从这些各行各业的领军人物来看，充分肯定了一点，那就是素食的营养是十分全面的，人类完全可以不用通过杀生害命来滋养口腹。</w:t>
      </w:r>
    </w:p>
    <w:p w14:paraId="6CCE27E6" w14:textId="77777777" w:rsidR="000B4A03" w:rsidRPr="00CF33D1" w:rsidRDefault="00254637" w:rsidP="000D112C">
      <w:pPr>
        <w:ind w:firstLine="616"/>
      </w:pPr>
      <w:r w:rsidRPr="00CF33D1">
        <w:rPr>
          <w:rFonts w:hint="eastAsia"/>
        </w:rPr>
        <w:t>所以从全人类的道德文明角度来看，我们也实在是不应该杀生食肉的。而且在佛教的许多大乘经典中，我们也能看到，伟大的佛陀释迦牟尼，早在几千年前就已经谆谆教导不应该杀生食肉了。而且很多经典中，也已经细细阐述了杀生食肉的种种过失。所以尤其是以我们佛教为主，尤其是以大乘佛教为主，是坚决不主张杀生食肉的。</w:t>
      </w:r>
    </w:p>
    <w:p w14:paraId="3BDD8EAD" w14:textId="77777777" w:rsidR="000B4A03" w:rsidRPr="00CF33D1" w:rsidRDefault="00254637" w:rsidP="00BF6580">
      <w:pPr>
        <w:pStyle w:val="af5"/>
        <w:ind w:firstLine="496"/>
      </w:pPr>
      <w:r w:rsidRPr="00CF33D1">
        <w:rPr>
          <w:rFonts w:hint="eastAsia"/>
        </w:rPr>
        <w:t>2013癸巳年十月</w:t>
      </w:r>
    </w:p>
    <w:p w14:paraId="3DB760E2" w14:textId="77777777" w:rsidR="000B4A03" w:rsidRPr="00CF33D1" w:rsidRDefault="00254637" w:rsidP="005F0FA2">
      <w:pPr>
        <w:pStyle w:val="2"/>
      </w:pPr>
      <w:bookmarkStart w:id="25" w:name="_Toc518374565"/>
      <w:r w:rsidRPr="00CF33D1">
        <w:rPr>
          <w:rFonts w:hint="eastAsia"/>
        </w:rPr>
        <w:lastRenderedPageBreak/>
        <w:t>应该称呼出家人为“师父”而不是“师傅”</w:t>
      </w:r>
      <w:bookmarkEnd w:id="25"/>
    </w:p>
    <w:p w14:paraId="3F0C965E" w14:textId="77777777" w:rsidR="000B4A03" w:rsidRPr="00CF33D1" w:rsidRDefault="00254637" w:rsidP="000D112C">
      <w:pPr>
        <w:ind w:firstLine="616"/>
      </w:pPr>
      <w:r w:rsidRPr="00CF33D1">
        <w:rPr>
          <w:rFonts w:hint="eastAsia"/>
        </w:rPr>
        <w:t>居士：顶礼师傅</w:t>
      </w:r>
      <w:r w:rsidRPr="00CF33D1">
        <w:rPr>
          <w:rFonts w:hint="eastAsia"/>
        </w:rPr>
        <w:t>!</w:t>
      </w:r>
    </w:p>
    <w:p w14:paraId="60F16CF0" w14:textId="70F8AE69" w:rsidR="000B4A03" w:rsidRPr="00CF33D1" w:rsidRDefault="00254637" w:rsidP="000D112C">
      <w:pPr>
        <w:ind w:firstLine="616"/>
      </w:pPr>
      <w:r w:rsidRPr="00CF33D1">
        <w:rPr>
          <w:rFonts w:hint="eastAsia"/>
        </w:rPr>
        <w:t>答：是</w:t>
      </w:r>
      <w:r w:rsidR="00B82EE5" w:rsidRPr="00CF33D1">
        <w:rPr>
          <w:rFonts w:hint="eastAsia"/>
        </w:rPr>
        <w:t>“师父”</w:t>
      </w:r>
      <w:r w:rsidRPr="00CF33D1">
        <w:rPr>
          <w:rFonts w:hint="eastAsia"/>
        </w:rPr>
        <w:t>，不是</w:t>
      </w:r>
      <w:r w:rsidR="00B82EE5" w:rsidRPr="00CF33D1">
        <w:rPr>
          <w:rFonts w:hint="eastAsia"/>
        </w:rPr>
        <w:t>“师傅”</w:t>
      </w:r>
      <w:r w:rsidRPr="00CF33D1">
        <w:rPr>
          <w:rFonts w:hint="eastAsia"/>
        </w:rPr>
        <w:t>。</w:t>
      </w:r>
      <w:r w:rsidR="00B82EE5">
        <w:rPr>
          <w:rFonts w:hint="eastAsia"/>
        </w:rPr>
        <w:t>现代人对这个“</w:t>
      </w:r>
      <w:r w:rsidRPr="00CF33D1">
        <w:rPr>
          <w:rFonts w:hint="eastAsia"/>
        </w:rPr>
        <w:t>师傅</w:t>
      </w:r>
      <w:r w:rsidR="00B82EE5">
        <w:rPr>
          <w:rFonts w:hint="eastAsia"/>
        </w:rPr>
        <w:t>”的称谓，一般</w:t>
      </w:r>
      <w:r w:rsidRPr="00CF33D1">
        <w:rPr>
          <w:rFonts w:hint="eastAsia"/>
        </w:rPr>
        <w:t>是对司机、木工等技工人员的称呼；而</w:t>
      </w:r>
      <w:r w:rsidR="00B82EE5" w:rsidRPr="00CF33D1">
        <w:rPr>
          <w:rFonts w:hint="eastAsia"/>
        </w:rPr>
        <w:t>“师父”</w:t>
      </w:r>
      <w:r w:rsidRPr="00CF33D1">
        <w:rPr>
          <w:rFonts w:hint="eastAsia"/>
        </w:rPr>
        <w:t>是指</w:t>
      </w:r>
      <w:r w:rsidR="00B82EE5">
        <w:rPr>
          <w:rFonts w:hint="eastAsia"/>
        </w:rPr>
        <w:t>以</w:t>
      </w:r>
      <w:r w:rsidRPr="00CF33D1">
        <w:rPr>
          <w:rFonts w:hint="eastAsia"/>
        </w:rPr>
        <w:t>师为父，长养法身慧命。四大之生身无非业缘，依法之依止乃为真父母。因能开发法身之秘藏故，生起本具之种智故，复其清净之本性故，故名为“师父”也。</w:t>
      </w:r>
    </w:p>
    <w:p w14:paraId="28ED1665" w14:textId="77777777" w:rsidR="000B4A03" w:rsidRPr="00CF33D1" w:rsidRDefault="00254637" w:rsidP="00BF6580">
      <w:pPr>
        <w:pStyle w:val="af5"/>
        <w:ind w:firstLine="496"/>
      </w:pPr>
      <w:r w:rsidRPr="00CF33D1">
        <w:rPr>
          <w:rFonts w:hint="eastAsia"/>
        </w:rPr>
        <w:t>2013癸巳年腊月</w:t>
      </w:r>
    </w:p>
    <w:p w14:paraId="2A80E70D" w14:textId="77777777" w:rsidR="000B4A03" w:rsidRPr="00CF33D1" w:rsidRDefault="00254637" w:rsidP="005F0FA2">
      <w:pPr>
        <w:pStyle w:val="2"/>
      </w:pPr>
      <w:bookmarkStart w:id="26" w:name="_Toc518374566"/>
      <w:r w:rsidRPr="00CF33D1">
        <w:rPr>
          <w:rFonts w:hint="eastAsia"/>
        </w:rPr>
        <w:lastRenderedPageBreak/>
        <w:t>佛弟子不可盲目崇学世间“大师”</w:t>
      </w:r>
      <w:bookmarkEnd w:id="26"/>
    </w:p>
    <w:p w14:paraId="2E2CA6B4" w14:textId="77777777" w:rsidR="000B4A03" w:rsidRPr="00CF33D1" w:rsidRDefault="00254637" w:rsidP="000D112C">
      <w:pPr>
        <w:ind w:firstLine="616"/>
      </w:pPr>
      <w:r w:rsidRPr="00CF33D1">
        <w:rPr>
          <w:rFonts w:hint="eastAsia"/>
        </w:rPr>
        <w:t>有些佛弟子盲目地崇拜一些世间所谓的大师，例如一些儒家贤人、道家高士、世间大善人、其他宗教领袖、政治领袖，甚至是一些拳师、气功师、商人、画家、歌星、影星、艺术家、文学家、科学家等等。在极力崇拜他们某些特长的情况下，进而扩展到方方面面，并以他们的言行或者处世的态度、方式等作为自己的准则。这对于佛弟子来说，是不可取的。虽然他们在某些方面，的确出类拔萃，但是佛法与世间法不同，佛法的解脱是不共法，并不以世间的善恶成就来衡量一个人。</w:t>
      </w:r>
    </w:p>
    <w:p w14:paraId="02041E16" w14:textId="77777777" w:rsidR="000B4A03" w:rsidRPr="00CF33D1" w:rsidRDefault="00254637" w:rsidP="000D112C">
      <w:pPr>
        <w:ind w:firstLine="616"/>
      </w:pPr>
      <w:r w:rsidRPr="00CF33D1">
        <w:rPr>
          <w:rFonts w:hint="eastAsia"/>
        </w:rPr>
        <w:t>比如世间人喜好杀生吃肉，并不以这是罪恶。即使是动物保护协会一类的，也只是保护一些濒临灭种的珍稀动物；再广泛一点的，也最多保护一些小狗小猫。但是他们还是会毫不犹豫地杀死鱼儿、家禽、老鼠、苍蝇、蚊子等等。这与佛教所讲的众生平等、一切有情生命皆有权利生存的态度，是截然不同的。</w:t>
      </w:r>
    </w:p>
    <w:p w14:paraId="7302EB89" w14:textId="77777777" w:rsidR="000B4A03" w:rsidRPr="00CF33D1" w:rsidRDefault="00254637" w:rsidP="000D112C">
      <w:pPr>
        <w:ind w:firstLine="616"/>
      </w:pPr>
      <w:r w:rsidRPr="00CF33D1">
        <w:rPr>
          <w:rFonts w:hint="eastAsia"/>
        </w:rPr>
        <w:t>或许有的世间善人虽然广行善事，但是他却根本不了解真正的善恶之因，只是凭着自己的人生观，在做一些与世间道德相符合的事情而已。就像我以前看到的一个公案，大概是这样的：说一个犹太人生前乐善好施，经常买鱼送给穷人。而当他死后，就堕落做鱼去了。后来当被抓来宰杀时，却能因往昔善业力故，而说人话道出了实情。</w:t>
      </w:r>
    </w:p>
    <w:p w14:paraId="5212D3CB" w14:textId="77777777" w:rsidR="000B4A03" w:rsidRPr="00CF33D1" w:rsidRDefault="00254637" w:rsidP="000D112C">
      <w:pPr>
        <w:ind w:firstLine="616"/>
      </w:pPr>
      <w:r w:rsidRPr="00CF33D1">
        <w:rPr>
          <w:rFonts w:hint="eastAsia"/>
        </w:rPr>
        <w:lastRenderedPageBreak/>
        <w:t>所以世间善恶和佛教的五戒十善，其立足点和衡量标准是不一样的，世间道德与佛教的善恶是非观还是有差别的。此只对善恶来讲，而像真理、解脱、永恒一类话题就更不用谈了。所以对于佛法来说，虽然行善可以得善报，但是一旦轮回，就会迷掉，不再了知往昔的发心，于是有可能还会造恶。而佛法讲一切善恶都是虚幻不实的，都是缘起性空了不可得的。</w:t>
      </w:r>
    </w:p>
    <w:p w14:paraId="3753E83D" w14:textId="77777777" w:rsidR="000B4A03" w:rsidRPr="00CF33D1" w:rsidRDefault="00254637" w:rsidP="000D112C">
      <w:pPr>
        <w:ind w:firstLine="616"/>
      </w:pPr>
      <w:r w:rsidRPr="00CF33D1">
        <w:rPr>
          <w:rFonts w:hint="eastAsia"/>
        </w:rPr>
        <w:t>佛法所讲的一切道理，是释迦牟尼佛经过累劫修行，后来投胎为王子，然后再毅然出家修道，六年苦行，最后在菩提树下，夜睹启明星而觉悟一切宇宙人生真相的，这是最究竟圆满的觉悟。而世间人却总不出五种不正知见和五毒烦恼，例如：以我为主的身见；执着有无的边见；非善恶解脱因而以为是善恶解脱因的戒禁取见；非究竟解脱或善报而以为是究竟解脱或善报的见取见；或拨无因果的邪见，乃至贪嗔痴慢疑等五毒烦恼。</w:t>
      </w:r>
    </w:p>
    <w:p w14:paraId="29014FAB" w14:textId="77777777" w:rsidR="000B4A03" w:rsidRPr="00CF33D1" w:rsidRDefault="00254637" w:rsidP="000D112C">
      <w:pPr>
        <w:ind w:firstLine="616"/>
      </w:pPr>
      <w:r w:rsidRPr="00CF33D1">
        <w:rPr>
          <w:rFonts w:hint="eastAsia"/>
        </w:rPr>
        <w:t>所以若是一个皈依三宝的正信佛教徒，连这最基本的概念都分不清，盲目弘扬宣传外道之法，则必会失毁皈依戒，不名佛弟子。所以大家一定要认清楚佛教与儒家、道教、基督教等一切世间宗教的区别，不可有第二个依止的对象。如最初皈依三宝时所发的大愿一样：自皈依三宝以后，从今以往，以佛法僧为师，永不皈依外道天魔等。正如《瑜伽师地论》所言：“更不说有馀大师”也。</w:t>
      </w:r>
    </w:p>
    <w:p w14:paraId="325A0EFD" w14:textId="77777777" w:rsidR="000B4A03" w:rsidRPr="00CF33D1" w:rsidRDefault="00254637" w:rsidP="00BF6580">
      <w:pPr>
        <w:pStyle w:val="af5"/>
        <w:ind w:firstLine="496"/>
      </w:pPr>
      <w:r w:rsidRPr="00CF33D1">
        <w:rPr>
          <w:rFonts w:hint="eastAsia"/>
        </w:rPr>
        <w:t>2014甲午年春</w:t>
      </w:r>
    </w:p>
    <w:p w14:paraId="43FDDEC5" w14:textId="77777777" w:rsidR="000B4A03" w:rsidRPr="00CF33D1" w:rsidRDefault="00254637" w:rsidP="005F0FA2">
      <w:pPr>
        <w:pStyle w:val="2"/>
      </w:pPr>
      <w:bookmarkStart w:id="27" w:name="_Toc518374567"/>
      <w:r w:rsidRPr="00CF33D1">
        <w:rPr>
          <w:rFonts w:hint="eastAsia"/>
        </w:rPr>
        <w:lastRenderedPageBreak/>
        <w:t>莫要盲目崇拜活佛喇嘛</w:t>
      </w:r>
      <w:bookmarkEnd w:id="27"/>
    </w:p>
    <w:p w14:paraId="7D5803C1" w14:textId="77777777" w:rsidR="000B4A03" w:rsidRPr="00CF33D1" w:rsidRDefault="00254637" w:rsidP="000D112C">
      <w:pPr>
        <w:ind w:firstLine="616"/>
      </w:pPr>
      <w:r w:rsidRPr="00CF33D1">
        <w:rPr>
          <w:rFonts w:hint="eastAsia"/>
        </w:rPr>
        <w:t>今时许多人，一提到或见到某某活佛、仁波切，便谓得遇圣者菩萨一样，盲目崇拜。须知“活佛”者，乃是汉人对其之大称，其藏语为“祖古”或“珠古”，意为转世的修行人。而仁波切意为“珍宝”或“宝贝”，即是人中之宝，修行颇有成就的人。须知即使未被认证活佛之人，今生若能一闻千悟，修行大有成就，何尝不是转世的修行人呢！例如像汉地虚云老和尚、印光法师、弘一法师等诸多高僧大德，从未有人给什么认证，言乃某某圣者活佛转世，然其皆是有修有证，一生颇有成就之人。而白教十七世大宝法王，亦曾认证一位现世修行非常精进的人为仁波切。</w:t>
      </w:r>
    </w:p>
    <w:p w14:paraId="3494FB4D" w14:textId="77777777" w:rsidR="000B4A03" w:rsidRPr="00CF33D1" w:rsidRDefault="00254637" w:rsidP="000D112C">
      <w:pPr>
        <w:ind w:firstLine="616"/>
      </w:pPr>
      <w:r w:rsidRPr="00CF33D1">
        <w:rPr>
          <w:rFonts w:hint="eastAsia"/>
        </w:rPr>
        <w:t>依止活佛之标准是看其成就而言，而非只是转世，因罗汉、菩萨尚有隔阴、出胎之迷，况于前世未证圣位者。故除非大菩萨应世，即使是上世之修行人转世，今生若未重新熏修启发，亦只是愚蒙凡夫尔！例如汉地亦有五祖戒转世为白衣诗人苏东坡，</w:t>
      </w:r>
      <w:r w:rsidRPr="006817BF">
        <w:rPr>
          <w:rStyle w:val="afe"/>
          <w:rFonts w:hint="eastAsia"/>
        </w:rPr>
        <w:t>（印光《文钞》云：五祖戒，乃非常之人，为云门偃之法孙，为宋大觉琏国师之法祖。）</w:t>
      </w:r>
      <w:r w:rsidRPr="00CF33D1">
        <w:rPr>
          <w:rFonts w:hint="eastAsia"/>
        </w:rPr>
        <w:t>草堂清后身又作曾公亮等。故虽是转世之修行人，今生若不继续学习，或未能遇到善知识，抑或未能被认取，今生亦是不能为人导师的，甚至亦有不如前世之可能。</w:t>
      </w:r>
    </w:p>
    <w:p w14:paraId="527979EF" w14:textId="5A4D9369" w:rsidR="000B4A03" w:rsidRPr="00CF33D1" w:rsidRDefault="00254637" w:rsidP="000D112C">
      <w:pPr>
        <w:ind w:firstLine="616"/>
      </w:pPr>
      <w:r w:rsidRPr="00CF33D1">
        <w:rPr>
          <w:rFonts w:hint="eastAsia"/>
        </w:rPr>
        <w:t>须知其活佛者，有大有小、有胜有劣、有真有假，甚至也有修行懈怠，在今生之中没有多大成就的，还有一些活佛在还没有学成之时就已经圆寂了，还有被认证错误，受不了那么严格的教育而私</w:t>
      </w:r>
      <w:r w:rsidRPr="00CF33D1">
        <w:rPr>
          <w:rFonts w:hint="eastAsia"/>
        </w:rPr>
        <w:lastRenderedPageBreak/>
        <w:t>自逃跑的；所以说并不是所有的活佛都可以作为修学之依止。要知道，不论什么位次的活佛，今生再回来，若是从七八岁被认证，又重新学习熏修，起码也得一二十年。所以即使是被认证错了，要是能够这么严格、这么长时间地修学过来，那也是可以作为大家修学的依止了。所以即使是大活佛转世，机缘不成熟或者修学未完成的话，那也是不能广泛利益众生的。如藏地</w:t>
      </w:r>
      <w:r w:rsidR="0035212C">
        <w:rPr>
          <w:rFonts w:hint="eastAsia"/>
        </w:rPr>
        <w:t>达赖</w:t>
      </w:r>
      <w:r w:rsidRPr="00CF33D1">
        <w:rPr>
          <w:rFonts w:hint="eastAsia"/>
        </w:rPr>
        <w:t>喇嘛，蒙古哲布尊丹巴等大喇嘛，其中几次转世，仅几岁或者十几岁时就去世了，要是这样的话，那又怎么能为众生作依止，学习佛法呢？反而言之，若是有修有证，博学多闻的大堪布、大法师，即使没有被认证为活佛，那也是可以为众生作依止的。</w:t>
      </w:r>
    </w:p>
    <w:p w14:paraId="1947B22C" w14:textId="11CFD406" w:rsidR="000B4A03" w:rsidRPr="00CF33D1" w:rsidRDefault="00254637" w:rsidP="000D112C">
      <w:pPr>
        <w:ind w:firstLine="616"/>
      </w:pPr>
      <w:r w:rsidRPr="00CF33D1">
        <w:rPr>
          <w:rFonts w:hint="eastAsia"/>
        </w:rPr>
        <w:t>就像除释迦佛传记外，现世能听到的极为殊胜、不可思议的传记中，伟大的密勒日巴尊者一样，其弟子问其今生能有如此不可思议的事迹，是不是某尊金刚持的化身，或者是无量劫来修行的大菩萨时，密勒日巴尊者却回答说自己是从博地凡夫而修行成就的，前世有可能是三恶道再来的。就像他的弟子所描述的那样：“像尊者这样的苦行和忍耐，在我们这些凡夫弟子来说，不用说做不到，</w:t>
      </w:r>
      <w:r w:rsidR="0035212C">
        <w:rPr>
          <w:rFonts w:hint="eastAsia"/>
        </w:rPr>
        <w:t>就连</w:t>
      </w:r>
      <w:r w:rsidRPr="00CF33D1">
        <w:rPr>
          <w:rFonts w:hint="eastAsia"/>
        </w:rPr>
        <w:t>想都不敢想！就是想要学，身体也受不了。”而大师却说：“我曾不顾名闻和衣食发大勇猛，忍大痛苦，独自住在无人的山中修行，因而获得觉受和证解的功德。希望你们也学我一样去好好修行。”“我自己也不知道是谁的化身，最可能的恐怕还是三恶道的化身吧！”</w:t>
      </w:r>
    </w:p>
    <w:p w14:paraId="6E8B0E7C" w14:textId="77777777" w:rsidR="000B4A03" w:rsidRPr="00CF33D1" w:rsidRDefault="00254637" w:rsidP="000D112C">
      <w:pPr>
        <w:ind w:firstLine="616"/>
      </w:pPr>
      <w:r w:rsidRPr="00CF33D1">
        <w:rPr>
          <w:rFonts w:hint="eastAsia"/>
        </w:rPr>
        <w:lastRenderedPageBreak/>
        <w:t>由此可知，我们学习佛法，依止善知识：不应看其表面或前世虚高之光环；不应观察法师种姓、年龄大小、学历高低，或者是不是名山古刹的方丈，乃至是不是誉满天下的名僧——而是应看今生今世，其修证是否真实地精通佛法、严持戒律；不应该只是盲目地搞偶像崇拜。</w:t>
      </w:r>
    </w:p>
    <w:p w14:paraId="67B79658" w14:textId="77777777" w:rsidR="000B4A03" w:rsidRPr="00CF33D1" w:rsidRDefault="00254637" w:rsidP="00BF6580">
      <w:pPr>
        <w:pStyle w:val="af5"/>
        <w:ind w:firstLine="496"/>
      </w:pPr>
      <w:r w:rsidRPr="00CF33D1">
        <w:rPr>
          <w:rFonts w:hint="eastAsia"/>
        </w:rPr>
        <w:t>2012壬辰年腊月</w:t>
      </w:r>
    </w:p>
    <w:p w14:paraId="090F8C02" w14:textId="77777777" w:rsidR="000B4A03" w:rsidRPr="00CF33D1" w:rsidRDefault="00254637" w:rsidP="005F0FA2">
      <w:pPr>
        <w:pStyle w:val="2"/>
      </w:pPr>
      <w:bookmarkStart w:id="28" w:name="_Toc518374568"/>
      <w:r w:rsidRPr="00CF33D1">
        <w:rPr>
          <w:rFonts w:hint="eastAsia"/>
        </w:rPr>
        <w:lastRenderedPageBreak/>
        <w:t>现代佛教的两种新兴而又不容易察觉的外道</w:t>
      </w:r>
      <w:bookmarkEnd w:id="28"/>
    </w:p>
    <w:p w14:paraId="347ADAA1" w14:textId="77777777" w:rsidR="000B4A03" w:rsidRPr="00CF33D1" w:rsidRDefault="00254637" w:rsidP="006817BF">
      <w:pPr>
        <w:pStyle w:val="afd"/>
        <w:ind w:firstLine="576"/>
      </w:pPr>
      <w:r w:rsidRPr="00CF33D1">
        <w:rPr>
          <w:rFonts w:hint="eastAsia"/>
        </w:rPr>
        <w:t>（注：此处所指外道者，乃心外求法之意，非是邪法也。因其未把佛陀所讲之教言，作为自己修身、立业、了生脱死的行为准则，未能依闻思修入三摩地，不能汇归心性，起大妙用，只作为理论研究，故名“外道”也。）</w:t>
      </w:r>
    </w:p>
    <w:p w14:paraId="68222B47" w14:textId="77777777" w:rsidR="000B4A03" w:rsidRPr="00CF33D1" w:rsidRDefault="00254637" w:rsidP="000D112C">
      <w:pPr>
        <w:ind w:firstLine="616"/>
      </w:pPr>
      <w:r w:rsidRPr="00CF33D1">
        <w:rPr>
          <w:rFonts w:hint="eastAsia"/>
        </w:rPr>
        <w:t>一个是无信仰的佛教学术外道，以各种大学的哲学为体系，只把佛教的理论当做世间概念性的哲学。</w:t>
      </w:r>
    </w:p>
    <w:p w14:paraId="01E32601" w14:textId="77777777" w:rsidR="000B4A03" w:rsidRPr="00CF33D1" w:rsidRDefault="00254637" w:rsidP="000D112C">
      <w:pPr>
        <w:ind w:firstLine="616"/>
      </w:pPr>
      <w:r w:rsidRPr="00CF33D1">
        <w:rPr>
          <w:rFonts w:hint="eastAsia"/>
        </w:rPr>
        <w:t>特点是：对历代祖师直呼其名，对其经典论著的反复考证，否定大乘和诸佛菩萨不思议神通道力的化现。对佛经教义自我思量，没有师承，其论述皆是建立在讲究活跃创新的学术论证里面。</w:t>
      </w:r>
    </w:p>
    <w:p w14:paraId="0235945D" w14:textId="77777777" w:rsidR="000B4A03" w:rsidRPr="00CF33D1" w:rsidRDefault="00254637" w:rsidP="000D112C">
      <w:pPr>
        <w:ind w:firstLine="616"/>
      </w:pPr>
      <w:r w:rsidRPr="00CF33D1">
        <w:rPr>
          <w:rFonts w:hint="eastAsia"/>
        </w:rPr>
        <w:t>而佛教讲的是超情离见，是完全继承式的，因为佛陀是真正彻悟究竟而又圆满无碍的。就像佛说一切有为的事物都会生住异灭、一切有情的生命都是生老病死、一切众生的佛性是真实常住的真理一样，是不能被创新的。</w:t>
      </w:r>
    </w:p>
    <w:p w14:paraId="5C895667" w14:textId="77777777" w:rsidR="000B4A03" w:rsidRPr="00CF33D1" w:rsidRDefault="00254637" w:rsidP="000D112C">
      <w:pPr>
        <w:ind w:firstLine="616"/>
      </w:pPr>
      <w:r w:rsidRPr="00CF33D1">
        <w:rPr>
          <w:rFonts w:hint="eastAsia"/>
        </w:rPr>
        <w:t>其代表有：一类像支那学院、欧阳竟无等留学日本的佛教学术化白衣外道，否定《大乘起信论》和《楞严经》的魔子魔孙。</w:t>
      </w:r>
    </w:p>
    <w:p w14:paraId="1BC49B1C" w14:textId="77777777" w:rsidR="000B4A03" w:rsidRPr="00CF33D1" w:rsidRDefault="00254637" w:rsidP="000D112C">
      <w:pPr>
        <w:ind w:firstLine="616"/>
      </w:pPr>
      <w:r w:rsidRPr="00CF33D1">
        <w:rPr>
          <w:rFonts w:hint="eastAsia"/>
        </w:rPr>
        <w:t>二是有信仰的学术化外道。此类人是一开始没有明师的引导，而盲目地学习研究了一些所谓的佛学专家和白衣的学术论著，而误以为佛法就是这样的、传承就是这样的，这一类人是最可怜的。</w:t>
      </w:r>
    </w:p>
    <w:p w14:paraId="607F505F" w14:textId="77777777" w:rsidR="000B4A03" w:rsidRPr="00CF33D1" w:rsidRDefault="00254637" w:rsidP="000D112C">
      <w:pPr>
        <w:ind w:firstLine="616"/>
      </w:pPr>
      <w:r w:rsidRPr="00CF33D1">
        <w:rPr>
          <w:rFonts w:hint="eastAsia"/>
        </w:rPr>
        <w:t>特点是：对三宝、祖师非常恭敬，相信人人都能成佛，但是思想完全学术化，没有遇到真正的善知识。在没有根本正见和坚固正</w:t>
      </w:r>
      <w:r w:rsidRPr="00CF33D1">
        <w:rPr>
          <w:rFonts w:hint="eastAsia"/>
        </w:rPr>
        <w:lastRenderedPageBreak/>
        <w:t>见的基础下，就去学了这些论述著作，从而把自己的正知见扼杀在了摇篮里。</w:t>
      </w:r>
    </w:p>
    <w:p w14:paraId="0F3B2621" w14:textId="77777777" w:rsidR="000B4A03" w:rsidRPr="00CF33D1" w:rsidRDefault="00254637" w:rsidP="000D112C">
      <w:pPr>
        <w:ind w:firstLine="616"/>
      </w:pPr>
      <w:r w:rsidRPr="00CF33D1">
        <w:rPr>
          <w:rFonts w:hint="eastAsia"/>
        </w:rPr>
        <w:t>其代表：诸大学宗教系皈依三宝的学者，佛学院初出家的沙弥或者皈依三宝的居士，没有师承地学法而直接学习继承了佛教学术化外道理论的广大信士。</w:t>
      </w:r>
    </w:p>
    <w:p w14:paraId="6B327CC1" w14:textId="77777777" w:rsidR="000B4A03" w:rsidRPr="00CF33D1" w:rsidRDefault="00254637" w:rsidP="00BF6580">
      <w:pPr>
        <w:pStyle w:val="af5"/>
        <w:ind w:firstLine="496"/>
      </w:pPr>
      <w:r w:rsidRPr="00CF33D1">
        <w:rPr>
          <w:rFonts w:hint="eastAsia"/>
        </w:rPr>
        <w:t>2012壬辰年11月</w:t>
      </w:r>
    </w:p>
    <w:p w14:paraId="0AE8DDDF" w14:textId="77777777" w:rsidR="000B4A03" w:rsidRPr="00CF33D1" w:rsidRDefault="00254637" w:rsidP="005F0FA2">
      <w:pPr>
        <w:pStyle w:val="2"/>
      </w:pPr>
      <w:bookmarkStart w:id="29" w:name="_Toc518374569"/>
      <w:r w:rsidRPr="00CF33D1">
        <w:rPr>
          <w:rFonts w:hint="eastAsia"/>
        </w:rPr>
        <w:lastRenderedPageBreak/>
        <w:t>大学可不读，道德不可不立</w:t>
      </w:r>
      <w:bookmarkEnd w:id="29"/>
    </w:p>
    <w:p w14:paraId="22945AE7" w14:textId="77777777" w:rsidR="000B4A03" w:rsidRPr="00CF33D1" w:rsidRDefault="00254637" w:rsidP="000D112C">
      <w:pPr>
        <w:ind w:firstLine="616"/>
      </w:pPr>
      <w:r w:rsidRPr="00CF33D1">
        <w:rPr>
          <w:rFonts w:hint="eastAsia"/>
        </w:rPr>
        <w:t>近来看了一些新闻，对有些大学生的行为感觉非常的难过。大学者，乃修身立德之意，是乃大人之学。何谓“大人”？即明明德，亲民而止于至善者，意即为觉悟人世真相，救度黎民百姓，自他同成正觉者。而有些人读大学，却只是为了学习技艺，为了能谋一份好职业，为了取得一些学术的成就，或者是为了赚钱，这真是非常可怜的行为。</w:t>
      </w:r>
    </w:p>
    <w:p w14:paraId="30700DCF" w14:textId="3FAFBB14" w:rsidR="000B4A03" w:rsidRPr="00CF33D1" w:rsidRDefault="00254637" w:rsidP="000D112C">
      <w:pPr>
        <w:ind w:firstLine="616"/>
      </w:pPr>
      <w:r w:rsidRPr="00CF33D1">
        <w:rPr>
          <w:rFonts w:hint="eastAsia"/>
        </w:rPr>
        <w:t>吾认为大学之校可以不读，但是知识不能不学；虽然知识重要，</w:t>
      </w:r>
      <w:r w:rsidR="0035212C">
        <w:rPr>
          <w:rFonts w:hint="eastAsia"/>
        </w:rPr>
        <w:t>而</w:t>
      </w:r>
      <w:r w:rsidRPr="00CF33D1">
        <w:rPr>
          <w:rFonts w:hint="eastAsia"/>
        </w:rPr>
        <w:t>道德才是基础。但看今之毒奶粉、毒馒头、毒大米等，此皆乃有知识而无道德之人为社会作出的“贡献”，此即是有术无德之人，斯实殆矣！</w:t>
      </w:r>
    </w:p>
    <w:p w14:paraId="55CE9963" w14:textId="77777777" w:rsidR="000B4A03" w:rsidRPr="00CF33D1" w:rsidRDefault="00254637" w:rsidP="000D112C">
      <w:pPr>
        <w:ind w:firstLine="616"/>
      </w:pPr>
      <w:r w:rsidRPr="00CF33D1">
        <w:rPr>
          <w:rFonts w:hint="eastAsia"/>
        </w:rPr>
        <w:t>记得电视上有一则新闻报道，是说一位留学日本的研究生，当回国到机场时第一件事就是拿刀把母亲捅了。为什么呢？原因是要钱不给。这真是骇人听闻的事情，可知道乌鸦尚知反哺，羊羔还会跪乳，而这样的人，做为一名知识分子，读了这多书，尚且不如畜类，这真是非常可悲的事情啊！试问这样的人即使有再高的学历又能怎么样呢？这样的人有知识而没有道德，岂不是成了潜在社会大众中的恐怖分子了吗？</w:t>
      </w:r>
    </w:p>
    <w:p w14:paraId="71DF46F9" w14:textId="77777777" w:rsidR="000B4A03" w:rsidRPr="00CF33D1" w:rsidRDefault="00254637" w:rsidP="000D112C">
      <w:pPr>
        <w:ind w:firstLine="616"/>
      </w:pPr>
      <w:r w:rsidRPr="00CF33D1">
        <w:rPr>
          <w:rFonts w:hint="eastAsia"/>
        </w:rPr>
        <w:t>所以教子读书，不能只为了让他学知识、谋出路，而是要让他学圣贤，做一个正人君子，穷则独善其身，达则兼济天下。这样的人，才是最受人尊敬的，这样的人才是社会大众最喜好乐见的，而</w:t>
      </w:r>
      <w:r w:rsidRPr="00CF33D1">
        <w:rPr>
          <w:rFonts w:hint="eastAsia"/>
        </w:rPr>
        <w:lastRenderedPageBreak/>
        <w:t>这完全是跟学历和算数没关系的，完全跟富贵贫贱没有关系的。正如孔子赞叹颜回的那样：“一箪食，一瓢饮，在陋巷，人不堪其忧，回也不改其乐。”也正如刘禹锡说的那样：“山不在高，有仙则名；水不在深，有龙则灵。斯是陋室，惟吾德馨。”</w:t>
      </w:r>
    </w:p>
    <w:p w14:paraId="1DB2C0C2" w14:textId="77777777" w:rsidR="000B4A03" w:rsidRPr="00CF33D1" w:rsidRDefault="00254637" w:rsidP="000D112C">
      <w:pPr>
        <w:ind w:firstLine="616"/>
      </w:pPr>
      <w:r w:rsidRPr="00CF33D1">
        <w:rPr>
          <w:rFonts w:hint="eastAsia"/>
        </w:rPr>
        <w:t>人生在世，大家都是互相依赖而生存的。行行出状元，行行之人都是平等的，行业有好坏，而人是没有高下贵贱之分的。即使是掌管天下的君主：若没有农民种地，照样没得吃；若没有工人生产，照样没得用；若没有医生看病，照样也是要病死的。所以行行不可缺，行行都很重要。</w:t>
      </w:r>
    </w:p>
    <w:p w14:paraId="6D99A785" w14:textId="5E4131A1" w:rsidR="000B4A03" w:rsidRPr="00CF33D1" w:rsidRDefault="00254637" w:rsidP="000D112C">
      <w:pPr>
        <w:ind w:firstLine="616"/>
      </w:pPr>
      <w:r w:rsidRPr="00CF33D1">
        <w:rPr>
          <w:rFonts w:hint="eastAsia"/>
        </w:rPr>
        <w:t>我认为作为父母的，是孩子最好的老师。只要树立了孩子高尚的品格，忠孝仁义的道德，那他就已经具备了成就一切的资粮。余再随其所好，当医生也好、老师也罢、唱歌也行，哪怕是清洁工，那他在我看来也是一个成功的人，对社会有贡献的人，对人类文明有影响、有传承的人。此些人，我敬畏之。若</w:t>
      </w:r>
      <w:r w:rsidR="007407D3" w:rsidRPr="00CF33D1">
        <w:rPr>
          <w:rFonts w:hint="eastAsia"/>
        </w:rPr>
        <w:t>再</w:t>
      </w:r>
      <w:r w:rsidRPr="00CF33D1">
        <w:rPr>
          <w:rFonts w:hint="eastAsia"/>
        </w:rPr>
        <w:t>有志求出世之法，那也是无不自知，无不谦卑，德学兼备了！</w:t>
      </w:r>
    </w:p>
    <w:p w14:paraId="3ABC7960" w14:textId="77777777" w:rsidR="000B4A03" w:rsidRPr="00CF33D1" w:rsidRDefault="00254637" w:rsidP="00BF6580">
      <w:pPr>
        <w:pStyle w:val="af5"/>
        <w:ind w:firstLine="496"/>
      </w:pPr>
      <w:r w:rsidRPr="00CF33D1">
        <w:rPr>
          <w:rFonts w:hint="eastAsia"/>
        </w:rPr>
        <w:t>2013癸巳年五月</w:t>
      </w:r>
    </w:p>
    <w:p w14:paraId="6B892C9E" w14:textId="77777777" w:rsidR="000B4A03" w:rsidRPr="00CF33D1" w:rsidRDefault="00254637" w:rsidP="005F0FA2">
      <w:pPr>
        <w:pStyle w:val="2"/>
      </w:pPr>
      <w:bookmarkStart w:id="30" w:name="_Toc518374570"/>
      <w:r w:rsidRPr="00CF33D1">
        <w:rPr>
          <w:rFonts w:hint="eastAsia"/>
        </w:rPr>
        <w:lastRenderedPageBreak/>
        <w:t>不可单以能治病、会算命，怪力乱神，故意放光示异等的人为依止！</w:t>
      </w:r>
      <w:bookmarkEnd w:id="30"/>
    </w:p>
    <w:p w14:paraId="088193F3" w14:textId="199BC390" w:rsidR="000B4A03" w:rsidRPr="00CF33D1" w:rsidRDefault="00254637" w:rsidP="000D112C">
      <w:pPr>
        <w:ind w:firstLine="616"/>
      </w:pPr>
      <w:r w:rsidRPr="00CF33D1">
        <w:rPr>
          <w:rFonts w:hint="eastAsia"/>
        </w:rPr>
        <w:t>不可单以能治病、会算命，而且能治好病、可以算准命，还会看风水，有些小神通，故意放光示异，学问超胜等的人而为依止。而是应该以他对佛教的传承，对祖师大德的恭敬，对佛陀教法之会理起行，是否通达戒律，是否博学三藏，是否智德具足而为依止的根本，这样才是修学般若智慧</w:t>
      </w:r>
      <w:r w:rsidR="007407D3">
        <w:rPr>
          <w:rFonts w:hint="eastAsia"/>
        </w:rPr>
        <w:t>之</w:t>
      </w:r>
      <w:r w:rsidRPr="00CF33D1">
        <w:rPr>
          <w:rFonts w:hint="eastAsia"/>
        </w:rPr>
        <w:t>正抉择。</w:t>
      </w:r>
    </w:p>
    <w:p w14:paraId="6E159024" w14:textId="77777777" w:rsidR="000B4A03" w:rsidRPr="00CF33D1" w:rsidRDefault="00254637" w:rsidP="000D112C">
      <w:pPr>
        <w:ind w:firstLine="616"/>
      </w:pPr>
      <w:r w:rsidRPr="00CF33D1">
        <w:rPr>
          <w:rFonts w:hint="eastAsia"/>
        </w:rPr>
        <w:t>若能自不以算命、看病、自称或借他口妄称得道、故意或暗示自己是某佛某菩萨转世，乃至怪力乱神、自我崇拜等为摄受弟子、建身立业的幌子，而是以破除我执、无我利人、弘扬大乘、盛赞祖德为修行之圭臬，这样方是修学般若智慧之正发心。</w:t>
      </w:r>
    </w:p>
    <w:p w14:paraId="4C479E21" w14:textId="77777777" w:rsidR="000B4A03" w:rsidRPr="00CF33D1" w:rsidRDefault="00254637" w:rsidP="000D112C">
      <w:pPr>
        <w:ind w:firstLine="616"/>
      </w:pPr>
      <w:r w:rsidRPr="00CF33D1">
        <w:rPr>
          <w:rFonts w:hint="eastAsia"/>
        </w:rPr>
        <w:t>进之若能在依止三藏教理和祖师训诲的同时，严持净戒，勤学好问，谦下求教于善知识，知行合一，慈悲忍让，终而方是修学般若智慧之正行持也！</w:t>
      </w:r>
    </w:p>
    <w:p w14:paraId="728A24F0" w14:textId="77777777" w:rsidR="000B4A03" w:rsidRPr="00CF33D1" w:rsidRDefault="00254637" w:rsidP="00BF6580">
      <w:pPr>
        <w:pStyle w:val="af5"/>
        <w:ind w:firstLine="496"/>
      </w:pPr>
      <w:r w:rsidRPr="00CF33D1">
        <w:rPr>
          <w:rFonts w:hint="eastAsia"/>
        </w:rPr>
        <w:t>2014甲午年四月</w:t>
      </w:r>
    </w:p>
    <w:p w14:paraId="38B7F9EF" w14:textId="77777777" w:rsidR="000B4A03" w:rsidRPr="00CF33D1" w:rsidRDefault="00254637" w:rsidP="005F0FA2">
      <w:pPr>
        <w:pStyle w:val="2"/>
      </w:pPr>
      <w:bookmarkStart w:id="31" w:name="_Toc518374571"/>
      <w:r w:rsidRPr="00CF33D1">
        <w:rPr>
          <w:rFonts w:hint="eastAsia"/>
        </w:rPr>
        <w:lastRenderedPageBreak/>
        <w:t>愿度众生苦</w:t>
      </w:r>
      <w:bookmarkEnd w:id="31"/>
    </w:p>
    <w:p w14:paraId="04FC0B49" w14:textId="77777777" w:rsidR="000B4A03" w:rsidRPr="00CF33D1" w:rsidRDefault="00254637" w:rsidP="000D112C">
      <w:pPr>
        <w:ind w:firstLine="616"/>
      </w:pPr>
      <w:r w:rsidRPr="00CF33D1">
        <w:rPr>
          <w:rFonts w:hint="eastAsia"/>
        </w:rPr>
        <w:t>愿我的仇人冤家悉得安乐；愿我有意无意伤害过的众生身心怡悦；愿我生生世世的父母早得解脱；愿一切法界众生，我皆代受其苦；愿九界一切有情同圆种智。我向如来忏悔；我向一切众生忏悔；我向一切冤亲债主忏悔；我向自性忏悔。普愿佛陀的光明遍照法界，无尽的智慧与慈悲，融入每一个人心中。</w:t>
      </w:r>
    </w:p>
    <w:p w14:paraId="5449B19B" w14:textId="77777777" w:rsidR="000B4A03" w:rsidRPr="00CF33D1" w:rsidRDefault="00254637" w:rsidP="00BF6580">
      <w:pPr>
        <w:pStyle w:val="af5"/>
        <w:ind w:firstLine="496"/>
      </w:pPr>
      <w:r w:rsidRPr="00CF33D1">
        <w:rPr>
          <w:rFonts w:hint="eastAsia"/>
        </w:rPr>
        <w:t>2012壬辰年六月廿二</w:t>
      </w:r>
    </w:p>
    <w:p w14:paraId="2A2F6917" w14:textId="77777777" w:rsidR="000B4A03" w:rsidRPr="00CF33D1" w:rsidRDefault="00254637" w:rsidP="005F0FA2">
      <w:pPr>
        <w:pStyle w:val="2"/>
      </w:pPr>
      <w:bookmarkStart w:id="32" w:name="_Toc518374572"/>
      <w:r w:rsidRPr="00CF33D1">
        <w:rPr>
          <w:rFonts w:hint="eastAsia"/>
        </w:rPr>
        <w:lastRenderedPageBreak/>
        <w:t>清净无为</w:t>
      </w:r>
      <w:bookmarkEnd w:id="32"/>
      <w:r w:rsidRPr="00CF33D1">
        <w:rPr>
          <w:rFonts w:hint="eastAsia"/>
        </w:rPr>
        <w:t xml:space="preserve"> </w:t>
      </w:r>
    </w:p>
    <w:p w14:paraId="77DF72C4" w14:textId="77777777" w:rsidR="000B4A03" w:rsidRPr="00CF33D1" w:rsidRDefault="00254637" w:rsidP="000D112C">
      <w:pPr>
        <w:ind w:firstLine="616"/>
      </w:pPr>
      <w:r w:rsidRPr="00CF33D1">
        <w:rPr>
          <w:rFonts w:hint="eastAsia"/>
        </w:rPr>
        <w:t>圣人“混兮，其若浊”。圣人之所以为圣，是乃不以清净而自居；凡夫之所以为凡夫，是乃总以绳墨而量他。凡事</w:t>
      </w:r>
      <w:r w:rsidRPr="006817BF">
        <w:rPr>
          <w:rStyle w:val="afe"/>
          <w:rFonts w:hint="eastAsia"/>
        </w:rPr>
        <w:t>（一切好坏境界）</w:t>
      </w:r>
      <w:r w:rsidRPr="00CF33D1">
        <w:rPr>
          <w:rFonts w:hint="eastAsia"/>
        </w:rPr>
        <w:t>切莫执着，若执着则定招魔境；凡事但自修心，修心则万境俱闲。</w:t>
      </w:r>
    </w:p>
    <w:p w14:paraId="5242BA1F" w14:textId="77777777" w:rsidR="000B4A03" w:rsidRPr="00CF33D1" w:rsidRDefault="00254637" w:rsidP="00BF6580">
      <w:pPr>
        <w:pStyle w:val="af5"/>
        <w:ind w:firstLine="496"/>
      </w:pPr>
      <w:r w:rsidRPr="00CF33D1">
        <w:rPr>
          <w:rFonts w:hint="eastAsia"/>
        </w:rPr>
        <w:t>2012壬辰年八月</w:t>
      </w:r>
    </w:p>
    <w:p w14:paraId="64EB06E9" w14:textId="77777777" w:rsidR="000B4A03" w:rsidRPr="00CF33D1" w:rsidRDefault="00254637" w:rsidP="005F0FA2">
      <w:pPr>
        <w:pStyle w:val="2"/>
      </w:pPr>
      <w:bookmarkStart w:id="33" w:name="_Toc518374573"/>
      <w:r w:rsidRPr="00CF33D1">
        <w:rPr>
          <w:rFonts w:hint="eastAsia"/>
        </w:rPr>
        <w:lastRenderedPageBreak/>
        <w:t>无为而为</w:t>
      </w:r>
      <w:bookmarkEnd w:id="33"/>
    </w:p>
    <w:p w14:paraId="2774F5B5" w14:textId="77777777" w:rsidR="000B4A03" w:rsidRPr="00CF33D1" w:rsidRDefault="00254637" w:rsidP="000D112C">
      <w:pPr>
        <w:ind w:firstLine="616"/>
      </w:pPr>
      <w:r w:rsidRPr="00CF33D1">
        <w:rPr>
          <w:rFonts w:hint="eastAsia"/>
        </w:rPr>
        <w:t>能读其人皆共晓之警文不难，能读其古德之奇文则难。能知其人皆不知之知识不难，能不起一念盗心，谓出自之口者，此则为难。正如古德云：“独处之时，戒一偷字也。”又于其小人恶人，能远不难，能和则难。能忍不难，不憎则难也。又一生不为其恶者不难，为其善则难。能建其功名者不难，能甘其庸碌者则难。又深明大体，崇敬道德仁义者不难；能于此淡然无计，无为而为者，则为难难难也。</w:t>
      </w:r>
    </w:p>
    <w:p w14:paraId="4D02EB28" w14:textId="77777777" w:rsidR="000B4A03" w:rsidRPr="00CF33D1" w:rsidRDefault="00254637" w:rsidP="00BF6580">
      <w:pPr>
        <w:pStyle w:val="af5"/>
        <w:ind w:firstLine="496"/>
      </w:pPr>
      <w:r w:rsidRPr="00CF33D1">
        <w:rPr>
          <w:rFonts w:hint="eastAsia"/>
        </w:rPr>
        <w:t>2013癸巳年二月</w:t>
      </w:r>
    </w:p>
    <w:p w14:paraId="04044589" w14:textId="77777777" w:rsidR="000B4A03" w:rsidRPr="00CF33D1" w:rsidRDefault="00254637" w:rsidP="005F0FA2">
      <w:pPr>
        <w:pStyle w:val="2"/>
      </w:pPr>
      <w:bookmarkStart w:id="34" w:name="_Toc518374574"/>
      <w:r w:rsidRPr="00CF33D1">
        <w:rPr>
          <w:rFonts w:hint="eastAsia"/>
        </w:rPr>
        <w:lastRenderedPageBreak/>
        <w:t>佛子应当知恩报恩</w:t>
      </w:r>
      <w:bookmarkEnd w:id="34"/>
    </w:p>
    <w:p w14:paraId="32EC50BE" w14:textId="77777777" w:rsidR="000B4A03" w:rsidRPr="00CF33D1" w:rsidRDefault="00254637" w:rsidP="000D112C">
      <w:pPr>
        <w:ind w:firstLine="616"/>
      </w:pPr>
      <w:r w:rsidRPr="00CF33D1">
        <w:rPr>
          <w:rFonts w:hint="eastAsia"/>
        </w:rPr>
        <w:t>或有人，受人恩惠，已如常事，得人法益，而又不屑其人。只因不屑法师种姓，或知法师种种罪过，而障自诚心，此实在可惜也。</w:t>
      </w:r>
    </w:p>
    <w:p w14:paraId="2EE256CD" w14:textId="77777777" w:rsidR="000B4A03" w:rsidRPr="00CF33D1" w:rsidRDefault="00254637" w:rsidP="000D112C">
      <w:pPr>
        <w:ind w:firstLine="616"/>
      </w:pPr>
      <w:r w:rsidRPr="00CF33D1">
        <w:rPr>
          <w:rFonts w:hint="eastAsia"/>
        </w:rPr>
        <w:t>诸佛因地求道之时，仅为一句一偈，皆可舍身肉以供养，而向持佛偈之罗刹鬼求之，亦不生一丝轻慢后悔之心。而今佛子焉可受佛法乳之施，得法师开示之恩，不求报答，而轻易忘乎？</w:t>
      </w:r>
    </w:p>
    <w:p w14:paraId="3C28BEC7" w14:textId="77777777" w:rsidR="000B4A03" w:rsidRPr="00CF33D1" w:rsidRDefault="00254637" w:rsidP="000D112C">
      <w:pPr>
        <w:ind w:firstLine="616"/>
      </w:pPr>
      <w:r w:rsidRPr="00CF33D1">
        <w:rPr>
          <w:rFonts w:hint="eastAsia"/>
        </w:rPr>
        <w:t>君子者不可因人废言，而今佛子焉可因自之分别，不喜此人而废其真知灼见，不如君子乎？</w:t>
      </w:r>
    </w:p>
    <w:p w14:paraId="022BBD00" w14:textId="77777777" w:rsidR="000B4A03" w:rsidRPr="00CF33D1" w:rsidRDefault="00254637" w:rsidP="000D112C">
      <w:pPr>
        <w:ind w:firstLine="616"/>
      </w:pPr>
      <w:r w:rsidRPr="00CF33D1">
        <w:rPr>
          <w:rFonts w:hint="eastAsia"/>
        </w:rPr>
        <w:t>古来之人，不论辈分，不论出身，但得受人之救，则必全身而报，鞠躬礼让，以恩人为最上座。而今佛子焉可受恩不报，不如庶民乎？</w:t>
      </w:r>
    </w:p>
    <w:p w14:paraId="62FE6145" w14:textId="77777777" w:rsidR="000B4A03" w:rsidRPr="00CF33D1" w:rsidRDefault="00254637" w:rsidP="000D112C">
      <w:pPr>
        <w:ind w:firstLine="616"/>
      </w:pPr>
      <w:r w:rsidRPr="00CF33D1">
        <w:rPr>
          <w:rFonts w:hint="eastAsia"/>
        </w:rPr>
        <w:t>吾见诸感应统纪中，象马牛羊、蜎飞蠕动，皆有受恩而图报者；而今佛子焉可枉称为人，不如畜类乎？</w:t>
      </w:r>
    </w:p>
    <w:p w14:paraId="53E67DB7" w14:textId="77777777" w:rsidR="000B4A03" w:rsidRPr="00CF33D1" w:rsidRDefault="00254637" w:rsidP="000D112C">
      <w:pPr>
        <w:ind w:firstLine="616"/>
      </w:pPr>
      <w:r w:rsidRPr="00CF33D1">
        <w:rPr>
          <w:rFonts w:hint="eastAsia"/>
        </w:rPr>
        <w:t>若能知恩求报，人人皆愿救人于水火，济人于贫乏。若能得法施者，而皆愿报于四恩，则诸行人，皆可于上善地得不退转。如此为之，世间则现正义明镜之象。互帮互助，人人皆不自危，人人皆有仁心，天下可不太平乎？</w:t>
      </w:r>
    </w:p>
    <w:p w14:paraId="4C71CAAB" w14:textId="77777777" w:rsidR="000B4A03" w:rsidRPr="00CF33D1" w:rsidRDefault="00254637" w:rsidP="000D112C">
      <w:pPr>
        <w:ind w:firstLine="616"/>
      </w:pPr>
      <w:r w:rsidRPr="00CF33D1">
        <w:rPr>
          <w:rFonts w:hint="eastAsia"/>
        </w:rPr>
        <w:t>故知恩报恩，意义深远，四无量心亦依此而行也。吾诸佛子，切不可以他人知见，长自身骄慢。更不得有恩不报，轻视三宝、善知识之大恩大德也！正如经所云：“其有众生，不知报恩，多遭横死，生于地狱。”</w:t>
      </w:r>
    </w:p>
    <w:p w14:paraId="4478DF42" w14:textId="77777777" w:rsidR="000B4A03" w:rsidRPr="00CF33D1" w:rsidRDefault="00254637" w:rsidP="00BF6580">
      <w:pPr>
        <w:pStyle w:val="af5"/>
        <w:ind w:firstLine="496"/>
      </w:pPr>
      <w:r w:rsidRPr="00CF33D1">
        <w:rPr>
          <w:rFonts w:hint="eastAsia"/>
        </w:rPr>
        <w:lastRenderedPageBreak/>
        <w:t>2014甲午年春</w:t>
      </w:r>
    </w:p>
    <w:p w14:paraId="6C19B859" w14:textId="77777777" w:rsidR="000B4A03" w:rsidRPr="00CF33D1" w:rsidRDefault="00254637" w:rsidP="005F0FA2">
      <w:pPr>
        <w:pStyle w:val="2"/>
      </w:pPr>
      <w:bookmarkStart w:id="35" w:name="_Toc518374575"/>
      <w:r w:rsidRPr="00CF33D1">
        <w:rPr>
          <w:rFonts w:hint="eastAsia"/>
        </w:rPr>
        <w:lastRenderedPageBreak/>
        <w:t>谦虚随喜 善修五悔</w:t>
      </w:r>
      <w:bookmarkEnd w:id="35"/>
    </w:p>
    <w:p w14:paraId="31C21236" w14:textId="3483CC5D" w:rsidR="000B4A03" w:rsidRPr="00CF33D1" w:rsidRDefault="00254637" w:rsidP="000D112C">
      <w:pPr>
        <w:ind w:firstLine="616"/>
      </w:pPr>
      <w:r w:rsidRPr="00CF33D1">
        <w:rPr>
          <w:rFonts w:hint="eastAsia"/>
        </w:rPr>
        <w:t>比自己入道早的人，看到他的功德或成就，便会很容易生起随喜赞叹之心；但是见到自己的晚辈或同辈有成就的时候，往往都是不屑一顾，或者心生轻慢。这都是自己内心卑微</w:t>
      </w:r>
      <w:r w:rsidR="00D040EE">
        <w:rPr>
          <w:rFonts w:hint="eastAsia"/>
        </w:rPr>
        <w:t>、</w:t>
      </w:r>
      <w:r w:rsidRPr="00CF33D1">
        <w:rPr>
          <w:rFonts w:hint="eastAsia"/>
        </w:rPr>
        <w:t>嫉妒的体现。故当善修五悔，内心随喜他人世出世间一切善根，破除骄慢怀疑。深心随喜即得全部功德，不可悖理行事也！</w:t>
      </w:r>
    </w:p>
    <w:p w14:paraId="7D418066" w14:textId="77777777" w:rsidR="000B4A03" w:rsidRPr="00CF33D1" w:rsidRDefault="00254637" w:rsidP="00BF6580">
      <w:pPr>
        <w:pStyle w:val="af5"/>
        <w:ind w:firstLine="496"/>
      </w:pPr>
      <w:r w:rsidRPr="00CF33D1">
        <w:rPr>
          <w:rFonts w:hint="eastAsia"/>
        </w:rPr>
        <w:t>2012壬辰年十月</w:t>
      </w:r>
    </w:p>
    <w:p w14:paraId="54E7C0A4" w14:textId="77777777" w:rsidR="000B4A03" w:rsidRPr="00CF33D1" w:rsidRDefault="00254637" w:rsidP="005F0FA2">
      <w:pPr>
        <w:pStyle w:val="2"/>
      </w:pPr>
      <w:bookmarkStart w:id="36" w:name="_Toc518374576"/>
      <w:r w:rsidRPr="00CF33D1">
        <w:rPr>
          <w:rFonts w:hint="eastAsia"/>
        </w:rPr>
        <w:lastRenderedPageBreak/>
        <w:t>善分别善恶 无私奉献</w:t>
      </w:r>
      <w:bookmarkEnd w:id="36"/>
    </w:p>
    <w:p w14:paraId="59D62985" w14:textId="77777777" w:rsidR="000B4A03" w:rsidRPr="00CF33D1" w:rsidRDefault="00254637" w:rsidP="000D112C">
      <w:pPr>
        <w:ind w:firstLine="616"/>
      </w:pPr>
      <w:r w:rsidRPr="00CF33D1">
        <w:rPr>
          <w:rFonts w:hint="eastAsia"/>
        </w:rPr>
        <w:t>有些长辈感觉我很傲气，有些同学感觉我很慈悲；我从不会阿谀奉承，也不会轻毁低微；我能善分别其曲正，而不惧强软权卑。我虽然年轻，但我的心似沧桑；我虽然初担尺牍，但我从不懈怠思维。我会把一片赤胆诚心，学三宝般无私遍照，绝不苟一点颜面为自之美。即使无人体会甚至讥嫌，但我心却安稳无悔。</w:t>
      </w:r>
    </w:p>
    <w:p w14:paraId="0803BA46" w14:textId="77777777" w:rsidR="000B4A03" w:rsidRPr="00CF33D1" w:rsidRDefault="00254637" w:rsidP="00BF6580">
      <w:pPr>
        <w:pStyle w:val="af5"/>
        <w:ind w:firstLine="496"/>
      </w:pPr>
      <w:r w:rsidRPr="00CF33D1">
        <w:rPr>
          <w:rFonts w:hint="eastAsia"/>
        </w:rPr>
        <w:t>2012壬辰年腊月</w:t>
      </w:r>
    </w:p>
    <w:p w14:paraId="120DB293" w14:textId="77777777" w:rsidR="000B4A03" w:rsidRPr="00CF33D1" w:rsidRDefault="00254637" w:rsidP="005F0FA2">
      <w:pPr>
        <w:pStyle w:val="2"/>
      </w:pPr>
      <w:bookmarkStart w:id="37" w:name="_Toc518374577"/>
      <w:r w:rsidRPr="00CF33D1">
        <w:rPr>
          <w:rFonts w:hint="eastAsia"/>
        </w:rPr>
        <w:lastRenderedPageBreak/>
        <w:t>放下万缘 找回天真</w:t>
      </w:r>
      <w:bookmarkEnd w:id="37"/>
    </w:p>
    <w:p w14:paraId="32886C26" w14:textId="77777777" w:rsidR="000B4A03" w:rsidRPr="00CF33D1" w:rsidRDefault="00254637" w:rsidP="006817BF">
      <w:pPr>
        <w:pStyle w:val="af7"/>
      </w:pPr>
      <w:r w:rsidRPr="00CF33D1">
        <w:rPr>
          <w:rFonts w:hint="eastAsia"/>
        </w:rPr>
        <w:t>天若眷恋垂垂老，终难将繁华落幕。</w:t>
      </w:r>
    </w:p>
    <w:p w14:paraId="36A9B0DE" w14:textId="77777777" w:rsidR="000B4A03" w:rsidRPr="00CF33D1" w:rsidRDefault="00254637" w:rsidP="006817BF">
      <w:pPr>
        <w:pStyle w:val="af7"/>
      </w:pPr>
      <w:r w:rsidRPr="00CF33D1">
        <w:rPr>
          <w:rFonts w:hint="eastAsia"/>
        </w:rPr>
        <w:t>人若舍得寻寻真，疾可把万缘凋零。</w:t>
      </w:r>
    </w:p>
    <w:p w14:paraId="26F2FDEE" w14:textId="77777777" w:rsidR="000B4A03" w:rsidRPr="00CF33D1" w:rsidRDefault="00254637" w:rsidP="000D112C">
      <w:pPr>
        <w:ind w:firstLine="616"/>
      </w:pPr>
      <w:r w:rsidRPr="00CF33D1">
        <w:rPr>
          <w:rFonts w:hint="eastAsia"/>
        </w:rPr>
        <w:t>一席梵籁般的寄风之语啊，惊醒了那已经沉沦的心灵。愿把那生生世世追寻的深情，随风飘扬到空谷之中。只愿再回首，看看那已经逝去的童年，找回本来无邪的天真。</w:t>
      </w:r>
    </w:p>
    <w:p w14:paraId="53045FAA" w14:textId="77777777" w:rsidR="000B4A03" w:rsidRPr="00CF33D1" w:rsidRDefault="00254637" w:rsidP="00BF6580">
      <w:pPr>
        <w:pStyle w:val="af5"/>
        <w:ind w:firstLine="496"/>
      </w:pPr>
      <w:r w:rsidRPr="00CF33D1">
        <w:rPr>
          <w:rFonts w:hint="eastAsia"/>
        </w:rPr>
        <w:t>2012壬辰年六月</w:t>
      </w:r>
    </w:p>
    <w:p w14:paraId="69D6CC2E" w14:textId="77777777" w:rsidR="000B4A03" w:rsidRPr="00CF33D1" w:rsidRDefault="00254637" w:rsidP="005F0FA2">
      <w:pPr>
        <w:pStyle w:val="2"/>
      </w:pPr>
      <w:bookmarkStart w:id="38" w:name="_Toc518374578"/>
      <w:r w:rsidRPr="00CF33D1">
        <w:rPr>
          <w:rFonts w:hint="eastAsia"/>
        </w:rPr>
        <w:lastRenderedPageBreak/>
        <w:t>莫要忘了自己一怀的清凉</w:t>
      </w:r>
      <w:bookmarkEnd w:id="38"/>
    </w:p>
    <w:p w14:paraId="7063EF3A" w14:textId="77777777" w:rsidR="000B4A03" w:rsidRPr="00CF33D1" w:rsidRDefault="00254637" w:rsidP="000D112C">
      <w:pPr>
        <w:ind w:firstLine="616"/>
      </w:pPr>
      <w:r w:rsidRPr="00CF33D1">
        <w:rPr>
          <w:rFonts w:hint="eastAsia"/>
        </w:rPr>
        <w:t>放无所放，灭无所灭，修无所修，得无所得。用那看不见的利刀，斩断那无形的绳索。灵魂的飞扬，又何在那古老的经幢。把本来洒脱的性情，放到那大海中自由飘荡。汹涌起伏的浪花，原来只是在厮守情觞。一滴一滴赤裸的甘露啊，莫要忘了自己一怀的清凉。</w:t>
      </w:r>
    </w:p>
    <w:p w14:paraId="44DD8133" w14:textId="77777777" w:rsidR="000B4A03" w:rsidRPr="00CF33D1" w:rsidRDefault="00254637" w:rsidP="00BF6580">
      <w:pPr>
        <w:pStyle w:val="af5"/>
        <w:ind w:firstLine="496"/>
      </w:pPr>
      <w:r w:rsidRPr="00CF33D1">
        <w:rPr>
          <w:rFonts w:hint="eastAsia"/>
        </w:rPr>
        <w:t>2013癸巳年正月</w:t>
      </w:r>
    </w:p>
    <w:p w14:paraId="00B2688F" w14:textId="3F1CF6B0" w:rsidR="000B4A03" w:rsidRPr="00CF33D1" w:rsidRDefault="00254637" w:rsidP="005F0FA2">
      <w:pPr>
        <w:pStyle w:val="2"/>
      </w:pPr>
      <w:bookmarkStart w:id="39" w:name="_Toc518374579"/>
      <w:r w:rsidRPr="00CF33D1">
        <w:rPr>
          <w:rFonts w:hint="eastAsia"/>
        </w:rPr>
        <w:lastRenderedPageBreak/>
        <w:t>醉菩提</w:t>
      </w:r>
      <w:bookmarkEnd w:id="39"/>
    </w:p>
    <w:p w14:paraId="5761E00F" w14:textId="77777777" w:rsidR="000B4A03" w:rsidRPr="00CF33D1" w:rsidRDefault="00254637" w:rsidP="006817BF">
      <w:pPr>
        <w:pStyle w:val="af7"/>
      </w:pPr>
      <w:r w:rsidRPr="00CF33D1">
        <w:rPr>
          <w:rFonts w:hint="eastAsia"/>
        </w:rPr>
        <w:t>北山鸿鹄驾云端，宇宙淫飞天华畔，</w:t>
      </w:r>
    </w:p>
    <w:p w14:paraId="60DD7C6F" w14:textId="77777777" w:rsidR="000B4A03" w:rsidRPr="00CF33D1" w:rsidRDefault="00254637" w:rsidP="006817BF">
      <w:pPr>
        <w:pStyle w:val="af7"/>
      </w:pPr>
      <w:r w:rsidRPr="00CF33D1">
        <w:rPr>
          <w:rFonts w:hint="eastAsia"/>
        </w:rPr>
        <w:t>八嶂屏中揽日月，一溪湫水定江澜。</w:t>
      </w:r>
    </w:p>
    <w:p w14:paraId="2BFBA397" w14:textId="77777777" w:rsidR="000B4A03" w:rsidRPr="00CF33D1" w:rsidRDefault="00254637" w:rsidP="006817BF">
      <w:pPr>
        <w:pStyle w:val="af7"/>
      </w:pPr>
      <w:r w:rsidRPr="00CF33D1">
        <w:rPr>
          <w:rFonts w:hint="eastAsia"/>
        </w:rPr>
        <w:t xml:space="preserve">幽幽古寺青灯照，浩浩苍穹鬼神喧， </w:t>
      </w:r>
    </w:p>
    <w:p w14:paraId="6FBF9598" w14:textId="77777777" w:rsidR="000B4A03" w:rsidRPr="00CF33D1" w:rsidRDefault="00254637" w:rsidP="006817BF">
      <w:pPr>
        <w:pStyle w:val="af7"/>
      </w:pPr>
      <w:r w:rsidRPr="00CF33D1">
        <w:rPr>
          <w:rFonts w:hint="eastAsia"/>
        </w:rPr>
        <w:t>不独悠然安乐去，倾心共醉莲漪间。</w:t>
      </w:r>
    </w:p>
    <w:p w14:paraId="23DADBD6" w14:textId="77777777" w:rsidR="000B4A03" w:rsidRPr="00CF33D1" w:rsidRDefault="00254637" w:rsidP="00BF6580">
      <w:pPr>
        <w:pStyle w:val="af5"/>
        <w:ind w:firstLine="496"/>
      </w:pPr>
      <w:r w:rsidRPr="00CF33D1">
        <w:rPr>
          <w:rFonts w:hint="eastAsia"/>
        </w:rPr>
        <w:t>2012壬辰年十一月</w:t>
      </w:r>
    </w:p>
    <w:p w14:paraId="1E305EB6" w14:textId="4491BB16" w:rsidR="000B4A03" w:rsidRPr="00CF33D1" w:rsidRDefault="00254637" w:rsidP="005F0FA2">
      <w:pPr>
        <w:pStyle w:val="2"/>
      </w:pPr>
      <w:bookmarkStart w:id="40" w:name="_Toc518374580"/>
      <w:r w:rsidRPr="00CF33D1">
        <w:rPr>
          <w:rFonts w:hint="eastAsia"/>
        </w:rPr>
        <w:lastRenderedPageBreak/>
        <w:t>梦与醒</w:t>
      </w:r>
      <w:bookmarkEnd w:id="40"/>
    </w:p>
    <w:p w14:paraId="40AE27E9" w14:textId="77777777" w:rsidR="000B4A03" w:rsidRPr="00CF33D1" w:rsidRDefault="00254637" w:rsidP="000D112C">
      <w:pPr>
        <w:ind w:firstLine="616"/>
      </w:pPr>
      <w:r w:rsidRPr="00CF33D1">
        <w:rPr>
          <w:rFonts w:hint="eastAsia"/>
        </w:rPr>
        <w:t>是梦！是醒！梦里觉着是醒，醒后才知是梦。</w:t>
      </w:r>
    </w:p>
    <w:p w14:paraId="743DED88" w14:textId="77777777" w:rsidR="000B4A03" w:rsidRPr="00CF33D1" w:rsidRDefault="00254637" w:rsidP="000D112C">
      <w:pPr>
        <w:ind w:firstLine="616"/>
      </w:pPr>
      <w:r w:rsidRPr="00CF33D1">
        <w:rPr>
          <w:rFonts w:hint="eastAsia"/>
        </w:rPr>
        <w:t>在梦里寻你千百度，寤然间，才发现一直在眼前。</w:t>
      </w:r>
    </w:p>
    <w:p w14:paraId="06CE7D16" w14:textId="77777777" w:rsidR="000B4A03" w:rsidRPr="00CF33D1" w:rsidRDefault="00254637" w:rsidP="000D112C">
      <w:pPr>
        <w:ind w:firstLine="616"/>
      </w:pPr>
      <w:r w:rsidRPr="00CF33D1">
        <w:rPr>
          <w:rFonts w:hint="eastAsia"/>
        </w:rPr>
        <w:t>是醒！是梦！醒时万千皆是镜像，梦时却是生死之间。</w:t>
      </w:r>
    </w:p>
    <w:p w14:paraId="3AA16014" w14:textId="77777777" w:rsidR="000B4A03" w:rsidRPr="00CF33D1" w:rsidRDefault="00254637" w:rsidP="000D112C">
      <w:pPr>
        <w:ind w:firstLine="616"/>
      </w:pPr>
      <w:r w:rsidRPr="00CF33D1">
        <w:rPr>
          <w:rFonts w:hint="eastAsia"/>
        </w:rPr>
        <w:t>为醒一场旷古幽然，回眸间，依旧一轮秋月高悬。</w:t>
      </w:r>
    </w:p>
    <w:p w14:paraId="5BEFA3C0" w14:textId="77777777" w:rsidR="000B4A03" w:rsidRPr="00CF33D1" w:rsidRDefault="00254637" w:rsidP="00BF6580">
      <w:pPr>
        <w:pStyle w:val="af5"/>
        <w:ind w:firstLine="496"/>
      </w:pPr>
      <w:r w:rsidRPr="00CF33D1">
        <w:rPr>
          <w:rFonts w:hint="eastAsia"/>
        </w:rPr>
        <w:t>2012壬辰年五月端午</w:t>
      </w:r>
    </w:p>
    <w:p w14:paraId="1369D757" w14:textId="77777777" w:rsidR="000B4A03" w:rsidRPr="00CF33D1" w:rsidRDefault="00254637" w:rsidP="005F0FA2">
      <w:pPr>
        <w:pStyle w:val="2"/>
      </w:pPr>
      <w:bookmarkStart w:id="41" w:name="_Toc518374581"/>
      <w:r w:rsidRPr="00CF33D1">
        <w:rPr>
          <w:rFonts w:hint="eastAsia"/>
        </w:rPr>
        <w:lastRenderedPageBreak/>
        <w:t>愿居幽静兰若</w:t>
      </w:r>
      <w:bookmarkEnd w:id="41"/>
    </w:p>
    <w:p w14:paraId="5E76EF3C" w14:textId="77777777" w:rsidR="000B4A03" w:rsidRPr="00CF33D1" w:rsidRDefault="00254637" w:rsidP="000D112C">
      <w:pPr>
        <w:ind w:firstLine="616"/>
      </w:pPr>
      <w:r w:rsidRPr="00CF33D1">
        <w:rPr>
          <w:rFonts w:hint="eastAsia"/>
        </w:rPr>
        <w:t>静静的幽兰，我在期盼你！喧嚣在尘世里批判不羁的放逸，孤独中扮演着一张一张不可告人的面具。你在哪啊，我在期盼你！你可否听到我在诉说的泪滴，你可否看到这天的哭泣。不愿在浑流中逐逆，我想回去，回到那最纯真的故里！</w:t>
      </w:r>
    </w:p>
    <w:p w14:paraId="13C4A758" w14:textId="77777777" w:rsidR="000B4A03" w:rsidRPr="00CF33D1" w:rsidRDefault="00254637" w:rsidP="00BF6580">
      <w:pPr>
        <w:pStyle w:val="af5"/>
        <w:ind w:firstLine="496"/>
      </w:pPr>
      <w:r w:rsidRPr="00CF33D1">
        <w:rPr>
          <w:rFonts w:hint="eastAsia"/>
        </w:rPr>
        <w:t>2013癸巳年四月</w:t>
      </w:r>
    </w:p>
    <w:p w14:paraId="7A548693" w14:textId="77777777" w:rsidR="000B4A03" w:rsidRPr="00CF33D1" w:rsidRDefault="00254637" w:rsidP="005F0FA2">
      <w:pPr>
        <w:pStyle w:val="2"/>
      </w:pPr>
      <w:bookmarkStart w:id="42" w:name="_Toc518374582"/>
      <w:r w:rsidRPr="00CF33D1">
        <w:rPr>
          <w:rFonts w:hint="eastAsia"/>
        </w:rPr>
        <w:lastRenderedPageBreak/>
        <w:t>汝若无短，何惧人揭，汝若无我，何怕丢脸！</w:t>
      </w:r>
      <w:bookmarkEnd w:id="42"/>
    </w:p>
    <w:p w14:paraId="17BBAAAB" w14:textId="77777777" w:rsidR="000B4A03" w:rsidRPr="00CF33D1" w:rsidRDefault="00254637" w:rsidP="000D112C">
      <w:pPr>
        <w:ind w:firstLine="616"/>
      </w:pPr>
      <w:r w:rsidRPr="00CF33D1">
        <w:rPr>
          <w:rFonts w:hint="eastAsia"/>
        </w:rPr>
        <w:t>众人谈话，一人曰：骂人不揭短，打人不打脸。吾闻之，随言道：汝若无短，何惧人揭；汝若无我，何怕丢脸！众皆曰：如是，如是，当勤修之。</w:t>
      </w:r>
    </w:p>
    <w:p w14:paraId="158F1FF1" w14:textId="77777777" w:rsidR="000B4A03" w:rsidRPr="00CF33D1" w:rsidRDefault="00254637" w:rsidP="00BF6580">
      <w:pPr>
        <w:pStyle w:val="af5"/>
        <w:ind w:firstLine="496"/>
      </w:pPr>
      <w:r w:rsidRPr="00CF33D1">
        <w:rPr>
          <w:rFonts w:hint="eastAsia"/>
        </w:rPr>
        <w:t>2014甲午年四月</w:t>
      </w:r>
    </w:p>
    <w:p w14:paraId="2EC90E69" w14:textId="4EF823BC" w:rsidR="000B4A03" w:rsidRPr="00CF33D1" w:rsidRDefault="00254637" w:rsidP="005F0FA2">
      <w:pPr>
        <w:pStyle w:val="2"/>
      </w:pPr>
      <w:bookmarkStart w:id="43" w:name="_Toc518374583"/>
      <w:r w:rsidRPr="00CF33D1">
        <w:rPr>
          <w:rFonts w:hint="eastAsia"/>
        </w:rPr>
        <w:lastRenderedPageBreak/>
        <w:t>一切的批评和意见，都是在成长自己</w:t>
      </w:r>
      <w:bookmarkEnd w:id="43"/>
    </w:p>
    <w:p w14:paraId="723A8BE9" w14:textId="77777777" w:rsidR="000B4A03" w:rsidRPr="00CF33D1" w:rsidRDefault="00254637" w:rsidP="000D112C">
      <w:pPr>
        <w:ind w:firstLine="616"/>
      </w:pPr>
      <w:r w:rsidRPr="00CF33D1">
        <w:rPr>
          <w:rFonts w:hint="eastAsia"/>
        </w:rPr>
        <w:t>一切的批评和意见，都是在成长自己，激励的言辞也是在时时唤醒自己。有时候觉着自己像是个愤青一样，只是在突兀地呻吟，有时候才发现“此一时”的真正含义。勇敢的性情中充满着良知，用心感知着世界的沉浮。古圣先德的精神在振奋着自己，充满了鼓舞与自信的力量。应对着瞬息万变的境遇，千差万别的根机只是在等待真理。没有什么可以畏惧，用般若正见的航标指出方向，用慈悲的心态拥抱世界，用忍辱的铠甲作为防护，直心而为，真实便是菩提。</w:t>
      </w:r>
    </w:p>
    <w:p w14:paraId="4B166B92" w14:textId="77777777" w:rsidR="000B4A03" w:rsidRPr="00CF33D1" w:rsidRDefault="00254637" w:rsidP="00BF6580">
      <w:pPr>
        <w:pStyle w:val="af5"/>
        <w:ind w:firstLine="496"/>
      </w:pPr>
      <w:r w:rsidRPr="00CF33D1">
        <w:rPr>
          <w:rFonts w:hint="eastAsia"/>
        </w:rPr>
        <w:t>2013癸巳年十月</w:t>
      </w:r>
    </w:p>
    <w:p w14:paraId="362998AE" w14:textId="77777777" w:rsidR="000B4A03" w:rsidRPr="00CF33D1" w:rsidRDefault="00254637" w:rsidP="005F0FA2">
      <w:pPr>
        <w:pStyle w:val="2"/>
      </w:pPr>
      <w:bookmarkStart w:id="44" w:name="_Toc518374584"/>
      <w:r w:rsidRPr="00CF33D1">
        <w:rPr>
          <w:rFonts w:hint="eastAsia"/>
        </w:rPr>
        <w:lastRenderedPageBreak/>
        <w:t>发微博、日记等的常识</w:t>
      </w:r>
      <w:bookmarkEnd w:id="44"/>
    </w:p>
    <w:p w14:paraId="74D3207A" w14:textId="77777777" w:rsidR="000B4A03" w:rsidRPr="00CF33D1" w:rsidRDefault="00254637" w:rsidP="000D112C">
      <w:pPr>
        <w:ind w:firstLine="616"/>
      </w:pPr>
      <w:r w:rsidRPr="00CF33D1">
        <w:rPr>
          <w:rFonts w:hint="eastAsia"/>
        </w:rPr>
        <w:t>发微博、日记等的常识：一般发表签名、说说、微博、日记等各种言论文章，除直接转载以外，若未署名的言论，皆为个人观点。若是转贴请署名作者尊号，或经典出处。正所谓做人要厚道，切莫以他人之珠玑，充自家之堂奥也。</w:t>
      </w:r>
    </w:p>
    <w:p w14:paraId="6291DD48" w14:textId="77777777" w:rsidR="000B4A03" w:rsidRPr="00CF33D1" w:rsidRDefault="00254637" w:rsidP="00BF6580">
      <w:pPr>
        <w:pStyle w:val="af5"/>
        <w:ind w:firstLine="496"/>
      </w:pPr>
      <w:r w:rsidRPr="00CF33D1">
        <w:rPr>
          <w:rFonts w:hint="eastAsia"/>
        </w:rPr>
        <w:t>2012壬辰年四月</w:t>
      </w:r>
    </w:p>
    <w:p w14:paraId="10E301D4" w14:textId="77777777" w:rsidR="000B4A03" w:rsidRPr="00CF33D1" w:rsidRDefault="00254637" w:rsidP="005F0FA2">
      <w:pPr>
        <w:pStyle w:val="2"/>
      </w:pPr>
      <w:bookmarkStart w:id="45" w:name="_Toc518374585"/>
      <w:r w:rsidRPr="00CF33D1">
        <w:rPr>
          <w:rFonts w:hint="eastAsia"/>
        </w:rPr>
        <w:lastRenderedPageBreak/>
        <w:t>恭请法宝之来往信函摘录</w:t>
      </w:r>
      <w:bookmarkEnd w:id="45"/>
    </w:p>
    <w:p w14:paraId="6FC9E05A" w14:textId="77777777" w:rsidR="000B4A03" w:rsidRPr="00CF33D1" w:rsidRDefault="00254637" w:rsidP="006817BF">
      <w:pPr>
        <w:pStyle w:val="afb"/>
      </w:pPr>
      <w:r w:rsidRPr="00CF33D1">
        <w:rPr>
          <w:rFonts w:hint="eastAsia"/>
        </w:rPr>
        <w:t>法宝流通处：</w:t>
      </w:r>
    </w:p>
    <w:p w14:paraId="2EB0E1B2" w14:textId="77777777" w:rsidR="000B4A03" w:rsidRPr="00CF33D1" w:rsidRDefault="00254637" w:rsidP="000D112C">
      <w:pPr>
        <w:ind w:firstLine="616"/>
      </w:pPr>
      <w:r w:rsidRPr="00CF33D1">
        <w:rPr>
          <w:rFonts w:hint="eastAsia"/>
        </w:rPr>
        <w:t>法师字珠，甚合吾意，文字般若，末世罕有，法师常住，人复何虑？</w:t>
      </w:r>
    </w:p>
    <w:p w14:paraId="52CF2D06" w14:textId="77777777" w:rsidR="000B4A03" w:rsidRPr="00CF33D1" w:rsidRDefault="00254637" w:rsidP="000D112C">
      <w:pPr>
        <w:ind w:firstLine="616"/>
      </w:pPr>
      <w:r w:rsidRPr="00CF33D1">
        <w:rPr>
          <w:rFonts w:hint="eastAsia"/>
        </w:rPr>
        <w:t>末学不敢，启请法师，行何大愿，以何门入，回入劳尘，设几方便。</w:t>
      </w:r>
    </w:p>
    <w:p w14:paraId="70FF2455" w14:textId="77777777" w:rsidR="000B4A03" w:rsidRPr="00CF33D1" w:rsidRDefault="00254637" w:rsidP="000D112C">
      <w:pPr>
        <w:ind w:firstLine="616"/>
      </w:pPr>
      <w:r w:rsidRPr="00CF33D1">
        <w:rPr>
          <w:rFonts w:hint="eastAsia"/>
        </w:rPr>
        <w:t>开示未学，广种菩提，于世得闻，为真摩尼，令我增进，有缘顶礼。</w:t>
      </w:r>
    </w:p>
    <w:p w14:paraId="0721B2F7" w14:textId="77777777" w:rsidR="000B4A03" w:rsidRPr="00CF33D1" w:rsidRDefault="00254637" w:rsidP="000D112C">
      <w:pPr>
        <w:ind w:firstLine="616"/>
      </w:pPr>
      <w:r w:rsidRPr="006817BF">
        <w:rPr>
          <w:rFonts w:hint="eastAsia"/>
          <w:b/>
        </w:rPr>
        <w:t>雪相：</w:t>
      </w:r>
      <w:r w:rsidRPr="00CF33D1">
        <w:rPr>
          <w:rFonts w:hint="eastAsia"/>
        </w:rPr>
        <w:t>愚乃一凡夫僧也，无德无能，偷生浊世，惶惶而受信施。然宿世幸植微薄善根，得遇正法，薙染法王坐下。又闻法华，师承天台。如来一代时教、十二部真净法宝，唯有法华纯圆独妙，实是释迦本怀，随闻一句一偈，即蒙如来授记。又如印祖所云：“法华奥典，位冠群经，闻即往生，位齐等觉。”此方世界，最透其奥者，莫如智者也！历代祖德，皆尊其为“东土释迦”。圆悟法华三昧，华顶降伏强软二魔，于实相地流出三大部，开宗立派，为东土之圭臬、像末之明灯。然此末世，众生根机陋劣，福薄慧浅，于其无上法乳，难尝其味；故如来巧设念佛一法，导归西方，普利九界一切凡圣，同圆种智。然释迦老人别无他事，西方慈尊更再称扬，唯演法华秘藏、诸法实相。故愚别无他愿：一者，尽生弘扬法华，普令一切众生，悉能普结妙法之缘，同入法性；二者，亦愿诸行人同生西方，得三不退，永离二死苦海，一生成就也！</w:t>
      </w:r>
    </w:p>
    <w:p w14:paraId="32DB585E" w14:textId="77777777" w:rsidR="000B4A03" w:rsidRPr="00CF33D1" w:rsidRDefault="00254637" w:rsidP="006817BF">
      <w:pPr>
        <w:pStyle w:val="afb"/>
      </w:pPr>
      <w:r w:rsidRPr="00CF33D1">
        <w:rPr>
          <w:rFonts w:hint="eastAsia"/>
        </w:rPr>
        <w:lastRenderedPageBreak/>
        <w:t>法宝流通处：</w:t>
      </w:r>
    </w:p>
    <w:p w14:paraId="23D9CF30" w14:textId="77777777" w:rsidR="000B4A03" w:rsidRPr="00CF33D1" w:rsidRDefault="00254637" w:rsidP="000D112C">
      <w:pPr>
        <w:ind w:firstLine="616"/>
      </w:pPr>
      <w:r w:rsidRPr="00CF33D1">
        <w:rPr>
          <w:rFonts w:hint="eastAsia"/>
        </w:rPr>
        <w:t>释雪相法师，您好：</w:t>
      </w:r>
    </w:p>
    <w:p w14:paraId="75EE3163" w14:textId="77777777" w:rsidR="000B4A03" w:rsidRPr="00CF33D1" w:rsidRDefault="00254637" w:rsidP="000D112C">
      <w:pPr>
        <w:ind w:firstLine="616"/>
      </w:pPr>
      <w:r w:rsidRPr="00CF33D1">
        <w:rPr>
          <w:rFonts w:hint="eastAsia"/>
        </w:rPr>
        <w:t>赞叹顶礼法师的法华大愿！</w:t>
      </w:r>
    </w:p>
    <w:p w14:paraId="4DE991B5" w14:textId="3C103B16" w:rsidR="000B4A03" w:rsidRPr="00CF33D1" w:rsidRDefault="00254637" w:rsidP="000D112C">
      <w:pPr>
        <w:ind w:firstLine="616"/>
      </w:pPr>
      <w:r w:rsidRPr="00CF33D1">
        <w:rPr>
          <w:rFonts w:hint="eastAsia"/>
        </w:rPr>
        <w:t>末学已先行寄出留存的</w:t>
      </w:r>
      <w:r w:rsidR="00A565A1">
        <w:rPr>
          <w:rFonts w:hint="eastAsia"/>
        </w:rPr>
        <w:t>《</w:t>
      </w:r>
      <w:r w:rsidRPr="00CF33D1">
        <w:rPr>
          <w:rFonts w:hint="eastAsia"/>
        </w:rPr>
        <w:t>法华经</w:t>
      </w:r>
      <w:r w:rsidR="00A565A1">
        <w:rPr>
          <w:rFonts w:hint="eastAsia"/>
        </w:rPr>
        <w:t>》</w:t>
      </w:r>
      <w:r w:rsidRPr="00CF33D1">
        <w:rPr>
          <w:rFonts w:hint="eastAsia"/>
        </w:rPr>
        <w:t>最后一部，请先参阅。新印制的</w:t>
      </w:r>
      <w:r w:rsidR="00A565A1">
        <w:rPr>
          <w:rFonts w:hint="eastAsia"/>
        </w:rPr>
        <w:t>《</w:t>
      </w:r>
      <w:r w:rsidRPr="00CF33D1">
        <w:rPr>
          <w:rFonts w:hint="eastAsia"/>
        </w:rPr>
        <w:t>法华经</w:t>
      </w:r>
      <w:r w:rsidR="00A565A1">
        <w:rPr>
          <w:rFonts w:hint="eastAsia"/>
        </w:rPr>
        <w:t>》</w:t>
      </w:r>
      <w:r w:rsidRPr="00CF33D1">
        <w:rPr>
          <w:rFonts w:hint="eastAsia"/>
        </w:rPr>
        <w:t>约在</w:t>
      </w:r>
      <w:r w:rsidRPr="00CF33D1">
        <w:rPr>
          <w:rFonts w:hint="eastAsia"/>
        </w:rPr>
        <w:t>1</w:t>
      </w:r>
      <w:r w:rsidRPr="00CF33D1">
        <w:rPr>
          <w:rFonts w:hint="eastAsia"/>
        </w:rPr>
        <w:t>月后可出书，到时将按照法师所需一并奉上。</w:t>
      </w:r>
    </w:p>
    <w:p w14:paraId="1487B894" w14:textId="77777777" w:rsidR="000B4A03" w:rsidRPr="00CF33D1" w:rsidRDefault="00254637" w:rsidP="000D112C">
      <w:pPr>
        <w:ind w:firstLine="616"/>
      </w:pPr>
      <w:r w:rsidRPr="00CF33D1">
        <w:rPr>
          <w:rFonts w:hint="eastAsia"/>
        </w:rPr>
        <w:t>有机会还希望能够亲近法师，供养承事，令法华永存！</w:t>
      </w:r>
    </w:p>
    <w:p w14:paraId="35C0C7DA" w14:textId="77777777" w:rsidR="000B4A03" w:rsidRPr="00CF33D1" w:rsidRDefault="00254637" w:rsidP="000D112C">
      <w:pPr>
        <w:ind w:firstLine="616"/>
      </w:pPr>
      <w:r w:rsidRPr="00CF33D1">
        <w:rPr>
          <w:rFonts w:hint="eastAsia"/>
        </w:rPr>
        <w:t>归法界顶礼</w:t>
      </w:r>
    </w:p>
    <w:p w14:paraId="3FBFD7FA" w14:textId="77777777" w:rsidR="000B4A03" w:rsidRPr="00CF33D1" w:rsidRDefault="00254637" w:rsidP="00BF6580">
      <w:pPr>
        <w:pStyle w:val="af5"/>
        <w:ind w:firstLine="496"/>
      </w:pPr>
      <w:r w:rsidRPr="00CF33D1">
        <w:rPr>
          <w:rFonts w:hint="eastAsia"/>
        </w:rPr>
        <w:t>2011辛卯年十一月</w:t>
      </w:r>
    </w:p>
    <w:p w14:paraId="3DCD6D3C" w14:textId="77777777" w:rsidR="000B4A03" w:rsidRPr="00CF33D1" w:rsidRDefault="00254637" w:rsidP="005F0FA2">
      <w:pPr>
        <w:pStyle w:val="2"/>
      </w:pPr>
      <w:bookmarkStart w:id="46" w:name="_Toc518374586"/>
      <w:r w:rsidRPr="00CF33D1">
        <w:rPr>
          <w:rFonts w:hint="eastAsia"/>
        </w:rPr>
        <w:lastRenderedPageBreak/>
        <w:t>病苦不可怕</w:t>
      </w:r>
      <w:bookmarkEnd w:id="46"/>
    </w:p>
    <w:p w14:paraId="0CE4615B" w14:textId="77777777" w:rsidR="000B4A03" w:rsidRPr="00CF33D1" w:rsidRDefault="00254637" w:rsidP="000D112C">
      <w:pPr>
        <w:ind w:firstLine="616"/>
      </w:pPr>
      <w:r w:rsidRPr="00CF33D1">
        <w:rPr>
          <w:rFonts w:hint="eastAsia"/>
        </w:rPr>
        <w:t>其实人生病苦没什么可怕，一切无非都是因缘果报所致。例如害生、业障、四大不调等等，无非都是假借身体的因缘受报而已。只要勤加礼佛忏悔，如法医治，平常心处之，身体自然安泰。只是有的人，我执身见弥重，唯恐命不久矣，再加上仗恃有些财力，不花掉总觉着对自己未尽周全，故而自己找罪受，不肯静思其源罢了。</w:t>
      </w:r>
    </w:p>
    <w:p w14:paraId="30778945" w14:textId="77777777" w:rsidR="000B4A03" w:rsidRPr="00CF33D1" w:rsidRDefault="00254637" w:rsidP="00BF6580">
      <w:pPr>
        <w:pStyle w:val="af5"/>
        <w:ind w:firstLine="496"/>
      </w:pPr>
      <w:r w:rsidRPr="00CF33D1">
        <w:rPr>
          <w:rFonts w:hint="eastAsia"/>
        </w:rPr>
        <w:t>2011辛卯年</w:t>
      </w:r>
    </w:p>
    <w:p w14:paraId="74D9F228" w14:textId="77777777" w:rsidR="000B4A03" w:rsidRPr="00CF33D1" w:rsidRDefault="00254637" w:rsidP="005F0FA2">
      <w:pPr>
        <w:pStyle w:val="2"/>
      </w:pPr>
      <w:bookmarkStart w:id="47" w:name="_Toc518374587"/>
      <w:r w:rsidRPr="00CF33D1">
        <w:rPr>
          <w:rFonts w:hint="eastAsia"/>
        </w:rPr>
        <w:lastRenderedPageBreak/>
        <w:t>身体多病、贪生怕死的良方</w:t>
      </w:r>
      <w:bookmarkEnd w:id="47"/>
    </w:p>
    <w:p w14:paraId="682BDD6B" w14:textId="77777777" w:rsidR="000B4A03" w:rsidRPr="00CF33D1" w:rsidRDefault="00254637" w:rsidP="000D112C">
      <w:pPr>
        <w:ind w:firstLine="616"/>
      </w:pPr>
      <w:r w:rsidRPr="00CF33D1">
        <w:rPr>
          <w:rFonts w:hint="eastAsia"/>
        </w:rPr>
        <w:t>居士：师父您好，弟子和家人身体多病，去医院检查时心中非常害怕，无比紧张。请问该怎么办？</w:t>
      </w:r>
    </w:p>
    <w:p w14:paraId="75DA397E" w14:textId="77777777" w:rsidR="000B4A03" w:rsidRPr="00CF33D1" w:rsidRDefault="00254637" w:rsidP="000D112C">
      <w:pPr>
        <w:ind w:firstLine="616"/>
      </w:pPr>
      <w:r w:rsidRPr="00CF33D1">
        <w:rPr>
          <w:rFonts w:hint="eastAsia"/>
        </w:rPr>
        <w:t>答：该死的时候活不了，该活的时候死不了。往昔所造之业，即是现世受报之因。唯有勤加忏悔，如法医治，安然处之，才是最好之方。给你开一药方回去服用吧：</w:t>
      </w:r>
    </w:p>
    <w:p w14:paraId="4FDC9EFE" w14:textId="77777777" w:rsidR="000B4A03" w:rsidRPr="00CF33D1" w:rsidRDefault="00254637" w:rsidP="000D112C">
      <w:pPr>
        <w:ind w:firstLine="616"/>
      </w:pPr>
      <w:r w:rsidRPr="00CF33D1">
        <w:rPr>
          <w:rFonts w:hint="eastAsia"/>
        </w:rPr>
        <w:t>1.</w:t>
      </w:r>
      <w:r w:rsidRPr="00CF33D1">
        <w:rPr>
          <w:rFonts w:hint="eastAsia"/>
        </w:rPr>
        <w:t>十分放松；</w:t>
      </w:r>
      <w:r w:rsidRPr="00CF33D1">
        <w:rPr>
          <w:rFonts w:hint="eastAsia"/>
        </w:rPr>
        <w:t>2.</w:t>
      </w:r>
      <w:r w:rsidRPr="00CF33D1">
        <w:rPr>
          <w:rFonts w:hint="eastAsia"/>
        </w:rPr>
        <w:t>用心忏悔；</w:t>
      </w:r>
      <w:r w:rsidRPr="00CF33D1">
        <w:rPr>
          <w:rFonts w:hint="eastAsia"/>
        </w:rPr>
        <w:t>3.</w:t>
      </w:r>
      <w:r w:rsidRPr="00CF33D1">
        <w:rPr>
          <w:rFonts w:hint="eastAsia"/>
        </w:rPr>
        <w:t>多行放生；</w:t>
      </w:r>
      <w:r w:rsidRPr="00CF33D1">
        <w:rPr>
          <w:rFonts w:hint="eastAsia"/>
        </w:rPr>
        <w:t>4.</w:t>
      </w:r>
      <w:r w:rsidRPr="00CF33D1">
        <w:rPr>
          <w:rFonts w:hint="eastAsia"/>
        </w:rPr>
        <w:t>斋素清净；</w:t>
      </w:r>
      <w:r w:rsidRPr="00CF33D1">
        <w:rPr>
          <w:rFonts w:hint="eastAsia"/>
        </w:rPr>
        <w:t>5.</w:t>
      </w:r>
      <w:r w:rsidRPr="00CF33D1">
        <w:rPr>
          <w:rFonts w:hint="eastAsia"/>
        </w:rPr>
        <w:t>真诚朴实；</w:t>
      </w:r>
      <w:r w:rsidRPr="00CF33D1">
        <w:rPr>
          <w:rFonts w:hint="eastAsia"/>
        </w:rPr>
        <w:t>6.</w:t>
      </w:r>
      <w:r w:rsidRPr="00CF33D1">
        <w:rPr>
          <w:rFonts w:hint="eastAsia"/>
        </w:rPr>
        <w:t>满怀慈悲；</w:t>
      </w:r>
      <w:r w:rsidRPr="00CF33D1">
        <w:rPr>
          <w:rFonts w:hint="eastAsia"/>
        </w:rPr>
        <w:t>7.</w:t>
      </w:r>
      <w:r w:rsidRPr="00CF33D1">
        <w:rPr>
          <w:rFonts w:hint="eastAsia"/>
        </w:rPr>
        <w:t>满面慈容；</w:t>
      </w:r>
      <w:r w:rsidRPr="00CF33D1">
        <w:rPr>
          <w:rFonts w:hint="eastAsia"/>
        </w:rPr>
        <w:t>8.</w:t>
      </w:r>
      <w:r w:rsidRPr="00CF33D1">
        <w:rPr>
          <w:rFonts w:hint="eastAsia"/>
        </w:rPr>
        <w:t>广积阴德。</w:t>
      </w:r>
    </w:p>
    <w:p w14:paraId="5DCC58CD" w14:textId="77777777" w:rsidR="000B4A03" w:rsidRPr="00CF33D1" w:rsidRDefault="00254637" w:rsidP="000D112C">
      <w:pPr>
        <w:ind w:firstLine="616"/>
      </w:pPr>
      <w:r w:rsidRPr="00CF33D1">
        <w:rPr>
          <w:rFonts w:hint="eastAsia"/>
        </w:rPr>
        <w:t>此药早上醒后服用，亥时前必须入睡，睡中慢慢消化。临睡前最好辅佐半小时静坐念佛。一日三时，各运动半小时</w:t>
      </w:r>
      <w:r w:rsidRPr="006817BF">
        <w:rPr>
          <w:rStyle w:val="afe"/>
          <w:rFonts w:hint="eastAsia"/>
        </w:rPr>
        <w:t>（日近黄昏不宜剧烈运动，晚上只宜散步）</w:t>
      </w:r>
      <w:r w:rsidRPr="00CF33D1">
        <w:rPr>
          <w:rFonts w:hint="eastAsia"/>
        </w:rPr>
        <w:t>。六度万行常伴常行，一日之中勤加念佛。</w:t>
      </w:r>
    </w:p>
    <w:p w14:paraId="0377AB36" w14:textId="77777777" w:rsidR="000B4A03" w:rsidRPr="00CF33D1" w:rsidRDefault="00254637" w:rsidP="000D112C">
      <w:pPr>
        <w:ind w:firstLine="616"/>
      </w:pPr>
      <w:r w:rsidRPr="00CF33D1">
        <w:rPr>
          <w:rFonts w:hint="eastAsia"/>
        </w:rPr>
        <w:t>做法：用极乐灶、心宽锅加柔和水煎熬。忌用躁火，应用智慧焰烧烦恼柴，随缘善顺，慢慢熬制。</w:t>
      </w:r>
    </w:p>
    <w:p w14:paraId="20EFD7F6" w14:textId="77777777" w:rsidR="000B4A03" w:rsidRPr="00CF33D1" w:rsidRDefault="00254637" w:rsidP="000D112C">
      <w:pPr>
        <w:ind w:firstLine="616"/>
      </w:pPr>
      <w:r w:rsidRPr="00CF33D1">
        <w:rPr>
          <w:rFonts w:hint="eastAsia"/>
        </w:rPr>
        <w:t>禁忌：切忌多虑、劳心伤神、郁闷忧恐、妄生是非。</w:t>
      </w:r>
    </w:p>
    <w:p w14:paraId="2C3CCBB0" w14:textId="77777777" w:rsidR="000B4A03" w:rsidRPr="00CF33D1" w:rsidRDefault="00254637" w:rsidP="000D112C">
      <w:pPr>
        <w:ind w:firstLine="616"/>
      </w:pPr>
      <w:r w:rsidRPr="00CF33D1">
        <w:rPr>
          <w:rFonts w:hint="eastAsia"/>
        </w:rPr>
        <w:t>此方专治：体弱多病、神魂颠倒、提心吊胆、贪生怕死。</w:t>
      </w:r>
    </w:p>
    <w:p w14:paraId="335EF82E" w14:textId="77777777" w:rsidR="000B4A03" w:rsidRPr="00CF33D1" w:rsidRDefault="00254637" w:rsidP="000D112C">
      <w:pPr>
        <w:ind w:firstLine="616"/>
      </w:pPr>
      <w:r w:rsidRPr="00CF33D1">
        <w:rPr>
          <w:rFonts w:hint="eastAsia"/>
        </w:rPr>
        <w:t>疗效：一切都不要执着。</w:t>
      </w:r>
    </w:p>
    <w:p w14:paraId="5D63BCFF" w14:textId="77777777" w:rsidR="000B4A03" w:rsidRPr="00CF33D1" w:rsidRDefault="00254637" w:rsidP="000D112C">
      <w:pPr>
        <w:ind w:firstLine="616"/>
      </w:pPr>
      <w:r w:rsidRPr="00CF33D1">
        <w:rPr>
          <w:rFonts w:hint="eastAsia"/>
        </w:rPr>
        <w:t>居士：感动！感谢师父开的如此妙的药方！感谢师恩！再拜顶礼师父！</w:t>
      </w:r>
    </w:p>
    <w:p w14:paraId="56567CFE" w14:textId="77777777" w:rsidR="000B4A03" w:rsidRPr="00CF33D1" w:rsidRDefault="00254637" w:rsidP="00BF6580">
      <w:pPr>
        <w:pStyle w:val="af5"/>
        <w:ind w:firstLine="496"/>
      </w:pPr>
      <w:r w:rsidRPr="00CF33D1">
        <w:rPr>
          <w:rFonts w:hint="eastAsia"/>
        </w:rPr>
        <w:t>2014甲午年正月</w:t>
      </w:r>
    </w:p>
    <w:p w14:paraId="4F060DDD" w14:textId="77777777" w:rsidR="000B4A03" w:rsidRPr="00CF33D1" w:rsidRDefault="00254637" w:rsidP="005F0FA2">
      <w:pPr>
        <w:pStyle w:val="2"/>
      </w:pPr>
      <w:bookmarkStart w:id="48" w:name="_Toc518374588"/>
      <w:r w:rsidRPr="00CF33D1">
        <w:rPr>
          <w:rFonts w:hint="eastAsia"/>
        </w:rPr>
        <w:lastRenderedPageBreak/>
        <w:t>德披四海 人人无往而不利</w:t>
      </w:r>
      <w:bookmarkEnd w:id="48"/>
    </w:p>
    <w:p w14:paraId="364EBF36" w14:textId="77777777" w:rsidR="000B4A03" w:rsidRPr="00CF33D1" w:rsidRDefault="00254637" w:rsidP="000D112C">
      <w:pPr>
        <w:ind w:firstLine="616"/>
      </w:pPr>
      <w:r w:rsidRPr="00CF33D1">
        <w:rPr>
          <w:rFonts w:hint="eastAsia"/>
        </w:rPr>
        <w:t>德披四海，人人无往而不利；万世崇德，天下不治而太平。一家之乱，始之于欲，乱之淫度，因之于无德。无德则筑基全毁，无道可成，人之痼弊，永不超生。欲顺世者，德则为尊；欲超世者，德则为基。德之初始，发之朴实，终极而平；平心则大智发，感通四海。顺性而无为，虽不治而众归，万世觉醒，化化无尽矣。</w:t>
      </w:r>
    </w:p>
    <w:p w14:paraId="060A51FD" w14:textId="77777777" w:rsidR="000B4A03" w:rsidRPr="00CF33D1" w:rsidRDefault="00254637" w:rsidP="00BF6580">
      <w:pPr>
        <w:pStyle w:val="af5"/>
        <w:ind w:firstLine="496"/>
      </w:pPr>
      <w:r w:rsidRPr="00CF33D1">
        <w:rPr>
          <w:rFonts w:hint="eastAsia"/>
        </w:rPr>
        <w:t>2013癸巳年八月</w:t>
      </w:r>
    </w:p>
    <w:p w14:paraId="54F80271" w14:textId="77777777" w:rsidR="000B4A03" w:rsidRPr="00CF33D1" w:rsidRDefault="00254637" w:rsidP="005F0FA2">
      <w:pPr>
        <w:pStyle w:val="2"/>
      </w:pPr>
      <w:bookmarkStart w:id="49" w:name="_Toc518374589"/>
      <w:r w:rsidRPr="00CF33D1">
        <w:rPr>
          <w:rFonts w:hint="eastAsia"/>
        </w:rPr>
        <w:lastRenderedPageBreak/>
        <w:t>博学三藏 步履先贤之迹</w:t>
      </w:r>
      <w:bookmarkEnd w:id="49"/>
    </w:p>
    <w:p w14:paraId="49829758" w14:textId="77777777" w:rsidR="000B4A03" w:rsidRPr="00CF33D1" w:rsidRDefault="00254637" w:rsidP="000D112C">
      <w:pPr>
        <w:ind w:firstLine="616"/>
      </w:pPr>
      <w:r w:rsidRPr="00CF33D1">
        <w:rPr>
          <w:rFonts w:hint="eastAsia"/>
        </w:rPr>
        <w:t>好学者、博学者、厚德者，一般都比较谦卑，而且多喜欢聆听。因为他总觉得自己的见识太少、学识不够，所以不会轻易地发表自己的看法。正所谓海善其下而为百谷王。</w:t>
      </w:r>
    </w:p>
    <w:p w14:paraId="31F4F332" w14:textId="77777777" w:rsidR="000B4A03" w:rsidRPr="00CF33D1" w:rsidRDefault="00254637" w:rsidP="000D112C">
      <w:pPr>
        <w:ind w:firstLine="616"/>
      </w:pPr>
      <w:r w:rsidRPr="00CF33D1">
        <w:rPr>
          <w:rFonts w:hint="eastAsia"/>
        </w:rPr>
        <w:t>不好学者、学少者、自我者，一般都比较轻浮，而且非常喜欢发表自己的观点。因为他总觉着自己的见识很多、学识超胜，自谓有一套高妙的理论。正所谓唯恐他人不知自己有德有学问者，小人是也。</w:t>
      </w:r>
    </w:p>
    <w:p w14:paraId="1D22920B" w14:textId="77777777" w:rsidR="000B4A03" w:rsidRPr="00CF33D1" w:rsidRDefault="00254637" w:rsidP="000D112C">
      <w:pPr>
        <w:ind w:firstLine="616"/>
      </w:pPr>
      <w:r w:rsidRPr="00CF33D1">
        <w:rPr>
          <w:rFonts w:hint="eastAsia"/>
        </w:rPr>
        <w:t>所以我们要多告诫自己：胸中本无半点墨，何必装作学问多；胸中若富五车书，不如清风无言说。更何况修行人，更当博学三藏，紧随先贤之迹，谦卑好德，多弘扬祖德之芳典遗著，内怀胜功德而潜耀，外密菩萨行而随缘化人也。</w:t>
      </w:r>
    </w:p>
    <w:p w14:paraId="52497168" w14:textId="77777777" w:rsidR="000B4A03" w:rsidRPr="00CF33D1" w:rsidRDefault="00254637" w:rsidP="00BF6580">
      <w:pPr>
        <w:pStyle w:val="af5"/>
        <w:ind w:firstLine="496"/>
      </w:pPr>
      <w:r w:rsidRPr="00CF33D1">
        <w:rPr>
          <w:rFonts w:hint="eastAsia"/>
        </w:rPr>
        <w:t>2014甲午年</w:t>
      </w:r>
    </w:p>
    <w:p w14:paraId="66909292" w14:textId="77777777" w:rsidR="000B4A03" w:rsidRPr="00CF33D1" w:rsidRDefault="00254637" w:rsidP="005F0FA2">
      <w:pPr>
        <w:pStyle w:val="2"/>
      </w:pPr>
      <w:bookmarkStart w:id="50" w:name="_Toc518374590"/>
      <w:r w:rsidRPr="00CF33D1">
        <w:rPr>
          <w:rFonts w:hint="eastAsia"/>
        </w:rPr>
        <w:lastRenderedPageBreak/>
        <w:t>简说学习</w:t>
      </w:r>
      <w:bookmarkEnd w:id="50"/>
      <w:r w:rsidRPr="00CF33D1">
        <w:rPr>
          <w:rFonts w:hint="eastAsia"/>
        </w:rPr>
        <w:t xml:space="preserve"> </w:t>
      </w:r>
    </w:p>
    <w:p w14:paraId="5353EB8A" w14:textId="77777777" w:rsidR="000B4A03" w:rsidRPr="00CF33D1" w:rsidRDefault="00254637" w:rsidP="000D112C">
      <w:pPr>
        <w:ind w:firstLine="616"/>
      </w:pPr>
      <w:r w:rsidRPr="00CF33D1">
        <w:rPr>
          <w:rFonts w:hint="eastAsia"/>
        </w:rPr>
        <w:t>古德云：“世上没有天生的释迦、自然的弥勒。”大圣垂教，一切众生皆有佛性，皆可作佛，人人亦皆可成为尧舜；然没有生而知之者。恐非大圣临凡，应机垂教，余皆都乃博地凡夫。故唯有勤学苦参，几十年内近善知识，方能悟得本有之灵性，本自妙明常住，灵光不昧。</w:t>
      </w:r>
    </w:p>
    <w:p w14:paraId="557FFAAD" w14:textId="77777777" w:rsidR="000B4A03" w:rsidRPr="00CF33D1" w:rsidRDefault="00254637" w:rsidP="000D112C">
      <w:pPr>
        <w:ind w:firstLine="616"/>
      </w:pPr>
      <w:r w:rsidRPr="00CF33D1">
        <w:rPr>
          <w:rFonts w:hint="eastAsia"/>
        </w:rPr>
        <w:t>人之初生，呱呱坠地之时，必假学习，方可成才。若任其自性，奚啻拙劣之辈，恐早成无知之废也。又学习必有目的，每个人学习方向之不同，亦必导致学习范围之广狭。若非聪颖过人者，匪可在众领域皆放光辉，不然者，必当一门深入而从严。</w:t>
      </w:r>
    </w:p>
    <w:p w14:paraId="29C0AE1E" w14:textId="521ED310" w:rsidR="000B4A03" w:rsidRPr="00CF33D1" w:rsidRDefault="00254637" w:rsidP="000D112C">
      <w:pPr>
        <w:ind w:firstLine="616"/>
      </w:pPr>
      <w:r w:rsidRPr="00CF33D1">
        <w:rPr>
          <w:rFonts w:hint="eastAsia"/>
        </w:rPr>
        <w:t>愚人学习之目的，正是为了生脱死，自利利人同成正觉，亦即令一切众生同登涅槃彼岸。此正是大乘修行之极，大乘修行之道。虽行路漫漫、法海广博，若究其网纲，则不出“教观”二字。正如藕益大师云：“佛祖之要，教观而已。”教者，世尊四十九年所说一代时教，十二部真净法宝，吾等禀遵之法；观者，依教行持之方，空假中圆融三观，吾等日之所行。</w:t>
      </w:r>
    </w:p>
    <w:p w14:paraId="5FE4849F" w14:textId="77777777" w:rsidR="000B4A03" w:rsidRPr="00CF33D1" w:rsidRDefault="00254637" w:rsidP="000D112C">
      <w:pPr>
        <w:ind w:firstLine="616"/>
      </w:pPr>
      <w:r w:rsidRPr="00CF33D1">
        <w:rPr>
          <w:rFonts w:hint="eastAsia"/>
        </w:rPr>
        <w:t>古来成就之人，学习之刻苦，修持之精深，实令今时之凡我，望尘莫及。其寒暑不畏，兢兢业业之精神，实令学人弥仰赞叹，自愧不如。而今时所生，物欲繁华，光怪陆离，其自身又定力浅薄，驰骋欲海，故欲想歇心修行，欲想穷其所学，实在甚难！然若先明学习之要，取其捷正，则无不可少废光阴，学少得多。故总结学而</w:t>
      </w:r>
      <w:r w:rsidRPr="00CF33D1">
        <w:rPr>
          <w:rFonts w:hint="eastAsia"/>
        </w:rPr>
        <w:lastRenderedPageBreak/>
        <w:t>有成之方，四点可收：一者，亲近明师；二者，反复熏修；三者，勤劳刻苦；四者，学修并进。以此而行，虽蜗行牛步，然不入曲径，必可积少成多，尅证所期。</w:t>
      </w:r>
    </w:p>
    <w:p w14:paraId="5CC0ABCA" w14:textId="77777777" w:rsidR="000B4A03" w:rsidRPr="00CF33D1" w:rsidRDefault="00254637" w:rsidP="000D112C">
      <w:pPr>
        <w:ind w:firstLine="616"/>
      </w:pPr>
      <w:r w:rsidRPr="00CF33D1">
        <w:rPr>
          <w:rFonts w:hint="eastAsia"/>
        </w:rPr>
        <w:t>古有祖师开悟后，继续近侍恩师熏修历练十几年、几十年、终身依止者，不乏其人，此足以可见善知识之重要。正如《法华经》云：“善知识者是大因缘，所以化导令得见佛。”若没有善知识之教授，一切无非惘然，不得亲见佛也。故学必有善知识之教育方可成为正修，否则一切皆成盲修瞎练。</w:t>
      </w:r>
    </w:p>
    <w:p w14:paraId="668B5107" w14:textId="77777777" w:rsidR="000B4A03" w:rsidRPr="00CF33D1" w:rsidRDefault="00254637" w:rsidP="000D112C">
      <w:pPr>
        <w:ind w:firstLine="616"/>
      </w:pPr>
      <w:r w:rsidRPr="00CF33D1">
        <w:rPr>
          <w:rFonts w:hint="eastAsia"/>
        </w:rPr>
        <w:t>《楞严经》云：“因地不真，果招迂曲。”初发心学习不得正理，即因不正，如种豆欲得瓜，纵徒劳辛苦，亦不可得也。又如《三字经》所云“人之初，性本善。性相近，习相远。苟不教，性乃迁。教之道，贵以专。昔孟母，择邻处。子不学，断机杼。”其孟母岂非良师也？三迁以定其居，无不为其熏修得处，习相为善；假若近墨之者，恐非早入歧途，无有是处。又有古德所云：“欲知山下事，须问过来人”，所以唯有依止明师之引导，方可进一步勤学参究，止观并进，此乃世出世间学习之通法。</w:t>
      </w:r>
    </w:p>
    <w:p w14:paraId="09B061EC" w14:textId="77777777" w:rsidR="000B4A03" w:rsidRPr="00CF33D1" w:rsidRDefault="00254637" w:rsidP="000D112C">
      <w:pPr>
        <w:ind w:firstLine="616"/>
      </w:pPr>
      <w:r w:rsidRPr="00CF33D1">
        <w:rPr>
          <w:rFonts w:hint="eastAsia"/>
        </w:rPr>
        <w:t>于此之后，更应“学而时习之”，反复熏修。无始劫来，吾等升沉六道，六根如猿，处处贪着；烦恼业习，障蔽心源，故使神识昏昧，暂读又忘。若未能反复熏习，岂可熏修成性，时时起用，势胜恶习？如孔夫子者，学而大承三皇周礼之道，传千秋功业，深明伦常，世道之理，教诲人心，敦伦不乱。其功勋难当，岂是天赋之智？</w:t>
      </w:r>
      <w:r w:rsidRPr="00CF33D1">
        <w:rPr>
          <w:rFonts w:hint="eastAsia"/>
        </w:rPr>
        <w:lastRenderedPageBreak/>
        <w:t>追其所由，仅在于学，实非生而知之、过目不忘。子韦编三绝而时习千百，六十耳顺，随心所欲而不逾矩，此正乃善习熏修而复本心性矣。故学而时习，必可熏修妄心转成净念，此乃串习成性，逆生死流矣！</w:t>
      </w:r>
    </w:p>
    <w:p w14:paraId="4EA94F2F" w14:textId="77777777" w:rsidR="000B4A03" w:rsidRPr="00CF33D1" w:rsidRDefault="00254637" w:rsidP="000D112C">
      <w:pPr>
        <w:ind w:firstLine="616"/>
      </w:pPr>
      <w:r w:rsidRPr="00CF33D1">
        <w:rPr>
          <w:rFonts w:hint="eastAsia"/>
        </w:rPr>
        <w:t>又“工欲善其事，必先利其器”，欲成其一事，必先利其器，即利其忍力、利其耐劳刻苦之意志、利其聪明智慧也。圣教虽彰，若不勤学修习，则竟成摆设。故烦恼起时，无定无慧，大限来临，定随业逐。正如经云：“生命在呼吸间”，世人寿百岁者，万中罕一，芸芸之者，寿夭难测。又时光荏苒，岁月如梭。若不精进，虽遇明师，听闻正法，无奈无常迅速，道业未成身则先卒，一生所学岂不可惜。故诸学人，当时时勤念普贤菩萨示警偈，曰：“是日已过，命亦随减，如少水鱼，斯有何乐？当勤精进，如救头然，但念无常，慎勿放逸！”</w:t>
      </w:r>
    </w:p>
    <w:p w14:paraId="504F9D9B" w14:textId="77777777" w:rsidR="000B4A03" w:rsidRPr="00CF33D1" w:rsidRDefault="00254637" w:rsidP="000D112C">
      <w:pPr>
        <w:ind w:firstLine="616"/>
      </w:pPr>
      <w:r w:rsidRPr="00CF33D1">
        <w:rPr>
          <w:rFonts w:hint="eastAsia"/>
        </w:rPr>
        <w:t>若少学多行，必如人云：“书到用时方恨少”，遇着烦恼之事而无照了之功；若多学少行，又如纸上谈兵，皆无实益。故须学修并进，知行合一。此则纵闻一四句偈，亦不成空废，念念观照，念念随行，四法具备，诸事可办矣！</w:t>
      </w:r>
    </w:p>
    <w:p w14:paraId="195E33DB" w14:textId="77777777" w:rsidR="000B4A03" w:rsidRPr="00CF33D1" w:rsidRDefault="00254637" w:rsidP="000D112C">
      <w:pPr>
        <w:ind w:firstLine="616"/>
      </w:pPr>
      <w:r w:rsidRPr="00CF33D1">
        <w:rPr>
          <w:rFonts w:hint="eastAsia"/>
        </w:rPr>
        <w:t>宗其所述，欲疾可臻至涅槃彼岸者，必先访明师广学正理，继而如理思维勤学熏修，则道终可速成矣。</w:t>
      </w:r>
      <w:r w:rsidRPr="00CF33D1">
        <w:rPr>
          <w:rFonts w:hint="eastAsia"/>
        </w:rPr>
        <w:t xml:space="preserve"> </w:t>
      </w:r>
    </w:p>
    <w:p w14:paraId="63B47A4B" w14:textId="77777777" w:rsidR="000B4A03" w:rsidRPr="00CF33D1" w:rsidRDefault="00254637" w:rsidP="005F0FA2">
      <w:pPr>
        <w:pStyle w:val="2"/>
      </w:pPr>
      <w:bookmarkStart w:id="51" w:name="_Toc518374593"/>
      <w:r w:rsidRPr="00CF33D1">
        <w:rPr>
          <w:rFonts w:hint="eastAsia"/>
        </w:rPr>
        <w:lastRenderedPageBreak/>
        <w:t>依止善知识学习佛法应注意</w:t>
      </w:r>
      <w:bookmarkEnd w:id="51"/>
    </w:p>
    <w:p w14:paraId="1DC48051" w14:textId="77777777" w:rsidR="000B4A03" w:rsidRPr="00CF33D1" w:rsidRDefault="00254637" w:rsidP="000D112C">
      <w:pPr>
        <w:ind w:firstLine="616"/>
      </w:pPr>
      <w:r w:rsidRPr="00CF33D1">
        <w:rPr>
          <w:rFonts w:hint="eastAsia"/>
        </w:rPr>
        <w:t>居士：师父，我想依止您学习佛法，请您慈悲接受。</w:t>
      </w:r>
    </w:p>
    <w:p w14:paraId="167B5A93" w14:textId="77777777" w:rsidR="000B4A03" w:rsidRPr="00CF33D1" w:rsidRDefault="00254637" w:rsidP="000D112C">
      <w:pPr>
        <w:ind w:firstLine="616"/>
      </w:pPr>
      <w:r w:rsidRPr="00CF33D1">
        <w:rPr>
          <w:rFonts w:hint="eastAsia"/>
        </w:rPr>
        <w:t>答：山僧年轻人微，未广学问，业障深重，修学无果，难为依止，请另寻他去。</w:t>
      </w:r>
    </w:p>
    <w:p w14:paraId="154E8741" w14:textId="77777777" w:rsidR="000B4A03" w:rsidRPr="00CF33D1" w:rsidRDefault="00254637" w:rsidP="000D112C">
      <w:pPr>
        <w:ind w:firstLine="616"/>
      </w:pPr>
      <w:r w:rsidRPr="00CF33D1">
        <w:rPr>
          <w:rFonts w:hint="eastAsia"/>
        </w:rPr>
        <w:t>居士：师父，我大概了解过您了，您是天台山的，您的一些论文我看过，您就慈悲一下吧。</w:t>
      </w:r>
    </w:p>
    <w:p w14:paraId="00A797E4" w14:textId="2593CED3" w:rsidR="000B4A03" w:rsidRPr="00CF33D1" w:rsidRDefault="00254637" w:rsidP="000D112C">
      <w:pPr>
        <w:ind w:firstLine="616"/>
      </w:pPr>
      <w:r w:rsidRPr="00CF33D1">
        <w:rPr>
          <w:rFonts w:hint="eastAsia"/>
        </w:rPr>
        <w:t>答：你参阅多少经论，见我多少文字，就了解了？生死事大，善知识乃成佛之根本，不可如此随意。吾亦不知现代哪位菩萨住世，哪位祖师接物，故难于为人推举，你还是去祈求佛菩萨吧。</w:t>
      </w:r>
    </w:p>
    <w:p w14:paraId="387AC00C" w14:textId="77777777" w:rsidR="000B4A03" w:rsidRPr="00CF33D1" w:rsidRDefault="00254637" w:rsidP="000D112C">
      <w:pPr>
        <w:ind w:firstLine="616"/>
      </w:pPr>
      <w:r w:rsidRPr="00CF33D1">
        <w:rPr>
          <w:rFonts w:hint="eastAsia"/>
        </w:rPr>
        <w:t>居士：师父，我是真心求道，佛门不是讲缘分吗？我也祈求观世音菩萨了。</w:t>
      </w:r>
    </w:p>
    <w:p w14:paraId="58266B5E" w14:textId="32722C1A" w:rsidR="000B4A03" w:rsidRPr="00CF33D1" w:rsidRDefault="00254637" w:rsidP="000D112C">
      <w:pPr>
        <w:ind w:firstLine="616"/>
      </w:pPr>
      <w:r w:rsidRPr="00CF33D1">
        <w:rPr>
          <w:rFonts w:hint="eastAsia"/>
        </w:rPr>
        <w:t>答：吾曾殷切劝导随山僧学法之有缘信徒，当仔细考察，寻找经论中所讲善知识之标准要求，看看能否如法如律，符合其标准。或最好直接依止随学诸如《印光法师文钞》《虚云老和尚语录》《谛闲法师文集》等古来大德之遗著，最为稳靠。若久久熟玩《文钞》等文，老实一心求生净土，佛道定可速成也。</w:t>
      </w:r>
    </w:p>
    <w:p w14:paraId="54F1E6BD" w14:textId="77777777" w:rsidR="000B4A03" w:rsidRPr="00CF33D1" w:rsidRDefault="00254637" w:rsidP="000D112C">
      <w:pPr>
        <w:ind w:firstLine="616"/>
      </w:pPr>
      <w:r w:rsidRPr="00CF33D1">
        <w:rPr>
          <w:rFonts w:hint="eastAsia"/>
        </w:rPr>
        <w:t>然若有发广大心，求道心切，欲弘佛法者，亦可单独求得传承依止。正如《华严经》云：“善男子！若欲成就一切智智，应决定求真善知识。善男子！求善知识勿生疲懈，见善知识勿生厌足，于善知识所有教诲皆应随顺，于善知识善巧方便勿见过失。”《法华经》云：“善知识者是大因缘，所以化导令得见佛。”</w:t>
      </w:r>
    </w:p>
    <w:p w14:paraId="5F2DC896" w14:textId="234957FE" w:rsidR="000B4A03" w:rsidRPr="00CF33D1" w:rsidRDefault="00254637" w:rsidP="000D112C">
      <w:pPr>
        <w:ind w:firstLine="616"/>
      </w:pPr>
      <w:r w:rsidRPr="00CF33D1">
        <w:rPr>
          <w:rFonts w:hint="eastAsia"/>
        </w:rPr>
        <w:lastRenderedPageBreak/>
        <w:t>故我今教汝如法依止之理，亦可防止三种弊端</w:t>
      </w:r>
      <w:r w:rsidR="005C2C3F">
        <w:rPr>
          <w:rFonts w:hint="eastAsia"/>
        </w:rPr>
        <w:t>也</w:t>
      </w:r>
      <w:r w:rsidRPr="00CF33D1">
        <w:rPr>
          <w:rFonts w:hint="eastAsia"/>
        </w:rPr>
        <w:t>：一、为防后学之人，盲目效仿，不加抉择，而入偏邪；二、防有人夜郎自大，好为人师，不通教理，蛊惑人心；三、为法付有缘，传灯护教，不废行持，不滥宗教。</w:t>
      </w:r>
    </w:p>
    <w:p w14:paraId="7A74F9DB" w14:textId="77777777" w:rsidR="000B4A03" w:rsidRPr="00CF33D1" w:rsidRDefault="00254637" w:rsidP="006817BF">
      <w:pPr>
        <w:ind w:firstLine="616"/>
      </w:pPr>
      <w:r w:rsidRPr="00CF33D1">
        <w:rPr>
          <w:rFonts w:hint="eastAsia"/>
        </w:rPr>
        <w:t>居士：阿弥陀佛，愿意遵照师父所教的修学。</w:t>
      </w:r>
    </w:p>
    <w:p w14:paraId="74A23ED1" w14:textId="77777777" w:rsidR="000B4A03" w:rsidRPr="00CF33D1" w:rsidRDefault="00254637" w:rsidP="006817BF">
      <w:pPr>
        <w:ind w:firstLine="616"/>
      </w:pPr>
      <w:r w:rsidRPr="00CF33D1">
        <w:rPr>
          <w:rFonts w:hint="eastAsia"/>
        </w:rPr>
        <w:t>答：欲寻依止者须知：众生根机千差万别，行人法缘各有不同。若有依止者，当依善知识用心学习；然切不可有“唯有我师高，他师皆下品”之心态，更不可抑他扬己，向人偏赞吹嘘自宗之高妙。</w:t>
      </w:r>
    </w:p>
    <w:p w14:paraId="02A0708C" w14:textId="58098F58" w:rsidR="006817BF" w:rsidRDefault="006817BF" w:rsidP="006817BF">
      <w:pPr>
        <w:ind w:firstLine="616"/>
      </w:pPr>
      <w:r w:rsidRPr="006817BF">
        <w:rPr>
          <w:rFonts w:hint="eastAsia"/>
        </w:rPr>
        <w:t>须知善知识者，除根本依止外，非止一师。只要持戒清净</w:t>
      </w:r>
      <w:r w:rsidRPr="006817BF">
        <w:rPr>
          <w:rStyle w:val="afe"/>
          <w:rFonts w:hint="eastAsia"/>
        </w:rPr>
        <w:t>（不犯四根本，深明开遮持犯，谦卑有德，非邪命养活者）</w:t>
      </w:r>
      <w:r w:rsidRPr="006817BF">
        <w:rPr>
          <w:rFonts w:hint="eastAsia"/>
        </w:rPr>
        <w:t>，具正知见</w:t>
      </w:r>
      <w:r w:rsidRPr="006817BF">
        <w:rPr>
          <w:rStyle w:val="afe"/>
          <w:rFonts w:hint="eastAsia"/>
        </w:rPr>
        <w:t>（若未开悟，则不妄称得道开悟；依经论而善解，除精通本宗外，又学五宗八派，不自赞毁他者）</w:t>
      </w:r>
      <w:r w:rsidRPr="006817BF">
        <w:rPr>
          <w:rFonts w:hint="eastAsia"/>
        </w:rPr>
        <w:t>，发大悲心</w:t>
      </w:r>
      <w:r w:rsidRPr="006817BF">
        <w:rPr>
          <w:rStyle w:val="afe"/>
          <w:rFonts w:hint="eastAsia"/>
        </w:rPr>
        <w:t>（杜绝名利，不求自身安乐，以苦为师，愿利他人者）</w:t>
      </w:r>
      <w:r w:rsidRPr="006817BF">
        <w:rPr>
          <w:rFonts w:hint="eastAsia"/>
        </w:rPr>
        <w:t>，则皆可为吾等教授善知识，皆可参学。</w:t>
      </w:r>
    </w:p>
    <w:p w14:paraId="28D41A84" w14:textId="29BAE99A" w:rsidR="000B4A03" w:rsidRPr="00CF33D1" w:rsidRDefault="00254637" w:rsidP="006817BF">
      <w:pPr>
        <w:ind w:firstLine="616"/>
      </w:pPr>
      <w:r w:rsidRPr="00CF33D1">
        <w:rPr>
          <w:rFonts w:hint="eastAsia"/>
        </w:rPr>
        <w:t>假若无有依止者，切莫盲目寻求依止，或只听闻三两句之“高妙”见解，只见识几次举手投足之“威仪洒脱”，即发心依止。行人应当仔细抉择，谨慎而为，或求诸佛菩萨加持，至诚祈求。何以然？正如佛所教导阿难所示，善知识乃化导见佛之全部因缘。故若稍有不慎，必当去佛远矣，或因见解不真而谤正法轮。非但于己无益，后必因此堕落，害人害己矣。正如古德所云，宁可千劫不悟，不可一朝错路。若深明此理，则佛法传承当不滥也！</w:t>
      </w:r>
    </w:p>
    <w:p w14:paraId="6C0A09AD" w14:textId="06CA9A72" w:rsidR="000B4A03" w:rsidRPr="00CF33D1" w:rsidRDefault="00254637" w:rsidP="000D112C">
      <w:pPr>
        <w:ind w:firstLine="616"/>
      </w:pPr>
      <w:r w:rsidRPr="00CF33D1">
        <w:rPr>
          <w:rFonts w:hint="eastAsia"/>
        </w:rPr>
        <w:lastRenderedPageBreak/>
        <w:t>汝若详加深思，惟愿随学，后再议依止之事。若成依止，汝当行弟子礼，随师发愿、依教奉行、严于律己、敦伦尽分、老实修学、自利利人。若不成依止，汝亦勿烦恼，当好好依止祖师经论修学。因人之法缘各别，虽未成一家师徒之名，汝亦可随心修学。</w:t>
      </w:r>
    </w:p>
    <w:p w14:paraId="582215E0" w14:textId="77777777" w:rsidR="000B4A03" w:rsidRPr="00CF33D1" w:rsidRDefault="00254637" w:rsidP="000D112C">
      <w:pPr>
        <w:ind w:firstLine="616"/>
      </w:pPr>
      <w:r w:rsidRPr="00CF33D1">
        <w:rPr>
          <w:rFonts w:hint="eastAsia"/>
        </w:rPr>
        <w:t>居士：感恩法师！至诚顶礼！</w:t>
      </w:r>
    </w:p>
    <w:p w14:paraId="2EAE1F19" w14:textId="77777777" w:rsidR="000B4A03" w:rsidRPr="00CF33D1" w:rsidRDefault="00254637" w:rsidP="00BF6580">
      <w:pPr>
        <w:pStyle w:val="af5"/>
        <w:ind w:firstLine="496"/>
      </w:pPr>
      <w:r w:rsidRPr="00CF33D1">
        <w:rPr>
          <w:rFonts w:hint="eastAsia"/>
        </w:rPr>
        <w:t>2014甲午年春</w:t>
      </w:r>
    </w:p>
    <w:p w14:paraId="68EBCB0F" w14:textId="77777777" w:rsidR="000B4A03" w:rsidRPr="00CF33D1" w:rsidRDefault="00254637" w:rsidP="005F0FA2">
      <w:pPr>
        <w:pStyle w:val="2"/>
      </w:pPr>
      <w:bookmarkStart w:id="52" w:name="_Toc518374594"/>
      <w:r w:rsidRPr="00CF33D1">
        <w:rPr>
          <w:rFonts w:hint="eastAsia"/>
        </w:rPr>
        <w:lastRenderedPageBreak/>
        <w:t>四种根性之行人</w:t>
      </w:r>
      <w:bookmarkEnd w:id="52"/>
    </w:p>
    <w:p w14:paraId="38D9FB81" w14:textId="77777777" w:rsidR="000B4A03" w:rsidRPr="00CF33D1" w:rsidRDefault="00254637" w:rsidP="000D112C">
      <w:pPr>
        <w:ind w:firstLine="616"/>
      </w:pPr>
      <w:r w:rsidRPr="00CF33D1">
        <w:rPr>
          <w:rFonts w:hint="eastAsia"/>
        </w:rPr>
        <w:t>上根人，一丝不苟战战兢兢，从不做任何毁犯律仪之事；中根人，虽有毁犯律仪之事，但时常生大惭愧、大忏悔之心，后不复造。此二种人可为同行善友。</w:t>
      </w:r>
    </w:p>
    <w:p w14:paraId="1D9263C6" w14:textId="77777777" w:rsidR="000B4A03" w:rsidRPr="00CF33D1" w:rsidRDefault="00254637" w:rsidP="000D112C">
      <w:pPr>
        <w:ind w:firstLine="616"/>
      </w:pPr>
      <w:r w:rsidRPr="00CF33D1">
        <w:rPr>
          <w:rFonts w:hint="eastAsia"/>
        </w:rPr>
        <w:t>下根人，时常毁犯律仪，亦少有悔过之心，又不能自制，常悔常犯；下下根人，毁犯禁戒，无惭无愧，不行忏悔之法，我慢愚痴，种种戏论、放逸。此两种人应常远离。</w:t>
      </w:r>
    </w:p>
    <w:p w14:paraId="140A6997" w14:textId="77777777" w:rsidR="000B4A03" w:rsidRPr="00CF33D1" w:rsidRDefault="00254637" w:rsidP="00BF6580">
      <w:pPr>
        <w:pStyle w:val="af5"/>
        <w:ind w:firstLine="496"/>
      </w:pPr>
      <w:r w:rsidRPr="00CF33D1">
        <w:rPr>
          <w:rFonts w:hint="eastAsia"/>
        </w:rPr>
        <w:t>2012壬辰年二月十六</w:t>
      </w:r>
    </w:p>
    <w:p w14:paraId="6E818458" w14:textId="77777777" w:rsidR="000B4A03" w:rsidRPr="00CF33D1" w:rsidRDefault="00254637" w:rsidP="005F0FA2">
      <w:pPr>
        <w:pStyle w:val="2"/>
      </w:pPr>
      <w:bookmarkStart w:id="53" w:name="_Toc518374595"/>
      <w:r w:rsidRPr="00CF33D1">
        <w:rPr>
          <w:rFonts w:hint="eastAsia"/>
        </w:rPr>
        <w:lastRenderedPageBreak/>
        <w:t>正视人生，直面生死，依靠真实的信心，修学佛法</w:t>
      </w:r>
      <w:bookmarkEnd w:id="53"/>
    </w:p>
    <w:p w14:paraId="79BF1089" w14:textId="77777777" w:rsidR="000B4A03" w:rsidRPr="00CF33D1" w:rsidRDefault="00254637" w:rsidP="000D112C">
      <w:pPr>
        <w:ind w:firstLine="616"/>
      </w:pPr>
      <w:r w:rsidRPr="00CF33D1">
        <w:rPr>
          <w:rFonts w:hint="eastAsia"/>
        </w:rPr>
        <w:t>一个修行人若是不具备正知正见，就像是盲人赶路，不但有南辕北辙之过，而且还有许多未知的灾难。一个具足正知见的人，若是不能持戒，依理起行，仍然只是停留在想象和言说上，那也只是根本的惑业。如同一个饥饿的人，看到丰盛的宴席，而不去享用，这样自己也根本得不到佛法的实益。</w:t>
      </w:r>
    </w:p>
    <w:p w14:paraId="31EA5F9E" w14:textId="77777777" w:rsidR="000B4A03" w:rsidRPr="00CF33D1" w:rsidRDefault="00254637" w:rsidP="000D112C">
      <w:pPr>
        <w:ind w:firstLine="616"/>
      </w:pPr>
      <w:r w:rsidRPr="00CF33D1">
        <w:rPr>
          <w:rFonts w:hint="eastAsia"/>
        </w:rPr>
        <w:t>佛法是一个大宝藏，可以满足世出世间一切人的愿望，出生无量无边的功德利益。但是如果我们只把佛法用来满足世间的欲乐，那也就像是用能治疗万病的灵丹妙药，医好了一次普通感冒一样，这是非常可惜的。</w:t>
      </w:r>
    </w:p>
    <w:p w14:paraId="0762F004" w14:textId="77777777" w:rsidR="000B4A03" w:rsidRPr="00CF33D1" w:rsidRDefault="00254637" w:rsidP="000D112C">
      <w:pPr>
        <w:ind w:firstLine="616"/>
      </w:pPr>
      <w:r w:rsidRPr="00CF33D1">
        <w:rPr>
          <w:rFonts w:hint="eastAsia"/>
        </w:rPr>
        <w:t>所有跟佛教有缘的人，都不应该把佛法拿来只是满足一些世间之愿，甚至用做消遣或者追赶时尚。而是应该认认真真地考虑一下宇宙人生的真谛，对自己生从何来、死向何处的生命本质做一个了解。从而正视人生，直面生死，依靠真实的信心，修学佛法。从而发大悲心，自觉觉他。这样才能得到究竟永恒的快乐，圆满成佛。</w:t>
      </w:r>
    </w:p>
    <w:p w14:paraId="799E8518" w14:textId="77777777" w:rsidR="000B4A03" w:rsidRPr="00CF33D1" w:rsidRDefault="00254637" w:rsidP="00BF6580">
      <w:pPr>
        <w:pStyle w:val="af5"/>
        <w:ind w:firstLine="496"/>
      </w:pPr>
      <w:r w:rsidRPr="00CF33D1">
        <w:rPr>
          <w:rFonts w:hint="eastAsia"/>
        </w:rPr>
        <w:t>2014甲午年四月十五</w:t>
      </w:r>
    </w:p>
    <w:p w14:paraId="5164DA09" w14:textId="77777777" w:rsidR="000B4A03" w:rsidRPr="00CF33D1" w:rsidRDefault="00254637" w:rsidP="005F0FA2">
      <w:pPr>
        <w:pStyle w:val="2"/>
      </w:pPr>
      <w:bookmarkStart w:id="54" w:name="_Toc518374596"/>
      <w:r w:rsidRPr="00CF33D1">
        <w:rPr>
          <w:rFonts w:hint="eastAsia"/>
        </w:rPr>
        <w:lastRenderedPageBreak/>
        <w:t>认清什么是“慈悲”、“智慧”……</w:t>
      </w:r>
      <w:bookmarkEnd w:id="54"/>
    </w:p>
    <w:p w14:paraId="250D6FE6" w14:textId="77777777" w:rsidR="000B4A03" w:rsidRPr="00CF33D1" w:rsidRDefault="00254637" w:rsidP="000D112C">
      <w:pPr>
        <w:ind w:firstLine="616"/>
      </w:pPr>
      <w:r w:rsidRPr="00CF33D1">
        <w:rPr>
          <w:rFonts w:hint="eastAsia"/>
        </w:rPr>
        <w:t>盲目地滥发慈悲，即是祸害。</w:t>
      </w:r>
    </w:p>
    <w:p w14:paraId="0F8AA239" w14:textId="77777777" w:rsidR="000B4A03" w:rsidRPr="00CF33D1" w:rsidRDefault="00254637" w:rsidP="000D112C">
      <w:pPr>
        <w:ind w:firstLine="616"/>
      </w:pPr>
      <w:r w:rsidRPr="00CF33D1">
        <w:rPr>
          <w:rFonts w:hint="eastAsia"/>
        </w:rPr>
        <w:t>不与菩提心相应的方便，即是下流。</w:t>
      </w:r>
    </w:p>
    <w:p w14:paraId="547E2C1D" w14:textId="77777777" w:rsidR="000B4A03" w:rsidRPr="00CF33D1" w:rsidRDefault="00254637" w:rsidP="000D112C">
      <w:pPr>
        <w:ind w:firstLine="616"/>
      </w:pPr>
      <w:r w:rsidRPr="00CF33D1">
        <w:rPr>
          <w:rFonts w:hint="eastAsia"/>
        </w:rPr>
        <w:t>不向佛道的善行，即是有为坏灭。</w:t>
      </w:r>
    </w:p>
    <w:p w14:paraId="076F3259" w14:textId="77777777" w:rsidR="000B4A03" w:rsidRPr="00CF33D1" w:rsidRDefault="00254637" w:rsidP="000D112C">
      <w:pPr>
        <w:ind w:firstLine="616"/>
      </w:pPr>
      <w:r w:rsidRPr="00CF33D1">
        <w:rPr>
          <w:rFonts w:hint="eastAsia"/>
        </w:rPr>
        <w:t>不与质直心相应的宣说，即是妄语。</w:t>
      </w:r>
    </w:p>
    <w:p w14:paraId="4FEB43B1" w14:textId="77777777" w:rsidR="000B4A03" w:rsidRPr="00CF33D1" w:rsidRDefault="00254637" w:rsidP="000D112C">
      <w:pPr>
        <w:ind w:firstLine="616"/>
      </w:pPr>
      <w:r w:rsidRPr="00CF33D1">
        <w:rPr>
          <w:rFonts w:hint="eastAsia"/>
        </w:rPr>
        <w:t>福智不同，得到的不同，即是平等。</w:t>
      </w:r>
    </w:p>
    <w:p w14:paraId="0F90C275" w14:textId="77777777" w:rsidR="000B4A03" w:rsidRPr="00CF33D1" w:rsidRDefault="00254637" w:rsidP="000D112C">
      <w:pPr>
        <w:ind w:firstLine="616"/>
      </w:pPr>
      <w:r w:rsidRPr="00CF33D1">
        <w:rPr>
          <w:rFonts w:hint="eastAsia"/>
        </w:rPr>
        <w:t>凡夫而学圣者的行持，即是愚狂。</w:t>
      </w:r>
    </w:p>
    <w:p w14:paraId="3F80BE39" w14:textId="77777777" w:rsidR="000B4A03" w:rsidRPr="00CF33D1" w:rsidRDefault="00254637" w:rsidP="000D112C">
      <w:pPr>
        <w:ind w:firstLine="616"/>
      </w:pPr>
      <w:r w:rsidRPr="00CF33D1">
        <w:rPr>
          <w:rFonts w:hint="eastAsia"/>
        </w:rPr>
        <w:t>努力而为之事，却未成功，然心不怨悔，即是随缘。</w:t>
      </w:r>
    </w:p>
    <w:p w14:paraId="490E61A1" w14:textId="77777777" w:rsidR="000B4A03" w:rsidRPr="00CF33D1" w:rsidRDefault="00254637" w:rsidP="000D112C">
      <w:pPr>
        <w:ind w:firstLine="616"/>
      </w:pPr>
      <w:r w:rsidRPr="00CF33D1">
        <w:rPr>
          <w:rFonts w:hint="eastAsia"/>
        </w:rPr>
        <w:t>不去刻意装饰，不矫揉造作，即是自在。</w:t>
      </w:r>
    </w:p>
    <w:p w14:paraId="47C43DEC" w14:textId="77777777" w:rsidR="000B4A03" w:rsidRPr="00CF33D1" w:rsidRDefault="00254637" w:rsidP="000D112C">
      <w:pPr>
        <w:ind w:firstLine="616"/>
      </w:pPr>
      <w:r w:rsidRPr="00CF33D1">
        <w:rPr>
          <w:rFonts w:hint="eastAsia"/>
        </w:rPr>
        <w:t>广学多闻而不杂乱，即是智慧。</w:t>
      </w:r>
    </w:p>
    <w:p w14:paraId="4E8857CE" w14:textId="77777777" w:rsidR="000B4A03" w:rsidRPr="00CF33D1" w:rsidRDefault="00254637" w:rsidP="000D112C">
      <w:pPr>
        <w:ind w:firstLine="616"/>
      </w:pPr>
      <w:r w:rsidRPr="00CF33D1">
        <w:rPr>
          <w:rFonts w:hint="eastAsia"/>
        </w:rPr>
        <w:t>有才而不矜夸，即是德品。</w:t>
      </w:r>
    </w:p>
    <w:p w14:paraId="5F9D6834" w14:textId="77777777" w:rsidR="000B4A03" w:rsidRPr="00CF33D1" w:rsidRDefault="00254637" w:rsidP="000D112C">
      <w:pPr>
        <w:ind w:firstLine="616"/>
      </w:pPr>
      <w:r w:rsidRPr="00CF33D1">
        <w:rPr>
          <w:rFonts w:hint="eastAsia"/>
        </w:rPr>
        <w:t>有智而不好为人师，即是谦虚。</w:t>
      </w:r>
    </w:p>
    <w:p w14:paraId="34B38216" w14:textId="77777777" w:rsidR="000B4A03" w:rsidRPr="00CF33D1" w:rsidRDefault="00254637" w:rsidP="000D112C">
      <w:pPr>
        <w:ind w:firstLine="616"/>
      </w:pPr>
      <w:r w:rsidRPr="00CF33D1">
        <w:rPr>
          <w:rFonts w:hint="eastAsia"/>
        </w:rPr>
        <w:t>不妄动身口意，即是修行。</w:t>
      </w:r>
    </w:p>
    <w:p w14:paraId="65924EBF" w14:textId="77777777" w:rsidR="000B4A03" w:rsidRPr="00CF33D1" w:rsidRDefault="00254637" w:rsidP="000D112C">
      <w:pPr>
        <w:ind w:firstLine="616"/>
      </w:pPr>
      <w:r w:rsidRPr="00CF33D1">
        <w:rPr>
          <w:rFonts w:hint="eastAsia"/>
        </w:rPr>
        <w:t>所有功德回向菩提，即是专一。</w:t>
      </w:r>
    </w:p>
    <w:p w14:paraId="38E3DD8A" w14:textId="77777777" w:rsidR="000B4A03" w:rsidRPr="00CF33D1" w:rsidRDefault="00254637" w:rsidP="000D112C">
      <w:pPr>
        <w:ind w:firstLine="616"/>
      </w:pPr>
      <w:r w:rsidRPr="00CF33D1">
        <w:rPr>
          <w:rFonts w:hint="eastAsia"/>
        </w:rPr>
        <w:t>惟愿求生净土，诵经持咒回向西方，即是念佛。</w:t>
      </w:r>
    </w:p>
    <w:p w14:paraId="18B6BD0B" w14:textId="77777777" w:rsidR="000B4A03" w:rsidRPr="00CF33D1" w:rsidRDefault="00254637" w:rsidP="00BF6580">
      <w:pPr>
        <w:pStyle w:val="af5"/>
        <w:ind w:firstLine="496"/>
      </w:pPr>
      <w:r w:rsidRPr="00CF33D1">
        <w:rPr>
          <w:rFonts w:hint="eastAsia"/>
        </w:rPr>
        <w:t>2013癸巳年五月</w:t>
      </w:r>
    </w:p>
    <w:p w14:paraId="357F1488" w14:textId="77777777" w:rsidR="000B4A03" w:rsidRPr="00CF33D1" w:rsidRDefault="00254637" w:rsidP="005F0FA2">
      <w:pPr>
        <w:pStyle w:val="2"/>
      </w:pPr>
      <w:bookmarkStart w:id="55" w:name="_Toc518374597"/>
      <w:r w:rsidRPr="00CF33D1">
        <w:rPr>
          <w:rFonts w:hint="eastAsia"/>
        </w:rPr>
        <w:lastRenderedPageBreak/>
        <w:t>具足二十五方便，历练熏修</w:t>
      </w:r>
      <w:bookmarkEnd w:id="55"/>
    </w:p>
    <w:p w14:paraId="67436E76" w14:textId="77777777" w:rsidR="000B4A03" w:rsidRPr="00CF33D1" w:rsidRDefault="00254637" w:rsidP="000D112C">
      <w:pPr>
        <w:ind w:firstLine="616"/>
      </w:pPr>
      <w:r w:rsidRPr="00CF33D1">
        <w:rPr>
          <w:rFonts w:hint="eastAsia"/>
        </w:rPr>
        <w:t>在日常的修行当中，当碰到一些善恶好坏逆顺境界现前的时候，看看是不是能做到心不被境转。若是心能不被境转，还可以直观生死之源、诸法实相，或正念生死过患、净土殊胜的话，那便具足定慧，解脱有望。</w:t>
      </w:r>
    </w:p>
    <w:p w14:paraId="20F18288" w14:textId="77777777" w:rsidR="000B4A03" w:rsidRPr="00CF33D1" w:rsidRDefault="00254637" w:rsidP="000D112C">
      <w:pPr>
        <w:ind w:firstLine="616"/>
      </w:pPr>
      <w:r w:rsidRPr="00CF33D1">
        <w:rPr>
          <w:rFonts w:hint="eastAsia"/>
        </w:rPr>
        <w:t>进一步当睡觉做梦的时候，看看自己能不能在梦里做得了主。若是还能做得了主，那就说明，平日里对佛法的观照与熏修，已经潜移默化，深深地种在了意地里，修行功夫则是更上一层楼了。</w:t>
      </w:r>
    </w:p>
    <w:p w14:paraId="6C2950D4" w14:textId="77777777" w:rsidR="000B4A03" w:rsidRPr="00CF33D1" w:rsidRDefault="00254637" w:rsidP="000D112C">
      <w:pPr>
        <w:ind w:firstLine="616"/>
      </w:pPr>
      <w:r w:rsidRPr="00CF33D1">
        <w:rPr>
          <w:rFonts w:hint="eastAsia"/>
        </w:rPr>
        <w:t>再进一步，当我们正睡觉，又没有做梦的时候，看看自己能不能做得了主。若是此时再做得了主，那便是生死自在之人了。当然这些的前提是，必须具备正知正见，通达横竖之法。</w:t>
      </w:r>
    </w:p>
    <w:p w14:paraId="080EC26A" w14:textId="77777777" w:rsidR="000B4A03" w:rsidRPr="00CF33D1" w:rsidRDefault="00254637" w:rsidP="000D112C">
      <w:pPr>
        <w:ind w:firstLine="616"/>
      </w:pPr>
      <w:r w:rsidRPr="00CF33D1">
        <w:rPr>
          <w:rFonts w:hint="eastAsia"/>
        </w:rPr>
        <w:t>然又应明了，是佛法不可思议，众生业力亦不可思议。蕅益大师，已通达佛法，深谙佛心，的可考究十方诸佛，尚且在病苦面前，不得自在，惟愿志生西方，老实念佛。所以当自己确实什么情况都很难做得了主的时候，修学佛法就应该注意，要谦虚谨慎。不能因为看了几本书，得了几句相应的法后，就好像乍得心开，大彻大悟一样，不知天高地厚了。而是应该注意：祖师说有说无、说常说断之时，都已经证到，或者少分相应了，都已经看了不知道多少经卷，用了不知道多少的精力，或不知道有多少修行和磨练的沉淀了。所以自己应该反观自己，歇下心来，反复思维，而不应该拿别人的悟处，当作自己的知见。而是应该具足二十五方便，历练熏修，期许</w:t>
      </w:r>
      <w:r w:rsidRPr="00CF33D1">
        <w:rPr>
          <w:rFonts w:hint="eastAsia"/>
        </w:rPr>
        <w:lastRenderedPageBreak/>
        <w:t>一日可以做到跟祖师一样。又跟别人探讨佛法时：亦应多劝人念佛，求生净土；除了为破除人天二乘的邪执外，余则不应该一味地谈玄称妙，徒增戏论。若能如此，那今生便解脱有望了。</w:t>
      </w:r>
    </w:p>
    <w:p w14:paraId="3945177A" w14:textId="77777777" w:rsidR="000B4A03" w:rsidRPr="00CF33D1" w:rsidRDefault="00254637" w:rsidP="00BF6580">
      <w:pPr>
        <w:pStyle w:val="af5"/>
        <w:ind w:firstLine="496"/>
      </w:pPr>
      <w:r w:rsidRPr="00CF33D1">
        <w:rPr>
          <w:rFonts w:hint="eastAsia"/>
        </w:rPr>
        <w:t>2013癸巳年九月</w:t>
      </w:r>
    </w:p>
    <w:p w14:paraId="2AA27B4A" w14:textId="77777777" w:rsidR="000B4A03" w:rsidRPr="00CF33D1" w:rsidRDefault="00254637" w:rsidP="005F0FA2">
      <w:pPr>
        <w:pStyle w:val="2"/>
      </w:pPr>
      <w:bookmarkStart w:id="56" w:name="_Toc518374598"/>
      <w:r w:rsidRPr="00CF33D1">
        <w:rPr>
          <w:rFonts w:hint="eastAsia"/>
        </w:rPr>
        <w:lastRenderedPageBreak/>
        <w:t>凡事成与不成，先看发心，若发心清净必得善果</w:t>
      </w:r>
      <w:bookmarkEnd w:id="56"/>
    </w:p>
    <w:p w14:paraId="366082CD" w14:textId="77777777" w:rsidR="000B4A03" w:rsidRPr="00CF33D1" w:rsidRDefault="00254637" w:rsidP="000D112C">
      <w:pPr>
        <w:ind w:firstLine="616"/>
      </w:pPr>
      <w:r w:rsidRPr="00CF33D1">
        <w:rPr>
          <w:rFonts w:hint="eastAsia"/>
        </w:rPr>
        <w:t>凡事成与不成，先看发心：若发心清净，必得善果。此为正因。其次再看修为：若是只发了善心却未用心去做，或自之德行有亏，或者做得很不够，付出得少而希求多，或是急于求成，不择时机，此事亦不成就也。此用心去做即为缘。若发心正，修为到位，事情仍未成就，那就说明因缘不在此，或者此事若成，则会带来恶果。此时应听之任之，随它而去。若具此二法，再有至诚祈祷三宝护法者，则无论成与不成，一切皆乃最好之安排。</w:t>
      </w:r>
    </w:p>
    <w:p w14:paraId="2F86BFCD" w14:textId="77777777" w:rsidR="000B4A03" w:rsidRPr="00CF33D1" w:rsidRDefault="00254637" w:rsidP="000D112C">
      <w:pPr>
        <w:ind w:firstLine="616"/>
      </w:pPr>
      <w:r w:rsidRPr="00CF33D1">
        <w:rPr>
          <w:rFonts w:hint="eastAsia"/>
        </w:rPr>
        <w:t>一切切莫执着，若执意而行者，则必成灾祸。倘若此时，再埋怨三宝护法不灵，那可真是冤枉三宝也。或有人问：我也发了清净心，也付出了十分的努力，也猛烈祈祷了三宝，为何还不成？答曰：此则有二因——</w:t>
      </w:r>
    </w:p>
    <w:p w14:paraId="5F78E055" w14:textId="77777777" w:rsidR="000B4A03" w:rsidRPr="00CF33D1" w:rsidRDefault="00254637" w:rsidP="000D112C">
      <w:pPr>
        <w:ind w:firstLine="616"/>
      </w:pPr>
      <w:r w:rsidRPr="00CF33D1">
        <w:rPr>
          <w:rFonts w:hint="eastAsia"/>
        </w:rPr>
        <w:t>一者，知见不正，行持不符。如欲想成就事业财富，却始终悭贪吝啬，不肯布施。正当贫苦当头时，却不了知此乃往昔偷盗悭贪之果报，不去用心忏悔，广培福德。故虽发心利益他人，又努力经营种种买卖，亦不成也。</w:t>
      </w:r>
    </w:p>
    <w:p w14:paraId="3B42F3F2" w14:textId="2D1CC1F9" w:rsidR="000B4A03" w:rsidRPr="00CF33D1" w:rsidRDefault="00254637" w:rsidP="000D112C">
      <w:pPr>
        <w:ind w:firstLine="616"/>
      </w:pPr>
      <w:r w:rsidRPr="00CF33D1">
        <w:rPr>
          <w:rFonts w:hint="eastAsia"/>
        </w:rPr>
        <w:t>二者，能力不堪。如预想做国家主席，或想成佛作祖者，既无雄才韬略，又无广大智慧，自家尚不能治，自苦尚不能拔，</w:t>
      </w:r>
      <w:r w:rsidR="00990D24">
        <w:rPr>
          <w:rFonts w:hint="eastAsia"/>
        </w:rPr>
        <w:t>又</w:t>
      </w:r>
      <w:r w:rsidRPr="00CF33D1">
        <w:rPr>
          <w:rFonts w:hint="eastAsia"/>
        </w:rPr>
        <w:t>如何能成就他人</w:t>
      </w:r>
      <w:r w:rsidR="00990D24">
        <w:rPr>
          <w:rFonts w:hint="eastAsia"/>
        </w:rPr>
        <w:t>？</w:t>
      </w:r>
      <w:r w:rsidRPr="00CF33D1">
        <w:rPr>
          <w:rFonts w:hint="eastAsia"/>
        </w:rPr>
        <w:t>故虽如法祈求，十分努力，亦不成也。</w:t>
      </w:r>
    </w:p>
    <w:p w14:paraId="1295674E" w14:textId="77777777" w:rsidR="000B4A03" w:rsidRPr="00CF33D1" w:rsidRDefault="00254637" w:rsidP="00BF6580">
      <w:pPr>
        <w:pStyle w:val="af5"/>
        <w:ind w:firstLine="496"/>
      </w:pPr>
      <w:r w:rsidRPr="00CF33D1">
        <w:rPr>
          <w:rFonts w:hint="eastAsia"/>
        </w:rPr>
        <w:t>2014甲午年春</w:t>
      </w:r>
    </w:p>
    <w:p w14:paraId="08A8CD64" w14:textId="77777777" w:rsidR="000B4A03" w:rsidRPr="00CF33D1" w:rsidRDefault="00254637" w:rsidP="005F0FA2">
      <w:pPr>
        <w:pStyle w:val="2"/>
      </w:pPr>
      <w:bookmarkStart w:id="57" w:name="_Toc518374599"/>
      <w:r w:rsidRPr="00CF33D1">
        <w:rPr>
          <w:rFonts w:hint="eastAsia"/>
        </w:rPr>
        <w:lastRenderedPageBreak/>
        <w:t>老实去做，用心去做，久久妄想自然冥伏，真心自然涌现</w:t>
      </w:r>
      <w:bookmarkEnd w:id="57"/>
    </w:p>
    <w:p w14:paraId="4EDC35B1" w14:textId="77777777" w:rsidR="000B4A03" w:rsidRPr="00CF33D1" w:rsidRDefault="00254637" w:rsidP="000D112C">
      <w:pPr>
        <w:ind w:firstLine="616"/>
      </w:pPr>
      <w:r w:rsidRPr="00CF33D1">
        <w:rPr>
          <w:rFonts w:hint="eastAsia"/>
        </w:rPr>
        <w:t>初一上午十一点左右，一个多苦多难的弟子发来信息，说从除夕夜里一点多，一直哭到现在，问我怎么能不哭了。见她如此伤心，我就立马告诉她：“你笑，就不哭了。”一会儿她便回复说：“师父，您真厉害。我真哭不出来了。”</w:t>
      </w:r>
    </w:p>
    <w:p w14:paraId="7104A243" w14:textId="434A2581" w:rsidR="000B4A03" w:rsidRPr="00CF33D1" w:rsidRDefault="00254637" w:rsidP="000D112C">
      <w:pPr>
        <w:ind w:firstLine="616"/>
      </w:pPr>
      <w:r w:rsidRPr="00CF33D1">
        <w:rPr>
          <w:rFonts w:hint="eastAsia"/>
        </w:rPr>
        <w:t>唉，其实哪里是我厉害，只是当时正好有事，与其高谈阔论讲清楚，不如管她想通不想通，直接让她去做。修行何尝不是如此？嘴上说再多，不如直接依佛所教去做：佛说一切是虚幻的，那我就不执着；佛说要修忍辱，那我就修忍辱；佛说要修布施，我就修布施；佛说要求生西方，那我就一心求生；佛说持诵《法华》可以授记作佛，那我就老老实实念经。这样老实去做，用心去做，久久妄想自然冥伏，真心自然涌现啊！一句话头参破了，也不过如此</w:t>
      </w:r>
      <w:r w:rsidR="00990D24">
        <w:rPr>
          <w:rFonts w:hint="eastAsia"/>
        </w:rPr>
        <w:t>去</w:t>
      </w:r>
      <w:r w:rsidRPr="00CF33D1">
        <w:rPr>
          <w:rFonts w:hint="eastAsia"/>
        </w:rPr>
        <w:t>做嘛！</w:t>
      </w:r>
    </w:p>
    <w:p w14:paraId="59D1D1CF" w14:textId="77777777" w:rsidR="000B4A03" w:rsidRPr="00CF33D1" w:rsidRDefault="00254637" w:rsidP="00BF6580">
      <w:pPr>
        <w:pStyle w:val="af5"/>
        <w:ind w:firstLine="496"/>
      </w:pPr>
      <w:r w:rsidRPr="00CF33D1">
        <w:rPr>
          <w:rFonts w:hint="eastAsia"/>
        </w:rPr>
        <w:t>2013甲午年正月初二</w:t>
      </w:r>
    </w:p>
    <w:p w14:paraId="616ADA93" w14:textId="77777777" w:rsidR="000B4A03" w:rsidRPr="00CF33D1" w:rsidRDefault="00254637" w:rsidP="005F0FA2">
      <w:pPr>
        <w:pStyle w:val="2"/>
      </w:pPr>
      <w:bookmarkStart w:id="58" w:name="_Toc518374600"/>
      <w:r w:rsidRPr="00CF33D1">
        <w:rPr>
          <w:rFonts w:hint="eastAsia"/>
        </w:rPr>
        <w:lastRenderedPageBreak/>
        <w:t>一个修行人要在无人问津的苦难中，修行下去、坚持下去</w:t>
      </w:r>
      <w:bookmarkEnd w:id="58"/>
    </w:p>
    <w:p w14:paraId="5B501437" w14:textId="77777777" w:rsidR="000B4A03" w:rsidRPr="00CF33D1" w:rsidRDefault="00254637" w:rsidP="000D112C">
      <w:pPr>
        <w:ind w:firstLine="616"/>
      </w:pPr>
      <w:r w:rsidRPr="00CF33D1">
        <w:rPr>
          <w:rFonts w:hint="eastAsia"/>
        </w:rPr>
        <w:t>近来身体很不舒服，本想安居期间多用用功，而现在这个样子，搞得做什么都用不上力，心念微弱。其实修行就是如此，愈要用功，障碍越重。作为博地凡夫，在没有破掉见思惑业以前，对疾病、痛苦等业力，毫无把握与操控的能力。但是作为一个修行人来讲，对因果、空性要有反复清晰的观照力才行。又对于出家人来说，可能经常面对的还有孤独。</w:t>
      </w:r>
    </w:p>
    <w:p w14:paraId="2A246184" w14:textId="77777777" w:rsidR="000B4A03" w:rsidRPr="00CF33D1" w:rsidRDefault="00254637" w:rsidP="000D112C">
      <w:pPr>
        <w:ind w:firstLine="616"/>
      </w:pPr>
      <w:r w:rsidRPr="00CF33D1">
        <w:rPr>
          <w:rFonts w:hint="eastAsia"/>
        </w:rPr>
        <w:t>一个修行人要能在无人问津的苦难中，修行下去、坚持下去，那就要对三宝有坚定的信心，对轮回过患有痛彻的反思，对众生又要有无比的悲心才好。否则谁都会想找一个温暖的依靠，一个充满亲情的家。但若是为了这些美丽而又短暂的快乐，那只能加深对红尘的眷顾，流露出来的只有内心的脆弱和对无上菩提的畏惧而已。</w:t>
      </w:r>
    </w:p>
    <w:p w14:paraId="50BDCF22" w14:textId="77777777" w:rsidR="000B4A03" w:rsidRPr="00CF33D1" w:rsidRDefault="00254637" w:rsidP="000D112C">
      <w:pPr>
        <w:ind w:firstLine="616"/>
      </w:pPr>
      <w:r w:rsidRPr="00CF33D1">
        <w:rPr>
          <w:rFonts w:hint="eastAsia"/>
        </w:rPr>
        <w:t>所以，修行的路虽然很长，但是只要往前迈一步，苦难就会少一点。加油吧！此时正是考验的时候，也正是修行的时候。给自己打打气，把痛苦忘掉，把快乐、智慧与坚强，传递给每一个人，牵朋携侣，我们一路走下去！因为一切诸佛的庄严、自在、安乐，都是我们本来的家底，这是绝不能放弃的！</w:t>
      </w:r>
    </w:p>
    <w:p w14:paraId="1CC01E73" w14:textId="77777777" w:rsidR="000B4A03" w:rsidRPr="00CF33D1" w:rsidRDefault="00254637" w:rsidP="00BF6580">
      <w:pPr>
        <w:pStyle w:val="af5"/>
        <w:ind w:firstLine="496"/>
      </w:pPr>
      <w:r w:rsidRPr="00CF33D1">
        <w:rPr>
          <w:rFonts w:hint="eastAsia"/>
        </w:rPr>
        <w:t>2013庚寅年七月</w:t>
      </w:r>
    </w:p>
    <w:p w14:paraId="115CE61D" w14:textId="77777777" w:rsidR="000B4A03" w:rsidRPr="00CF33D1" w:rsidRDefault="00254637" w:rsidP="005F0FA2">
      <w:pPr>
        <w:pStyle w:val="2"/>
      </w:pPr>
      <w:bookmarkStart w:id="59" w:name="_Toc518374601"/>
      <w:r w:rsidRPr="00CF33D1">
        <w:rPr>
          <w:rFonts w:hint="eastAsia"/>
        </w:rPr>
        <w:lastRenderedPageBreak/>
        <w:t>爱情、亲情与友情，除了觉悟的彼岸，一切都不是我们真正的方向</w:t>
      </w:r>
      <w:bookmarkEnd w:id="59"/>
    </w:p>
    <w:p w14:paraId="33F4B330" w14:textId="40838E6A" w:rsidR="000B4A03" w:rsidRPr="00CF33D1" w:rsidRDefault="00254637" w:rsidP="000D112C">
      <w:pPr>
        <w:ind w:firstLine="616"/>
      </w:pPr>
      <w:r w:rsidRPr="00CF33D1">
        <w:rPr>
          <w:rFonts w:hint="eastAsia"/>
        </w:rPr>
        <w:t>爱情、亲情与友情，背叛、仇恨和出卖，那只是一个词汇的延伸</w:t>
      </w:r>
      <w:r w:rsidR="00CF7F6B">
        <w:rPr>
          <w:rFonts w:hint="eastAsia"/>
        </w:rPr>
        <w:t>，</w:t>
      </w:r>
      <w:r w:rsidRPr="00CF33D1">
        <w:rPr>
          <w:rFonts w:hint="eastAsia"/>
        </w:rPr>
        <w:t>它就是</w:t>
      </w:r>
      <w:r w:rsidR="00CF7F6B">
        <w:rPr>
          <w:rFonts w:hint="eastAsia"/>
        </w:rPr>
        <w:t>——</w:t>
      </w:r>
      <w:r w:rsidRPr="00CF33D1">
        <w:rPr>
          <w:rFonts w:hint="eastAsia"/>
        </w:rPr>
        <w:t>“贪欲”。当爱情来的时候，那只是一种冲动和责任；或许它会在诱惑面前变成了背叛，或许它会在柴米油盐中成长为祝福。当亲情安抚的时候，那只是一种血统和占有；或许它会在世态炎凉里结成了仇恨，或许它会在灾难面前升华为承担。当友情建立的同时，那只是共同利益的绸缪；或许它会在铜臭中瓦解为出卖，或许它会在金钱面前坚守为信任。</w:t>
      </w:r>
    </w:p>
    <w:p w14:paraId="4D8B0B4F" w14:textId="77777777" w:rsidR="000B4A03" w:rsidRPr="00CF33D1" w:rsidRDefault="00254637" w:rsidP="000D112C">
      <w:pPr>
        <w:ind w:firstLine="616"/>
      </w:pPr>
      <w:r w:rsidRPr="00CF33D1">
        <w:rPr>
          <w:rFonts w:hint="eastAsia"/>
        </w:rPr>
        <w:t>无论怎样，请你看清，这就是人生的百态，这就是三界的迷魂，在幽幽暗暗中迷醉，在昏昏沉沉中摆渡。不要贪怨，不要恐怖，除了觉悟的彼岸，一切都不是我们真正的方向。安之若素，我们要在淡泊中奋起；空无一物，我们应在梦幻中救度。孩子啊，看！那是回家的路，让我们一起踏上，这条征途！</w:t>
      </w:r>
    </w:p>
    <w:p w14:paraId="6A3DAB7D" w14:textId="77777777" w:rsidR="000B4A03" w:rsidRPr="00CF33D1" w:rsidRDefault="00254637" w:rsidP="00BF6580">
      <w:pPr>
        <w:pStyle w:val="af5"/>
        <w:ind w:firstLine="496"/>
      </w:pPr>
      <w:r w:rsidRPr="00CF33D1">
        <w:rPr>
          <w:rFonts w:hint="eastAsia"/>
        </w:rPr>
        <w:t>2013癸巳年腊月初三</w:t>
      </w:r>
    </w:p>
    <w:p w14:paraId="5AE8D9C9" w14:textId="77777777" w:rsidR="000B4A03" w:rsidRPr="00CF33D1" w:rsidRDefault="00254637" w:rsidP="005F0FA2">
      <w:pPr>
        <w:pStyle w:val="2"/>
      </w:pPr>
      <w:bookmarkStart w:id="60" w:name="_Toc518374602"/>
      <w:r w:rsidRPr="00CF33D1">
        <w:rPr>
          <w:rFonts w:hint="eastAsia"/>
        </w:rPr>
        <w:lastRenderedPageBreak/>
        <w:t>出家的目的</w:t>
      </w:r>
      <w:bookmarkEnd w:id="60"/>
    </w:p>
    <w:p w14:paraId="31F7EC21" w14:textId="77777777" w:rsidR="000B4A03" w:rsidRPr="00CF33D1" w:rsidRDefault="00254637" w:rsidP="000D112C">
      <w:pPr>
        <w:ind w:firstLine="616"/>
      </w:pPr>
      <w:r w:rsidRPr="00CF33D1">
        <w:rPr>
          <w:rFonts w:hint="eastAsia"/>
        </w:rPr>
        <w:t>居士：师父，家是情的承诺，家是情的牢狱，所以才要“出家”吗？</w:t>
      </w:r>
    </w:p>
    <w:p w14:paraId="0F2A8E59" w14:textId="77777777" w:rsidR="000B4A03" w:rsidRPr="00CF33D1" w:rsidRDefault="00254637" w:rsidP="000D112C">
      <w:pPr>
        <w:ind w:firstLine="616"/>
      </w:pPr>
      <w:r w:rsidRPr="00CF33D1">
        <w:rPr>
          <w:rFonts w:hint="eastAsia"/>
        </w:rPr>
        <w:t>答：出家是为了出离虚妄之束缚，无明之牢狱。又三衣一钵乃三世如来住持佛法之幢相；故发心出家，是为彰显佛法之相貌，报四重之恩德，令诸众生，广种福田，广结善缘也。</w:t>
      </w:r>
    </w:p>
    <w:p w14:paraId="6EA3B66F" w14:textId="77777777" w:rsidR="000B4A03" w:rsidRPr="00CF33D1" w:rsidRDefault="00254637" w:rsidP="000D112C">
      <w:pPr>
        <w:ind w:firstLine="616"/>
      </w:pPr>
      <w:r w:rsidRPr="00CF33D1">
        <w:rPr>
          <w:rFonts w:hint="eastAsia"/>
        </w:rPr>
        <w:t>而情的承诺与牢狱是心，而不是家。维摩诘居士、庞居士，妻儿都有，但都是住甚深解脱的圣者，以居士身而化度群迷。故出家者，无家可出，只为识自本心，知家非家，非不家也。正如《法华经》所云：“但离虚妄，名为解脱，其实未得，一切解脱。”</w:t>
      </w:r>
    </w:p>
    <w:p w14:paraId="199AB2D1" w14:textId="77777777" w:rsidR="000B4A03" w:rsidRPr="00CF33D1" w:rsidRDefault="00254637" w:rsidP="00BF6580">
      <w:pPr>
        <w:pStyle w:val="af5"/>
        <w:ind w:firstLine="496"/>
      </w:pPr>
      <w:r w:rsidRPr="00CF33D1">
        <w:rPr>
          <w:rFonts w:hint="eastAsia"/>
        </w:rPr>
        <w:t>2013癸巳年腊月</w:t>
      </w:r>
    </w:p>
    <w:p w14:paraId="5ECAC461" w14:textId="77777777" w:rsidR="000B4A03" w:rsidRPr="00CF33D1" w:rsidRDefault="00254637" w:rsidP="005F0FA2">
      <w:pPr>
        <w:pStyle w:val="2"/>
      </w:pPr>
      <w:bookmarkStart w:id="61" w:name="_Toc518374603"/>
      <w:r w:rsidRPr="00CF33D1">
        <w:rPr>
          <w:rFonts w:hint="eastAsia"/>
        </w:rPr>
        <w:lastRenderedPageBreak/>
        <w:t>我们需要打坐参禅吗？定慧力庄严，以此度众生</w:t>
      </w:r>
      <w:bookmarkEnd w:id="61"/>
    </w:p>
    <w:p w14:paraId="23DCAFE1" w14:textId="77777777" w:rsidR="000B4A03" w:rsidRPr="00CF33D1" w:rsidRDefault="00254637" w:rsidP="000D112C">
      <w:pPr>
        <w:ind w:firstLine="616"/>
      </w:pPr>
      <w:r w:rsidRPr="00CF33D1">
        <w:rPr>
          <w:rFonts w:hint="eastAsia"/>
        </w:rPr>
        <w:t>居士：请问师父，我们也需要参禅吗</w:t>
      </w:r>
      <w:r w:rsidRPr="00CF33D1">
        <w:rPr>
          <w:rFonts w:hint="eastAsia"/>
        </w:rPr>
        <w:t xml:space="preserve">? </w:t>
      </w:r>
    </w:p>
    <w:p w14:paraId="64542121" w14:textId="77777777" w:rsidR="000B4A03" w:rsidRPr="00CF33D1" w:rsidRDefault="00254637" w:rsidP="000D112C">
      <w:pPr>
        <w:ind w:firstLine="616"/>
      </w:pPr>
      <w:r w:rsidRPr="00CF33D1">
        <w:rPr>
          <w:rFonts w:hint="eastAsia"/>
        </w:rPr>
        <w:t>答：你不是随时都在参吗？不然学法干什么？</w:t>
      </w:r>
    </w:p>
    <w:p w14:paraId="0A87D964" w14:textId="77777777" w:rsidR="000B4A03" w:rsidRPr="00CF33D1" w:rsidRDefault="00254637" w:rsidP="000D112C">
      <w:pPr>
        <w:ind w:firstLine="616"/>
      </w:pPr>
      <w:r w:rsidRPr="00CF33D1">
        <w:rPr>
          <w:rFonts w:hint="eastAsia"/>
        </w:rPr>
        <w:t>居士：噢！明白啦！我们行动坐卧都是禅</w:t>
      </w:r>
      <w:r w:rsidRPr="00CF33D1">
        <w:rPr>
          <w:rFonts w:hint="eastAsia"/>
        </w:rPr>
        <w:t xml:space="preserve">! </w:t>
      </w:r>
    </w:p>
    <w:p w14:paraId="18AB821C" w14:textId="77777777" w:rsidR="000B4A03" w:rsidRPr="00CF33D1" w:rsidRDefault="00254637" w:rsidP="000D112C">
      <w:pPr>
        <w:ind w:firstLine="616"/>
      </w:pPr>
      <w:r w:rsidRPr="00CF33D1">
        <w:rPr>
          <w:rFonts w:hint="eastAsia"/>
        </w:rPr>
        <w:t>答：禅是什么意思</w:t>
      </w:r>
      <w:r w:rsidRPr="00CF33D1">
        <w:rPr>
          <w:rFonts w:hint="eastAsia"/>
        </w:rPr>
        <w:t xml:space="preserve">? </w:t>
      </w:r>
    </w:p>
    <w:p w14:paraId="06AB292B" w14:textId="77777777" w:rsidR="000B4A03" w:rsidRPr="00CF33D1" w:rsidRDefault="00254637" w:rsidP="000D112C">
      <w:pPr>
        <w:ind w:firstLine="616"/>
      </w:pPr>
      <w:r w:rsidRPr="00CF33D1">
        <w:rPr>
          <w:rFonts w:hint="eastAsia"/>
        </w:rPr>
        <w:t>居士：就是去除心中的妄念，让心去观照佛理。</w:t>
      </w:r>
      <w:r w:rsidRPr="00CF33D1">
        <w:rPr>
          <w:rFonts w:hint="eastAsia"/>
        </w:rPr>
        <w:t xml:space="preserve"> </w:t>
      </w:r>
    </w:p>
    <w:p w14:paraId="6F57048D" w14:textId="77777777" w:rsidR="000B4A03" w:rsidRPr="00CF33D1" w:rsidRDefault="00254637" w:rsidP="000D112C">
      <w:pPr>
        <w:ind w:firstLine="616"/>
      </w:pPr>
      <w:r w:rsidRPr="00CF33D1">
        <w:rPr>
          <w:rFonts w:hint="eastAsia"/>
        </w:rPr>
        <w:t>答：禅原名“禅那”，为印度话，一般译为“思维修”，或者“静虑”。禅就是告诉你无时无刻，都要用你所学的法理，去观照这个世界的实质是什么。所以说参禅不拘一格，行住坐卧都可以。然有些人所说的禅修，一般是指静坐，而静坐的目的无非有助于思维修。所以不一定坐下来打坐才叫参禅，但是打坐参禅，会更得力，更容易入定。有了定力和智慧，才更有能力断惑。</w:t>
      </w:r>
    </w:p>
    <w:p w14:paraId="78567C52" w14:textId="77777777" w:rsidR="000B4A03" w:rsidRPr="00CF33D1" w:rsidRDefault="00254637" w:rsidP="000D112C">
      <w:pPr>
        <w:ind w:firstLine="616"/>
      </w:pPr>
      <w:r w:rsidRPr="00CF33D1">
        <w:rPr>
          <w:rFonts w:hint="eastAsia"/>
        </w:rPr>
        <w:t>居士：啊！这样啊！那我们平时所做的都是在参禅啊！这就是我们的修行。</w:t>
      </w:r>
      <w:r w:rsidRPr="00CF33D1">
        <w:rPr>
          <w:rFonts w:hint="eastAsia"/>
        </w:rPr>
        <w:t xml:space="preserve"> </w:t>
      </w:r>
    </w:p>
    <w:p w14:paraId="28EC5398" w14:textId="77777777" w:rsidR="000B4A03" w:rsidRPr="00CF33D1" w:rsidRDefault="00254637" w:rsidP="000D112C">
      <w:pPr>
        <w:ind w:firstLine="616"/>
      </w:pPr>
      <w:r w:rsidRPr="00CF33D1">
        <w:rPr>
          <w:rFonts w:hint="eastAsia"/>
        </w:rPr>
        <w:t>答：定慧力庄严，以此度众生。</w:t>
      </w:r>
    </w:p>
    <w:p w14:paraId="0D4FC729" w14:textId="77777777" w:rsidR="000B4A03" w:rsidRPr="00CF33D1" w:rsidRDefault="00254637" w:rsidP="000D112C">
      <w:pPr>
        <w:ind w:firstLine="616"/>
      </w:pPr>
      <w:r w:rsidRPr="00CF33D1">
        <w:rPr>
          <w:rFonts w:hint="eastAsia"/>
        </w:rPr>
        <w:t>居士：顶礼师父！</w:t>
      </w:r>
    </w:p>
    <w:p w14:paraId="48983AAC" w14:textId="77777777" w:rsidR="000B4A03" w:rsidRPr="00CF33D1" w:rsidRDefault="00254637" w:rsidP="00BF6580">
      <w:pPr>
        <w:pStyle w:val="af5"/>
        <w:ind w:firstLine="496"/>
      </w:pPr>
      <w:r w:rsidRPr="00CF33D1">
        <w:rPr>
          <w:rFonts w:hint="eastAsia"/>
        </w:rPr>
        <w:t>2013癸巳年腊月</w:t>
      </w:r>
    </w:p>
    <w:p w14:paraId="130FBCF7" w14:textId="77777777" w:rsidR="000B4A03" w:rsidRPr="00CF33D1" w:rsidRDefault="00254637" w:rsidP="005F0FA2">
      <w:pPr>
        <w:pStyle w:val="2"/>
      </w:pPr>
      <w:bookmarkStart w:id="62" w:name="_Toc518374604"/>
      <w:r w:rsidRPr="00CF33D1">
        <w:rPr>
          <w:rFonts w:hint="eastAsia"/>
        </w:rPr>
        <w:lastRenderedPageBreak/>
        <w:t>什么是菩提心</w:t>
      </w:r>
      <w:bookmarkEnd w:id="62"/>
    </w:p>
    <w:p w14:paraId="5DD11975" w14:textId="77777777" w:rsidR="000B4A03" w:rsidRPr="00CF33D1" w:rsidRDefault="00254637" w:rsidP="000D112C">
      <w:pPr>
        <w:ind w:firstLine="616"/>
      </w:pPr>
      <w:r w:rsidRPr="00CF33D1">
        <w:rPr>
          <w:rFonts w:hint="eastAsia"/>
        </w:rPr>
        <w:t>善信：师父，菩提心具体一点是什么呢？</w:t>
      </w:r>
    </w:p>
    <w:p w14:paraId="39CA9384" w14:textId="77777777" w:rsidR="000B4A03" w:rsidRPr="00CF33D1" w:rsidRDefault="00254637" w:rsidP="000D112C">
      <w:pPr>
        <w:ind w:firstLine="616"/>
      </w:pPr>
      <w:r w:rsidRPr="00CF33D1">
        <w:rPr>
          <w:rFonts w:hint="eastAsia"/>
        </w:rPr>
        <w:t>答：无我利他，同成正觉。</w:t>
      </w:r>
    </w:p>
    <w:p w14:paraId="2B8A0C04" w14:textId="77777777" w:rsidR="000B4A03" w:rsidRPr="00CF33D1" w:rsidRDefault="00254637" w:rsidP="00BF6580">
      <w:pPr>
        <w:pStyle w:val="af5"/>
        <w:ind w:firstLine="496"/>
      </w:pPr>
      <w:r w:rsidRPr="00CF33D1">
        <w:rPr>
          <w:rFonts w:hint="eastAsia"/>
        </w:rPr>
        <w:t>2013癸巳年腊月</w:t>
      </w:r>
    </w:p>
    <w:p w14:paraId="69FBBFDB" w14:textId="77777777" w:rsidR="000B4A03" w:rsidRPr="00CF33D1" w:rsidRDefault="00254637" w:rsidP="005F0FA2">
      <w:pPr>
        <w:pStyle w:val="2"/>
      </w:pPr>
      <w:bookmarkStart w:id="63" w:name="_Toc518374605"/>
      <w:r w:rsidRPr="00CF33D1">
        <w:rPr>
          <w:rFonts w:hint="eastAsia"/>
        </w:rPr>
        <w:lastRenderedPageBreak/>
        <w:t>什么是直心</w:t>
      </w:r>
      <w:bookmarkEnd w:id="63"/>
    </w:p>
    <w:p w14:paraId="79FC1C8E" w14:textId="77777777" w:rsidR="000B4A03" w:rsidRPr="00CF33D1" w:rsidRDefault="00254637" w:rsidP="000D112C">
      <w:pPr>
        <w:ind w:firstLine="616"/>
      </w:pPr>
      <w:r w:rsidRPr="00CF33D1">
        <w:rPr>
          <w:rFonts w:hint="eastAsia"/>
        </w:rPr>
        <w:t>居士：师父，“直心是道场”，但直心非心直口快，有人说直心就是无心，该如何正解？</w:t>
      </w:r>
    </w:p>
    <w:p w14:paraId="57E07848" w14:textId="6841DBC1" w:rsidR="000B4A03" w:rsidRPr="00CF33D1" w:rsidRDefault="00254637" w:rsidP="000D112C">
      <w:pPr>
        <w:ind w:firstLine="616"/>
      </w:pPr>
      <w:r w:rsidRPr="00CF33D1">
        <w:rPr>
          <w:rFonts w:hint="eastAsia"/>
        </w:rPr>
        <w:t>答：直心就是不虚伪心、正直心、</w:t>
      </w:r>
      <w:r w:rsidR="00AE730F">
        <w:rPr>
          <w:rFonts w:hint="eastAsia"/>
        </w:rPr>
        <w:t>慈悲心、</w:t>
      </w:r>
      <w:r w:rsidRPr="00CF33D1">
        <w:rPr>
          <w:rFonts w:hint="eastAsia"/>
        </w:rPr>
        <w:t>菩提心、正觉心、善分别心、不疑悔心、一切智心。</w:t>
      </w:r>
    </w:p>
    <w:p w14:paraId="5973565E" w14:textId="77777777" w:rsidR="000B4A03" w:rsidRPr="00CF33D1" w:rsidRDefault="00254637" w:rsidP="00BF6580">
      <w:pPr>
        <w:pStyle w:val="af5"/>
        <w:ind w:firstLine="496"/>
      </w:pPr>
      <w:r w:rsidRPr="00CF33D1">
        <w:rPr>
          <w:rFonts w:hint="eastAsia"/>
        </w:rPr>
        <w:t>2013癸巳年腊月</w:t>
      </w:r>
    </w:p>
    <w:p w14:paraId="38C549C9" w14:textId="77777777" w:rsidR="000B4A03" w:rsidRPr="00CF33D1" w:rsidRDefault="00254637" w:rsidP="005F0FA2">
      <w:pPr>
        <w:pStyle w:val="2"/>
      </w:pPr>
      <w:bookmarkStart w:id="64" w:name="_Toc518374606"/>
      <w:r w:rsidRPr="00CF33D1">
        <w:rPr>
          <w:rFonts w:hint="eastAsia"/>
        </w:rPr>
        <w:lastRenderedPageBreak/>
        <w:t>什么是分别心</w:t>
      </w:r>
      <w:bookmarkEnd w:id="64"/>
    </w:p>
    <w:p w14:paraId="03AC849B" w14:textId="77777777" w:rsidR="000B4A03" w:rsidRPr="00CF33D1" w:rsidRDefault="00254637" w:rsidP="000D112C">
      <w:pPr>
        <w:ind w:firstLine="616"/>
      </w:pPr>
      <w:r w:rsidRPr="00CF33D1">
        <w:rPr>
          <w:rFonts w:hint="eastAsia"/>
        </w:rPr>
        <w:t>善信：什么是分别心？</w:t>
      </w:r>
    </w:p>
    <w:p w14:paraId="0C67E6F5" w14:textId="77777777" w:rsidR="000B4A03" w:rsidRPr="00CF33D1" w:rsidRDefault="00254637" w:rsidP="000D112C">
      <w:pPr>
        <w:ind w:firstLine="616"/>
      </w:pPr>
      <w:r w:rsidRPr="00CF33D1">
        <w:rPr>
          <w:rFonts w:hint="eastAsia"/>
        </w:rPr>
        <w:t>答：善分别于一切，于第一义而不动。</w:t>
      </w:r>
    </w:p>
    <w:p w14:paraId="091404C6" w14:textId="77777777" w:rsidR="000B4A03" w:rsidRPr="00CF33D1" w:rsidRDefault="00254637" w:rsidP="00BF6580">
      <w:pPr>
        <w:pStyle w:val="af5"/>
        <w:ind w:firstLine="496"/>
      </w:pPr>
      <w:r w:rsidRPr="00CF33D1">
        <w:rPr>
          <w:rFonts w:hint="eastAsia"/>
        </w:rPr>
        <w:t>2013癸巳年腊月</w:t>
      </w:r>
    </w:p>
    <w:p w14:paraId="6007C325" w14:textId="77777777" w:rsidR="000B4A03" w:rsidRPr="00CF33D1" w:rsidRDefault="00254637" w:rsidP="005F0FA2">
      <w:pPr>
        <w:pStyle w:val="2"/>
      </w:pPr>
      <w:bookmarkStart w:id="65" w:name="_Toc518374607"/>
      <w:r w:rsidRPr="00CF33D1">
        <w:rPr>
          <w:rFonts w:hint="eastAsia"/>
        </w:rPr>
        <w:lastRenderedPageBreak/>
        <w:t>如何扩大心量</w:t>
      </w:r>
      <w:bookmarkEnd w:id="65"/>
    </w:p>
    <w:p w14:paraId="24D64A85" w14:textId="77777777" w:rsidR="000B4A03" w:rsidRPr="00CF33D1" w:rsidRDefault="00254637" w:rsidP="000D112C">
      <w:pPr>
        <w:ind w:firstLine="616"/>
      </w:pPr>
      <w:r w:rsidRPr="00CF33D1">
        <w:rPr>
          <w:rFonts w:hint="eastAsia"/>
        </w:rPr>
        <w:t>居士：请问师父，对修行而言，心量是如此重要，怎样才是扩大心量的最佳方法？</w:t>
      </w:r>
    </w:p>
    <w:p w14:paraId="4BF58F41" w14:textId="77777777" w:rsidR="000B4A03" w:rsidRPr="00CF33D1" w:rsidRDefault="00254637" w:rsidP="000D112C">
      <w:pPr>
        <w:ind w:firstLine="616"/>
      </w:pPr>
      <w:r w:rsidRPr="00CF33D1">
        <w:rPr>
          <w:rFonts w:hint="eastAsia"/>
        </w:rPr>
        <w:t>答：不锁深密，而与人交；不与悲欢，而与事为。心如明镜，普应一切，不分好丑，来去不留。</w:t>
      </w:r>
    </w:p>
    <w:p w14:paraId="2685A0A2" w14:textId="77777777" w:rsidR="000B4A03" w:rsidRPr="00CF33D1" w:rsidRDefault="00254637" w:rsidP="000D112C">
      <w:pPr>
        <w:ind w:firstLine="616"/>
      </w:pPr>
      <w:r w:rsidRPr="00CF33D1">
        <w:rPr>
          <w:rFonts w:hint="eastAsia"/>
        </w:rPr>
        <w:t>居士：如何才能如同诸佛菩萨一样，有如此大的心量发深重大愿呢？</w:t>
      </w:r>
    </w:p>
    <w:p w14:paraId="6F702F88" w14:textId="77777777" w:rsidR="000B4A03" w:rsidRPr="00CF33D1" w:rsidRDefault="00254637" w:rsidP="000D112C">
      <w:pPr>
        <w:ind w:firstLine="616"/>
      </w:pPr>
      <w:r w:rsidRPr="00CF33D1">
        <w:rPr>
          <w:rFonts w:hint="eastAsia"/>
        </w:rPr>
        <w:t>答：一切男人是我父，一切女人是我母，此父母等，皆不离吾之自性、清净法身。此自性法身者，亦乃诸佛本体，如来藏心。然吾等无始劫来错用此心，不明此理，不达本性。幸今闻佛说教，而信受之。故即为父母，即自本性；自性若迷，岂可不救？</w:t>
      </w:r>
    </w:p>
    <w:p w14:paraId="3DDC5597" w14:textId="77777777" w:rsidR="000B4A03" w:rsidRPr="00CF33D1" w:rsidRDefault="00254637" w:rsidP="000D112C">
      <w:pPr>
        <w:ind w:firstLine="616"/>
      </w:pPr>
      <w:r w:rsidRPr="00CF33D1">
        <w:rPr>
          <w:rFonts w:hint="eastAsia"/>
        </w:rPr>
        <w:t>若深达此理，自可发起无作道心，誓愿救度一切众生父母，誓愿彻证本来心相，誓愿成就无上菩提也。若未达此理，依善根力，仰信已证此理之释迦本师，诚无虚言，亦可发起四弘誓愿，普利自他同成正觉也。</w:t>
      </w:r>
    </w:p>
    <w:p w14:paraId="48CC4BF6" w14:textId="77777777" w:rsidR="000B4A03" w:rsidRPr="00CF33D1" w:rsidRDefault="00254637" w:rsidP="000D112C">
      <w:pPr>
        <w:ind w:firstLine="616"/>
      </w:pPr>
      <w:r w:rsidRPr="00CF33D1">
        <w:rPr>
          <w:rFonts w:hint="eastAsia"/>
        </w:rPr>
        <w:t>居士：师父发一切诸佛的愿都是自己的愿，请问师父您这么大的心量是怎么生发出来的？</w:t>
      </w:r>
    </w:p>
    <w:p w14:paraId="608AE87E" w14:textId="77777777" w:rsidR="000B4A03" w:rsidRPr="00CF33D1" w:rsidRDefault="00254637" w:rsidP="000D112C">
      <w:pPr>
        <w:ind w:firstLine="616"/>
      </w:pPr>
      <w:r w:rsidRPr="00CF33D1">
        <w:rPr>
          <w:rFonts w:hint="eastAsia"/>
        </w:rPr>
        <w:t>答：法界无尽，众生无尽，悲心无尽，愿力无尽故。</w:t>
      </w:r>
    </w:p>
    <w:p w14:paraId="4C061898" w14:textId="77777777" w:rsidR="000B4A03" w:rsidRPr="00CF33D1" w:rsidRDefault="00254637" w:rsidP="00BF6580">
      <w:pPr>
        <w:pStyle w:val="af5"/>
        <w:ind w:firstLine="496"/>
      </w:pPr>
      <w:r w:rsidRPr="00CF33D1">
        <w:rPr>
          <w:rFonts w:hint="eastAsia"/>
        </w:rPr>
        <w:t>2013癸巳年腊月</w:t>
      </w:r>
    </w:p>
    <w:p w14:paraId="20EA4B7F" w14:textId="77777777" w:rsidR="000B4A03" w:rsidRPr="00CF33D1" w:rsidRDefault="00254637" w:rsidP="005F0FA2">
      <w:pPr>
        <w:pStyle w:val="2"/>
      </w:pPr>
      <w:bookmarkStart w:id="66" w:name="_Toc518374608"/>
      <w:r w:rsidRPr="00CF33D1">
        <w:rPr>
          <w:rFonts w:hint="eastAsia"/>
        </w:rPr>
        <w:lastRenderedPageBreak/>
        <w:t>真智慧和真慈悲的含义</w:t>
      </w:r>
      <w:bookmarkEnd w:id="66"/>
    </w:p>
    <w:p w14:paraId="575F1D87" w14:textId="77777777" w:rsidR="000B4A03" w:rsidRPr="00CF33D1" w:rsidRDefault="00254637" w:rsidP="000D112C">
      <w:pPr>
        <w:ind w:firstLine="616"/>
      </w:pPr>
      <w:r w:rsidRPr="00CF33D1">
        <w:rPr>
          <w:rFonts w:hint="eastAsia"/>
        </w:rPr>
        <w:t>智慧就是谦虚好学，博学多闻但不妄自尊大，是为真智慧。慈悲就是不以亲情、利益等世间感情，乃至一切贪爱和我执之心建立起来的无我利人、同成正觉的精神，是为真慈悲。</w:t>
      </w:r>
    </w:p>
    <w:p w14:paraId="76FCAE70" w14:textId="77777777" w:rsidR="000B4A03" w:rsidRPr="00CF33D1" w:rsidRDefault="00254637" w:rsidP="00BF6580">
      <w:pPr>
        <w:pStyle w:val="af5"/>
        <w:ind w:firstLine="496"/>
      </w:pPr>
      <w:r w:rsidRPr="00CF33D1">
        <w:rPr>
          <w:rFonts w:hint="eastAsia"/>
        </w:rPr>
        <w:t>2014甲午年</w:t>
      </w:r>
    </w:p>
    <w:p w14:paraId="56BCFC31" w14:textId="77777777" w:rsidR="000B4A03" w:rsidRPr="00CF33D1" w:rsidRDefault="00254637" w:rsidP="005F0FA2">
      <w:pPr>
        <w:pStyle w:val="2"/>
      </w:pPr>
      <w:bookmarkStart w:id="67" w:name="_Toc518374609"/>
      <w:r w:rsidRPr="00CF33D1">
        <w:rPr>
          <w:rFonts w:hint="eastAsia"/>
        </w:rPr>
        <w:lastRenderedPageBreak/>
        <w:t>嗔性即佛性，莫再罔受虚妄之苦，错用本心</w:t>
      </w:r>
      <w:bookmarkEnd w:id="67"/>
    </w:p>
    <w:p w14:paraId="2B23C73B" w14:textId="77777777" w:rsidR="000B4A03" w:rsidRPr="00CF33D1" w:rsidRDefault="00254637" w:rsidP="000D112C">
      <w:pPr>
        <w:ind w:firstLine="616"/>
      </w:pPr>
      <w:r w:rsidRPr="00CF33D1">
        <w:rPr>
          <w:rFonts w:hint="eastAsia"/>
        </w:rPr>
        <w:t>来看望一个老居士，晚上聊了一会，因急着上厕所，没带手电就出去了。一开门一脚踩下去，感觉有东西触动了一下脚踝，开灯一看，哇！一条一米多长黑白相间的蛇，让山僧一刹惊恐。问了一下老居士，他说叫寸白蛇，剧毒。于是我便拎起这厮尾巴晃了晃，念了几声六字大明咒后，让老居士丢出去了。</w:t>
      </w:r>
    </w:p>
    <w:p w14:paraId="169EFDB3" w14:textId="77777777" w:rsidR="000B4A03" w:rsidRPr="00CF33D1" w:rsidRDefault="00254637" w:rsidP="000D112C">
      <w:pPr>
        <w:ind w:firstLine="616"/>
      </w:pPr>
      <w:r w:rsidRPr="00CF33D1">
        <w:rPr>
          <w:rFonts w:hint="eastAsia"/>
        </w:rPr>
        <w:t>这厮，与牛儿同为畜类，只因临终时，一念嗔恶，便转生为蛇。喝水成毒，竟食鼠蛙之类，难见天日，难得解脱；而牛儿生性慈悲，吃草饮水，却产牛奶。真是一念之差，形殊报横，辗转造业，慎可思畏！尔今先放它一条性命，唯待他日，脱此横皮，再还此物本来面目，嗔性即佛性，深达实相，莫再罔受虚妄之苦，错用本心，阿弥陀佛！</w:t>
      </w:r>
    </w:p>
    <w:p w14:paraId="6C7778A4" w14:textId="77777777" w:rsidR="000B4A03" w:rsidRPr="00CF33D1" w:rsidRDefault="00254637" w:rsidP="00BF6580">
      <w:pPr>
        <w:pStyle w:val="af5"/>
        <w:ind w:firstLine="496"/>
      </w:pPr>
      <w:r w:rsidRPr="00CF33D1">
        <w:rPr>
          <w:rFonts w:hint="eastAsia"/>
        </w:rPr>
        <w:t>2013癸巳年九月</w:t>
      </w:r>
    </w:p>
    <w:p w14:paraId="3E5C29C2" w14:textId="77777777" w:rsidR="000B4A03" w:rsidRPr="00CF33D1" w:rsidRDefault="00254637" w:rsidP="005F0FA2">
      <w:pPr>
        <w:pStyle w:val="2"/>
      </w:pPr>
      <w:bookmarkStart w:id="68" w:name="_Toc518374610"/>
      <w:r w:rsidRPr="00CF33D1">
        <w:rPr>
          <w:rFonts w:hint="eastAsia"/>
        </w:rPr>
        <w:lastRenderedPageBreak/>
        <w:t>一切礼佛、供养之事相，正乃心之体现</w:t>
      </w:r>
      <w:bookmarkEnd w:id="68"/>
    </w:p>
    <w:p w14:paraId="70BACCD1" w14:textId="77777777" w:rsidR="000B4A03" w:rsidRPr="00CF33D1" w:rsidRDefault="00254637" w:rsidP="000D112C">
      <w:pPr>
        <w:ind w:firstLine="616"/>
      </w:pPr>
      <w:r w:rsidRPr="00CF33D1">
        <w:rPr>
          <w:rFonts w:hint="eastAsia"/>
        </w:rPr>
        <w:t>佛门修行主张修心，然一切礼佛、供养之事相，正乃心之体现。心境一如，不可废也。</w:t>
      </w:r>
    </w:p>
    <w:p w14:paraId="495069DB" w14:textId="77777777" w:rsidR="000B4A03" w:rsidRPr="00CF33D1" w:rsidRDefault="00254637" w:rsidP="000D112C">
      <w:pPr>
        <w:ind w:firstLine="616"/>
      </w:pPr>
      <w:r w:rsidRPr="00CF33D1">
        <w:rPr>
          <w:rFonts w:hint="eastAsia"/>
        </w:rPr>
        <w:t>若心澄意净之人，言语行为必符威仪，动成轨则，无有杂乱。除非大圣之人权现世间，为与人广结善缘，接引初机；或显佛法之圆融自在，游戏人间，故而外显随意，或现颠倒。而初学之人，则万不可效其行也！如黄髫小儿而妄学大力巧工之耍刀弄剑，则必伤及自身，戕害无辜也。</w:t>
      </w:r>
    </w:p>
    <w:p w14:paraId="2CF9E12F" w14:textId="77777777" w:rsidR="000B4A03" w:rsidRPr="00CF33D1" w:rsidRDefault="00254637" w:rsidP="000D112C">
      <w:pPr>
        <w:ind w:firstLine="616"/>
      </w:pPr>
      <w:r w:rsidRPr="00CF33D1">
        <w:rPr>
          <w:rFonts w:hint="eastAsia"/>
        </w:rPr>
        <w:t>须知权巧终归方便，非圣贤之本行。其通途之正行者，乃应与普贤菩萨十大愿王般，礼敬诸佛，称赞如来，上供三宝，下施群生，六度万行，终不可暂废也。正如普贤菩萨所云，一一佛所，皆现极微尘数身，一一身遍礼极微尘数佛；我此礼敬，无有穷尽，念念相续，无有间断，身语意业，无有疲厌也。</w:t>
      </w:r>
    </w:p>
    <w:p w14:paraId="09408DC3" w14:textId="77777777" w:rsidR="000B4A03" w:rsidRPr="00CF33D1" w:rsidRDefault="00254637" w:rsidP="000D112C">
      <w:pPr>
        <w:ind w:firstLine="616"/>
      </w:pPr>
      <w:r w:rsidRPr="00CF33D1">
        <w:rPr>
          <w:rFonts w:hint="eastAsia"/>
        </w:rPr>
        <w:t>又如我佛释迦，因难那律眼盲，无法缝补衣物，故亲自为其穿针引线。福德圆满之佛陀，于此微福，尚不劳余人，鞠躬亲为。故此而知，佛陀尚不舍穿针之福，故吾等曷敢独废！</w:t>
      </w:r>
    </w:p>
    <w:p w14:paraId="0C8B2279" w14:textId="77777777" w:rsidR="000B4A03" w:rsidRPr="00CF33D1" w:rsidRDefault="00254637" w:rsidP="000D112C">
      <w:pPr>
        <w:ind w:firstLine="616"/>
      </w:pPr>
      <w:r w:rsidRPr="00CF33D1">
        <w:rPr>
          <w:rFonts w:hint="eastAsia"/>
        </w:rPr>
        <w:t>正所谓如来于六法，无有厌足：一者，施；二者，教诫；三者，忍；四者，法说义说；五者，将护众生；六者，求无上正真之道。</w:t>
      </w:r>
      <w:r w:rsidRPr="007A6165">
        <w:rPr>
          <w:rStyle w:val="afe"/>
          <w:rFonts w:hint="eastAsia"/>
        </w:rPr>
        <w:t>（《增一阿含》）</w:t>
      </w:r>
      <w:r w:rsidRPr="00CF33D1">
        <w:rPr>
          <w:rFonts w:hint="eastAsia"/>
        </w:rPr>
        <w:t>功德圆满之佛陀于此六法尚无有厌足，而吾等曷敢厌足？</w:t>
      </w:r>
    </w:p>
    <w:p w14:paraId="50B62B03" w14:textId="77777777" w:rsidR="000B4A03" w:rsidRPr="00CF33D1" w:rsidRDefault="00254637" w:rsidP="000D112C">
      <w:pPr>
        <w:ind w:firstLine="616"/>
      </w:pPr>
      <w:r w:rsidRPr="00CF33D1">
        <w:rPr>
          <w:rFonts w:hint="eastAsia"/>
        </w:rPr>
        <w:lastRenderedPageBreak/>
        <w:t>又如《佛藏经》云：“如来灭后，白毫相中百千亿分，其中一分供养舍利及诸弟子……设使一切世间人皆共出家，随顺法行，于白毫相百千亿分，不尽其一。”须知一人出家之福即超七朝天子，况此阎浮提万万亿人皆共出家，随顺法行，其所获福，尚于如来白毫百千万亿分之福不尽其一。而吾等福报，更是微乎其微，少之又少，其智慧光犹如微微萤火，难比煌煌慧日。故又曷敢越过普贤，超过佛陀，而废其六度万行焉？</w:t>
      </w:r>
    </w:p>
    <w:p w14:paraId="779CEEA0" w14:textId="77777777" w:rsidR="000B4A03" w:rsidRPr="00CF33D1" w:rsidRDefault="00254637" w:rsidP="00BF6580">
      <w:pPr>
        <w:pStyle w:val="af5"/>
        <w:ind w:firstLine="496"/>
      </w:pPr>
      <w:r w:rsidRPr="00CF33D1">
        <w:rPr>
          <w:rFonts w:hint="eastAsia"/>
        </w:rPr>
        <w:t>2014甲午年二月</w:t>
      </w:r>
    </w:p>
    <w:p w14:paraId="5A7B567A" w14:textId="77777777" w:rsidR="000B4A03" w:rsidRPr="00CF33D1" w:rsidRDefault="00254637" w:rsidP="005F0FA2">
      <w:pPr>
        <w:pStyle w:val="2"/>
      </w:pPr>
      <w:bookmarkStart w:id="69" w:name="_Toc518374611"/>
      <w:r w:rsidRPr="00CF33D1">
        <w:rPr>
          <w:rFonts w:hint="eastAsia"/>
        </w:rPr>
        <w:lastRenderedPageBreak/>
        <w:t>白话版的佛经祖论可以看吗？</w:t>
      </w:r>
      <w:bookmarkEnd w:id="69"/>
    </w:p>
    <w:p w14:paraId="48B164F4" w14:textId="77777777" w:rsidR="000B4A03" w:rsidRPr="00CF33D1" w:rsidRDefault="00254637" w:rsidP="000D112C">
      <w:pPr>
        <w:ind w:firstLine="616"/>
      </w:pPr>
      <w:r w:rsidRPr="00CF33D1">
        <w:rPr>
          <w:rFonts w:hint="eastAsia"/>
        </w:rPr>
        <w:t>善信：请问法师，现在有很多翻译的白话版的经论，可以看吗？</w:t>
      </w:r>
    </w:p>
    <w:p w14:paraId="587ACE4A" w14:textId="77777777" w:rsidR="000B4A03" w:rsidRPr="00CF33D1" w:rsidRDefault="00254637" w:rsidP="000D112C">
      <w:pPr>
        <w:ind w:firstLine="616"/>
      </w:pPr>
      <w:r w:rsidRPr="00CF33D1">
        <w:rPr>
          <w:rFonts w:hint="eastAsia"/>
        </w:rPr>
        <w:t>答：这个要因机而定。古来大德从梵文翻译过来的经典，乃至汉地大德造的许多论藏，言简义丰，蕴义深刻。秦、汉、唐、宋等文言文字多有转变，又今文辞组织更异于前，故若非通达透彻古文的文人秀才，不能读懂，况再理会。而古文经典，对于现代人来说，虽然文辞晦涩，佶屈聱牙，但一字多解，文约义广，随人悟入深浅，广略所解，也是有所不同。若不谙古语，不深达法源之人，必有错解，轻则丢失文意，重则谬悟佛心。其历代祖师大德注释经典，皆是随文入观，称心而解，对其文字、文义无不通达，但仍是只做注解。这样可以让后来玄悟之人，另有所演。若一味翻译，则意义定型，而且极易失去玄旨，其罪过亦是无量无边，十分惨烈。</w:t>
      </w:r>
    </w:p>
    <w:p w14:paraId="7A48CB10" w14:textId="77777777" w:rsidR="000B4A03" w:rsidRPr="00CF33D1" w:rsidRDefault="00254637" w:rsidP="000D112C">
      <w:pPr>
        <w:ind w:firstLine="616"/>
      </w:pPr>
      <w:r w:rsidRPr="00CF33D1">
        <w:rPr>
          <w:rFonts w:hint="eastAsia"/>
        </w:rPr>
        <w:t>然而今天这个时代，民国之时的白话文运动，在全国上下掀起一番文学革命，使得现代的很多年轻人读不懂古文，或是很多人看到经文论藏就望而生畏，失其大益。故近代很多高僧大德、佛教团体等，悲心深切，发大菩提心翻为白话。然其中不免玉、石相掺，毒、蜜难分。</w:t>
      </w:r>
    </w:p>
    <w:p w14:paraId="55A33161" w14:textId="77777777" w:rsidR="000B4A03" w:rsidRPr="00CF33D1" w:rsidRDefault="00254637" w:rsidP="000D112C">
      <w:pPr>
        <w:ind w:firstLine="616"/>
      </w:pPr>
      <w:r w:rsidRPr="00CF33D1">
        <w:rPr>
          <w:rFonts w:hint="eastAsia"/>
        </w:rPr>
        <w:t>故为令其初学者少走弯路，我还是劝诸位，多看多读原文经典为好，久玩必熟，渐渐就习惯了。再加上善知识引导讲解，慢慢就会读懂文意，有所领悟。</w:t>
      </w:r>
    </w:p>
    <w:p w14:paraId="70AA26C9" w14:textId="77777777" w:rsidR="000B4A03" w:rsidRPr="00CF33D1" w:rsidRDefault="00254637" w:rsidP="000D112C">
      <w:pPr>
        <w:ind w:firstLine="616"/>
      </w:pPr>
      <w:r w:rsidRPr="00CF33D1">
        <w:rPr>
          <w:rFonts w:hint="eastAsia"/>
        </w:rPr>
        <w:lastRenderedPageBreak/>
        <w:t>然古文翻白一事，古代的时候就已经有了，像西汉史官司马迁就把商周先秦的文字翻为当时的语言。近代亦是如此，图书馆内基本上所有的古典文献，全部皆有译白。然古代的译经场，非同现在一般。鸠摩罗什大师的译场多则两千多人，例译《法华经》时，“于长安大寺集四方义学沙门二千余人，更出新经。”玄奘大师的译场亦乃五百八百。而且参与此些译场的人，皆乃教内大德，智慧渊博之大德法师，如僧肇、僧睿、道融、昙影、慧远等等。用今时之话，此皆乃博士教授一类；故今时即使倾其整个大学之师资亦难以企及。可见古人对翻译事业之谨慎。</w:t>
      </w:r>
    </w:p>
    <w:p w14:paraId="4A9ED0F9" w14:textId="77777777" w:rsidR="000B4A03" w:rsidRPr="00CF33D1" w:rsidRDefault="00254637" w:rsidP="000D112C">
      <w:pPr>
        <w:ind w:firstLine="616"/>
      </w:pPr>
      <w:r w:rsidRPr="00CF33D1">
        <w:rPr>
          <w:rFonts w:hint="eastAsia"/>
        </w:rPr>
        <w:t>然为了顺应世间的方轨，度化众生的方便，则非一味不得译白。我也见到过许多翻译得很好的白话文，但仅限于因果、感应和训诫类；亦读过已经变了味的白话翻译。所以说，虽然是汉汉相译，也要应该具足十项必要的条件，方可为之。</w:t>
      </w:r>
    </w:p>
    <w:p w14:paraId="49C3C649" w14:textId="77777777" w:rsidR="000B4A03" w:rsidRPr="00CF33D1" w:rsidRDefault="00254637" w:rsidP="000D112C">
      <w:pPr>
        <w:ind w:firstLine="616"/>
      </w:pPr>
      <w:r w:rsidRPr="00CF33D1">
        <w:rPr>
          <w:rFonts w:hint="eastAsia"/>
        </w:rPr>
        <w:t>然山僧亦不建议直接翻译经藏，何以然？此三藏教者，皆乃如来金口所说所制，或由法王子等，借佛威神所说，如上妙醍醐，纯乳无杂。后传此方翻之，由梵汉之明僧大德而译。虽符佛义，然由于梵字其义多含，又与汉文语势有别，传入此方之时，文字或有残缺，翻者或有删补等等，故与原典，文必稍略，如浇水乳。又历代解经者，于一词、一字尚解有异，故今若再翻为白话，必使后来好简懒惰之人，烦于参阅原文，从而直接领会所翻白话之狭义。使得</w:t>
      </w:r>
      <w:r w:rsidRPr="00CF33D1">
        <w:rPr>
          <w:rFonts w:hint="eastAsia"/>
        </w:rPr>
        <w:lastRenderedPageBreak/>
        <w:t>难于领会经文之奥义，甚至乖张大义，使得读者难以受益，委屈经典。若再辗转教他，则使翻者、流通者更是罪过无边，后患无穷也。</w:t>
      </w:r>
    </w:p>
    <w:p w14:paraId="769AB296" w14:textId="77777777" w:rsidR="000B4A03" w:rsidRPr="00CF33D1" w:rsidRDefault="00254637" w:rsidP="000D112C">
      <w:pPr>
        <w:ind w:firstLine="616"/>
      </w:pPr>
      <w:r w:rsidRPr="00CF33D1">
        <w:rPr>
          <w:rFonts w:hint="eastAsia"/>
        </w:rPr>
        <w:t>佛教古典经论翻译白话文的要求：</w:t>
      </w:r>
    </w:p>
    <w:p w14:paraId="27C21D0E" w14:textId="77777777" w:rsidR="000B4A03" w:rsidRPr="00CF33D1" w:rsidRDefault="00254637" w:rsidP="000D112C">
      <w:pPr>
        <w:ind w:firstLine="616"/>
      </w:pPr>
      <w:r w:rsidRPr="00CF33D1">
        <w:rPr>
          <w:rFonts w:hint="eastAsia"/>
        </w:rPr>
        <w:t>1.</w:t>
      </w:r>
      <w:r w:rsidRPr="00CF33D1">
        <w:rPr>
          <w:rFonts w:hint="eastAsia"/>
        </w:rPr>
        <w:t>是一个虔诚的出家僧众或者皈依弟子；</w:t>
      </w:r>
    </w:p>
    <w:p w14:paraId="5CE15F9A" w14:textId="77777777" w:rsidR="000B4A03" w:rsidRPr="00CF33D1" w:rsidRDefault="00254637" w:rsidP="000D112C">
      <w:pPr>
        <w:ind w:firstLine="616"/>
      </w:pPr>
      <w:r w:rsidRPr="00CF33D1">
        <w:rPr>
          <w:rFonts w:hint="eastAsia"/>
        </w:rPr>
        <w:t>2.</w:t>
      </w:r>
      <w:r w:rsidRPr="00CF33D1">
        <w:rPr>
          <w:rFonts w:hint="eastAsia"/>
        </w:rPr>
        <w:t>要有一定的佛学资质和深透的见解；</w:t>
      </w:r>
    </w:p>
    <w:p w14:paraId="4D1D75A7" w14:textId="77777777" w:rsidR="000B4A03" w:rsidRPr="00CF33D1" w:rsidRDefault="00254637" w:rsidP="000D112C">
      <w:pPr>
        <w:ind w:firstLine="616"/>
      </w:pPr>
      <w:r w:rsidRPr="00CF33D1">
        <w:rPr>
          <w:rFonts w:hint="eastAsia"/>
        </w:rPr>
        <w:t>3.</w:t>
      </w:r>
      <w:r w:rsidRPr="00CF33D1">
        <w:rPr>
          <w:rFonts w:hint="eastAsia"/>
        </w:rPr>
        <w:t>最好学大小乘戒，各宗派法五年以上；</w:t>
      </w:r>
    </w:p>
    <w:p w14:paraId="7E377848" w14:textId="77777777" w:rsidR="000B4A03" w:rsidRPr="00CF33D1" w:rsidRDefault="00254637" w:rsidP="000D112C">
      <w:pPr>
        <w:ind w:firstLine="616"/>
      </w:pPr>
      <w:r w:rsidRPr="00CF33D1">
        <w:rPr>
          <w:rFonts w:hint="eastAsia"/>
        </w:rPr>
        <w:t>4.</w:t>
      </w:r>
      <w:r w:rsidRPr="00CF33D1">
        <w:rPr>
          <w:rFonts w:hint="eastAsia"/>
        </w:rPr>
        <w:t>要有一定的古文功底；</w:t>
      </w:r>
    </w:p>
    <w:p w14:paraId="310E6296" w14:textId="77777777" w:rsidR="000B4A03" w:rsidRPr="00CF33D1" w:rsidRDefault="00254637" w:rsidP="000D112C">
      <w:pPr>
        <w:ind w:firstLine="616"/>
      </w:pPr>
      <w:r w:rsidRPr="00CF33D1">
        <w:rPr>
          <w:rFonts w:hint="eastAsia"/>
        </w:rPr>
        <w:t>5.</w:t>
      </w:r>
      <w:r w:rsidRPr="00CF33D1">
        <w:rPr>
          <w:rFonts w:hint="eastAsia"/>
        </w:rPr>
        <w:t>要直译，不能像某些现代翻文一样，添加许多修饰词等；</w:t>
      </w:r>
    </w:p>
    <w:p w14:paraId="0FE8D4DC" w14:textId="77777777" w:rsidR="000B4A03" w:rsidRPr="00CF33D1" w:rsidRDefault="00254637" w:rsidP="000D112C">
      <w:pPr>
        <w:ind w:firstLine="616"/>
      </w:pPr>
      <w:r w:rsidRPr="00CF33D1">
        <w:rPr>
          <w:rFonts w:hint="eastAsia"/>
        </w:rPr>
        <w:t>6.</w:t>
      </w:r>
      <w:r w:rsidRPr="00CF33D1">
        <w:rPr>
          <w:rFonts w:hint="eastAsia"/>
        </w:rPr>
        <w:t>古人用笔，言词简略，或多省去主语，或一语多意，或旁引博证，故若有补译等文，应加括号或标记；</w:t>
      </w:r>
    </w:p>
    <w:p w14:paraId="723AB085" w14:textId="77777777" w:rsidR="000B4A03" w:rsidRPr="00CF33D1" w:rsidRDefault="00254637" w:rsidP="000D112C">
      <w:pPr>
        <w:ind w:firstLine="616"/>
      </w:pPr>
      <w:r w:rsidRPr="00CF33D1">
        <w:rPr>
          <w:rFonts w:hint="eastAsia"/>
        </w:rPr>
        <w:t>7.</w:t>
      </w:r>
      <w:r w:rsidRPr="00CF33D1">
        <w:rPr>
          <w:rFonts w:hint="eastAsia"/>
        </w:rPr>
        <w:t>不能发挥自己的理解，要尊重原文，字字句句直接译白；</w:t>
      </w:r>
    </w:p>
    <w:p w14:paraId="5092CBC9" w14:textId="77777777" w:rsidR="000B4A03" w:rsidRPr="00CF33D1" w:rsidRDefault="00254637" w:rsidP="000D112C">
      <w:pPr>
        <w:ind w:firstLine="616"/>
      </w:pPr>
      <w:r w:rsidRPr="00CF33D1">
        <w:rPr>
          <w:rFonts w:hint="eastAsia"/>
        </w:rPr>
        <w:t>8.</w:t>
      </w:r>
      <w:r w:rsidRPr="00CF33D1">
        <w:rPr>
          <w:rFonts w:hint="eastAsia"/>
        </w:rPr>
        <w:t>白文表达不准确的，要保留原文，只添加适当的注解；</w:t>
      </w:r>
    </w:p>
    <w:p w14:paraId="2AA0C665" w14:textId="77777777" w:rsidR="000B4A03" w:rsidRPr="00CF33D1" w:rsidRDefault="00254637" w:rsidP="000D112C">
      <w:pPr>
        <w:ind w:firstLine="616"/>
      </w:pPr>
      <w:r w:rsidRPr="00CF33D1">
        <w:rPr>
          <w:rFonts w:hint="eastAsia"/>
        </w:rPr>
        <w:t>9.</w:t>
      </w:r>
      <w:r w:rsidRPr="00CF33D1">
        <w:rPr>
          <w:rFonts w:hint="eastAsia"/>
        </w:rPr>
        <w:t>原文应与译文交叉：一句原文，一句译文；或一段原文，一段译文；或全白附原文</w:t>
      </w:r>
      <w:r w:rsidRPr="007A6165">
        <w:rPr>
          <w:rStyle w:val="afe"/>
          <w:rFonts w:hint="eastAsia"/>
        </w:rPr>
        <w:t>（短篇）</w:t>
      </w:r>
      <w:r w:rsidRPr="00CF33D1">
        <w:rPr>
          <w:rFonts w:hint="eastAsia"/>
        </w:rPr>
        <w:t>。不得单独流通整本白话翻译，要使看的人能有所对照。</w:t>
      </w:r>
    </w:p>
    <w:p w14:paraId="74E7EB80" w14:textId="77777777" w:rsidR="000B4A03" w:rsidRPr="00CF33D1" w:rsidRDefault="00254637" w:rsidP="000D112C">
      <w:pPr>
        <w:ind w:firstLine="616"/>
      </w:pPr>
      <w:r w:rsidRPr="00CF33D1">
        <w:rPr>
          <w:rFonts w:hint="eastAsia"/>
        </w:rPr>
        <w:t>10.</w:t>
      </w:r>
      <w:r w:rsidRPr="00CF33D1">
        <w:rPr>
          <w:rFonts w:hint="eastAsia"/>
        </w:rPr>
        <w:t>要注明翻白的人物和团体名字，最好注以短小的简介和翻译过程中遇到的问题等等。</w:t>
      </w:r>
    </w:p>
    <w:p w14:paraId="00429367" w14:textId="77777777" w:rsidR="000B4A03" w:rsidRPr="00CF33D1" w:rsidRDefault="00254637" w:rsidP="000D112C">
      <w:pPr>
        <w:ind w:firstLine="616"/>
      </w:pPr>
      <w:r w:rsidRPr="00CF33D1">
        <w:rPr>
          <w:rFonts w:hint="eastAsia"/>
        </w:rPr>
        <w:t>有此十条则可尝试翻译，即便这样，也实在是不容易的事。前四条是对翻者的要求，后五条是对译文的要求，最后一条就是对学习的人的要求，让大家对译文有所抉择。但还是应该十分谨慎，十</w:t>
      </w:r>
      <w:r w:rsidRPr="00CF33D1">
        <w:rPr>
          <w:rFonts w:hint="eastAsia"/>
        </w:rPr>
        <w:lastRenderedPageBreak/>
        <w:t>分仔细。正所谓一时教人以口，一世乃至世世教人以文，切不可草率而为，害人害己，否则苦报定是无量无边。</w:t>
      </w:r>
    </w:p>
    <w:p w14:paraId="151D7A50" w14:textId="77777777" w:rsidR="000B4A03" w:rsidRPr="00CF33D1" w:rsidRDefault="00254637" w:rsidP="000D112C">
      <w:pPr>
        <w:ind w:firstLine="616"/>
      </w:pPr>
      <w:r w:rsidRPr="00CF33D1">
        <w:rPr>
          <w:rFonts w:hint="eastAsia"/>
        </w:rPr>
        <w:t>若稍有信仰或者欲深入佛法的人，还是应该尊重原典为妙，多读多诵，不懂的词语可以查查词典。至于一些经论的白话翻译，若是已有正知正见的佛弟子，用作词意的参考也未尝不可。</w:t>
      </w:r>
    </w:p>
    <w:p w14:paraId="26EA02C4" w14:textId="77777777" w:rsidR="000B4A03" w:rsidRPr="00CF33D1" w:rsidRDefault="00254637" w:rsidP="000D112C">
      <w:pPr>
        <w:ind w:firstLine="616"/>
      </w:pPr>
      <w:r w:rsidRPr="00CF33D1">
        <w:rPr>
          <w:rFonts w:hint="eastAsia"/>
        </w:rPr>
        <w:t>学习佛法时，可以先看像虚云老和尚、印光大师、弘一法师、谛闲法师等近代比较容易读懂的高僧大德的论述；然后再去学习像蕅益大师、莲池大师、传灯大师、延寿大师等明宋高僧的论述；最后再慢慢往前推看知礼大师、湛然大师、智者大师等历代祖师的论述。总之，历来公认的高僧大德的著述，已经是汗牛充栋，浩如烟海，今生的可研习有余，而且不会走弯路，获益甚大。所以初入法海之人，最好不要图一时之快，大量地阅读现代学者，缁素四众的读物。自己又无法眼，真假难辨，稍有不慎，则适得其反，故诸学人不得不谨慎啊！</w:t>
      </w:r>
    </w:p>
    <w:p w14:paraId="7A78E7C8" w14:textId="0C72F621" w:rsidR="000B4A03" w:rsidRDefault="00254637" w:rsidP="00BF6580">
      <w:pPr>
        <w:pStyle w:val="af5"/>
        <w:ind w:firstLine="496"/>
      </w:pPr>
      <w:r w:rsidRPr="00CF33D1">
        <w:rPr>
          <w:rFonts w:hint="eastAsia"/>
        </w:rPr>
        <w:t>2013癸巳年六月</w:t>
      </w:r>
    </w:p>
    <w:p w14:paraId="33CFAAF2" w14:textId="77777777" w:rsidR="003E259A" w:rsidRPr="00CF33D1" w:rsidRDefault="003E259A" w:rsidP="005F0FA2">
      <w:pPr>
        <w:pStyle w:val="2"/>
      </w:pPr>
      <w:bookmarkStart w:id="70" w:name="_Toc518374591"/>
      <w:r w:rsidRPr="00CF33D1">
        <w:rPr>
          <w:rFonts w:hint="eastAsia"/>
        </w:rPr>
        <w:lastRenderedPageBreak/>
        <w:t>儒释道是一家吗？</w:t>
      </w:r>
      <w:bookmarkEnd w:id="70"/>
    </w:p>
    <w:p w14:paraId="40DDDE41" w14:textId="77777777" w:rsidR="003E259A" w:rsidRPr="00CF33D1" w:rsidRDefault="003E259A" w:rsidP="000D112C">
      <w:pPr>
        <w:ind w:firstLine="616"/>
      </w:pPr>
      <w:r w:rsidRPr="00CF33D1">
        <w:rPr>
          <w:rFonts w:hint="eastAsia"/>
        </w:rPr>
        <w:t>某尼僧问：请问法师，儒释道是一家吗？</w:t>
      </w:r>
    </w:p>
    <w:p w14:paraId="1AA44360" w14:textId="77777777" w:rsidR="003E259A" w:rsidRPr="00CF33D1" w:rsidRDefault="003E259A" w:rsidP="000D112C">
      <w:pPr>
        <w:ind w:firstLine="616"/>
      </w:pPr>
      <w:r w:rsidRPr="00CF33D1">
        <w:rPr>
          <w:rFonts w:hint="eastAsia"/>
        </w:rPr>
        <w:t>答：儒释道是中华民族文化的基石，是不可分的，但也是不能互相取代的。最早夏周礼制，再之孔老布道，最后佛教传入，为适应此方众生的根机，也经过了一段对立不容到各得其所的阶段，中间的确也有一定的掺糅。然其三教，有共通处，亦有不共之处。</w:t>
      </w:r>
    </w:p>
    <w:p w14:paraId="2AB97299" w14:textId="69F5F106" w:rsidR="003E259A" w:rsidRPr="00CF33D1" w:rsidRDefault="003E259A" w:rsidP="000D112C">
      <w:pPr>
        <w:ind w:firstLine="616"/>
      </w:pPr>
      <w:r w:rsidRPr="00CF33D1">
        <w:rPr>
          <w:rFonts w:hint="eastAsia"/>
        </w:rPr>
        <w:t>憨山大师云：“为学有三要，所谓：不知《春秋》，不能涉世；不精老庄，不能忘世；不参禅，不能出世。此三者，经世出世之学备矣！”佛法者又有五乘之说，实则同为一乘实相，其中人天乘者，儒、道亦与之相合，不相违背也</w:t>
      </w:r>
      <w:r w:rsidR="00DC18B0" w:rsidRPr="007A6165">
        <w:rPr>
          <w:rStyle w:val="afe"/>
          <w:rFonts w:hint="eastAsia"/>
        </w:rPr>
        <w:t>（有相通之处而非等同）</w:t>
      </w:r>
      <w:r w:rsidRPr="00CF33D1">
        <w:rPr>
          <w:rFonts w:hint="eastAsia"/>
        </w:rPr>
        <w:t>。何以然？佛门讲为人之本，当受持五戒不犯。儒家者，乃敦其五伦不犯，正所谓仁者不杀、义者不盗、礼者不邪淫、信者不妄语、智者不饮酒也。儒家道教极重孝道，佛教亦然，例如目连救母、光目救母等等。又道教之吞气化精，修行成仙，乃升天之法。佛门亦讲持好五戒之外，应行十善，进修四禅八定，此亦乃往生天道之法。此所谓三教相共之处。</w:t>
      </w:r>
    </w:p>
    <w:p w14:paraId="276E1E51" w14:textId="77777777" w:rsidR="003E259A" w:rsidRPr="00CF33D1" w:rsidRDefault="003E259A" w:rsidP="000D112C">
      <w:pPr>
        <w:ind w:firstLine="616"/>
      </w:pPr>
      <w:r w:rsidRPr="00CF33D1">
        <w:rPr>
          <w:rFonts w:hint="eastAsia"/>
        </w:rPr>
        <w:t>然儒教主张三纲八目，建功立业，平定天下为其宗旨；道教主张，舍世修行，炼丹羽化，飞仙成神为其宗旨。而佛家则认为：世间功名再大，终如梦幻；天道之寿命快乐再长，终不免堕落，继续轮回。故佛门主张离俗出家，弃欲修行，普度众生，令一切有情同得解脱为其最终目的。</w:t>
      </w:r>
    </w:p>
    <w:p w14:paraId="468DCEE2" w14:textId="77777777" w:rsidR="003E259A" w:rsidRPr="00CF33D1" w:rsidRDefault="003E259A" w:rsidP="000D112C">
      <w:pPr>
        <w:ind w:firstLine="616"/>
      </w:pPr>
      <w:r w:rsidRPr="00CF33D1">
        <w:rPr>
          <w:rFonts w:hint="eastAsia"/>
        </w:rPr>
        <w:lastRenderedPageBreak/>
        <w:t>然佛门修行，初心之人，凡情易动，故居于山林旷野者多。苦修办道，谢绝一切世缘，待得道证果后，则入世救度生身父母，乃至一切六亲眷属、芸芸众生，同出苦海。非为俗人所说，厌世消极，不求上进；而是蓄积德养智慧，以作佛事之资粮也。此则乃是与儒道不共之处也。</w:t>
      </w:r>
    </w:p>
    <w:p w14:paraId="49469C8D" w14:textId="77777777" w:rsidR="003E259A" w:rsidRPr="00CF33D1" w:rsidRDefault="003E259A" w:rsidP="000D112C">
      <w:pPr>
        <w:ind w:firstLine="616"/>
      </w:pPr>
      <w:r w:rsidRPr="00CF33D1">
        <w:rPr>
          <w:rFonts w:hint="eastAsia"/>
        </w:rPr>
        <w:t>又佛门讲一切法皆乃佛法，若是已悟之人，行住坐卧，无不是在示现佛法——世间之中经商做官也罢，居于深山修行也好，都乃度化众生之方便。若是佛法尚且不明，生死大事又无着落，而却偏于研究世俗外典、琴棋书画，修炼身体，妄求神通，乃至看风水算卦等，此则皆乃生死轮回之法，去道甚远，与佛教半不相干也！若狂妄自大，明明自己贪染爱欲不舍，却大放厥词，肆言此乃方便摄受众生之法，此则更是无惭无愧之人，不足为信。若死后，亦必去地府报到，分分偿还，百劫千生，做牛做马，不得出离也。</w:t>
      </w:r>
    </w:p>
    <w:p w14:paraId="34F0AF01" w14:textId="77777777" w:rsidR="003E259A" w:rsidRPr="00CF33D1" w:rsidRDefault="003E259A" w:rsidP="00BF6580">
      <w:pPr>
        <w:pStyle w:val="af5"/>
        <w:ind w:firstLine="496"/>
      </w:pPr>
      <w:r w:rsidRPr="00CF33D1">
        <w:rPr>
          <w:rFonts w:hint="eastAsia"/>
        </w:rPr>
        <w:t xml:space="preserve">2013癸巳年六月 </w:t>
      </w:r>
    </w:p>
    <w:p w14:paraId="107694C7" w14:textId="77777777" w:rsidR="003E259A" w:rsidRPr="00CF33D1" w:rsidRDefault="003E259A" w:rsidP="005F0FA2">
      <w:pPr>
        <w:pStyle w:val="2"/>
      </w:pPr>
      <w:bookmarkStart w:id="71" w:name="_Toc518374592"/>
      <w:r w:rsidRPr="00CF33D1">
        <w:rPr>
          <w:rFonts w:hint="eastAsia"/>
        </w:rPr>
        <w:lastRenderedPageBreak/>
        <w:t>圣人用教，不专自立身德言教</w:t>
      </w:r>
      <w:bookmarkEnd w:id="71"/>
    </w:p>
    <w:p w14:paraId="303660D9" w14:textId="77777777" w:rsidR="003E259A" w:rsidRPr="00317E26" w:rsidRDefault="003E259A" w:rsidP="000D112C">
      <w:pPr>
        <w:ind w:firstLine="616"/>
      </w:pPr>
      <w:r w:rsidRPr="00317E26">
        <w:rPr>
          <w:rFonts w:hint="eastAsia"/>
        </w:rPr>
        <w:t>问：法师您好，有人说，老子和孔子都是佛菩萨的化身，为什么您说他们讲的法只是人天乘，不应大加受学呢？</w:t>
      </w:r>
    </w:p>
    <w:p w14:paraId="312E3468" w14:textId="77777777" w:rsidR="003E259A" w:rsidRPr="00317E26" w:rsidRDefault="003E259A" w:rsidP="000D112C">
      <w:pPr>
        <w:ind w:firstLine="616"/>
      </w:pPr>
      <w:r w:rsidRPr="00317E26">
        <w:rPr>
          <w:rFonts w:hint="eastAsia"/>
        </w:rPr>
        <w:t>答：山僧曾见阅资料所明，确有记载，例《冢墓因缘经》、《万善同归集》、《竹窗随笔》、《广弘明集》、《辩正论》等经论，皆有引用记载，孔子、颜回和老子乃菩萨所化，既诸祖有引，吾等后学自当凭信。凭信者，乃是凭信祖师智慧，持戒清净，绝无欺诳之言，至乎考究一事，则唯佛究竟了知。</w:t>
      </w:r>
    </w:p>
    <w:p w14:paraId="549D4FDF" w14:textId="77777777" w:rsidR="003E259A" w:rsidRPr="00317E26" w:rsidRDefault="003E259A" w:rsidP="000D112C">
      <w:pPr>
        <w:ind w:firstLine="616"/>
      </w:pPr>
      <w:r w:rsidRPr="00317E26">
        <w:rPr>
          <w:rFonts w:hint="eastAsia"/>
        </w:rPr>
        <w:t>古来儒释道三教互有争论，亦各有说辞，如儒家之博取佛教之奥，自立心学，然却反毁佛教，道教之伪作《老子化胡经》显自宗胜，亦是污蔑佛陀，此皆乃古来好诤之嫉妒愚人自赞毁他之言，实不足凭信。然诸佛菩萨方便无量，应机说法，绝无虚妄之言，亦无欺诳之事，虽经文之所引，名曰孔老为菩萨所化，然经本多已散失，至乎后人创编，或确乎其事，今则无由考证。故佛氏门人，自当化诤于理，更不可虚添妄事，以显自胜，缘何？佛法清净，如来金口教诲，佛子当如实而为，以戒为师，方可不负佛恩，不滥圣教。</w:t>
      </w:r>
    </w:p>
    <w:p w14:paraId="320E12E7" w14:textId="77777777" w:rsidR="003E259A" w:rsidRPr="00317E26" w:rsidRDefault="003E259A" w:rsidP="000D112C">
      <w:pPr>
        <w:ind w:firstLine="616"/>
      </w:pPr>
      <w:r w:rsidRPr="00317E26">
        <w:rPr>
          <w:rFonts w:hint="eastAsia"/>
        </w:rPr>
        <w:t>然吾等须知，诸佛如来度化众生，虽不拘一格随类应化，然其所宣，则有开蒙、立法、显理、标德、修道、证果之别。虽其同为大圣所出，然由所对根机不同，虽出一处，诚不可不辨其权实曲正也。何以然？例如父母对其三岁小儿所讲，走路要绕过水沟，吃饭</w:t>
      </w:r>
      <w:r w:rsidRPr="00317E26">
        <w:rPr>
          <w:rFonts w:hint="eastAsia"/>
        </w:rPr>
        <w:lastRenderedPageBreak/>
        <w:t>要洗手等，虽菩萨大人早已决明，然所对物机愚蒙故，其所讲者亦为浅下。</w:t>
      </w:r>
    </w:p>
    <w:p w14:paraId="60F7E92E" w14:textId="3198AA4C" w:rsidR="003E259A" w:rsidRPr="00317E26" w:rsidRDefault="003E259A" w:rsidP="000D112C">
      <w:pPr>
        <w:ind w:firstLine="616"/>
      </w:pPr>
      <w:r w:rsidRPr="00317E26">
        <w:rPr>
          <w:rFonts w:hint="eastAsia"/>
        </w:rPr>
        <w:t>儒道之法，正是如此，二圣于未化之人民，先施开蒙决道之法，为行佛事而成熟众根也。若已顺化者，则不可执此而废行于无上菩提。又如调达尊者，亦乃菩萨所化，然所示现，则与孔老大相径庭，自立僧团，破僧害佛，犯下五逆重罪，堕入无间地狱，此即反面教材，警之后学莫犯其尤，然吾等可学其行乎！例举则明，圣人用教，不专自立身德言教，而是唯有慈愍蒙昧，辅佐大觉之弘化。</w:t>
      </w:r>
      <w:bookmarkStart w:id="72" w:name="_Hlk527623987"/>
      <w:r w:rsidRPr="00317E26">
        <w:rPr>
          <w:rFonts w:hint="eastAsia"/>
        </w:rPr>
        <w:t>故吾等切不可轻言孔老之小</w:t>
      </w:r>
      <w:r w:rsidR="00CF78DA">
        <w:rPr>
          <w:rFonts w:hint="eastAsia"/>
        </w:rPr>
        <w:t>。</w:t>
      </w:r>
      <w:r w:rsidRPr="00317E26">
        <w:rPr>
          <w:rFonts w:hint="eastAsia"/>
        </w:rPr>
        <w:t>正如子曰</w:t>
      </w:r>
      <w:r w:rsidR="00CF78DA">
        <w:rPr>
          <w:rFonts w:hint="eastAsia"/>
        </w:rPr>
        <w:t>：</w:t>
      </w:r>
      <w:r w:rsidRPr="00317E26">
        <w:rPr>
          <w:rFonts w:hint="eastAsia"/>
        </w:rPr>
        <w:t>“无思也，无为也，寂然不动，感而遂通天下之故”</w:t>
      </w:r>
      <w:r w:rsidR="00CF78DA">
        <w:rPr>
          <w:rFonts w:hint="eastAsia"/>
        </w:rPr>
        <w:t>，</w:t>
      </w:r>
      <w:r w:rsidRPr="00317E26">
        <w:rPr>
          <w:rFonts w:hint="eastAsia"/>
        </w:rPr>
        <w:t>寂然而感通者，正乃真空之妙用也。老曰：“道可道，非常道”</w:t>
      </w:r>
      <w:r w:rsidR="00CF78DA">
        <w:rPr>
          <w:rFonts w:hint="eastAsia"/>
        </w:rPr>
        <w:t>，</w:t>
      </w:r>
      <w:r w:rsidRPr="00317E26">
        <w:rPr>
          <w:rFonts w:hint="eastAsia"/>
        </w:rPr>
        <w:t>道之实道，不可以言宣，又老子五千文出，无法而不立也。</w:t>
      </w:r>
      <w:bookmarkEnd w:id="72"/>
    </w:p>
    <w:p w14:paraId="21B96B92" w14:textId="77777777" w:rsidR="003E259A" w:rsidRPr="00317E26" w:rsidRDefault="003E259A" w:rsidP="000D112C">
      <w:pPr>
        <w:ind w:firstLine="616"/>
      </w:pPr>
      <w:r w:rsidRPr="00317E26">
        <w:rPr>
          <w:rFonts w:hint="eastAsia"/>
        </w:rPr>
        <w:t>由此可知，二师之智德秘密而伟大，然其所传，则极为隐晦，内之性德，只微显露。其弘宣之法，则以开其愚蒙，立其伦常，幽显自然无为，为其宗也。若详其所教，则未尽解脱之良方；未立戒德之仪式；未详行持之浅深；未显自性之万德，正如子曰：“未知生，焉知死”，老曰：“吾有大患，及吾有身”，本来生死、吾身，迷之即为大患，悟之反成妙用。故知其二师所示，则未详尽生死之源，未普施真如之慧观。</w:t>
      </w:r>
    </w:p>
    <w:p w14:paraId="61607C0E" w14:textId="77777777" w:rsidR="003E259A" w:rsidRPr="00317E26" w:rsidRDefault="003E259A" w:rsidP="000D112C">
      <w:pPr>
        <w:ind w:firstLine="616"/>
      </w:pPr>
      <w:r w:rsidRPr="00317E26">
        <w:rPr>
          <w:rFonts w:hint="eastAsia"/>
        </w:rPr>
        <w:t>故吾等佛子当知，切不可执其开化之教，而令行人大加受学，颠倒本末。若如此而行，则真是陷没孔老应化之功也。又前之所说</w:t>
      </w:r>
      <w:r w:rsidRPr="00317E26">
        <w:rPr>
          <w:rFonts w:hint="eastAsia"/>
        </w:rPr>
        <w:lastRenderedPageBreak/>
        <w:t>道者，应知有三，老子之所传，名为道学；其所注疏，或依其所论者，名为诸子百家之道家；若供奉三清神祇，方术炼丹，求长生，谥老之名曰“太上老君”，道祖名者，名为道教。其名虽三，然皆以老子为主尊，老子因由道教，而妇孺皆知，道教因其老子，而玄理有依，故其三者，统名为道也。</w:t>
      </w:r>
    </w:p>
    <w:p w14:paraId="4D8411E2" w14:textId="77777777" w:rsidR="003E259A" w:rsidRPr="00317E26" w:rsidRDefault="003E259A" w:rsidP="000D112C">
      <w:pPr>
        <w:ind w:firstLine="616"/>
      </w:pPr>
      <w:r w:rsidRPr="00317E26">
        <w:rPr>
          <w:rFonts w:hint="eastAsia"/>
        </w:rPr>
        <w:t>2014</w:t>
      </w:r>
      <w:r w:rsidRPr="00317E26">
        <w:rPr>
          <w:rFonts w:hint="eastAsia"/>
        </w:rPr>
        <w:t>甲午年</w:t>
      </w:r>
      <w:r w:rsidRPr="00317E26">
        <w:rPr>
          <w:rFonts w:hint="eastAsia"/>
        </w:rPr>
        <w:t xml:space="preserve"> </w:t>
      </w:r>
    </w:p>
    <w:p w14:paraId="5EAEDB0C" w14:textId="77777777" w:rsidR="003E259A" w:rsidRPr="00CF33D1" w:rsidRDefault="003E259A" w:rsidP="007A6165">
      <w:pPr>
        <w:pStyle w:val="afb"/>
      </w:pPr>
      <w:r w:rsidRPr="00CF33D1">
        <w:rPr>
          <w:rFonts w:hint="eastAsia"/>
        </w:rPr>
        <w:t>引用：</w:t>
      </w:r>
    </w:p>
    <w:p w14:paraId="7516544A" w14:textId="77777777" w:rsidR="003E259A" w:rsidRPr="00CF33D1" w:rsidRDefault="003E259A" w:rsidP="007A6165">
      <w:pPr>
        <w:pStyle w:val="afb"/>
      </w:pPr>
      <w:r w:rsidRPr="00CF33D1">
        <w:rPr>
          <w:rFonts w:hint="eastAsia"/>
        </w:rPr>
        <w:t>《万善同归集》</w:t>
      </w:r>
    </w:p>
    <w:p w14:paraId="74ACA187" w14:textId="77777777" w:rsidR="003E259A" w:rsidRPr="00CF33D1" w:rsidRDefault="003E259A" w:rsidP="007A6165">
      <w:pPr>
        <w:ind w:firstLine="616"/>
      </w:pPr>
      <w:r w:rsidRPr="00CF33D1">
        <w:rPr>
          <w:rFonts w:hint="eastAsia"/>
        </w:rPr>
        <w:t>永明延寿大师著</w:t>
      </w:r>
    </w:p>
    <w:p w14:paraId="1DBDA19F" w14:textId="77777777" w:rsidR="003E259A" w:rsidRPr="00CF33D1" w:rsidRDefault="003E259A" w:rsidP="000D112C">
      <w:pPr>
        <w:ind w:firstLine="616"/>
      </w:pPr>
      <w:r w:rsidRPr="00CF33D1">
        <w:rPr>
          <w:rFonts w:hint="eastAsia"/>
        </w:rPr>
        <w:t>《起世界</w:t>
      </w:r>
      <w:bookmarkStart w:id="73" w:name="0988a22"/>
      <w:bookmarkEnd w:id="73"/>
      <w:r w:rsidRPr="00CF33D1">
        <w:rPr>
          <w:rFonts w:hint="eastAsia"/>
        </w:rPr>
        <w:t>经》云：『佛言：「我遣二圣，往震旦行化：一者、老</w:t>
      </w:r>
      <w:bookmarkStart w:id="74" w:name="0988a23"/>
      <w:bookmarkEnd w:id="74"/>
      <w:r w:rsidRPr="00CF33D1">
        <w:rPr>
          <w:rFonts w:hint="eastAsia"/>
        </w:rPr>
        <w:t>子，是迦叶菩萨。二</w:t>
      </w:r>
      <w:r w:rsidRPr="007A6165">
        <w:rPr>
          <w:rFonts w:hint="eastAsia"/>
        </w:rPr>
        <w:t>者、</w:t>
      </w:r>
      <w:bookmarkStart w:id="75" w:name="0_3"/>
      <w:bookmarkEnd w:id="75"/>
      <w:r w:rsidRPr="007A6165">
        <w:rPr>
          <w:rFonts w:hint="eastAsia"/>
        </w:rPr>
        <w:fldChar w:fldCharType="begin"/>
      </w:r>
      <w:r w:rsidRPr="007A6165">
        <w:rPr>
          <w:rFonts w:hint="eastAsia"/>
        </w:rPr>
        <w:instrText xml:space="preserve"> HYPERLINK "" \l "0_0" </w:instrText>
      </w:r>
      <w:r w:rsidRPr="007A6165">
        <w:rPr>
          <w:rFonts w:hint="eastAsia"/>
        </w:rPr>
        <w:fldChar w:fldCharType="separate"/>
      </w:r>
      <w:r w:rsidRPr="007A6165">
        <w:rPr>
          <w:rFonts w:hint="eastAsia"/>
        </w:rPr>
        <w:t>孔</w:t>
      </w:r>
      <w:r w:rsidRPr="007A6165">
        <w:rPr>
          <w:rFonts w:hint="eastAsia"/>
        </w:rPr>
        <w:fldChar w:fldCharType="end"/>
      </w:r>
      <w:hyperlink w:anchor="0_0" w:history="1">
        <w:r w:rsidRPr="007A6165">
          <w:rPr>
            <w:rFonts w:hint="eastAsia"/>
          </w:rPr>
          <w:t>子</w:t>
        </w:r>
      </w:hyperlink>
      <w:r w:rsidRPr="007A6165">
        <w:rPr>
          <w:rFonts w:hint="eastAsia"/>
        </w:rPr>
        <w:t>，是儒童菩</w:t>
      </w:r>
      <w:r w:rsidRPr="00CF33D1">
        <w:rPr>
          <w:rFonts w:hint="eastAsia"/>
        </w:rPr>
        <w:t>萨。」』明知</w:t>
      </w:r>
      <w:bookmarkStart w:id="76" w:name="0988a24"/>
      <w:bookmarkEnd w:id="76"/>
      <w:r w:rsidRPr="00CF33D1">
        <w:rPr>
          <w:rFonts w:hint="eastAsia"/>
        </w:rPr>
        <w:t>自古及今，但有利益于人间者，皆是密化菩</w:t>
      </w:r>
      <w:bookmarkStart w:id="77" w:name="0988a25"/>
      <w:bookmarkEnd w:id="77"/>
      <w:r w:rsidRPr="00CF33D1">
        <w:rPr>
          <w:rFonts w:hint="eastAsia"/>
        </w:rPr>
        <w:t>萨；惟大士之所明，非常情之所测。遂使寡闻</w:t>
      </w:r>
      <w:bookmarkStart w:id="78" w:name="0988a26"/>
      <w:bookmarkEnd w:id="78"/>
      <w:r w:rsidRPr="00CF33D1">
        <w:rPr>
          <w:rFonts w:hint="eastAsia"/>
        </w:rPr>
        <w:t>浅识，起谤如烟；并是不了本宗，妄生愚执。</w:t>
      </w:r>
    </w:p>
    <w:p w14:paraId="0EEE01B1" w14:textId="77777777" w:rsidR="003E259A" w:rsidRPr="00CF33D1" w:rsidRDefault="003E259A" w:rsidP="007A6165">
      <w:pPr>
        <w:pStyle w:val="afb"/>
      </w:pPr>
      <w:r w:rsidRPr="00CF33D1">
        <w:rPr>
          <w:rFonts w:hint="eastAsia"/>
        </w:rPr>
        <w:t>《佛祖统纪》</w:t>
      </w:r>
    </w:p>
    <w:p w14:paraId="5BC3AE3A" w14:textId="77777777" w:rsidR="003E259A" w:rsidRPr="00CF33D1" w:rsidRDefault="003E259A" w:rsidP="000D112C">
      <w:pPr>
        <w:ind w:firstLine="616"/>
      </w:pPr>
      <w:r w:rsidRPr="00CF33D1">
        <w:rPr>
          <w:rFonts w:hint="eastAsia"/>
        </w:rPr>
        <w:t>宋景定四明东湖沙门志磐撰</w:t>
      </w:r>
      <w:r w:rsidRPr="00CF33D1">
        <w:rPr>
          <w:rFonts w:hint="eastAsia"/>
        </w:rPr>
        <w:t xml:space="preserve"> </w:t>
      </w:r>
    </w:p>
    <w:p w14:paraId="7CFFD97B" w14:textId="77777777" w:rsidR="003E259A" w:rsidRPr="00CF33D1" w:rsidRDefault="003E259A" w:rsidP="000D112C">
      <w:pPr>
        <w:ind w:firstLine="616"/>
      </w:pPr>
      <w:r w:rsidRPr="00CF33D1">
        <w:rPr>
          <w:rFonts w:hint="eastAsia"/>
        </w:rPr>
        <w:t>冢墓因缘经○止观我遣三圣化彼振旦。辅行仁义先驱真道后启。清净法行经。光净</w:t>
      </w:r>
      <w:bookmarkStart w:id="79" w:name="0166b27"/>
      <w:bookmarkEnd w:id="79"/>
      <w:r w:rsidRPr="00CF33D1">
        <w:rPr>
          <w:rFonts w:hint="eastAsia"/>
        </w:rPr>
        <w:t>菩</w:t>
      </w:r>
      <w:r w:rsidRPr="007A6165">
        <w:rPr>
          <w:rFonts w:hint="eastAsia"/>
        </w:rPr>
        <w:t>萨彼称</w:t>
      </w:r>
      <w:hyperlink w:anchor="0_0" w:history="1">
        <w:r w:rsidRPr="007A6165">
          <w:rPr>
            <w:rFonts w:hint="eastAsia"/>
          </w:rPr>
          <w:t>孔</w:t>
        </w:r>
      </w:hyperlink>
      <w:hyperlink w:anchor="0_0" w:history="1">
        <w:r w:rsidRPr="007A6165">
          <w:rPr>
            <w:rFonts w:hint="eastAsia"/>
          </w:rPr>
          <w:t>子</w:t>
        </w:r>
      </w:hyperlink>
      <w:r w:rsidRPr="007A6165">
        <w:rPr>
          <w:rFonts w:hint="eastAsia"/>
        </w:rPr>
        <w:t>。迦叶菩萨</w:t>
      </w:r>
      <w:r w:rsidRPr="00CF33D1">
        <w:rPr>
          <w:rFonts w:hint="eastAsia"/>
        </w:rPr>
        <w:t>彼称老子。月光菩萨彼称颜回。</w:t>
      </w:r>
    </w:p>
    <w:p w14:paraId="111DB51B" w14:textId="1C37873C" w:rsidR="003E259A" w:rsidRPr="00CF33D1" w:rsidRDefault="003E259A" w:rsidP="00D2075B">
      <w:pPr>
        <w:ind w:firstLine="616"/>
      </w:pPr>
      <w:r w:rsidRPr="00CF33D1">
        <w:rPr>
          <w:rFonts w:hint="eastAsia"/>
        </w:rPr>
        <w:t>贞定王</w:t>
      </w:r>
      <w:r w:rsidRPr="00CF33D1">
        <w:rPr>
          <w:rFonts w:hint="eastAsia"/>
        </w:rPr>
        <w:t>(</w:t>
      </w:r>
      <w:r w:rsidRPr="00CF33D1">
        <w:rPr>
          <w:rFonts w:hint="eastAsia"/>
        </w:rPr>
        <w:t>介元王子</w:t>
      </w:r>
      <w:r w:rsidRPr="00CF33D1">
        <w:rPr>
          <w:rFonts w:hint="eastAsia"/>
        </w:rPr>
        <w:t>)</w:t>
      </w:r>
      <w:bookmarkStart w:id="80" w:name="0328a24"/>
      <w:bookmarkEnd w:id="80"/>
      <w:r w:rsidRPr="00CF33D1">
        <w:rPr>
          <w:rFonts w:hint="eastAsia"/>
        </w:rPr>
        <w:t>元年。郑列御寇隐居郑圃著书</w:t>
      </w:r>
      <w:r w:rsidRPr="007A6165">
        <w:rPr>
          <w:rFonts w:hint="eastAsia"/>
        </w:rPr>
        <w:t>称。</w:t>
      </w:r>
      <w:hyperlink w:anchor="0_2" w:history="1">
        <w:r w:rsidRPr="007A6165">
          <w:rPr>
            <w:rFonts w:hint="eastAsia"/>
          </w:rPr>
          <w:t>孔</w:t>
        </w:r>
      </w:hyperlink>
      <w:hyperlink w:anchor="0_2" w:history="1">
        <w:r w:rsidRPr="007A6165">
          <w:rPr>
            <w:rFonts w:hint="eastAsia"/>
          </w:rPr>
          <w:t>子</w:t>
        </w:r>
      </w:hyperlink>
      <w:r w:rsidRPr="007A6165">
        <w:rPr>
          <w:rFonts w:hint="eastAsia"/>
        </w:rPr>
        <w:t>答</w:t>
      </w:r>
      <w:bookmarkStart w:id="81" w:name="0328a25"/>
      <w:bookmarkEnd w:id="81"/>
      <w:r w:rsidRPr="007A6165">
        <w:rPr>
          <w:rFonts w:hint="eastAsia"/>
        </w:rPr>
        <w:t>商太</w:t>
      </w:r>
      <w:r w:rsidRPr="00CF33D1">
        <w:rPr>
          <w:rFonts w:hint="eastAsia"/>
        </w:rPr>
        <w:t>宰曰。西方之人有圣者焉。不治而不</w:t>
      </w:r>
      <w:bookmarkStart w:id="82" w:name="0328a26"/>
      <w:bookmarkEnd w:id="82"/>
      <w:r w:rsidRPr="00CF33D1">
        <w:rPr>
          <w:rFonts w:hint="eastAsia"/>
        </w:rPr>
        <w:t>乱。不言而自信。不化而自行。荡荡乎民无</w:t>
      </w:r>
      <w:bookmarkStart w:id="83" w:name="0328a27"/>
      <w:bookmarkEnd w:id="83"/>
      <w:r w:rsidRPr="00CF33D1">
        <w:rPr>
          <w:rFonts w:hint="eastAsia"/>
        </w:rPr>
        <w:t>能名焉。其书八篇名列子。</w:t>
      </w:r>
    </w:p>
    <w:p w14:paraId="3BB98A7A" w14:textId="77777777" w:rsidR="003E259A" w:rsidRPr="00CF33D1" w:rsidRDefault="003E259A" w:rsidP="000D112C">
      <w:pPr>
        <w:ind w:firstLine="616"/>
        <w:rPr>
          <w:b/>
          <w:bCs/>
        </w:rPr>
      </w:pPr>
      <w:bookmarkStart w:id="84" w:name="0328a28"/>
      <w:bookmarkEnd w:id="84"/>
      <w:r w:rsidRPr="00CF33D1">
        <w:rPr>
          <w:rFonts w:hint="eastAsia"/>
        </w:rPr>
        <w:lastRenderedPageBreak/>
        <w:t>张无尽论曰。列</w:t>
      </w:r>
      <w:r w:rsidRPr="007A6165">
        <w:rPr>
          <w:rFonts w:hint="eastAsia"/>
        </w:rPr>
        <w:t>子学</w:t>
      </w:r>
      <w:hyperlink w:anchor="0_3" w:history="1">
        <w:r w:rsidRPr="007A6165">
          <w:rPr>
            <w:rFonts w:hint="eastAsia"/>
          </w:rPr>
          <w:t>孔</w:t>
        </w:r>
      </w:hyperlink>
      <w:hyperlink w:anchor="0_3" w:history="1">
        <w:r w:rsidRPr="007A6165">
          <w:rPr>
            <w:rFonts w:hint="eastAsia"/>
          </w:rPr>
          <w:t>子</w:t>
        </w:r>
      </w:hyperlink>
      <w:r w:rsidRPr="007A6165">
        <w:rPr>
          <w:rFonts w:hint="eastAsia"/>
        </w:rPr>
        <w:t>者。</w:t>
      </w:r>
      <w:hyperlink w:anchor="0_0" w:history="1">
        <w:r w:rsidRPr="007A6165">
          <w:rPr>
            <w:rFonts w:hint="eastAsia"/>
          </w:rPr>
          <w:t>孔</w:t>
        </w:r>
      </w:hyperlink>
      <w:hyperlink w:anchor="0_0" w:history="1">
        <w:r w:rsidRPr="007A6165">
          <w:rPr>
            <w:rFonts w:hint="eastAsia"/>
          </w:rPr>
          <w:t>子</w:t>
        </w:r>
      </w:hyperlink>
      <w:r w:rsidRPr="007A6165">
        <w:rPr>
          <w:rFonts w:hint="eastAsia"/>
        </w:rPr>
        <w:t>圣人</w:t>
      </w:r>
      <w:bookmarkStart w:id="85" w:name="0328a29"/>
      <w:bookmarkEnd w:id="85"/>
      <w:r w:rsidRPr="007A6165">
        <w:rPr>
          <w:rFonts w:hint="eastAsia"/>
        </w:rPr>
        <w:t>也。尚知尊</w:t>
      </w:r>
      <w:r w:rsidRPr="00CF33D1">
        <w:rPr>
          <w:rFonts w:hint="eastAsia"/>
        </w:rPr>
        <w:t>西方之教而学者未读其书。</w:t>
      </w:r>
      <w:bookmarkStart w:id="86" w:name="0328b01"/>
      <w:bookmarkEnd w:id="86"/>
      <w:r w:rsidRPr="00CF33D1">
        <w:rPr>
          <w:rFonts w:hint="eastAsia"/>
        </w:rPr>
        <w:t>便以排佛为务者何也。</w:t>
      </w:r>
    </w:p>
    <w:p w14:paraId="5802309A" w14:textId="77777777" w:rsidR="003E259A" w:rsidRPr="00CF33D1" w:rsidRDefault="003E259A" w:rsidP="007A6165">
      <w:pPr>
        <w:pStyle w:val="afb"/>
      </w:pPr>
      <w:r w:rsidRPr="00CF33D1">
        <w:rPr>
          <w:rFonts w:hint="eastAsia"/>
        </w:rPr>
        <w:t>《观无量寿佛经》义疏卷上</w:t>
      </w:r>
    </w:p>
    <w:p w14:paraId="670F6C52" w14:textId="77777777" w:rsidR="003E259A" w:rsidRPr="00CF33D1" w:rsidRDefault="003E259A" w:rsidP="000D112C">
      <w:pPr>
        <w:ind w:firstLine="616"/>
      </w:pPr>
      <w:r w:rsidRPr="00CF33D1">
        <w:rPr>
          <w:rFonts w:hint="eastAsia"/>
        </w:rPr>
        <w:t>西湖灵芝崇福寺释元照</w:t>
      </w:r>
    </w:p>
    <w:p w14:paraId="55BB609A" w14:textId="77777777" w:rsidR="003E259A" w:rsidRPr="00CF33D1" w:rsidRDefault="003E259A" w:rsidP="000D112C">
      <w:pPr>
        <w:ind w:firstLine="616"/>
      </w:pPr>
      <w:r w:rsidRPr="00CF33D1">
        <w:rPr>
          <w:rFonts w:hint="eastAsia"/>
        </w:rPr>
        <w:t>“又列子</w:t>
      </w:r>
      <w:r w:rsidRPr="007A6165">
        <w:rPr>
          <w:rFonts w:hint="eastAsia"/>
        </w:rPr>
        <w:t>云昔商太宰嚭问</w:t>
      </w:r>
      <w:bookmarkStart w:id="87" w:name="0_1"/>
      <w:bookmarkEnd w:id="87"/>
      <w:r w:rsidRPr="007A6165">
        <w:rPr>
          <w:rFonts w:hint="eastAsia"/>
        </w:rPr>
        <w:fldChar w:fldCharType="begin"/>
      </w:r>
      <w:r w:rsidRPr="007A6165">
        <w:rPr>
          <w:rFonts w:hint="eastAsia"/>
        </w:rPr>
        <w:instrText xml:space="preserve"> HYPERLINK "" \l "0_2" </w:instrText>
      </w:r>
      <w:r w:rsidRPr="007A6165">
        <w:rPr>
          <w:rFonts w:hint="eastAsia"/>
        </w:rPr>
        <w:fldChar w:fldCharType="separate"/>
      </w:r>
      <w:r w:rsidRPr="007A6165">
        <w:rPr>
          <w:rFonts w:hint="eastAsia"/>
        </w:rPr>
        <w:t>孔</w:t>
      </w:r>
      <w:r w:rsidRPr="007A6165">
        <w:rPr>
          <w:rFonts w:hint="eastAsia"/>
        </w:rPr>
        <w:fldChar w:fldCharType="end"/>
      </w:r>
      <w:hyperlink w:anchor="0_2" w:history="1">
        <w:r w:rsidRPr="007A6165">
          <w:rPr>
            <w:rFonts w:hint="eastAsia"/>
          </w:rPr>
          <w:t>子</w:t>
        </w:r>
      </w:hyperlink>
      <w:r w:rsidRPr="007A6165">
        <w:rPr>
          <w:rFonts w:hint="eastAsia"/>
        </w:rPr>
        <w:t>执为圣人。</w:t>
      </w:r>
      <w:bookmarkStart w:id="88" w:name="0_2"/>
      <w:bookmarkEnd w:id="88"/>
      <w:r w:rsidRPr="007A6165">
        <w:rPr>
          <w:rFonts w:hint="eastAsia"/>
        </w:rPr>
        <w:fldChar w:fldCharType="begin"/>
      </w:r>
      <w:r w:rsidRPr="007A6165">
        <w:rPr>
          <w:rFonts w:hint="eastAsia"/>
        </w:rPr>
        <w:instrText xml:space="preserve"> HYPERLINK "" \l "0_0" </w:instrText>
      </w:r>
      <w:r w:rsidRPr="007A6165">
        <w:rPr>
          <w:rFonts w:hint="eastAsia"/>
        </w:rPr>
        <w:fldChar w:fldCharType="separate"/>
      </w:r>
      <w:r w:rsidRPr="007A6165">
        <w:rPr>
          <w:rFonts w:hint="eastAsia"/>
        </w:rPr>
        <w:t>孔</w:t>
      </w:r>
      <w:r w:rsidRPr="007A6165">
        <w:rPr>
          <w:rFonts w:hint="eastAsia"/>
        </w:rPr>
        <w:fldChar w:fldCharType="end"/>
      </w:r>
      <w:bookmarkStart w:id="89" w:name="0284b04"/>
      <w:bookmarkEnd w:id="89"/>
      <w:r w:rsidRPr="007A6165">
        <w:rPr>
          <w:rFonts w:hint="eastAsia"/>
        </w:rPr>
        <w:fldChar w:fldCharType="begin"/>
      </w:r>
      <w:r w:rsidRPr="007A6165">
        <w:rPr>
          <w:rFonts w:hint="eastAsia"/>
        </w:rPr>
        <w:instrText xml:space="preserve"> HYPERLINK "" \l "0_0" </w:instrText>
      </w:r>
      <w:r w:rsidRPr="007A6165">
        <w:rPr>
          <w:rFonts w:hint="eastAsia"/>
        </w:rPr>
        <w:fldChar w:fldCharType="separate"/>
      </w:r>
      <w:r w:rsidRPr="007A6165">
        <w:rPr>
          <w:rFonts w:hint="eastAsia"/>
        </w:rPr>
        <w:t>子</w:t>
      </w:r>
      <w:r w:rsidRPr="007A6165">
        <w:rPr>
          <w:rFonts w:hint="eastAsia"/>
        </w:rPr>
        <w:fldChar w:fldCharType="end"/>
      </w:r>
      <w:r w:rsidRPr="007A6165">
        <w:rPr>
          <w:rFonts w:hint="eastAsia"/>
        </w:rPr>
        <w:t>对曰西方有</w:t>
      </w:r>
      <w:r w:rsidRPr="00CF33D1">
        <w:rPr>
          <w:rFonts w:hint="eastAsia"/>
        </w:rPr>
        <w:t>圣者焉。不治而不乱不言而</w:t>
      </w:r>
      <w:bookmarkStart w:id="90" w:name="0284b05"/>
      <w:bookmarkEnd w:id="90"/>
      <w:r w:rsidRPr="00CF33D1">
        <w:rPr>
          <w:rFonts w:hint="eastAsia"/>
        </w:rPr>
        <w:t>自信不化而自行等。文中子曰佛法西方之</w:t>
      </w:r>
      <w:bookmarkStart w:id="91" w:name="0284b06"/>
      <w:bookmarkEnd w:id="91"/>
      <w:r w:rsidRPr="00CF33D1">
        <w:rPr>
          <w:rFonts w:hint="eastAsia"/>
        </w:rPr>
        <w:t>教中国则泥。以至后世儒者多以佛教为西</w:t>
      </w:r>
      <w:bookmarkStart w:id="92" w:name="0284b07"/>
      <w:bookmarkEnd w:id="92"/>
      <w:r w:rsidRPr="00CF33D1">
        <w:rPr>
          <w:rFonts w:hint="eastAsia"/>
        </w:rPr>
        <w:t>方者乃此土西天竺国非今经所谓西方也。”</w:t>
      </w:r>
    </w:p>
    <w:p w14:paraId="1075D37B" w14:textId="77777777" w:rsidR="003E259A" w:rsidRPr="00CF33D1" w:rsidRDefault="003E259A" w:rsidP="000D112C">
      <w:pPr>
        <w:ind w:firstLine="616"/>
      </w:pPr>
      <w:r w:rsidRPr="00CF33D1">
        <w:rPr>
          <w:rFonts w:hint="eastAsia"/>
          <w:b/>
          <w:bCs/>
        </w:rPr>
        <w:t>《</w:t>
      </w:r>
      <w:r w:rsidRPr="00CF33D1">
        <w:rPr>
          <w:rFonts w:hint="eastAsia"/>
        </w:rPr>
        <w:t>护法论</w:t>
      </w:r>
      <w:r w:rsidRPr="00CF33D1">
        <w:rPr>
          <w:rFonts w:hint="eastAsia"/>
          <w:b/>
          <w:bCs/>
        </w:rPr>
        <w:t>》</w:t>
      </w:r>
      <w:r w:rsidRPr="00CF33D1">
        <w:rPr>
          <w:rFonts w:hint="eastAsia"/>
        </w:rPr>
        <w:t>等亦云之</w:t>
      </w:r>
    </w:p>
    <w:p w14:paraId="133EDFDE" w14:textId="77777777" w:rsidR="003E259A" w:rsidRPr="00CF33D1" w:rsidRDefault="003E259A" w:rsidP="007A6165">
      <w:pPr>
        <w:pStyle w:val="afb"/>
      </w:pPr>
      <w:r w:rsidRPr="00CF33D1">
        <w:rPr>
          <w:rFonts w:hint="eastAsia"/>
        </w:rPr>
        <w:t>《大般涅槃经疏》卷第十二</w:t>
      </w:r>
      <w:bookmarkStart w:id="93" w:name="0109b03"/>
      <w:bookmarkStart w:id="94" w:name="0109b04"/>
      <w:bookmarkEnd w:id="93"/>
      <w:bookmarkEnd w:id="94"/>
    </w:p>
    <w:p w14:paraId="6E1EF461" w14:textId="77777777" w:rsidR="003E259A" w:rsidRPr="00CF33D1" w:rsidRDefault="003E259A" w:rsidP="007A6165">
      <w:pPr>
        <w:ind w:firstLine="616"/>
      </w:pPr>
      <w:r w:rsidRPr="00CF33D1">
        <w:rPr>
          <w:rFonts w:hint="eastAsia"/>
        </w:rPr>
        <w:t>隋章安顶法师撰</w:t>
      </w:r>
    </w:p>
    <w:p w14:paraId="349217F0" w14:textId="77777777" w:rsidR="003E259A" w:rsidRPr="00CF33D1" w:rsidRDefault="003E259A" w:rsidP="007A6165">
      <w:pPr>
        <w:ind w:firstLine="616"/>
      </w:pPr>
      <w:r w:rsidRPr="00CF33D1">
        <w:rPr>
          <w:rFonts w:hint="eastAsia"/>
        </w:rPr>
        <w:t>如清净法行经云。迦叶为</w:t>
      </w:r>
      <w:bookmarkStart w:id="95" w:name="0109c16"/>
      <w:bookmarkEnd w:id="95"/>
      <w:r w:rsidRPr="00CF33D1">
        <w:rPr>
          <w:rFonts w:hint="eastAsia"/>
        </w:rPr>
        <w:t>老子。儒童为愿</w:t>
      </w:r>
      <w:r w:rsidRPr="007A6165">
        <w:rPr>
          <w:rFonts w:hint="eastAsia"/>
        </w:rPr>
        <w:t>回。光净为</w:t>
      </w:r>
      <w:hyperlink w:anchor="0_0" w:history="1">
        <w:r w:rsidRPr="007A6165">
          <w:rPr>
            <w:rFonts w:hint="eastAsia"/>
          </w:rPr>
          <w:t>孔</w:t>
        </w:r>
      </w:hyperlink>
      <w:hyperlink w:anchor="0_0" w:history="1">
        <w:r w:rsidRPr="007A6165">
          <w:rPr>
            <w:rFonts w:hint="eastAsia"/>
          </w:rPr>
          <w:t>子</w:t>
        </w:r>
      </w:hyperlink>
      <w:r w:rsidRPr="007A6165">
        <w:rPr>
          <w:rFonts w:hint="eastAsia"/>
        </w:rPr>
        <w:t>。若</w:t>
      </w:r>
      <w:r w:rsidRPr="00CF33D1">
        <w:rPr>
          <w:rFonts w:hint="eastAsia"/>
        </w:rPr>
        <w:t>如前解佛</w:t>
      </w:r>
      <w:bookmarkStart w:id="96" w:name="0109c17"/>
      <w:bookmarkEnd w:id="96"/>
      <w:r w:rsidRPr="00CF33D1">
        <w:rPr>
          <w:rFonts w:hint="eastAsia"/>
        </w:rPr>
        <w:t>则认归。若如后解方便施与。若开一切文字。</w:t>
      </w:r>
      <w:bookmarkStart w:id="97" w:name="0109c18"/>
      <w:bookmarkEnd w:id="97"/>
      <w:r w:rsidRPr="00CF33D1">
        <w:rPr>
          <w:rFonts w:hint="eastAsia"/>
        </w:rPr>
        <w:t>皆佛正法。</w:t>
      </w:r>
    </w:p>
    <w:p w14:paraId="63AD1ED6" w14:textId="77777777" w:rsidR="003E259A" w:rsidRPr="00CF33D1" w:rsidRDefault="003E259A" w:rsidP="007A6165">
      <w:pPr>
        <w:pStyle w:val="afb"/>
      </w:pPr>
      <w:r w:rsidRPr="00CF33D1">
        <w:rPr>
          <w:rFonts w:hint="eastAsia"/>
        </w:rPr>
        <w:t>《释迦方志》卷下</w:t>
      </w:r>
    </w:p>
    <w:p w14:paraId="0384F0FB" w14:textId="77777777" w:rsidR="003E259A" w:rsidRPr="00CF33D1" w:rsidRDefault="003E259A" w:rsidP="000D112C">
      <w:pPr>
        <w:ind w:firstLine="616"/>
      </w:pPr>
      <w:r w:rsidRPr="00CF33D1">
        <w:rPr>
          <w:rFonts w:hint="eastAsia"/>
        </w:rPr>
        <w:t>唐道宣撰</w:t>
      </w:r>
    </w:p>
    <w:p w14:paraId="1E1D7C9E" w14:textId="77777777" w:rsidR="003E259A" w:rsidRPr="00CF33D1" w:rsidRDefault="003E259A" w:rsidP="000D112C">
      <w:pPr>
        <w:ind w:firstLine="616"/>
      </w:pPr>
      <w:r w:rsidRPr="00CF33D1">
        <w:rPr>
          <w:rFonts w:hint="eastAsia"/>
        </w:rPr>
        <w:t>史录曰。</w:t>
      </w:r>
      <w:r w:rsidRPr="007A6165">
        <w:rPr>
          <w:rFonts w:hint="eastAsia"/>
        </w:rPr>
        <w:t>商太宰嚭问</w:t>
      </w:r>
      <w:hyperlink w:anchor="0_2" w:history="1">
        <w:r w:rsidRPr="007A6165">
          <w:rPr>
            <w:rFonts w:hint="eastAsia"/>
          </w:rPr>
          <w:t>孔</w:t>
        </w:r>
      </w:hyperlink>
      <w:hyperlink w:anchor="0_2" w:history="1">
        <w:r w:rsidRPr="007A6165">
          <w:rPr>
            <w:rFonts w:hint="eastAsia"/>
          </w:rPr>
          <w:t>子</w:t>
        </w:r>
      </w:hyperlink>
      <w:r w:rsidRPr="007A6165">
        <w:rPr>
          <w:rFonts w:hint="eastAsia"/>
        </w:rPr>
        <w:t>曰。</w:t>
      </w:r>
      <w:r w:rsidRPr="00CF33D1">
        <w:rPr>
          <w:rFonts w:hint="eastAsia"/>
        </w:rPr>
        <w:t>孰为</w:t>
      </w:r>
      <w:r w:rsidRPr="007A6165">
        <w:rPr>
          <w:rFonts w:hint="eastAsia"/>
        </w:rPr>
        <w:t>圣人。</w:t>
      </w:r>
      <w:hyperlink w:anchor="0_0" w:history="1">
        <w:r w:rsidRPr="007A6165">
          <w:rPr>
            <w:rFonts w:hint="eastAsia"/>
          </w:rPr>
          <w:t>孔</w:t>
        </w:r>
      </w:hyperlink>
      <w:hyperlink w:anchor="0_0" w:history="1">
        <w:r w:rsidRPr="007A6165">
          <w:rPr>
            <w:rFonts w:hint="eastAsia"/>
          </w:rPr>
          <w:t>子</w:t>
        </w:r>
      </w:hyperlink>
      <w:bookmarkStart w:id="98" w:name="0970a24"/>
      <w:bookmarkEnd w:id="98"/>
      <w:r w:rsidRPr="007A6165">
        <w:rPr>
          <w:rFonts w:hint="eastAsia"/>
        </w:rPr>
        <w:t>曰。西方之人</w:t>
      </w:r>
      <w:r w:rsidRPr="00CF33D1">
        <w:rPr>
          <w:rFonts w:hint="eastAsia"/>
        </w:rPr>
        <w:t>有圣者焉。不治而不乱。不言而</w:t>
      </w:r>
      <w:bookmarkStart w:id="99" w:name="0970a25"/>
      <w:bookmarkEnd w:id="99"/>
      <w:r w:rsidRPr="00CF33D1">
        <w:rPr>
          <w:rFonts w:hint="eastAsia"/>
        </w:rPr>
        <w:t>自信。不化而自行。荡荡乎民无能名焉。老子</w:t>
      </w:r>
      <w:bookmarkStart w:id="100" w:name="0970a26"/>
      <w:bookmarkEnd w:id="100"/>
      <w:r w:rsidRPr="00CF33D1">
        <w:rPr>
          <w:rFonts w:hint="eastAsia"/>
        </w:rPr>
        <w:t>西升经云。吾师化游天竺。善入泥洹。</w:t>
      </w:r>
    </w:p>
    <w:p w14:paraId="6C426C0C" w14:textId="77777777" w:rsidR="003E259A" w:rsidRPr="00CF33D1" w:rsidRDefault="003E259A" w:rsidP="007A6165">
      <w:pPr>
        <w:pStyle w:val="afb"/>
      </w:pPr>
      <w:r w:rsidRPr="00CF33D1">
        <w:rPr>
          <w:rFonts w:hint="eastAsia"/>
        </w:rPr>
        <w:t>《广弘明集》卷第四</w:t>
      </w:r>
    </w:p>
    <w:p w14:paraId="4B380078" w14:textId="77777777" w:rsidR="003E259A" w:rsidRPr="00CF33D1" w:rsidRDefault="003E259A" w:rsidP="000D112C">
      <w:pPr>
        <w:ind w:firstLine="616"/>
      </w:pPr>
      <w:bookmarkStart w:id="101" w:name="0111c18"/>
      <w:bookmarkStart w:id="102" w:name="0111c19"/>
      <w:bookmarkEnd w:id="101"/>
      <w:bookmarkEnd w:id="102"/>
      <w:r w:rsidRPr="00CF33D1">
        <w:rPr>
          <w:rFonts w:hint="eastAsia"/>
        </w:rPr>
        <w:t>大唐西明寺沙门释道宣撰</w:t>
      </w:r>
      <w:bookmarkStart w:id="103" w:name="0111c20"/>
      <w:bookmarkEnd w:id="103"/>
      <w:r w:rsidRPr="00CF33D1">
        <w:rPr>
          <w:rFonts w:hint="eastAsia"/>
        </w:rPr>
        <w:t xml:space="preserve"> </w:t>
      </w:r>
      <w:r w:rsidRPr="00CF33D1">
        <w:rPr>
          <w:rFonts w:hint="eastAsia"/>
        </w:rPr>
        <w:t>归正篇第一之四</w:t>
      </w:r>
    </w:p>
    <w:p w14:paraId="3E76DC07" w14:textId="77777777" w:rsidR="003E259A" w:rsidRPr="00CF33D1" w:rsidRDefault="003E259A" w:rsidP="000D112C">
      <w:pPr>
        <w:ind w:firstLine="616"/>
      </w:pPr>
      <w:r w:rsidRPr="00CF33D1">
        <w:rPr>
          <w:rFonts w:hint="eastAsia"/>
        </w:rPr>
        <w:lastRenderedPageBreak/>
        <w:t>老</w:t>
      </w:r>
      <w:r w:rsidRPr="007A6165">
        <w:rPr>
          <w:rFonts w:hint="eastAsia"/>
        </w:rPr>
        <w:t>子周公</w:t>
      </w:r>
      <w:hyperlink w:anchor="0_2" w:history="1">
        <w:r w:rsidRPr="007A6165">
          <w:rPr>
            <w:rFonts w:hint="eastAsia"/>
          </w:rPr>
          <w:t>孔</w:t>
        </w:r>
      </w:hyperlink>
      <w:hyperlink w:anchor="0_2" w:history="1">
        <w:r w:rsidRPr="007A6165">
          <w:rPr>
            <w:rFonts w:hint="eastAsia"/>
          </w:rPr>
          <w:t>子</w:t>
        </w:r>
      </w:hyperlink>
      <w:r w:rsidRPr="007A6165">
        <w:rPr>
          <w:rFonts w:hint="eastAsia"/>
        </w:rPr>
        <w:t>等。虽是</w:t>
      </w:r>
      <w:bookmarkStart w:id="104" w:name="0112a28"/>
      <w:bookmarkEnd w:id="104"/>
      <w:r w:rsidRPr="007A6165">
        <w:rPr>
          <w:rFonts w:hint="eastAsia"/>
        </w:rPr>
        <w:t>如</w:t>
      </w:r>
      <w:r w:rsidRPr="00CF33D1">
        <w:rPr>
          <w:rFonts w:hint="eastAsia"/>
        </w:rPr>
        <w:t>来弟子而化迹既邪。止是世间之善。不能</w:t>
      </w:r>
      <w:bookmarkStart w:id="105" w:name="0112a29"/>
      <w:bookmarkEnd w:id="105"/>
      <w:r w:rsidRPr="00CF33D1">
        <w:rPr>
          <w:rFonts w:hint="eastAsia"/>
        </w:rPr>
        <w:t>革凡成圣。其公卿百官侯王宗族。宜反伪就</w:t>
      </w:r>
      <w:bookmarkStart w:id="106" w:name="0112b01"/>
      <w:bookmarkEnd w:id="106"/>
      <w:r w:rsidRPr="00CF33D1">
        <w:rPr>
          <w:rFonts w:hint="eastAsia"/>
        </w:rPr>
        <w:t>真舍邪入正。故经教成实论云。若事外道心</w:t>
      </w:r>
      <w:bookmarkStart w:id="107" w:name="0112b02"/>
      <w:bookmarkEnd w:id="107"/>
      <w:r w:rsidRPr="00CF33D1">
        <w:rPr>
          <w:rFonts w:hint="eastAsia"/>
        </w:rPr>
        <w:t>重佛法心轻。即是邪见。</w:t>
      </w:r>
    </w:p>
    <w:p w14:paraId="70E3C99D" w14:textId="77777777" w:rsidR="003E259A" w:rsidRPr="00CF33D1" w:rsidRDefault="003E259A" w:rsidP="000D112C">
      <w:pPr>
        <w:ind w:firstLine="616"/>
      </w:pPr>
      <w:r w:rsidRPr="00CF33D1">
        <w:rPr>
          <w:rFonts w:hint="eastAsia"/>
          <w:b/>
          <w:bCs/>
        </w:rPr>
        <w:t>《</w:t>
      </w:r>
      <w:r w:rsidRPr="00CF33D1">
        <w:rPr>
          <w:rFonts w:hint="eastAsia"/>
        </w:rPr>
        <w:t>辩正录</w:t>
      </w:r>
      <w:r w:rsidRPr="00CF33D1">
        <w:rPr>
          <w:rFonts w:hint="eastAsia"/>
          <w:b/>
          <w:bCs/>
        </w:rPr>
        <w:t>》</w:t>
      </w:r>
      <w:r w:rsidRPr="00CF33D1">
        <w:rPr>
          <w:rFonts w:hint="eastAsia"/>
        </w:rPr>
        <w:t>亦云之</w:t>
      </w:r>
    </w:p>
    <w:p w14:paraId="6DBA7A67" w14:textId="77777777" w:rsidR="003E259A" w:rsidRPr="00CF33D1" w:rsidRDefault="003E259A" w:rsidP="007A6165">
      <w:pPr>
        <w:pStyle w:val="afb"/>
      </w:pPr>
      <w:r w:rsidRPr="00CF33D1">
        <w:rPr>
          <w:rFonts w:hint="eastAsia"/>
        </w:rPr>
        <w:t>《法苑珠林》卷第五十五</w:t>
      </w:r>
    </w:p>
    <w:p w14:paraId="25F6B0B0" w14:textId="77777777" w:rsidR="003E259A" w:rsidRPr="00CF33D1" w:rsidRDefault="003E259A" w:rsidP="000D112C">
      <w:pPr>
        <w:ind w:firstLine="616"/>
      </w:pPr>
      <w:r w:rsidRPr="00CF33D1">
        <w:rPr>
          <w:rFonts w:hint="eastAsia"/>
        </w:rPr>
        <w:t>西明寺沙门释道世撰</w:t>
      </w:r>
      <w:r w:rsidRPr="00CF33D1">
        <w:rPr>
          <w:rFonts w:hint="eastAsia"/>
        </w:rPr>
        <w:t xml:space="preserve"> </w:t>
      </w:r>
      <w:r w:rsidRPr="00CF33D1">
        <w:rPr>
          <w:rFonts w:hint="eastAsia"/>
        </w:rPr>
        <w:t>辩圣真伪第一</w:t>
      </w:r>
    </w:p>
    <w:p w14:paraId="03E51FBD" w14:textId="77777777" w:rsidR="003E259A" w:rsidRPr="00CF33D1" w:rsidRDefault="003E259A" w:rsidP="000D112C">
      <w:pPr>
        <w:ind w:firstLine="616"/>
      </w:pPr>
      <w:r w:rsidRPr="00CF33D1">
        <w:rPr>
          <w:rFonts w:hint="eastAsia"/>
        </w:rPr>
        <w:t>故史录。太宰嚭问</w:t>
      </w:r>
      <w:hyperlink w:anchor="0_2" w:history="1">
        <w:r w:rsidRPr="00303303">
          <w:rPr>
            <w:rFonts w:hint="eastAsia"/>
          </w:rPr>
          <w:t>孔</w:t>
        </w:r>
      </w:hyperlink>
      <w:hyperlink w:anchor="0_2" w:history="1">
        <w:r w:rsidRPr="00303303">
          <w:rPr>
            <w:rFonts w:hint="eastAsia"/>
          </w:rPr>
          <w:t>子</w:t>
        </w:r>
      </w:hyperlink>
      <w:r w:rsidRPr="00CF33D1">
        <w:rPr>
          <w:rFonts w:hint="eastAsia"/>
        </w:rPr>
        <w:t>曰。夫子圣人与。对</w:t>
      </w:r>
      <w:bookmarkStart w:id="108" w:name="0700a11"/>
      <w:bookmarkEnd w:id="108"/>
      <w:r w:rsidRPr="00CF33D1">
        <w:rPr>
          <w:rFonts w:hint="eastAsia"/>
        </w:rPr>
        <w:t>曰。博识强记非圣人也。又问。三王圣人与。</w:t>
      </w:r>
      <w:bookmarkStart w:id="109" w:name="0700a12"/>
      <w:bookmarkEnd w:id="109"/>
      <w:r w:rsidRPr="00CF33D1">
        <w:rPr>
          <w:rFonts w:hint="eastAsia"/>
        </w:rPr>
        <w:t>对曰。三王善用智勇。圣非丘所知。又问。五帝</w:t>
      </w:r>
      <w:bookmarkStart w:id="110" w:name="0700a13"/>
      <w:bookmarkEnd w:id="110"/>
      <w:r w:rsidRPr="00CF33D1">
        <w:rPr>
          <w:rFonts w:hint="eastAsia"/>
        </w:rPr>
        <w:t>圣人与。对曰。五帝善用仁义。圣非丘所知。</w:t>
      </w:r>
      <w:bookmarkStart w:id="111" w:name="0700a14"/>
      <w:bookmarkEnd w:id="111"/>
      <w:r w:rsidRPr="00CF33D1">
        <w:rPr>
          <w:rFonts w:hint="eastAsia"/>
        </w:rPr>
        <w:t>又问。三皇圣人与。对曰。三皇善用时政。圣</w:t>
      </w:r>
      <w:bookmarkStart w:id="112" w:name="0700a15"/>
      <w:bookmarkEnd w:id="112"/>
      <w:r w:rsidRPr="00CF33D1">
        <w:rPr>
          <w:rFonts w:hint="eastAsia"/>
        </w:rPr>
        <w:t>非丘所知。太宰大骇曰。然则孰为圣人乎。夫</w:t>
      </w:r>
      <w:bookmarkStart w:id="113" w:name="0700a16"/>
      <w:bookmarkEnd w:id="113"/>
      <w:r w:rsidRPr="00CF33D1">
        <w:rPr>
          <w:rFonts w:hint="eastAsia"/>
        </w:rPr>
        <w:t>子动容而答曰。丘闻西方有圣者焉。不治而</w:t>
      </w:r>
      <w:bookmarkStart w:id="114" w:name="0700a17"/>
      <w:bookmarkEnd w:id="114"/>
      <w:r w:rsidRPr="00CF33D1">
        <w:rPr>
          <w:rFonts w:hint="eastAsia"/>
        </w:rPr>
        <w:t>不乱。不言而自信。不化而自行。荡荡乎人无</w:t>
      </w:r>
      <w:bookmarkStart w:id="115" w:name="0700a18"/>
      <w:bookmarkEnd w:id="115"/>
      <w:r w:rsidRPr="00CF33D1">
        <w:rPr>
          <w:rFonts w:hint="eastAsia"/>
        </w:rPr>
        <w:t>能名焉。据</w:t>
      </w:r>
      <w:r w:rsidRPr="007A6165">
        <w:rPr>
          <w:rFonts w:hint="eastAsia"/>
        </w:rPr>
        <w:t>斯以言。</w:t>
      </w:r>
      <w:hyperlink w:anchor="0_3" w:history="1">
        <w:r w:rsidRPr="007A6165">
          <w:rPr>
            <w:rFonts w:hint="eastAsia"/>
          </w:rPr>
          <w:t>孔</w:t>
        </w:r>
      </w:hyperlink>
      <w:hyperlink w:anchor="0_3" w:history="1">
        <w:r w:rsidRPr="007A6165">
          <w:rPr>
            <w:rFonts w:hint="eastAsia"/>
          </w:rPr>
          <w:t>子</w:t>
        </w:r>
      </w:hyperlink>
      <w:r w:rsidRPr="007A6165">
        <w:rPr>
          <w:rFonts w:hint="eastAsia"/>
        </w:rPr>
        <w:t>深知</w:t>
      </w:r>
      <w:r w:rsidRPr="00CF33D1">
        <w:rPr>
          <w:rFonts w:hint="eastAsia"/>
        </w:rPr>
        <w:t>佛为大圣也。</w:t>
      </w:r>
    </w:p>
    <w:p w14:paraId="07FF5A4C" w14:textId="77777777" w:rsidR="003E259A" w:rsidRPr="00CF33D1" w:rsidRDefault="003E259A" w:rsidP="007A6165">
      <w:pPr>
        <w:pStyle w:val="afb"/>
      </w:pPr>
      <w:r w:rsidRPr="00CF33D1">
        <w:rPr>
          <w:rFonts w:hint="eastAsia"/>
        </w:rPr>
        <w:t>《佛说灌顶冢墓因缘四方神呪经》卷第六</w:t>
      </w:r>
    </w:p>
    <w:p w14:paraId="6A37D7C5" w14:textId="77777777" w:rsidR="003E259A" w:rsidRPr="00CF33D1" w:rsidRDefault="003E259A" w:rsidP="000D112C">
      <w:pPr>
        <w:ind w:firstLine="616"/>
      </w:pPr>
      <w:r w:rsidRPr="00CF33D1">
        <w:rPr>
          <w:rFonts w:hint="eastAsia"/>
        </w:rPr>
        <w:t>东晋西域沙门帛尸梨蜜多罗译</w:t>
      </w:r>
    </w:p>
    <w:p w14:paraId="4E69BFB7" w14:textId="49ECC0D9" w:rsidR="003E259A" w:rsidRPr="003E259A" w:rsidRDefault="003E259A" w:rsidP="000D112C">
      <w:pPr>
        <w:ind w:firstLine="616"/>
      </w:pPr>
      <w:r w:rsidRPr="00CF33D1">
        <w:rPr>
          <w:rFonts w:hint="eastAsia"/>
        </w:rPr>
        <w:t>阎浮界内有震旦国。我遣三圣在中化导。人民慈哀礼义具足。上下相率无逆忤者。震旦国中人民葬法庄严之具。金银珍宝刻镂车乘。飞天仙人以为庄严。众伎鼓乐铃锺之音。歌咏赞叹用为哀乐。终亡者身衣服具足。棺椁微妙香烟芬芬。百千万众送于山野。</w:t>
      </w:r>
    </w:p>
    <w:p w14:paraId="31591932" w14:textId="77777777" w:rsidR="003E259A" w:rsidRPr="00CF33D1" w:rsidRDefault="003E259A" w:rsidP="00BF6580">
      <w:pPr>
        <w:pStyle w:val="af5"/>
        <w:ind w:firstLine="496"/>
      </w:pPr>
    </w:p>
    <w:p w14:paraId="0B60DA1F" w14:textId="77777777" w:rsidR="000B4A03" w:rsidRPr="00CF33D1" w:rsidRDefault="00254637" w:rsidP="005F0FA2">
      <w:pPr>
        <w:pStyle w:val="2"/>
      </w:pPr>
      <w:bookmarkStart w:id="116" w:name="_Toc518374612"/>
      <w:r w:rsidRPr="00CF33D1">
        <w:rPr>
          <w:rFonts w:hint="eastAsia"/>
        </w:rPr>
        <w:lastRenderedPageBreak/>
        <w:t>学佛七问</w:t>
      </w:r>
      <w:bookmarkEnd w:id="116"/>
    </w:p>
    <w:p w14:paraId="02384CDA" w14:textId="77777777" w:rsidR="00157063" w:rsidRDefault="00254637" w:rsidP="000D112C">
      <w:pPr>
        <w:ind w:firstLine="616"/>
      </w:pPr>
      <w:r w:rsidRPr="00CF33D1">
        <w:rPr>
          <w:rFonts w:hint="eastAsia"/>
        </w:rPr>
        <w:t>1.</w:t>
      </w:r>
      <w:r w:rsidRPr="00CF33D1">
        <w:rPr>
          <w:rFonts w:hint="eastAsia"/>
        </w:rPr>
        <w:t>你真诚吗？说任何话，做任何事情以前，看看你能否做到心口一致，否则一切的言语行为都是谄曲心、虚伪心在作怪。</w:t>
      </w:r>
    </w:p>
    <w:p w14:paraId="1A85FAB2" w14:textId="3E3B40F8" w:rsidR="000B4A03" w:rsidRPr="00CF33D1" w:rsidRDefault="00254637" w:rsidP="000D112C">
      <w:pPr>
        <w:ind w:firstLine="616"/>
      </w:pPr>
      <w:r w:rsidRPr="00CF33D1">
        <w:rPr>
          <w:rFonts w:hint="eastAsia"/>
        </w:rPr>
        <w:t>2.</w:t>
      </w:r>
      <w:r w:rsidRPr="00CF33D1">
        <w:rPr>
          <w:rFonts w:hint="eastAsia"/>
        </w:rPr>
        <w:t>你善良吗？在起心动念、说话做事的时候，看看是不是都是自私自利，有没有真正地为别人着想，自己所做的一切是不是会伤害到众生，而不是一味地我行我素，自以为是。</w:t>
      </w:r>
    </w:p>
    <w:p w14:paraId="20EF3E6E" w14:textId="77777777" w:rsidR="000B4A03" w:rsidRPr="00CF33D1" w:rsidRDefault="00254637" w:rsidP="000D112C">
      <w:pPr>
        <w:ind w:firstLine="616"/>
      </w:pPr>
      <w:r w:rsidRPr="00CF33D1">
        <w:rPr>
          <w:rFonts w:hint="eastAsia"/>
        </w:rPr>
        <w:t>3.</w:t>
      </w:r>
      <w:r w:rsidRPr="00CF33D1">
        <w:rPr>
          <w:rFonts w:hint="eastAsia"/>
        </w:rPr>
        <w:t>你平等吗？有的人看到一只虫蚁，一只小动物都会发起慈悲心，知道他是未来佛；但是看到一个贫贱的人和一个富贵的人的时候，心里却是轻慢和攀援。完全两种不同的心态，那是为什么呢？这都是我执在作怪，名利心在作怪。</w:t>
      </w:r>
    </w:p>
    <w:p w14:paraId="153ACB8B" w14:textId="77777777" w:rsidR="000B4A03" w:rsidRPr="00CF33D1" w:rsidRDefault="00254637" w:rsidP="000D112C">
      <w:pPr>
        <w:ind w:firstLine="616"/>
      </w:pPr>
      <w:r w:rsidRPr="00CF33D1">
        <w:rPr>
          <w:rFonts w:hint="eastAsia"/>
        </w:rPr>
        <w:t>4.</w:t>
      </w:r>
      <w:r w:rsidRPr="00CF33D1">
        <w:rPr>
          <w:rFonts w:hint="eastAsia"/>
        </w:rPr>
        <w:t>你慈悲吗？有的人口上总是说“我是佛弟子”，还经常劝导别人要不杀生、不吃肉；但是自己却从来什么也不忌讳，认为这是圆融，认为佛陀开许我们吃三净肉。其实并不是这样的，三净肉是为了能够完全斋戒而设的一个善巧方便。若是你真正有慈悲心，知道这一切都是你的亲生父母，你还能忍心吃得下去吗？佛入灭后，在《楞伽经》《涅槃经》里也是谆谆劝导一切佛子不应该吃肉的。</w:t>
      </w:r>
    </w:p>
    <w:p w14:paraId="0B9F5536" w14:textId="77777777" w:rsidR="000B4A03" w:rsidRPr="00CF33D1" w:rsidRDefault="00254637" w:rsidP="000D112C">
      <w:pPr>
        <w:ind w:firstLine="616"/>
      </w:pPr>
      <w:r w:rsidRPr="00CF33D1">
        <w:rPr>
          <w:rFonts w:hint="eastAsia"/>
        </w:rPr>
        <w:t>5.</w:t>
      </w:r>
      <w:r w:rsidRPr="00CF33D1">
        <w:rPr>
          <w:rFonts w:hint="eastAsia"/>
        </w:rPr>
        <w:t>你快乐吗？有的人刚学佛的时候充满信心，但是时间久了反而越加烦恼。这是为什么呢？很简单，就是他总是执着一切好坏善恶——别人做得顺眼的，他就欢喜；做得不顺眼，他就要生烦恼。自己从来不去检点自己，总是喜欢看别人的好坏；修行也是总去修</w:t>
      </w:r>
      <w:r w:rsidRPr="00CF33D1">
        <w:rPr>
          <w:rFonts w:hint="eastAsia"/>
        </w:rPr>
        <w:lastRenderedPageBreak/>
        <w:t>理别人，不去修理自己。那么即使他学得再多、懂得再多，那是一点用也没有的，那不过是一些佛学知识罢了！</w:t>
      </w:r>
    </w:p>
    <w:p w14:paraId="7A94B78E" w14:textId="01AA13D4" w:rsidR="000B4A03" w:rsidRPr="00CF33D1" w:rsidRDefault="00254637" w:rsidP="000D112C">
      <w:pPr>
        <w:ind w:firstLine="616"/>
      </w:pPr>
      <w:r w:rsidRPr="00CF33D1">
        <w:rPr>
          <w:rFonts w:hint="eastAsia"/>
        </w:rPr>
        <w:t>我们修行人，应该是学佛，学佛的身口意，去包容一切善的、恶的。我跟他有缘，我有能力劝导他，那我们就应该柔和善顺地告诉他，让他明白。若是没有缘分，或者自己没有智慧，他根本就不信服我们，那么就应该好好地反省自己，多与人结善缘</w:t>
      </w:r>
      <w:r w:rsidR="00157063">
        <w:rPr>
          <w:rFonts w:hint="eastAsia"/>
        </w:rPr>
        <w:t>；</w:t>
      </w:r>
      <w:r w:rsidRPr="00CF33D1">
        <w:rPr>
          <w:rFonts w:hint="eastAsia"/>
        </w:rPr>
        <w:t>多忏悔，学习经教，长养福德智慧；而不是盲目地去呵斥别人，引起争论。那样即使你讲得再对，也失去了学佛的意义。佛法是无诤法，有时候，默然一笑，比讲再多都有智慧。</w:t>
      </w:r>
    </w:p>
    <w:p w14:paraId="3652B29B" w14:textId="77777777" w:rsidR="000B4A03" w:rsidRPr="00CF33D1" w:rsidRDefault="00254637" w:rsidP="000D112C">
      <w:pPr>
        <w:ind w:firstLine="616"/>
      </w:pPr>
      <w:r w:rsidRPr="00CF33D1">
        <w:rPr>
          <w:rFonts w:hint="eastAsia"/>
        </w:rPr>
        <w:t>6.</w:t>
      </w:r>
      <w:r w:rsidRPr="00CF33D1">
        <w:rPr>
          <w:rFonts w:hint="eastAsia"/>
        </w:rPr>
        <w:t>你充实吗？有的人耐不住寂寞，总是喜欢到人多的地方，聚在一起就是谈论人我好坏，是非不断。总以为自己是做得最好的，别人都有毛病，或者就是喜欢议论别人这点不如法、那点不到位。其实这都是自己内心不充实的表现。他不管别人爱听不爱听，就是只知道倾诉自己的苦恼，倾诉完了，自己还是周而复始。很少时间静下心来反思自己，或者读读书、念念佛，反而却是把自己辛辛苦苦修行来的一点点功德福报都损掉了。</w:t>
      </w:r>
    </w:p>
    <w:p w14:paraId="1D9AAD11" w14:textId="77777777" w:rsidR="000B4A03" w:rsidRPr="00CF33D1" w:rsidRDefault="00254637" w:rsidP="000D112C">
      <w:pPr>
        <w:ind w:firstLine="616"/>
      </w:pPr>
      <w:r w:rsidRPr="00CF33D1">
        <w:rPr>
          <w:rFonts w:hint="eastAsia"/>
        </w:rPr>
        <w:t>我们修行人，应该善护口业，学会去赞叹别人，学会聆听，学会安静，多思维修。这样我们才能慢慢地与佛法相应，内心也会充实起来。而不是只去宣讲给别人，而自己不去受用。</w:t>
      </w:r>
    </w:p>
    <w:p w14:paraId="51EE26F6" w14:textId="77777777" w:rsidR="000B4A03" w:rsidRPr="00CF33D1" w:rsidRDefault="00254637" w:rsidP="000D112C">
      <w:pPr>
        <w:ind w:firstLine="616"/>
      </w:pPr>
      <w:r w:rsidRPr="00CF33D1">
        <w:rPr>
          <w:rFonts w:hint="eastAsia"/>
        </w:rPr>
        <w:t>7.</w:t>
      </w:r>
      <w:r w:rsidRPr="00CF33D1">
        <w:rPr>
          <w:rFonts w:hint="eastAsia"/>
        </w:rPr>
        <w:t>你健康吗？阿难问佛，我们的病应该如何得到治疗？世尊说：“有十二种药可令我们的病痊愈：第一，慈悲喜舍是药；第二，谦</w:t>
      </w:r>
      <w:r w:rsidRPr="00CF33D1">
        <w:rPr>
          <w:rFonts w:hint="eastAsia"/>
        </w:rPr>
        <w:lastRenderedPageBreak/>
        <w:t>让作小是药；第三，赞叹大乘是药；第四，有恶能改是药；第五，有过能悔是药；第六，毁骂不动是药；第七，敬上念下是药；第八，爱念他人是药；第九，敬老怜贫是药；第十，低声软语是药；十一，具足正见是药；十二，誓度众生是药。”请问，这些药你都服用了吗？</w:t>
      </w:r>
    </w:p>
    <w:p w14:paraId="385997A4" w14:textId="77777777" w:rsidR="000B4A03" w:rsidRPr="00CF33D1" w:rsidRDefault="00254637" w:rsidP="00BF6580">
      <w:pPr>
        <w:pStyle w:val="af5"/>
        <w:ind w:firstLine="496"/>
      </w:pPr>
      <w:r w:rsidRPr="00CF33D1">
        <w:rPr>
          <w:rFonts w:hint="eastAsia"/>
        </w:rPr>
        <w:t>2012庚寅年八月</w:t>
      </w:r>
    </w:p>
    <w:p w14:paraId="601B341C" w14:textId="77777777" w:rsidR="000B4A03" w:rsidRPr="00CF33D1" w:rsidRDefault="00254637" w:rsidP="005F0FA2">
      <w:pPr>
        <w:pStyle w:val="2"/>
      </w:pPr>
      <w:bookmarkStart w:id="117" w:name="_Toc518374613"/>
      <w:r w:rsidRPr="00CF33D1">
        <w:rPr>
          <w:rFonts w:hint="eastAsia"/>
        </w:rPr>
        <w:lastRenderedPageBreak/>
        <w:t>山僧眼里的“幸福”是什么？</w:t>
      </w:r>
      <w:bookmarkEnd w:id="117"/>
    </w:p>
    <w:p w14:paraId="0EAB0598" w14:textId="77777777" w:rsidR="000B4A03" w:rsidRPr="00CF33D1" w:rsidRDefault="00254637" w:rsidP="000D112C">
      <w:pPr>
        <w:ind w:firstLine="616"/>
      </w:pPr>
      <w:r w:rsidRPr="00CF33D1">
        <w:rPr>
          <w:rFonts w:hint="eastAsia"/>
        </w:rPr>
        <w:t>曾经听到有人问道：什么是幸福？很多人的回答，无非是升官发财、健康长寿、家庭和睦之类的话语；简单地来说，无非都是为了实现自己追求名利的欲望。但若是依我来看的话，概括起来则有三件事可被称为幸福。</w:t>
      </w:r>
    </w:p>
    <w:p w14:paraId="52024F84" w14:textId="77777777" w:rsidR="000B4A03" w:rsidRPr="00CF33D1" w:rsidRDefault="00254637" w:rsidP="00303303">
      <w:pPr>
        <w:pStyle w:val="3"/>
        <w:spacing w:after="48"/>
        <w:ind w:firstLine="656"/>
      </w:pPr>
      <w:r w:rsidRPr="00CF33D1">
        <w:rPr>
          <w:rFonts w:hint="eastAsia"/>
        </w:rPr>
        <w:t>一、孝养父母</w:t>
      </w:r>
    </w:p>
    <w:p w14:paraId="3DB156BE" w14:textId="77777777" w:rsidR="000B4A03" w:rsidRPr="00CF33D1" w:rsidRDefault="00254637" w:rsidP="000D112C">
      <w:pPr>
        <w:ind w:firstLine="616"/>
      </w:pPr>
      <w:r w:rsidRPr="00CF33D1">
        <w:rPr>
          <w:rFonts w:hint="eastAsia"/>
        </w:rPr>
        <w:t>父母为养育子女受尽辛劳，正所谓“可怜天下父母心”。十月怀胎，日日如同重物附身；还在襁褓的时候，则时时需要照顾呵护，不能暂刻离开；幼儿的时候，则时时需要看守，如影随行地跟在身边。当还是婴儿的时候，慈母总是躺在自己尿湿污秽的地方，却让孩子躺在干燥洁净的地方。母亲用自己的乳汁养活婴孩的生命，而这乳汁却是由母亲的血液变成的。父母给孩子喂食的时候，必定先亲自尝一下冷热，是否适宜。为儿女洗濯屎尿等不净秽物的时候，从来不畏惧辛苦劳累；等到儿女成年的时候，又整日为其劳心费神，而且任劳任怨，时时祈祷神灵，为子女赐福；又经常倚在家里的门槛边守望着，等着子女早日回家。父母操劳一生，只为儿女一切都能平安；不求得到任何回报，只愿儿女早日能够成才。</w:t>
      </w:r>
    </w:p>
    <w:p w14:paraId="57597E0E" w14:textId="77777777" w:rsidR="000B4A03" w:rsidRPr="00CF33D1" w:rsidRDefault="00254637" w:rsidP="000D112C">
      <w:pPr>
        <w:ind w:firstLine="616"/>
      </w:pPr>
      <w:r w:rsidRPr="00CF33D1">
        <w:rPr>
          <w:rFonts w:hint="eastAsia"/>
        </w:rPr>
        <w:t>所以我们最大的幸福，莫过于父母还能健在人世间。若不孝顺父母的话，则天地之大都不能容受，纵使死一万次也都不觉着多，而且死后一定会招来地狱的果报。如果能够孝养父母，就像富豪显</w:t>
      </w:r>
      <w:r w:rsidRPr="00CF33D1">
        <w:rPr>
          <w:rFonts w:hint="eastAsia"/>
        </w:rPr>
        <w:lastRenderedPageBreak/>
        <w:t>贵的人一样，还可以积累更深厚的福德，一生都会感觉幸福吉祥，天堂大门都为之敞开。因此，如果能够孝养父母，这才是第一幸福的事情啊！</w:t>
      </w:r>
    </w:p>
    <w:p w14:paraId="1F45C06C" w14:textId="77777777" w:rsidR="000B4A03" w:rsidRPr="00CF33D1" w:rsidRDefault="00254637" w:rsidP="00303303">
      <w:pPr>
        <w:pStyle w:val="3"/>
        <w:spacing w:after="48"/>
        <w:ind w:firstLine="656"/>
      </w:pPr>
      <w:r w:rsidRPr="00CF33D1">
        <w:rPr>
          <w:rFonts w:hint="eastAsia"/>
        </w:rPr>
        <w:t>二、听闻佛法</w:t>
      </w:r>
    </w:p>
    <w:p w14:paraId="51F3A0D6" w14:textId="77777777" w:rsidR="000B4A03" w:rsidRPr="00CF33D1" w:rsidRDefault="00254637" w:rsidP="000D112C">
      <w:pPr>
        <w:ind w:firstLine="616"/>
      </w:pPr>
      <w:r w:rsidRPr="00CF33D1">
        <w:rPr>
          <w:rFonts w:hint="eastAsia"/>
        </w:rPr>
        <w:t>从无始久远以来，我们都在生死中沉沦，在六道中轮回，不停辗转，不能出离，真正是苦多乐少。刚得到片刻的欢喜，转眼又是忧愁；当得到想要的东西时，却又唯恐失去，喜爱的东西总是不能长久。很多人，一生都在奔波劳苦，却总是得不到满足。即使刚得到一点名利，却又把福禄给损耗了。虽然家里有妻子儿女，谁能料到子女却都不孝顺。一生之中，难以遇到良善的人，却总是碰到冤家对头，乃至各种难以预料的天灾人祸。面临病痛死亡的折磨，更是苦不堪言；这份苦楚煎熬，财势是无法解决，儿女也是难以替代的。刚刚还是气宇轩昂、翩翩潇洒的少年，转眼间又白了头发；等到快要死的时候，看到的只是一番假哭假闹。这不是跟一场梦幻一样吗？其中的无奈又向谁来哭诉呢？仔细想想真是苦不堪言、痛不欲生！</w:t>
      </w:r>
    </w:p>
    <w:p w14:paraId="0A6E1507" w14:textId="77777777" w:rsidR="000B4A03" w:rsidRPr="00CF33D1" w:rsidRDefault="00254637" w:rsidP="000D112C">
      <w:pPr>
        <w:ind w:firstLine="616"/>
      </w:pPr>
      <w:r w:rsidRPr="00CF33D1">
        <w:rPr>
          <w:rFonts w:hint="eastAsia"/>
        </w:rPr>
        <w:t>而这一切，都是因为不明真相、颠倒执着的缘故！不知道善有善报，恶有恶报，丝毫都不会差错。动了什么样的念头，就会感招什么样的果报，是分毫不差的；即使这一世不会报，那也一定逃不过来世。红尘俗世如同梦幻泡影一样，不应该再继续贪恋执了啊！</w:t>
      </w:r>
      <w:r w:rsidRPr="00CF33D1">
        <w:rPr>
          <w:rFonts w:hint="eastAsia"/>
        </w:rPr>
        <w:lastRenderedPageBreak/>
        <w:t>仅仅简朴的衣服，简单的饮食，就可以通过修行得到永久的清闲自在。所以能够听闻到佛法的道理，才是最幸福的事。</w:t>
      </w:r>
    </w:p>
    <w:p w14:paraId="3C295482" w14:textId="77777777" w:rsidR="000B4A03" w:rsidRPr="00CF33D1" w:rsidRDefault="00254637" w:rsidP="00F44853">
      <w:pPr>
        <w:pStyle w:val="3"/>
        <w:spacing w:after="48"/>
        <w:ind w:firstLine="656"/>
      </w:pPr>
      <w:r w:rsidRPr="00CF33D1">
        <w:rPr>
          <w:rFonts w:hint="eastAsia"/>
        </w:rPr>
        <w:t>三、出家修行</w:t>
      </w:r>
    </w:p>
    <w:p w14:paraId="189BC417" w14:textId="77777777" w:rsidR="000B4A03" w:rsidRPr="00CF33D1" w:rsidRDefault="00254637" w:rsidP="000D112C">
      <w:pPr>
        <w:ind w:firstLine="616"/>
      </w:pPr>
      <w:r w:rsidRPr="00CF33D1">
        <w:rPr>
          <w:rFonts w:hint="eastAsia"/>
        </w:rPr>
        <w:t>虽然能够听闻佛法，但却身处红尘俗世，每日便少不了为柴米油盐操心，为事业家庭等奔波忙碌。本想着修身养性，无奈事业还没有着落；本想着静下心来，无奈却放心不下子女。最后到了晚年，却又时日无多，人老珠黄、神志不清，谁人见了都不再喜爱。操劳了一生，未得到片刻的清闲，身心尽被各种琐事杂务牵绊着。这种日子叫人心里难以安稳，实在是有苦说不出啊！一生的爱恨情仇，都是为了那个红颜佳丽，谁知道甜言蜜语的背后，却又换来了多少心酸。贪爱嫉恨，如影随形一样地伴随着终生，哪里比得上僧人半日的悠闲啊！</w:t>
      </w:r>
    </w:p>
    <w:p w14:paraId="2ABE570F" w14:textId="77777777" w:rsidR="000B4A03" w:rsidRPr="00CF33D1" w:rsidRDefault="00254637" w:rsidP="000D112C">
      <w:pPr>
        <w:ind w:firstLine="616"/>
      </w:pPr>
      <w:r w:rsidRPr="00CF33D1">
        <w:rPr>
          <w:rFonts w:hint="eastAsia"/>
        </w:rPr>
        <w:t>所以出家修行，放下儿女情长，过着一钵万家饭的生活；穿着一身简单的僧衣，即可随意游历千山万水；一生之中悠闲自在，则可阅览万卷的经典——这是何等洒脱的事情啊！这样才叫英姿飒爽，风度翩翩。</w:t>
      </w:r>
    </w:p>
    <w:p w14:paraId="631EB6D6" w14:textId="77777777" w:rsidR="000B4A03" w:rsidRPr="00CF33D1" w:rsidRDefault="00254637" w:rsidP="000D112C">
      <w:pPr>
        <w:ind w:firstLine="616"/>
      </w:pPr>
      <w:r w:rsidRPr="00CF33D1">
        <w:rPr>
          <w:rFonts w:hint="eastAsia"/>
        </w:rPr>
        <w:t>当道业成就的时候，身心自然也就安乐了。这样生死大事有了着落，只等着世间缘分尽了的时候，便可以进入永恒安乐的涅槃境界。即便今生没有成就，也可以在临终的时候，得以往生西方极乐世界，从莲花里化生，得到不退转地，永远脱离六道轮回的痛苦。所以，若是能够出家，这才是最最幸福的事情啊！</w:t>
      </w:r>
    </w:p>
    <w:p w14:paraId="1A8F1CB0" w14:textId="02AB9B56" w:rsidR="003E259A" w:rsidRPr="00CF33D1" w:rsidRDefault="00254637" w:rsidP="00BF6580">
      <w:pPr>
        <w:pStyle w:val="af5"/>
        <w:ind w:firstLine="496"/>
      </w:pPr>
      <w:r w:rsidRPr="00CF33D1">
        <w:rPr>
          <w:rFonts w:hint="eastAsia"/>
        </w:rPr>
        <w:lastRenderedPageBreak/>
        <w:t>2013癸巳年二月 随心日记</w:t>
      </w:r>
    </w:p>
    <w:p w14:paraId="6E9ACD41" w14:textId="77777777" w:rsidR="000B4A03" w:rsidRPr="00CF33D1" w:rsidRDefault="00254637" w:rsidP="005F0FA2">
      <w:pPr>
        <w:pStyle w:val="2"/>
      </w:pPr>
      <w:bookmarkStart w:id="118" w:name="_Toc518374614"/>
      <w:r w:rsidRPr="00CF33D1">
        <w:rPr>
          <w:rFonts w:hint="eastAsia"/>
        </w:rPr>
        <w:lastRenderedPageBreak/>
        <w:t>礼赞阿弥陀佛发愿忏悔文</w:t>
      </w:r>
      <w:bookmarkEnd w:id="118"/>
    </w:p>
    <w:p w14:paraId="43C137F1" w14:textId="77777777" w:rsidR="000B4A03" w:rsidRPr="00CF33D1" w:rsidRDefault="00254637" w:rsidP="000D112C">
      <w:pPr>
        <w:ind w:firstLine="616"/>
      </w:pPr>
      <w:r w:rsidRPr="00CF33D1">
        <w:rPr>
          <w:rFonts w:hint="eastAsia"/>
        </w:rPr>
        <w:t>无比尊贵的阿弥陀佛啊，我祈祷您！我赞美您！</w:t>
      </w:r>
    </w:p>
    <w:p w14:paraId="668BDFCE" w14:textId="77777777" w:rsidR="000B4A03" w:rsidRPr="00CF33D1" w:rsidRDefault="00254637" w:rsidP="000D112C">
      <w:pPr>
        <w:ind w:firstLine="616"/>
      </w:pPr>
      <w:r w:rsidRPr="00CF33D1">
        <w:rPr>
          <w:rFonts w:hint="eastAsia"/>
        </w:rPr>
        <w:t>无比尊贵的阿弥陀佛啊！</w:t>
      </w:r>
    </w:p>
    <w:p w14:paraId="1F15D813" w14:textId="77777777" w:rsidR="000B4A03" w:rsidRPr="00CF33D1" w:rsidRDefault="00254637" w:rsidP="000D112C">
      <w:pPr>
        <w:ind w:firstLine="616"/>
      </w:pPr>
      <w:r w:rsidRPr="00CF33D1">
        <w:rPr>
          <w:rFonts w:hint="eastAsia"/>
        </w:rPr>
        <w:t>您是在这阴风凛冷，苍茫巨夜之中，一盏灿烂无比的明灯。让我在这荆棘满地，沟壑林离的黑暗中，看到了光明的希望。</w:t>
      </w:r>
    </w:p>
    <w:p w14:paraId="240F1C82" w14:textId="77777777" w:rsidR="000B4A03" w:rsidRPr="00CF33D1" w:rsidRDefault="00254637" w:rsidP="000D112C">
      <w:pPr>
        <w:ind w:firstLine="616"/>
      </w:pPr>
      <w:r w:rsidRPr="00CF33D1">
        <w:rPr>
          <w:rFonts w:hint="eastAsia"/>
        </w:rPr>
        <w:t>极为殊胜的阿弥陀佛啊！</w:t>
      </w:r>
    </w:p>
    <w:p w14:paraId="72C56544" w14:textId="77777777" w:rsidR="000B4A03" w:rsidRPr="00CF33D1" w:rsidRDefault="00254637" w:rsidP="000D112C">
      <w:pPr>
        <w:ind w:firstLine="616"/>
      </w:pPr>
      <w:r w:rsidRPr="00CF33D1">
        <w:rPr>
          <w:rFonts w:hint="eastAsia"/>
        </w:rPr>
        <w:t>您是在这无边无际，茫无方向的航海之中，一座璀璨闪耀的灯塔。让我在这浩浩无垠，黑风怒涛的波澜里，看到了彼岸的方向。</w:t>
      </w:r>
    </w:p>
    <w:p w14:paraId="19CACAD5" w14:textId="77777777" w:rsidR="000B4A03" w:rsidRPr="00CF33D1" w:rsidRDefault="00254637" w:rsidP="000D112C">
      <w:pPr>
        <w:ind w:firstLine="616"/>
      </w:pPr>
      <w:r w:rsidRPr="00CF33D1">
        <w:rPr>
          <w:rFonts w:hint="eastAsia"/>
        </w:rPr>
        <w:t>大慈大悲的阿弥陀佛啊！</w:t>
      </w:r>
    </w:p>
    <w:p w14:paraId="13D3FADD" w14:textId="77777777" w:rsidR="000B4A03" w:rsidRPr="00CF33D1" w:rsidRDefault="00254637" w:rsidP="000D112C">
      <w:pPr>
        <w:ind w:firstLine="616"/>
      </w:pPr>
      <w:r w:rsidRPr="00CF33D1">
        <w:rPr>
          <w:rFonts w:hint="eastAsia"/>
        </w:rPr>
        <w:t>您是那正在嗷嗷待哺，需要乳水喂养的婴儿时，一位细心呵护的慈母。让我在这刚刚坠地，不能自理的岁月里，找到了温暖的臂膀。</w:t>
      </w:r>
    </w:p>
    <w:p w14:paraId="464BAD94" w14:textId="77777777" w:rsidR="000B4A03" w:rsidRPr="00CF33D1" w:rsidRDefault="00254637" w:rsidP="000D112C">
      <w:pPr>
        <w:ind w:firstLine="616"/>
      </w:pPr>
      <w:r w:rsidRPr="00CF33D1">
        <w:rPr>
          <w:rFonts w:hint="eastAsia"/>
        </w:rPr>
        <w:t>您那巍巍浩瀚，无尽无边的功德，是我用尽这世间所有华丽的语言，用尽我毕生的生命，不停地演说，也无法称赞得了的。</w:t>
      </w:r>
    </w:p>
    <w:p w14:paraId="604ED091" w14:textId="77777777" w:rsidR="000B4A03" w:rsidRPr="00CF33D1" w:rsidRDefault="00254637" w:rsidP="000D112C">
      <w:pPr>
        <w:ind w:firstLine="616"/>
      </w:pPr>
      <w:r w:rsidRPr="00CF33D1">
        <w:rPr>
          <w:rFonts w:hint="eastAsia"/>
        </w:rPr>
        <w:t>愿您记忆那初行菩萨道时，所发下雷霆般震彻法界的大愿，加持我，护佑我。</w:t>
      </w:r>
    </w:p>
    <w:p w14:paraId="4AA447A8" w14:textId="77777777" w:rsidR="000B4A03" w:rsidRPr="00CF33D1" w:rsidRDefault="00254637" w:rsidP="000D112C">
      <w:pPr>
        <w:ind w:firstLine="616"/>
      </w:pPr>
      <w:r w:rsidRPr="00CF33D1">
        <w:rPr>
          <w:rFonts w:hint="eastAsia"/>
        </w:rPr>
        <w:t>愿我能往生到您的国度，聆听您宣讲一切经藏、法界真理，究竟证得圆融无碍的智慧。</w:t>
      </w:r>
    </w:p>
    <w:p w14:paraId="1B5DD0F9" w14:textId="77777777" w:rsidR="000B4A03" w:rsidRPr="00CF33D1" w:rsidRDefault="00254637" w:rsidP="000D112C">
      <w:pPr>
        <w:ind w:firstLine="616"/>
      </w:pPr>
      <w:r w:rsidRPr="00CF33D1">
        <w:rPr>
          <w:rFonts w:hint="eastAsia"/>
        </w:rPr>
        <w:t>愿我能往生到您的国度，聆听您宣扬一切诸佛的大愿、一切菩萨的行持，我愿随学，直至证得圆满无上的佛果。</w:t>
      </w:r>
    </w:p>
    <w:p w14:paraId="7926AB3B" w14:textId="77777777" w:rsidR="000B4A03" w:rsidRPr="00CF33D1" w:rsidRDefault="00254637" w:rsidP="000D112C">
      <w:pPr>
        <w:ind w:firstLine="616"/>
      </w:pPr>
      <w:r w:rsidRPr="00CF33D1">
        <w:rPr>
          <w:rFonts w:hint="eastAsia"/>
        </w:rPr>
        <w:lastRenderedPageBreak/>
        <w:t>愿我往生到您的国度后，能在您的加持下，分身无量百千万亿，到十方佛国，十方浊恶无佛的世界中，不知疲倦、无有间歇地称扬您的名号、赞叹您的功德！愿他们都能求生到您的国度中，证得无生法忍。</w:t>
      </w:r>
    </w:p>
    <w:p w14:paraId="5B840146" w14:textId="77777777" w:rsidR="000B4A03" w:rsidRPr="00CF33D1" w:rsidRDefault="00254637" w:rsidP="000D112C">
      <w:pPr>
        <w:ind w:firstLine="616"/>
      </w:pPr>
      <w:r w:rsidRPr="00CF33D1">
        <w:rPr>
          <w:rFonts w:hint="eastAsia"/>
        </w:rPr>
        <w:t>愿我往生到您的国度后，能在您的加持下，不舍大悲，回入娑婆，报答父母、国家、众生和佛陀三宝的恩德。让一切俱缚的凡夫，仍然轮转在六道中的众生父母，早得解脱。</w:t>
      </w:r>
    </w:p>
    <w:p w14:paraId="7231CA98" w14:textId="77777777" w:rsidR="000B4A03" w:rsidRPr="00CF33D1" w:rsidRDefault="00254637" w:rsidP="000D112C">
      <w:pPr>
        <w:ind w:firstLine="616"/>
      </w:pPr>
      <w:r w:rsidRPr="00CF33D1">
        <w:rPr>
          <w:rFonts w:hint="eastAsia"/>
        </w:rPr>
        <w:t>我是您那任性而又冥顽不灵的小儿。我真诚地发露，至诚地忏悔，往昔一切身语意的罪业，一切前念现念后念，念念生起的贪嗔痴，一切违背誓言，屡忏屡犯的恶习。</w:t>
      </w:r>
    </w:p>
    <w:p w14:paraId="7B362632" w14:textId="77777777" w:rsidR="000B4A03" w:rsidRPr="00CF33D1" w:rsidRDefault="00254637" w:rsidP="000D112C">
      <w:pPr>
        <w:ind w:firstLine="616"/>
      </w:pPr>
      <w:r w:rsidRPr="00CF33D1">
        <w:rPr>
          <w:rFonts w:hint="eastAsia"/>
        </w:rPr>
        <w:t>若是没有您的庇护，我将继续沉沦；若是没有您的救拔，我将痛苦轮回。请您护念我吧！请您摄持我吧！伟大而恩德深重的阿弥陀佛啊！</w:t>
      </w:r>
    </w:p>
    <w:p w14:paraId="67644B77" w14:textId="77777777" w:rsidR="000B4A03" w:rsidRPr="00CF33D1" w:rsidRDefault="00254637" w:rsidP="000D112C">
      <w:pPr>
        <w:ind w:firstLine="616"/>
      </w:pPr>
      <w:r w:rsidRPr="00CF33D1">
        <w:rPr>
          <w:rFonts w:hint="eastAsia"/>
        </w:rPr>
        <w:t>我涕泪交流地祈祷您，我心髓肺腑之中，无时无刻不在祈祷您。</w:t>
      </w:r>
    </w:p>
    <w:p w14:paraId="0DB00573" w14:textId="77777777" w:rsidR="000B4A03" w:rsidRPr="00CF33D1" w:rsidRDefault="00254637" w:rsidP="000D112C">
      <w:pPr>
        <w:ind w:firstLine="616"/>
      </w:pPr>
      <w:r w:rsidRPr="00CF33D1">
        <w:rPr>
          <w:rFonts w:hint="eastAsia"/>
        </w:rPr>
        <w:t>请您恒时地加持我，恒时地愍念还在无边苦海之中，一切无助的众生。只要有任何众生发愿往生您的国度，请您千万不要舍弃他，请您悲愿无尽地加持他。愿我代受他们应受的一切罪业，愿他们皆能往生您的国度，证得无生法忍。</w:t>
      </w:r>
    </w:p>
    <w:p w14:paraId="34CDD1DD" w14:textId="77777777" w:rsidR="000B4A03" w:rsidRPr="00CF33D1" w:rsidRDefault="00254637" w:rsidP="000D112C">
      <w:pPr>
        <w:ind w:firstLine="616"/>
      </w:pPr>
      <w:r w:rsidRPr="00CF33D1">
        <w:rPr>
          <w:rFonts w:hint="eastAsia"/>
        </w:rPr>
        <w:t>请您保佑我、加持我这罪障深重、流浪他乡、迷失本性的故子吧！我无时无刻不在想念的慈父啊！</w:t>
      </w:r>
    </w:p>
    <w:p w14:paraId="56F8D0E4" w14:textId="77777777" w:rsidR="000B4A03" w:rsidRPr="00CF33D1" w:rsidRDefault="00254637" w:rsidP="000D112C">
      <w:pPr>
        <w:ind w:firstLine="616"/>
      </w:pPr>
      <w:r w:rsidRPr="00CF33D1">
        <w:rPr>
          <w:rFonts w:hint="eastAsia"/>
        </w:rPr>
        <w:t>南无西方极乐世界大慈大悲阿弥陀佛！</w:t>
      </w:r>
    </w:p>
    <w:p w14:paraId="2272B138" w14:textId="77777777" w:rsidR="000B4A03" w:rsidRPr="00CF33D1" w:rsidRDefault="00254637" w:rsidP="00BF6580">
      <w:pPr>
        <w:pStyle w:val="af5"/>
        <w:ind w:firstLine="496"/>
      </w:pPr>
      <w:r w:rsidRPr="00CF33D1">
        <w:rPr>
          <w:rFonts w:hint="eastAsia"/>
        </w:rPr>
        <w:lastRenderedPageBreak/>
        <w:t>2013癸巳年三月十七</w:t>
      </w:r>
    </w:p>
    <w:p w14:paraId="25056486" w14:textId="77777777" w:rsidR="000B4A03" w:rsidRPr="00CF33D1" w:rsidRDefault="00254637" w:rsidP="005F0FA2">
      <w:pPr>
        <w:pStyle w:val="2"/>
      </w:pPr>
      <w:bookmarkStart w:id="119" w:name="_Toc518374615"/>
      <w:r w:rsidRPr="00CF33D1">
        <w:rPr>
          <w:rFonts w:hint="eastAsia"/>
        </w:rPr>
        <w:lastRenderedPageBreak/>
        <w:t>问：末法时代学佛，可否只念一佛、一经，不用学习经教？</w:t>
      </w:r>
      <w:bookmarkEnd w:id="119"/>
    </w:p>
    <w:p w14:paraId="5AEE1E7A" w14:textId="77777777" w:rsidR="000B4A03" w:rsidRPr="00CF33D1" w:rsidRDefault="00254637" w:rsidP="000D112C">
      <w:pPr>
        <w:ind w:firstLine="616"/>
      </w:pPr>
      <w:r w:rsidRPr="00CF33D1">
        <w:rPr>
          <w:rFonts w:hint="eastAsia"/>
        </w:rPr>
        <w:t>问：末法时代学佛，可否只念一佛、一经，不用学习经教？</w:t>
      </w:r>
    </w:p>
    <w:p w14:paraId="7C141831" w14:textId="77777777" w:rsidR="000B4A03" w:rsidRPr="00CF33D1" w:rsidRDefault="00254637" w:rsidP="000D112C">
      <w:pPr>
        <w:ind w:firstLine="616"/>
      </w:pPr>
      <w:r w:rsidRPr="00CF33D1">
        <w:rPr>
          <w:rFonts w:hint="eastAsia"/>
        </w:rPr>
        <w:t>答：在回答这个问题前，我们先来看看这个时代的现状。其实末法并不是法末，而是人业障深重的年代，烦恼炽盛，我见犹重。很多修行人不是二宝居士，就是在家法师。一些在家居士得少为足，贡高我慢，不恭敬三宝，轻慢僧众。有些修行人亦是缺乏持戒意识，驰名骛利的又很多。这都是读了一两本书，看了几则禅机，甚至学了几年经教的人，都会犯的毛病。为什么呢？其实原因很简单，概括来说即为三条：</w:t>
      </w:r>
    </w:p>
    <w:p w14:paraId="29F102E4" w14:textId="77777777" w:rsidR="000B4A03" w:rsidRPr="00CF33D1" w:rsidRDefault="00254637" w:rsidP="000D112C">
      <w:pPr>
        <w:ind w:firstLine="616"/>
      </w:pPr>
      <w:r w:rsidRPr="00CF33D1">
        <w:rPr>
          <w:rFonts w:hint="eastAsia"/>
        </w:rPr>
        <w:t>一是自己根本没有学透。若真是彻悟，就不会有一切人我是非、好为人师的过失。从而独悟本真，长养圣胎。若龙天推出，因缘成熟，亦可随缘度生。</w:t>
      </w:r>
    </w:p>
    <w:p w14:paraId="1E08BEAB" w14:textId="77777777" w:rsidR="000B4A03" w:rsidRPr="00CF33D1" w:rsidRDefault="00254637" w:rsidP="000D112C">
      <w:pPr>
        <w:ind w:firstLine="616"/>
      </w:pPr>
      <w:r w:rsidRPr="00CF33D1">
        <w:rPr>
          <w:rFonts w:hint="eastAsia"/>
        </w:rPr>
        <w:t>二是没有博览经教。说东偏到西，说西偏到东，智光忽明忽暗，自己不知道的就认为没有，自己没见过就以为不存在。不知道诸佛如来法门无量，度化众生的方便亦是无数。正如《法华经》云：“种种方便，引导众生。”不知诸佛接引众生，可谓慈悲广大，可、不可说之方便，实难思议。经又云：“日月灯明佛，能六十小劫不起于座。时会听者亦坐一处，六十小劫身心不动，听佛所说，谓如食顷。”又龙树菩萨，到龙宫里，见到《华严经》上本有十三千大千世界微尘数偈四天下微尘数品；中本有四十九万八千八百偈一千</w:t>
      </w:r>
      <w:r w:rsidRPr="00CF33D1">
        <w:rPr>
          <w:rFonts w:hint="eastAsia"/>
        </w:rPr>
        <w:lastRenderedPageBreak/>
        <w:t>二百品；下本有十万偈四十八品。其上、中二本都不是凡人的心力能够受持，何况其他方等、般若等部的经典呢！由此可知，我们这个世界所能见到的经典，也不过连大千世界中的一粒微尘都不到。故知如来之方便设教重重无尽，广大无涯也。假若一个佛弟子，连我们这个世界仅有的部分经典，都没有广学博览的话，讲说经教又怎么能尽善尽美呢！</w:t>
      </w:r>
    </w:p>
    <w:p w14:paraId="508777CB" w14:textId="77777777" w:rsidR="000B4A03" w:rsidRPr="00CF33D1" w:rsidRDefault="00254637" w:rsidP="000D112C">
      <w:pPr>
        <w:ind w:firstLine="616"/>
      </w:pPr>
      <w:r w:rsidRPr="00CF33D1">
        <w:rPr>
          <w:rFonts w:hint="eastAsia"/>
        </w:rPr>
        <w:t>三则就是很多人，根本没有持戒修行的意识。只是嘴上说，而不去行持，解行偏功、执理废事的多。如印光大师所云：“出言则高于九天之上，行事则卑入九地之下。”故自己都做不好，又何谈利益别人呢？比如一个人生了病，自己的病都不会治，还去治疗别人，只怕是到头来，损己而不利人啊。</w:t>
      </w:r>
    </w:p>
    <w:p w14:paraId="780B8022" w14:textId="77777777" w:rsidR="000B4A03" w:rsidRPr="00CF33D1" w:rsidRDefault="00254637" w:rsidP="000D112C">
      <w:pPr>
        <w:ind w:firstLine="616"/>
      </w:pPr>
      <w:r w:rsidRPr="00CF33D1">
        <w:rPr>
          <w:rFonts w:hint="eastAsia"/>
        </w:rPr>
        <w:t>故知既然是人末，那就要诚敬谦和，博学经论，以身作则，学修并进。否则好坏是非都不分了，单持一句佛号，念一部经有啥用！到临命终时，财富名利、家庭子女都放不下，耐得阿弥陀佛有再大的愿力、神通道力，也拉你不走啊！况且在没命终时，又不明理，烦恼一起来，没有佛法的观照力，又去造恶。甚至因无知而诽谤正法，护持邪师，流通刊印邪书，还以为作了很多功德。只恐怕临命终时，神魂颠倒，又入轮回，至于何时再能解脱，就不得而知了。正所谓：“一失人身，则万劫难复”啊！</w:t>
      </w:r>
    </w:p>
    <w:p w14:paraId="6C3F8CF0" w14:textId="1E756E1F" w:rsidR="000B4A03" w:rsidRPr="00CF33D1" w:rsidRDefault="00254637" w:rsidP="000D112C">
      <w:pPr>
        <w:ind w:firstLine="616"/>
      </w:pPr>
      <w:r w:rsidRPr="00CF33D1">
        <w:rPr>
          <w:rFonts w:hint="eastAsia"/>
        </w:rPr>
        <w:t>谛闲大师之弟子，显荫法师，精通天台教理，得密宗传承。到头来还不是佛也不会念，咒也不能持，一切学习岂非枉然？况不如</w:t>
      </w:r>
      <w:r w:rsidRPr="00CF33D1">
        <w:rPr>
          <w:rFonts w:hint="eastAsia"/>
        </w:rPr>
        <w:lastRenderedPageBreak/>
        <w:t>显荫者，更是芸芸。若学而未及，行又偏废的话，倘若一场横祸罹临，那就一命呜呼了，又谈什么往生呢？所以我劝一些年轻有能力的佛弟子，要不断地学习经教。起码得把</w:t>
      </w:r>
      <w:r w:rsidR="00AD372D">
        <w:rPr>
          <w:rFonts w:hint="eastAsia"/>
        </w:rPr>
        <w:t>《佛学基础》</w:t>
      </w:r>
      <w:r w:rsidRPr="00CF33D1">
        <w:rPr>
          <w:rFonts w:hint="eastAsia"/>
        </w:rPr>
        <w:t>、《教观纲宗》《印光文钞》等都给学透了，才能把如来说法的仪式和一些宗、教现象等了解清楚，不至于夜郎自大也。</w:t>
      </w:r>
    </w:p>
    <w:p w14:paraId="5D0EC54D" w14:textId="77777777" w:rsidR="000B4A03" w:rsidRPr="00CF33D1" w:rsidRDefault="00254637" w:rsidP="000D112C">
      <w:pPr>
        <w:ind w:firstLine="616"/>
      </w:pPr>
      <w:r w:rsidRPr="00CF33D1">
        <w:rPr>
          <w:rFonts w:hint="eastAsia"/>
        </w:rPr>
        <w:t>然而，法无定法，要择机而用。比如一个八九十的老头老太太，你还要单执此理，让他博学的话，那可真是本末倒置了。这个时候，应该用各种方便让她生起对阿弥陀佛的信心、对极乐世界的信心，一心念佛而希冀往生净土，到那时便可以一生成佛了。</w:t>
      </w:r>
    </w:p>
    <w:p w14:paraId="1AB40D64" w14:textId="77777777" w:rsidR="000B4A03" w:rsidRPr="00CF33D1" w:rsidRDefault="00254637" w:rsidP="000D112C">
      <w:pPr>
        <w:ind w:firstLine="616"/>
      </w:pPr>
      <w:r w:rsidRPr="00CF33D1">
        <w:rPr>
          <w:rFonts w:hint="eastAsia"/>
        </w:rPr>
        <w:t>关于印光大师，有些无知人，妄加评判。不知一代律祖弘一律师，盛赞其为三百年来仅此一人而已。近代诸多大德亦皆不吝褒赞之词。海内外四众弟子，一致公认推崇其为净土宗第十三代祖师。故吾等无智无德、无修无证之人，有何资格妄加评论祖师的本迹，而不去效仿祖师勤学佛法、严持净戒、独厚吾德之精神呢？</w:t>
      </w:r>
    </w:p>
    <w:p w14:paraId="087276D2" w14:textId="77777777" w:rsidR="000B4A03" w:rsidRPr="00CF33D1" w:rsidRDefault="00254637" w:rsidP="000D112C">
      <w:pPr>
        <w:ind w:firstLine="616"/>
      </w:pPr>
      <w:r w:rsidRPr="00CF33D1">
        <w:rPr>
          <w:rFonts w:hint="eastAsia"/>
        </w:rPr>
        <w:t>若是自己平时修持的种种善根，都做三种殊胜的回向，来成就往生的资粮；到时候就可以功到自然成，花开见佛，悟无生忍，证入实相境界，得三种不退，一生定可成佛。要是人人皆能如此，不去自命不凡、超佛越祖，而老实求生西方的话，则没有比这样更殊胜的行持了。</w:t>
      </w:r>
    </w:p>
    <w:p w14:paraId="2A450053" w14:textId="77777777" w:rsidR="000B4A03" w:rsidRPr="00CF33D1" w:rsidRDefault="00254637" w:rsidP="000D112C">
      <w:pPr>
        <w:ind w:firstLine="616"/>
      </w:pPr>
      <w:r w:rsidRPr="00CF33D1">
        <w:rPr>
          <w:rFonts w:hint="eastAsia"/>
        </w:rPr>
        <w:t>正如智者大师，临命终时弟子智朗请曰：“不审师入何位？没此何生？谁可宗仰？”师曰：“汝等懒种善根，问他功德，如盲问乳，</w:t>
      </w:r>
      <w:r w:rsidRPr="00CF33D1">
        <w:rPr>
          <w:rFonts w:hint="eastAsia"/>
        </w:rPr>
        <w:lastRenderedPageBreak/>
        <w:t>告实何益？吾今当为破除汝疑：吾不领众，必净六根；为他损己，只五品耳。吾诸师友侍从观音皆来迎我。波罗提木叉是汝之师，吾常说四种三昧是汝明导。”</w:t>
      </w:r>
      <w:r w:rsidRPr="00EB64C2">
        <w:rPr>
          <w:rStyle w:val="afe"/>
          <w:rFonts w:hint="eastAsia"/>
        </w:rPr>
        <w:t>（《佛祖统纪》卷第六下）</w:t>
      </w:r>
    </w:p>
    <w:p w14:paraId="342A462C" w14:textId="77777777" w:rsidR="000B4A03" w:rsidRPr="00CF33D1" w:rsidRDefault="00254637" w:rsidP="000D112C">
      <w:pPr>
        <w:ind w:firstLine="616"/>
      </w:pPr>
      <w:r w:rsidRPr="00CF33D1">
        <w:rPr>
          <w:rFonts w:hint="eastAsia"/>
        </w:rPr>
        <w:t>简单地说，就是弟子智朗问大师证入什么位次，此后生到何方净土，以后我们以谁我们的宗仰导师。大师回答说：你们平日懒于培植善根，而问别人的功德，就像一个瞎子问牛的乳水是什么颜色一样，告诉了他也是毫无意义的。但是我今天为了破除你的疑问而告诉你：我若是不领众修行的话，就可以证入六根清净位，超凡入圣；而为了能够更多地利益他人，故而减损了自己的修行，只是五品凡夫而已。我的老师和同学道友观世音菩萨已经都来迎接我了。别解脱戒是你们的导师，还有我常说的四种三昧是你们修行的明导。</w:t>
      </w:r>
    </w:p>
    <w:p w14:paraId="54D2CD8A" w14:textId="77777777" w:rsidR="000B4A03" w:rsidRPr="00CF33D1" w:rsidRDefault="00254637" w:rsidP="000D112C">
      <w:pPr>
        <w:ind w:firstLine="616"/>
      </w:pPr>
      <w:r w:rsidRPr="00CF33D1">
        <w:rPr>
          <w:rFonts w:hint="eastAsia"/>
        </w:rPr>
        <w:t>我们暂不论大师的本门，有少数人多喜欢在这里，不择时机地故意称玄，其实是为标榜自己知见卓绝，智慧超胜。我们只看祖师的示现，是如此地谦卑，只告诉大家自己还是个五品凡夫</w:t>
      </w:r>
      <w:r w:rsidRPr="00EB64C2">
        <w:rPr>
          <w:rStyle w:val="afe"/>
          <w:rFonts w:hint="eastAsia"/>
        </w:rPr>
        <w:t>（佛在法华经里说的余佛，四依大士也）</w:t>
      </w:r>
      <w:r w:rsidRPr="00CF33D1">
        <w:rPr>
          <w:rFonts w:hint="eastAsia"/>
        </w:rPr>
        <w:t>，并没有断除惑业而求生西方。而且殷勤地告诉大家要有修有证，切莫只是空谈。后来大师的弟子智晞法师，在兜率内院又见到大师，由此可见，大师实非凡夫也！其所示现之圆教五品观行，亦非通途所论烦恼未断之凡夫位。若有深入天台者，亦无不知晓，今则暂不细论也。大师之境界由此可知，的可分身百界——非但西方有其人，兜率内院有其人，三界火宅中智者亦正在说法也。然大师本高示浅，示现往生，正是为了照顾此时</w:t>
      </w:r>
      <w:r w:rsidRPr="00CF33D1">
        <w:rPr>
          <w:rFonts w:hint="eastAsia"/>
        </w:rPr>
        <w:lastRenderedPageBreak/>
        <w:t>众生之根机，折服众生之增上慢。令其自知惭愧，莫要狂傲自大，得少便休，而应一心求生净土，亲见阿弥陀佛，以期圆满佛道也。</w:t>
      </w:r>
    </w:p>
    <w:p w14:paraId="362412E1" w14:textId="77777777" w:rsidR="000B4A03" w:rsidRPr="00CF33D1" w:rsidRDefault="00254637" w:rsidP="000D112C">
      <w:pPr>
        <w:ind w:firstLine="616"/>
      </w:pPr>
      <w:r w:rsidRPr="00CF33D1">
        <w:rPr>
          <w:rFonts w:hint="eastAsia"/>
        </w:rPr>
        <w:t>须知，诸如文殊、普贤、马鸣、龙树等诸佛菩萨，乃至智者、永明等禅教大德，无不精通三藏而又志生西方。故吾等博地凡夫，又怎可再懈怠修学，舍却西方呢！</w:t>
      </w:r>
    </w:p>
    <w:p w14:paraId="20F52339" w14:textId="77777777" w:rsidR="000B4A03" w:rsidRPr="00CF33D1" w:rsidRDefault="00254637" w:rsidP="00BF6580">
      <w:pPr>
        <w:pStyle w:val="af5"/>
        <w:ind w:firstLine="496"/>
      </w:pPr>
      <w:r w:rsidRPr="00CF33D1">
        <w:rPr>
          <w:rFonts w:hint="eastAsia"/>
        </w:rPr>
        <w:t>雪相</w:t>
      </w:r>
    </w:p>
    <w:p w14:paraId="7755013E" w14:textId="77777777" w:rsidR="000B4A03" w:rsidRPr="00CF33D1" w:rsidRDefault="00254637" w:rsidP="00BF6580">
      <w:pPr>
        <w:pStyle w:val="af5"/>
        <w:ind w:firstLine="496"/>
      </w:pPr>
      <w:r w:rsidRPr="00CF33D1">
        <w:rPr>
          <w:rFonts w:hint="eastAsia"/>
        </w:rPr>
        <w:t>2012壬辰年六月 万年禅寺</w:t>
      </w:r>
    </w:p>
    <w:p w14:paraId="131DA8ED" w14:textId="77777777" w:rsidR="000B4A03" w:rsidRPr="00CF33D1" w:rsidRDefault="00254637" w:rsidP="005F0FA2">
      <w:pPr>
        <w:pStyle w:val="2"/>
      </w:pPr>
      <w:bookmarkStart w:id="120" w:name="_Toc518374616"/>
      <w:r w:rsidRPr="00CF33D1">
        <w:rPr>
          <w:rFonts w:hint="eastAsia"/>
        </w:rPr>
        <w:lastRenderedPageBreak/>
        <w:t>佛门讲生病之缘由、如何治疗及辨症</w:t>
      </w:r>
      <w:bookmarkEnd w:id="120"/>
    </w:p>
    <w:p w14:paraId="73E65A3F" w14:textId="77777777" w:rsidR="000B4A03" w:rsidRPr="00CF33D1" w:rsidRDefault="00254637" w:rsidP="000D112C">
      <w:pPr>
        <w:ind w:firstLine="616"/>
      </w:pPr>
      <w:r w:rsidRPr="00CF33D1">
        <w:rPr>
          <w:rFonts w:hint="eastAsia"/>
        </w:rPr>
        <w:t>古人粗茶淡饭，填饱肚子就可以了，而大多数都很健康；现代人饮食讲究，不仅吃各种美味，还服用贵重补品滋养身体，却依然身体虚弱。这是什么原因呢？因为现代人大多不信因果报应，放纵自己对五欲</w:t>
      </w:r>
      <w:r w:rsidRPr="00EB64C2">
        <w:rPr>
          <w:rStyle w:val="afe"/>
          <w:rFonts w:hint="eastAsia"/>
        </w:rPr>
        <w:t>（色、声、香、味、触）</w:t>
      </w:r>
      <w:r w:rsidRPr="00CF33D1">
        <w:rPr>
          <w:rFonts w:hint="eastAsia"/>
        </w:rPr>
        <w:t>的享受，不明白生命长寿健康的种种道理而任意妄为。</w:t>
      </w:r>
    </w:p>
    <w:p w14:paraId="67210E08" w14:textId="77777777" w:rsidR="000B4A03" w:rsidRPr="00CF33D1" w:rsidRDefault="00254637" w:rsidP="000D112C">
      <w:pPr>
        <w:ind w:firstLine="616"/>
      </w:pPr>
      <w:r w:rsidRPr="00CF33D1">
        <w:rPr>
          <w:rFonts w:hint="eastAsia"/>
        </w:rPr>
        <w:t>本来我们的法身，是真实不虚伪而且自在安乐的，但却由于迷惑，不了知法身的自性是什么，从而遭受各种苦楚。生病的缘由，是众多因缘交互的作用，所以难以辨症；但如果不辨症清楚，那么就会久治不愈，苦不堪言。古代三国时期的张飞大将军，千军万马都不惧怕，却在一个“病”字面前无可奈何，败下阵来。看到这些情况，我也非常的感慨，于是就对疾病的种种原因稍作阐述。愿众生都能身体强健，并为此努力勤修善业，自利利他。</w:t>
      </w:r>
    </w:p>
    <w:p w14:paraId="1220FDF2" w14:textId="77777777" w:rsidR="00EB64C2" w:rsidRDefault="00254637" w:rsidP="00EB64C2">
      <w:pPr>
        <w:pStyle w:val="3"/>
        <w:spacing w:after="48"/>
        <w:ind w:firstLine="656"/>
      </w:pPr>
      <w:r w:rsidRPr="00CF33D1">
        <w:rPr>
          <w:rFonts w:hint="eastAsia"/>
        </w:rPr>
        <w:t>一、</w:t>
      </w:r>
      <w:r w:rsidRPr="0047530D">
        <w:rPr>
          <w:rFonts w:hint="eastAsia"/>
        </w:rPr>
        <w:t>由业障导致的疾病</w:t>
      </w:r>
    </w:p>
    <w:p w14:paraId="7A243F84" w14:textId="210684CA" w:rsidR="000B4A03" w:rsidRPr="00CF33D1" w:rsidRDefault="00254637" w:rsidP="000D112C">
      <w:pPr>
        <w:ind w:firstLine="616"/>
      </w:pPr>
      <w:r w:rsidRPr="00CF33D1">
        <w:rPr>
          <w:rFonts w:hint="eastAsia"/>
        </w:rPr>
        <w:t>现世短命多病的人，都是因为前世今生造了各种杀业，或违逆父母，或诽谤佛、法、僧三宝，或鞭打众生等各种业力的感招。这类人应该多多拜忏，忏悔自己的罪业，转变自己的心念，疾病便可随自己真诚悔罪的程度而改善，甚至痊愈。</w:t>
      </w:r>
    </w:p>
    <w:p w14:paraId="5BA59965" w14:textId="77777777" w:rsidR="000B4A03" w:rsidRPr="00CF33D1" w:rsidRDefault="00254637" w:rsidP="000D112C">
      <w:pPr>
        <w:ind w:firstLine="616"/>
      </w:pPr>
      <w:r w:rsidRPr="00CF33D1">
        <w:rPr>
          <w:rFonts w:hint="eastAsia"/>
        </w:rPr>
        <w:t>还有宿世以来的罪业轻一点的，也可引发今世的恶缘，旧业新业掺杂在一起。这些情况也都应礼佛忏悔，不再造这类的恶业，加</w:t>
      </w:r>
      <w:r w:rsidRPr="00CF33D1">
        <w:rPr>
          <w:rFonts w:hint="eastAsia"/>
        </w:rPr>
        <w:lastRenderedPageBreak/>
        <w:t>以正确的治疗，端正身心，注意避开寒热风邪，知晓各种禁忌，自己适当防护，那么病就会痊愈了。</w:t>
      </w:r>
    </w:p>
    <w:p w14:paraId="7AFAAE00" w14:textId="77777777" w:rsidR="000B4A03" w:rsidRPr="00CF33D1" w:rsidRDefault="00254637" w:rsidP="000D112C">
      <w:pPr>
        <w:ind w:firstLine="616"/>
      </w:pPr>
      <w:r w:rsidRPr="00CF33D1">
        <w:rPr>
          <w:rFonts w:hint="eastAsia"/>
        </w:rPr>
        <w:t>又或者有破戒犯戒而引发业障的情况。这种情况主要表现为生病、意外死亡，那这就是恶有恶报了。如经典中记载，佛在世时，宝莲香比丘尼虽受持菩萨戒，私底下却行淫，并称行淫不属杀生、不属偷盗，没有业报。说完这话，她下身便生出猛火，将其节节烧尽，后坠入无间地狱。</w:t>
      </w:r>
    </w:p>
    <w:p w14:paraId="7DF22EEE" w14:textId="77777777" w:rsidR="000B4A03" w:rsidRPr="00CF33D1" w:rsidRDefault="00254637" w:rsidP="000D112C">
      <w:pPr>
        <w:ind w:firstLine="616"/>
      </w:pPr>
      <w:r w:rsidRPr="00CF33D1">
        <w:rPr>
          <w:rFonts w:hint="eastAsia"/>
        </w:rPr>
        <w:t>又或者有严格持戒、精进修行而引发业障，病苦缠身的情况，这是由重罪转变为轻报的相。正如玄奘法师的师父，印度那烂陀寺的戒贤论师，大病缠身，苦不堪言，甚至想要自杀。后来文殊菩萨等大士显现在他面前，告诉他这病是因为他过去生当国王时杀人作恶太多了，而显现重罪轻报的相，他这才不自杀。</w:t>
      </w:r>
    </w:p>
    <w:p w14:paraId="4EFF6742" w14:textId="77777777" w:rsidR="000B4A03" w:rsidRPr="00CF33D1" w:rsidRDefault="00254637" w:rsidP="000D112C">
      <w:pPr>
        <w:ind w:firstLine="616"/>
      </w:pPr>
      <w:r w:rsidRPr="00CF33D1">
        <w:rPr>
          <w:rFonts w:hint="eastAsia"/>
        </w:rPr>
        <w:t>辨症：病理简单，但是久治不愈，经常反复发作。或者疑难杂症，无从下手，各种药都无疗效。</w:t>
      </w:r>
    </w:p>
    <w:p w14:paraId="7694516B" w14:textId="77777777" w:rsidR="00EB64C2" w:rsidRDefault="00254637" w:rsidP="00EB64C2">
      <w:pPr>
        <w:pStyle w:val="3"/>
        <w:spacing w:after="48"/>
        <w:ind w:firstLine="656"/>
      </w:pPr>
      <w:r w:rsidRPr="00CF33D1">
        <w:rPr>
          <w:rFonts w:hint="eastAsia"/>
        </w:rPr>
        <w:t>二、</w:t>
      </w:r>
      <w:r w:rsidRPr="0047530D">
        <w:rPr>
          <w:rFonts w:hint="eastAsia"/>
        </w:rPr>
        <w:t>德行卑劣，触怒鬼神而被打，或者由于过去世的怨债导致冤家附体</w:t>
      </w:r>
    </w:p>
    <w:p w14:paraId="37292020" w14:textId="3E985F7F" w:rsidR="000B4A03" w:rsidRPr="00CF33D1" w:rsidRDefault="00254637" w:rsidP="000D112C">
      <w:pPr>
        <w:ind w:firstLine="616"/>
      </w:pPr>
      <w:r w:rsidRPr="00CF33D1">
        <w:rPr>
          <w:rFonts w:hint="eastAsia"/>
        </w:rPr>
        <w:t>对于这一类病，应该念佛持咒，内心观想佛、法、僧三宝的神圣形象，端正自己的身心，祷告三宝加被，祈求诸位护法神护持，那么这类由魔患导致的疾病自然就好了。</w:t>
      </w:r>
    </w:p>
    <w:p w14:paraId="3FC23A9A" w14:textId="77777777" w:rsidR="000B4A03" w:rsidRPr="00CF33D1" w:rsidRDefault="00254637" w:rsidP="000D112C">
      <w:pPr>
        <w:ind w:firstLine="616"/>
      </w:pPr>
      <w:r w:rsidRPr="00CF33D1">
        <w:rPr>
          <w:rFonts w:hint="eastAsia"/>
        </w:rPr>
        <w:t>辨症：无缘无故犯病，忽然癫狂，像中了邪一样。</w:t>
      </w:r>
    </w:p>
    <w:p w14:paraId="2B399F6F" w14:textId="77777777" w:rsidR="00EB64C2" w:rsidRDefault="00254637" w:rsidP="00EB64C2">
      <w:pPr>
        <w:pStyle w:val="3"/>
        <w:spacing w:after="48"/>
        <w:ind w:firstLine="656"/>
      </w:pPr>
      <w:r w:rsidRPr="00CF33D1">
        <w:rPr>
          <w:rFonts w:hint="eastAsia"/>
        </w:rPr>
        <w:lastRenderedPageBreak/>
        <w:t>三、</w:t>
      </w:r>
      <w:r w:rsidRPr="0047530D">
        <w:rPr>
          <w:rFonts w:hint="eastAsia"/>
        </w:rPr>
        <w:t>四大不调和而产生的疾病</w:t>
      </w:r>
    </w:p>
    <w:p w14:paraId="194EEAA8" w14:textId="49A071C6" w:rsidR="000B4A03" w:rsidRPr="00CF33D1" w:rsidRDefault="00254637" w:rsidP="000D112C">
      <w:pPr>
        <w:ind w:firstLine="616"/>
      </w:pPr>
      <w:r w:rsidRPr="00CF33D1">
        <w:rPr>
          <w:rFonts w:hint="eastAsia"/>
        </w:rPr>
        <w:t>这种病说起来就非常多了，这也是引发业障或者鬼神类疾病的助缘。患者自己不注意，从很冷的地方一下子去到很热的地方，或者从很热的地方一下去到很冷的地方，或者寒热湿邪侵入体内、邪风侵入全身，骨节酸拔、湿热上火、炎症化脓等，这些现象都是四大不调和的表现。</w:t>
      </w:r>
    </w:p>
    <w:p w14:paraId="038CF82A" w14:textId="77777777" w:rsidR="000B4A03" w:rsidRPr="00CF33D1" w:rsidRDefault="00254637" w:rsidP="000D112C">
      <w:pPr>
        <w:ind w:firstLine="616"/>
      </w:pPr>
      <w:r w:rsidRPr="00CF33D1">
        <w:rPr>
          <w:rFonts w:hint="eastAsia"/>
        </w:rPr>
        <w:t>如果能知道病因与对治的药方，那么通过正确的治疗就可以痊愈。如果没有良医良药，在治病的期间也可以将注意力集中在脚下、肚脐间，乃至在任何时候都可将注意力集中在脚下。因为人的六识：眼识、耳识、鼻识、舌识、身识、意识，其中五识都作用在头部，因而，若平时六根攀缘外物太多，就容易虚火上炎，失眠多梦，目赤烦躁。这时，如果行住坐卧，多把心安住在脚上，就可以治疗百病了。</w:t>
      </w:r>
    </w:p>
    <w:p w14:paraId="52192186" w14:textId="77777777" w:rsidR="000B4A03" w:rsidRPr="00CF33D1" w:rsidRDefault="00254637" w:rsidP="000D112C">
      <w:pPr>
        <w:ind w:firstLine="616"/>
      </w:pPr>
      <w:r w:rsidRPr="00CF33D1">
        <w:rPr>
          <w:rFonts w:hint="eastAsia"/>
        </w:rPr>
        <w:t>又有不顺应自然规律、天地之道而导致疾病的情况，比如多淫多欲。在家的男女，到了三十而立的年纪，身体调达，脏气充盈，肾精脏气七天就可化育，所以在第八天可行一次夫妻房事。到了四十岁，身体渐渐衰弱，精力不足了，半个月才行一次。到了五十岁则每月一次。过了六十岁，或者大病初愈，身体先天精气已经不足，或者受重伤没有治愈，没有恢复元气的人，就应该完全断除淫欲，以便让剩余的精气滋养自己的天命。这样既可以保全性命，众多疾病也不得而入了。</w:t>
      </w:r>
    </w:p>
    <w:p w14:paraId="2927E959" w14:textId="77777777" w:rsidR="000B4A03" w:rsidRPr="00CF33D1" w:rsidRDefault="00254637" w:rsidP="000D112C">
      <w:pPr>
        <w:ind w:firstLine="616"/>
      </w:pPr>
      <w:r w:rsidRPr="00CF33D1">
        <w:rPr>
          <w:rFonts w:hint="eastAsia"/>
        </w:rPr>
        <w:lastRenderedPageBreak/>
        <w:t>另外行夫妻房事应注意避开日食月食之类的天地异象、日月星三光的露天场所、风雨冰雹的天气，以及客堂大殿等洁净的地方，还有父母的祭日、三宝圣诞日或斋戒日。否则恣意放纵的话，轻的身体受到损害，重则就会丢掉性命了。</w:t>
      </w:r>
    </w:p>
    <w:p w14:paraId="7B2FC2BC" w14:textId="77777777" w:rsidR="000B4A03" w:rsidRPr="00EB64C2" w:rsidRDefault="00254637" w:rsidP="000D112C">
      <w:pPr>
        <w:ind w:firstLine="616"/>
        <w:rPr>
          <w:rStyle w:val="afe"/>
        </w:rPr>
      </w:pPr>
      <w:r w:rsidRPr="00CF33D1">
        <w:rPr>
          <w:rFonts w:hint="eastAsia"/>
        </w:rPr>
        <w:t>例如印光大师曾劝一个在家大病初愈的居士，一定要清静自守，意思是要他在一百天甚至一年之内禁欲独居，在身体彻底恢复元气之前，不可行夫妻房事。当时并未直白地说明，后来又想寄一封书信告诉他。然而机缘不巧，这个居士没有慎重对待，不知道防护，最终还是因自己犯了淫欲，从而丧命。我又听说一个老者，古稀之年仍然身体强壮。人们问他有什么秘诀，老人便回答说：吃五十年的独睡丸。</w:t>
      </w:r>
      <w:r w:rsidRPr="00EB64C2">
        <w:rPr>
          <w:rStyle w:val="afe"/>
          <w:rFonts w:hint="eastAsia"/>
        </w:rPr>
        <w:t>（宋朝包宏斋，八十八岁依然体健神旺，受封作枢密使的官。有一次朝廷官吏宴会，贾似道猜想包必有特殊的养生术，在席间问包。包说：“我有一服丸药，但这是不传秘方。”贾似道欢喜请教，包缓缓地说：“因为我吃了五十年独睡丸。”满座宾客听了大笑，但也都敬佩包宏斋能戒淫五十年，因而到老依然精神强健。）</w:t>
      </w:r>
    </w:p>
    <w:p w14:paraId="724EAA78" w14:textId="77777777" w:rsidR="000B4A03" w:rsidRPr="00CF33D1" w:rsidRDefault="00254637" w:rsidP="000D112C">
      <w:pPr>
        <w:ind w:firstLine="616"/>
      </w:pPr>
      <w:r w:rsidRPr="00CF33D1">
        <w:rPr>
          <w:rFonts w:hint="eastAsia"/>
        </w:rPr>
        <w:t>所以，既然知道了这个道理，就应该慎重对待，不要犯同样的毛病。清净不淫的人即便独处的时候，也应该杜绝想入非非，并且不要做猥亵的事。为什么呢？因为天地鬼神都能察觉，因果也是非常微细，这都是不能被欺瞒的。如果心里不能自守、行为乖张，就会导致肾精化为淫气，助长欲望，使自己无法控制，这个时候又怎么能养护自己的身体呢？而如果神智清静的人，精气就会转化为生</w:t>
      </w:r>
      <w:r w:rsidRPr="00CF33D1">
        <w:rPr>
          <w:rFonts w:hint="eastAsia"/>
        </w:rPr>
        <w:lastRenderedPageBreak/>
        <w:t>命的元气，来滋养脏腑，先天之本的肾，便会根深蒂固，这样就可以对治各种病邪了。</w:t>
      </w:r>
    </w:p>
    <w:p w14:paraId="4EEEA751" w14:textId="77777777" w:rsidR="000B4A03" w:rsidRPr="00CF33D1" w:rsidRDefault="00254637" w:rsidP="000D112C">
      <w:pPr>
        <w:ind w:firstLine="616"/>
      </w:pPr>
      <w:r w:rsidRPr="00CF33D1">
        <w:rPr>
          <w:rFonts w:hint="eastAsia"/>
        </w:rPr>
        <w:t>或者有的人容易生嗔恨心，容易发怒，脾气很大，为人处事缺少祥和之气，没有平常心，心胸不开阔，心量比较小等等。这种情况也能使身体的气力耗散，元神不固，肝气郁结，轻的因此而患疾病，重的可能因此而毙命。比如受到大的惊吓、大喜大悲、好生闷气、爱烦恼、喜欢骂人、亏孝</w:t>
      </w:r>
      <w:r w:rsidRPr="00EB64C2">
        <w:rPr>
          <w:rStyle w:val="afe"/>
          <w:rFonts w:hint="eastAsia"/>
        </w:rPr>
        <w:t>（不是不孝，而是没有尽善尽美，没有让父母心生欢喜，反而让父母担忧。比如顶撞父母，或者让父母为子劳作等一切有损福德的事情）</w:t>
      </w:r>
      <w:r w:rsidRPr="00CF33D1">
        <w:rPr>
          <w:rFonts w:hint="eastAsia"/>
        </w:rPr>
        <w:t>，比如故意打断别人说话，以及一切不符合礼仪、威仪的情况，都可导致百病丛生。</w:t>
      </w:r>
    </w:p>
    <w:p w14:paraId="3495B3A8" w14:textId="77777777" w:rsidR="000B4A03" w:rsidRPr="00CF33D1" w:rsidRDefault="00254637" w:rsidP="000D112C">
      <w:pPr>
        <w:ind w:firstLine="616"/>
      </w:pPr>
      <w:r w:rsidRPr="00CF33D1">
        <w:rPr>
          <w:rFonts w:hint="eastAsia"/>
        </w:rPr>
        <w:t>又或者吃得太多不消化，要么狼吞虎咽，要么边吃边看，谈话聊天，心思没放在吃饭上，原来吃的食物还没消化，而又去吃一顿，以及过多地食用肉类</w:t>
      </w:r>
      <w:r w:rsidRPr="00EB64C2">
        <w:rPr>
          <w:rStyle w:val="afe"/>
          <w:rFonts w:hint="eastAsia"/>
        </w:rPr>
        <w:t>（动物临死时怒怨愤恨，导致尸毒遍身，即便高温烧煮也不能去除）</w:t>
      </w:r>
      <w:r w:rsidRPr="00CF33D1">
        <w:rPr>
          <w:rFonts w:hint="eastAsia"/>
        </w:rPr>
        <w:t>、激素药物、零食、快餐等等。</w:t>
      </w:r>
    </w:p>
    <w:p w14:paraId="6E19F6B7" w14:textId="77777777" w:rsidR="000B4A03" w:rsidRPr="00CF33D1" w:rsidRDefault="00254637" w:rsidP="000D112C">
      <w:pPr>
        <w:ind w:firstLine="616"/>
      </w:pPr>
      <w:r w:rsidRPr="00CF33D1">
        <w:rPr>
          <w:rFonts w:hint="eastAsia"/>
        </w:rPr>
        <w:t>又或者劳形劳神，身体受到了损害，思虑过多，六神不得安宁，工作没有节制，或久行或久睡，神志昏沉身体困乏。早上卯时以前不起床</w:t>
      </w:r>
      <w:r w:rsidRPr="00EB64C2">
        <w:rPr>
          <w:rStyle w:val="afe"/>
          <w:rFonts w:hint="eastAsia"/>
        </w:rPr>
        <w:t>（卯时以前即当地时间五点以前。五点后大肠经运行，如果不起床大小便不能及时排泄，导致淤堵）</w:t>
      </w:r>
      <w:r w:rsidRPr="00CF33D1">
        <w:rPr>
          <w:rFonts w:hint="eastAsia"/>
        </w:rPr>
        <w:t>，晚上戌亥时还不睡眠</w:t>
      </w:r>
      <w:r w:rsidRPr="00EB64C2">
        <w:rPr>
          <w:rStyle w:val="afe"/>
          <w:rFonts w:hint="eastAsia"/>
        </w:rPr>
        <w:t>（11点以后是胆肝经换血排毒的时间，这时应该熟睡）</w:t>
      </w:r>
      <w:r w:rsidRPr="00CF33D1">
        <w:rPr>
          <w:rFonts w:hint="eastAsia"/>
        </w:rPr>
        <w:t>；神情郁闷，气脉淤滞郁结；或者故意憋大小便，上气下气隐蔽在体内，得不到正常的运行和排泄；或不听医生的嘱咐，不遵守各种禁忌。</w:t>
      </w:r>
    </w:p>
    <w:p w14:paraId="751ABDA4" w14:textId="77777777" w:rsidR="000B4A03" w:rsidRPr="00CF33D1" w:rsidRDefault="00254637" w:rsidP="000D112C">
      <w:pPr>
        <w:ind w:firstLine="616"/>
      </w:pPr>
      <w:r w:rsidRPr="00CF33D1">
        <w:rPr>
          <w:rFonts w:hint="eastAsia"/>
        </w:rPr>
        <w:lastRenderedPageBreak/>
        <w:t>总之，由于五劳七伤</w:t>
      </w:r>
      <w:r w:rsidRPr="00EB64C2">
        <w:rPr>
          <w:rStyle w:val="afe"/>
          <w:rFonts w:hint="eastAsia"/>
        </w:rPr>
        <w:t>（五劳：《素问》五劳所伤，久视伤血，久卧伤气，久坐伤肉，久立伤骨，久行伤筋，是谓五劳所伤。七伤：大饱伤脾，大怒气逆伤肝，强力举重、久坐湿地伤肾，形寒饮冷伤肺，形劳意损伤神，风雨寒暑伤形，恐惧不节伤志）</w:t>
      </w:r>
      <w:r w:rsidRPr="00CF33D1">
        <w:rPr>
          <w:rFonts w:hint="eastAsia"/>
        </w:rPr>
        <w:t>而使体力衰竭，未老先衰，提早丧命。比如很多现代人，事业、感情、学业的压力非常大，悲苦忧愁，有的甚至自杀，让亲人悲痛不已。一生虚幻，仿佛一场噩梦，让人不得不惋惜啊！这种种疾病，能得到良医良药就可以治愈。</w:t>
      </w:r>
    </w:p>
    <w:p w14:paraId="1DEA43D3" w14:textId="77777777" w:rsidR="000B4A03" w:rsidRPr="00CF33D1" w:rsidRDefault="00254637" w:rsidP="000D112C">
      <w:pPr>
        <w:ind w:firstLine="616"/>
      </w:pPr>
      <w:r w:rsidRPr="00CF33D1">
        <w:rPr>
          <w:rFonts w:hint="eastAsia"/>
        </w:rPr>
        <w:t>辨症：自己不注意而外感风寒湿热，内燥火旺，或者自己不节制，由于种种欲望而触发病因，因此而得病。</w:t>
      </w:r>
    </w:p>
    <w:p w14:paraId="0AB6F3B8" w14:textId="77777777" w:rsidR="00EB64C2" w:rsidRDefault="00254637" w:rsidP="00EB64C2">
      <w:pPr>
        <w:pStyle w:val="3"/>
        <w:spacing w:after="48"/>
        <w:ind w:firstLine="656"/>
      </w:pPr>
      <w:r w:rsidRPr="00CF33D1">
        <w:rPr>
          <w:rFonts w:hint="eastAsia"/>
        </w:rPr>
        <w:t>四、</w:t>
      </w:r>
      <w:r w:rsidRPr="0047530D">
        <w:rPr>
          <w:rFonts w:hint="eastAsia"/>
          <w:u w:val="single"/>
        </w:rPr>
        <w:t>禅病</w:t>
      </w:r>
    </w:p>
    <w:p w14:paraId="3F38CA3F" w14:textId="6DDB2212" w:rsidR="000B4A03" w:rsidRPr="00CF33D1" w:rsidRDefault="00254637" w:rsidP="000D112C">
      <w:pPr>
        <w:ind w:firstLine="616"/>
      </w:pPr>
      <w:r w:rsidRPr="00CF33D1">
        <w:rPr>
          <w:rFonts w:hint="eastAsia"/>
        </w:rPr>
        <w:t>这类病智者大师在大小《止观》、《次第禅门》中有详细说明，这里就不录入了。</w:t>
      </w:r>
    </w:p>
    <w:p w14:paraId="00B3AF81" w14:textId="77777777" w:rsidR="000B4A03" w:rsidRPr="00CF33D1" w:rsidRDefault="00254637" w:rsidP="000D112C">
      <w:pPr>
        <w:ind w:firstLine="616"/>
      </w:pPr>
      <w:r w:rsidRPr="00CF33D1">
        <w:rPr>
          <w:rFonts w:hint="eastAsia"/>
        </w:rPr>
        <w:t>除此四点之外，致病的原因细细说来还有很多，比如缺乏运动。古人说：流动的水不容易腐坏，经常开关门的门轴则不招虫蛀。所以说无论是年轻人还是老年人，都应该多锻炼身体，比如打打太极拳、八段锦等传统养生的拳法。</w:t>
      </w:r>
    </w:p>
    <w:p w14:paraId="08608876" w14:textId="77777777" w:rsidR="000B4A03" w:rsidRPr="00CF33D1" w:rsidRDefault="00254637" w:rsidP="000D112C">
      <w:pPr>
        <w:ind w:firstLine="616"/>
      </w:pPr>
      <w:r w:rsidRPr="00CF33D1">
        <w:rPr>
          <w:rFonts w:hint="eastAsia"/>
        </w:rPr>
        <w:t>每天晚上临睡前，静坐半小时，这样就可以安顿一天的疲劳烦躁了。果真能够这样坚持的话，一定能有助于健康长寿。一切诸法都是心的造作，一切境界都是业的感招，所以设法调制自己的心念，透彻明了般若智慧，也能使疾病痊愈。</w:t>
      </w:r>
    </w:p>
    <w:p w14:paraId="7A5FCADE" w14:textId="77777777" w:rsidR="000B4A03" w:rsidRPr="00EB64C2" w:rsidRDefault="00254637" w:rsidP="000D112C">
      <w:pPr>
        <w:ind w:firstLine="616"/>
        <w:rPr>
          <w:rStyle w:val="afe"/>
        </w:rPr>
      </w:pPr>
      <w:r w:rsidRPr="00CF33D1">
        <w:rPr>
          <w:rFonts w:hint="eastAsia"/>
        </w:rPr>
        <w:lastRenderedPageBreak/>
        <w:t>天台宗三祖慧思大师，修行法华三昧忏，他所居住的山洞经常下雨，湿热熏蒸，导致浑身浮肿；然而大师还是毅力坚强，继续拜经，不久就痊愈了。所以，如果礼敬三宝，怎么会得不到诸佛的护念，得不到良医良药呢？我在众多古代感应录的书中，看到因深心至诚祈祷三宝，而感应到各位菩萨护法等圣贤天众送药救治的事例也有很多。所以，如果虔诚依靠仰止三宝的威力，也是可以令疾病痊愈的。</w:t>
      </w:r>
      <w:r w:rsidRPr="00CF33D1">
        <w:rPr>
          <w:rStyle w:val="00Text"/>
          <w:rFonts w:ascii="Times New Roman" w:eastAsia="楷体" w:hint="eastAsia"/>
          <w:sz w:val="22"/>
        </w:rPr>
        <w:t>（</w:t>
      </w:r>
      <w:r w:rsidRPr="00EB64C2">
        <w:rPr>
          <w:rStyle w:val="afe"/>
          <w:rFonts w:hint="eastAsia"/>
        </w:rPr>
        <w:t>建议多念“南无阿弥陀佛”，阿弥陀佛愿力洪深，能治疗众生身心疾病。《月灯三昧经》云：“非但身疮平复，一切病苦痛患，专心念佛病苦总除。”所以通过这部经得知，若遇到重大疾病，病苦逼迫，无法医治的情况，行念佛三昧不间断，一切病苦都是可去除的。）</w:t>
      </w:r>
    </w:p>
    <w:p w14:paraId="47F68E3D" w14:textId="77777777" w:rsidR="000B4A03" w:rsidRPr="00CF33D1" w:rsidRDefault="00254637" w:rsidP="000D112C">
      <w:pPr>
        <w:ind w:firstLine="616"/>
      </w:pPr>
      <w:r w:rsidRPr="00CF33D1">
        <w:rPr>
          <w:rFonts w:hint="eastAsia"/>
        </w:rPr>
        <w:t>后来大师入夏安居，二十一日内，便得到了宿命通，于是便更加倍勇猛用功，忽然在禅定中遇到障碍，四肢软弱，身体不能自主。于是心里便作意念观照：“病从业生，业悉心起，心缘不起，外境何伏，病业于心，都如云影。”这样观察，便消除了颠倒妄想，像从前一样身心轻安了。由此可见，不但外力能治疗疾病，如果能靠自己的力量深观诸法皆空，透达实相，那么疾病也能得到痊愈。追根溯源，一切无非是业力感招，千万种境界无非是自心所生的幻象而已。</w:t>
      </w:r>
    </w:p>
    <w:p w14:paraId="58BB8576" w14:textId="77777777" w:rsidR="000B4A03" w:rsidRPr="00CF33D1" w:rsidRDefault="00254637" w:rsidP="000D112C">
      <w:pPr>
        <w:ind w:firstLine="616"/>
      </w:pPr>
      <w:r w:rsidRPr="00CF33D1">
        <w:rPr>
          <w:rFonts w:hint="eastAsia"/>
        </w:rPr>
        <w:t>然而修行的人，或已近黄昏的老人，或即将死亡的重病之人，则不应再过分执著于健康长寿。为什么呢？寿命再长，终会死亡；身体再好，也必然会衰竭败坏。如果只求健康长寿，便滋生了贪欲；由于增强了贪欲，那么修道的念头就会减弱。因此在这种情况下，</w:t>
      </w:r>
      <w:r w:rsidRPr="00CF33D1">
        <w:rPr>
          <w:rFonts w:hint="eastAsia"/>
        </w:rPr>
        <w:lastRenderedPageBreak/>
        <w:t>应该持有平常心，经常想到人生的无常、因果报应的可怕。从而发起自利利他的大菩提心，精进修行，并且老实念佛，求生西方。如果寿命已尽的话，那么即刻便可以往生西方极乐世界，超凡成圣，一生的生死大事也就从此了脱了。如果还未到寿终的时候，则可以承蒙阿弥陀佛的愿力加被，得到佛光照耀，从而获得安乐，身心自得康泰了。</w:t>
      </w:r>
    </w:p>
    <w:p w14:paraId="2CFBEEC3" w14:textId="77777777" w:rsidR="000B4A03" w:rsidRPr="00CF33D1" w:rsidRDefault="00254637" w:rsidP="000D112C">
      <w:pPr>
        <w:ind w:firstLine="616"/>
      </w:pPr>
      <w:r w:rsidRPr="00CF33D1">
        <w:rPr>
          <w:rFonts w:hint="eastAsia"/>
        </w:rPr>
        <w:t>总之，一切疾病多是由于自己不注意，或者由于过去世的业障深重而引发的。所以无论如何，都应该时时忏悔罪业，念念守住内心的清净。有病就求良医良药对症下药，并且深切祈求三宝加被，以及护法神的加持。平常则应多读圣贤书，使自己的志向清明，多做好事，不做恶事，那么身</w:t>
      </w:r>
      <w:r w:rsidRPr="00EB64C2">
        <w:rPr>
          <w:rStyle w:val="afe"/>
          <w:rFonts w:hint="eastAsia"/>
        </w:rPr>
        <w:t>（种种病苦）</w:t>
      </w:r>
      <w:r w:rsidRPr="00CF33D1">
        <w:rPr>
          <w:rFonts w:hint="eastAsia"/>
        </w:rPr>
        <w:t>、心</w:t>
      </w:r>
      <w:r w:rsidRPr="00EB64C2">
        <w:rPr>
          <w:rStyle w:val="afe"/>
          <w:rFonts w:hint="eastAsia"/>
        </w:rPr>
        <w:t>（颠倒妄想）</w:t>
      </w:r>
      <w:r w:rsidRPr="00CF33D1">
        <w:rPr>
          <w:rFonts w:hint="eastAsia"/>
        </w:rPr>
        <w:t>的各种疾病就都可以去除了。</w:t>
      </w:r>
    </w:p>
    <w:p w14:paraId="58038216" w14:textId="77777777" w:rsidR="000B4A03" w:rsidRPr="00CF33D1" w:rsidRDefault="00254637" w:rsidP="00BF6580">
      <w:pPr>
        <w:pStyle w:val="af5"/>
        <w:ind w:firstLine="496"/>
      </w:pPr>
      <w:r w:rsidRPr="00CF33D1">
        <w:rPr>
          <w:rFonts w:hint="eastAsia"/>
        </w:rPr>
        <w:t>安隐僧雪相</w:t>
      </w:r>
    </w:p>
    <w:p w14:paraId="19A25844" w14:textId="77777777" w:rsidR="000B4A03" w:rsidRPr="00CF33D1" w:rsidRDefault="00254637" w:rsidP="00BF6580">
      <w:pPr>
        <w:pStyle w:val="af5"/>
        <w:ind w:firstLine="496"/>
      </w:pPr>
      <w:r w:rsidRPr="00CF33D1">
        <w:rPr>
          <w:rFonts w:hint="eastAsia"/>
        </w:rPr>
        <w:t xml:space="preserve">时维 2012壬辰年11月 书于寂静地 </w:t>
      </w:r>
    </w:p>
    <w:p w14:paraId="0420ED1E" w14:textId="77777777" w:rsidR="000B4A03" w:rsidRPr="00CF33D1" w:rsidRDefault="00254637" w:rsidP="005F0FA2">
      <w:pPr>
        <w:pStyle w:val="2"/>
      </w:pPr>
      <w:bookmarkStart w:id="121" w:name="_Toc518374617"/>
      <w:r w:rsidRPr="00CF33D1">
        <w:rPr>
          <w:rFonts w:hint="eastAsia"/>
        </w:rPr>
        <w:lastRenderedPageBreak/>
        <w:t>佛弟子居家修行准则</w:t>
      </w:r>
      <w:bookmarkEnd w:id="121"/>
    </w:p>
    <w:p w14:paraId="7E354527" w14:textId="77777777" w:rsidR="000B4A03" w:rsidRPr="00CF33D1" w:rsidRDefault="00254637" w:rsidP="000D112C">
      <w:pPr>
        <w:ind w:firstLine="616"/>
      </w:pPr>
      <w:r w:rsidRPr="00CF33D1">
        <w:rPr>
          <w:rFonts w:hint="eastAsia"/>
        </w:rPr>
        <w:t>宗旨：勤学诸法</w:t>
      </w:r>
      <w:r w:rsidRPr="00CF33D1">
        <w:rPr>
          <w:rFonts w:hint="eastAsia"/>
        </w:rPr>
        <w:t xml:space="preserve"> </w:t>
      </w:r>
      <w:r w:rsidRPr="00CF33D1">
        <w:rPr>
          <w:rFonts w:hint="eastAsia"/>
        </w:rPr>
        <w:t>严持净戒</w:t>
      </w:r>
      <w:r w:rsidRPr="00CF33D1">
        <w:rPr>
          <w:rFonts w:hint="eastAsia"/>
        </w:rPr>
        <w:t xml:space="preserve"> </w:t>
      </w:r>
      <w:r w:rsidRPr="00CF33D1">
        <w:rPr>
          <w:rFonts w:hint="eastAsia"/>
        </w:rPr>
        <w:t>老实修行</w:t>
      </w:r>
      <w:r w:rsidRPr="00CF33D1">
        <w:rPr>
          <w:rFonts w:hint="eastAsia"/>
        </w:rPr>
        <w:t xml:space="preserve"> </w:t>
      </w:r>
      <w:r w:rsidRPr="00CF33D1">
        <w:rPr>
          <w:rFonts w:hint="eastAsia"/>
        </w:rPr>
        <w:t>同生净土</w:t>
      </w:r>
    </w:p>
    <w:p w14:paraId="5CAADE48" w14:textId="77777777" w:rsidR="000B4A03" w:rsidRPr="00CF33D1" w:rsidRDefault="00254637" w:rsidP="000D112C">
      <w:pPr>
        <w:ind w:firstLine="616"/>
      </w:pPr>
      <w:r w:rsidRPr="00CF33D1">
        <w:rPr>
          <w:rFonts w:hint="eastAsia"/>
        </w:rPr>
        <w:t>信念：慈悲喜舍修心</w:t>
      </w:r>
      <w:r w:rsidRPr="00CF33D1">
        <w:rPr>
          <w:rFonts w:hint="eastAsia"/>
        </w:rPr>
        <w:t xml:space="preserve"> </w:t>
      </w:r>
      <w:r w:rsidRPr="00CF33D1">
        <w:rPr>
          <w:rFonts w:hint="eastAsia"/>
        </w:rPr>
        <w:t>诚敬谦和处世</w:t>
      </w:r>
      <w:r w:rsidRPr="00CF33D1">
        <w:rPr>
          <w:rFonts w:hint="eastAsia"/>
        </w:rPr>
        <w:t xml:space="preserve"> </w:t>
      </w:r>
      <w:r w:rsidRPr="00CF33D1">
        <w:rPr>
          <w:rFonts w:hint="eastAsia"/>
        </w:rPr>
        <w:t>无贪诸苦无种</w:t>
      </w:r>
      <w:r w:rsidRPr="00CF33D1">
        <w:rPr>
          <w:rFonts w:hint="eastAsia"/>
        </w:rPr>
        <w:t xml:space="preserve"> </w:t>
      </w:r>
      <w:r w:rsidRPr="00CF33D1">
        <w:rPr>
          <w:rFonts w:hint="eastAsia"/>
        </w:rPr>
        <w:t>忍辱最为第一</w:t>
      </w:r>
      <w:r w:rsidRPr="00CF33D1">
        <w:rPr>
          <w:rFonts w:hint="eastAsia"/>
        </w:rPr>
        <w:t xml:space="preserve"> </w:t>
      </w:r>
    </w:p>
    <w:p w14:paraId="221E4667" w14:textId="77777777" w:rsidR="000B4A03" w:rsidRPr="00CF33D1" w:rsidRDefault="00254637" w:rsidP="000D112C">
      <w:pPr>
        <w:ind w:firstLine="616"/>
      </w:pPr>
      <w:r w:rsidRPr="00CF33D1">
        <w:rPr>
          <w:rFonts w:hint="eastAsia"/>
        </w:rPr>
        <w:t>准则：</w:t>
      </w:r>
    </w:p>
    <w:p w14:paraId="7E7F9383" w14:textId="77777777" w:rsidR="000B4A03" w:rsidRPr="00CF33D1" w:rsidRDefault="00254637" w:rsidP="000D112C">
      <w:pPr>
        <w:ind w:firstLine="616"/>
      </w:pPr>
      <w:r w:rsidRPr="00CF33D1">
        <w:rPr>
          <w:rFonts w:hint="eastAsia"/>
        </w:rPr>
        <w:t>1.</w:t>
      </w:r>
      <w:r w:rsidRPr="00CF33D1">
        <w:rPr>
          <w:rFonts w:hint="eastAsia"/>
        </w:rPr>
        <w:t>真诚做人，凡事以他人利益为先。</w:t>
      </w:r>
    </w:p>
    <w:p w14:paraId="7F4B0E55" w14:textId="77777777" w:rsidR="000B4A03" w:rsidRPr="00CF33D1" w:rsidRDefault="00254637" w:rsidP="000D112C">
      <w:pPr>
        <w:ind w:firstLine="616"/>
      </w:pPr>
      <w:r w:rsidRPr="00CF33D1">
        <w:rPr>
          <w:rFonts w:hint="eastAsia"/>
        </w:rPr>
        <w:t>2.</w:t>
      </w:r>
      <w:r w:rsidRPr="00CF33D1">
        <w:rPr>
          <w:rFonts w:hint="eastAsia"/>
        </w:rPr>
        <w:t>杜绝名利，不贪财，不贪虚名。</w:t>
      </w:r>
    </w:p>
    <w:p w14:paraId="7D71DBEB" w14:textId="77777777" w:rsidR="000B4A03" w:rsidRPr="00CF33D1" w:rsidRDefault="00254637" w:rsidP="000D112C">
      <w:pPr>
        <w:ind w:firstLine="616"/>
      </w:pPr>
      <w:r w:rsidRPr="00CF33D1">
        <w:rPr>
          <w:rFonts w:hint="eastAsia"/>
        </w:rPr>
        <w:t>3.</w:t>
      </w:r>
      <w:r w:rsidRPr="00CF33D1">
        <w:rPr>
          <w:rFonts w:hint="eastAsia"/>
        </w:rPr>
        <w:t>杜绝口业，不骗人，不骂人，不讲他人过失，不传是非。</w:t>
      </w:r>
    </w:p>
    <w:p w14:paraId="140ECF1E" w14:textId="77777777" w:rsidR="000B4A03" w:rsidRPr="00CF33D1" w:rsidRDefault="00254637" w:rsidP="000D112C">
      <w:pPr>
        <w:ind w:firstLine="616"/>
      </w:pPr>
      <w:r w:rsidRPr="00CF33D1">
        <w:rPr>
          <w:rFonts w:hint="eastAsia"/>
        </w:rPr>
        <w:t>4.</w:t>
      </w:r>
      <w:r w:rsidRPr="00CF33D1">
        <w:rPr>
          <w:rFonts w:hint="eastAsia"/>
        </w:rPr>
        <w:t>不浮夸，实话实说，言出必行，诚实守信。</w:t>
      </w:r>
    </w:p>
    <w:p w14:paraId="172C7869" w14:textId="77777777" w:rsidR="000B4A03" w:rsidRPr="00CF33D1" w:rsidRDefault="00254637" w:rsidP="000D112C">
      <w:pPr>
        <w:ind w:firstLine="616"/>
      </w:pPr>
      <w:r w:rsidRPr="00CF33D1">
        <w:rPr>
          <w:rFonts w:hint="eastAsia"/>
        </w:rPr>
        <w:t>5.</w:t>
      </w:r>
      <w:r w:rsidRPr="00CF33D1">
        <w:rPr>
          <w:rFonts w:hint="eastAsia"/>
        </w:rPr>
        <w:t>不随便与人谈玄说妙，而应多诵持祖师语录，互相激励道心。</w:t>
      </w:r>
    </w:p>
    <w:p w14:paraId="201404B3" w14:textId="77777777" w:rsidR="000B4A03" w:rsidRPr="00CF33D1" w:rsidRDefault="00254637" w:rsidP="000D112C">
      <w:pPr>
        <w:ind w:firstLine="616"/>
      </w:pPr>
      <w:r w:rsidRPr="00CF33D1">
        <w:rPr>
          <w:rFonts w:hint="eastAsia"/>
        </w:rPr>
        <w:t>6.</w:t>
      </w:r>
      <w:r w:rsidRPr="00CF33D1">
        <w:rPr>
          <w:rFonts w:hint="eastAsia"/>
        </w:rPr>
        <w:t>多读多结缘因果类、祖师传记类、感应类之书籍，长养道心。</w:t>
      </w:r>
    </w:p>
    <w:p w14:paraId="3B05157A" w14:textId="77777777" w:rsidR="000B4A03" w:rsidRPr="00CF33D1" w:rsidRDefault="00254637" w:rsidP="000D112C">
      <w:pPr>
        <w:ind w:firstLine="616"/>
      </w:pPr>
      <w:r w:rsidRPr="00CF33D1">
        <w:rPr>
          <w:rFonts w:hint="eastAsia"/>
        </w:rPr>
        <w:t>7.</w:t>
      </w:r>
      <w:r w:rsidRPr="00CF33D1">
        <w:rPr>
          <w:rFonts w:hint="eastAsia"/>
        </w:rPr>
        <w:t>随缘劝化有缘人，多念佛，多诵经，求生西方。</w:t>
      </w:r>
    </w:p>
    <w:p w14:paraId="4D15C9FA" w14:textId="77777777" w:rsidR="000B4A03" w:rsidRPr="00CF33D1" w:rsidRDefault="00254637" w:rsidP="000D112C">
      <w:pPr>
        <w:ind w:firstLine="616"/>
      </w:pPr>
      <w:r w:rsidRPr="00CF33D1">
        <w:rPr>
          <w:rFonts w:hint="eastAsia"/>
        </w:rPr>
        <w:t>8.</w:t>
      </w:r>
      <w:r w:rsidRPr="00CF33D1">
        <w:rPr>
          <w:rFonts w:hint="eastAsia"/>
        </w:rPr>
        <w:t>不好为人师，讲说佛法，不以奇门经咒，显异惑众。</w:t>
      </w:r>
    </w:p>
    <w:p w14:paraId="57F261CC" w14:textId="77777777" w:rsidR="000B4A03" w:rsidRPr="00CF33D1" w:rsidRDefault="00254637" w:rsidP="000D112C">
      <w:pPr>
        <w:ind w:firstLine="616"/>
      </w:pPr>
      <w:r w:rsidRPr="00CF33D1">
        <w:rPr>
          <w:rFonts w:hint="eastAsia"/>
        </w:rPr>
        <w:t>9.</w:t>
      </w:r>
      <w:r w:rsidRPr="00CF33D1">
        <w:rPr>
          <w:rFonts w:hint="eastAsia"/>
        </w:rPr>
        <w:t>不诽谤持戒、破戒、无戒之僧宝，亲近贤善，远离弊恶之人。</w:t>
      </w:r>
    </w:p>
    <w:p w14:paraId="089EB11F" w14:textId="77777777" w:rsidR="000B4A03" w:rsidRPr="00CF33D1" w:rsidRDefault="00254637" w:rsidP="000D112C">
      <w:pPr>
        <w:ind w:firstLine="616"/>
      </w:pPr>
      <w:r w:rsidRPr="00CF33D1">
        <w:rPr>
          <w:rFonts w:hint="eastAsia"/>
        </w:rPr>
        <w:t>10.</w:t>
      </w:r>
      <w:r w:rsidRPr="00CF33D1">
        <w:rPr>
          <w:rFonts w:hint="eastAsia"/>
        </w:rPr>
        <w:t>不诽谤议论国家政治，遵守国家法律，热爱祖国。</w:t>
      </w:r>
    </w:p>
    <w:p w14:paraId="4AFD95DA" w14:textId="77777777" w:rsidR="000B4A03" w:rsidRPr="00CF33D1" w:rsidRDefault="00254637" w:rsidP="000D112C">
      <w:pPr>
        <w:ind w:firstLine="616"/>
      </w:pPr>
      <w:r w:rsidRPr="00CF33D1">
        <w:rPr>
          <w:rFonts w:hint="eastAsia"/>
        </w:rPr>
        <w:t>11.</w:t>
      </w:r>
      <w:r w:rsidRPr="00CF33D1">
        <w:rPr>
          <w:rFonts w:hint="eastAsia"/>
        </w:rPr>
        <w:t>不诽谤议论其他宗教经典，不抑他扬己，不赞叹外道。</w:t>
      </w:r>
    </w:p>
    <w:p w14:paraId="7D6AB0BF" w14:textId="77777777" w:rsidR="000B4A03" w:rsidRPr="00CF33D1" w:rsidRDefault="00254637" w:rsidP="000D112C">
      <w:pPr>
        <w:ind w:firstLine="616"/>
      </w:pPr>
      <w:r w:rsidRPr="00CF33D1">
        <w:rPr>
          <w:rFonts w:hint="eastAsia"/>
        </w:rPr>
        <w:t>12.</w:t>
      </w:r>
      <w:r w:rsidRPr="00CF33D1">
        <w:rPr>
          <w:rFonts w:hint="eastAsia"/>
        </w:rPr>
        <w:t>不悭贪小气，随时随力做一切世间善事和出世间善行，上供三宝，下济群生。不以善小而不为，不以恶小而为之。</w:t>
      </w:r>
    </w:p>
    <w:p w14:paraId="010B8674" w14:textId="77777777" w:rsidR="000B4A03" w:rsidRPr="00CF33D1" w:rsidRDefault="00254637" w:rsidP="000D112C">
      <w:pPr>
        <w:ind w:firstLine="616"/>
      </w:pPr>
      <w:r w:rsidRPr="00CF33D1">
        <w:rPr>
          <w:rFonts w:hint="eastAsia"/>
        </w:rPr>
        <w:t>13.</w:t>
      </w:r>
      <w:r w:rsidRPr="00CF33D1">
        <w:rPr>
          <w:rFonts w:hint="eastAsia"/>
        </w:rPr>
        <w:t>做错事情，真诚发露，不与他人产生隔阂，若有隔阂当力求婉和。</w:t>
      </w:r>
    </w:p>
    <w:p w14:paraId="3231B562" w14:textId="77777777" w:rsidR="000B4A03" w:rsidRPr="00CF33D1" w:rsidRDefault="00254637" w:rsidP="000D112C">
      <w:pPr>
        <w:ind w:firstLine="616"/>
      </w:pPr>
      <w:r w:rsidRPr="00CF33D1">
        <w:rPr>
          <w:rFonts w:hint="eastAsia"/>
        </w:rPr>
        <w:lastRenderedPageBreak/>
        <w:t>14.</w:t>
      </w:r>
      <w:r w:rsidRPr="00CF33D1">
        <w:rPr>
          <w:rFonts w:hint="eastAsia"/>
        </w:rPr>
        <w:t>每日忏悔业障，具足威仪，柔和善顺，不恼乱别人。</w:t>
      </w:r>
    </w:p>
    <w:p w14:paraId="38082EA5" w14:textId="77777777" w:rsidR="000B4A03" w:rsidRPr="00CF33D1" w:rsidRDefault="00254637" w:rsidP="000D112C">
      <w:pPr>
        <w:ind w:firstLine="616"/>
      </w:pPr>
      <w:r w:rsidRPr="00CF33D1">
        <w:rPr>
          <w:rFonts w:hint="eastAsia"/>
        </w:rPr>
        <w:t>15.</w:t>
      </w:r>
      <w:r w:rsidRPr="00CF33D1">
        <w:rPr>
          <w:rFonts w:hint="eastAsia"/>
        </w:rPr>
        <w:t>不多疑他人做事发心好坏，不求他人理解自己，一心但自反省，而去理解他人。</w:t>
      </w:r>
    </w:p>
    <w:p w14:paraId="2CF23E35" w14:textId="77777777" w:rsidR="000B4A03" w:rsidRPr="00CF33D1" w:rsidRDefault="00254637" w:rsidP="000D112C">
      <w:pPr>
        <w:ind w:firstLine="616"/>
      </w:pPr>
      <w:r w:rsidRPr="00CF33D1">
        <w:rPr>
          <w:rFonts w:hint="eastAsia"/>
        </w:rPr>
        <w:t>16.</w:t>
      </w:r>
      <w:r w:rsidRPr="00CF33D1">
        <w:rPr>
          <w:rFonts w:hint="eastAsia"/>
        </w:rPr>
        <w:t>勇敢而虚心地接受他人的批评与意见，但不可随便去批评与指责他人。</w:t>
      </w:r>
    </w:p>
    <w:p w14:paraId="64493358" w14:textId="77777777" w:rsidR="000B4A03" w:rsidRPr="00CF33D1" w:rsidRDefault="00254637" w:rsidP="000D112C">
      <w:pPr>
        <w:ind w:firstLine="616"/>
      </w:pPr>
      <w:r w:rsidRPr="00CF33D1">
        <w:rPr>
          <w:rFonts w:hint="eastAsia"/>
        </w:rPr>
        <w:t>17.</w:t>
      </w:r>
      <w:r w:rsidRPr="00CF33D1">
        <w:rPr>
          <w:rFonts w:hint="eastAsia"/>
        </w:rPr>
        <w:t>同参道友，互相帮助，增进道业。依止指导法师或依止《法华经·安乐行品》、印光大师等祖师语录、经典定期学习修行。</w:t>
      </w:r>
    </w:p>
    <w:p w14:paraId="6743AABB" w14:textId="77777777" w:rsidR="000B4A03" w:rsidRPr="00CF33D1" w:rsidRDefault="00254637" w:rsidP="000D112C">
      <w:pPr>
        <w:ind w:firstLine="616"/>
      </w:pPr>
      <w:r w:rsidRPr="00CF33D1">
        <w:rPr>
          <w:rFonts w:hint="eastAsia"/>
        </w:rPr>
        <w:t>18.</w:t>
      </w:r>
      <w:r w:rsidRPr="00CF33D1">
        <w:rPr>
          <w:rFonts w:hint="eastAsia"/>
        </w:rPr>
        <w:t>不到处参加集会、法会，应于随缘所居处老实修行，听闻正法，积极护持三宝事业，做一个正直慈悲的修道人。</w:t>
      </w:r>
    </w:p>
    <w:p w14:paraId="29F9BA20" w14:textId="77777777" w:rsidR="000B4A03" w:rsidRPr="00CF33D1" w:rsidRDefault="00254637" w:rsidP="000D112C">
      <w:pPr>
        <w:ind w:firstLine="616"/>
      </w:pPr>
      <w:r w:rsidRPr="00CF33D1">
        <w:rPr>
          <w:rFonts w:hint="eastAsia"/>
        </w:rPr>
        <w:t>19.</w:t>
      </w:r>
      <w:r w:rsidRPr="00CF33D1">
        <w:rPr>
          <w:rFonts w:hint="eastAsia"/>
        </w:rPr>
        <w:t>万事要有平常心，大事小事难事敢于承当，随缘处理，不攀缘，不迁怒于人。</w:t>
      </w:r>
    </w:p>
    <w:p w14:paraId="6C663091" w14:textId="77777777" w:rsidR="000B4A03" w:rsidRPr="00CF33D1" w:rsidRDefault="00254637" w:rsidP="000D112C">
      <w:pPr>
        <w:ind w:firstLine="616"/>
      </w:pPr>
      <w:r w:rsidRPr="00CF33D1">
        <w:rPr>
          <w:rFonts w:hint="eastAsia"/>
        </w:rPr>
        <w:t>20.</w:t>
      </w:r>
      <w:r w:rsidRPr="00CF33D1">
        <w:rPr>
          <w:rFonts w:hint="eastAsia"/>
        </w:rPr>
        <w:t>做事不应总记得为别人付出了多少，希求他人能知恩图报，而是应时刻省察自己哪里付出得还不够。若受别人恩惠，当涌泉相报。</w:t>
      </w:r>
    </w:p>
    <w:p w14:paraId="27622DCD" w14:textId="77777777" w:rsidR="000B4A03" w:rsidRPr="00CF33D1" w:rsidRDefault="00254637" w:rsidP="000D112C">
      <w:pPr>
        <w:ind w:firstLine="616"/>
      </w:pPr>
      <w:r w:rsidRPr="00CF33D1">
        <w:rPr>
          <w:rFonts w:hint="eastAsia"/>
        </w:rPr>
        <w:t>21.</w:t>
      </w:r>
      <w:r w:rsidRPr="00CF33D1">
        <w:rPr>
          <w:rFonts w:hint="eastAsia"/>
        </w:rPr>
        <w:t>初学佛者，应及时依止善知识，应仔细考察，谨慎抉择。或直接依止经藏，例《印光法师文钞》《虚云和尚语录》《藕益大师全集》《莲池大师全集》等</w:t>
      </w:r>
      <w:r w:rsidRPr="00EB64C2">
        <w:rPr>
          <w:rStyle w:val="afe"/>
          <w:rFonts w:hint="eastAsia"/>
        </w:rPr>
        <w:t>（至少仔细看两遍，或熟记者可成依止）</w:t>
      </w:r>
      <w:r w:rsidRPr="00CF33D1">
        <w:rPr>
          <w:rFonts w:hint="eastAsia"/>
        </w:rPr>
        <w:t>，为自己日常行为之绳墨。若已依止善知识修学时，则不应再怀疑思量善知识一切如法不如法之言语行为，应尊重承侍自己的善知识，不辞劳苦，无私奉献。</w:t>
      </w:r>
    </w:p>
    <w:p w14:paraId="7C83E683" w14:textId="77777777" w:rsidR="000B4A03" w:rsidRPr="00CF33D1" w:rsidRDefault="00254637" w:rsidP="000D112C">
      <w:pPr>
        <w:ind w:firstLine="616"/>
      </w:pPr>
      <w:r w:rsidRPr="00CF33D1">
        <w:rPr>
          <w:rFonts w:hint="eastAsia"/>
        </w:rPr>
        <w:lastRenderedPageBreak/>
        <w:t>23.</w:t>
      </w:r>
      <w:r w:rsidRPr="00CF33D1">
        <w:rPr>
          <w:rFonts w:hint="eastAsia"/>
        </w:rPr>
        <w:t>除历代各宗派公认的祖师传记、语录、经论外，禁止阅读现代僧俗论著，除依止之善知识审阅允许流通之现代读物。</w:t>
      </w:r>
    </w:p>
    <w:p w14:paraId="6B2F3602" w14:textId="77777777" w:rsidR="000B4A03" w:rsidRPr="00CF33D1" w:rsidRDefault="00254637" w:rsidP="000D112C">
      <w:pPr>
        <w:ind w:firstLine="616"/>
      </w:pPr>
      <w:r w:rsidRPr="00CF33D1">
        <w:rPr>
          <w:rFonts w:hint="eastAsia"/>
        </w:rPr>
        <w:t>24.</w:t>
      </w:r>
      <w:r w:rsidRPr="00CF33D1">
        <w:rPr>
          <w:rFonts w:hint="eastAsia"/>
        </w:rPr>
        <w:t>准则所立者，恪守不废；章程未立之善行，尽力而为。</w:t>
      </w:r>
    </w:p>
    <w:p w14:paraId="0D37E5D6" w14:textId="77777777" w:rsidR="000B4A03" w:rsidRPr="00CF33D1" w:rsidRDefault="00254637" w:rsidP="00BF6580">
      <w:pPr>
        <w:pStyle w:val="af5"/>
        <w:ind w:firstLine="496"/>
      </w:pPr>
      <w:r w:rsidRPr="00CF33D1">
        <w:rPr>
          <w:rFonts w:hint="eastAsia"/>
        </w:rPr>
        <w:t>安隐僧2012年</w:t>
      </w:r>
    </w:p>
    <w:p w14:paraId="10625B32" w14:textId="77777777" w:rsidR="000B4A03" w:rsidRPr="00CF33D1" w:rsidRDefault="00254637" w:rsidP="005F0FA2">
      <w:pPr>
        <w:pStyle w:val="2"/>
      </w:pPr>
      <w:bookmarkStart w:id="122" w:name="_Toc518374625"/>
      <w:r w:rsidRPr="00CF33D1">
        <w:rPr>
          <w:rFonts w:hint="eastAsia"/>
        </w:rPr>
        <w:lastRenderedPageBreak/>
        <w:t>山东大学毕业发言稿</w:t>
      </w:r>
      <w:bookmarkEnd w:id="122"/>
    </w:p>
    <w:p w14:paraId="285139AC" w14:textId="77777777" w:rsidR="000B4A03" w:rsidRPr="00CF33D1" w:rsidRDefault="00254637" w:rsidP="000D112C">
      <w:pPr>
        <w:ind w:firstLine="616"/>
      </w:pPr>
      <w:r w:rsidRPr="00CF33D1">
        <w:rPr>
          <w:rFonts w:hint="eastAsia"/>
        </w:rPr>
        <w:t>尊敬的各位来宾：</w:t>
      </w:r>
    </w:p>
    <w:p w14:paraId="4F1E5147" w14:textId="77777777" w:rsidR="000B4A03" w:rsidRPr="00CF33D1" w:rsidRDefault="00254637" w:rsidP="000D112C">
      <w:pPr>
        <w:ind w:firstLine="616"/>
      </w:pPr>
      <w:r w:rsidRPr="00CF33D1">
        <w:rPr>
          <w:rFonts w:hint="eastAsia"/>
        </w:rPr>
        <w:t>大家上午好！</w:t>
      </w:r>
    </w:p>
    <w:p w14:paraId="5920E9CE" w14:textId="77777777" w:rsidR="000B4A03" w:rsidRPr="00CF33D1" w:rsidRDefault="00254637" w:rsidP="000D112C">
      <w:pPr>
        <w:ind w:firstLine="616"/>
      </w:pPr>
      <w:r w:rsidRPr="00CF33D1">
        <w:rPr>
          <w:rFonts w:hint="eastAsia"/>
        </w:rPr>
        <w:t>在发言之前，请允许我以最挚诚的心，代表本届所有学生，向我们山东大学哲社学院哲学系佛学社的指导教授陈坚老师，还有每次上课也好、考试呀、登记啊等等，为我们忙里忙外不辞劳苦的许老师，还有辛勤为我们讲过课的各位法师、各位老师、各位善知识，致以最真诚的感恩和祝福！祝愿大家安安稳稳，莫急莫燥，知足常乐，吉祥如意，阿弥陀佛！</w:t>
      </w:r>
    </w:p>
    <w:p w14:paraId="5EB67BF2" w14:textId="77777777" w:rsidR="000B4A03" w:rsidRPr="00CF33D1" w:rsidRDefault="00254637" w:rsidP="000D112C">
      <w:pPr>
        <w:ind w:firstLine="616"/>
      </w:pPr>
      <w:r w:rsidRPr="00CF33D1">
        <w:rPr>
          <w:rFonts w:hint="eastAsia"/>
        </w:rPr>
        <w:t>因为在接到学校通知要发言的时候，正好在路上，还有好多事情，也没有用心准备。就在刚刚赶到山东的时候，在一个居士那里，用他家的电脑，用了十几分钟，草草打了一份发言稿。可能话语笨拙，文辞粗糙，还望诸位老师，同学莫要耻笑，多加包容。</w:t>
      </w:r>
    </w:p>
    <w:p w14:paraId="19BDD346" w14:textId="77777777" w:rsidR="000B4A03" w:rsidRPr="00CF33D1" w:rsidRDefault="00254637" w:rsidP="000D112C">
      <w:pPr>
        <w:ind w:firstLine="616"/>
      </w:pPr>
      <w:r w:rsidRPr="00CF33D1">
        <w:rPr>
          <w:rFonts w:hint="eastAsia"/>
        </w:rPr>
        <w:t>时光荏苒，岁月如梭，在山东大学的学习，仿佛只在一眨眼间便悄然而逝。我们在这个秋高气爽的季节，一个收获的季节，又重新相聚在这里。或许这是大家最后一次相见，或许这又是一个新的开始……</w:t>
      </w:r>
    </w:p>
    <w:p w14:paraId="225EEE89" w14:textId="77777777" w:rsidR="000B4A03" w:rsidRPr="00CF33D1" w:rsidRDefault="00254637" w:rsidP="000D112C">
      <w:pPr>
        <w:ind w:firstLine="616"/>
      </w:pPr>
      <w:r w:rsidRPr="00CF33D1">
        <w:rPr>
          <w:rFonts w:hint="eastAsia"/>
        </w:rPr>
        <w:t>庄子云“吾生也有涯，而知也无涯。”学院的学习的确是已经告一段落，但是佛法的修学才刚刚开始。初学者，以纲要性、总体性的鸟瞰式学习，更容易使我们了解佛教大概，从而投其所好，任凭有缘而专一深入。学院里我们的陈坚教授、许老师慈悲，正是为我</w:t>
      </w:r>
      <w:r w:rsidRPr="00CF33D1">
        <w:rPr>
          <w:rFonts w:hint="eastAsia"/>
        </w:rPr>
        <w:lastRenderedPageBreak/>
        <w:t>们了解佛法大概和相关思想的联系做了充分的导引。从教外之老庄思想、佛教文学与考古，到教内各宗各派，例如天台、华严、唯识、净土、密宗等主要宗派的认识与深入，奠定了很好的基础，在一个完整的平面上，给与了大家任意抉择的平台。</w:t>
      </w:r>
    </w:p>
    <w:p w14:paraId="2EF1C9E6" w14:textId="77777777" w:rsidR="000B4A03" w:rsidRPr="00CF33D1" w:rsidRDefault="00254637" w:rsidP="000D112C">
      <w:pPr>
        <w:ind w:firstLine="616"/>
      </w:pPr>
      <w:r w:rsidRPr="00CF33D1">
        <w:rPr>
          <w:rFonts w:hint="eastAsia"/>
        </w:rPr>
        <w:t>俗话说：万丈高楼平地起。我们都是博地凡夫，而佛法也不是知识。我们不是看一个人懂得多少佛理，念过多少经，就说明他已经大事已办了、就是大修行了。佛法只是标月指，佛法只是地图，如果学习了而不去实践，那一切皆是枉然，在烦恼面前，毫无观照能力。</w:t>
      </w:r>
    </w:p>
    <w:p w14:paraId="0CDB4504" w14:textId="77777777" w:rsidR="000B4A03" w:rsidRPr="00CF33D1" w:rsidRDefault="00254637" w:rsidP="000D112C">
      <w:pPr>
        <w:ind w:firstLine="616"/>
      </w:pPr>
      <w:r w:rsidRPr="00CF33D1">
        <w:rPr>
          <w:rFonts w:hint="eastAsia"/>
        </w:rPr>
        <w:t>比如只要大家接触过佛法的人，大都读过《金刚经》。《金刚经》有一句话叫“凡所有相，皆是虚妄”，意思是说，我们这个世界也好，有情众生也罢，还是任何喜怒哀乐的情感、令人羡慕的事业、爱情，乃至一切苦难、灾祸，这都是虚幻不实的，都是了不可得的，都是没有一个实体存在的。要是有实体的话，那快乐的将永远快乐，烦恼的也就永远烦恼，谁也不会得到解脱了。</w:t>
      </w:r>
    </w:p>
    <w:p w14:paraId="52F3505E" w14:textId="77777777" w:rsidR="000B4A03" w:rsidRPr="00CF33D1" w:rsidRDefault="00254637" w:rsidP="000D112C">
      <w:pPr>
        <w:ind w:firstLine="616"/>
      </w:pPr>
      <w:r w:rsidRPr="00CF33D1">
        <w:rPr>
          <w:rFonts w:hint="eastAsia"/>
        </w:rPr>
        <w:t>明白这个道理的人很多，但是真正遇到一切好坏境界的时候，才发现并不是把这些遇到的境界“虚妄”掉了，而是把刚才讲到的道理给“虚妄”掉了。所以，佛法不是知识，但也离不开知识，正所谓天台宗有句话叫“教观双运”，如车之双轮，鸟之双翼，不能偏废也。所以我们既然学习了这么多，就不能辜负老师们的辛勤培养，应该身体力行才好。</w:t>
      </w:r>
    </w:p>
    <w:p w14:paraId="5B5EFC8A" w14:textId="77777777" w:rsidR="000B4A03" w:rsidRPr="00CF33D1" w:rsidRDefault="00254637" w:rsidP="000D112C">
      <w:pPr>
        <w:ind w:firstLine="616"/>
      </w:pPr>
      <w:r w:rsidRPr="00CF33D1">
        <w:rPr>
          <w:rFonts w:hint="eastAsia"/>
        </w:rPr>
        <w:lastRenderedPageBreak/>
        <w:t>大家虽然有不同的生活环境，有不同的身份，但是既然来到这里学习，那都是抱有一个共同的目标，就是对佛陀的信仰，对解脱的渴望。所以既然有坚定的信仰，那就要好好学习教理，找准方向，然后身心力行，从而契入实相，自觉觉他，觉行圆满。</w:t>
      </w:r>
    </w:p>
    <w:p w14:paraId="660B2487" w14:textId="77777777" w:rsidR="000B4A03" w:rsidRPr="00CF33D1" w:rsidRDefault="00254637" w:rsidP="000D112C">
      <w:pPr>
        <w:ind w:firstLine="616"/>
      </w:pPr>
      <w:r w:rsidRPr="00CF33D1">
        <w:rPr>
          <w:rFonts w:hint="eastAsia"/>
        </w:rPr>
        <w:t>法不孤起，仗境方生，我们能够在这里学习不是一个人的力量，也不是一个老师的力量，也不是一个学院的力量，而是学院提供环境、老师提供指导、同学们互相陪侍、社会给予支持，哪怕是一砖一瓦、一草一木、还有我们学习的教室等等——种种因缘才促成了我们学习的因缘。所以说，每间教室、每位老师、每位同学，对我们的帮助都是不可估量的。所以我们要学会感恩，正如《华严经》云：“其有众生，不知报恩，多遭横死，生于地狱。”</w:t>
      </w:r>
    </w:p>
    <w:p w14:paraId="54854C8C" w14:textId="77777777" w:rsidR="000B4A03" w:rsidRPr="00CF33D1" w:rsidRDefault="00254637" w:rsidP="000D112C">
      <w:pPr>
        <w:ind w:firstLine="616"/>
      </w:pPr>
      <w:r w:rsidRPr="00CF33D1">
        <w:rPr>
          <w:rFonts w:hint="eastAsia"/>
        </w:rPr>
        <w:t>那我们应该怎样去感恩呢？是去给老师送礼，还是给学校送锦旗？我想这些都不是，这都是形式主义。纵观当今士商之俯仰，社</w:t>
      </w:r>
      <w:r w:rsidRPr="0051647C">
        <w:rPr>
          <w:rFonts w:hint="eastAsia"/>
        </w:rPr>
        <w:t>会生产</w:t>
      </w:r>
      <w:r w:rsidRPr="0051647C">
        <w:rPr>
          <w:rFonts w:hint="eastAsia"/>
        </w:rPr>
        <w:t>GDP</w:t>
      </w:r>
      <w:r w:rsidRPr="0051647C">
        <w:rPr>
          <w:rFonts w:hint="eastAsia"/>
        </w:rPr>
        <w:t>之“</w:t>
      </w:r>
      <w:r w:rsidRPr="00CF33D1">
        <w:rPr>
          <w:rFonts w:hint="eastAsia"/>
        </w:rPr>
        <w:t>大跃进”，和我们老百姓实际生活之“怪现状”，我深切地体会到一句话，那就是——形式主义害死人啊！所以我们感恩的体现应该是学以致用，做一个有学识、有道德、有修为的出家佛子或在家居士。各自在自己的位置上，扮演好自己的角色，“诚敬谦和处世，慈悲喜舍修心”，让身边的外道、亲人、朋友，感受到一个佛子的慈悲与宽容，感受到佛法之伟大。这才是真正的回报学院、回报老师大德们的辛勤培养，这才是对佛教弘扬做出真正的贡献。</w:t>
      </w:r>
    </w:p>
    <w:p w14:paraId="18D67A38" w14:textId="77777777" w:rsidR="000B4A03" w:rsidRPr="00CF33D1" w:rsidRDefault="00254637" w:rsidP="000D112C">
      <w:pPr>
        <w:ind w:firstLine="616"/>
      </w:pPr>
      <w:r w:rsidRPr="00CF33D1">
        <w:rPr>
          <w:rFonts w:hint="eastAsia"/>
        </w:rPr>
        <w:lastRenderedPageBreak/>
        <w:t>在此毕业之机缘，雪相在此愿与每一位同学、每一位佛子共同努力，做一个对老师负责，对自己负责，对众生负责，对社会负责，对整个人类负责的新时代的佛弟子。最后衷心地祝愿大家，在以后的日子里继续努力，为我们学院添加光彩、为我们佛教添加光彩、为我们赖以生存的伟大祖国的和谐与强大做出贡献。</w:t>
      </w:r>
    </w:p>
    <w:p w14:paraId="771B6446" w14:textId="77777777" w:rsidR="000B4A03" w:rsidRPr="00CF33D1" w:rsidRDefault="00254637" w:rsidP="000D112C">
      <w:pPr>
        <w:ind w:firstLine="616"/>
      </w:pPr>
      <w:r w:rsidRPr="00CF33D1">
        <w:rPr>
          <w:rFonts w:hint="eastAsia"/>
        </w:rPr>
        <w:t>我们要用实际行动去做，而不是只喊口号。就像是这段时间中央电视台的民生互动栏目，所提出的问题：爱国的体现是什么？我认为作为一个中国人，作为一个佛弟子，就应该一言一语关心别人，一举一动影响大家，持好五戒——不杀生、不偷盗、不乱搞男女关系、不欺骗他人、不肆意酗酒，慈悲、真诚、宽容、大度，不给别人添堵，不给国家添乱，这就是爱国的体现，从而尽显匹夫之责、佛子之责。希望我们共同努力，以身作则，穷则独善其身，达则兼济天下，兼济芸芸众生。</w:t>
      </w:r>
    </w:p>
    <w:p w14:paraId="70E2B887" w14:textId="77777777" w:rsidR="000B4A03" w:rsidRPr="00CF33D1" w:rsidRDefault="00254637" w:rsidP="000D112C">
      <w:pPr>
        <w:ind w:firstLine="616"/>
      </w:pPr>
      <w:r w:rsidRPr="00CF33D1">
        <w:rPr>
          <w:rFonts w:hint="eastAsia"/>
        </w:rPr>
        <w:t>阿弥陀佛！感谢大家！</w:t>
      </w:r>
    </w:p>
    <w:p w14:paraId="44CE10D9" w14:textId="77777777" w:rsidR="000B4A03" w:rsidRPr="00CF33D1" w:rsidRDefault="00254637" w:rsidP="00BF6580">
      <w:pPr>
        <w:pStyle w:val="af5"/>
        <w:ind w:firstLine="496"/>
      </w:pPr>
      <w:r w:rsidRPr="00CF33D1">
        <w:rPr>
          <w:rFonts w:hint="eastAsia"/>
        </w:rPr>
        <w:t>2013年10月13日 雪相 山东大学知新楼</w:t>
      </w:r>
    </w:p>
    <w:p w14:paraId="30692DC6" w14:textId="77777777" w:rsidR="000B4A03" w:rsidRPr="00CF33D1" w:rsidRDefault="00254637" w:rsidP="005F0FA2">
      <w:pPr>
        <w:pStyle w:val="2"/>
      </w:pPr>
      <w:bookmarkStart w:id="123" w:name="_Toc518374626"/>
      <w:r w:rsidRPr="00CF33D1">
        <w:rPr>
          <w:rFonts w:hint="eastAsia"/>
        </w:rPr>
        <w:lastRenderedPageBreak/>
        <w:t>善信参访记——初学佛浅谈</w:t>
      </w:r>
      <w:bookmarkEnd w:id="123"/>
    </w:p>
    <w:p w14:paraId="4E0DCFB5" w14:textId="77777777" w:rsidR="000B4A03" w:rsidRPr="0051647C" w:rsidRDefault="00254637" w:rsidP="000D112C">
      <w:pPr>
        <w:ind w:firstLine="616"/>
        <w:rPr>
          <w:rStyle w:val="afe"/>
        </w:rPr>
      </w:pPr>
      <w:r w:rsidRPr="00BF6580">
        <w:rPr>
          <w:rFonts w:hint="eastAsia"/>
        </w:rPr>
        <w:t>居士：</w:t>
      </w:r>
      <w:r w:rsidRPr="0051647C">
        <w:rPr>
          <w:rStyle w:val="afe"/>
          <w:rFonts w:hint="eastAsia"/>
        </w:rPr>
        <w:t>（前面录音残缺）</w:t>
      </w:r>
    </w:p>
    <w:p w14:paraId="02E6373D" w14:textId="77777777" w:rsidR="000B4A03" w:rsidRPr="00CF33D1" w:rsidRDefault="00254637" w:rsidP="000D112C">
      <w:pPr>
        <w:ind w:firstLine="616"/>
      </w:pPr>
      <w:r w:rsidRPr="00CF33D1">
        <w:rPr>
          <w:rFonts w:hint="eastAsia"/>
        </w:rPr>
        <w:t>师父：我也上网，主要发表一些说说，很简短性的。因为想靠网络弘扬佛法，即使弘扬得再深，只是让人起到一种引导性的作用，也只是让人明白一些很表面的意思。真正的佛法的学习，是需要师承的；没有师承的话，是很难得到佛法真谛的。</w:t>
      </w:r>
    </w:p>
    <w:p w14:paraId="54E1C286" w14:textId="77777777" w:rsidR="000B4A03" w:rsidRPr="00CF33D1" w:rsidRDefault="00254637" w:rsidP="000D112C">
      <w:pPr>
        <w:ind w:firstLine="616"/>
      </w:pPr>
      <w:r w:rsidRPr="00CF33D1">
        <w:rPr>
          <w:rFonts w:hint="eastAsia"/>
        </w:rPr>
        <w:t>就像在网上学习修理计算机，或是修理汽车一类的。即使查再多的资料，就如同纸上谈兵一样，真正去实战操作的时候，往往很多问题找不到答案。或者看看它明明写的就是这样，为什么达不到我预期的效果。然而，若是有经验很丰富的，很有资历的维修专家指导你，你就明白了：噢！原来是这个问题。还有些手法的熟悉等等，那都是在实践中产生的。</w:t>
      </w:r>
    </w:p>
    <w:p w14:paraId="73F084B1" w14:textId="1F928489" w:rsidR="000B4A03" w:rsidRPr="00CF33D1" w:rsidRDefault="00254637" w:rsidP="000D112C">
      <w:pPr>
        <w:ind w:firstLine="616"/>
      </w:pPr>
      <w:r w:rsidRPr="00CF33D1">
        <w:rPr>
          <w:rFonts w:hint="eastAsia"/>
        </w:rPr>
        <w:t>佛法也是这样，很多人都可以讲得头头是道，天花乱坠，有些人一讲让人感觉好像他已经大彻大悟了一样。但是你实际看看他的言语行为，就可以看出来他到底有多少修为，或许通过一件小事，立马就能显现出来。开车的人可能都有这种经验：假使你在路上开着，突然有一辆车，很无理地就把你挤到一边，或者撞了你的车尾，还赖你的不是；或者你在晚上开车的时候，他开强光不停地照你，让你什么都看不见。这时候，我们赶快自我</w:t>
      </w:r>
      <w:r w:rsidR="007C25EE">
        <w:rPr>
          <w:rFonts w:hint="eastAsia"/>
        </w:rPr>
        <w:t>拣择</w:t>
      </w:r>
      <w:r w:rsidRPr="00CF33D1">
        <w:rPr>
          <w:rFonts w:hint="eastAsia"/>
        </w:rPr>
        <w:t>一下，看看第一念生起的是什么？是抱怨？还是同情？是理解？还是无奈？通过这些小事就可以看出自己的修为。然而这都是很肤浅的修为。进一步来</w:t>
      </w:r>
      <w:r w:rsidRPr="00CF33D1">
        <w:rPr>
          <w:rFonts w:hint="eastAsia"/>
        </w:rPr>
        <w:lastRenderedPageBreak/>
        <w:t>讲，如果有人觉着自己很有修为了，我要是“啪”给他一个耳光的话，有可能什么修为也没了，非和我打架不可。</w:t>
      </w:r>
    </w:p>
    <w:p w14:paraId="6D1F6E5D" w14:textId="52F34AE5" w:rsidR="000B4A03" w:rsidRPr="00CF33D1" w:rsidRDefault="00254637" w:rsidP="000D112C">
      <w:pPr>
        <w:ind w:firstLine="616"/>
      </w:pPr>
      <w:r w:rsidRPr="00CF33D1">
        <w:rPr>
          <w:rFonts w:hint="eastAsia"/>
        </w:rPr>
        <w:t>讲这些的目的，其实就是为了让我们明白一个道理，那就是修行不是看你懂多少知识。但</w:t>
      </w:r>
      <w:r w:rsidR="007C25EE">
        <w:rPr>
          <w:rFonts w:hint="eastAsia"/>
        </w:rPr>
        <w:t>修行</w:t>
      </w:r>
      <w:r w:rsidRPr="00CF33D1">
        <w:rPr>
          <w:rFonts w:hint="eastAsia"/>
        </w:rPr>
        <w:t>也离不开知识，佛法是可以拿出来交流的，但是你自己的实修实证却是讲不出来的。佛门讲一句话叫“如人饮水，冷暖自知”，比如说我喝的这杯热水，我感觉并不是很热，但我要给她家那个小宝宝，他一喝的话，有可能感觉就是“啊呀，烫死了”。他的感受是，这个水是很烫的；然而对我这种特别爱喝热水的人来说，因为经常受这个热水的洗礼，可能感觉已经很一般了，麻木了。</w:t>
      </w:r>
    </w:p>
    <w:p w14:paraId="69D9CD8F" w14:textId="77777777" w:rsidR="000B4A03" w:rsidRPr="00CF33D1" w:rsidRDefault="00254637" w:rsidP="000D112C">
      <w:pPr>
        <w:ind w:firstLine="616"/>
      </w:pPr>
      <w:r w:rsidRPr="00CF33D1">
        <w:rPr>
          <w:rFonts w:hint="eastAsia"/>
        </w:rPr>
        <w:t>佛法也是这样。刚学佛的人，才学了三天两天就感慨地说：“哇，师父，我现在感觉像遇到了春天一样，生活真美好。”最后越学越困惑，越学越倒霉，甚至越学越感觉不舒服。为什么？这是因为没有一个真正的老师在引导你，佛法是靠影响的。中国古人讲：“三岁看大，七岁看老。”小孩你看他以后有没有成就，你看他小时候，他身边是什么样的人。小孩子小时候没有辨别好坏的能力，很容易受到外界的影响，所以才有孟母三迁嘛。我看孟母真是一个有智慧的人，只是给他孩子创造了一个良好的环境来影响他，就成就了一位圣贤之人。</w:t>
      </w:r>
    </w:p>
    <w:p w14:paraId="63AFD6D1" w14:textId="77777777" w:rsidR="000B4A03" w:rsidRPr="00CF33D1" w:rsidRDefault="00254637" w:rsidP="000D112C">
      <w:pPr>
        <w:ind w:firstLine="616"/>
      </w:pPr>
      <w:r w:rsidRPr="00CF33D1">
        <w:rPr>
          <w:rFonts w:hint="eastAsia"/>
        </w:rPr>
        <w:t>人先天的业力改变不了，因为他先天的业力已经成就了。如果他生下来，就已经成就男儿身，那就是男身了，若生为女身，那就</w:t>
      </w:r>
      <w:r w:rsidRPr="00CF33D1">
        <w:rPr>
          <w:rFonts w:hint="eastAsia"/>
        </w:rPr>
        <w:lastRenderedPageBreak/>
        <w:t>是女身了。但是后天这个环境是可以改变的，这个有很大的抉择性。所以佛门讲不能认命，即使是坏的命，又怎么样！你可以改变、可以创造，只要你找到一个如法的方法，就一定能改变命运。就像《了凡四训》上那个袁了凡一样，不就是很好的例子吗。</w:t>
      </w:r>
    </w:p>
    <w:p w14:paraId="6BD0F108" w14:textId="77777777" w:rsidR="000B4A03" w:rsidRPr="00CF33D1" w:rsidRDefault="00254637" w:rsidP="000D112C">
      <w:pPr>
        <w:ind w:firstLine="616"/>
      </w:pPr>
      <w:r w:rsidRPr="00CF33D1">
        <w:rPr>
          <w:rFonts w:hint="eastAsia"/>
        </w:rPr>
        <w:t>也有人学佛学得很迷信。刚学了两天三天，没有达到预期的效果，就说没有因果报应，认为自己做了好事为什么没有回报。其实这个很简单，这是因为你付出的太少了，刚做了一点点事情，就想得到丰厚的果报。还有一些人本来就是个“业障鬼”，对佛法，对三世因果一点信心也没有，根本没有正知正见。不知道一切的修行，不论遇到任何情况，曾付出过多少努力，甚至换来了恶的果报，也都要深信：三世因果真实不虚、佛陀的教诲绝无虚言。只是自己往昔的罪障深重，还没有受完，或者现在做的努力还不够，或者是自己做得不到位；但是因果无谬，一定会得到回报。</w:t>
      </w:r>
    </w:p>
    <w:p w14:paraId="49BBA955" w14:textId="1EDC0F67" w:rsidR="000B4A03" w:rsidRPr="00CF33D1" w:rsidRDefault="00254637" w:rsidP="000D112C">
      <w:pPr>
        <w:ind w:firstLine="616"/>
      </w:pPr>
      <w:r w:rsidRPr="00CF33D1">
        <w:rPr>
          <w:rFonts w:hint="eastAsia"/>
        </w:rPr>
        <w:t>这个都是要靠对佛法坚定的信心建立起来的。因为从一开始，无始劫来，我们凡夫的脑子里没有佛法这个东西，要是有的话，你自己就觉悟了。这是给你一种新的思想，指导你重新建立人生价值观，给你重新定位。在自我的历练中，是完全没有一个先见的经验给你做指导的。比如女人生孩子，若是生过孩子的话，第二次就有经验了。但这个</w:t>
      </w:r>
      <w:r w:rsidR="007C25EE">
        <w:rPr>
          <w:rFonts w:hint="eastAsia"/>
        </w:rPr>
        <w:t>修行成佛的</w:t>
      </w:r>
      <w:r w:rsidRPr="00CF33D1">
        <w:rPr>
          <w:rFonts w:hint="eastAsia"/>
        </w:rPr>
        <w:t>“孩子”你从来没有生过，生错了就下地狱啦。所以说修行佛法，一定要有善知识做引导才好。</w:t>
      </w:r>
      <w:r w:rsidR="007C25EE">
        <w:rPr>
          <w:rFonts w:hint="eastAsia"/>
        </w:rPr>
        <w:t>而</w:t>
      </w:r>
      <w:r w:rsidRPr="00CF33D1">
        <w:rPr>
          <w:rFonts w:hint="eastAsia"/>
        </w:rPr>
        <w:t>一些傲慢</w:t>
      </w:r>
      <w:r w:rsidRPr="00CF33D1">
        <w:rPr>
          <w:rFonts w:hint="eastAsia"/>
        </w:rPr>
        <w:lastRenderedPageBreak/>
        <w:t>的人啊，或是自以为了不起的人，都会远离善知识，然后自以为是，以为自己学到了很多，其实都是世智辩聪而已，一点实义都没有。</w:t>
      </w:r>
    </w:p>
    <w:p w14:paraId="3F5BEB3C" w14:textId="77777777" w:rsidR="000B4A03" w:rsidRPr="00CF33D1" w:rsidRDefault="00254637" w:rsidP="000D112C">
      <w:pPr>
        <w:ind w:firstLine="616"/>
      </w:pPr>
      <w:r w:rsidRPr="00CF33D1">
        <w:rPr>
          <w:rFonts w:hint="eastAsia"/>
        </w:rPr>
        <w:t>你要看看自己有没有按佛说的去做。人本来有五毒：贪、嗔、痴、慢、疑。我们先来看看这个贪念：贪财、贪名、贪色，你看看你这个贪心，到底有多少心量。以前为一块钱我能和别人打架，现在十块钱了，这就是进步。</w:t>
      </w:r>
    </w:p>
    <w:p w14:paraId="445C2FF8" w14:textId="2AD92EFC" w:rsidR="000B4A03" w:rsidRPr="00CF33D1" w:rsidRDefault="00254637" w:rsidP="000D112C">
      <w:pPr>
        <w:ind w:firstLine="616"/>
      </w:pPr>
      <w:r w:rsidRPr="00CF33D1">
        <w:rPr>
          <w:rFonts w:hint="eastAsia"/>
        </w:rPr>
        <w:t>即使作为我们</w:t>
      </w:r>
      <w:r w:rsidR="007C25EE">
        <w:rPr>
          <w:rFonts w:hint="eastAsia"/>
        </w:rPr>
        <w:t>出家人</w:t>
      </w:r>
      <w:r w:rsidRPr="00CF33D1">
        <w:rPr>
          <w:rFonts w:hint="eastAsia"/>
        </w:rPr>
        <w:t>来说，虽然方外之人，但是我们一样也要生活。出家人也只是一个凡夫，并不是说，出了家他就是圣人了。而不是像有的人一样，处处看出家人的缺点——师父你怎么这样，师父你怎么那样。</w:t>
      </w:r>
      <w:r w:rsidR="007C25EE">
        <w:rPr>
          <w:rFonts w:hint="eastAsia"/>
        </w:rPr>
        <w:t>他不知道</w:t>
      </w:r>
      <w:r w:rsidRPr="00CF33D1">
        <w:rPr>
          <w:rFonts w:hint="eastAsia"/>
        </w:rPr>
        <w:t>师父也是人啊！师父也是一个凡夫啊！只是有的师父修行好，有的师父修行差一点，量的大小不一样而已。当你量大到一定程度的时候，才能从量变到质变；你的心跟虚空一样大的时候，那就不用变了，当下就是。</w:t>
      </w:r>
    </w:p>
    <w:p w14:paraId="1FA90866" w14:textId="77777777" w:rsidR="000B4A03" w:rsidRPr="00CF33D1" w:rsidRDefault="00254637" w:rsidP="000D112C">
      <w:pPr>
        <w:ind w:firstLine="616"/>
      </w:pPr>
      <w:r w:rsidRPr="00CF33D1">
        <w:rPr>
          <w:rFonts w:hint="eastAsia"/>
        </w:rPr>
        <w:t>所以说，学佛要找准方向，首先要找准方向。《楞严经》讲“因地不真，果招迂曲”，你先看看自己学佛的目的是什么？我是为了得到财富，还是为了得到长寿？还是为了得到自己解脱？还是为了成佛？根据你发心的目标不同，会决定你这个修法力量的不同。如果你只发了一个贪图名利的心，那哪怕是诵《法华经》，这部具有无上利益的圆顿妙法，也会成为世间名利之法、地狱之法。为什么？发心不正啊，方向搞错了。大乘佛法讲什么啊？唯在发心，看看自己发什么心。就我来说，普渡一切众生，跟地藏王菩萨一样，地狱</w:t>
      </w:r>
      <w:r w:rsidRPr="00CF33D1">
        <w:rPr>
          <w:rFonts w:hint="eastAsia"/>
        </w:rPr>
        <w:lastRenderedPageBreak/>
        <w:t>不空，誓不成佛，众生度尽，方证菩提。因为我发一切诸佛的愿，都是我的愿——既然他能发出这个愿来，我也能做到。他也是从凡夫过来的，他能做到，为什么我做不到？只有你心量不够大。</w:t>
      </w:r>
    </w:p>
    <w:p w14:paraId="32B3F996" w14:textId="77777777" w:rsidR="000B4A03" w:rsidRPr="00CF33D1" w:rsidRDefault="00254637" w:rsidP="000D112C">
      <w:pPr>
        <w:ind w:firstLine="616"/>
      </w:pPr>
      <w:r w:rsidRPr="00CF33D1">
        <w:rPr>
          <w:rFonts w:hint="eastAsia"/>
        </w:rPr>
        <w:t>居士：师父啊，像我们，大都是发的名利之心啊。以后做任何事，还真是得看看自己发的什么心。真是惭愧啊。</w:t>
      </w:r>
    </w:p>
    <w:p w14:paraId="3D7AC2BD" w14:textId="77777777" w:rsidR="000B4A03" w:rsidRPr="00CF33D1" w:rsidRDefault="00254637" w:rsidP="000D112C">
      <w:pPr>
        <w:ind w:firstLine="616"/>
      </w:pPr>
      <w:r w:rsidRPr="00CF33D1">
        <w:rPr>
          <w:rFonts w:hint="eastAsia"/>
        </w:rPr>
        <w:t>师父：这一点能做到就是贵有自知之明啊，你能认识到自己发心的正确与否以后，就可以学习佛法了，就可以看看自己是不是一个修行人了。而有的人发心大小，邪正偏曲，他自己都认识不到，那有什么用？你若是认识到了，那就不用怕了，即使你发了名利心、发了恶心，也不用怕。为什么？当你造了恶，得到恶果报的时候，自己就觉醒了。因为你自己知道，你一开始发心就不正，跟别人没关系。假如一个出家人，他教理学得很好，但他犯戒了，这个不可怕。为什么？因为他知道自己犯戒的结果是什么：毁害了佛教的声誉，让自己堕落，让正法速速衰亡，罪过很大，日后还要去地狱受苦。所以就不会去怨天尤人，因为这是他自己发的。</w:t>
      </w:r>
    </w:p>
    <w:p w14:paraId="298D9EEF" w14:textId="77777777" w:rsidR="000B4A03" w:rsidRPr="00CF33D1" w:rsidRDefault="00254637" w:rsidP="000D112C">
      <w:pPr>
        <w:ind w:firstLine="616"/>
      </w:pPr>
      <w:r w:rsidRPr="00CF33D1">
        <w:rPr>
          <w:rFonts w:hint="eastAsia"/>
        </w:rPr>
        <w:t>所以说，先鉴别一下自己的发心，当你发大心的时候，福德、财富一类的，那都是一个小的利益。好像你去超市里买了一万块钱的东西，人家矿泉水白送给你。有的人却是拿了一块金砖：“来，给我来瓶矿泉水”，就好像是用佛法在做一些大材小用的事。佛法本来最基本可以让你了生脱死，而你非要做一些世间的事情，那就有点大材小用了。若我们用功修行，当想做世间事情的时候，就会</w:t>
      </w:r>
      <w:r w:rsidRPr="00CF33D1">
        <w:rPr>
          <w:rFonts w:hint="eastAsia"/>
        </w:rPr>
        <w:lastRenderedPageBreak/>
        <w:t>自然成就，而且可以得到更大的利益。所以说，人这个发心是非常关键的。</w:t>
      </w:r>
    </w:p>
    <w:p w14:paraId="3916FB3C" w14:textId="77777777" w:rsidR="000B4A03" w:rsidRPr="00CF33D1" w:rsidRDefault="00254637" w:rsidP="000D112C">
      <w:pPr>
        <w:ind w:firstLine="616"/>
      </w:pPr>
      <w:r w:rsidRPr="00CF33D1">
        <w:rPr>
          <w:rFonts w:hint="eastAsia"/>
        </w:rPr>
        <w:t>居士：以前我想到的都是功利心，为了儿子。我下定决心，有这个信念，我信这个肯定什么都会好起来。但是，总的还是功利心的。</w:t>
      </w:r>
    </w:p>
    <w:p w14:paraId="41B1006B" w14:textId="77777777" w:rsidR="000B4A03" w:rsidRPr="00CF33D1" w:rsidRDefault="00254637" w:rsidP="000D112C">
      <w:pPr>
        <w:ind w:firstLine="616"/>
      </w:pPr>
      <w:r w:rsidRPr="00CF33D1">
        <w:rPr>
          <w:rFonts w:hint="eastAsia"/>
        </w:rPr>
        <w:t>师父：这个慢慢来，因为每个人进门的深浅不一样，一开始学佛的最初因缘也不一样。有的人学佛是因为感觉这个生活太苦，后来他学了佛以后，他的目标就是为了离开这些苦就好，当然这个满足点就很低。有的人一开始学佛就想成就一番事业，他事业没有成就，他永远觉得佛法没有学到位啊，虽然是扭曲了佛法的真义。</w:t>
      </w:r>
    </w:p>
    <w:p w14:paraId="3E69D79F" w14:textId="77777777" w:rsidR="000B4A03" w:rsidRPr="00CF33D1" w:rsidRDefault="00254637" w:rsidP="000D112C">
      <w:pPr>
        <w:ind w:firstLine="616"/>
      </w:pPr>
      <w:r w:rsidRPr="00CF33D1">
        <w:rPr>
          <w:rFonts w:hint="eastAsia"/>
        </w:rPr>
        <w:t>而对我们来说，这个佛法，那是永无尽头的，因为我们发了度尽众生的大愿，而这个法界众生是无量无边的，所以我们这个事业也是永无尽头的。虽然我们的菩提心，不断地发，然后又时常退失，还没有圆满又退掉，但我们会不断重发，因为凡夫就是这样，心性意志薄弱。因为菩萨道难行能行，难忍能忍，难舍能舍，要彻底无私地利益众生，满足众生，那是非常不容易的。</w:t>
      </w:r>
    </w:p>
    <w:p w14:paraId="7D81C4ED" w14:textId="0FFFFC05" w:rsidR="000B4A03" w:rsidRPr="00CF33D1" w:rsidRDefault="00254637" w:rsidP="000D112C">
      <w:pPr>
        <w:ind w:firstLine="616"/>
      </w:pPr>
      <w:r w:rsidRPr="00CF33D1">
        <w:rPr>
          <w:rFonts w:hint="eastAsia"/>
        </w:rPr>
        <w:t>但是不怕你退，就怕你不发。只要是发了大心，虽然暂时退了，但是你可以继续发，一点一点的不断地坚固自己的愿力，这样终有一天会成就。就好像这个种子一样，你要先把它种下去，它才会有开花结果的那一天；你不种下这个种子去，那即使阳光水分再充足，那也长不出什么来，因为没有种子啊！要是这颗种子非常的强大，</w:t>
      </w:r>
      <w:r w:rsidRPr="00CF33D1">
        <w:rPr>
          <w:rFonts w:hint="eastAsia"/>
        </w:rPr>
        <w:lastRenderedPageBreak/>
        <w:t>虽然这个土地再贫瘠，环境再恶劣，一旦机缘成熟，它就会成长。你应该知道，即使是一颗植物的种子，都可以几百万年不坏。而我们种下的这颗“菩提心”的种子，是金刚种子，只要你种下去，就永远不会坏，总有一天会开花结果。即使现在你舍不得这个世间，贪着名利，贪着这个世间感情，但总有一天你会在这里边觉悟的。</w:t>
      </w:r>
    </w:p>
    <w:p w14:paraId="766CB3F3" w14:textId="77777777" w:rsidR="000B4A03" w:rsidRPr="00CF33D1" w:rsidRDefault="00254637" w:rsidP="000D112C">
      <w:pPr>
        <w:ind w:firstLine="616"/>
      </w:pPr>
      <w:r w:rsidRPr="00CF33D1">
        <w:rPr>
          <w:rFonts w:hint="eastAsia"/>
        </w:rPr>
        <w:t>人在生命最后的时候，有再多的金钱也用不上了。因为即使是一个人再有钱的人，当在生命和财产之间二选一的话，他也会毫不犹豫地选择生命，他不会选择金钱。比如一边是一千万，另一边要你的命，没有说给我一千万，不要命的。因为什么人都知道，要钱不要命有什么用啊？没命享受，要那么多钱干嘛，所以一定是我要这个命。你看电视上也经常演，皇帝一旦将一些犯了错的宰相啊，或官吏贬为贫民的时候，啊呀，他立马就会跪下，哭哭啼啼地喊“谢主隆恩啊！”因为他认为能做平民也不错，死不了就行，他认为生命是最重要的。这也是我们无始劫来的一个坚固我执，这就是你痛苦轮回的因缘。所以说一定要找准方向。现在发这个心，你要知道这个发心是不究竟的。</w:t>
      </w:r>
    </w:p>
    <w:p w14:paraId="43407B38" w14:textId="77777777" w:rsidR="000B4A03" w:rsidRPr="00CF33D1" w:rsidRDefault="00254637" w:rsidP="000D112C">
      <w:pPr>
        <w:ind w:firstLine="616"/>
      </w:pPr>
      <w:r w:rsidRPr="00CF33D1">
        <w:rPr>
          <w:rFonts w:hint="eastAsia"/>
        </w:rPr>
        <w:t>佛法这个宝藏是非常大的，如果只去做那么一点点事情，拿佛法来做这一点点事情，那就有点舍本逐末了。就像是佛门里的一句话，叫“入宝山而空回”，光在里面转了一圈又回来了，再一世继续轮回啊。有些人就说了：“哎，师父，你看有的经文讲了，我只要读过一四句偈，日后总会解脱。”是啊，道理没错啊，但是日后这</w:t>
      </w:r>
      <w:r w:rsidRPr="00CF33D1">
        <w:rPr>
          <w:rFonts w:hint="eastAsia"/>
        </w:rPr>
        <w:lastRenderedPageBreak/>
        <w:t>段时间长着哩！别说你了，就是没有结过缘的，他日后总会解脱，总有一天会结缘，因为菩萨的愿力是无尽的呀！而你是不是在这个无尽的众生里，再落到无尽的时间里头，无量百千万亿劫过去了，还只是去结缘呢。</w:t>
      </w:r>
    </w:p>
    <w:p w14:paraId="1BC3FC9F" w14:textId="71DEC1C2" w:rsidR="000B4A03" w:rsidRPr="00CF33D1" w:rsidRDefault="00254637" w:rsidP="000D112C">
      <w:pPr>
        <w:ind w:firstLine="616"/>
      </w:pPr>
      <w:r w:rsidRPr="00CF33D1">
        <w:rPr>
          <w:rFonts w:hint="eastAsia"/>
        </w:rPr>
        <w:t>所以说没事的时候，自己多思维一下生活之苦啊！生活是没有一个真正的快乐的，你所有的快乐都是短暂的。短暂的快乐就是一种苦，我们叫坏苦。人的苦就这么三类：行苦、坏苦，还有苦苦。我们所感受到的离别啊，伤心哪，死亡啊，还有冷啊，热啊，</w:t>
      </w:r>
      <w:r w:rsidR="00DD4BC5">
        <w:rPr>
          <w:rFonts w:hint="eastAsia"/>
        </w:rPr>
        <w:t>疾病啊，</w:t>
      </w:r>
      <w:r w:rsidRPr="00CF33D1">
        <w:rPr>
          <w:rFonts w:hint="eastAsia"/>
        </w:rPr>
        <w:t>这些苦它本质是苦；所以，我们把它叫做“苦苦”。还有我们感受到所谓的快乐呀，天伦之乐呀，朋友之乐呀，这都叫“坏苦”，因为这都是不究竟的。一般来说，其实人是没有一个真正朋友的。为什么呢？你想想之所以大家成为朋友，是因为都是在相互利益，在没有受到很大损害的情况下是朋友。而你今天把他的母亲给杀了，那立马就会变成仇人了；今天我把你企业整垮台了，那朋友情也不存在了。</w:t>
      </w:r>
    </w:p>
    <w:p w14:paraId="48BF1B1B" w14:textId="77777777" w:rsidR="000B4A03" w:rsidRPr="00CF33D1" w:rsidRDefault="00254637" w:rsidP="000D112C">
      <w:pPr>
        <w:ind w:firstLine="616"/>
      </w:pPr>
      <w:r w:rsidRPr="00CF33D1">
        <w:rPr>
          <w:rFonts w:hint="eastAsia"/>
        </w:rPr>
        <w:t>那天我们还讲嘛，假如一个人生了一个儿子，天天抱着，感觉这小宝贝真好啊！突然有一天知道，这儿子不是他的，然后上医院一检查，啊呀，真不是。接着他就会想把那孩子丢掉，就会赶快跑到家里，跟老婆吼道：这是你跟谁生的？这不是我儿子，赶紧给我丢出去。所以我们看看这个父子之爱是什么？它也是一种坚固的我执，因为孩子是我的。我们昨天不是看电视嘛，有个人养了十年的</w:t>
      </w:r>
      <w:r w:rsidRPr="00CF33D1">
        <w:rPr>
          <w:rFonts w:hint="eastAsia"/>
        </w:rPr>
        <w:lastRenderedPageBreak/>
        <w:t>孩子，突然发现有一天不像自己了，两个人一查，真不是自己孩子，那感情立马淡了一半，然后就赶快去找自己的孩子跑哪里去了。其实这就是一种坚固的我执，因为根本没有这个真感情存在。</w:t>
      </w:r>
    </w:p>
    <w:p w14:paraId="667FAF40" w14:textId="09BC13E2" w:rsidR="000B4A03" w:rsidRPr="00CF33D1" w:rsidRDefault="00254637" w:rsidP="000D112C">
      <w:pPr>
        <w:ind w:firstLine="616"/>
      </w:pPr>
      <w:r w:rsidRPr="00CF33D1">
        <w:rPr>
          <w:rFonts w:hint="eastAsia"/>
        </w:rPr>
        <w:t>父子之间哪有真感情啊？父慈子孝，我们认为挺好，但要是父不慈，子不孝呢？能出几个舜帝哪。跟舜帝一样，他父亲要杀他、害他，他还孝顺父亲，现在哪有这样的？你要杀我，害我，把我丢出去，那儿子还会回来报仇呢，现在弑父弑母的太多了。孩子对父亲也是这样：我对父亲很孝顺，他特别喜欢我；要是我每天回去揍他一顿，那他会怎么样？很有可能他就会大喊：“你这个逆子再也不要给我回来！”我有很多同修，他出家了，他家里就都不要他了。为什么啊？因为父母认为让他们颜面扫地啊！让他们颜面扫地，听到没有？</w:t>
      </w:r>
    </w:p>
    <w:p w14:paraId="4B731F4A" w14:textId="77777777" w:rsidR="000B4A03" w:rsidRPr="00CF33D1" w:rsidRDefault="00254637" w:rsidP="000D112C">
      <w:pPr>
        <w:ind w:firstLine="616"/>
      </w:pPr>
      <w:r w:rsidRPr="00CF33D1">
        <w:rPr>
          <w:rFonts w:hint="eastAsia"/>
        </w:rPr>
        <w:t>所以说，佛看透了人情世态，才给了人一个究竟觉悟的方法，让你修行得解脱，不要执著这个虚假的东西。但你们要会听，并不是说一讲这个，大家以后不孝敬父母了，这样可是大愚痴之人啊！讲这个的目的，是告诉你不要再起颠倒了，不要去妄加执着。但是父母的养育之恩，那是比海深、比山高啊！所以作为子女的，一定要孝敬父母，尤其是在家人更应该承欢膝下，体贴孝顺父母，为世人做表率啊！</w:t>
      </w:r>
    </w:p>
    <w:p w14:paraId="1A842916" w14:textId="77777777" w:rsidR="000B4A03" w:rsidRPr="00CF33D1" w:rsidRDefault="00254637" w:rsidP="000D112C">
      <w:pPr>
        <w:ind w:firstLine="616"/>
      </w:pPr>
      <w:r w:rsidRPr="00CF33D1">
        <w:rPr>
          <w:rFonts w:hint="eastAsia"/>
        </w:rPr>
        <w:t>居士</w:t>
      </w:r>
      <w:r w:rsidRPr="00CF33D1">
        <w:rPr>
          <w:rFonts w:hint="eastAsia"/>
        </w:rPr>
        <w:t xml:space="preserve"> </w:t>
      </w:r>
      <w:r w:rsidRPr="00CF33D1">
        <w:rPr>
          <w:rFonts w:hint="eastAsia"/>
        </w:rPr>
        <w:t>：……</w:t>
      </w:r>
      <w:r w:rsidRPr="00CF33D1">
        <w:rPr>
          <w:rFonts w:hint="eastAsia"/>
        </w:rPr>
        <w:t xml:space="preserve"> </w:t>
      </w:r>
      <w:r w:rsidRPr="00CF33D1">
        <w:rPr>
          <w:rFonts w:hint="eastAsia"/>
        </w:rPr>
        <w:t>这就是定位要定好。</w:t>
      </w:r>
    </w:p>
    <w:p w14:paraId="5B28E43E" w14:textId="77777777" w:rsidR="000B4A03" w:rsidRPr="00CF33D1" w:rsidRDefault="00254637" w:rsidP="000D112C">
      <w:pPr>
        <w:ind w:firstLine="616"/>
      </w:pPr>
      <w:r w:rsidRPr="00CF33D1">
        <w:rPr>
          <w:rFonts w:hint="eastAsia"/>
        </w:rPr>
        <w:lastRenderedPageBreak/>
        <w:t>师父：这就是自己小的利益面前，再定一个大目标，只有究竟成佛才能得到真正的快乐。</w:t>
      </w:r>
    </w:p>
    <w:p w14:paraId="4AC901A7" w14:textId="77777777" w:rsidR="000B4A03" w:rsidRPr="00CF33D1" w:rsidRDefault="00254637" w:rsidP="000D112C">
      <w:pPr>
        <w:ind w:firstLine="616"/>
      </w:pPr>
      <w:r w:rsidRPr="00CF33D1">
        <w:rPr>
          <w:rFonts w:hint="eastAsia"/>
        </w:rPr>
        <w:t>居士：定位要定好，不要纠结一块钱的利益。</w:t>
      </w:r>
    </w:p>
    <w:p w14:paraId="1C51496C" w14:textId="144496F0" w:rsidR="000B4A03" w:rsidRPr="00CF33D1" w:rsidRDefault="00254637" w:rsidP="000D112C">
      <w:pPr>
        <w:ind w:firstLine="616"/>
      </w:pPr>
      <w:r w:rsidRPr="00CF33D1">
        <w:rPr>
          <w:rFonts w:hint="eastAsia"/>
        </w:rPr>
        <w:t>师父：对。当你有一个宏远的目标的时候啊，即使你小的利益发生了一点点的变化，或者是不如意，甚至是完全没有实现，那你的心还是很坦然的，因为我有很伟大的目标在这里摆着。要是一个没有目标的人，或者是他所有的目标就是要这个企业一年创收</w:t>
      </w:r>
      <w:r w:rsidRPr="00CF33D1">
        <w:rPr>
          <w:rFonts w:hint="eastAsia"/>
        </w:rPr>
        <w:t>100</w:t>
      </w:r>
      <w:r w:rsidRPr="00CF33D1">
        <w:rPr>
          <w:rFonts w:hint="eastAsia"/>
        </w:rPr>
        <w:t>万</w:t>
      </w:r>
      <w:r w:rsidR="00DD4BC5">
        <w:rPr>
          <w:rFonts w:hint="eastAsia"/>
        </w:rPr>
        <w:t>，而如果</w:t>
      </w:r>
      <w:r w:rsidRPr="00CF33D1">
        <w:rPr>
          <w:rFonts w:hint="eastAsia"/>
        </w:rPr>
        <w:t>最后变成赔款</w:t>
      </w:r>
      <w:r w:rsidRPr="00CF33D1">
        <w:rPr>
          <w:rFonts w:hint="eastAsia"/>
        </w:rPr>
        <w:t>100</w:t>
      </w:r>
      <w:r w:rsidRPr="00CF33D1">
        <w:rPr>
          <w:rFonts w:hint="eastAsia"/>
        </w:rPr>
        <w:t>万，那他目标全部粉碎了，于是就自杀了。因为自己没有更大的目标啊，所有目标和希望都成负的了，那他自然就承受不住了。假使这个人，有一个更远大的目标，比如他想我做这一切的目的，就是想到了晚年的时候，和儿女们享受天伦之乐，这是我根本追求的目标，最终就是要幸福快乐些。那他做这个事业，今年要创收</w:t>
      </w:r>
      <w:r w:rsidRPr="00CF33D1">
        <w:rPr>
          <w:rFonts w:hint="eastAsia"/>
        </w:rPr>
        <w:t>100</w:t>
      </w:r>
      <w:r w:rsidRPr="00CF33D1">
        <w:rPr>
          <w:rFonts w:hint="eastAsia"/>
        </w:rPr>
        <w:t>万，最后赔了</w:t>
      </w:r>
      <w:r w:rsidRPr="00CF33D1">
        <w:rPr>
          <w:rFonts w:hint="eastAsia"/>
        </w:rPr>
        <w:t>100</w:t>
      </w:r>
      <w:r w:rsidRPr="00CF33D1">
        <w:rPr>
          <w:rFonts w:hint="eastAsia"/>
        </w:rPr>
        <w:t>万，刚要自杀，再一想：我还要创造美好的生活，到晚年享受天伦之乐呢，这个目标还没实现，不行，不行。于是就会继续再想办法。</w:t>
      </w:r>
    </w:p>
    <w:p w14:paraId="757A8155" w14:textId="77777777" w:rsidR="000B4A03" w:rsidRPr="00CF33D1" w:rsidRDefault="00254637" w:rsidP="000D112C">
      <w:pPr>
        <w:ind w:firstLine="616"/>
      </w:pPr>
      <w:r w:rsidRPr="00CF33D1">
        <w:rPr>
          <w:rFonts w:hint="eastAsia"/>
        </w:rPr>
        <w:t>而怎么能让人永远没有失望？那就是把目标定到最终极。什么是终极目标？就是成佛。这个目标是最宏远的，永远不会破灭的。所以说每一个人跟我有缘的来到这里，我并不会告诉你，说你这个事业以后会多么赚钱，让你身体多么好；在我这里，只有一个法能告诉你，那就是什么是真正的、永恒的快乐。你追求这个快乐，才能得到真正的快乐。这也是我们佛法的根本，是我们大乘佛法的根</w:t>
      </w:r>
      <w:r w:rsidRPr="00CF33D1">
        <w:rPr>
          <w:rFonts w:hint="eastAsia"/>
        </w:rPr>
        <w:lastRenderedPageBreak/>
        <w:t>本。这个摆清楚了，你再问我：“啊呀，师父我们再谈点什么事”，那样就有意义了；否则的话，我就是个半仙了，成了个点子公司了。</w:t>
      </w:r>
    </w:p>
    <w:p w14:paraId="77C0968E" w14:textId="77777777" w:rsidR="000B4A03" w:rsidRPr="00CF33D1" w:rsidRDefault="00254637" w:rsidP="000D112C">
      <w:pPr>
        <w:ind w:firstLine="616"/>
      </w:pPr>
      <w:r w:rsidRPr="00CF33D1">
        <w:rPr>
          <w:rFonts w:hint="eastAsia"/>
        </w:rPr>
        <w:t>以前有人经常找我说：“师父，你看我这个公司，或者是我儿子起什么名字好呢，师父慈悲给起个名字吧？”一开始我很讨厌的，后来想了想，罢了、罢了，还是跟你结个缘吧，哪一天你儿子知道是个和尚起的名字，当他来找我，我把他度出家了，学佛度众生去了，哈哈，那么起这个名还是有意义的。</w:t>
      </w:r>
    </w:p>
    <w:p w14:paraId="325CCF61" w14:textId="77777777" w:rsidR="000B4A03" w:rsidRPr="00CF33D1" w:rsidRDefault="00254637" w:rsidP="000D112C">
      <w:pPr>
        <w:ind w:firstLine="616"/>
      </w:pPr>
      <w:r w:rsidRPr="00CF33D1">
        <w:rPr>
          <w:rFonts w:hint="eastAsia"/>
        </w:rPr>
        <w:t>所以说，当我们的目标正确的时候，我们所做的一切才叫“方便”。如果你的目标是为了得名利，那所谓的方便，即使是做得再高尚，也是龌龊的。假设我就是想让你，以后怎么怎么供养我，或者让我得到多么清高的名声啊。我来给你讲这个，我的心发歪了，那这就是不正确的。而你一来，我发一个心，你来的目的就是让你明白什么是佛法，什么是大乘佛法，让你发起对大乘佛法的好乐之心。哇，那这个功德是无尽的。我不要这个名声，名声自然就来了；我不要这个供养，天神自然感动。人家感动的不是你多么棒的口才啊，或者多么好的东西，而是你这种精神是值得的，这就是我们僧人应该有的本职。</w:t>
      </w:r>
    </w:p>
    <w:p w14:paraId="2D8C9794" w14:textId="77777777" w:rsidR="000B4A03" w:rsidRPr="00CF33D1" w:rsidRDefault="00254637" w:rsidP="000D112C">
      <w:pPr>
        <w:ind w:firstLine="616"/>
      </w:pPr>
      <w:r w:rsidRPr="00CF33D1">
        <w:rPr>
          <w:rFonts w:hint="eastAsia"/>
        </w:rPr>
        <w:t>用现在的话说，我感觉自己有时就是个佛门愤青啊，看到一切与律文祖制背道而驰的，就想告诉有缘人，不要去犯类似的错误。但有些人就觉着太意气用事了，真是个愤青。但是在我看来，历史上很多祖师都是愤青。没有愤青的话，佛法怎么前进？你看现在的</w:t>
      </w:r>
      <w:r w:rsidRPr="00CF33D1">
        <w:rPr>
          <w:rFonts w:hint="eastAsia"/>
        </w:rPr>
        <w:lastRenderedPageBreak/>
        <w:t>人，看到有的人一去发言，讲一些感觉社会太腐败啦，或者这个社会太庸俗之类的话，就大吼道：你怎么这么愤青？但没有这样的愤青，社会怎么改革？我觉得现在的国家主席习近平就是个大愤青，只不过人家是一个有智慧、有胆识的愤青，所以他才能抓得那么紧，有条理、有计划地进行改革。仅仅短短不到一年的时间，就看出来了，其效果是有目共睹的，非常显著的，因为他的理想很纯真、很高尚。而有一类愤青是无知的、茫然的，是没有一点智慧的，这种人叫盲目的愤青，那的确是不可取的，只是给自己徒增烦恼罢了。还有一种愤青，他是有理想、有抱负、有高瞻远瞩的智慧的，像这样的愤青，那真是应该多一点。</w:t>
      </w:r>
    </w:p>
    <w:p w14:paraId="059FCC5B" w14:textId="77777777" w:rsidR="000B4A03" w:rsidRPr="00CF33D1" w:rsidRDefault="00254637" w:rsidP="000D112C">
      <w:pPr>
        <w:ind w:firstLine="616"/>
      </w:pPr>
      <w:r w:rsidRPr="00CF33D1">
        <w:rPr>
          <w:rFonts w:hint="eastAsia"/>
        </w:rPr>
        <w:t>我们想创造一个安定和谐、文明昌盛的社会，目标定得非常得高，即使做不到，那也会非常的不错。就像是学习游泳一样：今年学游泳，我规定自己能游</w:t>
      </w:r>
      <w:r w:rsidRPr="00CF33D1">
        <w:rPr>
          <w:rFonts w:hint="eastAsia"/>
        </w:rPr>
        <w:t>20</w:t>
      </w:r>
      <w:r w:rsidRPr="00CF33D1">
        <w:rPr>
          <w:rFonts w:hint="eastAsia"/>
        </w:rPr>
        <w:t>米就行了，那你游</w:t>
      </w:r>
      <w:r w:rsidRPr="00CF33D1">
        <w:rPr>
          <w:rFonts w:hint="eastAsia"/>
        </w:rPr>
        <w:t>15</w:t>
      </w:r>
      <w:r w:rsidRPr="00CF33D1">
        <w:rPr>
          <w:rFonts w:hint="eastAsia"/>
        </w:rPr>
        <w:t>米有可能就受不了，有可能</w:t>
      </w:r>
      <w:r w:rsidRPr="00CF33D1">
        <w:rPr>
          <w:rFonts w:hint="eastAsia"/>
        </w:rPr>
        <w:t>18</w:t>
      </w:r>
      <w:r w:rsidRPr="00CF33D1">
        <w:rPr>
          <w:rFonts w:hint="eastAsia"/>
        </w:rPr>
        <w:t>米就放弃了，还有</w:t>
      </w:r>
      <w:r w:rsidRPr="00CF33D1">
        <w:rPr>
          <w:rFonts w:hint="eastAsia"/>
        </w:rPr>
        <w:t>2</w:t>
      </w:r>
      <w:r w:rsidRPr="00CF33D1">
        <w:rPr>
          <w:rFonts w:hint="eastAsia"/>
        </w:rPr>
        <w:t>米就很难坚持。但是今天发心，我一定要游过长江去，有可能已经游了</w:t>
      </w:r>
      <w:r w:rsidRPr="00CF33D1">
        <w:rPr>
          <w:rFonts w:hint="eastAsia"/>
        </w:rPr>
        <w:t>200</w:t>
      </w:r>
      <w:r w:rsidRPr="00CF33D1">
        <w:rPr>
          <w:rFonts w:hint="eastAsia"/>
        </w:rPr>
        <w:t>米，还会觉得自己还能再游一点。所以说把目标定得长远，用榜样的力量来激励我们，自然就会勇往直前。</w:t>
      </w:r>
    </w:p>
    <w:p w14:paraId="5E6F6C64" w14:textId="265F2E36" w:rsidR="000B4A03" w:rsidRPr="00CF33D1" w:rsidRDefault="00254637" w:rsidP="000D112C">
      <w:pPr>
        <w:ind w:firstLine="616"/>
      </w:pPr>
      <w:r w:rsidRPr="00CF33D1">
        <w:rPr>
          <w:rFonts w:hint="eastAsia"/>
        </w:rPr>
        <w:t>我的榜样是祖师，你的榜样自己可以找一个。要想做一番事业的话，那也去找一个品德兼优的好的企业家作为榜样，他们大大小小都有一些能令人学习的地方，因为有许多人，也没有很好的基础，</w:t>
      </w:r>
      <w:r w:rsidRPr="00CF33D1">
        <w:rPr>
          <w:rFonts w:hint="eastAsia"/>
        </w:rPr>
        <w:lastRenderedPageBreak/>
        <w:t>有可能一开始的平台更低，但他做得非常好。所以说，自己有一个很好的榜样，就会给自己一种激励，从而影响自己。</w:t>
      </w:r>
    </w:p>
    <w:p w14:paraId="739E0E0B" w14:textId="77777777" w:rsidR="000B4A03" w:rsidRPr="00CF33D1" w:rsidRDefault="00254637" w:rsidP="000D112C">
      <w:pPr>
        <w:ind w:firstLine="616"/>
      </w:pPr>
      <w:r w:rsidRPr="00CF33D1">
        <w:rPr>
          <w:rFonts w:hint="eastAsia"/>
        </w:rPr>
        <w:t>还有，自己心中要有一杆秤，不要随波逐流，别人说什么就偏到什么地方去，要把这个根本的原则坚持住。我们佛法的原则就是一个菩提心；世间人经常讲的原则，那就是诚实守信。</w:t>
      </w:r>
    </w:p>
    <w:p w14:paraId="118DB469" w14:textId="77777777" w:rsidR="000B4A03" w:rsidRPr="00CF33D1" w:rsidRDefault="00254637" w:rsidP="000D112C">
      <w:pPr>
        <w:ind w:firstLine="616"/>
      </w:pPr>
      <w:r w:rsidRPr="00CF33D1">
        <w:rPr>
          <w:rFonts w:hint="eastAsia"/>
        </w:rPr>
        <w:t>居士：</w:t>
      </w:r>
      <w:r w:rsidRPr="0051647C">
        <w:rPr>
          <w:rStyle w:val="afe"/>
          <w:rFonts w:hint="eastAsia"/>
        </w:rPr>
        <w:t>（修学）</w:t>
      </w:r>
      <w:r w:rsidRPr="00CF33D1">
        <w:rPr>
          <w:rFonts w:hint="eastAsia"/>
        </w:rPr>
        <w:t>佛法没有大的</w:t>
      </w:r>
      <w:r w:rsidRPr="0051647C">
        <w:rPr>
          <w:rStyle w:val="afe"/>
          <w:rFonts w:hint="eastAsia"/>
        </w:rPr>
        <w:t>（发心）</w:t>
      </w:r>
      <w:r w:rsidRPr="00CF33D1">
        <w:rPr>
          <w:rFonts w:hint="eastAsia"/>
        </w:rPr>
        <w:t>……？只发善心不做坏事，就这么一点点狭隘的发心，也还是不懂佛法。我是王居士带我入门的，又遇到这么好的师父，所以我的心念还算比较坚定。</w:t>
      </w:r>
    </w:p>
    <w:p w14:paraId="044ECFBA" w14:textId="77777777" w:rsidR="000B4A03" w:rsidRPr="00CF33D1" w:rsidRDefault="00254637" w:rsidP="000D112C">
      <w:pPr>
        <w:ind w:firstLine="616"/>
      </w:pPr>
      <w:r w:rsidRPr="00CF33D1">
        <w:rPr>
          <w:rFonts w:hint="eastAsia"/>
        </w:rPr>
        <w:t>师父：一个人学佛，他对佛教有这种好乐之心，这是一个宿世的善根，所以他能坚持一些事情，或者他有一个很好的性格。这个时候，虽然先天有那么好的一个品质，但还是需要有后天环境的熏陶。假如你碰到一些邪师邪友，那永远是以盲导盲，相继入火坑，一路走到黑了。这就是虽然学佛了，却是从光明走向了黑暗，学了佛法，本来是光明的，但是由于学偏了，所以就越走越黑了。</w:t>
      </w:r>
    </w:p>
    <w:p w14:paraId="5E83D328" w14:textId="77777777" w:rsidR="000B4A03" w:rsidRPr="00CF33D1" w:rsidRDefault="00254637" w:rsidP="000D112C">
      <w:pPr>
        <w:ind w:firstLine="616"/>
      </w:pPr>
      <w:r w:rsidRPr="00CF33D1">
        <w:rPr>
          <w:rFonts w:hint="eastAsia"/>
        </w:rPr>
        <w:t>居士：但是我现在有一点比较明确，就是以前他们说到哪里算命啊，道教的那个地方，我亲戚经常到道教的某个地方去询梦，做什么事都要到那里去询，我就坚持不去。</w:t>
      </w:r>
    </w:p>
    <w:p w14:paraId="02489567" w14:textId="77777777" w:rsidR="000B4A03" w:rsidRPr="00CF33D1" w:rsidRDefault="00254637" w:rsidP="000D112C">
      <w:pPr>
        <w:ind w:firstLine="616"/>
      </w:pPr>
      <w:r w:rsidRPr="00CF33D1">
        <w:rPr>
          <w:rFonts w:hint="eastAsia"/>
        </w:rPr>
        <w:t>师父：对，这样还好。但是这种坚持啊，在不明理的情况下，就会坚持得很无奈，很彷徨。就像这个算命一样的，命到底有没有啊？有的。命我们叫什么？叫“业”，就是你先天的造作。比如你这</w:t>
      </w:r>
      <w:r w:rsidRPr="00CF33D1">
        <w:rPr>
          <w:rFonts w:hint="eastAsia"/>
        </w:rPr>
        <w:lastRenderedPageBreak/>
        <w:t>一世造的一切善恶，就会决定你来世的好坏，是人、是鬼、是畜牲、还是地狱、还是天道的众生。</w:t>
      </w:r>
    </w:p>
    <w:p w14:paraId="35984B2A" w14:textId="77777777" w:rsidR="000B4A03" w:rsidRPr="00CF33D1" w:rsidRDefault="00254637" w:rsidP="000D112C">
      <w:pPr>
        <w:ind w:firstLine="616"/>
      </w:pPr>
      <w:r w:rsidRPr="00CF33D1">
        <w:rPr>
          <w:rFonts w:hint="eastAsia"/>
        </w:rPr>
        <w:t>比如持好五戒，下一辈子做人的人，这五戒持得精严与否，就会决定他为人贫富贵贱的高下。如果兼修下品十善，就是不杀生、不偷盗、不邪淫、不妄语、不两舌、不绮语、不贪、不嗔、不痴，行这个十善，虽然做得不是很好，但他也在去做，有可能下一辈子为人的时候就非常好，因为这十善是往生天道的因。所以即使我们做下品十善，那转生为人，还是非常好的。</w:t>
      </w:r>
    </w:p>
    <w:p w14:paraId="2E884D53" w14:textId="32B1D0F3" w:rsidR="000B4A03" w:rsidRPr="00CF33D1" w:rsidRDefault="00254637" w:rsidP="000D112C">
      <w:pPr>
        <w:ind w:firstLine="616"/>
      </w:pPr>
      <w:r w:rsidRPr="00CF33D1">
        <w:rPr>
          <w:rFonts w:hint="eastAsia"/>
        </w:rPr>
        <w:t>如果我们在为人的时候，虽然不杀大的众生，但经常杀蚊子，杀苍蝇，</w:t>
      </w:r>
      <w:r w:rsidR="00D25085">
        <w:rPr>
          <w:rFonts w:hint="eastAsia"/>
        </w:rPr>
        <w:t>那</w:t>
      </w:r>
      <w:r w:rsidRPr="00CF33D1">
        <w:rPr>
          <w:rFonts w:hint="eastAsia"/>
        </w:rPr>
        <w:t>下一世身体健康就可能非常差。然后我们老偷盗，下世就比较贫，或者是偷税漏税、捡便宜，这些原因，都可能导致下世贫穷。如果我们这世嗔恨心非常重，别人一说什么，我就不满。我们说“一念不满即为嗔”，心里老是怀着一个不平、愤恨的心，那下世就会长得比较丑陋，生下来就青面獠牙的，长得很难看。</w:t>
      </w:r>
    </w:p>
    <w:p w14:paraId="3E0B2313" w14:textId="77777777" w:rsidR="000B4A03" w:rsidRPr="00CF33D1" w:rsidRDefault="00254637" w:rsidP="000D112C">
      <w:pPr>
        <w:ind w:firstLine="616"/>
      </w:pPr>
      <w:r w:rsidRPr="00CF33D1">
        <w:rPr>
          <w:rFonts w:hint="eastAsia"/>
        </w:rPr>
        <w:t>人长得庄严，佛经上讲是从什么地方来的？是从忍辱中来的。他长得庄严，就是说这个人前世心性非常温和，非常忍辱。假如这个人面相非常慈祥，我们第一次见到他，一般人都会心生欢喜，下一次还想见到他、亲近他，无形之中这个人，人缘自然就好，机遇自然也就多了。</w:t>
      </w:r>
    </w:p>
    <w:p w14:paraId="4C4D530A" w14:textId="77777777" w:rsidR="000B4A03" w:rsidRPr="00CF33D1" w:rsidRDefault="00254637" w:rsidP="000D112C">
      <w:pPr>
        <w:ind w:firstLine="616"/>
      </w:pPr>
      <w:r w:rsidRPr="00CF33D1">
        <w:rPr>
          <w:rFonts w:hint="eastAsia"/>
        </w:rPr>
        <w:t>而另一种人，一脸横肉，横眉怒目的，当我们每次见到他的时候，他都板着个脸，看起来气势汹汹的，若是去到他家里也会感觉</w:t>
      </w:r>
      <w:r w:rsidRPr="00CF33D1">
        <w:rPr>
          <w:rFonts w:hint="eastAsia"/>
        </w:rPr>
        <w:lastRenderedPageBreak/>
        <w:t>很难受。为什么？因为磁场不好。而磁场是什么呢？其实就是一种气啊，一种心气。气不好呢，风水也不好，什么都不好，到他家里很拘谨，越坐越难受，我是亲身体会过的。这样的话，那他自己的家庭生活，也会非常不祥和。正所谓家和万事兴嘛！心中没有一团祥和之气，生活怎么会美满？因为即使是再亲的亲人，再好的朋友，谁也不愿意跟这样的人接触。那大家生活在一起，家庭怎么会好，人缘怎么会好，生活又怎么会美满呢？所以说就这么一个简单的道理：能修忍辱的人，下一世自然庄严；能修布施的人，下一世自然富足。</w:t>
      </w:r>
    </w:p>
    <w:p w14:paraId="4D7776E1" w14:textId="77777777" w:rsidR="000B4A03" w:rsidRPr="00CF33D1" w:rsidRDefault="00254637" w:rsidP="000D112C">
      <w:pPr>
        <w:ind w:firstLine="616"/>
      </w:pPr>
      <w:r w:rsidRPr="00CF33D1">
        <w:rPr>
          <w:rFonts w:hint="eastAsia"/>
        </w:rPr>
        <w:t>为什么是下一世啊？这是一个三世因果。为什么有的人这一世行善积德，反而遭受恶报呢？有一句古话叫“好人不长命，坏人活万年”。就是他即使做了很多好事，为什么还会被车撞死了？这是因为他上一世造恶太多了，这一世显现的只是上一世的业。这一世他行善积德，下一世才会成熟——就像是种瓜得瓜，种豆得豆，他种的因有早有晚，那就会成熟得有早有晚，先种的有可能先成熟。但这个也不一定的，这个还是跟你发心的猛烈与否、机缘条件是不是成熟有关系的。有的业力不用等到来世，今生就会成熟；有的业力可能来世成熟；而有的业力有可能要经历无量百千万亿劫才会成熟。这个是不一定的。</w:t>
      </w:r>
    </w:p>
    <w:p w14:paraId="7B18842E" w14:textId="77777777" w:rsidR="000B4A03" w:rsidRPr="00CF33D1" w:rsidRDefault="00254637" w:rsidP="000D112C">
      <w:pPr>
        <w:ind w:firstLine="616"/>
      </w:pPr>
      <w:r w:rsidRPr="00CF33D1">
        <w:rPr>
          <w:rFonts w:hint="eastAsia"/>
        </w:rPr>
        <w:t>现世成熟的，我给你举个例子，现世立马得到回报的。比如我到街上去，看到一个身体健壮的人，我过去“咣”给他一拳，有可能</w:t>
      </w:r>
      <w:r w:rsidRPr="00CF33D1">
        <w:rPr>
          <w:rFonts w:hint="eastAsia"/>
        </w:rPr>
        <w:lastRenderedPageBreak/>
        <w:t>他立马会把我稀里哗啦打一顿——这是现报，谁让你去找他麻烦？这叫现世现报，因为它这个机缘条件很成熟。什么条件？他比你强壮，你还找他麻烦，他比你能打，你还想去揍他，所以说你会立马得到回报。</w:t>
      </w:r>
    </w:p>
    <w:p w14:paraId="7693CEDF" w14:textId="77777777" w:rsidR="000B4A03" w:rsidRPr="00CF33D1" w:rsidRDefault="00254637" w:rsidP="000D112C">
      <w:pPr>
        <w:ind w:firstLine="616"/>
      </w:pPr>
      <w:r w:rsidRPr="00CF33D1">
        <w:rPr>
          <w:rFonts w:hint="eastAsia"/>
        </w:rPr>
        <w:t>还有可能这一世造了业，下一世成熟。我们也是看这个人临死了，他特别地痛苦，然后我们给他买了很多药啊，给了他很多帮助，后来他死掉了。那他来报恩帮助你的这个善报，就不可能立马就成熟。有可能当你下一世为人的时候，然后他再投生为人的话，那他就会来帮助你。假使他作恶多端下一世不为人的话，那这个业力就不知道什么时候成熟了，这就是不确定什么时候成熟的。</w:t>
      </w:r>
    </w:p>
    <w:p w14:paraId="1F742C16" w14:textId="77777777" w:rsidR="000B4A03" w:rsidRPr="00CF33D1" w:rsidRDefault="00254637" w:rsidP="000D112C">
      <w:pPr>
        <w:ind w:firstLine="616"/>
      </w:pPr>
      <w:r w:rsidRPr="00CF33D1">
        <w:rPr>
          <w:rFonts w:hint="eastAsia"/>
        </w:rPr>
        <w:t>还有种下了以后，也有确定今世晚些时候成熟的。很著名的一个例子：</w:t>
      </w:r>
    </w:p>
    <w:p w14:paraId="46CC1132" w14:textId="77777777" w:rsidR="000B4A03" w:rsidRPr="00CF33D1" w:rsidRDefault="00254637" w:rsidP="000D112C">
      <w:pPr>
        <w:ind w:firstLine="616"/>
      </w:pPr>
      <w:r w:rsidRPr="00CF33D1">
        <w:rPr>
          <w:rFonts w:hint="eastAsia"/>
        </w:rPr>
        <w:t>一对外国的老夫妇去一个小旅馆投宿，旅馆满员了。当时有个服务员就跟他们说，你们不要着急，就你们两个人吗？我给你们开了一个房间去睡吧。然后呢，这一对夫妇在那里睡了一晚上。第二天去结账的时候呢，这个小伙子说你们睡的是我的房间，不属于客房，所以不用付钱。后来这位老先生就告诉他，像你这样的好员工，是每个老板都想要的，或许以后我会帮你盖一栋旅馆。过了几年，这个小伙子就收到一张飞往美国纽约的飞机票，后来又给他一个地址。去了以后，他又碰到了那一对夫妇。然后那对夫妇，指着一栋大楼说：“这个以后就由你来管理，以后你就是这儿的经理。”其实</w:t>
      </w:r>
      <w:r w:rsidRPr="00CF33D1">
        <w:rPr>
          <w:rFonts w:hint="eastAsia"/>
        </w:rPr>
        <w:lastRenderedPageBreak/>
        <w:t>那一对老夫妇是富豪，而这个年轻人就成为了这家酒店——华尔道夫饭店的经理。而这座酒店在纽约是非常尊荣的、很有地位的，也是各国高层政要访问纽约时下榻的首选。</w:t>
      </w:r>
    </w:p>
    <w:p w14:paraId="1DBC96C3" w14:textId="77777777" w:rsidR="000B4A03" w:rsidRPr="00CF33D1" w:rsidRDefault="00254637" w:rsidP="000D112C">
      <w:pPr>
        <w:ind w:firstLine="616"/>
      </w:pPr>
      <w:r w:rsidRPr="00CF33D1">
        <w:rPr>
          <w:rFonts w:hint="eastAsia"/>
        </w:rPr>
        <w:t>你看这就是现世造了善业，就成就了福德显现的机缘，条件是他自己创造的。这说明现世种下的善因，现世就报。</w:t>
      </w:r>
    </w:p>
    <w:p w14:paraId="66F08A62" w14:textId="77777777" w:rsidR="000B4A03" w:rsidRPr="00CF33D1" w:rsidRDefault="00254637" w:rsidP="000D112C">
      <w:pPr>
        <w:ind w:firstLine="616"/>
      </w:pPr>
      <w:r w:rsidRPr="00CF33D1">
        <w:rPr>
          <w:rFonts w:hint="eastAsia"/>
        </w:rPr>
        <w:t>总之，就是说人种了这个因啊，他这个果报是不一定什么时候成熟。有的是现世报，但大部分是来世。</w:t>
      </w:r>
    </w:p>
    <w:p w14:paraId="34F9BFBF" w14:textId="77777777" w:rsidR="000B4A03" w:rsidRPr="00CF33D1" w:rsidRDefault="00254637" w:rsidP="000D112C">
      <w:pPr>
        <w:ind w:firstLine="616"/>
      </w:pPr>
      <w:r w:rsidRPr="00CF33D1">
        <w:rPr>
          <w:rFonts w:hint="eastAsia"/>
        </w:rPr>
        <w:t>其实因果报应，每时每刻都体现在我们身上。我对你笑，你也欢喜。你一进来我把你骂一顿，有可能你就会说：“啊呀，你这个师父怎么这个样？快走了，快走了。”报应随时随地都在显现的，只是愚痴的人看不到而已。就像是牛顿吧，他不是发现苹果从树上掉下来</w:t>
      </w:r>
      <w:r w:rsidRPr="0051647C">
        <w:rPr>
          <w:rStyle w:val="afe"/>
          <w:rFonts w:hint="eastAsia"/>
        </w:rPr>
        <w:t>（发现了万有引力）</w:t>
      </w:r>
      <w:r w:rsidRPr="00CF33D1">
        <w:rPr>
          <w:rFonts w:hint="eastAsia"/>
        </w:rPr>
        <w:t>了。这个苹果从树上掉下来谁看不见？农民天天看见，看了好几千年了，为什么他没发现地球引力啊？这就是人有智慧和没有智慧的区别，所以说我们要做一个有智慧的人。</w:t>
      </w:r>
    </w:p>
    <w:p w14:paraId="6C3DDCAC" w14:textId="77777777" w:rsidR="000B4A03" w:rsidRPr="00CF33D1" w:rsidRDefault="00254637" w:rsidP="000D112C">
      <w:pPr>
        <w:ind w:firstLine="616"/>
      </w:pPr>
      <w:r w:rsidRPr="00CF33D1">
        <w:rPr>
          <w:rFonts w:hint="eastAsia"/>
        </w:rPr>
        <w:t>你明理了以后，才不会被这个东西所迷惑：这一切都是我造作的，该发生的躲不掉，不该发生的我遇不到。只要现在做好了这个人，我不给这些恶因恶缘创造条件，就不会成熟。你现在做不好人，你说想去通过算命啊，得到点什么好报啊，那是不可能的啊，你这个因不正啊。</w:t>
      </w:r>
    </w:p>
    <w:p w14:paraId="1C47ADF8" w14:textId="77777777" w:rsidR="000B4A03" w:rsidRPr="00CF33D1" w:rsidRDefault="00254637" w:rsidP="000D112C">
      <w:pPr>
        <w:ind w:firstLine="616"/>
      </w:pPr>
      <w:r w:rsidRPr="00CF33D1">
        <w:rPr>
          <w:rFonts w:hint="eastAsia"/>
        </w:rPr>
        <w:t>就像是我们经常举些例子，学佛的人，你对家中父母不孝顺，那你说你是一个学佛的修行人，这根本是毫无利益的。为什么？因</w:t>
      </w:r>
      <w:r w:rsidRPr="00CF33D1">
        <w:rPr>
          <w:rFonts w:hint="eastAsia"/>
        </w:rPr>
        <w:lastRenderedPageBreak/>
        <w:t>为你跟佛说的是背道而驰的。佛说要孝养父母，你不听佛的话，你敬什么佛呀，这是对佛的一种污辱。就好像我见了刘德华，然后跟他说：“刘德华我很崇拜你，但是你唱的歌真是够垃圾。”你说你这是骂他还是崇拜他？</w:t>
      </w:r>
    </w:p>
    <w:p w14:paraId="04E9C3C3" w14:textId="77777777" w:rsidR="000B4A03" w:rsidRPr="00CF33D1" w:rsidRDefault="00254637" w:rsidP="000D112C">
      <w:pPr>
        <w:ind w:firstLine="616"/>
      </w:pPr>
      <w:r w:rsidRPr="00CF33D1">
        <w:rPr>
          <w:rFonts w:hint="eastAsia"/>
        </w:rPr>
        <w:t>我们去拜佛、信佛，就是因为佛说的真理，能让我们明白人生的道理，我们能去做，这就是信。并不是我们去拜那些金银铜铁，那块石头。因为那些铜块、石头能让你干什么？什么都干不了。我们崇拜他，是崇敬他的那种精神。佛是成就的圣者，我向他礼拜，只是通过一个塑像来表现一种形式而已。所以说即使没有佛，你向着虚空礼拜，观想佛，那也是拜佛。你心中没佛，那你去拜那个佛像，头捣烂了，磕了满头的包，老佛爷也是不屑一顾的。当然，这只是一个比喻，老佛爷怎么可能会不屑一顾，因为他不可能有这种世间的烦恼。</w:t>
      </w:r>
    </w:p>
    <w:p w14:paraId="1707B9F4" w14:textId="77777777" w:rsidR="000B4A03" w:rsidRPr="00CF33D1" w:rsidRDefault="00254637" w:rsidP="000D112C">
      <w:pPr>
        <w:ind w:firstLine="616"/>
      </w:pPr>
      <w:r w:rsidRPr="00CF33D1">
        <w:rPr>
          <w:rFonts w:hint="eastAsia"/>
        </w:rPr>
        <w:t>所以说我们先摆正自己的心态，摆正自己的位置。首先确定一点，人生世事无常，这一切关系的维合都是很脆弱的，我所追求的这些世间幸福也是很短暂的。如果你继续想沉迷在里面，那我说的这些话只能对你产生很远的影响，但并不是没有影响。如果你立马悟到，我真的想修行佛法，我想要离开这些，那就起到现世的利益。这也是我说这句话的果报，举一反三，触类旁通，其中的道理就是这样的。</w:t>
      </w:r>
    </w:p>
    <w:p w14:paraId="1E757C44" w14:textId="2660CBB2" w:rsidR="000B4A03" w:rsidRPr="00CF33D1" w:rsidRDefault="00254637" w:rsidP="000D112C">
      <w:pPr>
        <w:ind w:firstLine="616"/>
      </w:pPr>
      <w:r w:rsidRPr="00CF33D1">
        <w:rPr>
          <w:rFonts w:hint="eastAsia"/>
        </w:rPr>
        <w:lastRenderedPageBreak/>
        <w:t>所以说，佛法是什么？佛法就是让你明白宇宙人生的道理，不是让你想得到什么。佛门天天讲，无所得，无所得，其实每个人得的都不少，都是有所得。最后即使你明白了这个佛法，也要把佛法放下。佛法只是一张地图，就像是告诉你往北京怎么走，也就是《金刚经》上讲的那样：“一切法如筏喻者，法尚应舍，何况非法。”什么意思啊？就是说这个佛法</w:t>
      </w:r>
      <w:r w:rsidR="00D25085">
        <w:rPr>
          <w:rFonts w:hint="eastAsia"/>
        </w:rPr>
        <w:t>就像是运载你到彼岸的船一样，上岸以后就</w:t>
      </w:r>
      <w:r w:rsidRPr="00CF33D1">
        <w:rPr>
          <w:rFonts w:hint="eastAsia"/>
        </w:rPr>
        <w:t>要舍掉</w:t>
      </w:r>
      <w:r w:rsidR="00D25085">
        <w:rPr>
          <w:rFonts w:hint="eastAsia"/>
        </w:rPr>
        <w:t>了</w:t>
      </w:r>
      <w:r w:rsidRPr="00CF33D1">
        <w:rPr>
          <w:rFonts w:hint="eastAsia"/>
        </w:rPr>
        <w:t>，不能</w:t>
      </w:r>
      <w:r w:rsidR="00D25085">
        <w:rPr>
          <w:rFonts w:hint="eastAsia"/>
        </w:rPr>
        <w:t>再背在身上了</w:t>
      </w:r>
      <w:r w:rsidRPr="00CF33D1">
        <w:rPr>
          <w:rFonts w:hint="eastAsia"/>
        </w:rPr>
        <w:t>；否则就是有所得，只是空谈论道，而行为与其不相符合了。而且还会因为自己懂得多，从而为自己的烦恼，找一个很圆满的理由，糊弄自己，糊弄别人了。这样自己的烦恼看起来比谁都重，那真正有识之士，谁会跟你去学习佛法呢？你又怎么能去度化众生呢？恐怕只能是忽悠一批无知之徒，损人而不利己了</w:t>
      </w:r>
      <w:r w:rsidR="00D25085">
        <w:rPr>
          <w:rFonts w:hint="eastAsia"/>
        </w:rPr>
        <w:t>。</w:t>
      </w:r>
      <w:r w:rsidRPr="00CF33D1">
        <w:rPr>
          <w:rFonts w:hint="eastAsia"/>
        </w:rPr>
        <w:t>更何况</w:t>
      </w:r>
      <w:r w:rsidR="00D25085">
        <w:rPr>
          <w:rFonts w:hint="eastAsia"/>
        </w:rPr>
        <w:t>执着</w:t>
      </w:r>
      <w:r w:rsidRPr="00CF33D1">
        <w:rPr>
          <w:rFonts w:hint="eastAsia"/>
        </w:rPr>
        <w:t>世间名利财色等这些非法之事呢！还不赶快舍。所以听了我说的这些话，一定要发起出离之心，念念觉悟世间是苦的。</w:t>
      </w:r>
    </w:p>
    <w:p w14:paraId="1C2D0024" w14:textId="6A732BE0" w:rsidR="000B4A03" w:rsidRPr="00CF33D1" w:rsidRDefault="00254637" w:rsidP="000D112C">
      <w:pPr>
        <w:ind w:firstLine="616"/>
      </w:pPr>
      <w:r w:rsidRPr="00CF33D1">
        <w:rPr>
          <w:rFonts w:hint="eastAsia"/>
        </w:rPr>
        <w:t>但是你们作为在家人，并不是让你完全抛下这些。既然已经是生活在世间，那就要好好地生活着，继续创造你的财富，继续创造你的价值。但是你不执着这个，一切结果的好坏，爱怎样怎样，因为你已经努力了。即使这一世创造再好的生活，在我眼里只不过是你自己造作一个果报，一个梦幻泡影而已。也就是说你自己所做的一切善恶因果，决定了你的财富和事业，你如果不学佛，是难以改变的。</w:t>
      </w:r>
    </w:p>
    <w:p w14:paraId="056B2AD7" w14:textId="7BAF938B" w:rsidR="000B4A03" w:rsidRPr="00CF33D1" w:rsidRDefault="00254637" w:rsidP="000D112C">
      <w:pPr>
        <w:ind w:firstLine="616"/>
      </w:pPr>
      <w:r w:rsidRPr="00CF33D1">
        <w:rPr>
          <w:rFonts w:hint="eastAsia"/>
        </w:rPr>
        <w:lastRenderedPageBreak/>
        <w:t>就像是</w:t>
      </w:r>
      <w:r w:rsidR="00D25085">
        <w:rPr>
          <w:rFonts w:hint="eastAsia"/>
        </w:rPr>
        <w:t>以前听老和尚讲故事，说</w:t>
      </w:r>
      <w:r w:rsidRPr="00CF33D1">
        <w:rPr>
          <w:rFonts w:hint="eastAsia"/>
        </w:rPr>
        <w:t>那个崇祯皇帝一样，</w:t>
      </w:r>
      <w:r w:rsidR="00C06F09">
        <w:rPr>
          <w:rFonts w:hint="eastAsia"/>
        </w:rPr>
        <w:t>说</w:t>
      </w:r>
      <w:r w:rsidRPr="00CF33D1">
        <w:rPr>
          <w:rFonts w:hint="eastAsia"/>
        </w:rPr>
        <w:t>他就是要吊死的。他上一世为寺庙里做沙弥，罪业还没消完，天天干苦工，最后修房顶的时候，掉下来摔死了。但他那个师父有能力啊，跟他的徒弟们说，把他的尸体五马分尸，把尸体丢掉，喂这些众生就可以了，省得买棺材了。后来他的这些师兄弟不知道这是他有恶业未了啊，就哀悯他，把他埋掉了，使他的罪业就没有消尽。所以这一世当皇帝，就做得很辛苦，最后就死得不明不白。</w:t>
      </w:r>
    </w:p>
    <w:p w14:paraId="7B5731B3" w14:textId="77777777" w:rsidR="000B4A03" w:rsidRPr="00CF33D1" w:rsidRDefault="00254637" w:rsidP="000D112C">
      <w:pPr>
        <w:ind w:firstLine="616"/>
      </w:pPr>
      <w:r w:rsidRPr="00CF33D1">
        <w:rPr>
          <w:rFonts w:hint="eastAsia"/>
        </w:rPr>
        <w:t>人的这一世，有两种人是不受命运约束的，是很容易突破那个约束的。哪两种人？第一种就是大恶人，十恶不赦的。因为作恶多端，有可能全家就会出车祸死了，被火烧死了。这是因为虽然上一世福报也大，但是作恶折福，急剧地就耗完了，因为他没有足够大的福德能让他再继续生存了。还有一种人就是大善人。大善人又分为两种，一种是世间的大善人，还有一种就是出世的大善人，那就是出家的人，修道的人。</w:t>
      </w:r>
    </w:p>
    <w:p w14:paraId="5B1A97B0" w14:textId="77777777" w:rsidR="000B4A03" w:rsidRPr="00CF33D1" w:rsidRDefault="00254637" w:rsidP="000D112C">
      <w:pPr>
        <w:ind w:firstLine="616"/>
      </w:pPr>
      <w:r w:rsidRPr="00CF33D1">
        <w:rPr>
          <w:rFonts w:hint="eastAsia"/>
        </w:rPr>
        <w:t>世间的大善人就像是《了凡四训》里讲的袁了凡一样。他是明朝末年的一个秀才，他一开始算命，被别人算准了，哪一年中举人，哪一年得多少担粮食，到了那天就发生，后来他就对人生失去信心了。最后和云谷禅师对坐了三天三夜，云谷禅师说，哇，小伙子你真有定力。他说，不是这样的，他就把先前发生的事告诉了禅师。云谷禅师说，一开始我以为你是个勇士，没想到你是个懦夫，其实人这个命运是可以改变的，你怎么能去消极认命呢！然后就告诉他</w:t>
      </w:r>
      <w:r w:rsidRPr="00CF33D1">
        <w:rPr>
          <w:rFonts w:hint="eastAsia"/>
        </w:rPr>
        <w:lastRenderedPageBreak/>
        <w:t>怎么去改。后来他答应行三千件好事，然后念准提咒，最后就儿孙满堂，高官厚禄了。于是后来自己就写了一本书叫《了凡四训》，告诉他的学生，告诉他的后人，让人明白命运是可以改造的。</w:t>
      </w:r>
    </w:p>
    <w:p w14:paraId="263A17ED" w14:textId="19BC27EC" w:rsidR="000B4A03" w:rsidRPr="00CF33D1" w:rsidRDefault="00254637" w:rsidP="000D112C">
      <w:pPr>
        <w:ind w:firstLine="616"/>
      </w:pPr>
      <w:r w:rsidRPr="00CF33D1">
        <w:rPr>
          <w:rFonts w:hint="eastAsia"/>
        </w:rPr>
        <w:t>还有一种就是出世的修行人，他也是不受命运约束的。为什么？很简单的例子，假如我这一世修行，我的目的是跳出六道轮回。虽然以前种的都是六道轮回的因，因为修行的缘故，就没有成熟的条件了，现在的发心变了，就像是以前的种子变质了，所以就入不了轮回了。而财富呢？太简单了，用某位大德的话来说，我一手一抓一千万，这个手再抓一千万，来钱容易的。为什么？因为他知道怎么来钱，知道在世间中怎么能真正求得福报，</w:t>
      </w:r>
      <w:r w:rsidR="00C06F09">
        <w:rPr>
          <w:rFonts w:hint="eastAsia"/>
        </w:rPr>
        <w:t>所以</w:t>
      </w:r>
      <w:r w:rsidRPr="00CF33D1">
        <w:rPr>
          <w:rFonts w:hint="eastAsia"/>
        </w:rPr>
        <w:t>他只要照着去做就可以了。包括你去追求一些东西，你先明白我做什么才能得到这个果报。就像健康，我做什么样的努力才能得到真正的健康，或者做什么才能得到财富。这样你才是明明白白地活着，死的时候也是明明白白地死去。修行人，就是要明明白白地成就，明明白白往生极乐世界。</w:t>
      </w:r>
    </w:p>
    <w:p w14:paraId="1DB4A289" w14:textId="46946AC2" w:rsidR="000B4A03" w:rsidRPr="00CF33D1" w:rsidRDefault="00254637" w:rsidP="000D112C">
      <w:pPr>
        <w:ind w:firstLine="616"/>
      </w:pPr>
      <w:r w:rsidRPr="00CF33D1">
        <w:rPr>
          <w:rFonts w:hint="eastAsia"/>
        </w:rPr>
        <w:t>学了佛法但不去修行的人，只想下一世过得好一点，那是最愚痴的，因为你只想下一世好一点，万一下一世不学佛呢？岂不是又起颠倒，又开始造恶。修行应该是发愿即使今生成就不了的话，下一世我也一定要投生到三宝家，下一世一定要明白这些道理，继续修行，一定要超越轮回不可。只有这样，才能真正解决这些无尽的痛苦。</w:t>
      </w:r>
      <w:r w:rsidR="00C06F09">
        <w:rPr>
          <w:rFonts w:hint="eastAsia"/>
        </w:rPr>
        <w:t>但修行人最好呢，不要求来世，而是要发愿求生极乐世界，</w:t>
      </w:r>
      <w:r w:rsidR="00C06F09">
        <w:rPr>
          <w:rFonts w:hint="eastAsia"/>
        </w:rPr>
        <w:lastRenderedPageBreak/>
        <w:t>去亲近阿弥陀佛，</w:t>
      </w:r>
      <w:r w:rsidRPr="00CF33D1">
        <w:rPr>
          <w:rFonts w:hint="eastAsia"/>
        </w:rPr>
        <w:t>因为人有隔阴之谜，下一世一投胎什么也全都忘了，又开始造恶了。</w:t>
      </w:r>
    </w:p>
    <w:p w14:paraId="35CC2787" w14:textId="77777777" w:rsidR="000B4A03" w:rsidRPr="00CF33D1" w:rsidRDefault="00254637" w:rsidP="000D112C">
      <w:pPr>
        <w:ind w:firstLine="616"/>
      </w:pPr>
      <w:r w:rsidRPr="00CF33D1">
        <w:rPr>
          <w:rFonts w:hint="eastAsia"/>
        </w:rPr>
        <w:t>而当你的福报越大的时候，能力也就越大，万一学坏了，那岂不是造恶更厉害吗？其后果那才真是叫苦不堪言呢！比如，假使你是个乞丐，即使再造恶又有多少能力造恶啊？你打人也不敢打，你偷东西又偷不来，这样你造什么恶？但你若是是个亿万富翁呢？那你想要造恶就简单了。你偷税就是偷全国人民的，你想杀生的话也很容易杀生，因为你有的是钱。比如你开个渔业公司，天天捕鱼杀生，那可真是造大业了。所以说真正福报的大小，在我看来，最根本是看他明不明白佛法。不明白的话，再大的福报有可能也是罪恶之因。</w:t>
      </w:r>
    </w:p>
    <w:p w14:paraId="74154400" w14:textId="77777777" w:rsidR="000B4A03" w:rsidRPr="00CF33D1" w:rsidRDefault="00254637" w:rsidP="000D112C">
      <w:pPr>
        <w:ind w:firstLine="616"/>
      </w:pPr>
      <w:r w:rsidRPr="00CF33D1">
        <w:rPr>
          <w:rFonts w:hint="eastAsia"/>
        </w:rPr>
        <w:t>居士：师父的话让我更加坚定。但是我知道凭我现在这个能力，这个目标达不到，很宏远，但我肯定是很坚定地朝这条路去走。</w:t>
      </w:r>
    </w:p>
    <w:p w14:paraId="6EDEABA8" w14:textId="1D66CFB3" w:rsidR="000B4A03" w:rsidRPr="00CF33D1" w:rsidRDefault="00254637" w:rsidP="000D112C">
      <w:pPr>
        <w:ind w:firstLine="616"/>
      </w:pPr>
      <w:r w:rsidRPr="00CF33D1">
        <w:rPr>
          <w:rFonts w:hint="eastAsia"/>
        </w:rPr>
        <w:t>师父：我讲法的目的，一是让你明白这个世间的道理和出世的道理，二是</w:t>
      </w:r>
      <w:r w:rsidR="00C06F09">
        <w:rPr>
          <w:rFonts w:hint="eastAsia"/>
        </w:rPr>
        <w:t>为</w:t>
      </w:r>
      <w:r w:rsidRPr="00CF33D1">
        <w:rPr>
          <w:rFonts w:hint="eastAsia"/>
        </w:rPr>
        <w:t>你学佛</w:t>
      </w:r>
      <w:r w:rsidR="00C06F09">
        <w:rPr>
          <w:rFonts w:hint="eastAsia"/>
        </w:rPr>
        <w:t>指引</w:t>
      </w:r>
      <w:r w:rsidRPr="00CF33D1">
        <w:rPr>
          <w:rFonts w:hint="eastAsia"/>
        </w:rPr>
        <w:t>一个正确的方向，三是为给你的这个发心找一面镜子。就像一个人给我发信息说：“师父，我感觉这个佛法也很对，但是生活中我就放不下，我总感觉很矛盾。”我看他的根机并不是很好的根机，我就跟他说，你吃的苦太少了，真的，你吃的苦太少了。</w:t>
      </w:r>
    </w:p>
    <w:p w14:paraId="6F6C4F61" w14:textId="77777777" w:rsidR="000B4A03" w:rsidRPr="00CF33D1" w:rsidRDefault="00254637" w:rsidP="000D112C">
      <w:pPr>
        <w:ind w:firstLine="616"/>
      </w:pPr>
      <w:r w:rsidRPr="00CF33D1">
        <w:rPr>
          <w:rFonts w:hint="eastAsia"/>
        </w:rPr>
        <w:t>佛法经常讲什么？讲让人离苦得乐，就是知苦断集，慕灭修道。意思就是说，让人知道世间是苦，然后断除令人苦的烦恼的集合，</w:t>
      </w:r>
      <w:r w:rsidRPr="00CF33D1">
        <w:rPr>
          <w:rFonts w:hint="eastAsia"/>
        </w:rPr>
        <w:lastRenderedPageBreak/>
        <w:t>再去歆慕不生不灭的真理，最后朝着这个永恒的真理去修道，去证道，从而得到解脱。所以说，只有让他明白世间是苦，让他感受到苦，他才能出离。你太快乐以后，就不想出离了。</w:t>
      </w:r>
    </w:p>
    <w:p w14:paraId="292E261D" w14:textId="48D942C3" w:rsidR="000B4A03" w:rsidRPr="00CF33D1" w:rsidRDefault="00254637" w:rsidP="000D112C">
      <w:pPr>
        <w:ind w:firstLine="616"/>
      </w:pPr>
      <w:r w:rsidRPr="00CF33D1">
        <w:rPr>
          <w:rFonts w:hint="eastAsia"/>
        </w:rPr>
        <w:t>我们说这个三途八难啊，就是说这些众生都不会去学佛，不会去修行。这个八难之中，有佛前佛后，盲聋喑哑等，只要生在这种地方，或者处在这个时间段，那就难以听闻佛法，不会去修行。</w:t>
      </w:r>
      <w:r w:rsidRPr="003A7294">
        <w:rPr>
          <w:rStyle w:val="afe"/>
          <w:rFonts w:hint="eastAsia"/>
        </w:rPr>
        <w:t>（八难：地狱难、畜生难、饿鬼难、长寿天难、边地难、盲聋喑哑难、世智辩聪难、佛前佛后难。）</w:t>
      </w:r>
      <w:r w:rsidRPr="00CF33D1">
        <w:rPr>
          <w:rFonts w:hint="eastAsia"/>
        </w:rPr>
        <w:t>八难之中有一个叫什么呢？叫“世智辩聪”。什么是世智辩聪啊？就是说世间的智慧他懂得很多，觉得自己很了不起了，于是这些小聪明就障住了他真正的智慧。他只是对世间的这些名利很贪恋，尤其是一些大学者啊，大领袖啊，他在某些方面的成就很高，他就很自负，这种人就是世智辩聪的一类。而在佛门里用两个字</w:t>
      </w:r>
      <w:r w:rsidR="00C06F09">
        <w:rPr>
          <w:rFonts w:hint="eastAsia"/>
        </w:rPr>
        <w:t>的道理</w:t>
      </w:r>
      <w:r w:rsidRPr="00CF33D1">
        <w:rPr>
          <w:rFonts w:hint="eastAsia"/>
        </w:rPr>
        <w:t>就可以把他的成就全部给泯灭了，那就是“无常”。哈哈！不论你有再大的成就，一切终归幻灭。</w:t>
      </w:r>
    </w:p>
    <w:p w14:paraId="6A78F356" w14:textId="77777777" w:rsidR="000B4A03" w:rsidRPr="00CF33D1" w:rsidRDefault="00254637" w:rsidP="000D112C">
      <w:pPr>
        <w:ind w:firstLine="616"/>
      </w:pPr>
      <w:r w:rsidRPr="00CF33D1">
        <w:rPr>
          <w:rFonts w:hint="eastAsia"/>
        </w:rPr>
        <w:t>居士：这不叫贪吗？</w:t>
      </w:r>
    </w:p>
    <w:p w14:paraId="3D1C0B0D" w14:textId="77777777" w:rsidR="000B4A03" w:rsidRPr="00CF33D1" w:rsidRDefault="00254637" w:rsidP="000D112C">
      <w:pPr>
        <w:ind w:firstLine="616"/>
      </w:pPr>
      <w:r w:rsidRPr="00CF33D1">
        <w:rPr>
          <w:rFonts w:hint="eastAsia"/>
        </w:rPr>
        <w:t>师父：贪，是贪，我说两个字，全部就可以给他否定了，那就是“无常”。用无常的道理去观照，你所得的这些成就只不过是些梦幻泡影，没有一个是真实的。这是佛门里讲的最基础的道理。所以说佛法的起始点，就是让你明白这些东西不可得，没有一个能真正得到的。</w:t>
      </w:r>
    </w:p>
    <w:p w14:paraId="77E0BF45" w14:textId="77777777" w:rsidR="000B4A03" w:rsidRPr="00CF33D1" w:rsidRDefault="00254637" w:rsidP="000D112C">
      <w:pPr>
        <w:ind w:firstLine="616"/>
      </w:pPr>
      <w:r w:rsidRPr="00CF33D1">
        <w:rPr>
          <w:rFonts w:hint="eastAsia"/>
        </w:rPr>
        <w:lastRenderedPageBreak/>
        <w:t>若是那种根性很差的人，不明白这个道理的话，那就只有不停地受苦了，求不得苦、爱别离苦、怨憎会苦、五阴炽盛苦，种种苦恼缠身啊。而你去到医院里，尤其是一些肿瘤医院或者是专治癌症医院。啊呀！你看那些人，在承受巨大痛苦的患者，他在临死的时候，他认为这是一种解脱啊！一旦死了，他会认为终于解脱了！为什么？因为他真的彻底地感受到太苦了，所以他认为死是一种解脱。一般的人，对死亡是恐惧的，而这种人对死亡的感觉是一种解脱，可见他对苦的认识有多么深。所以说，一般人只有对苦认识不深，才会产生贪恋；若是真正有智慧的人，不用等到自己感受到这些苦，当听到这些道理，或者看到别人受苦，自己就会马上觉悟，然后老实修行去了。</w:t>
      </w:r>
    </w:p>
    <w:p w14:paraId="0416BA33" w14:textId="77777777" w:rsidR="000B4A03" w:rsidRPr="00CF33D1" w:rsidRDefault="00254637" w:rsidP="000D112C">
      <w:pPr>
        <w:ind w:firstLine="616"/>
      </w:pPr>
      <w:r w:rsidRPr="00CF33D1">
        <w:rPr>
          <w:rFonts w:hint="eastAsia"/>
        </w:rPr>
        <w:t>刚才讲的三途八难，还有一难就是长寿天。佛门讲有一层天叫长寿天，那里的天人，因为处在无想定，以为什么都不想就是涅槃，就很快乐了，所以也不会去学佛修行。人呢，也是会这样，若是很贪着这些世间的快乐，也不想学佛了。你想想，假如一个人的生活太如意，要钱有钱，要势有势，身体也很好，今天坐飞机到欧洲去逛一圈，后天到新马泰去玩玩，夏天再去一趟夏威夷岛，他就会感觉生活很惬意，什么都能办到，那也就不会有修行之心了。</w:t>
      </w:r>
    </w:p>
    <w:p w14:paraId="76F1DB04" w14:textId="77777777" w:rsidR="000B4A03" w:rsidRPr="00CF33D1" w:rsidRDefault="00254637" w:rsidP="000D112C">
      <w:pPr>
        <w:ind w:firstLine="616"/>
      </w:pPr>
      <w:r w:rsidRPr="00CF33D1">
        <w:rPr>
          <w:rFonts w:hint="eastAsia"/>
        </w:rPr>
        <w:t>我们不可能每个人都像佛陀啊或者是顺治皇帝那样，当太子、当皇帝的时候，就能深深地感受到世事的无常，而且对五欲的追求，并不感兴趣，知道这一切都是转瞬即逝、虚幻不实的。他们都是那</w:t>
      </w:r>
      <w:r w:rsidRPr="00CF33D1">
        <w:rPr>
          <w:rFonts w:hint="eastAsia"/>
        </w:rPr>
        <w:lastRenderedPageBreak/>
        <w:t>种有超常智慧的人。虽然是名利财色都已经达到顶尖的人，是世人追求的物质享受处在顶点的人，但是，他们并不安于这些短暂的快乐之中，而是选择了出家修道。这些人真是大丈夫，他们是最积极的人，积极地面对人生和死亡，这才是最勇敢的人啊。</w:t>
      </w:r>
    </w:p>
    <w:p w14:paraId="376C13E7" w14:textId="77777777" w:rsidR="000B4A03" w:rsidRPr="00CF33D1" w:rsidRDefault="00254637" w:rsidP="000D112C">
      <w:pPr>
        <w:ind w:firstLine="616"/>
      </w:pPr>
      <w:r w:rsidRPr="00CF33D1">
        <w:rPr>
          <w:rFonts w:hint="eastAsia"/>
        </w:rPr>
        <w:t>我们中国的这个社会阶级，士、农、工、商，在古代，读书人的地位最高，再是农民，再是工人，再是商人。而印度最高的是婆罗门，就是宗教人士，就是真理的追求者，这个地位是最高的。这个婆罗门和我们中国的知识分子，在某些方面是相通的。人们对知识、对真理的追求，他永远认为是最高尚的。比如当社会很浮华的时候，人们就会追求真理，因为感觉生活确实太浮华了，一点意思也没有。还有就是感觉生活很痛苦的时候，也会追求真理，因为世间太苦了，要想办法解脱才行。</w:t>
      </w:r>
    </w:p>
    <w:p w14:paraId="48444AAD" w14:textId="30226078" w:rsidR="000B4A03" w:rsidRPr="00CF33D1" w:rsidRDefault="00254637" w:rsidP="000D112C">
      <w:pPr>
        <w:ind w:firstLine="616"/>
      </w:pPr>
      <w:r w:rsidRPr="00CF33D1">
        <w:rPr>
          <w:rFonts w:hint="eastAsia"/>
        </w:rPr>
        <w:t>像佛陀，还有这位皇帝啊，他们能够追求真理，就是因为，他们认为生活的享受虽然达到了一个顶点，但这一切太浮华了，太虚幻不实了，这些享受没有任何真实的意义。其实说到底还是没有得到真正的快乐，因为死亡的问题没解决。古往今来，多少皇帝想长生不老，炼丹采药，但是方法用错了，最后反而死得比一般人还惨。所以说只有</w:t>
      </w:r>
      <w:r w:rsidR="00A15216">
        <w:rPr>
          <w:rFonts w:hint="eastAsia"/>
        </w:rPr>
        <w:t>通过</w:t>
      </w:r>
      <w:r w:rsidRPr="00CF33D1">
        <w:rPr>
          <w:rFonts w:hint="eastAsia"/>
        </w:rPr>
        <w:t>修行，追求真实的道理，才会得到解脱。而后者，像一般老百姓，当遭受连年战争，或者奴役压制的时候，他也是会追求解脱，追求永恒的依靠的。</w:t>
      </w:r>
    </w:p>
    <w:p w14:paraId="7EF1ACCE" w14:textId="77777777" w:rsidR="000B4A03" w:rsidRPr="00CF33D1" w:rsidRDefault="00254637" w:rsidP="000D112C">
      <w:pPr>
        <w:ind w:firstLine="616"/>
      </w:pPr>
      <w:r w:rsidRPr="00CF33D1">
        <w:rPr>
          <w:rFonts w:hint="eastAsia"/>
        </w:rPr>
        <w:lastRenderedPageBreak/>
        <w:t>佛教所讲述的就是宇宙人生的真相，学佛的目的就是为了让人离苦得乐，得到永恒的解脱。所以说，只有学佛修行，才会从根本解决问题，因为命运掌握在自己手里，个人吃饭个人饱。佛陀是过来人，是和我们一样实实在在的人，是发现了世间的真相，然后修行解脱成就的圣人。所以只要我们按照佛陀说的方法去做，谁都可以觉悟，谁都可以成佛。</w:t>
      </w:r>
    </w:p>
    <w:p w14:paraId="187F5280" w14:textId="54AF764A" w:rsidR="000B4A03" w:rsidRPr="00CF33D1" w:rsidRDefault="00254637" w:rsidP="000D112C">
      <w:pPr>
        <w:ind w:firstLine="616"/>
      </w:pPr>
      <w:r w:rsidRPr="00CF33D1">
        <w:rPr>
          <w:rFonts w:hint="eastAsia"/>
        </w:rPr>
        <w:t>而现在很多人对出家人的认识，还是非常片面的。因为受了唯物教育的禁锢，盲目地迷信科学，认为科学是万能的，用几百年的文明，否定了传承了几千年的文明，这是非常盲目与冲动的。就像是我们国家近代受到西方列强欺侮的时候，很多人对西方的崇拜，那简直是到了疯狂的程度。而当现在全世界的人们，尤其是近几年联合国教科文组织，发起的拯救</w:t>
      </w:r>
      <w:r w:rsidRPr="00CF33D1">
        <w:rPr>
          <w:rFonts w:hint="eastAsia"/>
        </w:rPr>
        <w:t>21</w:t>
      </w:r>
      <w:r w:rsidRPr="00CF33D1">
        <w:rPr>
          <w:rFonts w:hint="eastAsia"/>
        </w:rPr>
        <w:t>世纪人类的话题时，</w:t>
      </w:r>
      <w:r w:rsidR="00A15216">
        <w:rPr>
          <w:rFonts w:hint="eastAsia"/>
        </w:rPr>
        <w:t>又</w:t>
      </w:r>
      <w:r w:rsidRPr="00CF33D1">
        <w:rPr>
          <w:rFonts w:hint="eastAsia"/>
        </w:rPr>
        <w:t>把很多希望都寄托和指归在中国传统文化上了。就像是近代最著名的历史学家和智者，英国的汤恩比博士在《展望</w:t>
      </w:r>
      <w:r w:rsidRPr="00CF33D1">
        <w:rPr>
          <w:rFonts w:hint="eastAsia"/>
        </w:rPr>
        <w:t>21</w:t>
      </w:r>
      <w:r w:rsidRPr="00CF33D1">
        <w:rPr>
          <w:rFonts w:hint="eastAsia"/>
        </w:rPr>
        <w:t>世纪》中说的那样：“拯救</w:t>
      </w:r>
      <w:r w:rsidRPr="00CF33D1">
        <w:rPr>
          <w:rFonts w:hint="eastAsia"/>
        </w:rPr>
        <w:t>21</w:t>
      </w:r>
      <w:r w:rsidRPr="00CF33D1">
        <w:rPr>
          <w:rFonts w:hint="eastAsia"/>
        </w:rPr>
        <w:t>世纪人类社会的只有中国的儒家思想和大乘佛法，所以</w:t>
      </w:r>
      <w:r w:rsidRPr="00CF33D1">
        <w:rPr>
          <w:rFonts w:hint="eastAsia"/>
        </w:rPr>
        <w:t>21</w:t>
      </w:r>
      <w:r w:rsidRPr="00CF33D1">
        <w:rPr>
          <w:rFonts w:hint="eastAsia"/>
        </w:rPr>
        <w:t>世纪是中国的世纪。”汤恩比博士还说：“如果有来生，我将在中国。”而与此同时的中国，却还是处在一种思想禁锢的年代，这是多么可悲的事情。而这样的期望，是多么公平与客观的，是没有任何政治色彩的，这是回顾历史、展望世界史、纵观全人类文明与发展史后的一种真实总结啊。所以说，古人处世的智慧，还有对大乘</w:t>
      </w:r>
      <w:r w:rsidRPr="00CF33D1">
        <w:rPr>
          <w:rFonts w:hint="eastAsia"/>
        </w:rPr>
        <w:lastRenderedPageBreak/>
        <w:t>佛法的真知灼见，是具有科学考验性的，是经得住时间和历史反思的，这的的确确是一门伟大的科学啊。</w:t>
      </w:r>
    </w:p>
    <w:p w14:paraId="678CAF1F" w14:textId="77777777" w:rsidR="000B4A03" w:rsidRPr="00CF33D1" w:rsidRDefault="00254637" w:rsidP="000D112C">
      <w:pPr>
        <w:ind w:firstLine="616"/>
      </w:pPr>
      <w:r w:rsidRPr="00CF33D1">
        <w:rPr>
          <w:rFonts w:hint="eastAsia"/>
        </w:rPr>
        <w:t>若不是近几年，尤其是党内开明领导人，像习近平主席、李克强总理的正确决定，在工作会议中，对党内人士和全国人民呼吁，鼓励学习和弘扬古圣先贤智慧的话，有可能受文革毒害最深的儒释道之圣贤还不能昭雪。记得在山东大学听课时候，给我们主讲的陈坚教授引用了习主席在一次电视新闻中所讲的那番话一样，是足以看出，佛法是经受得住历史考验的。意思大概是这样的：“我们不能把中国近百年的失败，全部推在古人身上，而是应该学习和继承古圣先贤的智慧。”</w:t>
      </w:r>
    </w:p>
    <w:p w14:paraId="1B272210" w14:textId="4ED8C3CB" w:rsidR="000B4A03" w:rsidRPr="00CF33D1" w:rsidRDefault="00254637" w:rsidP="000D112C">
      <w:pPr>
        <w:ind w:firstLine="616"/>
      </w:pPr>
      <w:r w:rsidRPr="00CF33D1">
        <w:rPr>
          <w:rFonts w:hint="eastAsia"/>
        </w:rPr>
        <w:t>而现在，当我们这些年轻的和尚在外面的时候，有些人甚至还会用惊讶的眼光、不屑的口气问道：“师父，你是不是受了什么刺激啊？你是不是跟你女朋友有什么感情上的决裂？还是你事业上出了什么什么样的情况？”他说这些话的意思是什么？他认为你是消极避世的，他没有一种尊重修行人的概念。这种人，也是一种悲哀，他总是用一些狭隘的思想去思维事情。</w:t>
      </w:r>
      <w:r w:rsidR="00A15216">
        <w:rPr>
          <w:rFonts w:hint="eastAsia"/>
        </w:rPr>
        <w:t>有些人对一件事情从来没有了解过，也没有调查过，就随便的发言，甚至发表定论，这真的是很可悲的事情。有些人</w:t>
      </w:r>
      <w:r w:rsidRPr="00CF33D1">
        <w:rPr>
          <w:rFonts w:hint="eastAsia"/>
        </w:rPr>
        <w:t>对佛法一点认识都没有，对出家一点也不了解，就去质疑别人，贬低别人，这样是不可取的，也是非常危险的。正如莎士比亚说过的一句话：“千万不可妄自评论你所不知道的道理，否则你可能会用生命的代价来补偿你所犯过的错误。”而一个</w:t>
      </w:r>
      <w:r w:rsidRPr="00CF33D1">
        <w:rPr>
          <w:rFonts w:hint="eastAsia"/>
        </w:rPr>
        <w:lastRenderedPageBreak/>
        <w:t>出家人，一个修行人，要是在国外的话，比如亚洲其他国家啊，还有欧洲啊，或者是美洲这些国家，他们会把你看作一个很神圣的人：哇，您是一个</w:t>
      </w:r>
      <w:r w:rsidRPr="00D73E0F">
        <w:rPr>
          <w:rFonts w:hint="eastAsia"/>
        </w:rPr>
        <w:t>牧师，</w:t>
      </w:r>
      <w:r w:rsidRPr="00D73E0F">
        <w:rPr>
          <w:rFonts w:hint="eastAsia"/>
        </w:rPr>
        <w:t>teacher</w:t>
      </w:r>
      <w:r w:rsidRPr="00D73E0F">
        <w:rPr>
          <w:rFonts w:hint="eastAsia"/>
        </w:rPr>
        <w:t>，神父，您是</w:t>
      </w:r>
      <w:r w:rsidRPr="00CF33D1">
        <w:rPr>
          <w:rFonts w:hint="eastAsia"/>
        </w:rPr>
        <w:t>来传授真理的。他认为你是很高尚的；而在中国，它是相反的，他认为你就是社会的寄生虫。这是近百年来的中国人思想的转变，当然这也是受了西方一些精神垃圾的毒害，还有清朝末年闭关锁国自高自大后，天天挨打的一种错误反省。</w:t>
      </w:r>
    </w:p>
    <w:p w14:paraId="47528592" w14:textId="77777777" w:rsidR="000B4A03" w:rsidRPr="00CF33D1" w:rsidRDefault="00254637" w:rsidP="000D112C">
      <w:pPr>
        <w:ind w:firstLine="616"/>
      </w:pPr>
      <w:r w:rsidRPr="00CF33D1">
        <w:rPr>
          <w:rFonts w:hint="eastAsia"/>
        </w:rPr>
        <w:t>虽然在以前，佛教和儒教的思想，有一点的不融合，但是以前的佛教修行人，他是很受人尊崇的。比如一些皇室啊、宰相和官吏等，对禅师的崇敬那更是极致，其学习和交流在历史上太多太多了。像南朝梁武帝的老师是志公和尚，隋炀帝的老师是智者大师，唐朝的玄奘法师也是属于皇室供养的，还有七帝之师清凉国师，乃至宋朝、元朝、清朝等几个朝代基本上都是非常崇敬佛法的，其国师好多也都是僧人，其藏地法王的封号，也都是历代皇帝追封的，像明朝永乐皇帝追封的大宝法王，还有现在达</w:t>
      </w:r>
      <w:r w:rsidRPr="00CF33D1">
        <w:rPr>
          <w:rFonts w:hint="eastAsia"/>
        </w:rPr>
        <w:t>-</w:t>
      </w:r>
      <w:r w:rsidRPr="00CF33D1">
        <w:rPr>
          <w:rFonts w:hint="eastAsia"/>
        </w:rPr>
        <w:t>赖喇嘛、班禅大师的转世，也都是历届中央政府认证的。更不用说像苏东坡啊，白居易啊，这些文人达士了，这些人的禅理佛学有可能比一些出家人都还要好。</w:t>
      </w:r>
    </w:p>
    <w:p w14:paraId="43DB1000" w14:textId="77777777" w:rsidR="000B4A03" w:rsidRPr="00CF33D1" w:rsidRDefault="00254637" w:rsidP="000D112C">
      <w:pPr>
        <w:ind w:firstLine="616"/>
      </w:pPr>
      <w:r w:rsidRPr="00CF33D1">
        <w:rPr>
          <w:rFonts w:hint="eastAsia"/>
        </w:rPr>
        <w:t>而现在人的这个价值观改变了。近一百年来，西方社会入侵中国，靠强大的军事力量打进来，让所有的中国人，都为之屈服。你看电视媒体也好，现在的教育也好，就是告诉人一切往钱看，就是告诉你怎么去赚钱，到处的广告，都为了钱服务。金钱蒙蔽了人的</w:t>
      </w:r>
      <w:r w:rsidRPr="00CF33D1">
        <w:rPr>
          <w:rFonts w:hint="eastAsia"/>
        </w:rPr>
        <w:lastRenderedPageBreak/>
        <w:t>眼睛，使人唯利是图，把道德和伦理放到了一边。整个社会出现了一种虚浮，表面上经济蓬勃发展，实则是社会腐败到底的一种衰相。人与人之间缺乏了一种信任感，存在着极大的危机，仇恨和欺诈充斥着整个世界，太没有安全感了。</w:t>
      </w:r>
    </w:p>
    <w:p w14:paraId="4601A14C" w14:textId="77777777" w:rsidR="000B4A03" w:rsidRPr="00CF33D1" w:rsidRDefault="00254637" w:rsidP="000D112C">
      <w:pPr>
        <w:ind w:firstLine="616"/>
      </w:pPr>
      <w:r w:rsidRPr="00CF33D1">
        <w:rPr>
          <w:rFonts w:hint="eastAsia"/>
        </w:rPr>
        <w:t>以前做好人都是光荣的，雷锋同志，是要大力表彰的；近几十年来，做好事的人，那是迂腐的。你做了好事救了人，甚至有的人却说这个人真是个傻瓜、无知，你怎么能去救他呢？这不是自找麻烦、惹火上身吗？但这也没办法，因为的确存在这种被欺诈，到处碰瓷的现象。一个大学生救了一个人，反而被讹了，惹了一身官司，还要赔钱。要不是中国好人网资助他，对他来说这不是一种很大的污辱吗？全中国人到处在坑蒙拐骗，这能有好吗？到最后，不都是害了自己人，害了下一代吗？整个社会，这个国家又怎么能长治久安呢。</w:t>
      </w:r>
    </w:p>
    <w:p w14:paraId="4795BD85" w14:textId="77777777" w:rsidR="000B4A03" w:rsidRPr="00CF33D1" w:rsidRDefault="00254637" w:rsidP="000D112C">
      <w:pPr>
        <w:ind w:firstLine="616"/>
      </w:pPr>
      <w:r w:rsidRPr="00CF33D1">
        <w:rPr>
          <w:rFonts w:hint="eastAsia"/>
        </w:rPr>
        <w:t>还有现在的旅游经济，把全人类共同的资产，都给圈起来，只要是个稍好点的名胜古迹、佛门寺庙、风景秀丽的自然风景，都要收门票。其实这是不正常的，这是一种扭曲的社会现象，都是被金钱催化的。</w:t>
      </w:r>
    </w:p>
    <w:p w14:paraId="56947A25" w14:textId="77777777" w:rsidR="000B4A03" w:rsidRPr="00CF33D1" w:rsidRDefault="00254637" w:rsidP="000D112C">
      <w:pPr>
        <w:ind w:firstLine="616"/>
      </w:pPr>
      <w:r w:rsidRPr="00CF33D1">
        <w:rPr>
          <w:rFonts w:hint="eastAsia"/>
        </w:rPr>
        <w:t>以前我回到我住的那个城市，走到山村里的时候，两边就是树，没什么别的；现在回去以后，却多了很多东西。是什么？多的是摄像头，好多的摄像头。其实我看到的并不是经济多么好了，社会多么安全、多么和谐了，我看到的却是一种悲哀，感觉人们都活在一</w:t>
      </w:r>
      <w:r w:rsidRPr="00CF33D1">
        <w:rPr>
          <w:rFonts w:hint="eastAsia"/>
        </w:rPr>
        <w:lastRenderedPageBreak/>
        <w:t>种被监视的状态下。这就是因为人与人之间的不信任、不诚实和百般狡诈导致的。但是你要知道这个世界上的监视都是有死角的，即使是法律也是有死角的，有空子的；这就会让很多人都去走这条灰色地带，钻这些死角。这还是好的啊，我估计现在百分之八九十想要犯罪的人，连灰色地带都不走了，而是直接走黑色地带，过老鼠的生活。那即使是安装再多的监控，又有什么意义呢？</w:t>
      </w:r>
    </w:p>
    <w:p w14:paraId="191ECDB0" w14:textId="77777777" w:rsidR="000B4A03" w:rsidRPr="00CF33D1" w:rsidRDefault="00254637" w:rsidP="000D112C">
      <w:pPr>
        <w:ind w:firstLine="616"/>
      </w:pPr>
      <w:r w:rsidRPr="00CF33D1">
        <w:rPr>
          <w:rFonts w:hint="eastAsia"/>
        </w:rPr>
        <w:t>一件很有讽刺意义的事情：有一次电视上播放了一则新闻，某个领导人被抓了。被抓的时候呢，有一台电视上，正好放着他在义正言辞地演讲：“我们要反腐！我们要抵制不正之风！”自己的正面形象还在那里宣扬着。那个画面真是滑稽，简直是一个笑话。而古人讲，君子必慎其独，就是要人自我约束，用道德和良知去自我防范，我想这才是既廉价又没有死角的监控啊。</w:t>
      </w:r>
    </w:p>
    <w:p w14:paraId="4DC59029" w14:textId="77777777" w:rsidR="000B4A03" w:rsidRPr="00CF33D1" w:rsidRDefault="00254637" w:rsidP="000D112C">
      <w:pPr>
        <w:ind w:firstLine="616"/>
      </w:pPr>
      <w:r w:rsidRPr="00CF33D1">
        <w:rPr>
          <w:rFonts w:hint="eastAsia"/>
        </w:rPr>
        <w:t>居士：那您觉得我们这一类思想很肤浅的人，思想比较狭隘的人，我们平时该怎么做比较好一点？</w:t>
      </w:r>
    </w:p>
    <w:p w14:paraId="2F3849B7" w14:textId="77777777" w:rsidR="000B4A03" w:rsidRPr="00CF33D1" w:rsidRDefault="00254637" w:rsidP="000D112C">
      <w:pPr>
        <w:ind w:firstLine="616"/>
      </w:pPr>
      <w:r w:rsidRPr="00CF33D1">
        <w:rPr>
          <w:rFonts w:hint="eastAsia"/>
        </w:rPr>
        <w:t>师父：其实并不是你的思想肤浅与狭隘，你只是在这么一个过程里，从一开始你并没有学太多圣贤道理。你没有学这个东西，我怎么能说你肤浅？就像是一个婴儿，我指着他说：你真肤浅，你真狭隘。呵呵，那我才是肤浅与狭隘的。因为他就是无知，无知是他的天性，因为他本身就没有学习过这些。就像是我在佛陀面前，岂不是更狭隘，更无知了？若是我们已经知道了这些道理，却还是一意孤行、不学无术的话，那就是认识太肤浅了。你知道这样不好还</w:t>
      </w:r>
      <w:r w:rsidRPr="00CF33D1">
        <w:rPr>
          <w:rFonts w:hint="eastAsia"/>
        </w:rPr>
        <w:lastRenderedPageBreak/>
        <w:t>去做，那就是有点肤浅，因为没有认识到这个事情的实质。前面我给你举了这么多例子，举一反三的例子，若是还不去觉悟，不去学习修行的话，那才叫真狭隘、真无知。</w:t>
      </w:r>
    </w:p>
    <w:p w14:paraId="1D70BCA3" w14:textId="4E16C064" w:rsidR="000B4A03" w:rsidRPr="00CF33D1" w:rsidRDefault="00254637" w:rsidP="000D112C">
      <w:pPr>
        <w:ind w:firstLine="616"/>
      </w:pPr>
      <w:r w:rsidRPr="00CF33D1">
        <w:rPr>
          <w:rFonts w:hint="eastAsia"/>
        </w:rPr>
        <w:t>那我们第一步应该怎样去做呢？首先我们要懂得学习，如同以前</w:t>
      </w:r>
      <w:r w:rsidR="002F3BE0">
        <w:rPr>
          <w:rFonts w:hint="eastAsia"/>
        </w:rPr>
        <w:t>我用的电子书上</w:t>
      </w:r>
      <w:r w:rsidR="00E83F22">
        <w:rPr>
          <w:rFonts w:hint="eastAsia"/>
        </w:rPr>
        <w:t>的开机画面引用</w:t>
      </w:r>
      <w:r w:rsidRPr="00CF33D1">
        <w:rPr>
          <w:rFonts w:hint="eastAsia"/>
        </w:rPr>
        <w:t>温家宝总理说的一样：“一个不读书的人、不读书的民族，是没有希望的。”所以我们要去正确地学习，有次第、有条理地去学习，慢慢地了解这些道理。在学习的过程中，明白了这些道理，再学着去发心。根据自己的情况，看看能做到什么程度。若是一开始我就让你什么都不要管了，跟着我去出家，那不可能的呀，因为你还没有到这个境界。所以就在自己能做到的最大程度上，尽量做一些真正有意义的事情。</w:t>
      </w:r>
    </w:p>
    <w:p w14:paraId="090173D0" w14:textId="52016039" w:rsidR="000B4A03" w:rsidRPr="00CF33D1" w:rsidRDefault="00254637" w:rsidP="000D112C">
      <w:pPr>
        <w:ind w:firstLine="616"/>
      </w:pPr>
      <w:r w:rsidRPr="00CF33D1">
        <w:rPr>
          <w:rFonts w:hint="eastAsia"/>
        </w:rPr>
        <w:t>首先你要明白因果报应，善有善报，恶有恶报，这是一定要报的，而且因小果大。就像现在网上报道的一些案件，什么一个馒头引起的血案哪，或者一个什么什么引起的血案，都是一些个很小的因，然后得到一个很惨烈的果报。比如有一次我看到一则报道，一个小区里两个开车的，不小心摩擦了一下，后来两个人叫来家族</w:t>
      </w:r>
      <w:r w:rsidR="00E83F22">
        <w:rPr>
          <w:rFonts w:hint="eastAsia"/>
        </w:rPr>
        <w:t>成员</w:t>
      </w:r>
      <w:r w:rsidRPr="00CF33D1">
        <w:rPr>
          <w:rFonts w:hint="eastAsia"/>
        </w:rPr>
        <w:t>，拿着菜刀互砍，死伤好多人。这就是一个因小果大的例子，这个因很小，这个果报非常强大。就像前面讲过的那个旅馆里的小伙子一样，他只是请人住了一晚上，就可以得到事业上一个很大的发展。这个因，就是我做的这个善事、恶事，做了就会得到类似的这个果报，而且这个果报是倍增的，是往大的方面发展的。</w:t>
      </w:r>
      <w:r w:rsidR="00E83F22" w:rsidRPr="00D73E0F">
        <w:rPr>
          <w:rStyle w:val="afe"/>
          <w:rFonts w:hint="eastAsia"/>
        </w:rPr>
        <w:t>（这只是用</w:t>
      </w:r>
      <w:r w:rsidR="00E83F22" w:rsidRPr="00D73E0F">
        <w:rPr>
          <w:rStyle w:val="afe"/>
          <w:rFonts w:hint="eastAsia"/>
        </w:rPr>
        <w:lastRenderedPageBreak/>
        <w:t>人们所能见到的表面现象来比况因果，其因果报应的事迹是非常微细复杂的，这个道理只有佛陀才能究竟的了知）</w:t>
      </w:r>
      <w:r w:rsidRPr="00CF33D1">
        <w:rPr>
          <w:rFonts w:hint="eastAsia"/>
        </w:rPr>
        <w:t>所以我们一定要诸恶莫作，众善奉行才好，因为人都是不喜欢痛苦的，都喜欢快乐。</w:t>
      </w:r>
    </w:p>
    <w:p w14:paraId="17C4A7B0" w14:textId="77777777" w:rsidR="000B4A03" w:rsidRPr="00CF33D1" w:rsidRDefault="00254637" w:rsidP="000D112C">
      <w:pPr>
        <w:ind w:firstLine="616"/>
      </w:pPr>
      <w:r w:rsidRPr="00CF33D1">
        <w:rPr>
          <w:rFonts w:hint="eastAsia"/>
        </w:rPr>
        <w:t>你说说谁喜欢痛苦啊？我们学佛也是不喜欢痛苦的，之所以不喜欢痛苦才学佛。我学佛只是想追求那个永恒的快乐，永恒的快乐是什么呀？那就是成佛，成为一切智觉悟者。正因为这样才去学这个佛法。</w:t>
      </w:r>
    </w:p>
    <w:p w14:paraId="6E61DC75" w14:textId="77777777" w:rsidR="000B4A03" w:rsidRPr="00CF33D1" w:rsidRDefault="00254637" w:rsidP="000D112C">
      <w:pPr>
        <w:ind w:firstLine="616"/>
      </w:pPr>
      <w:r w:rsidRPr="00CF33D1">
        <w:rPr>
          <w:rFonts w:hint="eastAsia"/>
        </w:rPr>
        <w:t>有了这个远大的方向和目标了，才不会再被路上的风景给迷住了。就像禅门里面一句话：“百花丛里过，片叶不沾身。”但是现在很多人都拿这个当借口，都是百花丛里过，处处在留恋。除非你有超强的定力，或者有很高的觉悟，否则还是万缘放下，一心学法修行才好。切切不可去试探自己的定力，半途而废。正如经文上讲的“汝意不可信，可信非汝意啊”。因为人的根本烦恼——贪心，是无处不在的，所以我们很容易被环境和情感所迷惑。而当这个贪心真正不在的时候，也就成为圣人了，也就不用修行了。所以现在既然是博地凡夫，那就尽量远离恶缘才好，正所谓非礼勿视，非礼勿听，非礼勿言，非礼勿行啊。</w:t>
      </w:r>
    </w:p>
    <w:p w14:paraId="3B536652" w14:textId="77777777" w:rsidR="000B4A03" w:rsidRPr="00CF33D1" w:rsidRDefault="00254637" w:rsidP="000D112C">
      <w:pPr>
        <w:ind w:firstLine="616"/>
      </w:pPr>
      <w:r w:rsidRPr="00CF33D1">
        <w:rPr>
          <w:rFonts w:hint="eastAsia"/>
        </w:rPr>
        <w:t>居士：现在社会，很难做到，听师父说，给自己下一个很大的决心，然后回到我们那个环境当中去，难免会受干扰，受其他方面的影响，但是总的心我不要去变。</w:t>
      </w:r>
    </w:p>
    <w:p w14:paraId="09892E56" w14:textId="77777777" w:rsidR="000B4A03" w:rsidRPr="00CF33D1" w:rsidRDefault="00254637" w:rsidP="000D112C">
      <w:pPr>
        <w:ind w:firstLine="616"/>
      </w:pPr>
      <w:r w:rsidRPr="00CF33D1">
        <w:rPr>
          <w:rFonts w:hint="eastAsia"/>
        </w:rPr>
        <w:lastRenderedPageBreak/>
        <w:t>另一个居士：不要执着咯，不是我一定要做到什么，都是虚幻的嘛。有些东西，不是你强求就能求到，有个因果的嘛，前世、今生、下生。好比我很虔诚地去修，到最后怎么这些我都得不到呢？一下子就灰心了，现在有好多人都是这样子。</w:t>
      </w:r>
    </w:p>
    <w:p w14:paraId="6EC344D9" w14:textId="1B33EB18" w:rsidR="000B4A03" w:rsidRPr="00CF33D1" w:rsidRDefault="00254637" w:rsidP="000D112C">
      <w:pPr>
        <w:ind w:firstLine="616"/>
      </w:pPr>
      <w:r w:rsidRPr="00CF33D1">
        <w:rPr>
          <w:rFonts w:hint="eastAsia"/>
        </w:rPr>
        <w:t>师父：只要有心就好。心里想改变，就不要怕犯错误，但是一定要发勇猛心，至诚心，发愿一定要改掉。因为我们都是凡夫，所以犯错误很正常，但是一定发愿下次不能再犯了。若是习气重，犯了就再这样去忏悔！大家都是凡夫，</w:t>
      </w:r>
      <w:r w:rsidR="00E83F22">
        <w:rPr>
          <w:rFonts w:hint="eastAsia"/>
        </w:rPr>
        <w:t>虽然</w:t>
      </w:r>
      <w:r w:rsidRPr="00CF33D1">
        <w:rPr>
          <w:rFonts w:hint="eastAsia"/>
        </w:rPr>
        <w:t>道理是很高尚的，但是我们没有自制力，这个自制力是需要一点一点成就的。</w:t>
      </w:r>
    </w:p>
    <w:p w14:paraId="54352E18" w14:textId="77777777" w:rsidR="000B4A03" w:rsidRPr="00CF33D1" w:rsidRDefault="00254637" w:rsidP="000D112C">
      <w:pPr>
        <w:ind w:firstLine="616"/>
      </w:pPr>
      <w:r w:rsidRPr="00CF33D1">
        <w:rPr>
          <w:rFonts w:hint="eastAsia"/>
        </w:rPr>
        <w:t>平常要多亲近善友，远离邪僻之人、邪僻之事、邪僻之处，不生邪僻之念头，这样循序渐进，一定会有所成就的。我们佛门里讲了有四条成就涅槃的因</w:t>
      </w:r>
      <w:r w:rsidRPr="00D73E0F">
        <w:rPr>
          <w:rStyle w:val="afe"/>
          <w:rFonts w:hint="eastAsia"/>
        </w:rPr>
        <w:t>（涅槃就是不生不灭，究竟解脱的意思）</w:t>
      </w:r>
      <w:r w:rsidRPr="00CF33D1">
        <w:rPr>
          <w:rFonts w:hint="eastAsia"/>
        </w:rPr>
        <w:t>：</w:t>
      </w:r>
    </w:p>
    <w:p w14:paraId="173632E7" w14:textId="77777777" w:rsidR="000B4A03" w:rsidRPr="00CF33D1" w:rsidRDefault="00254637" w:rsidP="000D112C">
      <w:pPr>
        <w:ind w:firstLine="616"/>
      </w:pPr>
      <w:r w:rsidRPr="00CF33D1">
        <w:rPr>
          <w:rFonts w:hint="eastAsia"/>
        </w:rPr>
        <w:t>首先是听闻正法。就是说方向和方法要找对。</w:t>
      </w:r>
    </w:p>
    <w:p w14:paraId="154B75C7" w14:textId="77777777" w:rsidR="000B4A03" w:rsidRPr="00CF33D1" w:rsidRDefault="00254637" w:rsidP="000D112C">
      <w:pPr>
        <w:ind w:firstLine="616"/>
      </w:pPr>
      <w:r w:rsidRPr="00CF33D1">
        <w:rPr>
          <w:rFonts w:hint="eastAsia"/>
        </w:rPr>
        <w:t>然后再亲近善友。你要多亲近善知识，若是你身边全是好的同参道友，这就是说有一个好的环境，这样才能让你不断地坚固发心。有身边的善友互相激励，互相分享自己的修行成果，才会更加强烈地坚定你的信念。</w:t>
      </w:r>
    </w:p>
    <w:p w14:paraId="0AF20D11" w14:textId="77777777" w:rsidR="000B4A03" w:rsidRPr="00CF33D1" w:rsidRDefault="00254637" w:rsidP="000D112C">
      <w:pPr>
        <w:ind w:firstLine="616"/>
      </w:pPr>
      <w:r w:rsidRPr="00CF33D1">
        <w:rPr>
          <w:rFonts w:hint="eastAsia"/>
        </w:rPr>
        <w:t>还有一个就是如理思维。你听闻了这些道理，然后就全部抛到脑后，都成了些记忆，那也没有用，你要不断地去思维它。</w:t>
      </w:r>
    </w:p>
    <w:p w14:paraId="02EBFA61" w14:textId="77777777" w:rsidR="000B4A03" w:rsidRPr="00CF33D1" w:rsidRDefault="00254637" w:rsidP="000D112C">
      <w:pPr>
        <w:ind w:firstLine="616"/>
      </w:pPr>
      <w:r w:rsidRPr="00CF33D1">
        <w:rPr>
          <w:rFonts w:hint="eastAsia"/>
        </w:rPr>
        <w:t>再有就是如说修行。思维了以后你要去行啊，这样你才能得到真实的果报。</w:t>
      </w:r>
    </w:p>
    <w:p w14:paraId="31F10D5E" w14:textId="77777777" w:rsidR="000B4A03" w:rsidRPr="00CF33D1" w:rsidRDefault="00254637" w:rsidP="000D112C">
      <w:pPr>
        <w:ind w:firstLine="616"/>
      </w:pPr>
      <w:r w:rsidRPr="00CF33D1">
        <w:rPr>
          <w:rFonts w:hint="eastAsia"/>
        </w:rPr>
        <w:lastRenderedPageBreak/>
        <w:t>居士：那像我这样子，就是很简单的去做，就是自己首先要发一种善心，然后多学习。</w:t>
      </w:r>
    </w:p>
    <w:p w14:paraId="079A967C" w14:textId="0D981A25" w:rsidR="000B4A03" w:rsidRPr="00CF33D1" w:rsidRDefault="00254637" w:rsidP="000D112C">
      <w:pPr>
        <w:ind w:firstLine="616"/>
      </w:pPr>
      <w:r w:rsidRPr="00CF33D1">
        <w:rPr>
          <w:rFonts w:hint="eastAsia"/>
        </w:rPr>
        <w:t>师父：对，主要是学习。你明白了这些道理以后，才知道该怎么去做，不明白的话一切白搭。我之所以要让你</w:t>
      </w:r>
      <w:r w:rsidR="00E83F22">
        <w:rPr>
          <w:rFonts w:hint="eastAsia"/>
        </w:rPr>
        <w:t>断恶</w:t>
      </w:r>
      <w:r w:rsidRPr="00CF33D1">
        <w:rPr>
          <w:rFonts w:hint="eastAsia"/>
        </w:rPr>
        <w:t>行善，只是因为人怕苦，所以才让</w:t>
      </w:r>
      <w:r w:rsidR="00E83F22">
        <w:rPr>
          <w:rFonts w:hint="eastAsia"/>
        </w:rPr>
        <w:t>你</w:t>
      </w:r>
      <w:r w:rsidRPr="00CF33D1">
        <w:rPr>
          <w:rFonts w:hint="eastAsia"/>
        </w:rPr>
        <w:t>不要造恶。因为造恶的结果是受苦，在没有觉悟苦即法身的情况下，那就不要盲目去做。</w:t>
      </w:r>
    </w:p>
    <w:p w14:paraId="508BDA87" w14:textId="77777777" w:rsidR="000B4A03" w:rsidRPr="00CF33D1" w:rsidRDefault="00254637" w:rsidP="000D112C">
      <w:pPr>
        <w:ind w:firstLine="616"/>
      </w:pPr>
      <w:r w:rsidRPr="00CF33D1">
        <w:rPr>
          <w:rFonts w:hint="eastAsia"/>
        </w:rPr>
        <w:t>佛法是不讲善恶的，大乘佛法讲烦恼即菩提，苦即法身，地狱与佛道是如如不二的，轮回与涅槃是无二无别的。你在没有完全证悟这个平等法性、清净法身的微妙佛法之前，往往就会在烦恼和地狱中承受着巨大的虚妄之苦。所以说对于这些根性的人，就要断恶修善，要修解脱道。从解脱道开始，进而再求大乘的圆顿修法。</w:t>
      </w:r>
    </w:p>
    <w:p w14:paraId="204B51D3" w14:textId="77777777" w:rsidR="000B4A03" w:rsidRPr="00CF33D1" w:rsidRDefault="00254637" w:rsidP="000D112C">
      <w:pPr>
        <w:ind w:firstLine="616"/>
      </w:pPr>
      <w:r w:rsidRPr="00CF33D1">
        <w:rPr>
          <w:rFonts w:hint="eastAsia"/>
        </w:rPr>
        <w:t>修行的人有三乘根性：</w:t>
      </w:r>
    </w:p>
    <w:p w14:paraId="048ECAE5" w14:textId="77777777" w:rsidR="000B4A03" w:rsidRPr="00CF33D1" w:rsidRDefault="00254637" w:rsidP="000D112C">
      <w:pPr>
        <w:ind w:firstLine="616"/>
      </w:pPr>
      <w:r w:rsidRPr="00CF33D1">
        <w:rPr>
          <w:rFonts w:hint="eastAsia"/>
        </w:rPr>
        <w:t>一、声闻乘。就是以自修为主，我自己修行成就了就好，所以叫小乘法，以自己解脱为主。小乘的佛果就是阿罗汉，也叫自了汉。</w:t>
      </w:r>
    </w:p>
    <w:p w14:paraId="750A725A" w14:textId="59A0CC4D" w:rsidR="000B4A03" w:rsidRPr="00CF33D1" w:rsidRDefault="00254637" w:rsidP="000D112C">
      <w:pPr>
        <w:ind w:firstLine="616"/>
      </w:pPr>
      <w:r w:rsidRPr="00CF33D1">
        <w:rPr>
          <w:rFonts w:hint="eastAsia"/>
        </w:rPr>
        <w:t>再就是缘觉乘。缘觉乘也是一个小乘法，他就是比阿罗汉智慧敏锐了一些。他不仅仅自己解脱了，有缘的话，他也会帮助别人，利益别人。但是他认识的真理并不是很深，还是证入偏空的法性。无非是智慧明利了一些，平常看到春去秋来，花开花落就悟道了。但还是</w:t>
      </w:r>
      <w:r w:rsidR="00E83F22">
        <w:rPr>
          <w:rFonts w:hint="eastAsia"/>
        </w:rPr>
        <w:t>发心</w:t>
      </w:r>
      <w:r w:rsidRPr="00CF33D1">
        <w:rPr>
          <w:rFonts w:hint="eastAsia"/>
        </w:rPr>
        <w:t>自己解脱就行了，证悟到空性，入到偏空涅槃里，就不会再度化众生了。</w:t>
      </w:r>
    </w:p>
    <w:p w14:paraId="2CD1EB9F" w14:textId="77777777" w:rsidR="000B4A03" w:rsidRPr="00CF33D1" w:rsidRDefault="00254637" w:rsidP="000D112C">
      <w:pPr>
        <w:ind w:firstLine="616"/>
      </w:pPr>
      <w:r w:rsidRPr="00CF33D1">
        <w:rPr>
          <w:rFonts w:hint="eastAsia"/>
        </w:rPr>
        <w:lastRenderedPageBreak/>
        <w:t>再就是菩萨乘。菩萨修行就是在自己修行的情况下，还要兼度一切众生，要让大家统统觉悟。这种思想是最圆满的，最无私的。</w:t>
      </w:r>
    </w:p>
    <w:p w14:paraId="0C48EF3B" w14:textId="77777777" w:rsidR="000B4A03" w:rsidRPr="00CF33D1" w:rsidRDefault="00254637" w:rsidP="000D112C">
      <w:pPr>
        <w:ind w:firstLine="616"/>
      </w:pPr>
      <w:r w:rsidRPr="00CF33D1">
        <w:rPr>
          <w:rFonts w:hint="eastAsia"/>
        </w:rPr>
        <w:t>还有一种根性是超出三乘之外的——那就是佛乘。前三种若说是解脱道的话，那就是小乘解脱道和大乘解脱道。而佛乘的话就属于圆顿乘，主要是讲烦恼即菩提，苦即法身，生死即涅槃，就是讲如如相，一切法界的本来面目。这就是圆乘，这个圆乘，我们《法华经》里讲就是“大白牛车”。这个是需要你深入佛法以后，才能接受的，才能理解的；要么你有宿世的善根，例如我跟你讲到这些时，你就会对大乘佛法发起好乐之心来。像六祖大师一样，他听到《金刚经》里那句话：“应无所住而生其心”，他立马就对大乘佛法有所悟入，那就是宿世的善根。</w:t>
      </w:r>
    </w:p>
    <w:p w14:paraId="650E7450" w14:textId="77777777" w:rsidR="000B4A03" w:rsidRPr="00CF33D1" w:rsidRDefault="00254637" w:rsidP="000D112C">
      <w:pPr>
        <w:ind w:firstLine="616"/>
      </w:pPr>
      <w:r w:rsidRPr="00CF33D1">
        <w:rPr>
          <w:rFonts w:hint="eastAsia"/>
        </w:rPr>
        <w:t>大乘佛法并不是要舍离苦，舍离世间，或者是舍离什么，这是对立的，佛法是绝对的。一切法的本来面目就是即空即假即中，它都是因缘假合，了不可得的。虽然是因缘假合，了不可得，但是已经现起了，历历宛然；虽然是历历宛然，当下又是了不可得。它是即空即假，非空非假，而空而假的。这就是非常微妙的佛法道理。</w:t>
      </w:r>
    </w:p>
    <w:p w14:paraId="7690FEA5" w14:textId="77777777" w:rsidR="000B4A03" w:rsidRPr="00CF33D1" w:rsidRDefault="00254637" w:rsidP="000D112C">
      <w:pPr>
        <w:ind w:firstLine="616"/>
      </w:pPr>
      <w:r w:rsidRPr="00CF33D1">
        <w:rPr>
          <w:rFonts w:hint="eastAsia"/>
        </w:rPr>
        <w:t>就像是一个很简单的例子，比如大海水：我在说浪的时候，有没有离开过海水啊？我在说水的时候有没有离开过海浪？要是离开这个水的话，能找到这个浪吗？我们说解脱道就像是把这个浪歇下来，这么叫得道。而圆顿乘的话，就是直接告诉你，浪就是水，水</w:t>
      </w:r>
      <w:r w:rsidRPr="00CF33D1">
        <w:rPr>
          <w:rFonts w:hint="eastAsia"/>
        </w:rPr>
        <w:lastRenderedPageBreak/>
        <w:t>就是浪，水浪无别，它们共同的本性就是湿性的、流动性的，一切都是圆满现成的。这是不经尘劫的修行方法，就是圆顿。</w:t>
      </w:r>
    </w:p>
    <w:p w14:paraId="3385FB20" w14:textId="77777777" w:rsidR="000B4A03" w:rsidRPr="00CF33D1" w:rsidRDefault="00254637" w:rsidP="000D112C">
      <w:pPr>
        <w:ind w:firstLine="616"/>
      </w:pPr>
      <w:r w:rsidRPr="00CF33D1">
        <w:rPr>
          <w:rFonts w:hint="eastAsia"/>
        </w:rPr>
        <w:t>我们汉传佛教主要是修学大乘，大乘又分为次第修、次第证的解脱乘和当下即是的圆顿乘，当下圆成，本来具足圆满的。佛有种种神通自在，你都不缺；你有的这些烦恼，佛已经彻底照破。你修这个圆顿乘的时候，就有这么日劫千倍的好处。比如我修圆顿法一天，就比解脱道修三大阿僧祇劫还要来得快。因为在因地修行之时，我就已经深信心、佛、众生三无差别的实相之理，以此为初门，到了果地无非还是诸法实相，它是因果不二的。那这个修法就非常地快。如果是解脱乘的话，那他就要一步一步来，慢慢地才能走到那个地方，那就有可能是旷劫深远的。</w:t>
      </w:r>
    </w:p>
    <w:p w14:paraId="35FFC5C7" w14:textId="77777777" w:rsidR="000B4A03" w:rsidRPr="00CF33D1" w:rsidRDefault="00254637" w:rsidP="000D112C">
      <w:pPr>
        <w:ind w:firstLine="616"/>
      </w:pPr>
      <w:r w:rsidRPr="00CF33D1">
        <w:rPr>
          <w:rFonts w:hint="eastAsia"/>
        </w:rPr>
        <w:t>举一个很简单的例子——因为这个世界的众生，他是需要比喻才能很深地悟入进去——就像是挖井一样：假如一开始你不知道这个地方有水，就挖呀挖呀挖，一心想找到水。但是又根本不确定这个地方到底有没有水，心里只是想着挖水利益大家。但是要是挖的时间很久了，做的努力也很多了，发现还没有的话，那他有可能就退心了，就会认为自己根本没有这个能力，或者这个地方根本没有水。若是有信心的人呢？虽然挖挖还没有，但是因为自己还有很坚定的信念，一定要找到水，于是会继续努力。最后看到一点湿土了，啊呀，这次保证有水了，再去拼命挖。最后挖到水了，真高兴。但他也只是有坚定的信念而已，自己心里也不一定有底。</w:t>
      </w:r>
    </w:p>
    <w:p w14:paraId="30534440" w14:textId="77777777" w:rsidR="000B4A03" w:rsidRPr="00CF33D1" w:rsidRDefault="00254637" w:rsidP="000D112C">
      <w:pPr>
        <w:ind w:firstLine="616"/>
      </w:pPr>
      <w:r w:rsidRPr="00CF33D1">
        <w:rPr>
          <w:rFonts w:hint="eastAsia"/>
        </w:rPr>
        <w:lastRenderedPageBreak/>
        <w:t>而修圆顿乘是什么啊？我给你们打个比喻，就像这个勘测水：一个老居士曾告诉我一个奇人，他不用仪器，自己到山脉那个地方走走，他说哪个地方有水，哪个地方就有水。我以前住的那个寺里，这些专业的团队过去啊，都说那儿没有水；但是找他去后，他却说</w:t>
      </w:r>
      <w:r w:rsidRPr="00CF33D1">
        <w:rPr>
          <w:rFonts w:hint="eastAsia"/>
        </w:rPr>
        <w:t>150</w:t>
      </w:r>
      <w:r w:rsidRPr="00CF33D1">
        <w:rPr>
          <w:rFonts w:hint="eastAsia"/>
        </w:rPr>
        <w:t>米内肯定有水。后来又找了另一个专业勘测水的团队，就是一个科学小组，他们过去勘测完就说，这个地方有水，在</w:t>
      </w:r>
      <w:r w:rsidRPr="00CF33D1">
        <w:rPr>
          <w:rFonts w:hint="eastAsia"/>
        </w:rPr>
        <w:t>150</w:t>
      </w:r>
      <w:r w:rsidRPr="00CF33D1">
        <w:rPr>
          <w:rFonts w:hint="eastAsia"/>
        </w:rPr>
        <w:t>米到</w:t>
      </w:r>
      <w:r w:rsidRPr="00CF33D1">
        <w:rPr>
          <w:rFonts w:hint="eastAsia"/>
        </w:rPr>
        <w:t>200</w:t>
      </w:r>
      <w:r w:rsidRPr="00CF33D1">
        <w:rPr>
          <w:rFonts w:hint="eastAsia"/>
        </w:rPr>
        <w:t>米左右。啊呀，和这个小伙子说的一模一样。</w:t>
      </w:r>
    </w:p>
    <w:p w14:paraId="056E26BE" w14:textId="77777777" w:rsidR="000B4A03" w:rsidRPr="00CF33D1" w:rsidRDefault="00254637" w:rsidP="000D112C">
      <w:pPr>
        <w:ind w:firstLine="616"/>
      </w:pPr>
      <w:r w:rsidRPr="00CF33D1">
        <w:rPr>
          <w:rFonts w:hint="eastAsia"/>
        </w:rPr>
        <w:t>这个小伙子就像是那个圆顿乘的人：我在修的时候就知道这个地方有水，即使是慢点，或者艰难点，难挖一点，但是他这个信心是绝对不会退掉的。而一开始那个不确定的人，不知道自己本来就是佛，以为佛是需要修成的。当他发现修行很艰难，或者时间很久远的时候，那他就可能退心了。而大乘圆顿之人，一开始他就知道，自己本来是佛，与佛无二无别，佛有的我一点也不缺，只是自己被烦恼覆蔽了心性，不能显现而已。所以不论前路多么艰难，修行多么辛苦，他都不会退心，就是有个保票一样，绝不会退心。</w:t>
      </w:r>
    </w:p>
    <w:p w14:paraId="6DD0F22E" w14:textId="77777777" w:rsidR="000B4A03" w:rsidRPr="00CF33D1" w:rsidRDefault="00254637" w:rsidP="000D112C">
      <w:pPr>
        <w:ind w:firstLine="616"/>
      </w:pPr>
      <w:r w:rsidRPr="00CF33D1">
        <w:rPr>
          <w:rFonts w:hint="eastAsia"/>
        </w:rPr>
        <w:t>居士：说他圆顿，他肯定不是天生，肯定前面有基础的，但他智慧肯定比别人要高。</w:t>
      </w:r>
    </w:p>
    <w:p w14:paraId="03E7C088" w14:textId="77777777" w:rsidR="000B4A03" w:rsidRPr="00CF33D1" w:rsidRDefault="00254637" w:rsidP="000D112C">
      <w:pPr>
        <w:ind w:firstLine="616"/>
      </w:pPr>
      <w:r w:rsidRPr="00CF33D1">
        <w:rPr>
          <w:rFonts w:hint="eastAsia"/>
        </w:rPr>
        <w:t>师父：什么是真正的智慧？只要你信就是有智慧。我跟你讲圆顿乘的时候，你首先信了，那就好办了。佛是过来人，因为他已经成就了，已经成佛了，已经彻底离苦得乐了，所以你只要深信他说的就可以了。就像是你信这个地方有水，那么你挖就行了，因为这</w:t>
      </w:r>
      <w:r w:rsidRPr="00CF33D1">
        <w:rPr>
          <w:rFonts w:hint="eastAsia"/>
        </w:rPr>
        <w:lastRenderedPageBreak/>
        <w:t>个地方是绝对有水。佛就像是知道水源的那个小伙子，那个专业的科学小组，他们说那个地方有水，那就肯定有水。你听他们的就好了，你只要有坚定的意志，挖就行了，绝对有水。在其中的过程中，你就永远不会停下来，虽然挖得很深了还没有水，但是你也不会放弃，因为你深信那个地方有水。即使累了，休息一下，休息好了，你还会继续挖。而若是不知道有没有水的人，就不一定有这个信心了。挖一会，怎么还没水啊，心生恐惧了，就有可能退心了。当然比喻永远是比喻哦。圆顿乘就是有这点好处，初心修行就知道自己是佛：我跟释迦佛无二无别，他有的我都有，只是他比我幸运，他先成佛啦，下一个我也可以成就。</w:t>
      </w:r>
    </w:p>
    <w:p w14:paraId="6CD1D195" w14:textId="3988D846" w:rsidR="000B4A03" w:rsidRPr="00CF33D1" w:rsidRDefault="00254637" w:rsidP="000D112C">
      <w:pPr>
        <w:ind w:firstLine="616"/>
      </w:pPr>
      <w:r w:rsidRPr="00CF33D1">
        <w:rPr>
          <w:rFonts w:hint="eastAsia"/>
        </w:rPr>
        <w:t>释迦牟尼佛的名号怎么来的，你知道吧？他以前是一个陶瓷匠，有一次看到一尊佛，那尊佛叫什么？叫释迦牟尼。当时释迦牟尼佛的一个弟子叫阿难，另一个弟子叫迦叶。这个陶瓷匠看到这尊佛真是殊胜，无比庄严，所以他就发愿以后成佛后，我也叫释迦牟尼，我的大弟子也要叫阿难，也叫迦叶。后来，他的愿力真的成就了，就是现在我们的导师，释迦牟尼佛。所以我们一定要发大菩提心，一定要发愿成佛。</w:t>
      </w:r>
    </w:p>
    <w:p w14:paraId="48623977" w14:textId="77777777" w:rsidR="000B4A03" w:rsidRPr="00CF33D1" w:rsidRDefault="00254637" w:rsidP="000D112C">
      <w:pPr>
        <w:ind w:firstLine="616"/>
      </w:pPr>
      <w:r w:rsidRPr="00CF33D1">
        <w:rPr>
          <w:rFonts w:hint="eastAsia"/>
        </w:rPr>
        <w:t>居士：发的心越大，成就就越大。</w:t>
      </w:r>
    </w:p>
    <w:p w14:paraId="7B435947" w14:textId="77777777" w:rsidR="000B4A03" w:rsidRPr="00CF33D1" w:rsidRDefault="00254637" w:rsidP="000D112C">
      <w:pPr>
        <w:ind w:firstLine="616"/>
      </w:pPr>
      <w:r w:rsidRPr="00CF33D1">
        <w:rPr>
          <w:rFonts w:hint="eastAsia"/>
        </w:rPr>
        <w:t>师父：是的，所以说我们先不要想太多，先不要管能不能挖到水，或者怕半路停下来，即使是挖到一半不想挖了，也得要一点一点地坚定这个信念。我们先发大乘心，一定要发愿成佛！与此同时，</w:t>
      </w:r>
      <w:r w:rsidRPr="00CF33D1">
        <w:rPr>
          <w:rFonts w:hint="eastAsia"/>
        </w:rPr>
        <w:lastRenderedPageBreak/>
        <w:t>即使再去追求世间的利益，就会变得有意义了，那这一切就都是在为修行服务了。</w:t>
      </w:r>
    </w:p>
    <w:p w14:paraId="61C4EAD5" w14:textId="77777777" w:rsidR="000B4A03" w:rsidRPr="00CF33D1" w:rsidRDefault="00254637" w:rsidP="000D112C">
      <w:pPr>
        <w:ind w:firstLine="616"/>
      </w:pPr>
      <w:r w:rsidRPr="00CF33D1">
        <w:rPr>
          <w:rFonts w:hint="eastAsia"/>
        </w:rPr>
        <w:t>真的！修行很简单的。比如马路上有个老太太要过马路，自己心里就发愿：我得帮助她，把她搀过去。你这一念叫什么？叫世间善心，只是想帮助她。而如果你发愿想要自我解脱，但是感觉自己这个福报太薄啦，所以我要把她搀过去，这样小的福德我也要积累，成就我解脱的因，那你这个就是属于二乘的发心。但是如果你发一个大乘的心，广修六度万行的心：我得把她搀过去，以此福德回向成佛，回向法界一切众生，希望与她结下善缘！她会成佛，我也会成佛，佛佛相助啊！本来应该去做的，这一切无非都是为了成就万德庄严的法身，为了利益一切众生究竟离苦得乐。好了，那你这个发心的力量就强大了，虽然是做了这么一件小的善事，那功德可是不可思议了，这就是叫行小事而得大功德啊。</w:t>
      </w:r>
    </w:p>
    <w:p w14:paraId="5A71D8E6" w14:textId="77777777" w:rsidR="000B4A03" w:rsidRPr="00CF33D1" w:rsidRDefault="00254637" w:rsidP="000D112C">
      <w:pPr>
        <w:ind w:firstLine="616"/>
      </w:pPr>
      <w:r w:rsidRPr="00CF33D1">
        <w:rPr>
          <w:rFonts w:hint="eastAsia"/>
        </w:rPr>
        <w:t>你要知道发菩提心有什么好处？菩提心真是不可思议，不知道佛在多少经文上都赞叹菩提心。你若是有菩提心做加持，一切法的功德都是无量无边啊！你发了大乘的菩提心，别人用恶眼视你，看你一眼都会得到多少世没有眼睛的果报。那你本身就庄严起来了，就像是皇帝的儿子一样，你是太子，谁也不敢轻慢你。但你若是个乞丐种，就没办法了，谁也敢欺负你。所以我们要做佛种啊。</w:t>
      </w:r>
    </w:p>
    <w:p w14:paraId="5C9AE27E" w14:textId="77777777" w:rsidR="000B4A03" w:rsidRPr="00CF33D1" w:rsidRDefault="00254637" w:rsidP="000D112C">
      <w:pPr>
        <w:ind w:firstLine="616"/>
      </w:pPr>
      <w:r w:rsidRPr="00CF33D1">
        <w:rPr>
          <w:rFonts w:hint="eastAsia"/>
        </w:rPr>
        <w:lastRenderedPageBreak/>
        <w:t>居士：发心，就像自己的心态一样。我看到可怜的人，虽然帮助他，但是就想着有回报，不如他那个大弟子不想回报，他就想着去做。</w:t>
      </w:r>
    </w:p>
    <w:p w14:paraId="3CEFEE0A" w14:textId="77777777" w:rsidR="000B4A03" w:rsidRPr="00CF33D1" w:rsidRDefault="00254637" w:rsidP="000D112C">
      <w:pPr>
        <w:ind w:firstLine="616"/>
      </w:pPr>
      <w:r w:rsidRPr="00CF33D1">
        <w:rPr>
          <w:rFonts w:hint="eastAsia"/>
        </w:rPr>
        <w:t>师父：对，就这一点，心量越大，烦恼越少。但你也要知道，心里什么都不想不一定就是智慧。有的人心里只是无记的心，他也不知道自己在做什么，也不知道为什么要做，只知道要帮助别人，要积德向善，这样还是不行的。因为这还是暗昧的心，是属于无记心，不是《金刚经》里讲的“无住生心”，不是大智慧。无住生心是要没有我相、人相、众生相、寿者相，不住色声香味触法生的心。所以在自己还没有破除我相人相，没有大智慧以前，最好发愿是为了成佛去做事，做了善事就把善根回向给一切众生都成佛。</w:t>
      </w:r>
    </w:p>
    <w:p w14:paraId="5B8BCF8C" w14:textId="77777777" w:rsidR="000B4A03" w:rsidRPr="00CF33D1" w:rsidRDefault="00254637" w:rsidP="000D112C">
      <w:pPr>
        <w:ind w:firstLine="616"/>
      </w:pPr>
      <w:r w:rsidRPr="00CF33D1">
        <w:rPr>
          <w:rFonts w:hint="eastAsia"/>
        </w:rPr>
        <w:t>居士：你付出不求回报的话，就不会有什么烦恼了。</w:t>
      </w:r>
    </w:p>
    <w:p w14:paraId="1DA60681" w14:textId="77777777" w:rsidR="000B4A03" w:rsidRPr="00CF33D1" w:rsidRDefault="00254637" w:rsidP="000D112C">
      <w:pPr>
        <w:ind w:firstLine="616"/>
      </w:pPr>
      <w:r w:rsidRPr="00CF33D1">
        <w:rPr>
          <w:rFonts w:hint="eastAsia"/>
        </w:rPr>
        <w:t>师父：有些人，他是发心大乘的人，或者他是心量很大的人，他往往就不会为生活琐事而烦恼。有的人心量很小，烦恼就会很多。有些人今天给我发个信息：师父啊！我儿子结婚该怎么弄，他俩合不合啊，以后会不会孝顺我呀——马上就生烦恼了。明天又发个信息：师父啊，我爸嫌我学佛学得不够好，做得不到位。再有一天就说：我今天被车撞了一下，师父我该怎么办？——他每天就是在纠缠这些小事。</w:t>
      </w:r>
    </w:p>
    <w:p w14:paraId="055431C6" w14:textId="77777777" w:rsidR="000B4A03" w:rsidRPr="00CF33D1" w:rsidRDefault="00254637" w:rsidP="000D112C">
      <w:pPr>
        <w:ind w:firstLine="616"/>
      </w:pPr>
      <w:r w:rsidRPr="00CF33D1">
        <w:rPr>
          <w:rFonts w:hint="eastAsia"/>
        </w:rPr>
        <w:t>居士：</w:t>
      </w:r>
      <w:r w:rsidRPr="00D73E0F">
        <w:rPr>
          <w:rStyle w:val="afe"/>
          <w:rFonts w:hint="eastAsia"/>
        </w:rPr>
        <w:t>（前面听不清）</w:t>
      </w:r>
      <w:r w:rsidRPr="00CF33D1">
        <w:rPr>
          <w:rFonts w:hint="eastAsia"/>
        </w:rPr>
        <w:t>孩子的问题，考试没有考好，自己压力好像很大。</w:t>
      </w:r>
    </w:p>
    <w:p w14:paraId="0A06212B" w14:textId="77777777" w:rsidR="000B4A03" w:rsidRPr="00CF33D1" w:rsidRDefault="00254637" w:rsidP="000D112C">
      <w:pPr>
        <w:ind w:firstLine="616"/>
      </w:pPr>
      <w:r w:rsidRPr="00CF33D1">
        <w:rPr>
          <w:rFonts w:hint="eastAsia"/>
        </w:rPr>
        <w:lastRenderedPageBreak/>
        <w:t>另一个居士：这也是执著。</w:t>
      </w:r>
    </w:p>
    <w:p w14:paraId="283336DB" w14:textId="77777777" w:rsidR="000B4A03" w:rsidRPr="00CF33D1" w:rsidRDefault="00254637" w:rsidP="000D112C">
      <w:pPr>
        <w:ind w:firstLine="616"/>
      </w:pPr>
      <w:r w:rsidRPr="00CF33D1">
        <w:rPr>
          <w:rFonts w:hint="eastAsia"/>
        </w:rPr>
        <w:t>师父：这些都是自己给予自己的。首先是我们没有明白，或许是我们没有给他一个很好的教育，或是我一开始就没有很正确地去引导孩子。</w:t>
      </w:r>
    </w:p>
    <w:p w14:paraId="4FCC26EE" w14:textId="77777777" w:rsidR="000B4A03" w:rsidRPr="00CF33D1" w:rsidRDefault="00254637" w:rsidP="000D112C">
      <w:pPr>
        <w:ind w:firstLine="616"/>
      </w:pPr>
      <w:r w:rsidRPr="00CF33D1">
        <w:rPr>
          <w:rFonts w:hint="eastAsia"/>
        </w:rPr>
        <w:t>另一个居士：像你这么唠叨，会把你的情绪带给儿子，儿子这个性情就和你一样了。</w:t>
      </w:r>
    </w:p>
    <w:p w14:paraId="65FE5B37" w14:textId="46E96A47" w:rsidR="000B4A03" w:rsidRPr="00CF33D1" w:rsidRDefault="00254637" w:rsidP="000D112C">
      <w:pPr>
        <w:ind w:firstLine="616"/>
      </w:pPr>
      <w:r w:rsidRPr="00CF33D1">
        <w:rPr>
          <w:rFonts w:hint="eastAsia"/>
        </w:rPr>
        <w:t>师父：这段时间我看到很多孩子与家长的矛盾，很可怜。一些父母不会教育孩子，感觉很痛苦。虽然作为一个出家人不该多管俗事，但是为了能够让天下的父母能够省心，所以就收集了一些怎么教育子女的资料，从幼儿到青年的教育，精选了一些文章啊，或者是格言，把它摘录起来</w:t>
      </w:r>
      <w:r w:rsidR="00DB57D8">
        <w:rPr>
          <w:rFonts w:hint="eastAsia"/>
        </w:rPr>
        <w:t>了</w:t>
      </w:r>
      <w:r w:rsidRPr="00CF33D1">
        <w:rPr>
          <w:rFonts w:hint="eastAsia"/>
        </w:rPr>
        <w:t>，到时候打印一份给你。我也希望你学会教育，孩子人格的培养是靠良好的教育。中国古人也讲：“建国君民，教学为先”。你给他一个很好的教育之后，他才会有一个很健康的成长。</w:t>
      </w:r>
    </w:p>
    <w:p w14:paraId="69FE3641" w14:textId="77777777" w:rsidR="000B4A03" w:rsidRPr="00CF33D1" w:rsidRDefault="00254637" w:rsidP="000D112C">
      <w:pPr>
        <w:ind w:firstLine="616"/>
      </w:pPr>
      <w:r w:rsidRPr="00CF33D1">
        <w:rPr>
          <w:rFonts w:hint="eastAsia"/>
        </w:rPr>
        <w:t>一些人总是向我反映他孩子的问题，问我怎么办，但是他孩子都长大了，已经很难再重新定位和塑造了。这属于亡羊补牢，亡羊补牢虽然为时不晚，但是已经损失了很多机会。比如有的人亡羊补牢，一共</w:t>
      </w:r>
      <w:r w:rsidRPr="00CF33D1">
        <w:rPr>
          <w:rFonts w:hint="eastAsia"/>
        </w:rPr>
        <w:t>100</w:t>
      </w:r>
      <w:r w:rsidRPr="00CF33D1">
        <w:rPr>
          <w:rFonts w:hint="eastAsia"/>
        </w:rPr>
        <w:t>只羊，损失了</w:t>
      </w:r>
      <w:r w:rsidRPr="00CF33D1">
        <w:rPr>
          <w:rFonts w:hint="eastAsia"/>
        </w:rPr>
        <w:t>99</w:t>
      </w:r>
      <w:r w:rsidRPr="00CF33D1">
        <w:rPr>
          <w:rFonts w:hint="eastAsia"/>
        </w:rPr>
        <w:t>只了再补，还有</w:t>
      </w:r>
      <w:r w:rsidRPr="00CF33D1">
        <w:rPr>
          <w:rFonts w:hint="eastAsia"/>
        </w:rPr>
        <w:t>1</w:t>
      </w:r>
      <w:r w:rsidRPr="00CF33D1">
        <w:rPr>
          <w:rFonts w:hint="eastAsia"/>
        </w:rPr>
        <w:t>只，那就很难办了，希望就很渺茫了。有的人</w:t>
      </w:r>
      <w:r w:rsidRPr="00CF33D1">
        <w:rPr>
          <w:rFonts w:hint="eastAsia"/>
        </w:rPr>
        <w:t>1</w:t>
      </w:r>
      <w:r w:rsidRPr="00CF33D1">
        <w:rPr>
          <w:rFonts w:hint="eastAsia"/>
        </w:rPr>
        <w:t>只也没有了，长大成人了，而且不再听你话了，那就完全不会再改变了。除非父母接受他这个样子，只能自己改变，接受自己的儿子。还有一种办法就是，除非你发大</w:t>
      </w:r>
      <w:r w:rsidRPr="00CF33D1">
        <w:rPr>
          <w:rFonts w:hint="eastAsia"/>
        </w:rPr>
        <w:lastRenderedPageBreak/>
        <w:t>菩提心，把他纠正过来。那就需要很高的智慧和很大的毅力去影响他，因为你一开始就没有做好教育，不懂得教育。对了，你儿子几岁啊？</w:t>
      </w:r>
    </w:p>
    <w:p w14:paraId="58743D52" w14:textId="77777777" w:rsidR="000B4A03" w:rsidRPr="00CF33D1" w:rsidRDefault="00254637" w:rsidP="000D112C">
      <w:pPr>
        <w:ind w:firstLine="616"/>
      </w:pPr>
      <w:r w:rsidRPr="00CF33D1">
        <w:rPr>
          <w:rFonts w:hint="eastAsia"/>
        </w:rPr>
        <w:t>居士：十五岁。</w:t>
      </w:r>
    </w:p>
    <w:p w14:paraId="7E61473B" w14:textId="77777777" w:rsidR="000B4A03" w:rsidRPr="00CF33D1" w:rsidRDefault="00254637" w:rsidP="000D112C">
      <w:pPr>
        <w:ind w:firstLine="616"/>
      </w:pPr>
      <w:r w:rsidRPr="00CF33D1">
        <w:rPr>
          <w:rFonts w:hint="eastAsia"/>
        </w:rPr>
        <w:t>师父：那基本上已经成型了，基本上他的思想概念已经成熟了。但是，还是要给他一个好的影响，并不是完全没有希望的。为什么？我的这个人生观也是从二十二三岁才开始改变的。那时候对我来说已经很成熟了，但是，我还是改变了。所以只是他没有碰到一个更坚定的、更有说服力的人。</w:t>
      </w:r>
    </w:p>
    <w:p w14:paraId="74F69778" w14:textId="77777777" w:rsidR="000B4A03" w:rsidRPr="00CF33D1" w:rsidRDefault="00254637" w:rsidP="000D112C">
      <w:pPr>
        <w:ind w:firstLine="616"/>
      </w:pPr>
      <w:r w:rsidRPr="00CF33D1">
        <w:rPr>
          <w:rFonts w:hint="eastAsia"/>
        </w:rPr>
        <w:t>往往一开始父母的形象，假使自己没有树立好的话，那你便不是孩子心目中的榜样，那你也根本改变不了孩子。因为他讨厌你，他不喜欢跟你交流，即使你好心跟他讲道理，他也觉着你是一个爱发牢骚的人、爱瞎叨叨的人。往往小孩子崇拜谁，他就会向他去学习，模仿他的样子去做。这就是要看这个父母对孩子有没有影响力了，若是没有影响力的话，那你就不要妄想自己去改变他，而是想想找别的做得好的人去改变他，或者给他创造一个被改变的环境。那这个讲起来就长了。以后想改变孩子、教育孩子的话，那还是得要好好学习，从基础学起，从婴儿教育看起，看看自己到底犯了哪些错误，有哪些漏洞。然后自己彻底改变恶习，改变心态，学会跟孩子交朋友，尊重孩子，慢慢的有可能还会影响到孩子。</w:t>
      </w:r>
    </w:p>
    <w:p w14:paraId="331DCC4F" w14:textId="48DCA9AF" w:rsidR="000B4A03" w:rsidRPr="00CF33D1" w:rsidRDefault="00254637" w:rsidP="000D112C">
      <w:pPr>
        <w:ind w:firstLine="616"/>
      </w:pPr>
      <w:r w:rsidRPr="00CF33D1">
        <w:rPr>
          <w:rFonts w:hint="eastAsia"/>
        </w:rPr>
        <w:lastRenderedPageBreak/>
        <w:t>只要作为父母的有信心，那就没有改变不了的人。正像是佛门讲的那样，无不可度化之人哪！只有你没有想度化他的心，</w:t>
      </w:r>
      <w:r w:rsidR="00DB57D8">
        <w:rPr>
          <w:rFonts w:hint="eastAsia"/>
        </w:rPr>
        <w:t>而</w:t>
      </w:r>
      <w:r w:rsidRPr="00CF33D1">
        <w:rPr>
          <w:rFonts w:hint="eastAsia"/>
        </w:rPr>
        <w:t>只要</w:t>
      </w:r>
      <w:r w:rsidR="00DB57D8" w:rsidRPr="00CF33D1">
        <w:rPr>
          <w:rFonts w:hint="eastAsia"/>
        </w:rPr>
        <w:t>你</w:t>
      </w:r>
      <w:r w:rsidRPr="00CF33D1">
        <w:rPr>
          <w:rFonts w:hint="eastAsia"/>
        </w:rPr>
        <w:t>想度他，想改变他的话还是很有希望的。既然父母和孩子走到一起了，那就是因缘。只要自己做到足够好，方法用得恰当，时间一点点来，那就有希望。只有父母自己不会做人了，或者没有做好，或者是不懂得教育孩子了，所以他才做不好。</w:t>
      </w:r>
    </w:p>
    <w:p w14:paraId="1933B3F7" w14:textId="77777777" w:rsidR="000B4A03" w:rsidRPr="00CF33D1" w:rsidRDefault="00254637" w:rsidP="000D112C">
      <w:pPr>
        <w:ind w:firstLine="616"/>
      </w:pPr>
      <w:r w:rsidRPr="00CF33D1">
        <w:rPr>
          <w:rFonts w:hint="eastAsia"/>
        </w:rPr>
        <w:t>居士：我儿子自制力不强，然后做事情没有长性。有时候我跟他说，他也知道，知道自己怎么样，但是要做起来，他就没有这个自制力，没有这个毅力了。</w:t>
      </w:r>
    </w:p>
    <w:p w14:paraId="6F8BC639" w14:textId="77777777" w:rsidR="000B4A03" w:rsidRPr="00CF33D1" w:rsidRDefault="00254637" w:rsidP="000D112C">
      <w:pPr>
        <w:ind w:firstLine="616"/>
      </w:pPr>
      <w:r w:rsidRPr="00CF33D1">
        <w:rPr>
          <w:rFonts w:hint="eastAsia"/>
        </w:rPr>
        <w:t>师父：其实这也不是年龄大小的问题。一是他宿世的一个习性；二是在他小时候，你就没有注意他这个缺点。就像是现在很多孩子，一点的不如意，就怨天尤人，凡事都怪父母。比如我经常举的一个例子就是，一个小孩摔倒了，一些父母或者是看护他的姥姥、姥爷、爷爷、奶奶的居然这样说：“这个地板真不好，这个地板真坏，摔到我的宝宝了，咱打它！”你看看，从小就教他怨天尤人，这给这个孩子树立了一个什么概念？把他当做小皇帝、小祖宗，这样以后不论做错了什么事，他都会认为：哪儿有我做错了？都是你们做错了！</w:t>
      </w:r>
    </w:p>
    <w:p w14:paraId="60405B16" w14:textId="77777777" w:rsidR="000B4A03" w:rsidRPr="00CF33D1" w:rsidRDefault="00254637" w:rsidP="000D112C">
      <w:pPr>
        <w:ind w:firstLine="616"/>
      </w:pPr>
      <w:r w:rsidRPr="00CF33D1">
        <w:rPr>
          <w:rFonts w:hint="eastAsia"/>
        </w:rPr>
        <w:t>这种教育是坚决不可取的，不能认为他小可以顺着他。不论他懂事不懂事，从幼儿时就要告诉他，凡事都是自己的毛病，都要从自身找缺点。若是他摔倒了，就问他：“谁让你摔倒的？我从这里</w:t>
      </w:r>
      <w:r w:rsidRPr="00CF33D1">
        <w:rPr>
          <w:rFonts w:hint="eastAsia"/>
        </w:rPr>
        <w:lastRenderedPageBreak/>
        <w:t>过怎么没摔倒，你怎么摔倒了？说明你没有好好走路。以后要注意，慢慢地走，扎扎实实地走路。”就这样教育他，做错了就是自己没做好。这样等他以后到了社会上，不论做了任何错事，都会说：妈妈我错了，社会我错了。什么事他都从自身找原因。</w:t>
      </w:r>
    </w:p>
    <w:p w14:paraId="1FF347DE" w14:textId="77777777" w:rsidR="000B4A03" w:rsidRPr="00CF33D1" w:rsidRDefault="00254637" w:rsidP="000D112C">
      <w:pPr>
        <w:ind w:firstLine="616"/>
      </w:pPr>
      <w:r w:rsidRPr="00CF33D1">
        <w:rPr>
          <w:rFonts w:hint="eastAsia"/>
        </w:rPr>
        <w:t>居士：我儿子就是不会向自己身上找。</w:t>
      </w:r>
    </w:p>
    <w:p w14:paraId="5318C033" w14:textId="77777777" w:rsidR="000B4A03" w:rsidRPr="00CF33D1" w:rsidRDefault="00254637" w:rsidP="000D112C">
      <w:pPr>
        <w:ind w:firstLine="616"/>
      </w:pPr>
      <w:r w:rsidRPr="00CF33D1">
        <w:rPr>
          <w:rFonts w:hint="eastAsia"/>
        </w:rPr>
        <w:t>师父：那你能怪他吗？你从他小时候就没有给他这种良好的教育。是疏忽了吧？孩子的一些习惯，都是父母给他潜移默化的影响，或者是置之不理造成的。</w:t>
      </w:r>
    </w:p>
    <w:p w14:paraId="77925956" w14:textId="77777777" w:rsidR="000B4A03" w:rsidRPr="00CF33D1" w:rsidRDefault="00254637" w:rsidP="000D112C">
      <w:pPr>
        <w:ind w:firstLine="616"/>
      </w:pPr>
      <w:r w:rsidRPr="00CF33D1">
        <w:rPr>
          <w:rFonts w:hint="eastAsia"/>
        </w:rPr>
        <w:t>另一个居士：</w:t>
      </w:r>
      <w:r w:rsidRPr="00D73E0F">
        <w:rPr>
          <w:rStyle w:val="afe"/>
          <w:rFonts w:hint="eastAsia"/>
        </w:rPr>
        <w:t>（前面听不清）</w:t>
      </w:r>
      <w:r w:rsidRPr="00CF33D1">
        <w:rPr>
          <w:rFonts w:hint="eastAsia"/>
        </w:rPr>
        <w:t>若是盲目去做，自己只会累死。</w:t>
      </w:r>
    </w:p>
    <w:p w14:paraId="447A3F43" w14:textId="77777777" w:rsidR="000B4A03" w:rsidRPr="00CF33D1" w:rsidRDefault="00254637" w:rsidP="000D112C">
      <w:pPr>
        <w:ind w:firstLine="616"/>
      </w:pPr>
      <w:r w:rsidRPr="00CF33D1">
        <w:rPr>
          <w:rFonts w:hint="eastAsia"/>
        </w:rPr>
        <w:t>师父：你只要想真正地学习佛法，真正地想改变生活的话，那以后我就告诉你，先看哪一本书，再看哪一本书，慢慢学习。这本书叫你看三遍，你就看三遍，叫你做多少你就做多少。这样的话，你的生活就会有方向。</w:t>
      </w:r>
    </w:p>
    <w:p w14:paraId="20D9D378" w14:textId="49ED4665" w:rsidR="000B4A03" w:rsidRPr="00CF33D1" w:rsidRDefault="00254637" w:rsidP="000D112C">
      <w:pPr>
        <w:ind w:firstLine="616"/>
      </w:pPr>
      <w:r w:rsidRPr="00CF33D1">
        <w:rPr>
          <w:rFonts w:hint="eastAsia"/>
        </w:rPr>
        <w:t>有一些学习佛法的人，</w:t>
      </w:r>
      <w:r w:rsidR="00A9297B">
        <w:rPr>
          <w:rFonts w:hint="eastAsia"/>
        </w:rPr>
        <w:t>能够按照我提供的次第去学习</w:t>
      </w:r>
      <w:r w:rsidRPr="00CF33D1">
        <w:rPr>
          <w:rFonts w:hint="eastAsia"/>
        </w:rPr>
        <w:t>，他自己就不会生起情见来。大概有十几个人，我让他去怎么行持，他就怎么行持，让他去学什么他就会去学什么，这样就不会有差错。虽然我并不是什么圣者菩萨，但是我系统地学习了这些道理。我告诉了他们，只要照着去做，就一定能够有所成就。这样才是很有福报，我以前走的那些弯路，他们也绝对不会再走了。因为我碰壁也很多，后来我找到经验后，就再告诉他们。还有就是我从祖师大德们，还有一些成功人士那里借鉴一些经验过来，分享给他们，这样一直在</w:t>
      </w:r>
      <w:r w:rsidRPr="00CF33D1">
        <w:rPr>
          <w:rFonts w:hint="eastAsia"/>
        </w:rPr>
        <w:lastRenderedPageBreak/>
        <w:t>经验和真理的铺垫下，照直走就行了。我把这些很好的修行经验摆到你面前，还有别人失败的经历，你明白了这些道理，你就能觉悟了。所以说能有人引导的话，这才是最有福报的。</w:t>
      </w:r>
    </w:p>
    <w:p w14:paraId="5F926C2C" w14:textId="77777777" w:rsidR="000B4A03" w:rsidRPr="00CF33D1" w:rsidRDefault="00254637" w:rsidP="000D112C">
      <w:pPr>
        <w:ind w:firstLine="616"/>
      </w:pPr>
      <w:r w:rsidRPr="00CF33D1">
        <w:rPr>
          <w:rFonts w:hint="eastAsia"/>
        </w:rPr>
        <w:t>我之所以这样去做，是因为我也有这样的一个福报，就是在我初学佛的时候，就没有走弯路，一下子遇到了善知识。我的善知识从来不讲这些偏小的东西，直接就告诉你无上佛乘。这就给自己一种很大的影响，自己就找准了方向。因为一开始善知识给你的方向就是正确的，你不要管师父做不做，他做得好不好，起码你自己要有抉择能力——他给我们的这个东西是好的，那我们就照着去做就行。</w:t>
      </w:r>
    </w:p>
    <w:p w14:paraId="0F4CBC10" w14:textId="77777777" w:rsidR="000B4A03" w:rsidRPr="00CF33D1" w:rsidRDefault="00254637" w:rsidP="000D112C">
      <w:pPr>
        <w:ind w:firstLine="616"/>
      </w:pPr>
      <w:r w:rsidRPr="00CF33D1">
        <w:rPr>
          <w:rFonts w:hint="eastAsia"/>
        </w:rPr>
        <w:t>他这个恩德是无以伦比的。我都是这么认为的，就是师父骂我也好，打我也罢，甚至要杀我、害我，到处损毁我，我也不会动摇对师父的这种信心，不会动摇对师父的这种感恩之情。你想想，如果我的徒弟看到了，那不就是教给了他怎么为人子弟了吗？虽然我现在还没有徒弟，没有出家的徒弟，那以后若是有有缘的弟子，他们也能感受到这种精神，这样佛法就能传承下去，人人都有感恩之心。</w:t>
      </w:r>
    </w:p>
    <w:p w14:paraId="0DD770C1" w14:textId="77777777" w:rsidR="000B4A03" w:rsidRPr="00CF33D1" w:rsidRDefault="00254637" w:rsidP="000D112C">
      <w:pPr>
        <w:ind w:firstLine="616"/>
      </w:pPr>
      <w:r w:rsidRPr="00CF33D1">
        <w:rPr>
          <w:rFonts w:hint="eastAsia"/>
        </w:rPr>
        <w:t>你教育孩子也应该是这样的呀！以身作则，想想怎么去孝敬自己的父母。以前有一个居士，他的行为，很让我感动：一次住到他家里去，那时我还没有出家，我跟那个居士是好朋友，在他家里住着玩。有一次他儿子跟他奶奶闹矛盾，他儿子是一个很好的孩子，</w:t>
      </w:r>
      <w:r w:rsidRPr="00CF33D1">
        <w:rPr>
          <w:rFonts w:hint="eastAsia"/>
        </w:rPr>
        <w:lastRenderedPageBreak/>
        <w:t>学习也好，长得也帅气，又很听话。然后呢，因为一点事情就跟他奶奶发生了口角，于是就吵了那么两句。而他说了一番话，让我很震惊，虽然说的是很粗狂、很野蛮的，但是可以看出他的那种精神，现在的父母是少有了。他跟他儿子说：“某某某啊，你记住啊，这是我妈，妈我只有一个，儿子打死了可以再生，你要再跟我妈吵架，我弄死你。”我们乍一听这话，感觉会很不中听，但是我们可以看到一种精神，就是他父亲孝敬他妈妈的这份孝心真是很强大。</w:t>
      </w:r>
    </w:p>
    <w:p w14:paraId="1D0D65C5" w14:textId="68FBCE20" w:rsidR="000B4A03" w:rsidRPr="00CF33D1" w:rsidRDefault="00254637" w:rsidP="000D112C">
      <w:pPr>
        <w:ind w:firstLine="616"/>
      </w:pPr>
      <w:r w:rsidRPr="00CF33D1">
        <w:rPr>
          <w:rFonts w:hint="eastAsia"/>
        </w:rPr>
        <w:t>当时我就被深深地震撼到。一开始我认为，他这人又小气，又牢骚的，难怪事业这么不顺利。但我说他这个小气并不是对朋友的小气，而是对家人的这种放不开。他有时候会因为爱人接一个电话声音大点了，就过来骂她一顿，或是他儿子一道题做错了，就不停地发牢骚，生嗔心。而当这件事发生后，我就感觉这个人单凭他对母亲的这个大孝，</w:t>
      </w:r>
      <w:r w:rsidR="00A9297B">
        <w:rPr>
          <w:rFonts w:hint="eastAsia"/>
        </w:rPr>
        <w:t>也是很了不起的一份福德</w:t>
      </w:r>
      <w:r w:rsidRPr="00CF33D1">
        <w:rPr>
          <w:rFonts w:hint="eastAsia"/>
        </w:rPr>
        <w:t>。他儿子呢，从小就潜移默化，我老爸是这样做的，反而不但不会恨他老爸，他也会感觉老爹只有一个，我得好好孝敬他。这样万一他以后遇到这种情况，他也有可能这样对待他儿子，这就是传承。</w:t>
      </w:r>
    </w:p>
    <w:p w14:paraId="2605FF40" w14:textId="77777777" w:rsidR="000B4A03" w:rsidRPr="00CF33D1" w:rsidRDefault="00254637" w:rsidP="000D112C">
      <w:pPr>
        <w:ind w:firstLine="616"/>
      </w:pPr>
      <w:r w:rsidRPr="00CF33D1">
        <w:rPr>
          <w:rFonts w:hint="eastAsia"/>
        </w:rPr>
        <w:t>居士：这点我特别想改变。我儿子小的时候，他爸爸对他奶奶说话就没有尊重，就很随便的，他奶奶也是不管他的，我妈他们对我是很宠的。然后我嫁到他家之后呢，他们家的生活习惯完全不一样，完全是两回事，然后我对他奶奶心生不好。现在认识到，以前没有这种意识，包括我跟我妈有时候说话啦，特别是我在家庭变故</w:t>
      </w:r>
      <w:r w:rsidRPr="00CF33D1">
        <w:rPr>
          <w:rFonts w:hint="eastAsia"/>
        </w:rPr>
        <w:lastRenderedPageBreak/>
        <w:t>的时候，跟我妈闹矛盾。后来我儿子很大的时候，跟我说了一句话：“妈妈你对外婆的态度不是也很差嘛！”对我说了这么一句话，然后我就意识到，自己不应该这样，所以有时候克制住，在他面前我就再也不跟我妈说很重的话了。然后，包括他奶奶，尽管我现在是跟他爸分开来的，我对他奶奶也是尊重的。我跟儿子说：“她是你长辈，无论奶奶做得怎么样，她总是你奶奶。”我说他了，但是他以前这种自我的东西，还是存在的。</w:t>
      </w:r>
    </w:p>
    <w:p w14:paraId="4F1DF511" w14:textId="77777777" w:rsidR="000B4A03" w:rsidRPr="00CF33D1" w:rsidRDefault="00254637" w:rsidP="000D112C">
      <w:pPr>
        <w:ind w:firstLine="616"/>
      </w:pPr>
      <w:r w:rsidRPr="00CF33D1">
        <w:rPr>
          <w:rFonts w:hint="eastAsia"/>
        </w:rPr>
        <w:t>师父：就是啊，你看父母对孩子的影响多么大。你看我出家了以后，上面还有个哥哥。我有时候给我哥哥打电话，每次都是从我哥哥这里询问我父母的情况。我完全是可以直接问我父母的，但是我一直不断地向我哥哥询问：“父母过得怎么样？妈妈过得好不好？老爸身体怎么样？我说你要多回去啊！”其实我也是想告诉我哥，我走得太远，希望他能对父母多关爱，多照顾一点。昨天晚上我还跟王居士聊起在家时的一些事情。虽然我不是一个很孝顺的孩子，但是我感觉我对父母还是很有感情的。我哥买房子的时候，那时我还没有出家，他买房子缺钱。记得当时不知道是我热血沸腾啊，还是怎么地，我就跟他说：“哥，我什么都不要，家里的所有这些钱啊，家里所有的房子啊，你可以全部拿去；但是你得答应我，你一定要把父母留给我，这是我人生最大的财富啊！”那是我内心的一种真实写照。当时我就觉得自己，这儿子做得还是很正确的。</w:t>
      </w:r>
    </w:p>
    <w:p w14:paraId="4B4F7D91" w14:textId="77777777" w:rsidR="000B4A03" w:rsidRPr="00CF33D1" w:rsidRDefault="00254637" w:rsidP="000D112C">
      <w:pPr>
        <w:ind w:firstLine="616"/>
      </w:pPr>
      <w:r w:rsidRPr="00CF33D1">
        <w:rPr>
          <w:rFonts w:hint="eastAsia"/>
        </w:rPr>
        <w:lastRenderedPageBreak/>
        <w:t>后来，我出了家以后啊，一直感觉，你再怎么对父母尽孝，用世间的尽孝来说还是做得不够的。但是既然出了家了，就不能像世俗一样，天天承欢膝下，去为父母做这个、做那个，因为那还是一种贪爱。我认为真正的孝顺，就是自己去做好一个僧人，去改变身边所有的人，去学习佛法，弘扬佛法，让每个人都得到安宁，让每个人都懂得孝顺父母，那就是尽孝了。正如释迦佛告诉我们：“一切男人是我父，一切女人是我母”，我把对父母的这种感情，扩展到每一个众生身上，我认为这就是报恩，这就是感恩。</w:t>
      </w:r>
    </w:p>
    <w:p w14:paraId="43910F33" w14:textId="77777777" w:rsidR="000B4A03" w:rsidRPr="00CF33D1" w:rsidRDefault="00254637" w:rsidP="000D112C">
      <w:pPr>
        <w:ind w:firstLine="616"/>
      </w:pPr>
      <w:r w:rsidRPr="00CF33D1">
        <w:rPr>
          <w:rFonts w:hint="eastAsia"/>
        </w:rPr>
        <w:t>当时给我哥打电话，我也是希望他能够做好，做好了以后，再来影响我侄儿。他也刚有小孩子啊！其实我也想告诉他，你现在对父母所做的这一切，就是你儿子以后对你的态度。你如果每天都能对父母嘘寒问暖，每天做的事很多，你儿子都会看到的。你对父母不管不顾，你只对他好；作为我侄儿，他有可能也会感觉到对我付出的，比对你妈付出的要多很多，这个时候他也会这样对待下一代的。所以说，他对我父母的关切程度和平常的嘘寒问暖，会直接影响他儿子。而我是希望，在他真正关心父母的情况下，做好自己来影响下一代。这也是我尽孝的一种方式，就是让自己的小侄儿以后也能做得更好，来兴旺这个家族。</w:t>
      </w:r>
    </w:p>
    <w:p w14:paraId="2F00E41B" w14:textId="77777777" w:rsidR="000B4A03" w:rsidRPr="00CF33D1" w:rsidRDefault="00254637" w:rsidP="000D112C">
      <w:pPr>
        <w:ind w:firstLine="616"/>
      </w:pPr>
      <w:r w:rsidRPr="00CF33D1">
        <w:rPr>
          <w:rFonts w:hint="eastAsia"/>
        </w:rPr>
        <w:t>因为我已经是跳出来的人了，从这个家族跳出来的，我认为我的家族就是整个法界的众生。而让他们这个家族的优良的传统传下去，这也是对我父母的另一种致孝和感恩，因为他们也是芸芸法界</w:t>
      </w:r>
      <w:r w:rsidRPr="00CF33D1">
        <w:rPr>
          <w:rFonts w:hint="eastAsia"/>
        </w:rPr>
        <w:lastRenderedPageBreak/>
        <w:t>众生里的，跟我最有缘的，而且是能够教诲的。所以只要拿着一个平等的心来看待，就无所谓亲疏之分了，只要有缘，能够教化，那就去做。</w:t>
      </w:r>
    </w:p>
    <w:p w14:paraId="503BABB6" w14:textId="77777777" w:rsidR="000B4A03" w:rsidRPr="00CF33D1" w:rsidRDefault="00254637" w:rsidP="000D112C">
      <w:pPr>
        <w:ind w:firstLine="616"/>
      </w:pPr>
      <w:r w:rsidRPr="00CF33D1">
        <w:rPr>
          <w:rFonts w:hint="eastAsia"/>
        </w:rPr>
        <w:t>我也是希望现在所有的小孩都能够教育好，教育好了之后也会有很多佛种。他学佛了，那他师父们也会省了很多事，不用再重新教他做人的道理了。一开始他就知道怎么为人弟子了，那么即使是师父怎么骂他，他也会感恩：师父对我们都是好的，都是为了要成就我。就像父母对自己一样，父母再骂我也好，再打我也罢，他也都是为了我好，这样他思想观念就正确了。不像是现在很多年轻的出家人，师父一说一骂就跑了。不如以前的修行人了，师父打都打不走的，一旦做错了，就立马忏悔，师父叫我去跪香就去跪香，三天不吃饭就不敢吃饭。那时候，再多毛病也都会改正了，佛法也就自然兴盛了。</w:t>
      </w:r>
    </w:p>
    <w:p w14:paraId="1C373F09" w14:textId="77777777" w:rsidR="000B4A03" w:rsidRPr="00CF33D1" w:rsidRDefault="00254637" w:rsidP="000D112C">
      <w:pPr>
        <w:ind w:firstLine="616"/>
      </w:pPr>
      <w:r w:rsidRPr="00CF33D1">
        <w:rPr>
          <w:rFonts w:hint="eastAsia"/>
        </w:rPr>
        <w:t>所以说要先学会做好自己，再能去教导别人。</w:t>
      </w:r>
    </w:p>
    <w:p w14:paraId="0E79EE8D" w14:textId="77777777" w:rsidR="000B4A03" w:rsidRPr="00CF33D1" w:rsidRDefault="00254637" w:rsidP="000D112C">
      <w:pPr>
        <w:ind w:firstLine="616"/>
      </w:pPr>
      <w:r w:rsidRPr="00CF33D1">
        <w:rPr>
          <w:rFonts w:hint="eastAsia"/>
        </w:rPr>
        <w:t>居士：有时候我儿子，老师对他稍微有什么，他就很反感，反抗的。我就对他说：“老师无论怎么样，老师就是老师，一日为师，终身为父。哪怕他再怎样，他都是你的长辈。”他这种心就很重。</w:t>
      </w:r>
    </w:p>
    <w:p w14:paraId="76C14620" w14:textId="77777777" w:rsidR="000B4A03" w:rsidRPr="00CF33D1" w:rsidRDefault="00254637" w:rsidP="000D112C">
      <w:pPr>
        <w:ind w:firstLine="616"/>
      </w:pPr>
      <w:r w:rsidRPr="00CF33D1">
        <w:rPr>
          <w:rFonts w:hint="eastAsia"/>
        </w:rPr>
        <w:t>师父：一是你不教他怎么去做，不去教，他就不懂这个；教了以后呢，自己做不到，他也很难改变。言教不如身教啊，只有自己去做到，去影响他，多跟孩子交流才可以。比如周末或平常没事陪他出去玩的时候，在为人处事方面一定要显示出自己那种非常坚定</w:t>
      </w:r>
      <w:r w:rsidRPr="00CF33D1">
        <w:rPr>
          <w:rFonts w:hint="eastAsia"/>
        </w:rPr>
        <w:lastRenderedPageBreak/>
        <w:t>的态度来。你做给孩子看，他就会受感动的，会受感化的。就像是我看有一个企业家，他在回忆自己小时候的时候，他说他的父母怎么去对待他身边的人，他的父母多么善良，别人对他不好，他父母怎么去帮助别人。他从小就学到了这个，他就以此为标准。</w:t>
      </w:r>
    </w:p>
    <w:p w14:paraId="6FAC2E96" w14:textId="77777777" w:rsidR="000B4A03" w:rsidRPr="00CF33D1" w:rsidRDefault="00254637" w:rsidP="000D112C">
      <w:pPr>
        <w:ind w:firstLine="616"/>
      </w:pPr>
      <w:r w:rsidRPr="00CF33D1">
        <w:rPr>
          <w:rFonts w:hint="eastAsia"/>
        </w:rPr>
        <w:t>我也是这样的，从父母身边学到很多。有一次，我邻居家盖房子，在给工人做饭时，不小心把我们家一间房子给烧掉了。正好当时有个朋友也在我家，他跟我父母说，让他重新给你盖个新的，然后怎么怎么样。而我母亲却说：“啊呀，人家这么忙，咱自己盖就行，又没有烧什么值钱的东西。”所以她对我的这种影响就很大。她并不是教导我：啊呀，孩子你要怎么怎么样。没有的，我只是从父母身上学到了这种身教，不去找人家麻烦，这个是很简单的事情。她认为那只是我们的一个杂物间，也没有烧太多东西，他盖房子，也不是故意的。她这种心态，我以后到了社会上，我跟身边人也好，我也是这样，别人无心碰坏的，我说他又不是故意的。这种印象就会很深。</w:t>
      </w:r>
    </w:p>
    <w:p w14:paraId="3B841F29" w14:textId="77777777" w:rsidR="000B4A03" w:rsidRPr="00CF33D1" w:rsidRDefault="00254637" w:rsidP="000D112C">
      <w:pPr>
        <w:ind w:firstLine="616"/>
      </w:pPr>
      <w:r w:rsidRPr="00CF33D1">
        <w:rPr>
          <w:rFonts w:hint="eastAsia"/>
        </w:rPr>
        <w:t>所以说我们在做一些事情的时候，言语上的教诲固然要说，但是一定要知道，身教重于言教。比如今天你带孩子去姥姥家一趟，那你一定要做好一个儿女的本分，多嘘寒问暖，尽力照顾父母，要尽责的同时，做给孩子看，哪怕是给父母洗洗脚。对了，你有没有做过？没有，那你孩子怎么会给你洗脚？</w:t>
      </w:r>
    </w:p>
    <w:p w14:paraId="56AC4CAC" w14:textId="6F92BD8E" w:rsidR="000B4A03" w:rsidRPr="00CF33D1" w:rsidRDefault="00254637" w:rsidP="000D112C">
      <w:pPr>
        <w:ind w:firstLine="616"/>
      </w:pPr>
      <w:r w:rsidRPr="00CF33D1">
        <w:rPr>
          <w:rFonts w:hint="eastAsia"/>
        </w:rPr>
        <w:lastRenderedPageBreak/>
        <w:t>然后你跟父母说话要温柔。不能像有些人一样不懂得孝顺，认为给父母钱就是孝顺，这不是真正的孝顺。什么叫孝顺呢？由孝而顺，就是要让父母感到幸福和快乐，不是说我只给他钱，给他吃的就行。你想想即使是养个小猫</w:t>
      </w:r>
      <w:r w:rsidR="001B1A9A">
        <w:rPr>
          <w:rFonts w:hint="eastAsia"/>
        </w:rPr>
        <w:t>小狗的，</w:t>
      </w:r>
      <w:r w:rsidRPr="00CF33D1">
        <w:rPr>
          <w:rFonts w:hint="eastAsia"/>
        </w:rPr>
        <w:t>你也会给它吃的呀，父母不缺这个，父母要的是那种快乐，那种天伦之乐。</w:t>
      </w:r>
      <w:r w:rsidR="001B1A9A">
        <w:rPr>
          <w:rFonts w:hint="eastAsia"/>
        </w:rPr>
        <w:t>古人</w:t>
      </w:r>
      <w:r w:rsidRPr="00CF33D1">
        <w:rPr>
          <w:rFonts w:hint="eastAsia"/>
        </w:rPr>
        <w:t>讲</w:t>
      </w:r>
      <w:r w:rsidR="001B1A9A">
        <w:rPr>
          <w:rFonts w:hint="eastAsia"/>
        </w:rPr>
        <w:t>什么？</w:t>
      </w:r>
      <w:r w:rsidRPr="00CF33D1">
        <w:rPr>
          <w:rFonts w:hint="eastAsia"/>
        </w:rPr>
        <w:t>即使父母做错了，你也要非常和颜悦色地来告诉父母，您这样不对。他如果还在气头上的话，你就不要顶着说。他若是打你骂你，你就听着，等他气消了以后，你再跟他讲：“父母啊，您这样不太好啊，这样做不对啊。”并不是不告诉他正确的观念，而是要把是非好坏搞清楚的；但是，方式一定要对。不能说是呵责父母啊，跟父母发生冲突，这个是坚决不允许的。</w:t>
      </w:r>
    </w:p>
    <w:p w14:paraId="2B064817" w14:textId="77777777" w:rsidR="000B4A03" w:rsidRPr="00CF33D1" w:rsidRDefault="00254637" w:rsidP="000D112C">
      <w:pPr>
        <w:ind w:firstLine="616"/>
      </w:pPr>
      <w:r w:rsidRPr="00CF33D1">
        <w:rPr>
          <w:rFonts w:hint="eastAsia"/>
        </w:rPr>
        <w:t>只有自己做好了，才能影响孩子。</w:t>
      </w:r>
    </w:p>
    <w:p w14:paraId="2B085986" w14:textId="77777777" w:rsidR="000B4A03" w:rsidRPr="00CF33D1" w:rsidRDefault="00254637" w:rsidP="000D112C">
      <w:pPr>
        <w:ind w:firstLine="616"/>
      </w:pPr>
      <w:r w:rsidRPr="00CF33D1">
        <w:rPr>
          <w:rFonts w:hint="eastAsia"/>
        </w:rPr>
        <w:t>居士：我以后有机会把我孩子带过来，多听您的教诲。</w:t>
      </w:r>
    </w:p>
    <w:p w14:paraId="7A5F21DF" w14:textId="77777777" w:rsidR="000B4A03" w:rsidRPr="00CF33D1" w:rsidRDefault="00254637" w:rsidP="000D112C">
      <w:pPr>
        <w:ind w:firstLine="616"/>
      </w:pPr>
      <w:r w:rsidRPr="00CF33D1">
        <w:rPr>
          <w:rFonts w:hint="eastAsia"/>
        </w:rPr>
        <w:t>师父：带过来不如自己教啊，你明白了这个道理以后自己学习，尽量自己做好。</w:t>
      </w:r>
    </w:p>
    <w:p w14:paraId="2EA3710F" w14:textId="77777777" w:rsidR="000B4A03" w:rsidRPr="00CF33D1" w:rsidRDefault="00254637" w:rsidP="000D112C">
      <w:pPr>
        <w:ind w:firstLine="616"/>
      </w:pPr>
      <w:r w:rsidRPr="00CF33D1">
        <w:rPr>
          <w:rFonts w:hint="eastAsia"/>
        </w:rPr>
        <w:t>另一个居士：我说她猛是很猛的，她那个心比我还坚定，我挺佩服她的。但是我觉得，虽然我自己也没学好，但是我觉得她都是偏激，弄得很多时间就白白浪费了，觉得太可惜了。今天正好师父有空，我们就来了。</w:t>
      </w:r>
    </w:p>
    <w:p w14:paraId="4F350877" w14:textId="77777777" w:rsidR="000B4A03" w:rsidRPr="00CF33D1" w:rsidRDefault="00254637" w:rsidP="000D112C">
      <w:pPr>
        <w:ind w:firstLine="616"/>
      </w:pPr>
      <w:r w:rsidRPr="00CF33D1">
        <w:rPr>
          <w:rFonts w:hint="eastAsia"/>
        </w:rPr>
        <w:lastRenderedPageBreak/>
        <w:t>师父：一切都是因缘。刚好这段时间身体不舒服，需要调治，有点空。虽然身体不应该去执着它，但是我们还是要借假修真哪，在没有成就以前，这个色壳子还是要的。</w:t>
      </w:r>
    </w:p>
    <w:p w14:paraId="4092AA07" w14:textId="77777777" w:rsidR="000B4A03" w:rsidRPr="00CF33D1" w:rsidRDefault="00254637" w:rsidP="000D112C">
      <w:pPr>
        <w:ind w:firstLine="616"/>
      </w:pPr>
      <w:r w:rsidRPr="00CF33D1">
        <w:rPr>
          <w:rFonts w:hint="eastAsia"/>
        </w:rPr>
        <w:t>居士：师父，打扰您一下午了。我看一下这几天没事的话，我再过来拜访。</w:t>
      </w:r>
    </w:p>
    <w:p w14:paraId="55919E7E" w14:textId="77777777" w:rsidR="000B4A03" w:rsidRPr="00CF33D1" w:rsidRDefault="00254637" w:rsidP="000D112C">
      <w:pPr>
        <w:ind w:firstLine="616"/>
      </w:pPr>
      <w:r w:rsidRPr="00CF33D1">
        <w:rPr>
          <w:rFonts w:hint="eastAsia"/>
        </w:rPr>
        <w:t>师父：回去慢慢学就行了，见不见我都无所谓，有方向就好了。</w:t>
      </w:r>
    </w:p>
    <w:p w14:paraId="4E7A1A58" w14:textId="77777777" w:rsidR="000B4A03" w:rsidRPr="00CF33D1" w:rsidRDefault="000B4A03" w:rsidP="000D112C">
      <w:pPr>
        <w:ind w:firstLine="616"/>
      </w:pPr>
    </w:p>
    <w:p w14:paraId="3D518241" w14:textId="77777777" w:rsidR="000B4A03" w:rsidRPr="00CF33D1" w:rsidRDefault="00254637" w:rsidP="00BF6580">
      <w:pPr>
        <w:pStyle w:val="af5"/>
        <w:ind w:firstLine="496"/>
      </w:pPr>
      <w:r w:rsidRPr="00CF33D1">
        <w:rPr>
          <w:rFonts w:hint="eastAsia"/>
        </w:rPr>
        <w:t>2013癸巳年冬 恩师雪相法师随缘开示</w:t>
      </w:r>
    </w:p>
    <w:p w14:paraId="7AFEBABF" w14:textId="77777777" w:rsidR="000B4A03" w:rsidRPr="00CF33D1" w:rsidRDefault="00254637" w:rsidP="00BF6580">
      <w:pPr>
        <w:pStyle w:val="af5"/>
        <w:ind w:firstLine="496"/>
      </w:pPr>
      <w:r w:rsidRPr="00CF33D1">
        <w:rPr>
          <w:rFonts w:hint="eastAsia"/>
        </w:rPr>
        <w:t xml:space="preserve">妙稀有讲堂弘法小组整理 </w:t>
      </w:r>
    </w:p>
    <w:p w14:paraId="194F2800" w14:textId="77777777" w:rsidR="000B4A03" w:rsidRPr="00CF33D1" w:rsidRDefault="00254637" w:rsidP="005F0FA2">
      <w:pPr>
        <w:pStyle w:val="2"/>
      </w:pPr>
      <w:bookmarkStart w:id="124" w:name="_Toc518374627"/>
      <w:r w:rsidRPr="00CF33D1">
        <w:rPr>
          <w:rFonts w:hint="eastAsia"/>
        </w:rPr>
        <w:lastRenderedPageBreak/>
        <w:t>佛教修学初机浅谈录音杂记卷一</w:t>
      </w:r>
      <w:bookmarkEnd w:id="124"/>
    </w:p>
    <w:p w14:paraId="0CBE5029" w14:textId="77777777" w:rsidR="000B4A03" w:rsidRPr="00CF33D1" w:rsidRDefault="00254637" w:rsidP="00E87B32">
      <w:pPr>
        <w:pStyle w:val="afb"/>
      </w:pPr>
      <w:r w:rsidRPr="00CF33D1">
        <w:rPr>
          <w:rFonts w:hint="eastAsia"/>
        </w:rPr>
        <w:t>[扶律和学戒]</w:t>
      </w:r>
    </w:p>
    <w:p w14:paraId="7C15E54B" w14:textId="7FAD60F8" w:rsidR="000B4A03" w:rsidRPr="00CF33D1" w:rsidRDefault="00254637" w:rsidP="000D112C">
      <w:pPr>
        <w:ind w:firstLine="616"/>
      </w:pPr>
      <w:r w:rsidRPr="00CF33D1">
        <w:rPr>
          <w:rFonts w:hint="eastAsia"/>
        </w:rPr>
        <w:t>到了末法时代，众生比较狂妄，所以就要把戒律给扶起来，依戒律为本，再来谈微妙的常住本性，这样才不会肆意而为，自大颠狂。这个时代，最重要的就是学习戒律。一切法不以戒律为根，就是舍本逐末，很容易成为邪见。所以要先学戒、持戒，进而再听闻实相妙法，这样才能彻悟本性。正如</w:t>
      </w:r>
      <w:r w:rsidR="001B1A9A">
        <w:rPr>
          <w:rFonts w:hint="eastAsia"/>
        </w:rPr>
        <w:t>律论中</w:t>
      </w:r>
      <w:r w:rsidRPr="00CF33D1">
        <w:rPr>
          <w:rFonts w:hint="eastAsia"/>
        </w:rPr>
        <w:t>所说的那样：“初心不守戒律，放旷总成邪见；后心不达实相，勤修终属有为。”</w:t>
      </w:r>
    </w:p>
    <w:p w14:paraId="6F0A7B7C" w14:textId="77777777" w:rsidR="000B4A03" w:rsidRPr="00CF33D1" w:rsidRDefault="00254637" w:rsidP="000D112C">
      <w:pPr>
        <w:ind w:firstLine="616"/>
      </w:pPr>
      <w:r w:rsidRPr="00CF33D1">
        <w:rPr>
          <w:rFonts w:hint="eastAsia"/>
        </w:rPr>
        <w:t>若是只是受戒而不发心去学戒，那么犯戒的时候，就犯了三重罪：性罪、不学罪、犯戒罪。只要出家人能按佛说的去做，按照戒律去行持，那他表现出来的，就都是很威严、很有智慧的。而现在很多出家人敢胡来，行为放逸，很多原因就是因为不学戒，因此就不懂得什么该做，什么不该做，而任臆行持了。</w:t>
      </w:r>
    </w:p>
    <w:p w14:paraId="00302D07" w14:textId="77777777" w:rsidR="000B4A03" w:rsidRPr="00CF33D1" w:rsidRDefault="00254637" w:rsidP="00E87B32">
      <w:pPr>
        <w:pStyle w:val="afb"/>
      </w:pPr>
      <w:r w:rsidRPr="00CF33D1">
        <w:rPr>
          <w:rFonts w:hint="eastAsia"/>
        </w:rPr>
        <w:t>[结缘]</w:t>
      </w:r>
    </w:p>
    <w:p w14:paraId="533C0516" w14:textId="77777777" w:rsidR="000B4A03" w:rsidRPr="00CF33D1" w:rsidRDefault="00254637" w:rsidP="000D112C">
      <w:pPr>
        <w:ind w:firstLine="616"/>
      </w:pPr>
      <w:r w:rsidRPr="00CF33D1">
        <w:rPr>
          <w:rFonts w:hint="eastAsia"/>
        </w:rPr>
        <w:t>佛法是无尽藏，能满足人的一切愿望。若是想求财的可以得财，想治病的能治病。即使是不想解脱生死的，那也能结下缘分，要是缘分结下了，那总有一天就会解脱。哪怕你心生诽谤，结下恶缘，那也会解脱，只不过要先受一番苦。所以真正的佛弟子，不怕你打、不怕你骂，就怕你跟我没缘，救不了你。</w:t>
      </w:r>
    </w:p>
    <w:p w14:paraId="409C08E4" w14:textId="77777777" w:rsidR="000B4A03" w:rsidRPr="00CF33D1" w:rsidRDefault="00254637" w:rsidP="00E87B32">
      <w:pPr>
        <w:pStyle w:val="afb"/>
      </w:pPr>
      <w:r w:rsidRPr="00CF33D1">
        <w:rPr>
          <w:rFonts w:hint="eastAsia"/>
        </w:rPr>
        <w:t>[建庙与修心]</w:t>
      </w:r>
    </w:p>
    <w:p w14:paraId="3D0DEA45" w14:textId="77777777" w:rsidR="000B4A03" w:rsidRPr="00CF33D1" w:rsidRDefault="00254637" w:rsidP="000D112C">
      <w:pPr>
        <w:ind w:firstLine="616"/>
      </w:pPr>
      <w:r w:rsidRPr="00CF33D1">
        <w:rPr>
          <w:rFonts w:hint="eastAsia"/>
        </w:rPr>
        <w:lastRenderedPageBreak/>
        <w:t>修行就是要历境炼心，即便寺庙建不成，在这过程中也会磨练自己的修为。会修心的人，每一个境界都可以拿来用；不会修心的人，非要等到庙建好了才能修。佛说“生命在呼吸间”，有可能庙没盖好人就死了。所以我们要怀有平常心，时时历境修心，这样才能与佛说的相应。如果为了建庙而建庙，没有一个正确的精神依托，那就舍本求末了。我们建寺的目的，是让广大的修行人以后能有一个如法修行的地方，是为了以后的常住师父们服务的。怀着这样的目的，我们做事就会很有力量，即便遇到困难，也无所谓，什么困难也不怕。</w:t>
      </w:r>
    </w:p>
    <w:p w14:paraId="59E131EE" w14:textId="77777777" w:rsidR="000B4A03" w:rsidRPr="00CF33D1" w:rsidRDefault="00254637" w:rsidP="00E87B32">
      <w:pPr>
        <w:pStyle w:val="afb"/>
      </w:pPr>
      <w:r w:rsidRPr="00CF33D1">
        <w:rPr>
          <w:rFonts w:hint="eastAsia"/>
        </w:rPr>
        <w:t>[佛气]</w:t>
      </w:r>
    </w:p>
    <w:p w14:paraId="2F4561A3" w14:textId="69FDF5C3" w:rsidR="000B4A03" w:rsidRPr="00CF33D1" w:rsidRDefault="00254637" w:rsidP="000D112C">
      <w:pPr>
        <w:ind w:firstLine="616"/>
      </w:pPr>
      <w:r w:rsidRPr="00CF33D1">
        <w:rPr>
          <w:rFonts w:hint="eastAsia"/>
        </w:rPr>
        <w:t>如果一个修行人，天天端着个架子，只能显得非常高尚的样子，俗不下来，那就不接地气。如果有“至高点”就会有“至低点”，心不平等，就不能圆融无碍。为什么要对善知识有大信心，对一切众生有恭敬心，就是要降服这种“高尚的”我慢。这是种增上慢，未得谓得，以为自己比别人有修行。一般修行人，若是没有被善知识钳锤过，一般就会有一身佛气。要知道真正的高僧，为了度化的方便，有时也会示现一种俗不可耐的样子。一个人俗很正常，要高尚起来很难；若是高尚很正常的话，那由高尚而俗下来很难。</w:t>
      </w:r>
    </w:p>
    <w:p w14:paraId="13BF6C74" w14:textId="77777777" w:rsidR="000B4A03" w:rsidRPr="00CF33D1" w:rsidRDefault="00254637" w:rsidP="000D112C">
      <w:pPr>
        <w:ind w:firstLine="616"/>
      </w:pPr>
      <w:r w:rsidRPr="00CF33D1">
        <w:rPr>
          <w:rFonts w:hint="eastAsia"/>
        </w:rPr>
        <w:t>修行人不要以自己所认为的“修行人”自居。你要是和别人接触，总觉得自己是修行人，别人是俗人，那样就很没有亲和力，跟你在一起的人也感觉很别扭、很拘束，这都是自己修行不到位。当然，</w:t>
      </w:r>
      <w:r w:rsidRPr="00CF33D1">
        <w:rPr>
          <w:rFonts w:hint="eastAsia"/>
        </w:rPr>
        <w:lastRenderedPageBreak/>
        <w:t>在你没有这种智慧的时候，宁愿让别人觉得不舒服，也要坚持自己的原则。高僧是从低俗到高尚，再示现得很低俗。如果一个人，从来没有到达过至高点，就表现出很俗的样子，那可不是大智若愚，那是真愚。修行人应该没有一个自我的相。我当居士时曾写过“我与二傻一道人”的话，为什么要与二傻一道？因为二傻比较傻，比较憨厚，但是人人却都喜欢他。所以我们一定要把持好自己的心态，降服我慢、我执。</w:t>
      </w:r>
    </w:p>
    <w:p w14:paraId="31B0677F" w14:textId="77777777" w:rsidR="000B4A03" w:rsidRPr="00CF33D1" w:rsidRDefault="00254637" w:rsidP="00E87B32">
      <w:pPr>
        <w:pStyle w:val="afb"/>
      </w:pPr>
      <w:r w:rsidRPr="00CF33D1">
        <w:rPr>
          <w:rFonts w:hint="eastAsia"/>
        </w:rPr>
        <w:t>[不可妄测]</w:t>
      </w:r>
    </w:p>
    <w:p w14:paraId="577F464E" w14:textId="77777777" w:rsidR="000B4A03" w:rsidRPr="00CF33D1" w:rsidRDefault="00254637" w:rsidP="000D112C">
      <w:pPr>
        <w:ind w:firstLine="616"/>
      </w:pPr>
      <w:r w:rsidRPr="00CF33D1">
        <w:rPr>
          <w:rFonts w:hint="eastAsia"/>
        </w:rPr>
        <w:t>我们的眼睛时刻都在欺骗我们。在你不知道一个师父的修为以前，千万不要妄测；在不知道一个人的发心以前，也不要只看他做了什么。智者大师讲：“不可以牛羊眼观视众生”，我们不要学牛羊眼，眼中看到的尽是些草；要学印光大师，见到一切众生都是佛。</w:t>
      </w:r>
    </w:p>
    <w:p w14:paraId="48B91000" w14:textId="77777777" w:rsidR="000B4A03" w:rsidRPr="00CF33D1" w:rsidRDefault="00254637" w:rsidP="000D112C">
      <w:pPr>
        <w:ind w:firstLine="616"/>
      </w:pPr>
      <w:r w:rsidRPr="00CF33D1">
        <w:rPr>
          <w:rFonts w:hint="eastAsia"/>
        </w:rPr>
        <w:t>学习佛法就是把我们这些缺点，慢慢地消磨掉</w:t>
      </w:r>
      <w:r w:rsidRPr="00D73E0F">
        <w:rPr>
          <w:rStyle w:val="afe"/>
          <w:rFonts w:hint="eastAsia"/>
        </w:rPr>
        <w:t>（不是掩盖掉）</w:t>
      </w:r>
      <w:r w:rsidRPr="00CF33D1">
        <w:rPr>
          <w:rFonts w:hint="eastAsia"/>
        </w:rPr>
        <w:t>。人非圣贤，一般人都会有缺点，包括居士、出家人，乃至诸山长老大德等，对佛菩萨而言都不是很圆满。所以我们不应该紧紧抓住一个人的缺点不放，而是应该放大他的优点，对他的恩德铭记在心，常常忆念。这样你的心里充满的全是感恩，全是温暖。那你说你这样快乐不快乐，幸福不幸福？所以我们要包容所有人的缺点，发掘每个人的优点，这样的人才最有亲和力，谁都喜欢和他在一起。</w:t>
      </w:r>
    </w:p>
    <w:p w14:paraId="7EA7BEE4" w14:textId="77777777" w:rsidR="000B4A03" w:rsidRPr="00CF33D1" w:rsidRDefault="00254637" w:rsidP="000D112C">
      <w:pPr>
        <w:ind w:firstLine="616"/>
      </w:pPr>
      <w:r w:rsidRPr="00CF33D1">
        <w:rPr>
          <w:rFonts w:hint="eastAsia"/>
        </w:rPr>
        <w:t>俗话说知人知面不知心，你不要看他的言行，而要看他的发心。有的人心很坏，但却伪装得特别深。你耳听眼见的往往都不一定是</w:t>
      </w:r>
      <w:r w:rsidRPr="00CF33D1">
        <w:rPr>
          <w:rFonts w:hint="eastAsia"/>
        </w:rPr>
        <w:lastRenderedPageBreak/>
        <w:t>自己联想的那样，因为你看不到这个人的用心。看着表面好的人，有可能只是在掩人耳目，比如很多势利小人，对人好其实是对这个人有所图而已；而有些人表面对人连打带骂，但却不一定真对他不好，就像父母打骂孩子一样，很多都是恨铁不成钢，爱之入骨罢了。佛门注重的就是你的发心，只要你发心清净，那么所做的这一切就都是清净的。所以如果一个人做错事情，但并不是有心做错，那就千万不要过分责备他。</w:t>
      </w:r>
    </w:p>
    <w:p w14:paraId="04532A71" w14:textId="4ECA254A" w:rsidR="000B4A03" w:rsidRPr="00CF33D1" w:rsidRDefault="00254637" w:rsidP="000D112C">
      <w:pPr>
        <w:ind w:firstLine="616"/>
      </w:pPr>
      <w:r w:rsidRPr="00CF33D1">
        <w:rPr>
          <w:rFonts w:hint="eastAsia"/>
        </w:rPr>
        <w:t>比如，过去有一位禅师，弄了个女的到他寮房里去了。这个禅师每天也不按时上殿，也不坐禅，全寺上下对此议论纷纷。最后众人就要检举他，揭发他，把他弄走。但当进他寮房一看，却发现那个女子是麻风病人，是会传染人的。原来禅师遇见她，升起了大悲怜悯之心，就把她弄回来，给她治疗。因为禅师发心清净，并不张扬，只知道默默去做，所以就不会顾及自己的形象。像禅师这种悲悯心、忍辱心，真的是大心量、大风范，是属于大人做事，不拘小节，不去计较个人得失。菩萨大人做事，往往就会隐藏自己的功德，显现自己的缺点；而小人做事，却只是在小事上斤斤计较，自己有一点点贡献，就要全讲出来。比如捐了一万块钱，就会想方设法想要讲出来，让人知道；别人说“你真了不起”，就生起喜悦之心。其实自己的福德就这样损掉了，没有阴德。现在人缺乏阴德。</w:t>
      </w:r>
    </w:p>
    <w:p w14:paraId="058FDD0A" w14:textId="77777777" w:rsidR="000B4A03" w:rsidRPr="00CF33D1" w:rsidRDefault="00254637" w:rsidP="000D112C">
      <w:pPr>
        <w:ind w:firstLine="616"/>
      </w:pPr>
      <w:r w:rsidRPr="00CF33D1">
        <w:rPr>
          <w:rFonts w:hint="eastAsia"/>
        </w:rPr>
        <w:t>再举个身边的例子：有一个小孩，他爸爸刚新买了一辆好车，小孩拿了石子就把车划了。他爸爸当时就给他一耳光，拿起扳手一</w:t>
      </w:r>
      <w:r w:rsidRPr="00CF33D1">
        <w:rPr>
          <w:rFonts w:hint="eastAsia"/>
        </w:rPr>
        <w:lastRenderedPageBreak/>
        <w:t>下子就打在他手指上，当时就给打断了。他爸爸赶紧带他去医院，很心疼。他儿子还安慰他，说“爸爸，你别伤心，我这个会好起来的。”他爸爸当时就感觉很惭愧。当他怀着忐忑的心情回家，去擦车的时候，他一看孩子写的是：爸爸我爱你。他一刹那泪水就下来了，当下反省都是自己太鲁莽了，但事情却无法挽回了。</w:t>
      </w:r>
    </w:p>
    <w:p w14:paraId="7B1F6DA5" w14:textId="77777777" w:rsidR="000B4A03" w:rsidRPr="00CF33D1" w:rsidRDefault="00254637" w:rsidP="000D112C">
      <w:pPr>
        <w:ind w:firstLine="616"/>
      </w:pPr>
      <w:r w:rsidRPr="00CF33D1">
        <w:rPr>
          <w:rFonts w:hint="eastAsia"/>
        </w:rPr>
        <w:t>所以，我们在判断一些事情的时候，如果不去看他的发心，我们根本不知道他在干什么。而且人心隔肚皮，你又怎么能知道别人的发心呢？我在《佛弟子居家修行准则》中讲过，不要管别人的发心，他要对你好，即便假装对你好，你也要真心领取。不管他是否真心对我好，我都真诚地感恩他，这样即便他假对我好，那他也会慢慢不好意思，变成真对我好了。所以说罪过在你，不在他人，只能要求自己好好忏悔。</w:t>
      </w:r>
    </w:p>
    <w:p w14:paraId="7FBE48CD" w14:textId="77777777" w:rsidR="000B4A03" w:rsidRPr="00CF33D1" w:rsidRDefault="00254637" w:rsidP="00E87B32">
      <w:pPr>
        <w:pStyle w:val="afb"/>
      </w:pPr>
      <w:r w:rsidRPr="00CF33D1">
        <w:rPr>
          <w:rFonts w:hint="eastAsia"/>
        </w:rPr>
        <w:t>[做事的观照法]</w:t>
      </w:r>
    </w:p>
    <w:p w14:paraId="41FBD609" w14:textId="53C587DA" w:rsidR="000B4A03" w:rsidRPr="00CF33D1" w:rsidRDefault="00254637" w:rsidP="000D112C">
      <w:pPr>
        <w:ind w:firstLine="616"/>
      </w:pPr>
      <w:r w:rsidRPr="00CF33D1">
        <w:rPr>
          <w:rFonts w:hint="eastAsia"/>
        </w:rPr>
        <w:t>为什么很多事情，师父亲自去做都能办成，而我自己却办不成？这就要深深忏悔自己，看看是不是自己业障太重了，这样想才是一种善思惟。我们通过一些障碍和磨难，得到了历练，消除了我们自己的业障。你发心为三宝做事，上至天龙八部，下至土地</w:t>
      </w:r>
      <w:r w:rsidR="006C5C37">
        <w:rPr>
          <w:rFonts w:hint="eastAsia"/>
        </w:rPr>
        <w:t>鬼</w:t>
      </w:r>
      <w:r w:rsidRPr="00CF33D1">
        <w:rPr>
          <w:rFonts w:hint="eastAsia"/>
        </w:rPr>
        <w:t>神都会知道。谁在参与，谁发了什么心，哪怕只有一点点小私心，天上天下的鬼神都会传。</w:t>
      </w:r>
      <w:r w:rsidR="006C5C37">
        <w:rPr>
          <w:rFonts w:hint="eastAsia"/>
        </w:rPr>
        <w:t>况且即使你能骗过所有人，那你也骗不了自己不是吗？</w:t>
      </w:r>
      <w:r w:rsidRPr="00CF33D1">
        <w:rPr>
          <w:rFonts w:hint="eastAsia"/>
        </w:rPr>
        <w:t>所以我们瞒得了谁啊？谁也瞒不了。</w:t>
      </w:r>
    </w:p>
    <w:p w14:paraId="754EF0F5" w14:textId="77777777" w:rsidR="000B4A03" w:rsidRPr="00CF33D1" w:rsidRDefault="00254637" w:rsidP="000D112C">
      <w:pPr>
        <w:ind w:firstLine="616"/>
      </w:pPr>
      <w:r w:rsidRPr="00CF33D1">
        <w:rPr>
          <w:rFonts w:hint="eastAsia"/>
        </w:rPr>
        <w:lastRenderedPageBreak/>
        <w:t>若是我遇到一个人，他在很多人面前给我难堪，甚至是侮辱我，把我骂得一文不值。我的心态是：他是通过这种方式在钳锤我、历练我，我要感恩他，这是我善知识，逆增上缘，他是来成就我的，考验我修为的；所以他越对我不好，我就越要对他好。哪怕是自己最好的朋友，最爱的亲人，当他们起了颠倒，来伤害我的时候。这个时候一定要提起正念，一切往“道”上会；千万不要计较什么儿女情长，人情世故，觉得为什么老天会这样。我告诉你，老天倒不会怎样，关键是他们都是凡夫俗子，贪嗔痴都未断，做什么样的事，都很正常。况且你就能一定保证，这不是你往昔的业力感召？你就这么不相信因果报应？世间的一切，一定都会有一个最公正的裁决，那就是因果铁律。不论你拥有什么，乃至有多么大的神通也没用，因为这是宇宙法则，是永恒不变的。</w:t>
      </w:r>
    </w:p>
    <w:p w14:paraId="707ED11A" w14:textId="77777777" w:rsidR="000B4A03" w:rsidRPr="00CF33D1" w:rsidRDefault="00254637" w:rsidP="00E87B32">
      <w:pPr>
        <w:pStyle w:val="afb"/>
      </w:pPr>
      <w:r w:rsidRPr="00CF33D1">
        <w:rPr>
          <w:rFonts w:hint="eastAsia"/>
        </w:rPr>
        <w:t>[重罪轻报]</w:t>
      </w:r>
    </w:p>
    <w:p w14:paraId="4C28B414" w14:textId="77777777" w:rsidR="000B4A03" w:rsidRPr="00CF33D1" w:rsidRDefault="00254637" w:rsidP="000D112C">
      <w:pPr>
        <w:ind w:firstLine="616"/>
      </w:pPr>
      <w:r w:rsidRPr="00CF33D1">
        <w:rPr>
          <w:rFonts w:hint="eastAsia"/>
        </w:rPr>
        <w:t>修行人就是不断忏悔自己的罪业，好好闻思修。本来你要受很多苦，然后通过修行，就会把大的苦难零碎地切开，让你一点一点地去承受。有的人越学佛觉得越吃苦，其实这是一种重罪轻报相。</w:t>
      </w:r>
    </w:p>
    <w:p w14:paraId="509130D1" w14:textId="77777777" w:rsidR="000B4A03" w:rsidRPr="00CF33D1" w:rsidRDefault="00254637" w:rsidP="00E87B32">
      <w:pPr>
        <w:pStyle w:val="afb"/>
      </w:pPr>
      <w:r w:rsidRPr="00CF33D1">
        <w:rPr>
          <w:rFonts w:hint="eastAsia"/>
        </w:rPr>
        <w:t>[要做早课]</w:t>
      </w:r>
    </w:p>
    <w:p w14:paraId="6D0A9BB0" w14:textId="77777777" w:rsidR="000B4A03" w:rsidRPr="00CF33D1" w:rsidRDefault="00254637" w:rsidP="000D112C">
      <w:pPr>
        <w:ind w:firstLine="616"/>
      </w:pPr>
      <w:r w:rsidRPr="00CF33D1">
        <w:rPr>
          <w:rFonts w:hint="eastAsia"/>
        </w:rPr>
        <w:t>一定要记住，自己要如法修为，经常祈祷三宝。临出门念上师三宝护念咒一类的，那么今天这一切都会给你延到最巧、最好，这就是为什么一定要做早课。你平常没修为，起码今天做了早课，积累了一点福德，又加之祈求三宝护佑，这样就会遣除你今天的违缘，</w:t>
      </w:r>
      <w:r w:rsidRPr="00CF33D1">
        <w:rPr>
          <w:rFonts w:hint="eastAsia"/>
        </w:rPr>
        <w:lastRenderedPageBreak/>
        <w:t>这就挺好。所以你要每天坚持做早课，要认真做，虔诚祈祷，这样就能每天吉祥如意。比如你今天做完早课后，本来出门要倒霉的，有可能这倒霉事你就赶不上，比如飞机误点、汽车抛锚，总要给你耽误了，其实这是在帮你。</w:t>
      </w:r>
    </w:p>
    <w:p w14:paraId="4B03A001" w14:textId="77777777" w:rsidR="000B4A03" w:rsidRPr="00CF33D1" w:rsidRDefault="00254637" w:rsidP="00E87B32">
      <w:pPr>
        <w:pStyle w:val="afb"/>
      </w:pPr>
      <w:r w:rsidRPr="00CF33D1">
        <w:rPr>
          <w:rFonts w:hint="eastAsia"/>
        </w:rPr>
        <w:t>[关于轮回和时间]</w:t>
      </w:r>
    </w:p>
    <w:p w14:paraId="651E23F2" w14:textId="77777777" w:rsidR="000B4A03" w:rsidRPr="00CF33D1" w:rsidRDefault="00254637" w:rsidP="000D112C">
      <w:pPr>
        <w:ind w:firstLine="616"/>
      </w:pPr>
      <w:r w:rsidRPr="00CF33D1">
        <w:rPr>
          <w:rFonts w:hint="eastAsia"/>
        </w:rPr>
        <w:t>善信：去了一个地方很熟悉，原来是梦中去过。</w:t>
      </w:r>
    </w:p>
    <w:p w14:paraId="5055F618" w14:textId="77777777" w:rsidR="000B4A03" w:rsidRPr="00CF33D1" w:rsidRDefault="00254637" w:rsidP="000D112C">
      <w:pPr>
        <w:ind w:firstLine="616"/>
      </w:pPr>
      <w:r w:rsidRPr="00CF33D1">
        <w:rPr>
          <w:rFonts w:hint="eastAsia"/>
        </w:rPr>
        <w:t>师父：以后送给你一本《因果轮回的科学证明》，上面有很多这样的案例。我也见过很多中外研究轮回的公案，比如有个小孩子，到了一个地方，说这是我前世的老婆，这是我的孩子等等，对那个地方的人和事都记忆犹新，而他上世的老婆都已经成为老太太了，他儿子也比他大好多了。这就是你曾经往昔在那个地方轮回过、生活过，所以你对这个地方记忆犹新。而且近几世就轮回过，因为这个地势还没变。</w:t>
      </w:r>
    </w:p>
    <w:p w14:paraId="0CCEE83D" w14:textId="65A07A19" w:rsidR="000B4A03" w:rsidRPr="00CF33D1" w:rsidRDefault="00254637" w:rsidP="000D112C">
      <w:pPr>
        <w:ind w:firstLine="616"/>
      </w:pPr>
      <w:r w:rsidRPr="00CF33D1">
        <w:rPr>
          <w:rFonts w:hint="eastAsia"/>
        </w:rPr>
        <w:t>我还没出家的时候就写过一个偈颂：“清明上坟不知，还给自己上香。”</w:t>
      </w:r>
      <w:r w:rsidR="006C5C37">
        <w:rPr>
          <w:rFonts w:hint="eastAsia"/>
        </w:rPr>
        <w:t>其中有一层现实意义的呢？</w:t>
      </w:r>
      <w:r w:rsidRPr="00CF33D1">
        <w:rPr>
          <w:rFonts w:hint="eastAsia"/>
        </w:rPr>
        <w:t>就是一个人死了以后，很快再轮回到这个家族。那是他死了之后，舍不得他这个小孙子，他就会轮回投胎做这个孙子的孩子，或者做他的亲人。然后清明节，他再去上香的时候呢，还去给自己上香——“哦，我来祭奠祖先了”，其实他已经轮回过来了。</w:t>
      </w:r>
    </w:p>
    <w:p w14:paraId="78B026C0" w14:textId="5D2DDFCC" w:rsidR="000B4A03" w:rsidRPr="00CF33D1" w:rsidRDefault="00254637" w:rsidP="000D112C">
      <w:pPr>
        <w:ind w:firstLine="616"/>
      </w:pPr>
      <w:r w:rsidRPr="00CF33D1">
        <w:rPr>
          <w:rFonts w:hint="eastAsia"/>
        </w:rPr>
        <w:t>从佛法上来讲，我们无始劫来一直在轮回，我们的本性是如如不动的，我们生灭的背后，就有这么一个不生不灭的性质。我们这</w:t>
      </w:r>
      <w:r w:rsidRPr="00CF33D1">
        <w:rPr>
          <w:rFonts w:hint="eastAsia"/>
        </w:rPr>
        <w:lastRenderedPageBreak/>
        <w:t>个生命是分段生死的，一段生下来，百岁死掉，</w:t>
      </w:r>
      <w:r w:rsidR="006C5C37">
        <w:rPr>
          <w:rFonts w:hint="eastAsia"/>
        </w:rPr>
        <w:t>然后再投胎，继续经历出生、死亡</w:t>
      </w:r>
      <w:r w:rsidRPr="00CF33D1">
        <w:rPr>
          <w:rFonts w:hint="eastAsia"/>
        </w:rPr>
        <w:t>，就是这样一段一段的死，不是真死。我们去上坟的时候，就是去怀念以前的时候，其实只是追忆自己往昔轮回的一些幻影而已。</w:t>
      </w:r>
    </w:p>
    <w:p w14:paraId="18CB959A" w14:textId="77777777" w:rsidR="000B4A03" w:rsidRPr="00CF33D1" w:rsidRDefault="00254637" w:rsidP="000D112C">
      <w:pPr>
        <w:ind w:firstLine="616"/>
      </w:pPr>
      <w:r w:rsidRPr="00CF33D1">
        <w:rPr>
          <w:rFonts w:hint="eastAsia"/>
        </w:rPr>
        <w:t>我们讲没有现在、过去、未来这么一个三世的概念，这是一个假象。时间是怎么产生的？它是念念不住而产生的。如果你的心住在一念上不动，你对于时间的感觉就会停止了。比如一个人睡觉，他晚上睡再长的时间，当他醒来的时候，感觉就是一刹那。哪怕他昏迷两天，醒来，还是如此。你看虚云老和尚，有一次他煮地瓜，没事就想打个坐，一打坐就入定了。然后别人找到他以后，一看他在打坐，就敲引磬，引他出定。这时候他一下子想起来自己正在煮的地瓜，就招呼大家来吃地瓜，掀开锅一看，都长毛发霉了，一算时间，已经入定半个月了。再举个例子：如果你今天和你最爱的人、最亲的人在一起，时光很欢快的话，即使过了很长的时间，过了好多天，而你都会觉得时间怎么过得这么快，很快就要分手了。所以时间只是一个妄想分别而已，不要太执着。</w:t>
      </w:r>
    </w:p>
    <w:p w14:paraId="5537068B" w14:textId="77777777" w:rsidR="000B4A03" w:rsidRPr="00CF33D1" w:rsidRDefault="00254637" w:rsidP="000D112C">
      <w:pPr>
        <w:ind w:firstLine="616"/>
      </w:pPr>
      <w:r w:rsidRPr="00CF33D1">
        <w:rPr>
          <w:rFonts w:hint="eastAsia"/>
        </w:rPr>
        <w:t>善信：我觉得时间过得好快，一年好像只有几个月。</w:t>
      </w:r>
    </w:p>
    <w:p w14:paraId="3B02D4EB" w14:textId="77777777" w:rsidR="000B4A03" w:rsidRPr="00CF33D1" w:rsidRDefault="00254637" w:rsidP="000D112C">
      <w:pPr>
        <w:ind w:firstLine="616"/>
      </w:pPr>
      <w:r w:rsidRPr="00CF33D1">
        <w:rPr>
          <w:rFonts w:hint="eastAsia"/>
        </w:rPr>
        <w:t>师父：我教你很简单的观照方法，你不要论年过，也不要论月过，你也不要论天过，你就活在当下。不要整天计算时间——今天又过去了，今年又过了，我又老了一岁了，不要有这些观念。而是要用当下的这些时间，去做当下现前的事情，做完了一件，再做下</w:t>
      </w:r>
      <w:r w:rsidRPr="00CF33D1">
        <w:rPr>
          <w:rFonts w:hint="eastAsia"/>
        </w:rPr>
        <w:lastRenderedPageBreak/>
        <w:t>一件，不论时间过了多久，我只有当下这一念。没有过去、现在、未来，没有多么长的一个时间，我活在当下，把心安住在当下。</w:t>
      </w:r>
    </w:p>
    <w:p w14:paraId="76AF0DB7" w14:textId="77777777" w:rsidR="000B4A03" w:rsidRPr="00CF33D1" w:rsidRDefault="00254637" w:rsidP="000D112C">
      <w:pPr>
        <w:ind w:firstLine="616"/>
      </w:pPr>
      <w:r w:rsidRPr="00CF33D1">
        <w:rPr>
          <w:rFonts w:hint="eastAsia"/>
        </w:rPr>
        <w:t>不要安住在过去，也不要狂想着未来。若是你安在过去，就会有很多回忆，就总是分别过去的好坏是非，这样就会有很多不实在的东西生起来，胡思乱想。如果过去挺好，你就会老觉得很幸福，总沉浸在过去的喜悦之中，埋怨现在。若是过去有过什么不好的经历，就会生烦恼，嗔恨心，甚至想要做出一些事情来，报复一下，偿还一下；这种人很危险，也很记仇。还有你也不要老想着未来怎样，光想未来，这个人的心就得特别高，特别虚浮，老觉得未来我要怎么样。其实只要目标定好了，就不要总是憧憬一些没用的东西，那些都是些幻想，因为你还没有实现。这个只有你做好了现在的事情，才能成就未来的梦想，现在决定未来。所以没事你也不要老想未来成功以后的幸福生活，而是要把握好现在。</w:t>
      </w:r>
    </w:p>
    <w:p w14:paraId="34AE1739" w14:textId="77777777" w:rsidR="000B4A03" w:rsidRPr="00CF33D1" w:rsidRDefault="00254637" w:rsidP="000D112C">
      <w:pPr>
        <w:ind w:firstLine="616"/>
      </w:pPr>
      <w:r w:rsidRPr="00CF33D1">
        <w:rPr>
          <w:rFonts w:hint="eastAsia"/>
        </w:rPr>
        <w:t>过去的已经过去了，就不要再执着它；未来的还没有到，也不要过分地攀缘它。当下的，念念成为过去，念念在实现未来。虽然安住在当下，但也不要执著于当下。这样心不住在过、现、未来三际之中，就没有一个时间的概念，这样你的心才能平静下来。一天过了也好，一年过了也罢，你也会感觉无所谓。</w:t>
      </w:r>
    </w:p>
    <w:p w14:paraId="15BDB55C" w14:textId="77777777" w:rsidR="000B4A03" w:rsidRPr="00CF33D1" w:rsidRDefault="00254637" w:rsidP="000D112C">
      <w:pPr>
        <w:ind w:firstLine="616"/>
      </w:pPr>
      <w:r w:rsidRPr="00CF33D1">
        <w:rPr>
          <w:rFonts w:hint="eastAsia"/>
        </w:rPr>
        <w:t>比如我今年要是</w:t>
      </w:r>
      <w:r w:rsidRPr="00CF33D1">
        <w:rPr>
          <w:rFonts w:hint="eastAsia"/>
        </w:rPr>
        <w:t>25</w:t>
      </w:r>
      <w:r w:rsidRPr="00CF33D1">
        <w:rPr>
          <w:rFonts w:hint="eastAsia"/>
        </w:rPr>
        <w:t>岁的话，明年我也</w:t>
      </w:r>
      <w:r w:rsidRPr="00CF33D1">
        <w:rPr>
          <w:rFonts w:hint="eastAsia"/>
        </w:rPr>
        <w:t>25</w:t>
      </w:r>
      <w:r w:rsidRPr="00CF33D1">
        <w:rPr>
          <w:rFonts w:hint="eastAsia"/>
        </w:rPr>
        <w:t>岁，后年还是</w:t>
      </w:r>
      <w:r w:rsidRPr="00CF33D1">
        <w:rPr>
          <w:rFonts w:hint="eastAsia"/>
        </w:rPr>
        <w:t>25</w:t>
      </w:r>
      <w:r w:rsidRPr="00CF33D1">
        <w:rPr>
          <w:rFonts w:hint="eastAsia"/>
        </w:rPr>
        <w:t>岁，反正活多少年我心里永远</w:t>
      </w:r>
      <w:r w:rsidRPr="00CF33D1">
        <w:rPr>
          <w:rFonts w:hint="eastAsia"/>
        </w:rPr>
        <w:t>25</w:t>
      </w:r>
      <w:r w:rsidRPr="00CF33D1">
        <w:rPr>
          <w:rFonts w:hint="eastAsia"/>
        </w:rPr>
        <w:t>岁，我心态的年龄，就定在这个时间。你不要管容颜迁流变化，这是世间的一个定律，无法改变，所以一</w:t>
      </w:r>
      <w:r w:rsidRPr="00CF33D1">
        <w:rPr>
          <w:rFonts w:hint="eastAsia"/>
        </w:rPr>
        <w:lastRenderedPageBreak/>
        <w:t>切随它去就好了。很多人都在尝受这种虚妄之苦，尤其是过了</w:t>
      </w:r>
      <w:r w:rsidRPr="00CF33D1">
        <w:rPr>
          <w:rFonts w:hint="eastAsia"/>
        </w:rPr>
        <w:t>50</w:t>
      </w:r>
      <w:r w:rsidRPr="00CF33D1">
        <w:rPr>
          <w:rFonts w:hint="eastAsia"/>
        </w:rPr>
        <w:t>岁以后的人，我经常听到的是——哎呀，又过了一年，一年又一年，最怕过年。小时候盼过年，老了怕过年。</w:t>
      </w:r>
    </w:p>
    <w:p w14:paraId="29E3411F" w14:textId="77777777" w:rsidR="000B4A03" w:rsidRPr="00CF33D1" w:rsidRDefault="00254637" w:rsidP="000D112C">
      <w:pPr>
        <w:ind w:firstLine="616"/>
      </w:pPr>
      <w:r w:rsidRPr="00CF33D1">
        <w:rPr>
          <w:rFonts w:hint="eastAsia"/>
        </w:rPr>
        <w:t>生命是个虚妄相，时间和寿命也是虚妄相。如果我们按世俗的心态生活，被业力所牵，假使你的寿命这么长，一定是这么长，不会改变的。但佛门自有安心法、延寿法，你只要能遇到殊胜的修行法门，这个很容易，想活多少就活多少，只要不是活得太久，都有可能，太久就和这个世间整体的业力不协调了。比如这个大劫要结束了，地球今天就要爆炸，而你却非要想活到后天，那是不可能的。</w:t>
      </w:r>
    </w:p>
    <w:p w14:paraId="0E460CAB" w14:textId="36819E73" w:rsidR="000B4A03" w:rsidRPr="00CF33D1" w:rsidRDefault="00254637" w:rsidP="000D112C">
      <w:pPr>
        <w:ind w:firstLine="616"/>
      </w:pPr>
      <w:r w:rsidRPr="00CF33D1">
        <w:rPr>
          <w:rFonts w:hint="eastAsia"/>
        </w:rPr>
        <w:t>我们在行持佛的事业，就像《法华经》上《如来寿量品》，我与佛合光同尘，哪有什么寿命的障碍？只有你不用心做事，你的缘结束了，你就死了，那是你对这个世界应化的缘结束了。你只要对这个世界有缘，只要你用心护持佛教，用心想忏悔自己的过失，那你就寿命自在。死没什么可怕，但不能偏，八正道正见第一，这个不能邪。凡夫脱离不了分段死，菩萨脱离不了变异死，佛是二死</w:t>
      </w:r>
      <w:r w:rsidR="00A27B60">
        <w:rPr>
          <w:rFonts w:hint="eastAsia"/>
        </w:rPr>
        <w:t>永亡</w:t>
      </w:r>
      <w:r w:rsidRPr="00CF33D1">
        <w:rPr>
          <w:rFonts w:hint="eastAsia"/>
        </w:rPr>
        <w:t>。</w:t>
      </w:r>
    </w:p>
    <w:p w14:paraId="3060BDC2" w14:textId="77777777" w:rsidR="000B4A03" w:rsidRPr="00CF33D1" w:rsidRDefault="00254637" w:rsidP="000D112C">
      <w:pPr>
        <w:ind w:firstLine="616"/>
      </w:pPr>
      <w:r w:rsidRPr="00CF33D1">
        <w:rPr>
          <w:rFonts w:hint="eastAsia"/>
        </w:rPr>
        <w:t>《法华经》有一句话非常好：“众生处处着，引之令得出。”不了解甚深法性，不了解第一义，不了解“我”的本质，就会狂妄。佛一悟道了，就感叹“奇哉！奇哉！一切众生皆具如来智慧德相”，这个时候他彻悟了，泯灭了一切的人我相，寿命相也当下消殒。这是</w:t>
      </w:r>
      <w:r w:rsidRPr="00CF33D1">
        <w:rPr>
          <w:rFonts w:hint="eastAsia"/>
        </w:rPr>
        <w:lastRenderedPageBreak/>
        <w:t>从他的悟道来讲，我们悟道也是这样，无生智现前，寿命相就灭尽了。寿命就是生死，就是我相、人相、众生相。</w:t>
      </w:r>
    </w:p>
    <w:p w14:paraId="0A5C99D1" w14:textId="77777777" w:rsidR="000B4A03" w:rsidRPr="00CF33D1" w:rsidRDefault="00254637" w:rsidP="000D112C">
      <w:pPr>
        <w:ind w:firstLine="616"/>
      </w:pPr>
      <w:r w:rsidRPr="00CF33D1">
        <w:rPr>
          <w:rFonts w:hint="eastAsia"/>
        </w:rPr>
        <w:t>凡夫的开悟，也只是理性上的一个契入而已，但理性上的契入，你没有无量劫来培植善根也是不可能的。你可以证到初果、二果、三果、四果阿罗汉，但你不一定能悟到这个真实相，诸法实相。你就听闻一个般若经典——《金刚经》，都要经过无量百千亿劫培植善根才能听闻，而且还不一定解脱，只是结缘；更何况《法华经》！</w:t>
      </w:r>
    </w:p>
    <w:p w14:paraId="1D858E57" w14:textId="77777777" w:rsidR="000B4A03" w:rsidRPr="00CF33D1" w:rsidRDefault="00254637" w:rsidP="000D112C">
      <w:pPr>
        <w:ind w:firstLine="616"/>
      </w:pPr>
      <w:r w:rsidRPr="00CF33D1">
        <w:rPr>
          <w:rFonts w:hint="eastAsia"/>
        </w:rPr>
        <w:t>《法华经》是最壮观的一部经，他的参会众简直不可思议。佛陀三变净土，十方诸佛都来这儿，释迦牟尼佛所有分身现前，这个世界都装不了，那多少众生啊，数不过来。经文里光讲一小段的一小段，一小品中的一小节里的一个情景就要经历多少劫，多少劫。但是我们现在看到的法华经，已经在流通了，讲完了，这真是不可思议！最后一品普贤菩萨发愿护持，但佛陀还长居灵鹫山，还在讲法华经。这就是佛的不可思议妙用，没有时间的概念，时间是个虚妄相。能听闻《法华经》，想修学《法华经》，也是你们的福德，这比世间一切都珍贵。《法华经》是佛出世的第一秘密，这是释迦牟尼佛出世的第一大事因缘。</w:t>
      </w:r>
    </w:p>
    <w:p w14:paraId="27B267EA" w14:textId="77777777" w:rsidR="000B4A03" w:rsidRPr="00CF33D1" w:rsidRDefault="00254637" w:rsidP="00D73E0F">
      <w:pPr>
        <w:pStyle w:val="afb"/>
      </w:pPr>
      <w:r w:rsidRPr="00CF33D1">
        <w:rPr>
          <w:rFonts w:hint="eastAsia"/>
        </w:rPr>
        <w:t>[做事莫怀得失之心]</w:t>
      </w:r>
    </w:p>
    <w:p w14:paraId="02493A5A" w14:textId="77777777" w:rsidR="000B4A03" w:rsidRPr="00CF33D1" w:rsidRDefault="00254637" w:rsidP="000D112C">
      <w:pPr>
        <w:ind w:firstLine="616"/>
      </w:pPr>
      <w:r w:rsidRPr="00CF33D1">
        <w:rPr>
          <w:rFonts w:hint="eastAsia"/>
        </w:rPr>
        <w:t>只要我们心里不怀着得失的心，只是努力做事，做成功了我也不要过分欢喜。当然欢喜是一定的，但是不要执著这个欢喜，因为你一执著就有痛苦。这个欢喜我们佛门叫“坏苦”，你所有的快乐，</w:t>
      </w:r>
      <w:r w:rsidRPr="00CF33D1">
        <w:rPr>
          <w:rFonts w:hint="eastAsia"/>
        </w:rPr>
        <w:lastRenderedPageBreak/>
        <w:t>都叫坏苦。为什么叫坏苦呢？因为这个快乐是不究竟的，是会坏掉的。比如今天我很高兴，你不能不停地高兴，不停地把这个高兴延续下去，你只能高兴一会儿。所以如果你非常执著这个高兴，你放不下它，那就会出现问题。做人要荣辱不惊，勿有得失之心，你有得失就会有痛苦。你努力去做了，做不成那就随缘。随缘不是你什么都不去干，是我们努力干没干成，那我们没办法了，只能随缘，这样心态就平和了。</w:t>
      </w:r>
    </w:p>
    <w:p w14:paraId="4E5046F7" w14:textId="77777777" w:rsidR="000B4A03" w:rsidRPr="00CF33D1" w:rsidRDefault="00254637" w:rsidP="00D73E0F">
      <w:pPr>
        <w:pStyle w:val="afb"/>
      </w:pPr>
      <w:r w:rsidRPr="00CF33D1">
        <w:rPr>
          <w:rFonts w:hint="eastAsia"/>
        </w:rPr>
        <w:t>[结缘]</w:t>
      </w:r>
    </w:p>
    <w:p w14:paraId="78BF5B61" w14:textId="77777777" w:rsidR="000B4A03" w:rsidRPr="00CF33D1" w:rsidRDefault="00254637" w:rsidP="000D112C">
      <w:pPr>
        <w:ind w:firstLine="616"/>
      </w:pPr>
      <w:r w:rsidRPr="00CF33D1">
        <w:rPr>
          <w:rFonts w:hint="eastAsia"/>
        </w:rPr>
        <w:t>如果你和这个人没缘，就要修缘，就像济公活佛叫“李修缘”。缘是可以修来的，你可以多与他为善，这样就会结下善缘。佛说有七种不花钱的布施，都可以与人结缘，人人又皆可实行，既简单，结缘也最方便。</w:t>
      </w:r>
    </w:p>
    <w:p w14:paraId="60218D6D" w14:textId="77777777" w:rsidR="000B4A03" w:rsidRPr="00CF33D1" w:rsidRDefault="00254637" w:rsidP="000D112C">
      <w:pPr>
        <w:ind w:firstLine="616"/>
      </w:pPr>
      <w:r w:rsidRPr="00CF33D1">
        <w:rPr>
          <w:rFonts w:hint="eastAsia"/>
        </w:rPr>
        <w:t>这第一种就是“颜施”，你给他好的颜色，向他微笑，这个缘就结下了。如果你对一个人横眉冷对，恶言相加，那就结下恶缘了，到时候就会惹来很多麻烦，从此冤冤相报。所以第一次结缘很重要，一定要给人好的脸色，不要一脸横肉。人人都喜欢面善的人，憨态可掬的人。这样的人福报大，因为经常喜欢微笑的人，所在的地方也一团和气，人人都愿意与他接触，这样成功的机缘也多，善缘也多，所以说这样的人福德大，和气生财。</w:t>
      </w:r>
    </w:p>
    <w:p w14:paraId="023B6BBD" w14:textId="77777777" w:rsidR="000B4A03" w:rsidRPr="00CF33D1" w:rsidRDefault="00254637" w:rsidP="000D112C">
      <w:pPr>
        <w:ind w:firstLine="616"/>
      </w:pPr>
      <w:r w:rsidRPr="00CF33D1">
        <w:rPr>
          <w:rFonts w:hint="eastAsia"/>
        </w:rPr>
        <w:t>引用：七种不花钱的布施</w:t>
      </w:r>
    </w:p>
    <w:p w14:paraId="3CA0DCAB" w14:textId="77777777" w:rsidR="000B4A03" w:rsidRPr="00CF33D1" w:rsidRDefault="00254637" w:rsidP="000D112C">
      <w:pPr>
        <w:ind w:firstLine="616"/>
      </w:pPr>
      <w:r w:rsidRPr="00CF33D1">
        <w:rPr>
          <w:rFonts w:hint="eastAsia"/>
        </w:rPr>
        <w:t>第一，和颜施，就是用微笑与别人相处；</w:t>
      </w:r>
    </w:p>
    <w:p w14:paraId="023E7002" w14:textId="77777777" w:rsidR="000B4A03" w:rsidRPr="00CF33D1" w:rsidRDefault="00254637" w:rsidP="000D112C">
      <w:pPr>
        <w:ind w:firstLine="616"/>
      </w:pPr>
      <w:r w:rsidRPr="00CF33D1">
        <w:rPr>
          <w:rFonts w:hint="eastAsia"/>
        </w:rPr>
        <w:lastRenderedPageBreak/>
        <w:t>第二，言施，就是要对别人多说鼓励的话、安慰的话、称赞的话、谦让的话、温柔的话；</w:t>
      </w:r>
    </w:p>
    <w:p w14:paraId="305BA5B7" w14:textId="77777777" w:rsidR="000B4A03" w:rsidRPr="00CF33D1" w:rsidRDefault="00254637" w:rsidP="000D112C">
      <w:pPr>
        <w:ind w:firstLine="616"/>
      </w:pPr>
      <w:r w:rsidRPr="00CF33D1">
        <w:rPr>
          <w:rFonts w:hint="eastAsia"/>
        </w:rPr>
        <w:t>第三，心施，就是要敞开心扉，对别人诚恳；</w:t>
      </w:r>
    </w:p>
    <w:p w14:paraId="46F11EAC" w14:textId="77777777" w:rsidR="000B4A03" w:rsidRPr="00CF33D1" w:rsidRDefault="00254637" w:rsidP="000D112C">
      <w:pPr>
        <w:ind w:firstLine="616"/>
      </w:pPr>
      <w:r w:rsidRPr="00CF33D1">
        <w:rPr>
          <w:rFonts w:hint="eastAsia"/>
        </w:rPr>
        <w:t>第四，眼施，就是以善意的眼光去看别人；</w:t>
      </w:r>
    </w:p>
    <w:p w14:paraId="2B327804" w14:textId="77777777" w:rsidR="000B4A03" w:rsidRPr="00CF33D1" w:rsidRDefault="00254637" w:rsidP="000D112C">
      <w:pPr>
        <w:ind w:firstLine="616"/>
      </w:pPr>
      <w:r w:rsidRPr="00CF33D1">
        <w:rPr>
          <w:rFonts w:hint="eastAsia"/>
        </w:rPr>
        <w:t>第五，身施，就是以行动去帮助别人；</w:t>
      </w:r>
    </w:p>
    <w:p w14:paraId="4A32E886" w14:textId="77777777" w:rsidR="000B4A03" w:rsidRPr="00CF33D1" w:rsidRDefault="00254637" w:rsidP="000D112C">
      <w:pPr>
        <w:ind w:firstLine="616"/>
      </w:pPr>
      <w:r w:rsidRPr="00CF33D1">
        <w:rPr>
          <w:rFonts w:hint="eastAsia"/>
        </w:rPr>
        <w:t>第六，座施，就是乘船坐车时，将自己的座位让给老弱妇孺；</w:t>
      </w:r>
    </w:p>
    <w:p w14:paraId="1E0F49ED" w14:textId="77777777" w:rsidR="000B4A03" w:rsidRPr="00CF33D1" w:rsidRDefault="00254637" w:rsidP="000D112C">
      <w:pPr>
        <w:ind w:firstLine="616"/>
      </w:pPr>
      <w:r w:rsidRPr="00CF33D1">
        <w:rPr>
          <w:rFonts w:hint="eastAsia"/>
        </w:rPr>
        <w:t>第七，房施，就是将自己有空下来的房子提供出来，供别人来休息。</w:t>
      </w:r>
    </w:p>
    <w:p w14:paraId="4B93DC7E" w14:textId="77777777" w:rsidR="000B4A03" w:rsidRPr="00CF33D1" w:rsidRDefault="00254637" w:rsidP="00D73E0F">
      <w:pPr>
        <w:pStyle w:val="afb"/>
      </w:pPr>
      <w:r w:rsidRPr="00CF33D1">
        <w:rPr>
          <w:rFonts w:hint="eastAsia"/>
        </w:rPr>
        <w:t>[不能未悟言悟]</w:t>
      </w:r>
    </w:p>
    <w:p w14:paraId="027EADFC" w14:textId="77777777" w:rsidR="000B4A03" w:rsidRPr="00CF33D1" w:rsidRDefault="00254637" w:rsidP="000D112C">
      <w:pPr>
        <w:ind w:firstLine="616"/>
      </w:pPr>
      <w:r w:rsidRPr="00CF33D1">
        <w:rPr>
          <w:rFonts w:hint="eastAsia"/>
        </w:rPr>
        <w:t>通达佛理，就像是地图线路正确了，你知道北京在什么地方了。但并不意味着你已经到北京了，你只是知道往北京怎么走，大略的路线知道而已，细微的并不一定很清楚，因为你还没有真正走过。古人讲：“宁愿千劫不悟，不愿一朝错路”“失之毫厘，谬以千里”。如果一开始就偏了，即使只是偏了一点点，但往下会一直偏下去，这样就会越偏越大，与目标相去愈远。</w:t>
      </w:r>
    </w:p>
    <w:p w14:paraId="50E558B7" w14:textId="77777777" w:rsidR="000B4A03" w:rsidRPr="00CF33D1" w:rsidRDefault="00254637" w:rsidP="000D112C">
      <w:pPr>
        <w:ind w:firstLine="616"/>
      </w:pPr>
      <w:r w:rsidRPr="00CF33D1">
        <w:rPr>
          <w:rFonts w:hint="eastAsia"/>
        </w:rPr>
        <w:t>所以我们一定要把握好方向，坚守好原则，树立起正确的知见。这样即使像蜗牛一样慢慢爬，虽然慢，但是总是离目标越来越近。只要扎扎实实在学佛，扎扎实实在做人，这样才不会造恶。虽然没有听闻微妙的佛法，或者听不懂微妙的佛法，但若是往生西方极乐世界，那就一定会成就。但是切不可未悟言悟，未得言得。学了一</w:t>
      </w:r>
      <w:r w:rsidRPr="00CF33D1">
        <w:rPr>
          <w:rFonts w:hint="eastAsia"/>
        </w:rPr>
        <w:lastRenderedPageBreak/>
        <w:t>段时间佛法后，就觉得你们都是俗人，或是你们知见太低，我应该悲悯你们，这个心态不要有。</w:t>
      </w:r>
    </w:p>
    <w:p w14:paraId="098938DB" w14:textId="77777777" w:rsidR="000B4A03" w:rsidRPr="00CF33D1" w:rsidRDefault="00254637" w:rsidP="000D112C">
      <w:pPr>
        <w:ind w:firstLine="616"/>
      </w:pPr>
      <w:r w:rsidRPr="00CF33D1">
        <w:rPr>
          <w:rFonts w:hint="eastAsia"/>
        </w:rPr>
        <w:t>你跟小孩子接触不可能谈有关钓鱼岛的事，或者国家的政治经济，而你若是跟他谈谈动画片，什么地球超人啊，葫芦娃一类的，他才会喜欢和你接触，这样才可以彼此拉近距离。而有很多大人总是吓唬小孩，不是说把他卖掉，就是抱他跟自己走，说爸爸妈妈不要你了一类的话，吓得这个小孩子哇哇叫，这样觉着逗小孩，自己好像很聪明一样。其实在我看来，这是很愚蠢的行为，因为小孩子的世界是天真的，他都会信以为真，这样他下次再也不敢见你了，也不想见到你。虽然你是哄他玩，但是在他眼里，你真真实实是一个大坏蛋，因为你高高在上，不能与他的世界相融合。一些小孩子经常喜欢和我待在一起，他舍不得你走，哪怕是和三岁的小孩，我们也能玩得来，这是为什么？因为我在和他们接触的时候，就用相同年龄段的心态和他们接触，跟他们交流，向他们微笑，这样你就跟他们对机，这样才能很好地接触。我要和一个八十岁的老头讲葫芦娃多么厉害，人家就会觉得这个人是个傻子吧，要么觉着这孩子太幼稚了，而你和老人接触最好的方式可以多听他讲故事。</w:t>
      </w:r>
    </w:p>
    <w:p w14:paraId="7056E1E7" w14:textId="77777777" w:rsidR="000B4A03" w:rsidRPr="00CF33D1" w:rsidRDefault="00254637" w:rsidP="00D73E0F">
      <w:pPr>
        <w:pStyle w:val="afb"/>
      </w:pPr>
      <w:r w:rsidRPr="00CF33D1">
        <w:rPr>
          <w:rFonts w:hint="eastAsia"/>
        </w:rPr>
        <w:t>[与人接触]</w:t>
      </w:r>
    </w:p>
    <w:p w14:paraId="50254B89" w14:textId="77777777" w:rsidR="000B4A03" w:rsidRPr="00CF33D1" w:rsidRDefault="00254637" w:rsidP="000D112C">
      <w:pPr>
        <w:ind w:firstLine="616"/>
      </w:pPr>
      <w:r w:rsidRPr="00CF33D1">
        <w:rPr>
          <w:rFonts w:hint="eastAsia"/>
        </w:rPr>
        <w:t>其实佛陀早就告诉我们如何与人相处了，他说菩萨有四种方式来摄受众生，众生一定喜欢跟你接触。哪四种？</w:t>
      </w:r>
    </w:p>
    <w:p w14:paraId="41CFA0E9" w14:textId="77777777" w:rsidR="000B4A03" w:rsidRPr="00CF33D1" w:rsidRDefault="00254637" w:rsidP="000D112C">
      <w:pPr>
        <w:ind w:firstLine="616"/>
      </w:pPr>
      <w:r w:rsidRPr="00CF33D1">
        <w:rPr>
          <w:rFonts w:hint="eastAsia"/>
        </w:rPr>
        <w:lastRenderedPageBreak/>
        <w:t>第一种就叫“布施”：所有的众生都喜欢见到财神爷，你送他东西，他一定很高兴，很希望再次见到你，小孩子也是这样，所以要多做布施。</w:t>
      </w:r>
    </w:p>
    <w:p w14:paraId="555CD1D3" w14:textId="77777777" w:rsidR="000B4A03" w:rsidRPr="00CF33D1" w:rsidRDefault="00254637" w:rsidP="000D112C">
      <w:pPr>
        <w:ind w:firstLine="616"/>
      </w:pPr>
      <w:r w:rsidRPr="00CF33D1">
        <w:rPr>
          <w:rFonts w:hint="eastAsia"/>
        </w:rPr>
        <w:t>第二种是“爱语”：你不要说刺激人的话，你要说柔和善顺的话，爱语就是怀爱的心态去说话——我说这句话是为了保护你，是对你有利的。不讲粗口，不讲恶口，要知道恶口如刀，要语气柔和，多赞美人，当然不能虚伪地说，阿谀奉承。</w:t>
      </w:r>
    </w:p>
    <w:p w14:paraId="64EA7AEB" w14:textId="77777777" w:rsidR="000B4A03" w:rsidRPr="00CF33D1" w:rsidRDefault="00254637" w:rsidP="000D112C">
      <w:pPr>
        <w:ind w:firstLine="616"/>
      </w:pPr>
      <w:r w:rsidRPr="00CF33D1">
        <w:rPr>
          <w:rFonts w:hint="eastAsia"/>
        </w:rPr>
        <w:t>第三种叫“利行”：要做有利于他人的行为，这与世间法是相通的。他是做生意的，比如卖伞的，你不能在他面前说：啊呀，我最讨厌下雨了，老天不要下雨。但你也不能说天天下雨吧，下雨你的伞卖得好，人家一听就知道你不是说的真心话。但是你若真有能力，真想帮助他的话，可以逢年过节多定些伞，做成有个性的，或者作为礼品、纪念品发给员工，这样他一定很欢喜。</w:t>
      </w:r>
    </w:p>
    <w:p w14:paraId="127A7F76" w14:textId="77777777" w:rsidR="000B4A03" w:rsidRPr="00CF33D1" w:rsidRDefault="00254637" w:rsidP="000D112C">
      <w:pPr>
        <w:ind w:firstLine="616"/>
      </w:pPr>
      <w:r w:rsidRPr="00CF33D1">
        <w:rPr>
          <w:rFonts w:hint="eastAsia"/>
        </w:rPr>
        <w:t>第四种叫“同事”：同事就是合光同尘。比如若是老百姓对你有抱怨，那你就应该深入他的生活，去了解他。跟他一起干活，一起吃饭，好好地对待人家，用心地帮助他，共同去完成他想要完成的事情。这样他就会很感激你，即使你有什么要求，他也不好意思不满足你。很多人都是这样，你跟我来硬的我不怕，但就是受不了你对我好。毕竟大多数人都有惭愧心，都为一口气活着。</w:t>
      </w:r>
    </w:p>
    <w:p w14:paraId="00788F8A" w14:textId="77777777" w:rsidR="000B4A03" w:rsidRPr="00CF33D1" w:rsidRDefault="00254637" w:rsidP="00D73E0F">
      <w:pPr>
        <w:pStyle w:val="afb"/>
      </w:pPr>
      <w:r w:rsidRPr="00CF33D1">
        <w:rPr>
          <w:rFonts w:hint="eastAsia"/>
        </w:rPr>
        <w:t>[佛门的道德观是靠菩提心建立起来的，是靠因果来维护的]</w:t>
      </w:r>
    </w:p>
    <w:p w14:paraId="2C27410E" w14:textId="77777777" w:rsidR="000B4A03" w:rsidRPr="00CF33D1" w:rsidRDefault="00254637" w:rsidP="000D112C">
      <w:pPr>
        <w:ind w:firstLine="616"/>
      </w:pPr>
      <w:r w:rsidRPr="00CF33D1">
        <w:rPr>
          <w:rFonts w:hint="eastAsia"/>
        </w:rPr>
        <w:lastRenderedPageBreak/>
        <w:t>佛门的道德观是靠菩提心建立起来的，是靠因果来维护的，不需要任何人监督。我看到一则报道，在英国这个基督教国家，其中最大的州郡肯特郡教育部通过一项决议——所有的中小学都要选择佛教为必修课。近几百年来，西方的确兴起了很高的科学文明，从而也慢慢验证了佛陀说的很多道理，所以现在很多西方国家，尤其是特别发达的欧美，对佛教密宗、禅修等产生了很大的兴趣。佛法是佛陀完全理性沉静的思维，人类越是文明，科学越是发达，就越能印证佛法的真实不虚。</w:t>
      </w:r>
    </w:p>
    <w:p w14:paraId="78F77819" w14:textId="77777777" w:rsidR="000B4A03" w:rsidRPr="00CF33D1" w:rsidRDefault="00254637" w:rsidP="00D73E0F">
      <w:pPr>
        <w:pStyle w:val="afb"/>
      </w:pPr>
      <w:r w:rsidRPr="00CF33D1">
        <w:rPr>
          <w:rFonts w:hint="eastAsia"/>
        </w:rPr>
        <w:t>[所知障比无知障要厉害]</w:t>
      </w:r>
    </w:p>
    <w:p w14:paraId="48C73D65" w14:textId="77777777" w:rsidR="000B4A03" w:rsidRPr="00CF33D1" w:rsidRDefault="00254637" w:rsidP="000D112C">
      <w:pPr>
        <w:ind w:firstLine="616"/>
      </w:pPr>
      <w:r w:rsidRPr="00CF33D1">
        <w:rPr>
          <w:rFonts w:hint="eastAsia"/>
        </w:rPr>
        <w:t>学习佛法就像深入法海。如果你有善知识引导，就会一条直线，垂直到底，但是你不一定有广度。有的人学一辈子，也只在</w:t>
      </w:r>
      <w:r w:rsidRPr="00CF33D1">
        <w:rPr>
          <w:rFonts w:hint="eastAsia"/>
        </w:rPr>
        <w:t>20</w:t>
      </w:r>
      <w:r w:rsidRPr="00CF33D1">
        <w:rPr>
          <w:rFonts w:hint="eastAsia"/>
        </w:rPr>
        <w:t>米，他只是在一个横面上学，没有深度。而六祖大师是一脚踩到底的，他玄悟的时候，一下子彻悟了宇宙人生的真谛，佛陀的心法，然后他就能旋一切世间法、出世间法到自己内心里，最后以佛法的形式呈现出来。开悟的人，并不一定学了所有的经典，但他能理解所有的经典。如果是不悟的人，就像哲学教授讲佛法，他也能按教义讲。但是他本身是学术化外道，他不相信，只当作哲学思辨，用哲学的概念，对立或统一等来理解佛法，他不跟我们实际修学一样。一个没有信仰的大学教授讲得再好，也不如一个少学少悟八十岁的老和尚，因为老和尚是在实践，他完全相信佛的教言。有些大学教授越学越觉得自己很聪明，反而被自己的知见而障碍了，这就是所知障。</w:t>
      </w:r>
      <w:r w:rsidRPr="00CF33D1">
        <w:rPr>
          <w:rFonts w:hint="eastAsia"/>
        </w:rPr>
        <w:lastRenderedPageBreak/>
        <w:t>众生住所知障中，比无知障还要厉害：无知可以再学，可以重新树立一个；而所知有障就完了，他执著这个就错误了。这就是“世智辩聪”，佛所说的八难之一。</w:t>
      </w:r>
    </w:p>
    <w:p w14:paraId="1E8B39EA" w14:textId="77777777" w:rsidR="000B4A03" w:rsidRPr="00CF33D1" w:rsidRDefault="00254637" w:rsidP="00D73E0F">
      <w:pPr>
        <w:pStyle w:val="afb"/>
      </w:pPr>
      <w:r w:rsidRPr="00CF33D1">
        <w:rPr>
          <w:rFonts w:hint="eastAsia"/>
        </w:rPr>
        <w:t>[一个人一天之内怎么能做好100件事]</w:t>
      </w:r>
    </w:p>
    <w:p w14:paraId="5E3980E6" w14:textId="77777777" w:rsidR="000B4A03" w:rsidRPr="00CF33D1" w:rsidRDefault="00254637" w:rsidP="000D112C">
      <w:pPr>
        <w:ind w:firstLine="616"/>
      </w:pPr>
      <w:r w:rsidRPr="00CF33D1">
        <w:rPr>
          <w:rFonts w:hint="eastAsia"/>
        </w:rPr>
        <w:t>最简单的方法，就是你要把握住当下——当我在做这一件事情的时候，就要把其余</w:t>
      </w:r>
      <w:r w:rsidRPr="00CF33D1">
        <w:rPr>
          <w:rFonts w:hint="eastAsia"/>
        </w:rPr>
        <w:t>99</w:t>
      </w:r>
      <w:r w:rsidRPr="00CF33D1">
        <w:rPr>
          <w:rFonts w:hint="eastAsia"/>
        </w:rPr>
        <w:t>件事情，全部忘掉，那在你的眼里永远只有一件事。一件事做完了才有下一件事，这就是我做事的一个原则。虽然每天我要处理很多事情，其实在我眼里只有一件事。</w:t>
      </w:r>
    </w:p>
    <w:p w14:paraId="5F12EEEA" w14:textId="77777777" w:rsidR="000B4A03" w:rsidRPr="00CF33D1" w:rsidRDefault="00254637" w:rsidP="000D112C">
      <w:pPr>
        <w:ind w:firstLine="616"/>
      </w:pPr>
      <w:r w:rsidRPr="00CF33D1">
        <w:rPr>
          <w:rFonts w:hint="eastAsia"/>
        </w:rPr>
        <w:t>首先我把所有这些事都安排好，什么时候做这件事，什么时候做另一件事。我在做这件事的时候，就不会去考虑另一件。若是正在做的这件事没有做好，缘份就已经没有了，那就不要管他了。比如刚才我正在诵经，突然来人了，那我就停下了。不能还想着经还没诵完，而是应该立马处理现前的这件事。再比如我和你聊天，那我就不能胡思乱想其他的事，我就应该和你好好聊。我要把聊天聊得有意义，让你明白很多道理，度化你，这是出家人的本份。诵经，坐禅，劝化，我要让你觉悟。自觉觉他，觉行圆满，这才叫佛。</w:t>
      </w:r>
    </w:p>
    <w:p w14:paraId="74646E68" w14:textId="77777777" w:rsidR="000B4A03" w:rsidRPr="00CF33D1" w:rsidRDefault="00254637" w:rsidP="000D112C">
      <w:pPr>
        <w:ind w:firstLine="616"/>
      </w:pPr>
      <w:r w:rsidRPr="00CF33D1">
        <w:rPr>
          <w:rFonts w:hint="eastAsia"/>
        </w:rPr>
        <w:t>所以不论一天有多少繁琐的事，你只要做好当下这一件事就好。当你拿起书的时候，你说我今天看</w:t>
      </w:r>
      <w:r w:rsidRPr="00CF33D1">
        <w:rPr>
          <w:rFonts w:hint="eastAsia"/>
        </w:rPr>
        <w:t>20</w:t>
      </w:r>
      <w:r w:rsidRPr="00CF33D1">
        <w:rPr>
          <w:rFonts w:hint="eastAsia"/>
        </w:rPr>
        <w:t>页，那就要看</w:t>
      </w:r>
      <w:r w:rsidRPr="00CF33D1">
        <w:rPr>
          <w:rFonts w:hint="eastAsia"/>
        </w:rPr>
        <w:t>20</w:t>
      </w:r>
      <w:r w:rsidRPr="00CF33D1">
        <w:rPr>
          <w:rFonts w:hint="eastAsia"/>
        </w:rPr>
        <w:t>页，这是你的计划。中间突然有人找你了，你就把书放起来，今天这个缘消失了，就暂时不看了，然后你就处理另一件事。这样你的时间，你的安排，井然有序，绝对不会有烦恼。</w:t>
      </w:r>
    </w:p>
    <w:p w14:paraId="4BEC7F18" w14:textId="77777777" w:rsidR="000B4A03" w:rsidRPr="00CF33D1" w:rsidRDefault="00254637" w:rsidP="000D112C">
      <w:pPr>
        <w:ind w:firstLine="616"/>
      </w:pPr>
      <w:r w:rsidRPr="00CF33D1">
        <w:rPr>
          <w:rFonts w:hint="eastAsia"/>
        </w:rPr>
        <w:lastRenderedPageBreak/>
        <w:t>这一百件事到了晚上，全部清零。今天做了什么，我只回忆做错的事，不留恋做成功的事，这样就会更正不足，内心安稳。做错的事我一般会在佛前忏悔，比如今天说话说多了，言语中有失，或者这话说得稍微有点虚浮、不严谨，或者今天做了一件事，做得不到位，那我就要忏悔。忏悔完了，我就会感觉内心释怀了，充满安慰，这样我再睡觉，然后半夜谁敲我的门我都不怕，这叫“心中无愧”。你要自己心有挂碍，或心中有鬼，做了昧良心的事，种种烦恼思虑，担惊受怕就会萦绕着你。而且有很强的焦虑感，心情越来越不好，你的身体状况、精神状况、家庭状况啊，都会受到影响。</w:t>
      </w:r>
    </w:p>
    <w:p w14:paraId="4AD4AA8A" w14:textId="77777777" w:rsidR="000B4A03" w:rsidRPr="00CF33D1" w:rsidRDefault="00254637" w:rsidP="00D73E0F">
      <w:pPr>
        <w:pStyle w:val="afb"/>
      </w:pPr>
      <w:r w:rsidRPr="00CF33D1">
        <w:rPr>
          <w:rFonts w:hint="eastAsia"/>
        </w:rPr>
        <w:t>[佛不是创造者，而是发现者]</w:t>
      </w:r>
    </w:p>
    <w:p w14:paraId="5B9F3C69" w14:textId="77777777" w:rsidR="000B4A03" w:rsidRPr="00CF33D1" w:rsidRDefault="00254637" w:rsidP="000D112C">
      <w:pPr>
        <w:ind w:firstLine="616"/>
      </w:pPr>
      <w:r w:rsidRPr="00CF33D1">
        <w:rPr>
          <w:rFonts w:hint="eastAsia"/>
        </w:rPr>
        <w:t>佛不是创造者，不是上帝；佛陀是发现者，他发现了这些规律，发现了这些真理，不论你学不学佛都是这样的。佛法有二个层面，一个叫世间法，一个出世间法。要加上道家那就是三个层次，因为道家超越了世间法，讲衍生迁流，虚无恬静。这和佛门不一样，佛门是超世之法，普度众生同成正觉。</w:t>
      </w:r>
    </w:p>
    <w:p w14:paraId="06DD5E8A" w14:textId="77777777" w:rsidR="000B4A03" w:rsidRPr="00CF33D1" w:rsidRDefault="00254637" w:rsidP="000D112C">
      <w:pPr>
        <w:ind w:firstLine="616"/>
      </w:pPr>
      <w:r w:rsidRPr="00CF33D1">
        <w:rPr>
          <w:rFonts w:hint="eastAsia"/>
        </w:rPr>
        <w:t>儒家讲你如何更好地活在这个世间，怎么对待上司，怎么对待亲人，怎么教育子女、孝敬父母，要讲仁义礼智信，修身齐家治国平天下；道家是离世之法，是怎么离开这个世间，讲无为而治，人天合一，顺天道而为之；而佛门是讲合光同尘，超世之法，发菩提心，与众生同一流转，度化一切众生，让他们都明白这个宇宙人生</w:t>
      </w:r>
      <w:r w:rsidRPr="00CF33D1">
        <w:rPr>
          <w:rFonts w:hint="eastAsia"/>
        </w:rPr>
        <w:lastRenderedPageBreak/>
        <w:t>的真理。所以说佛门讲人人都有佛性，人人都可以成佛，因为佛是发现者，只要我们发觉了这个道理，我们也是佛。</w:t>
      </w:r>
    </w:p>
    <w:p w14:paraId="7580982A" w14:textId="06308889" w:rsidR="000B4A03" w:rsidRPr="00CF33D1" w:rsidRDefault="00254637" w:rsidP="000D112C">
      <w:pPr>
        <w:ind w:firstLine="616"/>
      </w:pPr>
      <w:r w:rsidRPr="00CF33D1">
        <w:rPr>
          <w:rFonts w:hint="eastAsia"/>
        </w:rPr>
        <w:t>怎么超世呢？就是以出世的心态，做入世的事情。佛菩萨不会示现活一万年不死，释迦牟尼佛应化到这个世间，示现</w:t>
      </w:r>
      <w:r w:rsidRPr="00CF33D1">
        <w:rPr>
          <w:rFonts w:hint="eastAsia"/>
        </w:rPr>
        <w:t>80</w:t>
      </w:r>
      <w:r w:rsidRPr="00CF33D1">
        <w:rPr>
          <w:rFonts w:hint="eastAsia"/>
        </w:rPr>
        <w:t>岁入灭，就是与众生同一起居，给众生做一个引导。假如人世间的寿命是</w:t>
      </w:r>
      <w:r w:rsidRPr="00CF33D1">
        <w:rPr>
          <w:rFonts w:hint="eastAsia"/>
        </w:rPr>
        <w:t>2</w:t>
      </w:r>
      <w:r w:rsidRPr="00CF33D1">
        <w:rPr>
          <w:rFonts w:hint="eastAsia"/>
        </w:rPr>
        <w:t>万岁的话，他也会示现</w:t>
      </w:r>
      <w:r w:rsidRPr="00CF33D1">
        <w:rPr>
          <w:rFonts w:hint="eastAsia"/>
        </w:rPr>
        <w:t>2</w:t>
      </w:r>
      <w:r w:rsidRPr="00CF33D1">
        <w:rPr>
          <w:rFonts w:hint="eastAsia"/>
        </w:rPr>
        <w:t>万岁。他也是示现从小出家、修道，让人看到佛是一个活生生的人修成的，不是那么虚无缥缈的东西，也不是万能的上帝，所有的人都能成佛，这才是佛的亲切感所在。你既能看到佛陀悟道的经过，也能感受到佛陀的为人处世。你按伟大教主修行的方式、彻证真理的方法去修行，你也能证道。这个教主告诉你：我不是先知，我也不是上帝，我以前是不知，我曾经是太子，我也是学过来，通过刻苦修行悟道的。人不学不能成材，佛门讲没有天生的释迦，没有自然的弥勒，一切都是要闻思修的——听闻佛法，如理思维，</w:t>
      </w:r>
      <w:r w:rsidR="008B0B0D">
        <w:rPr>
          <w:rFonts w:hint="eastAsia"/>
        </w:rPr>
        <w:t>如</w:t>
      </w:r>
      <w:r w:rsidRPr="00CF33D1">
        <w:rPr>
          <w:rFonts w:hint="eastAsia"/>
        </w:rPr>
        <w:t>理修行，方能证道。</w:t>
      </w:r>
    </w:p>
    <w:p w14:paraId="615A80C3" w14:textId="77777777" w:rsidR="000B4A03" w:rsidRPr="00CF33D1" w:rsidRDefault="00254637" w:rsidP="00D73E0F">
      <w:pPr>
        <w:pStyle w:val="afb"/>
      </w:pPr>
      <w:r w:rsidRPr="00CF33D1">
        <w:rPr>
          <w:rFonts w:hint="eastAsia"/>
        </w:rPr>
        <w:t>[佛法要不断熏修]</w:t>
      </w:r>
    </w:p>
    <w:p w14:paraId="680A9C44" w14:textId="77777777" w:rsidR="000B4A03" w:rsidRPr="00CF33D1" w:rsidRDefault="00254637" w:rsidP="000D112C">
      <w:pPr>
        <w:ind w:firstLine="616"/>
      </w:pPr>
      <w:r w:rsidRPr="00CF33D1">
        <w:rPr>
          <w:rFonts w:hint="eastAsia"/>
        </w:rPr>
        <w:t>无始劫来你都是用贪嗔痴在熏习自己，现在听我讲法，有可能有三分钟热度，过几天习气又来了，你敌不过这个。你说一切恶缘都不要现前了，什么生活琐事都处理好了，这样我就解脱了。我看算了，不要欺骗自己了，这叫逃避好吧？你若是想这样快速地解决烦恼的话，我以前说过，你最好还是躲到深山里吧，那儿清净。</w:t>
      </w:r>
    </w:p>
    <w:p w14:paraId="7A19DE53" w14:textId="77777777" w:rsidR="000B4A03" w:rsidRPr="00CF33D1" w:rsidRDefault="00254637" w:rsidP="000D112C">
      <w:pPr>
        <w:ind w:firstLine="616"/>
      </w:pPr>
      <w:r w:rsidRPr="00CF33D1">
        <w:rPr>
          <w:rFonts w:hint="eastAsia"/>
        </w:rPr>
        <w:lastRenderedPageBreak/>
        <w:t>佛法要找到一个好的圈子，经常熏修才能起到作用。我也有弟子虽然熏修得少，但听过就能起惭愧，做错了立马反思的，这是根机好点的。如果你听得多，而不去运用的话，照样还会烦恼。修行要经常闻思修。涅槃四因，有一条就是如理修行，你不去修，只是去散漫地听闻，那只能三分钟热度。你不能光看别人活得很轻松，知见超胜，你不知道人家背后也是用了很多功夫的。</w:t>
      </w:r>
    </w:p>
    <w:p w14:paraId="4D731F7F" w14:textId="77777777" w:rsidR="000B4A03" w:rsidRPr="00CF33D1" w:rsidRDefault="00254637" w:rsidP="000D112C">
      <w:pPr>
        <w:ind w:firstLine="616"/>
      </w:pPr>
      <w:r w:rsidRPr="00CF33D1">
        <w:rPr>
          <w:rFonts w:hint="eastAsia"/>
        </w:rPr>
        <w:t>为什么我以前说：如果联系不到我了，或者我若是闭关了怎样的，就不要再找我了，自己好好去修吧；那就是要告诉你，师父讲的话你要及时消化，并去运用，不要老想着依赖别人。有些人找我，每次都哭诉一样的事情，千篇一律，全是些鸡毛蒜皮的事。我都重复讲好多遍的道理了，他还是只顾自己去说，说完他痛快了，我讲的白费了，把师父这里当垃圾桶了，不是怀着诚意来学法。这样消遣佛法，只能浪费他人的时间，损人不利己。</w:t>
      </w:r>
    </w:p>
    <w:p w14:paraId="548C2307" w14:textId="77777777" w:rsidR="000B4A03" w:rsidRPr="00CF33D1" w:rsidRDefault="00254637" w:rsidP="00D73E0F">
      <w:pPr>
        <w:pStyle w:val="afb"/>
      </w:pPr>
      <w:r w:rsidRPr="00CF33D1">
        <w:rPr>
          <w:rFonts w:hint="eastAsia"/>
        </w:rPr>
        <w:t>[要勤教授弟子，善巧教育孩子]</w:t>
      </w:r>
    </w:p>
    <w:p w14:paraId="1F289FDB" w14:textId="0EF2953D" w:rsidR="000B4A03" w:rsidRPr="00CF33D1" w:rsidRDefault="00254637" w:rsidP="000D112C">
      <w:pPr>
        <w:ind w:firstLine="616"/>
      </w:pPr>
      <w:r w:rsidRPr="00CF33D1">
        <w:rPr>
          <w:rFonts w:hint="eastAsia"/>
        </w:rPr>
        <w:t>佛告诉我们要勤教授弟子。对于承受能力差的，就在独处之时教育他；承受能力强的，就可以当众喝斥他：这都是善巧方便。教育孩子也要根据他的根性来，不能一意孤行，老用“我的”方式去教育，这不起作用。</w:t>
      </w:r>
    </w:p>
    <w:p w14:paraId="74896601" w14:textId="77777777" w:rsidR="000B4A03" w:rsidRPr="00CF33D1" w:rsidRDefault="00254637" w:rsidP="000D112C">
      <w:pPr>
        <w:ind w:firstLine="616"/>
      </w:pPr>
      <w:r w:rsidRPr="00CF33D1">
        <w:rPr>
          <w:rFonts w:hint="eastAsia"/>
        </w:rPr>
        <w:t>我觉得有的孩子压抑感特别重，他在家里压力很大，老想往外跑，学校又只知道盯着他的作业成绩看，这样使很多孩子活得很委屈。这时你应该用父母的身份、交朋友的心态，去跟他交流，要多</w:t>
      </w:r>
      <w:r w:rsidRPr="00CF33D1">
        <w:rPr>
          <w:rFonts w:hint="eastAsia"/>
        </w:rPr>
        <w:lastRenderedPageBreak/>
        <w:t>理解他，多鼓励他；不应该有“你是我生的，我就有权利打你、骂你”，用这种错误的、野蛮的教育方式。你要知道，你有生他的权利，但是没有霸占他的权利，你应该把他奉献给社会，奉献给国家，教他好好做人，这样才是对孩子负责。</w:t>
      </w:r>
    </w:p>
    <w:p w14:paraId="561B1F36" w14:textId="3078E952" w:rsidR="000B4A03" w:rsidRPr="00CF33D1" w:rsidRDefault="00254637" w:rsidP="000D112C">
      <w:pPr>
        <w:ind w:firstLine="616"/>
      </w:pPr>
      <w:r w:rsidRPr="00CF33D1">
        <w:rPr>
          <w:rFonts w:hint="eastAsia"/>
        </w:rPr>
        <w:t>有的居士说，师父我永远不会违背你的，你随便批，随便骂；即便这样的弟子，我都不敢直接去喝斥他、批判他。因为众生心念变化很快，再说他的承受能力的确有限，有可能只是一时兴起，满腔热血。所以我还是用善巧方便的方式，从来不当面指责他，而是旁敲侧击；除非他真的</w:t>
      </w:r>
      <w:r w:rsidR="008B0B0D">
        <w:rPr>
          <w:rFonts w:hint="eastAsia"/>
        </w:rPr>
        <w:t>有点</w:t>
      </w:r>
      <w:r w:rsidRPr="00CF33D1">
        <w:rPr>
          <w:rFonts w:hint="eastAsia"/>
        </w:rPr>
        <w:t>智慧、承受能力真的很强了，我才会当面喝斥他。这还是佛弟子、佛教徒，还是有修为的</w:t>
      </w:r>
      <w:r w:rsidR="008B0B0D">
        <w:rPr>
          <w:rFonts w:hint="eastAsia"/>
        </w:rPr>
        <w:t>。而</w:t>
      </w:r>
      <w:r w:rsidRPr="00CF33D1">
        <w:rPr>
          <w:rFonts w:hint="eastAsia"/>
        </w:rPr>
        <w:t>一个</w:t>
      </w:r>
      <w:r w:rsidR="008B0B0D">
        <w:rPr>
          <w:rFonts w:hint="eastAsia"/>
        </w:rPr>
        <w:t>正在</w:t>
      </w:r>
      <w:r w:rsidRPr="00CF33D1">
        <w:rPr>
          <w:rFonts w:hint="eastAsia"/>
        </w:rPr>
        <w:t>长大，还没有承受能力的一个孩子？父母怎么能不择手段，不择言语地惩罚他、埋怨他呢？</w:t>
      </w:r>
    </w:p>
    <w:p w14:paraId="6989355A" w14:textId="77777777" w:rsidR="000B4A03" w:rsidRPr="00CF33D1" w:rsidRDefault="00254637" w:rsidP="00D73E0F">
      <w:pPr>
        <w:pStyle w:val="afb"/>
      </w:pPr>
      <w:r w:rsidRPr="00CF33D1">
        <w:rPr>
          <w:rFonts w:hint="eastAsia"/>
        </w:rPr>
        <w:t>[随喜要发至诚心]</w:t>
      </w:r>
    </w:p>
    <w:p w14:paraId="4FD0BCA0" w14:textId="53ACB0DD" w:rsidR="000B4A03" w:rsidRPr="00CF33D1" w:rsidRDefault="00254637" w:rsidP="000D112C">
      <w:pPr>
        <w:ind w:firstLine="616"/>
      </w:pPr>
      <w:r w:rsidRPr="00CF33D1">
        <w:rPr>
          <w:rFonts w:hint="eastAsia"/>
        </w:rPr>
        <w:t>随喜的时候一定要发至诚心：我愿意随喜某某法师、某某人的善行，尽力而为。比如师父发愿供养十万盏灯，你若是用心随喜了之后，那这十万盏灯的功德，你就全部有了。这叫至诚随喜，虽少得多的</w:t>
      </w:r>
      <w:r w:rsidR="008B0B0D">
        <w:rPr>
          <w:rFonts w:hint="eastAsia"/>
        </w:rPr>
        <w:t>道理</w:t>
      </w:r>
      <w:r w:rsidRPr="00CF33D1">
        <w:rPr>
          <w:rFonts w:hint="eastAsia"/>
        </w:rPr>
        <w:t>。不管多少钱，只要发至诚心，哪怕就给一块钱，这个分量还是很重的。</w:t>
      </w:r>
    </w:p>
    <w:p w14:paraId="15E1146E" w14:textId="77777777" w:rsidR="000B4A03" w:rsidRPr="00CF33D1" w:rsidRDefault="00254637" w:rsidP="000D112C">
      <w:pPr>
        <w:ind w:firstLine="616"/>
      </w:pPr>
      <w:r w:rsidRPr="00CF33D1">
        <w:rPr>
          <w:rFonts w:hint="eastAsia"/>
        </w:rPr>
        <w:t>以前一个贫女非常穷，但她对佛陀有极大的信仰，看到很多国王大臣都去供佛供僧，于是她也想去供养。但是深感自己罪业深重，今生一出生就非常贫贱，所以她非常追悔，没有能力供养。于是就</w:t>
      </w:r>
      <w:r w:rsidRPr="00CF33D1">
        <w:rPr>
          <w:rFonts w:hint="eastAsia"/>
        </w:rPr>
        <w:lastRenderedPageBreak/>
        <w:t>去乞讨，但是辛苦了一天也才只得到一个钱，想了想，那就去买灯油吧。而卖灯的人就告诉她：一个钱只能买一点点呀。贫女说：我以前罪业深重，生来就很贫贱，现在遇到无上的佛陀三宝，却没有能力培福。然后深感自责，深深忏悔。那个卖灯的人被感动了，于是就给了她双倍的油，足够一盏灯用的。于是她就到佛前，把灯油供到众灯之中，然后发了一个大心：愿以此供佛的功德，将来能成就大智慧，灭除一切众生的无明黑暗。</w:t>
      </w:r>
    </w:p>
    <w:p w14:paraId="76D96C51" w14:textId="77777777" w:rsidR="000B4A03" w:rsidRPr="00CF33D1" w:rsidRDefault="00254637" w:rsidP="000D112C">
      <w:pPr>
        <w:ind w:firstLine="616"/>
      </w:pPr>
      <w:r w:rsidRPr="00CF33D1">
        <w:rPr>
          <w:rFonts w:hint="eastAsia"/>
        </w:rPr>
        <w:t>第二天，目犍连尊者要把燃着的灯灭了，但是用手扇，用衣服扇，这盏灯怎么也灭不掉。你要知道目犍连尊者是神通第一，他能把整个太阳放到嘴里去，但他用尽任何神通都没法把这个灯灭掉。佛陀见到后就告诉他，佛陀说：“目连啊，你只是个阿罗汉，功德太小了，这是一个发大心的人供的灯。她发了广济众生的愿力，即使你用四大海水，用大风吹也不会灭掉的，这个你二乘声闻的力量是灭不掉的。”</w:t>
      </w:r>
    </w:p>
    <w:p w14:paraId="0E1D4DA6" w14:textId="2309F889" w:rsidR="000B4A03" w:rsidRPr="00CF33D1" w:rsidRDefault="00254637" w:rsidP="000D112C">
      <w:pPr>
        <w:ind w:firstLine="616"/>
      </w:pPr>
      <w:r w:rsidRPr="00CF33D1">
        <w:rPr>
          <w:rFonts w:hint="eastAsia"/>
        </w:rPr>
        <w:t>还有佛的弟子阿那律尊者，天眼第一。他往昔是个盗贼，他到寺庙里去偷东西，晚上黑灯瞎火的看不见，他见佛前有一盏灯，他就挑挑灯芯，为了能看清后偷东西。但当他一看到大殿里的佛像时，感觉真是庄严啊。而他不是有心如何供养三宝，只是为了偷东西，挑了挑灯芯，之后就以此善根，遇到了释迦牟尼佛，证得阿罗汉，得天眼第一。由此可知：无心供养三宝尚且功德巍巍，</w:t>
      </w:r>
      <w:r w:rsidR="008B0B0D">
        <w:rPr>
          <w:rFonts w:hint="eastAsia"/>
        </w:rPr>
        <w:t>更</w:t>
      </w:r>
      <w:r w:rsidRPr="00CF33D1">
        <w:rPr>
          <w:rFonts w:hint="eastAsia"/>
        </w:rPr>
        <w:t>何况一个人发了至诚心，去供养三宝，去供灯，那功德就更大了。</w:t>
      </w:r>
    </w:p>
    <w:p w14:paraId="15389447" w14:textId="77777777" w:rsidR="000B4A03" w:rsidRPr="00CF33D1" w:rsidRDefault="00254637" w:rsidP="000D112C">
      <w:pPr>
        <w:ind w:firstLine="616"/>
      </w:pPr>
      <w:r w:rsidRPr="00CF33D1">
        <w:rPr>
          <w:rFonts w:hint="eastAsia"/>
        </w:rPr>
        <w:lastRenderedPageBreak/>
        <w:t>根据恩师雪相法师甲午年四月随缘开示录音整理</w:t>
      </w:r>
    </w:p>
    <w:p w14:paraId="369D1965" w14:textId="77777777" w:rsidR="000B4A03" w:rsidRPr="00CF33D1" w:rsidRDefault="00254637" w:rsidP="00BF6580">
      <w:pPr>
        <w:pStyle w:val="af5"/>
        <w:ind w:firstLine="496"/>
      </w:pPr>
      <w:r w:rsidRPr="00CF33D1">
        <w:rPr>
          <w:rFonts w:hint="eastAsia"/>
        </w:rPr>
        <w:t>妙稀有讲堂弘法小组</w:t>
      </w:r>
    </w:p>
    <w:p w14:paraId="43E41AF9" w14:textId="77777777" w:rsidR="000B4A03" w:rsidRPr="00CF33D1" w:rsidRDefault="00254637" w:rsidP="00BF6580">
      <w:pPr>
        <w:pStyle w:val="af5"/>
        <w:ind w:firstLine="496"/>
      </w:pPr>
      <w:r w:rsidRPr="00CF33D1">
        <w:rPr>
          <w:rFonts w:hint="eastAsia"/>
        </w:rPr>
        <w:t xml:space="preserve">2014甲午年四月廿五 </w:t>
      </w:r>
    </w:p>
    <w:p w14:paraId="20EB8FC9" w14:textId="77777777" w:rsidR="000B4A03" w:rsidRPr="00CF33D1" w:rsidRDefault="00254637" w:rsidP="005F0FA2">
      <w:pPr>
        <w:pStyle w:val="2"/>
      </w:pPr>
      <w:bookmarkStart w:id="125" w:name="_Toc518374628"/>
      <w:r w:rsidRPr="00CF33D1">
        <w:rPr>
          <w:rFonts w:hint="eastAsia"/>
        </w:rPr>
        <w:lastRenderedPageBreak/>
        <w:t>佛教修学初机浅谈录音杂记卷二</w:t>
      </w:r>
      <w:bookmarkEnd w:id="125"/>
    </w:p>
    <w:p w14:paraId="07F7D6E2" w14:textId="77777777" w:rsidR="000B4A03" w:rsidRPr="00CF33D1" w:rsidRDefault="00254637" w:rsidP="00D73E0F">
      <w:pPr>
        <w:pStyle w:val="afb"/>
      </w:pPr>
      <w:r w:rsidRPr="00CF33D1">
        <w:rPr>
          <w:rFonts w:hint="eastAsia"/>
        </w:rPr>
        <w:t>[“空”非顽空，非断灭空]</w:t>
      </w:r>
    </w:p>
    <w:p w14:paraId="49FB4CCE" w14:textId="77777777" w:rsidR="000B4A03" w:rsidRPr="00CF33D1" w:rsidRDefault="00254637" w:rsidP="000D112C">
      <w:pPr>
        <w:ind w:firstLine="616"/>
      </w:pPr>
      <w:r w:rsidRPr="00CF33D1">
        <w:rPr>
          <w:rFonts w:hint="eastAsia"/>
        </w:rPr>
        <w:t>善信：佛门讲四大皆空，什么都空了，那啥都不用做了吗？</w:t>
      </w:r>
    </w:p>
    <w:p w14:paraId="48BE5739" w14:textId="2D5AFAE9" w:rsidR="000B4A03" w:rsidRPr="00CF33D1" w:rsidRDefault="00254637" w:rsidP="000D112C">
      <w:pPr>
        <w:ind w:firstLine="616"/>
      </w:pPr>
      <w:r w:rsidRPr="00CF33D1">
        <w:rPr>
          <w:rFonts w:hint="eastAsia"/>
        </w:rPr>
        <w:t>师父：我们说的空，并不</w:t>
      </w:r>
      <w:r w:rsidR="008B0B0D">
        <w:rPr>
          <w:rFonts w:hint="eastAsia"/>
        </w:rPr>
        <w:t>是偏</w:t>
      </w:r>
      <w:r w:rsidRPr="00CF33D1">
        <w:rPr>
          <w:rFonts w:hint="eastAsia"/>
        </w:rPr>
        <w:t>空——</w:t>
      </w:r>
      <w:r w:rsidR="008B0B0D">
        <w:rPr>
          <w:rFonts w:hint="eastAsia"/>
        </w:rPr>
        <w:t>偏</w:t>
      </w:r>
      <w:r w:rsidRPr="00CF33D1">
        <w:rPr>
          <w:rFonts w:hint="eastAsia"/>
        </w:rPr>
        <w:t>空就是执着这个空性，什么也不干了，以为这就是清净，这就是解脱了。也不是以把某个东西消灭为空，这个叫“断灭空”，不是佛门所讲的空。</w:t>
      </w:r>
    </w:p>
    <w:p w14:paraId="4924FE1F" w14:textId="77777777" w:rsidR="000B4A03" w:rsidRPr="00CF33D1" w:rsidRDefault="00254637" w:rsidP="000D112C">
      <w:pPr>
        <w:ind w:firstLine="616"/>
      </w:pPr>
      <w:r w:rsidRPr="00CF33D1">
        <w:rPr>
          <w:rFonts w:hint="eastAsia"/>
        </w:rPr>
        <w:t>而我们说的空，是缘起性空。打一个比喻：比如这个房子，这是因缘假合而来的。如果单独拿一个窗户，我们不能叫它房子；单独拿一扇门、一块砖、一张瓦，我们都不能说它是个房子；但是这个房子又离不开这些东西——所以从性质上来讲，这个房子只是一个众缘和合而来，只是个假名字而已，并不是真实存在的，所以我们叫它是空的。我们把这种观法叫“析空观”。若是从时间的角度来讲，一切事物都是成、住、坏、空的——这个房子造出来，住一段时间，然后慢慢坏掉，再到最后就消失了。这个是“无常观”。不光一切事物，乃至所有的花草树木、人情世故、爱恨情仇、乃至整个宇宙万物，都可以用析空观和无常观来观照。所有的事物、事业、财富也都是缘起性空的，也是无常的。一切的生命，都是四大假合，缘起性空的，也都是生、老、病、死，无常的。</w:t>
      </w:r>
    </w:p>
    <w:p w14:paraId="2B35D1FD" w14:textId="77777777" w:rsidR="000B4A03" w:rsidRPr="00CF33D1" w:rsidRDefault="00254637" w:rsidP="000D112C">
      <w:pPr>
        <w:ind w:firstLine="616"/>
      </w:pPr>
      <w:r w:rsidRPr="00CF33D1">
        <w:rPr>
          <w:rFonts w:hint="eastAsia"/>
        </w:rPr>
        <w:t>包括我们日常所起的念头，都是因缘假合的。这个可能大家不好理解：这么小的一个念头，变化这么迅速，怎么去观照？很简单，我给你打一个比喻你就明白了：</w:t>
      </w:r>
    </w:p>
    <w:p w14:paraId="4AC5B1DF" w14:textId="77777777" w:rsidR="000B4A03" w:rsidRPr="00CF33D1" w:rsidRDefault="00254637" w:rsidP="000D112C">
      <w:pPr>
        <w:ind w:firstLine="616"/>
      </w:pPr>
      <w:r w:rsidRPr="00CF33D1">
        <w:rPr>
          <w:rFonts w:hint="eastAsia"/>
        </w:rPr>
        <w:lastRenderedPageBreak/>
        <w:t>比如当一个人口渴了的时候，见到自己爱吃的西瓜，生起了一个想吃一块西瓜的念头。我们来分析一下：其中口渴是因，西瓜是缘，想吃的念头就是因缘假合的，是空的。怎么讲呢？这个念头是缺了哪个条件也不行的，例如不口渴见了也不想吃，不爱吃西瓜见了也不想吃，只口渴却看到一杯茶，也不会生起想吃西瓜的念头来。所以这个念头也是在各种因缘下产生的，所以我们说它是空的。</w:t>
      </w:r>
    </w:p>
    <w:p w14:paraId="1D45A57C" w14:textId="77777777" w:rsidR="000B4A03" w:rsidRPr="00CF33D1" w:rsidRDefault="00254637" w:rsidP="000D112C">
      <w:pPr>
        <w:ind w:firstLine="616"/>
      </w:pPr>
      <w:r w:rsidRPr="00CF33D1">
        <w:rPr>
          <w:rFonts w:hint="eastAsia"/>
        </w:rPr>
        <w:t>触类旁通，所有的贪爱、嗔恨的念头也都是如此，都是因缘假合的，也都是生、成、异、灭变化无常的。这样我们时时观照这个世间，就可以了解，所有的人、所有的事物、所有的感情，都是因缘假合而来，也都是无常变幻的，没有一个是真实存在的。</w:t>
      </w:r>
    </w:p>
    <w:p w14:paraId="13EA47FD" w14:textId="77777777" w:rsidR="000B4A03" w:rsidRPr="00CF33D1" w:rsidRDefault="00254637" w:rsidP="000D112C">
      <w:pPr>
        <w:ind w:firstLine="616"/>
      </w:pPr>
      <w:r w:rsidRPr="00CF33D1">
        <w:rPr>
          <w:rFonts w:hint="eastAsia"/>
        </w:rPr>
        <w:t>这样经常起观照的话，渐渐地我们的执着越来越轻，烦恼就会越来越少，也就越来越有智慧，越来越清净了。进而我们应该从空出假，再发起无我利人的菩提心来。知道这一切虽然是缘起性空，无常变化的，但是我们的真如佛性，还有我们的法身，是微妙庄严，清净自在的。所以我们还要好好学习佛法，觉悟人生，觉悟佛陀的万德庄严、究竟圆满，这是我们人人本具的。只要我们按照佛陀说的去做，我们都可以成佛，到那时才会超越一切人我，二死永亡，永远不会再苦了。</w:t>
      </w:r>
    </w:p>
    <w:p w14:paraId="1DD86265" w14:textId="77777777" w:rsidR="000B4A03" w:rsidRPr="00CF33D1" w:rsidRDefault="00254637" w:rsidP="000D112C">
      <w:pPr>
        <w:ind w:firstLine="616"/>
      </w:pPr>
      <w:r w:rsidRPr="00CF33D1">
        <w:rPr>
          <w:rFonts w:hint="eastAsia"/>
        </w:rPr>
        <w:t>善信：我觉得出家真是不可思议，一般人很难做到。</w:t>
      </w:r>
    </w:p>
    <w:p w14:paraId="114379FC" w14:textId="77777777" w:rsidR="000B4A03" w:rsidRPr="00CF33D1" w:rsidRDefault="00254637" w:rsidP="000D112C">
      <w:pPr>
        <w:ind w:firstLine="616"/>
      </w:pPr>
      <w:r w:rsidRPr="00CF33D1">
        <w:rPr>
          <w:rFonts w:hint="eastAsia"/>
        </w:rPr>
        <w:t>师父：出家者，非帝王将相所能为。一般人，即便家庭不是很好的，让他舍弃他都不肯舍弃，他还在想：我的老婆，我的孩子，</w:t>
      </w:r>
      <w:r w:rsidRPr="00CF33D1">
        <w:rPr>
          <w:rFonts w:hint="eastAsia"/>
        </w:rPr>
        <w:lastRenderedPageBreak/>
        <w:t>我还要过我的生活。而真正想要出家的话，那真是不容易的。他要舍弃世俗的家，一个人去修道，在其中要经历很多苦闷、孤独等等。你看我们现在聊得再好，等你们走了，我就是孤家寡人。当你生病的时候，所有的世间人都有父母去问候，而出家人是无人问津的，最多几个和尚来问问你：“噢，你生病啦，那好好养着”，然后就走了。这些都需要出家人自己去承受的。</w:t>
      </w:r>
    </w:p>
    <w:p w14:paraId="64AB8259" w14:textId="77777777" w:rsidR="000B4A03" w:rsidRPr="00CF33D1" w:rsidRDefault="00254637" w:rsidP="000D112C">
      <w:pPr>
        <w:ind w:firstLine="616"/>
      </w:pPr>
      <w:r w:rsidRPr="00CF33D1">
        <w:rPr>
          <w:rFonts w:hint="eastAsia"/>
        </w:rPr>
        <w:t>善信：原来对你们来说，也有孤独的一面。等我退休了的话，我想我也能静下来。我目前活在社会上还是要养家糊口的，还是要面对现实，佛门的那种空好像离我还比较遥远。</w:t>
      </w:r>
    </w:p>
    <w:p w14:paraId="22B48D51" w14:textId="77777777" w:rsidR="000B4A03" w:rsidRPr="00CF33D1" w:rsidRDefault="00254637" w:rsidP="000D112C">
      <w:pPr>
        <w:ind w:firstLine="616"/>
      </w:pPr>
      <w:r w:rsidRPr="00CF33D1">
        <w:rPr>
          <w:rFonts w:hint="eastAsia"/>
        </w:rPr>
        <w:t>师父：虽然是这样，但是你还要明白两点：第一，出家人如果没有修为的话，那叫孤独，如果有修为的话，那叫享受清净，就像中国古人讲的“享清福”。第二，我们这个空，并不是没有对境的空。即使很多事需要我去做，我要面对所有家庭琐事，我也能面对这些而不起颠倒，不去执着，这才叫空。并不是我躲到深山老林里去，什么都不干了叫空。这个空没有力量，当任何一个境界现前时，你还会起烦恼。</w:t>
      </w:r>
    </w:p>
    <w:p w14:paraId="039E0F02" w14:textId="77777777" w:rsidR="000B4A03" w:rsidRPr="00CF33D1" w:rsidRDefault="00254637" w:rsidP="000D112C">
      <w:pPr>
        <w:ind w:firstLine="616"/>
      </w:pPr>
      <w:r w:rsidRPr="00CF33D1">
        <w:rPr>
          <w:rFonts w:hint="eastAsia"/>
        </w:rPr>
        <w:t>但是在完全没有定力或者意志力薄弱的话，那最好修道的地方就是深山老林。比如一开始修行的人，还是只在路上，那就一定要选择一个清净的环境，最好是深山里的伽蓝寺庙等，那样可以安心，没有太多的杂缘。而对于一位智慧和定力具足的菩萨来说，那到哪里也都无所谓了。但是你要知道，高僧传记里很多开悟得道的祖师</w:t>
      </w:r>
      <w:r w:rsidRPr="00CF33D1">
        <w:rPr>
          <w:rFonts w:hint="eastAsia"/>
        </w:rPr>
        <w:lastRenderedPageBreak/>
        <w:t>大德，当被人要请出山来弘扬佛法的时候，大都是自愧道力不圆满，从而幽居用功，长养圣胎。所以对于初心办道的凡夫来说，唯有远离喧嚣，远离聚众，清净修行，才是最好的。</w:t>
      </w:r>
    </w:p>
    <w:p w14:paraId="61B26424" w14:textId="77777777" w:rsidR="000B4A03" w:rsidRPr="00CF33D1" w:rsidRDefault="00254637" w:rsidP="00D73E0F">
      <w:pPr>
        <w:pStyle w:val="afb"/>
      </w:pPr>
      <w:r w:rsidRPr="00CF33D1">
        <w:rPr>
          <w:rFonts w:hint="eastAsia"/>
        </w:rPr>
        <w:t>[神识不生不灭]</w:t>
      </w:r>
    </w:p>
    <w:p w14:paraId="13B89D8F" w14:textId="77777777" w:rsidR="000B4A03" w:rsidRPr="00CF33D1" w:rsidRDefault="00254637" w:rsidP="000D112C">
      <w:pPr>
        <w:ind w:firstLine="616"/>
      </w:pPr>
      <w:r w:rsidRPr="00CF33D1">
        <w:rPr>
          <w:rFonts w:hint="eastAsia"/>
        </w:rPr>
        <w:t>我们讲人的灵魂，也就是这个神识，是不生不灭的，我们经历的这个死叫“分段生死”。你这世行善比较多，下一世就比较好；如果你这世造恶比较多，下一世就可能堕落到畜牲道，或者地狱道。虽然灵魂不死，但会有隔阴之迷。道教讲喝了孟婆汤就忘了；佛门讲人的生命形态换成另一种生命形态的时候，自然而然就把上一世的记忆清零了，因为他要感受业力流转，入胎、住胎、出胎之苦。</w:t>
      </w:r>
    </w:p>
    <w:p w14:paraId="2C8140AE" w14:textId="77777777" w:rsidR="000B4A03" w:rsidRPr="00CF33D1" w:rsidRDefault="00254637" w:rsidP="000D112C">
      <w:pPr>
        <w:ind w:firstLine="616"/>
      </w:pPr>
      <w:r w:rsidRPr="00CF33D1">
        <w:rPr>
          <w:rFonts w:hint="eastAsia"/>
        </w:rPr>
        <w:t>比如在母亲肚子里的时候，如同在一个暗室里一样：母亲喝了凉的，就如同处在寒冰之室；母亲喝了热的，就感觉像是火烧一样；若是母亲弯腰，就会感觉如同巨石压身——总之被种种苦恼缠缚着。当从母胎出来的时候，经过产道，屎尿臭秽不净；一出胎又被风刀所割，稚嫩的幼体被抓起来，乃至外界种种刺激，苦不堪言。在这种种苦恼的缠缚下，也就不知道往昔做过什么了；但是上一世的习气会延续过来。有的小孩生下来就很温和，有的就很暴躁，有的就很聪明，有的就很愚笨，这还是跟他上一世的习气有关系。比如这个人上一世是畜牲道来的，那么他会又脏又臭，而且很顽劣；如果上一世是人道或者天道来的，那他就非常高尚，非常文雅，非常厚道。</w:t>
      </w:r>
    </w:p>
    <w:p w14:paraId="759B22DB" w14:textId="77777777" w:rsidR="000B4A03" w:rsidRPr="00CF33D1" w:rsidRDefault="00254637" w:rsidP="00D73E0F">
      <w:pPr>
        <w:pStyle w:val="afb"/>
      </w:pPr>
      <w:r w:rsidRPr="00CF33D1">
        <w:rPr>
          <w:rFonts w:hint="eastAsia"/>
        </w:rPr>
        <w:lastRenderedPageBreak/>
        <w:t>[因小果大]</w:t>
      </w:r>
    </w:p>
    <w:p w14:paraId="5B952EFB" w14:textId="77777777" w:rsidR="000B4A03" w:rsidRPr="00CF33D1" w:rsidRDefault="00254637" w:rsidP="000D112C">
      <w:pPr>
        <w:ind w:firstLine="616"/>
      </w:pPr>
      <w:r w:rsidRPr="00CF33D1">
        <w:rPr>
          <w:rFonts w:hint="eastAsia"/>
        </w:rPr>
        <w:t>这一世造的善恶决定了你下一世，或者明天，或者当下的果报，你的一切言语行为都逃不过因果。你对人好，别人就会对你好；你对人不好，就有人想来算计你。所以佛门的道德基准点，不需要摄像头，也不需要法律，只需要自己监督自己的内心。</w:t>
      </w:r>
    </w:p>
    <w:p w14:paraId="0538441B" w14:textId="77777777" w:rsidR="000B4A03" w:rsidRPr="00CF33D1" w:rsidRDefault="00254637" w:rsidP="000D112C">
      <w:pPr>
        <w:ind w:firstLine="616"/>
      </w:pPr>
      <w:r w:rsidRPr="00CF33D1">
        <w:rPr>
          <w:rFonts w:hint="eastAsia"/>
        </w:rPr>
        <w:t>你不怕报应你就干呗，你杀他</w:t>
      </w:r>
      <w:r w:rsidRPr="00CF33D1">
        <w:rPr>
          <w:rFonts w:hint="eastAsia"/>
        </w:rPr>
        <w:t>1</w:t>
      </w:r>
      <w:r w:rsidRPr="00CF33D1">
        <w:rPr>
          <w:rFonts w:hint="eastAsia"/>
        </w:rPr>
        <w:t>次，他有可能就要杀你</w:t>
      </w:r>
      <w:r w:rsidRPr="00CF33D1">
        <w:rPr>
          <w:rFonts w:hint="eastAsia"/>
        </w:rPr>
        <w:t>500</w:t>
      </w:r>
      <w:r w:rsidRPr="00CF33D1">
        <w:rPr>
          <w:rFonts w:hint="eastAsia"/>
        </w:rPr>
        <w:t>次，因小果大。这个因就像种树一样，虽然是小种子，长出来的却是参天大树。善恶也是这样的，你救了他一顿饭的命，以后他有可能要倾囊相助。所以行善的动力是无尽的，而造恶是一定要畏惧的。</w:t>
      </w:r>
    </w:p>
    <w:p w14:paraId="5A996905" w14:textId="77777777" w:rsidR="000B4A03" w:rsidRPr="00CF33D1" w:rsidRDefault="00254637" w:rsidP="000D112C">
      <w:pPr>
        <w:ind w:firstLine="616"/>
      </w:pPr>
      <w:r w:rsidRPr="00CF33D1">
        <w:rPr>
          <w:rFonts w:hint="eastAsia"/>
        </w:rPr>
        <w:t>有一次看到一则新闻：两个人因为停车发生一点磨擦，起了口角。就因为恶口骂人这么个小罪过，却引得双方棍棒相加，伤亡很多人，这就是因小果大。忍一时风平浪静，退一步海阔天空，这才是智者处理事情的方式。正如古人讲的，多一事不如少一事，凡事一定要大事化小，小事化了。而能化解这些事的，那就是宽容和大度。你不要认为这个是吃亏了，你要知道这是君子的行为，不与小人计较，这是菩萨的行持，要体谅众生的愚执。</w:t>
      </w:r>
    </w:p>
    <w:p w14:paraId="4A5EBAE9" w14:textId="77777777" w:rsidR="000B4A03" w:rsidRPr="00CF33D1" w:rsidRDefault="00254637" w:rsidP="00D73E0F">
      <w:pPr>
        <w:pStyle w:val="afb"/>
      </w:pPr>
      <w:r w:rsidRPr="00CF33D1">
        <w:rPr>
          <w:rFonts w:hint="eastAsia"/>
        </w:rPr>
        <w:t>[向三宝行善功德最大]</w:t>
      </w:r>
    </w:p>
    <w:p w14:paraId="2F354B2C" w14:textId="77777777" w:rsidR="000B4A03" w:rsidRPr="00CF33D1" w:rsidRDefault="00254637" w:rsidP="000D112C">
      <w:pPr>
        <w:ind w:firstLine="616"/>
      </w:pPr>
      <w:r w:rsidRPr="00CF33D1">
        <w:rPr>
          <w:rFonts w:hint="eastAsia"/>
        </w:rPr>
        <w:t>在行善之中，向三宝行善的功德是最大的。为什么向佛法僧行善，功德最大？</w:t>
      </w:r>
    </w:p>
    <w:p w14:paraId="2A919840" w14:textId="77777777" w:rsidR="000B4A03" w:rsidRPr="00CF33D1" w:rsidRDefault="00254637" w:rsidP="000D112C">
      <w:pPr>
        <w:ind w:firstLine="616"/>
      </w:pPr>
      <w:r w:rsidRPr="00CF33D1">
        <w:rPr>
          <w:rFonts w:hint="eastAsia"/>
        </w:rPr>
        <w:t>比如盖寺庙，因为寺庙不但是供奉佛宝的地方，也是出家人饮食起居的地方，而且还能教化人心，净化社会，能让很多人离苦得</w:t>
      </w:r>
      <w:r w:rsidRPr="00CF33D1">
        <w:rPr>
          <w:rFonts w:hint="eastAsia"/>
        </w:rPr>
        <w:lastRenderedPageBreak/>
        <w:t>乐，解脱生死。这个功德的延续性是很大的——既对佛宝做了供养，又对僧宝做了布施，也对法宝的弘扬提供了道场，又可以成就很多人的道业。这个力量真是很殊胜，所以功德也很大，不可思议。释迦牟尼佛是经过累劫修行的，他是大圣人，他的弟子也都是清净出家的，所以供养他们的功德，就比一般人要大。</w:t>
      </w:r>
    </w:p>
    <w:p w14:paraId="2E8A8ABF" w14:textId="77777777" w:rsidR="000B4A03" w:rsidRPr="00CF33D1" w:rsidRDefault="00254637" w:rsidP="000D112C">
      <w:pPr>
        <w:ind w:firstLine="616"/>
      </w:pPr>
      <w:r w:rsidRPr="00CF33D1">
        <w:rPr>
          <w:rFonts w:hint="eastAsia"/>
        </w:rPr>
        <w:t>造恶也是这样：你把一个乞丐打一顿，最多会惹得很多人骂你不道德；要是你把国家主席打一顿，那你就倒霉了，因为你是在危害国家安全，蓄意伤害国家领导人，罪过不轻，弄不好还得坐牢，终身监禁。</w:t>
      </w:r>
    </w:p>
    <w:p w14:paraId="13F97D68" w14:textId="77777777" w:rsidR="000B4A03" w:rsidRPr="00CF33D1" w:rsidRDefault="00254637" w:rsidP="000D112C">
      <w:pPr>
        <w:ind w:firstLine="616"/>
      </w:pPr>
      <w:r w:rsidRPr="00CF33D1">
        <w:rPr>
          <w:rFonts w:hint="eastAsia"/>
        </w:rPr>
        <w:t>所以，对三宝行善，这个对境是最殊胜的，功德最不可思议的。你来护持三宝、供养三宝，所得到的善报，也是不可估量的。反过来也是一样：你骂一般人没那么大的罪过；但如果你辱骂三宝、毁坏佛像、讥毁出家人，那就要下地狱了。不光来世，我看到很多资料，是讲文革时期捣毁寺庙、佛像的人，他们的报应，那简直是太惨烈的——浑身烂疮，眼睛瞎掉，口里出脓，死相恐怖。那真是现世报应，见者闻者，无不心生畏惧啊。</w:t>
      </w:r>
    </w:p>
    <w:p w14:paraId="654CC536" w14:textId="77777777" w:rsidR="000B4A03" w:rsidRPr="00CF33D1" w:rsidRDefault="00254637" w:rsidP="00D73E0F">
      <w:pPr>
        <w:pStyle w:val="afb"/>
      </w:pPr>
      <w:r w:rsidRPr="00CF33D1">
        <w:rPr>
          <w:rFonts w:hint="eastAsia"/>
        </w:rPr>
        <w:t>[拜山]</w:t>
      </w:r>
    </w:p>
    <w:p w14:paraId="4D369EEE" w14:textId="77777777" w:rsidR="000B4A03" w:rsidRPr="00CF33D1" w:rsidRDefault="00254637" w:rsidP="000D112C">
      <w:pPr>
        <w:ind w:firstLine="616"/>
      </w:pPr>
      <w:r w:rsidRPr="00CF33D1">
        <w:rPr>
          <w:rFonts w:hint="eastAsia"/>
        </w:rPr>
        <w:t>善信：师父，我看到路上有人三步拜一下，这是什么意思？</w:t>
      </w:r>
    </w:p>
    <w:p w14:paraId="437BE308" w14:textId="19304E8B" w:rsidR="000B4A03" w:rsidRPr="00CF33D1" w:rsidRDefault="00254637" w:rsidP="000D112C">
      <w:pPr>
        <w:ind w:firstLine="616"/>
      </w:pPr>
      <w:r w:rsidRPr="00CF33D1">
        <w:rPr>
          <w:rFonts w:hint="eastAsia"/>
        </w:rPr>
        <w:t>师父：这叫朝圣。比如他想拜观世音菩萨的道场普陀山，他就从他住的地方出发，三步一拜，一直拜到那里。这象征着自己对菩萨的恭敬、虔诚，或者是求忏悔，或者是炼心修行。当年虚云老和</w:t>
      </w:r>
      <w:r w:rsidRPr="00CF33D1">
        <w:rPr>
          <w:rFonts w:hint="eastAsia"/>
        </w:rPr>
        <w:lastRenderedPageBreak/>
        <w:t>尚，三步一拜，从五台山拜往普陀山，拜了二十多个月，三个年头。这个我们汉地比较少，藏地每年都有朝拜拉萨的，他们十几个人或五六个人结伴，拜几个月或拜几年。他们很多藏人发愿，就是这一辈子一定要</w:t>
      </w:r>
      <w:r w:rsidR="00A444BB">
        <w:rPr>
          <w:rFonts w:hint="eastAsia"/>
        </w:rPr>
        <w:t>有一次机会</w:t>
      </w:r>
      <w:r w:rsidRPr="00CF33D1">
        <w:rPr>
          <w:rFonts w:hint="eastAsia"/>
        </w:rPr>
        <w:t>拜着去拉萨。因为布达拉宫是观世音菩萨的宫殿，是观世音菩萨在藏地的第二个道场，所以一定要拜过去，这象征对观世音菩萨的虔诚。</w:t>
      </w:r>
    </w:p>
    <w:p w14:paraId="02C18A31" w14:textId="77777777" w:rsidR="000B4A03" w:rsidRPr="00CF33D1" w:rsidRDefault="00254637" w:rsidP="000D112C">
      <w:pPr>
        <w:ind w:firstLine="616"/>
      </w:pPr>
      <w:r w:rsidRPr="00CF33D1">
        <w:rPr>
          <w:rFonts w:hint="eastAsia"/>
        </w:rPr>
        <w:t>有人问那些拜山的人有什么愿望？据我了解和他们的一些采访，很多人就是希望世界和平，希望所有的人都能向善，或者临终往生佛国净土。也有求来世能过得好一点的，但是这样发心的很少，一般他们的心量是非常大的，非常纯朴。不像现在人拜佛，拜下去之后，心里想的都是为了早发大财，希望找到好的帅哥美女，自私自利的比较多，比起他们的朝拜来讲，那功德真是差远了。</w:t>
      </w:r>
    </w:p>
    <w:p w14:paraId="55DF3CEF" w14:textId="6D41EB75" w:rsidR="000B4A03" w:rsidRPr="00CF33D1" w:rsidRDefault="00254637" w:rsidP="000D112C">
      <w:pPr>
        <w:ind w:firstLine="616"/>
      </w:pPr>
      <w:r w:rsidRPr="00CF33D1">
        <w:rPr>
          <w:rFonts w:hint="eastAsia"/>
        </w:rPr>
        <w:t>你与其为求自私自利而去拜佛，还不如好好忏悔。你罪业忏悔清净了，你的福报自然就显现了。因为你要知道，佛菩萨可不是贪污犯，也不是包庇犯，你给他供养三五个水果，或者往功德箱塞几块钱，就许一大堆愿望，你把佛菩萨当什么了？还有好点的，发愿发了财，再来帮佛重塑金身，盖盖寺庙啊，干点什么功德。要是真的这么简单，还用你去做？我是个和尚，天天伺候老佛爷，我直接发愿不得了：老佛爷你帮我赚十亿，除了日常所需，我可以全部拿来盖庙，弘扬佛法。那还用得着你来捐钱吗？你要知道，你越没钱那是因为你往昔不肯布施，不知道修福报，所以这一世才贫穷。你</w:t>
      </w:r>
      <w:r w:rsidRPr="00CF33D1">
        <w:rPr>
          <w:rFonts w:hint="eastAsia"/>
        </w:rPr>
        <w:lastRenderedPageBreak/>
        <w:t>应该先捐钱，再发愿有了钱再捐钱，那样才好。平常则要多拜佛，求忏悔。</w:t>
      </w:r>
    </w:p>
    <w:p w14:paraId="7031936F" w14:textId="77777777" w:rsidR="000B4A03" w:rsidRPr="00CF33D1" w:rsidRDefault="00254637" w:rsidP="000D112C">
      <w:pPr>
        <w:ind w:firstLine="616"/>
      </w:pPr>
      <w:r w:rsidRPr="00CF33D1">
        <w:rPr>
          <w:rFonts w:hint="eastAsia"/>
        </w:rPr>
        <w:t>善信：我觉得不可思议，这个毅力……</w:t>
      </w:r>
    </w:p>
    <w:p w14:paraId="38F20EC6" w14:textId="77777777" w:rsidR="000B4A03" w:rsidRPr="00CF33D1" w:rsidRDefault="00254637" w:rsidP="000D112C">
      <w:pPr>
        <w:ind w:firstLine="616"/>
      </w:pPr>
      <w:r w:rsidRPr="00CF33D1">
        <w:rPr>
          <w:rFonts w:hint="eastAsia"/>
        </w:rPr>
        <w:t>师父：这就显示了他们信仰的力量。近代也有老外出家的，那也是三步一拜，朝礼圣地。路上很多西方人讥讽他们，他们也是毫无怨言的。</w:t>
      </w:r>
    </w:p>
    <w:p w14:paraId="392D88BD" w14:textId="77777777" w:rsidR="000B4A03" w:rsidRPr="00CF33D1" w:rsidRDefault="00254637" w:rsidP="000D112C">
      <w:pPr>
        <w:ind w:firstLine="616"/>
      </w:pPr>
      <w:r w:rsidRPr="00CF33D1">
        <w:rPr>
          <w:rFonts w:hint="eastAsia"/>
        </w:rPr>
        <w:t>善信：我以为是在寺庙里犯过失了才这样的呢。</w:t>
      </w:r>
    </w:p>
    <w:p w14:paraId="22E38717" w14:textId="77777777" w:rsidR="000B4A03" w:rsidRPr="00CF33D1" w:rsidRDefault="00254637" w:rsidP="000D112C">
      <w:pPr>
        <w:ind w:firstLine="616"/>
      </w:pPr>
      <w:r w:rsidRPr="00CF33D1">
        <w:rPr>
          <w:rFonts w:hint="eastAsia"/>
        </w:rPr>
        <w:t>师父：不是的。比如现在世界上打仗，死了很多人。他是出家人，生了怜悯之心，他愿三步一拜朝礼普陀山，愿他拜佛的所有的功德，回向给那些在战争中死去的众生，愿他们都能往生极乐世界，可能他就以这个动力去拜山了。他的这个精神是非常高尚的。还有很多发大心的，比如发愿所有的众生能离苦得乐而朝礼哪座佛菩萨道场。</w:t>
      </w:r>
    </w:p>
    <w:p w14:paraId="0DC23B53" w14:textId="77777777" w:rsidR="000B4A03" w:rsidRPr="00CF33D1" w:rsidRDefault="00254637" w:rsidP="000D112C">
      <w:pPr>
        <w:ind w:firstLine="616"/>
      </w:pPr>
      <w:r w:rsidRPr="00CF33D1">
        <w:rPr>
          <w:rFonts w:hint="eastAsia"/>
        </w:rPr>
        <w:t>善信：就是不为自己，而为大众。</w:t>
      </w:r>
    </w:p>
    <w:p w14:paraId="6F6A9AF1" w14:textId="77777777" w:rsidR="000B4A03" w:rsidRPr="00CF33D1" w:rsidRDefault="00254637" w:rsidP="000D112C">
      <w:pPr>
        <w:ind w:firstLine="616"/>
      </w:pPr>
      <w:r w:rsidRPr="00CF33D1">
        <w:rPr>
          <w:rFonts w:hint="eastAsia"/>
        </w:rPr>
        <w:t>师父：这一般都看自己的，每个人拜山的愿望不一样，有的是为了成就某一件事，有的是为了磨练自己的意志。我也拜过山，但是没那么长距离拜过，我发愿是所有的众生都能早日成佛，离苦得乐，因为成佛了才能真正离苦得乐。</w:t>
      </w:r>
    </w:p>
    <w:p w14:paraId="67C70DCE" w14:textId="77777777" w:rsidR="000B4A03" w:rsidRPr="00CF33D1" w:rsidRDefault="00254637" w:rsidP="00D73E0F">
      <w:pPr>
        <w:pStyle w:val="afb"/>
      </w:pPr>
      <w:r w:rsidRPr="00CF33D1">
        <w:rPr>
          <w:rFonts w:hint="eastAsia"/>
        </w:rPr>
        <w:t>[心无邪念自能降魔]</w:t>
      </w:r>
    </w:p>
    <w:p w14:paraId="5A697439" w14:textId="77777777" w:rsidR="000B4A03" w:rsidRPr="00CF33D1" w:rsidRDefault="00254637" w:rsidP="000D112C">
      <w:pPr>
        <w:ind w:firstLine="616"/>
      </w:pPr>
      <w:r w:rsidRPr="00CF33D1">
        <w:rPr>
          <w:rFonts w:hint="eastAsia"/>
        </w:rPr>
        <w:lastRenderedPageBreak/>
        <w:t>善信：我遇到一个女的出家，白天香火旺时人很多，晚上连尼姑师父一共才三个人。她晚上也会害怕鬼神。我就很奇怪，她为什么怕鬼神呢？她都为佛菩萨做事了，还怕什么？</w:t>
      </w:r>
    </w:p>
    <w:p w14:paraId="1A9C8720" w14:textId="6587DBBA" w:rsidR="000B4A03" w:rsidRPr="00CF33D1" w:rsidRDefault="00254637" w:rsidP="000D112C">
      <w:pPr>
        <w:ind w:firstLine="616"/>
      </w:pPr>
      <w:r w:rsidRPr="00CF33D1">
        <w:rPr>
          <w:rFonts w:hint="eastAsia"/>
        </w:rPr>
        <w:t>师父：出家人很多，但并不一定所有的出家人都有修行；修行人很多，并不是所有的修行人都能修好。人有所畏惧这也是正常的，但如果她自己没有一个正确的知见，自己不了解佛法真谛的话，虽然出了家，但还是</w:t>
      </w:r>
      <w:r w:rsidR="00F239A1">
        <w:rPr>
          <w:rFonts w:hint="eastAsia"/>
        </w:rPr>
        <w:t>会</w:t>
      </w:r>
      <w:r w:rsidRPr="00CF33D1">
        <w:rPr>
          <w:rFonts w:hint="eastAsia"/>
        </w:rPr>
        <w:t>很烦恼。有一句话叫“心无邪念自能降魔，你有真修我必护法”，一切的恶念，一切的恐惧都是从你内心生起来的。中国有一句话说得非常好——平日不做亏心事，夜半不怕鬼敲门。</w:t>
      </w:r>
    </w:p>
    <w:p w14:paraId="01F896FE" w14:textId="77777777" w:rsidR="000B4A03" w:rsidRPr="00CF33D1" w:rsidRDefault="00254637" w:rsidP="000D112C">
      <w:pPr>
        <w:ind w:firstLine="616"/>
      </w:pPr>
      <w:r w:rsidRPr="00CF33D1">
        <w:rPr>
          <w:rFonts w:hint="eastAsia"/>
        </w:rPr>
        <w:t>善信：我知道的佛教是从《西游记》来的。</w:t>
      </w:r>
    </w:p>
    <w:p w14:paraId="38C542E0" w14:textId="77777777" w:rsidR="000B4A03" w:rsidRPr="00CF33D1" w:rsidRDefault="00254637" w:rsidP="000D112C">
      <w:pPr>
        <w:ind w:firstLine="616"/>
      </w:pPr>
      <w:r w:rsidRPr="00CF33D1">
        <w:rPr>
          <w:rFonts w:hint="eastAsia"/>
        </w:rPr>
        <w:t>师父：呵呵，我们要分清《三国志》和《三国演义》的区别，《大唐西域记》和《西游记》的区别，一个是历史，一个是小说。一些有关描述佛教内容的小说，大部分只是借用了一些佛教的人物和词汇而已，跟佛教没有多少关系。而《西游记》里描述的，倒是跟鬼神教关系不少，全是些神鬼妖怪的，作为电视剧那又更是演绎化了。</w:t>
      </w:r>
    </w:p>
    <w:p w14:paraId="02A3527D" w14:textId="77777777" w:rsidR="000B4A03" w:rsidRPr="00CF33D1" w:rsidRDefault="00254637" w:rsidP="00D73E0F">
      <w:pPr>
        <w:pStyle w:val="afb"/>
      </w:pPr>
      <w:r w:rsidRPr="00CF33D1">
        <w:rPr>
          <w:rFonts w:hint="eastAsia"/>
        </w:rPr>
        <w:t>[解脱才是真正的快乐]</w:t>
      </w:r>
    </w:p>
    <w:p w14:paraId="4EA037FC" w14:textId="77777777" w:rsidR="000B4A03" w:rsidRPr="00CF33D1" w:rsidRDefault="00254637" w:rsidP="000D112C">
      <w:pPr>
        <w:ind w:firstLine="616"/>
      </w:pPr>
      <w:r w:rsidRPr="00CF33D1">
        <w:rPr>
          <w:rFonts w:hint="eastAsia"/>
        </w:rPr>
        <w:t>善信：为什么我们要寻求佛所说的解脱呢？</w:t>
      </w:r>
    </w:p>
    <w:p w14:paraId="7390AFB0" w14:textId="2860F9EE" w:rsidR="000B4A03" w:rsidRPr="00CF33D1" w:rsidRDefault="00254637" w:rsidP="000D112C">
      <w:pPr>
        <w:ind w:firstLine="616"/>
      </w:pPr>
      <w:r w:rsidRPr="00CF33D1">
        <w:rPr>
          <w:rFonts w:hint="eastAsia"/>
        </w:rPr>
        <w:t>师父：因为即便你拥有全世界最完美的生活状态，比如高官厚禄，父慈子孝，家庭幸福，生活美满，但是这一切在两个字面前都</w:t>
      </w:r>
      <w:r w:rsidRPr="00CF33D1">
        <w:rPr>
          <w:rFonts w:hint="eastAsia"/>
        </w:rPr>
        <w:lastRenderedPageBreak/>
        <w:t>会变得黯然失色，那就是“无常”。这个是谁也无法避免的，春有百花、秋有落叶、生离死别、岁月流转。此些种种要是比起超越无常的解脱来说，那真是无法比较</w:t>
      </w:r>
      <w:r w:rsidR="00F239A1">
        <w:rPr>
          <w:rFonts w:hint="eastAsia"/>
        </w:rPr>
        <w:t>的</w:t>
      </w:r>
      <w:r w:rsidRPr="00CF33D1">
        <w:rPr>
          <w:rFonts w:hint="eastAsia"/>
        </w:rPr>
        <w:t>。</w:t>
      </w:r>
    </w:p>
    <w:p w14:paraId="10B0EE6C" w14:textId="77777777" w:rsidR="000B4A03" w:rsidRPr="00CF33D1" w:rsidRDefault="00254637" w:rsidP="000D112C">
      <w:pPr>
        <w:ind w:firstLine="616"/>
      </w:pPr>
      <w:r w:rsidRPr="00CF33D1">
        <w:rPr>
          <w:rFonts w:hint="eastAsia"/>
        </w:rPr>
        <w:t>佛门讲世间有八种苦：</w:t>
      </w:r>
    </w:p>
    <w:p w14:paraId="6EB765E5" w14:textId="77777777" w:rsidR="000B4A03" w:rsidRPr="00CF33D1" w:rsidRDefault="00254637" w:rsidP="000D112C">
      <w:pPr>
        <w:ind w:firstLine="616"/>
      </w:pPr>
      <w:r w:rsidRPr="00CF33D1">
        <w:rPr>
          <w:rFonts w:hint="eastAsia"/>
        </w:rPr>
        <w:t>人生下来就是苦的，你从产道出来，冷热都不知道表达，只知道哭，这是“生苦”。</w:t>
      </w:r>
    </w:p>
    <w:p w14:paraId="0CCCF908" w14:textId="77777777" w:rsidR="000B4A03" w:rsidRPr="00CF33D1" w:rsidRDefault="00254637" w:rsidP="000D112C">
      <w:pPr>
        <w:ind w:firstLine="616"/>
      </w:pPr>
      <w:r w:rsidRPr="00CF33D1">
        <w:rPr>
          <w:rFonts w:hint="eastAsia"/>
        </w:rPr>
        <w:t>当你过了四五十岁以后“老苦”就明显了，因为你的容颜衰老了，快要死掉了。</w:t>
      </w:r>
    </w:p>
    <w:p w14:paraId="2E7A5EAE" w14:textId="77777777" w:rsidR="000B4A03" w:rsidRPr="00CF33D1" w:rsidRDefault="00254637" w:rsidP="000D112C">
      <w:pPr>
        <w:ind w:firstLine="616"/>
      </w:pPr>
      <w:r w:rsidRPr="00CF33D1">
        <w:rPr>
          <w:rFonts w:hint="eastAsia"/>
        </w:rPr>
        <w:t>再有权势再厉害的人，一点小病，哪怕牙疼，也会被折磨得死去活来。想当年张飞大将军天不怕地不怕，诸葛亮说我给你写个字你就怕。什么字？一个“病”字，他就害怕了。这就是“病苦”。</w:t>
      </w:r>
    </w:p>
    <w:p w14:paraId="278F0A96" w14:textId="77777777" w:rsidR="000B4A03" w:rsidRPr="00CF33D1" w:rsidRDefault="00254637" w:rsidP="000D112C">
      <w:pPr>
        <w:ind w:firstLine="616"/>
      </w:pPr>
      <w:r w:rsidRPr="00CF33D1">
        <w:rPr>
          <w:rFonts w:hint="eastAsia"/>
        </w:rPr>
        <w:t>还有的人，活着的时候无所畏惧，就像有些杀人犯什么都不怕，但真正一听到自己要被行刑了，他整个腿都软了，大小便失禁。他的恐惧无以伦比，你给他最好一餐，不论任何好吃的，他都生不起欢喜心来，他真的感觉非常恐怖。</w:t>
      </w:r>
    </w:p>
    <w:p w14:paraId="3595DA02" w14:textId="77777777" w:rsidR="000B4A03" w:rsidRPr="00CF33D1" w:rsidRDefault="00254637" w:rsidP="000D112C">
      <w:pPr>
        <w:ind w:firstLine="616"/>
      </w:pPr>
      <w:r w:rsidRPr="00CF33D1">
        <w:rPr>
          <w:rFonts w:hint="eastAsia"/>
        </w:rPr>
        <w:t>生老病死，这个谁也免不掉。还有你想生活如意，但你有“求不得苦”，很想得却得不到。</w:t>
      </w:r>
    </w:p>
    <w:p w14:paraId="50D95D6F" w14:textId="77777777" w:rsidR="000B4A03" w:rsidRPr="00CF33D1" w:rsidRDefault="00254637" w:rsidP="000D112C">
      <w:pPr>
        <w:ind w:firstLine="616"/>
      </w:pPr>
      <w:r w:rsidRPr="00CF33D1">
        <w:rPr>
          <w:rFonts w:hint="eastAsia"/>
        </w:rPr>
        <w:t>还有“爱别离苦”：你越贪爱这个，你的苦就越大。因为再爱的人，也总有离开你的时候；再爱的孩子也总有长大离开的时候；再体贴的父母也都会有死的时候。这个是很悲凉的事情，这就是“爱别离苦”。</w:t>
      </w:r>
    </w:p>
    <w:p w14:paraId="3DE25BF1" w14:textId="2B60F1BC" w:rsidR="000B4A03" w:rsidRPr="00CF33D1" w:rsidRDefault="00254637" w:rsidP="000D112C">
      <w:pPr>
        <w:ind w:firstLine="616"/>
      </w:pPr>
      <w:r w:rsidRPr="00CF33D1">
        <w:rPr>
          <w:rFonts w:hint="eastAsia"/>
        </w:rPr>
        <w:lastRenderedPageBreak/>
        <w:t>还有我们中国有句话叫“不是冤家不聚头”，这个就叫“怨憎会苦”。总有怨家会给你碰上，碰上就是苦，正所谓：“仇人相见，分外眼红”，这时候做什么事都没心情了。</w:t>
      </w:r>
    </w:p>
    <w:p w14:paraId="2FEE069E" w14:textId="3266C779" w:rsidR="000B4A03" w:rsidRPr="00CF33D1" w:rsidRDefault="00254637" w:rsidP="000D112C">
      <w:pPr>
        <w:ind w:firstLine="616"/>
      </w:pPr>
      <w:r w:rsidRPr="00CF33D1">
        <w:rPr>
          <w:rFonts w:hint="eastAsia"/>
        </w:rPr>
        <w:t>还有“五阴炽盛苦”：我们这个身体，稍不注意就难受了。我们中医讲的，五劳七伤——坐久了不行、站久了不行、走久了不行、卧久了不行、睡久了也不行。你觉得干一天活，出一身汗，洗个澡很舒服；</w:t>
      </w:r>
      <w:r w:rsidR="00F239A1">
        <w:rPr>
          <w:rFonts w:hint="eastAsia"/>
        </w:rPr>
        <w:t>但</w:t>
      </w:r>
      <w:r w:rsidRPr="00CF33D1">
        <w:rPr>
          <w:rFonts w:hint="eastAsia"/>
        </w:rPr>
        <w:t>让你</w:t>
      </w:r>
      <w:r w:rsidR="00F239A1">
        <w:rPr>
          <w:rFonts w:hint="eastAsia"/>
        </w:rPr>
        <w:t>连着</w:t>
      </w:r>
      <w:r w:rsidRPr="00CF33D1">
        <w:rPr>
          <w:rFonts w:hint="eastAsia"/>
        </w:rPr>
        <w:t>洗</w:t>
      </w:r>
      <w:r w:rsidR="00F239A1">
        <w:rPr>
          <w:rFonts w:hint="eastAsia"/>
        </w:rPr>
        <w:t>上五六个小时</w:t>
      </w:r>
      <w:r w:rsidRPr="00CF33D1">
        <w:rPr>
          <w:rFonts w:hint="eastAsia"/>
        </w:rPr>
        <w:t>，就不舒服了。</w:t>
      </w:r>
    </w:p>
    <w:p w14:paraId="59809B9C" w14:textId="77777777" w:rsidR="000B4A03" w:rsidRPr="00CF33D1" w:rsidRDefault="00254637" w:rsidP="000D112C">
      <w:pPr>
        <w:ind w:firstLine="616"/>
      </w:pPr>
      <w:r w:rsidRPr="00CF33D1">
        <w:rPr>
          <w:rFonts w:hint="eastAsia"/>
        </w:rPr>
        <w:t>所以说生活是苦的。你要能认识到这些苦，就是有智慧的，就要发起修道的心来。由这八种过患，可以引发出无量过患。皇帝衣食住行完全满足，那还有无明苦，还有寿命苦，他想长生得不到。乃至一些神仙等，他也想多积福德，即便神通广大，但他也有种种烦恼在，躲不过无常，难以了解宇宙真相的奥秘，各有其苦。</w:t>
      </w:r>
    </w:p>
    <w:p w14:paraId="35DEA310" w14:textId="77777777" w:rsidR="000B4A03" w:rsidRPr="00CF33D1" w:rsidRDefault="00254637" w:rsidP="000D112C">
      <w:pPr>
        <w:ind w:firstLine="616"/>
      </w:pPr>
      <w:r w:rsidRPr="00CF33D1">
        <w:rPr>
          <w:rFonts w:hint="eastAsia"/>
        </w:rPr>
        <w:t>有这些过患，怎么能和解脱相比呢？解脱的人，像观世音菩萨，他想受生就受生，想离世就离世，想建立家庭就建立家庭，想做什么就做什么。他完全神通自在，身心解脱，世间任何的过去、现在、未来，一切万物的生起与变化他都了知，他没有无明苦，种种的烦恼他都没有。那你说世间的快乐怎么能和他相比呢？</w:t>
      </w:r>
    </w:p>
    <w:p w14:paraId="39226C2A" w14:textId="77777777" w:rsidR="000B4A03" w:rsidRPr="00CF33D1" w:rsidRDefault="00254637" w:rsidP="000D112C">
      <w:pPr>
        <w:ind w:firstLine="616"/>
      </w:pPr>
      <w:r w:rsidRPr="00CF33D1">
        <w:rPr>
          <w:rFonts w:hint="eastAsia"/>
        </w:rPr>
        <w:t>世间的快乐叫“坏苦”，因为这个快乐是不究竟的。今天你和你爱的人在一起，你感觉很快乐，他走了，你就痛苦，那你说世间哪有什么真正的快乐？怎么能跟解脱比？所以真正有智慧的人，像我们的教主释迦牟尼佛，他们就出家求解脱。还有受了极大苦难的人，</w:t>
      </w:r>
      <w:r w:rsidRPr="00CF33D1">
        <w:rPr>
          <w:rFonts w:hint="eastAsia"/>
        </w:rPr>
        <w:lastRenderedPageBreak/>
        <w:t>他也会出家，他完全了知人世间的苦。还有非常非常有智慧的人，他经历得多了，学得多了，自然就会觉得世间如梦如幻，虚无缥缈，他也会寻求解脱。</w:t>
      </w:r>
    </w:p>
    <w:p w14:paraId="789C4871" w14:textId="77777777" w:rsidR="000B4A03" w:rsidRPr="00CF33D1" w:rsidRDefault="00254637" w:rsidP="000D112C">
      <w:pPr>
        <w:ind w:firstLine="616"/>
      </w:pPr>
      <w:r w:rsidRPr="00CF33D1">
        <w:rPr>
          <w:rFonts w:hint="eastAsia"/>
        </w:rPr>
        <w:t>只有正在路上的人，他会说我还想奋斗，我还想得到些什么。他不是不想解脱，而是暂时被小的利益蒙蔽了他的眼睛。人的欲望是无尽的，当他像帝王一样的时候，他就错误地想追求长生了。但是不用说帝王，他要真能想衣食无忧，生活如意，资财丰厚的话，那也不容易。</w:t>
      </w:r>
    </w:p>
    <w:p w14:paraId="1E94184E" w14:textId="77777777" w:rsidR="000B4A03" w:rsidRPr="00CF33D1" w:rsidRDefault="00254637" w:rsidP="000D112C">
      <w:pPr>
        <w:ind w:firstLine="616"/>
      </w:pPr>
      <w:r w:rsidRPr="00CF33D1">
        <w:rPr>
          <w:rFonts w:hint="eastAsia"/>
        </w:rPr>
        <w:t>佛门讲一切生命都有生老病死，那是长不了的，而有些人却异想天开，想求长生不老，那就只有徒费功夫了。也正是由于得不到，因而就会产生烦恼。像秦始皇、晋哀帝等，他们想长生不老，但他们寻求的解脱之道都是错误的，那是不可能长生的。所以说目标错了，方法也自然错了，到头来只有越求越苦。</w:t>
      </w:r>
    </w:p>
    <w:p w14:paraId="3275288D" w14:textId="77777777" w:rsidR="000B4A03" w:rsidRPr="00CF33D1" w:rsidRDefault="00254637" w:rsidP="000D112C">
      <w:pPr>
        <w:ind w:firstLine="616"/>
      </w:pPr>
      <w:r w:rsidRPr="00CF33D1">
        <w:rPr>
          <w:rFonts w:hint="eastAsia"/>
        </w:rPr>
        <w:t>我们要知道只有解脱才是真正的快乐，就是佛门讲的“般若波罗蜜多”，大智慧到彼岸。只有觉悟到宇宙人生的真谛后，才不会对一切好坏变幻的境界起颠倒。这样如实了知这些真相以后，再如法修行，就能证悟到不生不灭的大般涅槃，远离一切虚妄执着，这样才会真正地离苦得乐。</w:t>
      </w:r>
    </w:p>
    <w:p w14:paraId="53A17640" w14:textId="77777777" w:rsidR="000B4A03" w:rsidRPr="00CF33D1" w:rsidRDefault="00254637" w:rsidP="000D112C">
      <w:pPr>
        <w:ind w:firstLine="616"/>
      </w:pPr>
      <w:r w:rsidRPr="00CF33D1">
        <w:rPr>
          <w:rFonts w:hint="eastAsia"/>
        </w:rPr>
        <w:t>在一些人眼里感觉出家人修行是很苦的，但是我们虽苦犹乐。因为我们的目标是很清静的，很究竟的，没有一切人我是非，没有一切名利缠缚。这样虽然孤家寡人地在外面，但是只要我如理思维，</w:t>
      </w:r>
      <w:r w:rsidRPr="00CF33D1">
        <w:rPr>
          <w:rFonts w:hint="eastAsia"/>
        </w:rPr>
        <w:lastRenderedPageBreak/>
        <w:t>如法修行，尊重因果，以诚待人，就一定会得到比亲人还要亲的温暖。如是因，如是果，这是真实不虚的。</w:t>
      </w:r>
    </w:p>
    <w:p w14:paraId="74424499" w14:textId="77777777" w:rsidR="000B4A03" w:rsidRPr="00CF33D1" w:rsidRDefault="00254637" w:rsidP="000D112C">
      <w:pPr>
        <w:ind w:firstLine="616"/>
      </w:pPr>
      <w:r w:rsidRPr="00CF33D1">
        <w:rPr>
          <w:rFonts w:hint="eastAsia"/>
        </w:rPr>
        <w:t>善信：虽然到了寂灭的境界，比如观世音菩萨如果示现有家庭了，她也会对家庭有责任心吧。</w:t>
      </w:r>
    </w:p>
    <w:p w14:paraId="2D4E8922" w14:textId="77777777" w:rsidR="000B4A03" w:rsidRPr="00CF33D1" w:rsidRDefault="00254637" w:rsidP="000D112C">
      <w:pPr>
        <w:ind w:firstLine="616"/>
      </w:pPr>
      <w:r w:rsidRPr="00CF33D1">
        <w:rPr>
          <w:rFonts w:hint="eastAsia"/>
        </w:rPr>
        <w:t>师父：那是肯定的，只是他做得会比我们更有智慧；而你若是认为他跟世间人一样，缠绵这些夫妻情爱、人伦之乐，那就不对了。佛如果还有我相、人相、众生相、寿者相的话，他就不名为佛了。</w:t>
      </w:r>
    </w:p>
    <w:p w14:paraId="38EFB864" w14:textId="77777777" w:rsidR="000B4A03" w:rsidRPr="00CF33D1" w:rsidRDefault="00254637" w:rsidP="000D112C">
      <w:pPr>
        <w:ind w:firstLine="616"/>
      </w:pPr>
      <w:r w:rsidRPr="00CF33D1">
        <w:rPr>
          <w:rFonts w:hint="eastAsia"/>
        </w:rPr>
        <w:t>佛是什么？全称叫“佛陀耶”，中国人喜欢简称，就简称为“佛”，梵文的全称叫“布达呀”，翻译成中文就是“觉悟的人”。佛是一个觉悟的人，不是虚无缥缈的神，不是万能的上帝，他是通过实实在的六年苦行，觉悟宇宙人生真相的。这世间的一切人情世故都是不实在的，究竟是痛苦的。他通过自己修行，觉悟到所有的人都可以成佛，一切众生皆有佛性。也就是说不管他想不想成佛，他本身就是佛，只是迷掉了而已。只要他肯修行，就可以返本归源，认识到自己的本来面目。而佛就是通过自己觉悟以后，再去觉悟别人的。</w:t>
      </w:r>
    </w:p>
    <w:p w14:paraId="5F81A267" w14:textId="26E24310" w:rsidR="000B4A03" w:rsidRPr="00CF33D1" w:rsidRDefault="00254637" w:rsidP="000D112C">
      <w:pPr>
        <w:ind w:firstLine="616"/>
      </w:pPr>
      <w:r w:rsidRPr="00CF33D1">
        <w:rPr>
          <w:rFonts w:hint="eastAsia"/>
        </w:rPr>
        <w:t>但是佛门讲无缘不能度，你要与佛教无缘，</w:t>
      </w:r>
      <w:r w:rsidR="00F239A1">
        <w:rPr>
          <w:rFonts w:hint="eastAsia"/>
        </w:rPr>
        <w:t>那</w:t>
      </w:r>
      <w:r w:rsidRPr="00CF33D1">
        <w:rPr>
          <w:rFonts w:hint="eastAsia"/>
        </w:rPr>
        <w:t>也不会强求，不会强拉你信教；你要是缘分到了，自然</w:t>
      </w:r>
      <w:r w:rsidR="00F239A1">
        <w:rPr>
          <w:rFonts w:hint="eastAsia"/>
        </w:rPr>
        <w:t>就</w:t>
      </w:r>
      <w:r w:rsidRPr="00CF33D1">
        <w:rPr>
          <w:rFonts w:hint="eastAsia"/>
        </w:rPr>
        <w:t>会找到师父；或者你生活痛苦，经历苦难了，你就想找解脱的方式了。佛门从来就是不强求的，因为人生是把握在你自己手里的。</w:t>
      </w:r>
    </w:p>
    <w:p w14:paraId="0B402D9A" w14:textId="77777777" w:rsidR="000B4A03" w:rsidRPr="00CF33D1" w:rsidRDefault="00254637" w:rsidP="00D73E0F">
      <w:pPr>
        <w:pStyle w:val="afb"/>
      </w:pPr>
      <w:r w:rsidRPr="00CF33D1">
        <w:rPr>
          <w:rFonts w:hint="eastAsia"/>
        </w:rPr>
        <w:t>[六道轮回的证明]</w:t>
      </w:r>
    </w:p>
    <w:p w14:paraId="38221ACD" w14:textId="77777777" w:rsidR="000B4A03" w:rsidRPr="00CF33D1" w:rsidRDefault="00254637" w:rsidP="000D112C">
      <w:pPr>
        <w:ind w:firstLine="616"/>
      </w:pPr>
      <w:r w:rsidRPr="00CF33D1">
        <w:rPr>
          <w:rFonts w:hint="eastAsia"/>
        </w:rPr>
        <w:t>善信：因果我能认可，但六道轮回我不认可。</w:t>
      </w:r>
    </w:p>
    <w:p w14:paraId="0F6B0A9C" w14:textId="77777777" w:rsidR="000B4A03" w:rsidRPr="00CF33D1" w:rsidRDefault="00254637" w:rsidP="000D112C">
      <w:pPr>
        <w:ind w:firstLine="616"/>
      </w:pPr>
      <w:r w:rsidRPr="00CF33D1">
        <w:rPr>
          <w:rFonts w:hint="eastAsia"/>
        </w:rPr>
        <w:lastRenderedPageBreak/>
        <w:t>师父：两千年前，你说水里有微生物，当时的人会不会相信？五百年前你说地球不是宇宙的中心你相信吗？布鲁诺支持哥白尼的日心说，他就被基督教定为异端邪说给烧死了，你说到底是谁的错。而这些早在佛陀时代，佛就告诉我们了：“佛观一钵水，八万四千虫”；一日一月，一铁围山，四大海水为一小世界，一千个小世界就是中千世界，一千个中千世界是大千世界，而这三千大千世界，才是一个佛的国土，就像是现在的银河系。你说佛陀有没有智慧？</w:t>
      </w:r>
    </w:p>
    <w:p w14:paraId="1882B7E0" w14:textId="26E8635E" w:rsidR="000B4A03" w:rsidRPr="00CF33D1" w:rsidRDefault="00254637" w:rsidP="000D112C">
      <w:pPr>
        <w:ind w:firstLine="616"/>
      </w:pPr>
      <w:r w:rsidRPr="00CF33D1">
        <w:rPr>
          <w:rFonts w:hint="eastAsia"/>
        </w:rPr>
        <w:t>佛说的六道不认可，只能证明你没有见到，但不能说它不存在。比如狗能听到人听不到的，你能说不存在？猫能见到人见不到的，你能说它不存在？</w:t>
      </w:r>
      <w:r w:rsidR="00F239A1">
        <w:rPr>
          <w:rFonts w:hint="eastAsia"/>
        </w:rPr>
        <w:t>还有风、磁场、电波等等，你既见不到，又摸不着，但你能说它不存在？</w:t>
      </w:r>
      <w:r w:rsidRPr="00CF33D1">
        <w:rPr>
          <w:rFonts w:hint="eastAsia"/>
        </w:rPr>
        <w:t>很多人的观念，还只是停留在迷信科学的时代。科学是可以物质化，眼见耳听地来解释世间，但是你要知道它的认识是有局限的，是不究竟的啊！比如从微观理论来讲，从认识细胞到原子，再到原子核、电子、质子，再到上帝粒子，这只是仪器越来越先进了而已；但在没有继续分割以前，你不能说它不存在。</w:t>
      </w:r>
    </w:p>
    <w:p w14:paraId="69D4BE80" w14:textId="1C6543DD" w:rsidR="000B4A03" w:rsidRPr="00CF33D1" w:rsidRDefault="00254637" w:rsidP="000D112C">
      <w:pPr>
        <w:ind w:firstLine="616"/>
      </w:pPr>
      <w:r w:rsidRPr="00CF33D1">
        <w:rPr>
          <w:rFonts w:hint="eastAsia"/>
        </w:rPr>
        <w:t>我可以用大量现在的科学资料，而且是站在世界科学发展最前沿的欧美科学家的研究资料，来证明轮回是存在的。而且国内也有很多科学院的博士的声明，证明轮回、灵魂都是存在的。我也见过一份资料，记载了八九十位博士教授对佛教的态度，都是积极地认可和褒赞的。也并不是只把佛陀所讲的道理定义为空泛的哲学，</w:t>
      </w:r>
      <w:r w:rsidR="005A65AD">
        <w:rPr>
          <w:rFonts w:hint="eastAsia"/>
        </w:rPr>
        <w:t>和</w:t>
      </w:r>
      <w:r w:rsidRPr="00CF33D1">
        <w:rPr>
          <w:rFonts w:hint="eastAsia"/>
        </w:rPr>
        <w:lastRenderedPageBreak/>
        <w:t>盲目的偶像崇拜；</w:t>
      </w:r>
      <w:r w:rsidR="005A65AD">
        <w:rPr>
          <w:rFonts w:hint="eastAsia"/>
        </w:rPr>
        <w:t>他们</w:t>
      </w:r>
      <w:r w:rsidRPr="00CF33D1">
        <w:rPr>
          <w:rFonts w:hint="eastAsia"/>
        </w:rPr>
        <w:t>都认可佛教在科学、文学、道德、艺术、生活等等各个方面的现实意义。比如大物理学家爱因斯坦曾说过的那句话一样：“如果有一个能够应付现代科学需求，又能与科学相依共存的宗教，那必定是佛教。”</w:t>
      </w:r>
    </w:p>
    <w:p w14:paraId="219D2232" w14:textId="77777777" w:rsidR="000B4A03" w:rsidRPr="00CF33D1" w:rsidRDefault="00254637" w:rsidP="000D112C">
      <w:pPr>
        <w:ind w:firstLine="616"/>
      </w:pPr>
      <w:r w:rsidRPr="00CF33D1">
        <w:rPr>
          <w:rFonts w:hint="eastAsia"/>
        </w:rPr>
        <w:t>还有现在台湾大学，近几年在搞的灵魂、特异功能研究等，都比国内其它的一些大学搞得要好。虽然我们不能说他的研究就一定是权威，但是起码证明一点，就是轻率地否定你所不知道的道理，这是很盲目的。</w:t>
      </w:r>
    </w:p>
    <w:p w14:paraId="2435AF02" w14:textId="69FB03D0" w:rsidR="000B4A03" w:rsidRPr="00CF33D1" w:rsidRDefault="00254637" w:rsidP="000D112C">
      <w:pPr>
        <w:ind w:firstLine="616"/>
      </w:pPr>
      <w:r w:rsidRPr="00CF33D1">
        <w:rPr>
          <w:rFonts w:hint="eastAsia"/>
        </w:rPr>
        <w:t>而你所认证的一些所谓的科学，包括还有现在很多项科学实验，像亚里士多德的一些力学理论，还有地球是宇宙中心一类的论证，近代以来早已经不知道推翻多少</w:t>
      </w:r>
      <w:r w:rsidR="005A65AD">
        <w:rPr>
          <w:rFonts w:hint="eastAsia"/>
        </w:rPr>
        <w:t>了</w:t>
      </w:r>
      <w:r w:rsidRPr="00CF33D1">
        <w:rPr>
          <w:rFonts w:hint="eastAsia"/>
        </w:rPr>
        <w:t>。而你如果只是还用以前书本上学到的</w:t>
      </w:r>
      <w:r w:rsidR="005A65AD">
        <w:rPr>
          <w:rFonts w:hint="eastAsia"/>
        </w:rPr>
        <w:t>知识</w:t>
      </w:r>
      <w:r w:rsidRPr="00CF33D1">
        <w:rPr>
          <w:rFonts w:hint="eastAsia"/>
        </w:rPr>
        <w:t>，不去参考现在的科研成果，只用这种特定的、僵化的眼光在定位现在你所认知的东西的话，那就太狭隘了。当然还有六道轮回也并不是所有的人都看不到，而是人只能看到人道、鬼道和畜生道。鬼道也只是极少数人能看到，我们中国叫阴阳眼，西方叫通灵人。这是拿到科学层面，不是宗教层面上来讲的，这个在欧美研究得比较多。</w:t>
      </w:r>
    </w:p>
    <w:p w14:paraId="3A87A735" w14:textId="77777777" w:rsidR="000B4A03" w:rsidRPr="00CF33D1" w:rsidRDefault="00254637" w:rsidP="000D112C">
      <w:pPr>
        <w:ind w:firstLine="616"/>
      </w:pPr>
      <w:r w:rsidRPr="00CF33D1">
        <w:rPr>
          <w:rFonts w:hint="eastAsia"/>
        </w:rPr>
        <w:t>善信：因为统治需要，我们这方面的研究好像不是很开放。</w:t>
      </w:r>
    </w:p>
    <w:p w14:paraId="01268109" w14:textId="77777777" w:rsidR="000B4A03" w:rsidRPr="00CF33D1" w:rsidRDefault="00254637" w:rsidP="000D112C">
      <w:pPr>
        <w:ind w:firstLine="616"/>
      </w:pPr>
      <w:r w:rsidRPr="00CF33D1">
        <w:rPr>
          <w:rFonts w:hint="eastAsia"/>
        </w:rPr>
        <w:t>师父：这是文化认同的问题。你看中国很多朝代都是靠佛教为主导来教化国人的：整个大清王朝都是佛教作为皇室信仰，元朝佛教也很兴盛，唐朝更是八大宗派兴盛，南北朝佛教经典大量翻译。</w:t>
      </w:r>
      <w:r w:rsidRPr="00CF33D1">
        <w:rPr>
          <w:rFonts w:hint="eastAsia"/>
        </w:rPr>
        <w:lastRenderedPageBreak/>
        <w:t>佛教传入中国之前，就有诸子百家；但是佛教一进来就能慢慢的与当地的文化相融合，很快便扎根到民间，而且受到历代尊崇。要知道一个外来的文化能被认同，而且还可以普遍弘扬，要没有超胜的理论，没有实际的修为，那是不能与中华民族如此强大的文化、如此思想活跃的诸子百家来论衡的。</w:t>
      </w:r>
    </w:p>
    <w:p w14:paraId="3D30F582" w14:textId="48F33845" w:rsidR="000B4A03" w:rsidRPr="00CF33D1" w:rsidRDefault="00254637" w:rsidP="000D112C">
      <w:pPr>
        <w:ind w:firstLine="616"/>
      </w:pPr>
      <w:r w:rsidRPr="00CF33D1">
        <w:rPr>
          <w:rFonts w:hint="eastAsia"/>
        </w:rPr>
        <w:t>而现在</w:t>
      </w:r>
      <w:r w:rsidR="005A65AD">
        <w:rPr>
          <w:rFonts w:hint="eastAsia"/>
        </w:rPr>
        <w:t>的</w:t>
      </w:r>
      <w:r w:rsidRPr="00CF33D1">
        <w:rPr>
          <w:rFonts w:hint="eastAsia"/>
        </w:rPr>
        <w:t>中国，在清末年</w:t>
      </w:r>
      <w:r w:rsidR="005A65AD">
        <w:rPr>
          <w:rFonts w:hint="eastAsia"/>
        </w:rPr>
        <w:t>间</w:t>
      </w:r>
      <w:r w:rsidRPr="00CF33D1">
        <w:rPr>
          <w:rFonts w:hint="eastAsia"/>
        </w:rPr>
        <w:t>经过闭关锁国，被西方列强打开国门以后，就有一批盲目的激进派，从一开始师夷制夷到后来完全西化，认为中国的就是落后的，就应该被推翻，这是非常盲目的。而像孙中山先生也算是西洋东洋到处跑过的人，也学习过很多先进的西方理论，但你看他的三民主义里讲的那句话：“除机器设备和科学技术这两样东西，西方世界在政治文化等其他任何领域，都与中国无法相比，他们要向中国好好学习。”这就就很值得一味崇拜西学的人反思。还有清朝末年的辜鸿铭，学贯中西，精通英、法、德、马来等九种语言，获</w:t>
      </w:r>
      <w:r w:rsidRPr="00CF33D1">
        <w:rPr>
          <w:rFonts w:hint="eastAsia"/>
        </w:rPr>
        <w:t>13</w:t>
      </w:r>
      <w:r w:rsidRPr="00CF33D1">
        <w:rPr>
          <w:rFonts w:hint="eastAsia"/>
        </w:rPr>
        <w:t>个博士学位，人称“清末怪杰”，被印度圣雄甘地称为“最尊贵的中国人”。这么有成就的一个人他是怎么做的？你要知道，他曾发表过一百七十多则的《中国札记》，反复强调东方文明的价值，由此可见一斑。</w:t>
      </w:r>
    </w:p>
    <w:p w14:paraId="1A4761C2" w14:textId="77777777" w:rsidR="000B4A03" w:rsidRPr="00CF33D1" w:rsidRDefault="00254637" w:rsidP="000D112C">
      <w:pPr>
        <w:ind w:firstLine="616"/>
      </w:pPr>
      <w:r w:rsidRPr="00CF33D1">
        <w:rPr>
          <w:rFonts w:hint="eastAsia"/>
        </w:rPr>
        <w:t>当然我说这个也并不是说西方的东西就没有好的了，而是要告诉大家，如果一个人没有了解过佛教，没有精研过佛教的理论，没有读过三藏十二部经典的话，那是不能盲目地否定和批判的。这个</w:t>
      </w:r>
      <w:r w:rsidRPr="00CF33D1">
        <w:rPr>
          <w:rFonts w:hint="eastAsia"/>
        </w:rPr>
        <w:lastRenderedPageBreak/>
        <w:t>要客观而言，切不可人云亦云，不知言知。否则这样的人只是无理取闹，是真愚痴的。</w:t>
      </w:r>
    </w:p>
    <w:p w14:paraId="3F7E1323" w14:textId="77777777" w:rsidR="000B4A03" w:rsidRPr="00CF33D1" w:rsidRDefault="00254637" w:rsidP="000D112C">
      <w:pPr>
        <w:ind w:firstLine="616"/>
      </w:pPr>
      <w:r w:rsidRPr="00CF33D1">
        <w:rPr>
          <w:rFonts w:hint="eastAsia"/>
        </w:rPr>
        <w:t>善信：我听过《心经》，但有些地方还是有疑惑。我想人要信仰一样东西，就要解决了这些疑惑，才会去信仰。</w:t>
      </w:r>
    </w:p>
    <w:p w14:paraId="62B10060" w14:textId="77777777" w:rsidR="000B4A03" w:rsidRPr="00CF33D1" w:rsidRDefault="00254637" w:rsidP="000D112C">
      <w:pPr>
        <w:ind w:firstLine="616"/>
      </w:pPr>
      <w:r w:rsidRPr="00CF33D1">
        <w:rPr>
          <w:rFonts w:hint="eastAsia"/>
        </w:rPr>
        <w:t>师父：因为人认识的局限，导致了人无法相信轮回真实存在，而并不是轮回真的不存在。人对这个空间的认识还只停留在三维空间，就算再加上时间的话，也只是四维。狗、猪、猫头鹰、蝙蝠，他们的维次就和我们不一样，而蚂蚁只能在平面生活，它没有高这个概念，它不会跳。人在三维空间，能跳、能坐、能躺，人还有时间的概念。而佛教能讲到的维次就更不可思议了。人的认知是极为有限的，我们怎么有能力去印证佛的智慧呢？</w:t>
      </w:r>
    </w:p>
    <w:p w14:paraId="3B685AD6" w14:textId="0147B243" w:rsidR="000B4A03" w:rsidRPr="00CF33D1" w:rsidRDefault="00254637" w:rsidP="000D112C">
      <w:pPr>
        <w:ind w:firstLine="616"/>
      </w:pPr>
      <w:r w:rsidRPr="00CF33D1">
        <w:rPr>
          <w:rFonts w:hint="eastAsia"/>
        </w:rPr>
        <w:t>佛在</w:t>
      </w:r>
      <w:r w:rsidRPr="00CF33D1">
        <w:rPr>
          <w:rFonts w:hint="eastAsia"/>
        </w:rPr>
        <w:t>2000</w:t>
      </w:r>
      <w:r w:rsidRPr="00CF33D1">
        <w:rPr>
          <w:rFonts w:hint="eastAsia"/>
        </w:rPr>
        <w:t>多年前就讲了这些，我们现在的科学正反过来去验证佛教。这不光是中国人在验证，而且还有西方的科学家也在验证。爱因斯坦说：“佛教是一切科学的源动力”，他还曾说过：他不是一名宗教徒，但如果是的话，他愿成为一名佛教徒。</w:t>
      </w:r>
      <w:r w:rsidRPr="00D73E0F">
        <w:rPr>
          <w:rStyle w:val="afe"/>
          <w:rFonts w:hint="eastAsia"/>
        </w:rPr>
        <w:t>（1954年普林斯顿大学出版社出版的《Albert Einstein： The Human Side》）</w:t>
      </w:r>
      <w:r w:rsidRPr="00CF33D1">
        <w:rPr>
          <w:rFonts w:hint="eastAsia"/>
        </w:rPr>
        <w:t xml:space="preserve"> </w:t>
      </w:r>
      <w:r w:rsidRPr="00CF33D1">
        <w:rPr>
          <w:rFonts w:hint="eastAsia"/>
        </w:rPr>
        <w:t>他是近代科学领域中，颇为有影响力的科学家之一，所以他的话，并不是凭空而谈，而是的确认识到了科学与佛教的理论相比，还是有诸多不足的。一位</w:t>
      </w:r>
      <w:r w:rsidR="005A65AD">
        <w:rPr>
          <w:rFonts w:hint="eastAsia"/>
        </w:rPr>
        <w:t>三</w:t>
      </w:r>
      <w:r w:rsidRPr="00CF33D1">
        <w:rPr>
          <w:rFonts w:hint="eastAsia"/>
        </w:rPr>
        <w:t>千多年前的智者和当今最先进的科学家，能够达成共识，可见佛学对宇宙科学阐述的先见，是十分客观的，是经得住检</w:t>
      </w:r>
      <w:r w:rsidRPr="00CF33D1">
        <w:rPr>
          <w:rFonts w:hint="eastAsia"/>
        </w:rPr>
        <w:lastRenderedPageBreak/>
        <w:t>验的。智慧越高，科学越昌明，佛陀所阐述的真理也是越容易得到印证的。</w:t>
      </w:r>
    </w:p>
    <w:p w14:paraId="2D71962A" w14:textId="77777777" w:rsidR="000B4A03" w:rsidRPr="00CF33D1" w:rsidRDefault="00254637" w:rsidP="000D112C">
      <w:pPr>
        <w:ind w:firstLine="616"/>
      </w:pPr>
      <w:r w:rsidRPr="00CF33D1">
        <w:rPr>
          <w:rFonts w:hint="eastAsia"/>
        </w:rPr>
        <w:t>我们很多人在研究的都是一些枝末。比如有个人到树林里，突然一只箭射过来，射到他身上，我们的第一反应是：赶紧拔出来，止血，然后送医院。对不对呀？你有没有见过一个人，被箭射了，还在问：“谁射我？这是什么材料的？它上面会有什么毒呢？”然后他就分析分析，最后他死掉了。所以说，你不要因为一些似是而非的、没有实际意义的疑问，而把大部分时间和精力都用在其中，对佛教也只是停留在观望上，或者纠结在一些没有意义的问题上。而当你真正想要去实际修学的时候，就会发现人到黄昏，没有精力了。</w:t>
      </w:r>
    </w:p>
    <w:p w14:paraId="799A9B9A" w14:textId="77777777" w:rsidR="000B4A03" w:rsidRPr="00CF33D1" w:rsidRDefault="00254637" w:rsidP="000D112C">
      <w:pPr>
        <w:ind w:firstLine="616"/>
      </w:pPr>
      <w:r w:rsidRPr="00CF33D1">
        <w:rPr>
          <w:rFonts w:hint="eastAsia"/>
        </w:rPr>
        <w:t>佛是过来人，而且不光他老人家是过来人，依照释牟尼佛的指引修行，历朝历代，有很多的祖师大德都已经成就。况且现在很多科学资料都在佐证佛教，我们只需要稍花点功夫就能找到这些资料。而有善根的人则不需要这些资料，他从小就对佛教有善根，你一跟他讲缘起性空、五欲之苦他就信。因为佛陀所讲的这些道理都是非常朴素的真理，只要你没有过多的所知障，不自以为是的话，一般人一听就知道，这都是些真理。</w:t>
      </w:r>
    </w:p>
    <w:p w14:paraId="3B5054B0" w14:textId="77777777" w:rsidR="000B4A03" w:rsidRPr="00CF33D1" w:rsidRDefault="00254637" w:rsidP="000D112C">
      <w:pPr>
        <w:ind w:firstLine="616"/>
      </w:pPr>
      <w:r w:rsidRPr="00CF33D1">
        <w:rPr>
          <w:rFonts w:hint="eastAsia"/>
        </w:rPr>
        <w:t>就是像是佛陀时代智慧第一的舍利弗尊者，他一开始是一个外道，八岁时就辩才无碍，参学过很多修行人，自己也带领着一百人修行。而后来见到马胜比丘以后，就被他的举止威仪所感染，于是他就问：是什么样的老师能让你有如此的举止？他曾跟你说过什么</w:t>
      </w:r>
      <w:r w:rsidRPr="00CF33D1">
        <w:rPr>
          <w:rFonts w:hint="eastAsia"/>
        </w:rPr>
        <w:lastRenderedPageBreak/>
        <w:t>样的法要？马胜比丘就告诉他说，我的老师是释迦牟尼佛，一切智觉悟者，是人天的导师，佛陀曾如是说：“诸法因缘生，缘灭法亦灭。”舍利弗听后，立马就对因缘法有了很深的悟入，立马就对佛陀生起了无上的信心，然后就带领弟子还有同行修学的目犍连，二百多人就都随佛出家证得了解脱。</w:t>
      </w:r>
    </w:p>
    <w:p w14:paraId="13CDB397" w14:textId="77777777" w:rsidR="000B4A03" w:rsidRPr="00CF33D1" w:rsidRDefault="00254637" w:rsidP="000D112C">
      <w:pPr>
        <w:ind w:firstLine="616"/>
      </w:pPr>
      <w:r w:rsidRPr="00CF33D1">
        <w:rPr>
          <w:rFonts w:hint="eastAsia"/>
        </w:rPr>
        <w:t>我们在每个领域中，在那些光环闪耀，众所周知的世间名人中，都能找到佛教徒。比如政治家，古代有雍正、顺治、忽必烈、梁武帝，近代有周恩来、刘少奇、李先念、蒋介石，这都是佛教的大居士、大护法。再比如影视界，刘德华、王菲、李连杰等等也都是佛教徒，他们都是非常优秀的在家的弟子。比如我看到中央电视台“开讲啦”栏目时，讲了这么一个故事：李连杰有一次在过安检的时候，去按指纹，按了几次都没有用。因为他戴着帽子，别人都不认识他，后面人就骂他：“你傻啊，你不会慢慢按！”他就慢慢按，还是不行。又有一个人骂道：“你傻啊，你不会快点！”他呢，就再试一下，可是还不行。最后安检人员来了以后说：“不好意思，李先生，这台机器坏了。”李连杰也没多说什么，就笑笑。后面人一看是李连杰，立马不好意思了。后来记者就问李连杰：“你为什么不生气，你不是拳脚功夫很好吗？为什么不去打那个人？”他说：“令他人不高兴，我就会不高兴。”他说“这是我的信仰”。所以我们看完这个故事就知道：为什么他有福报？为什么他能成为国际影帝？他一定有自己最发光的一点。</w:t>
      </w:r>
    </w:p>
    <w:p w14:paraId="556F5E8D" w14:textId="77777777" w:rsidR="000B4A03" w:rsidRPr="00CF33D1" w:rsidRDefault="00254637" w:rsidP="000D112C">
      <w:pPr>
        <w:ind w:firstLine="616"/>
      </w:pPr>
      <w:r w:rsidRPr="00CF33D1">
        <w:rPr>
          <w:rFonts w:hint="eastAsia"/>
        </w:rPr>
        <w:lastRenderedPageBreak/>
        <w:t>所以，若是看到这些政治家、企业家、科学家、文学家，他们这些很有智慧的人，自己比不过他们，而他们都信仰佛教。他们都已经佐证过了，能有这个立场，我们就不要去浪费过多的时间，停留在自己的疑问上。</w:t>
      </w:r>
      <w:r w:rsidRPr="00D73E0F">
        <w:rPr>
          <w:rStyle w:val="afe"/>
          <w:rFonts w:hint="eastAsia"/>
        </w:rPr>
        <w:t>（可以借鉴他们的经历和论证来帮助自己树立信心）</w:t>
      </w:r>
      <w:r w:rsidRPr="00CF33D1">
        <w:rPr>
          <w:rFonts w:hint="eastAsia"/>
        </w:rPr>
        <w:t>如果我们能消解掉这些烦恼，消解掉这些疑问，然后投入到真正的修行之中，我们就能得到巨大的利益。</w:t>
      </w:r>
    </w:p>
    <w:p w14:paraId="2C8B37FE" w14:textId="77777777" w:rsidR="000B4A03" w:rsidRPr="00CF33D1" w:rsidRDefault="00254637" w:rsidP="000D112C">
      <w:pPr>
        <w:ind w:firstLine="616"/>
      </w:pPr>
      <w:r w:rsidRPr="00CF33D1">
        <w:rPr>
          <w:rFonts w:hint="eastAsia"/>
        </w:rPr>
        <w:t>据</w:t>
      </w:r>
      <w:r w:rsidRPr="00CF33D1">
        <w:rPr>
          <w:rFonts w:hint="eastAsia"/>
        </w:rPr>
        <w:t>1999</w:t>
      </w:r>
      <w:r w:rsidRPr="00CF33D1">
        <w:rPr>
          <w:rFonts w:hint="eastAsia"/>
        </w:rPr>
        <w:t>年《佛教文化》第</w:t>
      </w:r>
      <w:r w:rsidRPr="00CF33D1">
        <w:rPr>
          <w:rFonts w:hint="eastAsia"/>
        </w:rPr>
        <w:t>41</w:t>
      </w:r>
      <w:r w:rsidRPr="00CF33D1">
        <w:rPr>
          <w:rFonts w:hint="eastAsia"/>
        </w:rPr>
        <w:t>期载文：</w:t>
      </w:r>
      <w:r w:rsidRPr="00CF33D1">
        <w:rPr>
          <w:rFonts w:hint="eastAsia"/>
        </w:rPr>
        <w:t xml:space="preserve"> </w:t>
      </w:r>
    </w:p>
    <w:p w14:paraId="73EFCCE8" w14:textId="2C7CD50C" w:rsidR="000B4A03" w:rsidRPr="00CF33D1" w:rsidRDefault="00254637" w:rsidP="00D73E0F">
      <w:pPr>
        <w:ind w:firstLine="616"/>
      </w:pPr>
      <w:r w:rsidRPr="00D73E0F">
        <w:rPr>
          <w:rFonts w:hint="eastAsia"/>
        </w:rPr>
        <w:t>据全国劳模、党委书记出身的灵岩寺</w:t>
      </w:r>
      <w:r w:rsidRPr="00D73E0F">
        <w:rPr>
          <w:rStyle w:val="afe"/>
          <w:rFonts w:hint="eastAsia"/>
        </w:rPr>
        <w:t>（位于江西省大余县的灵岩寺）</w:t>
      </w:r>
      <w:r w:rsidRPr="00CF33D1">
        <w:rPr>
          <w:rFonts w:hint="eastAsia"/>
        </w:rPr>
        <w:t>副主持法安</w:t>
      </w:r>
      <w:r w:rsidRPr="00D73E0F">
        <w:rPr>
          <w:rFonts w:hint="eastAsia"/>
        </w:rPr>
        <w:t>法师</w:t>
      </w:r>
      <w:r w:rsidRPr="00D73E0F">
        <w:rPr>
          <w:rStyle w:val="afe"/>
          <w:rFonts w:hint="eastAsia"/>
        </w:rPr>
        <w:t>（参加过淮海战役，解放后在核工业部某铀矿工作</w:t>
      </w:r>
      <w:r w:rsidR="00CA1F3D">
        <w:rPr>
          <w:rStyle w:val="afe"/>
          <w:rFonts w:hint="eastAsia"/>
        </w:rPr>
        <w:t>，</w:t>
      </w:r>
      <w:r w:rsidRPr="00D73E0F">
        <w:rPr>
          <w:rStyle w:val="afe"/>
          <w:rFonts w:hint="eastAsia"/>
        </w:rPr>
        <w:t>总支书记兼坑长。曾被评为全国劳动模范和学毛著标兵，后提拔当党委副书记兼第一副矿长，一直干到退休，副局级。后出家）</w:t>
      </w:r>
      <w:r w:rsidRPr="00D73E0F">
        <w:rPr>
          <w:rFonts w:hint="eastAsia"/>
        </w:rPr>
        <w:t>说，李先念是在少林寺皈依的，刘少奇是在菩陀山皈依的，提起周恩来的皈依又生出一段故事。</w:t>
      </w:r>
      <w:r w:rsidRPr="00D73E0F">
        <w:rPr>
          <w:rFonts w:hint="eastAsia"/>
        </w:rPr>
        <w:t xml:space="preserve"> </w:t>
      </w:r>
    </w:p>
    <w:p w14:paraId="5194E4FA" w14:textId="77777777" w:rsidR="000B4A03" w:rsidRPr="00CF33D1" w:rsidRDefault="00254637" w:rsidP="000D112C">
      <w:pPr>
        <w:ind w:firstLine="616"/>
      </w:pPr>
      <w:r w:rsidRPr="00CF33D1">
        <w:rPr>
          <w:rFonts w:hint="eastAsia"/>
        </w:rPr>
        <w:t>有一次在武汉，毛泽东问周恩来：“为什么你办事总是那么圆满？”周答：“主席，我除了马列，还有佛法。”</w:t>
      </w:r>
    </w:p>
    <w:p w14:paraId="58213F08" w14:textId="77777777" w:rsidR="000B4A03" w:rsidRPr="00CF33D1" w:rsidRDefault="00254637" w:rsidP="000D112C">
      <w:pPr>
        <w:ind w:firstLine="616"/>
      </w:pPr>
      <w:r w:rsidRPr="00CF33D1">
        <w:rPr>
          <w:rFonts w:hint="eastAsia"/>
        </w:rPr>
        <w:t>“你皈依了那一个？”“虚云老和尚。”“这虚云老和尚何许人也？”“虚云老和尚是当代高僧，他父亲是泉州知府。父亲和叔叔就他一个男儿，给他讨了两个老婆，可他出了家，拾树叶充饥，忍人所不能忍，行人所不能行……”</w:t>
      </w:r>
    </w:p>
    <w:p w14:paraId="0E7C0B8C" w14:textId="77777777" w:rsidR="000B4A03" w:rsidRPr="00CF33D1" w:rsidRDefault="00254637" w:rsidP="000D112C">
      <w:pPr>
        <w:ind w:firstLine="616"/>
      </w:pPr>
      <w:r w:rsidRPr="00CF33D1">
        <w:rPr>
          <w:rFonts w:hint="eastAsia"/>
        </w:rPr>
        <w:lastRenderedPageBreak/>
        <w:t>毛泽东被周恩来说得心动，要周将虚老叫来武汉，虚老不肯：“自古法王大于人王，毛泽东要皈依，叫他到南华来。”毛泽东听后也气得一倔，皈依就此告吹。</w:t>
      </w:r>
    </w:p>
    <w:p w14:paraId="47D3B414" w14:textId="77777777" w:rsidR="000B4A03" w:rsidRPr="00CF33D1" w:rsidRDefault="00254637" w:rsidP="00D73E0F">
      <w:pPr>
        <w:pStyle w:val="afb"/>
      </w:pPr>
      <w:r w:rsidRPr="00CF33D1">
        <w:rPr>
          <w:rFonts w:hint="eastAsia"/>
        </w:rPr>
        <w:t>[佛教是和平的宗教]</w:t>
      </w:r>
    </w:p>
    <w:p w14:paraId="1FB04247" w14:textId="18CCF9F1" w:rsidR="000B4A03" w:rsidRPr="00CF33D1" w:rsidRDefault="00254637" w:rsidP="000D112C">
      <w:pPr>
        <w:ind w:firstLine="616"/>
      </w:pPr>
      <w:r w:rsidRPr="00CF33D1">
        <w:rPr>
          <w:rFonts w:hint="eastAsia"/>
        </w:rPr>
        <w:t>去年我看过一个国际新闻，日内瓦论坛报曾经报导，在国际联合宗教会，二百多名各宗教领袖投票，佛教获得全球“最佳宗教世界”奖。这些基督教、伊斯兰教、犹太教领袖们，一致表决佛教是“世界上最好的宗教”，他们把这个奖颁给了我们佛教。联合宗教会的主管说，之所以大家都能投票给佛教，很大的原因是佛教从来没有发动过战争，是一个真正和平的宗教。</w:t>
      </w:r>
    </w:p>
    <w:p w14:paraId="47EB5D8F" w14:textId="77777777" w:rsidR="000B4A03" w:rsidRPr="00CF33D1" w:rsidRDefault="00254637" w:rsidP="000D112C">
      <w:pPr>
        <w:ind w:firstLine="616"/>
      </w:pPr>
      <w:r w:rsidRPr="00CF33D1">
        <w:rPr>
          <w:rFonts w:hint="eastAsia"/>
        </w:rPr>
        <w:t>我们知道历史上基督教十字军东征，伊斯兰教圣战，一些扭曲教义的宗教徒为了私利，直接间接地杀害了很多众生。而佛教是在历朝历代中，当被压迫的时候，从来没有过激的反抗和战斗。在文革的时候，老和尚们被斗得很惨，但他们从来没有起来反抗，没有埋怨国家。等批斗他们的人走了，他们就穿上僧衣继续拜佛念经；要是人来了，他们就不拜。所以，佛教是从来不与政治家为敌，与人民为敌的。不论用多么高尚的理由发动侵略，发动战争，受苦的都是黎民百姓。</w:t>
      </w:r>
    </w:p>
    <w:p w14:paraId="2B710088" w14:textId="77777777" w:rsidR="000B4A03" w:rsidRPr="00CF33D1" w:rsidRDefault="00254637" w:rsidP="00D73E0F">
      <w:pPr>
        <w:pStyle w:val="afb"/>
      </w:pPr>
      <w:r w:rsidRPr="00CF33D1">
        <w:rPr>
          <w:rFonts w:hint="eastAsia"/>
        </w:rPr>
        <w:t>[学佛的开始]</w:t>
      </w:r>
    </w:p>
    <w:p w14:paraId="292E231F" w14:textId="77777777" w:rsidR="000B4A03" w:rsidRPr="00CF33D1" w:rsidRDefault="00254637" w:rsidP="000D112C">
      <w:pPr>
        <w:ind w:firstLine="616"/>
      </w:pPr>
      <w:r w:rsidRPr="00CF33D1">
        <w:rPr>
          <w:rFonts w:hint="eastAsia"/>
        </w:rPr>
        <w:t>现在很多人学佛，刚开始他就去听《金刚经》《心经》《法华经》这些很微妙的经典，他往往找不到一个依止。佛门最基础的是要从</w:t>
      </w:r>
      <w:r w:rsidRPr="00CF33D1">
        <w:rPr>
          <w:rFonts w:hint="eastAsia"/>
        </w:rPr>
        <w:lastRenderedPageBreak/>
        <w:t>因果、六道轮回开始：我们怎么去敬畏天地鬼神，为人应该怎么样……只有从基础做起，才能感受到佛教的亲切感。其实学佛就是让你学会做人，明明白白做人。当你累积到一定程度的时候，再去听《心经》这类微妙的经典，才能真正体会到佛法。比如，你跟一个小孩讲美国白宫里的事，他根本就没概念；但如果你从政几十年，再跟你讲一些国家政策一类的，你立马就能领会。</w:t>
      </w:r>
    </w:p>
    <w:p w14:paraId="6A061B33" w14:textId="77777777" w:rsidR="000B4A03" w:rsidRPr="00CF33D1" w:rsidRDefault="00254637" w:rsidP="00D73E0F">
      <w:pPr>
        <w:pStyle w:val="afb"/>
      </w:pPr>
      <w:r w:rsidRPr="00CF33D1">
        <w:rPr>
          <w:rFonts w:hint="eastAsia"/>
        </w:rPr>
        <w:t>[功德不可思量]</w:t>
      </w:r>
    </w:p>
    <w:p w14:paraId="074E638D" w14:textId="77777777" w:rsidR="000B4A03" w:rsidRPr="00CF33D1" w:rsidRDefault="00254637" w:rsidP="000D112C">
      <w:pPr>
        <w:ind w:firstLine="616"/>
      </w:pPr>
      <w:r w:rsidRPr="00CF33D1">
        <w:rPr>
          <w:rFonts w:hint="eastAsia"/>
        </w:rPr>
        <w:t>想当年阿育王是怎么成为阿育王的？佛陀在世时，他是一个小孩，在玩过家家，用沙盖了一个粮仓。释迦牟尼佛经过那里，他看到之后，从粮仓里抓了一把沙，就是他的一把“粮食”，说：“佛！我供养你。”佛就把这个沙子收下，对他的弟子说：把这个沙撒到我经行的路上。之后，这个孩子因为供养佛一把沙的功德，佛就为他授记，来世可以成为转轮圣王——转轮圣王的意思就是可以统领四天下。他来世就成为了阿育王，把整个印度都统一了。所以，为什么我们要盖庙啊？因为盖寺庙的功德非常大，不但可以给布施者积福报，又可以给僧人和居士提供一个修行的场所，就是这个道理。因为捐献给寺院的一砖一瓦功不唐捐，都会成就很大的福德。</w:t>
      </w:r>
    </w:p>
    <w:p w14:paraId="654DBA8A" w14:textId="77777777" w:rsidR="000B4A03" w:rsidRPr="00CF33D1" w:rsidRDefault="00254637" w:rsidP="00D73E0F">
      <w:pPr>
        <w:pStyle w:val="afb"/>
      </w:pPr>
      <w:r w:rsidRPr="00CF33D1">
        <w:rPr>
          <w:rFonts w:hint="eastAsia"/>
        </w:rPr>
        <w:t>[学佛的态度]</w:t>
      </w:r>
    </w:p>
    <w:p w14:paraId="71FA2150" w14:textId="77777777" w:rsidR="000B4A03" w:rsidRPr="00CF33D1" w:rsidRDefault="00254637" w:rsidP="000D112C">
      <w:pPr>
        <w:ind w:firstLine="616"/>
      </w:pPr>
      <w:r w:rsidRPr="00CF33D1">
        <w:rPr>
          <w:rFonts w:hint="eastAsia"/>
        </w:rPr>
        <w:t>学佛要秉持的态度是：要么毫无缘分，我们不去学它；要学了我们就要正视它，然后宁可信其有，不可信其无，不要半信半疑的信。半信半疑的信，既得不到佛法的真实利益，还浪费时间；与其</w:t>
      </w:r>
      <w:r w:rsidRPr="00CF33D1">
        <w:rPr>
          <w:rFonts w:hint="eastAsia"/>
        </w:rPr>
        <w:lastRenderedPageBreak/>
        <w:t>将信将疑，还不如扎扎实实、真真切切地信。佛说的利益如果真有的话，那一定存在，我们一定会证到；如果真没有的话，我们也损失不了什么，而且生活安康、吉祥如意。我们有信仰的人，在任何困境下，在任何苦难下，都有一个心灵的依托，祈祷三宝、佛菩萨，内心很平实、很安稳。你说信佛我们损失了什么？没有损失什么，而是得到了很多美好的东西。佛所说的真实的道理，随着你修学的深入，你都会发现，你都会知道，也就不再怀疑了。</w:t>
      </w:r>
    </w:p>
    <w:p w14:paraId="23DCEA75" w14:textId="77777777" w:rsidR="000B4A03" w:rsidRPr="00CF33D1" w:rsidRDefault="00254637" w:rsidP="00D73E0F">
      <w:pPr>
        <w:pStyle w:val="afb"/>
      </w:pPr>
      <w:r w:rsidRPr="00CF33D1">
        <w:rPr>
          <w:rFonts w:hint="eastAsia"/>
        </w:rPr>
        <w:t>[整个法界有无量无边的佛]</w:t>
      </w:r>
    </w:p>
    <w:p w14:paraId="6D1B4FA9" w14:textId="77777777" w:rsidR="000B4A03" w:rsidRPr="00CF33D1" w:rsidRDefault="00254637" w:rsidP="000D112C">
      <w:pPr>
        <w:ind w:firstLine="616"/>
      </w:pPr>
      <w:r w:rsidRPr="00CF33D1">
        <w:rPr>
          <w:rFonts w:hint="eastAsia"/>
        </w:rPr>
        <w:t>善信：我想知道在如来佛以前有没有比他更早的佛。</w:t>
      </w:r>
    </w:p>
    <w:p w14:paraId="4BCBF956" w14:textId="1187D3B9" w:rsidR="000B4A03" w:rsidRPr="00CF33D1" w:rsidRDefault="00254637" w:rsidP="000D112C">
      <w:pPr>
        <w:ind w:firstLine="616"/>
      </w:pPr>
      <w:r w:rsidRPr="00CF33D1">
        <w:rPr>
          <w:rFonts w:hint="eastAsia"/>
        </w:rPr>
        <w:t>师父：整个法界有无量无边的佛，释迦牟尼佛也不是唯一的一尊佛：</w:t>
      </w:r>
      <w:r w:rsidR="004B0EBF">
        <w:rPr>
          <w:rFonts w:hint="eastAsia"/>
        </w:rPr>
        <w:t>佛陀往昔行菩萨道时，他</w:t>
      </w:r>
      <w:r w:rsidRPr="00CF33D1">
        <w:rPr>
          <w:rFonts w:hint="eastAsia"/>
        </w:rPr>
        <w:t>的老师叫燃灯佛，</w:t>
      </w:r>
      <w:r w:rsidR="004B0EBF">
        <w:rPr>
          <w:rFonts w:hint="eastAsia"/>
        </w:rPr>
        <w:t>过去还</w:t>
      </w:r>
      <w:r w:rsidRPr="00CF33D1">
        <w:rPr>
          <w:rFonts w:hint="eastAsia"/>
        </w:rPr>
        <w:t>有迦叶佛、拘那含佛、拘留孙佛、毗舍浮佛、尸弃佛、毗婆尸佛，这是过去七佛。乃至更久远的还有大通智胜佛，威音王如来等；而在威音王如来以前还有无量无边的佛。</w:t>
      </w:r>
    </w:p>
    <w:p w14:paraId="6B29244B" w14:textId="77777777" w:rsidR="000B4A03" w:rsidRPr="00CF33D1" w:rsidRDefault="00254637" w:rsidP="000D112C">
      <w:pPr>
        <w:ind w:firstLine="616"/>
      </w:pPr>
      <w:r w:rsidRPr="00CF33D1">
        <w:rPr>
          <w:rFonts w:hint="eastAsia"/>
        </w:rPr>
        <w:t>释迦牟尼佛也不是这一世成佛，而是久远劫来早就成佛。是因为他与这个世间众生的缘分成熟了，所以再重新示现在这个世间。而这个世界的人，人寿百岁，寿命短促，国土危脆，人不修解脱，种种苦恼。所以他示现人间，投胎为人，结婚生子，然后出家修道，最后八十岁入涅槃。这只是示现，在佛陀的法界中，是没有生死的，是随意受生的。</w:t>
      </w:r>
    </w:p>
    <w:p w14:paraId="24623919" w14:textId="77777777" w:rsidR="000B4A03" w:rsidRPr="00CF33D1" w:rsidRDefault="00254637" w:rsidP="00D73E0F">
      <w:pPr>
        <w:pStyle w:val="afb"/>
      </w:pPr>
      <w:r w:rsidRPr="00CF33D1">
        <w:rPr>
          <w:rFonts w:hint="eastAsia"/>
        </w:rPr>
        <w:t>[学戒律]</w:t>
      </w:r>
    </w:p>
    <w:p w14:paraId="673544A1" w14:textId="77777777" w:rsidR="000B4A03" w:rsidRPr="00CF33D1" w:rsidRDefault="00254637" w:rsidP="000D112C">
      <w:pPr>
        <w:ind w:firstLine="616"/>
      </w:pPr>
      <w:r w:rsidRPr="00CF33D1">
        <w:rPr>
          <w:rFonts w:hint="eastAsia"/>
        </w:rPr>
        <w:lastRenderedPageBreak/>
        <w:t>弟子：作为在家修行人，不能学习出家人的戒律，怎么能最大程度将戒律学好？</w:t>
      </w:r>
    </w:p>
    <w:p w14:paraId="0196B872" w14:textId="066E35C2" w:rsidR="000B4A03" w:rsidRPr="00CF33D1" w:rsidRDefault="00254637" w:rsidP="000D112C">
      <w:pPr>
        <w:ind w:firstLine="616"/>
      </w:pPr>
      <w:r w:rsidRPr="00CF33D1">
        <w:rPr>
          <w:rFonts w:hint="eastAsia"/>
        </w:rPr>
        <w:t>师父：这个发心很好，你可以“随学”，向持戒非常好的师父学习。你可以学居士五戒、八关斋戒，这些学好就很容易影射到出家人的戒律。菩萨戒和比丘戒</w:t>
      </w:r>
      <w:r w:rsidR="003268F6">
        <w:rPr>
          <w:rFonts w:hint="eastAsia"/>
        </w:rPr>
        <w:t>也有相通</w:t>
      </w:r>
      <w:r w:rsidRPr="00CF33D1">
        <w:rPr>
          <w:rFonts w:hint="eastAsia"/>
        </w:rPr>
        <w:t>的，我以前整理的《菩萨戒戒相辑要》上写七众共遵</w:t>
      </w:r>
      <w:r w:rsidR="003268F6">
        <w:rPr>
          <w:rFonts w:hint="eastAsia"/>
        </w:rPr>
        <w:t>的，就是在家出家人都要持守的</w:t>
      </w:r>
      <w:r w:rsidRPr="00CF33D1">
        <w:rPr>
          <w:rFonts w:hint="eastAsia"/>
        </w:rPr>
        <w:t>。你虽然不能学比丘戒，但你一看这句，就明白了，出家人也是依照这个的。只是比起比丘戒的几百条来，这个相对比较少、粗略一点，而比丘戒更细腻；但是全部都能含摄的。</w:t>
      </w:r>
    </w:p>
    <w:p w14:paraId="0E2EACBB" w14:textId="52D3C19B" w:rsidR="000B4A03" w:rsidRPr="00CF33D1" w:rsidRDefault="003268F6" w:rsidP="000D112C">
      <w:pPr>
        <w:ind w:firstLine="616"/>
      </w:pPr>
      <w:r>
        <w:rPr>
          <w:rFonts w:hint="eastAsia"/>
        </w:rPr>
        <w:t>虽然威仪戒的戒条方面，</w:t>
      </w:r>
      <w:r w:rsidR="00254637" w:rsidRPr="00CF33D1">
        <w:rPr>
          <w:rFonts w:hint="eastAsia"/>
        </w:rPr>
        <w:t>菩萨戒</w:t>
      </w:r>
      <w:r>
        <w:rPr>
          <w:rFonts w:hint="eastAsia"/>
        </w:rPr>
        <w:t>好像少一点，但是菩萨戒</w:t>
      </w:r>
      <w:r w:rsidR="00254637" w:rsidRPr="00CF33D1">
        <w:rPr>
          <w:rFonts w:hint="eastAsia"/>
        </w:rPr>
        <w:t>更为严格，因为菩萨大士是直接从心来判的，而小乘</w:t>
      </w:r>
      <w:r>
        <w:rPr>
          <w:rFonts w:hint="eastAsia"/>
        </w:rPr>
        <w:t>只</w:t>
      </w:r>
      <w:r w:rsidR="00254637" w:rsidRPr="00CF33D1">
        <w:rPr>
          <w:rFonts w:hint="eastAsia"/>
        </w:rPr>
        <w:t>是以身口七支来判。所以，你学好了菩萨戒也是非常好的。《梵网经》菩萨戒有十重四十八轻戒。现在给居士授戒一般以《优婆塞戒经》菩萨戒比较多，那是六重二十八轻，</w:t>
      </w:r>
    </w:p>
    <w:p w14:paraId="2FA54812" w14:textId="77777777" w:rsidR="000B4A03" w:rsidRPr="00CF33D1" w:rsidRDefault="00254637" w:rsidP="000D112C">
      <w:pPr>
        <w:ind w:firstLine="616"/>
      </w:pPr>
      <w:r w:rsidRPr="00CF33D1">
        <w:rPr>
          <w:rFonts w:hint="eastAsia"/>
        </w:rPr>
        <w:t>弟子：自授八关斋戒有一段时间了，但是一直担心是不是如法。</w:t>
      </w:r>
    </w:p>
    <w:p w14:paraId="72CA9A1D" w14:textId="77777777" w:rsidR="000B4A03" w:rsidRPr="00CF33D1" w:rsidRDefault="00254637" w:rsidP="000D112C">
      <w:pPr>
        <w:ind w:firstLine="616"/>
      </w:pPr>
      <w:r w:rsidRPr="00CF33D1">
        <w:rPr>
          <w:rFonts w:hint="eastAsia"/>
        </w:rPr>
        <w:t>师父：自授八关斋戒是开缘。虽然有这个开缘，但各个律派开遮的情况不一样：像萨婆多部是讲要从出家五众那里去受；而我们四分律，是依《成实论》，若是无出家师父授的话，还是可以开缘自己授戒的，因为四分律是分通大乘的。南山律祖按照法华和唯识的思想，来解释小乘戒法，然后让它通到大乘上去，也开无师自授。因为大乘以法界实相为体，它以真如缘起为体，一切众生的真如佛</w:t>
      </w:r>
      <w:r w:rsidRPr="00CF33D1">
        <w:rPr>
          <w:rFonts w:hint="eastAsia"/>
        </w:rPr>
        <w:lastRenderedPageBreak/>
        <w:t>性是恒常而然的，佛的法身也是遍一切处的；所以这个开缘比较多，正所谓众生烦恼无量，方便也无量。</w:t>
      </w:r>
    </w:p>
    <w:p w14:paraId="61873C3D" w14:textId="77777777" w:rsidR="000B4A03" w:rsidRPr="00CF33D1" w:rsidRDefault="00254637" w:rsidP="000D112C">
      <w:pPr>
        <w:ind w:firstLine="616"/>
      </w:pPr>
      <w:r w:rsidRPr="00CF33D1">
        <w:rPr>
          <w:rFonts w:hint="eastAsia"/>
        </w:rPr>
        <w:t>这个时代最重要的就是要学习戒律。一切法不依戒律讲的话，讲得再圆融，也是邪见，这是根本。因为他还是个凡夫，他的圆融不是和济公活佛一样的圆融，能吃下死鸡，吐出活的来。你看电视剧有一点还算是比较贴近的描述，一个小和尚去喝他的酒，一喝怎么变成醋了，一吃鸡腿怎么变成萝卜了。济公活佛是用障眼法来化度众生，他可能真吃吗？他吃一个死的，吐出来活的，而你吐出来都是污秽之物了。你学不来而妄学，这就是狂妄之徒。</w:t>
      </w:r>
    </w:p>
    <w:p w14:paraId="1C1ECF66" w14:textId="77777777" w:rsidR="000B4A03" w:rsidRPr="00CF33D1" w:rsidRDefault="00254637" w:rsidP="000D112C">
      <w:pPr>
        <w:ind w:firstLine="616"/>
      </w:pPr>
      <w:r w:rsidRPr="00CF33D1">
        <w:rPr>
          <w:rFonts w:hint="eastAsia"/>
        </w:rPr>
        <w:t>你没有戒律作基础，那就都是邪念所发，因为这些戒律就是止恶防非的。你不依戒律，那不就是在随顺烦恼，随顺贪嗔痴吗，这个谁也骗不了。《沙弥律仪要略述义》上讲</w:t>
      </w:r>
      <w:r w:rsidRPr="00CF33D1">
        <w:rPr>
          <w:rFonts w:hint="eastAsia"/>
        </w:rPr>
        <w:t xml:space="preserve"> </w:t>
      </w:r>
      <w:r w:rsidRPr="00CF33D1">
        <w:rPr>
          <w:rFonts w:hint="eastAsia"/>
        </w:rPr>
        <w:t>“初心不守戒律，放旷总成邪见；后心不达实相，勤修终属有为。”所以说你要先持戒，再达实相，这样你才能彻悟本性。你光盲目地圆融了，你不持戒了，也是不能彻悟本性的。</w:t>
      </w:r>
    </w:p>
    <w:p w14:paraId="65072A5C" w14:textId="77777777" w:rsidR="000B4A03" w:rsidRPr="00CF33D1" w:rsidRDefault="00254637" w:rsidP="00D73E0F">
      <w:pPr>
        <w:pStyle w:val="afb"/>
      </w:pPr>
      <w:r w:rsidRPr="00CF33D1">
        <w:rPr>
          <w:rFonts w:hint="eastAsia"/>
        </w:rPr>
        <w:t>[知事看事]</w:t>
      </w:r>
    </w:p>
    <w:p w14:paraId="5EF0EF00" w14:textId="77777777" w:rsidR="000B4A03" w:rsidRPr="00CF33D1" w:rsidRDefault="00254637" w:rsidP="000D112C">
      <w:pPr>
        <w:ind w:firstLine="616"/>
      </w:pPr>
      <w:r w:rsidRPr="00CF33D1">
        <w:rPr>
          <w:rFonts w:hint="eastAsia"/>
        </w:rPr>
        <w:t>真正学佛懂法的居士，一定懂这四个字——“知事看事”。比如到了寺庙里以后，有的居士跟着师父出去散步，师父说这边草太多了，然后就走了。居士第二天就把这些草都锄掉了，这就是知事看事。因为出家人不能做这个，这是有违佛制的；但是这件事情是需要做的，而出家人的身份不能做。佛说你要让护法居士明白，要让</w:t>
      </w:r>
      <w:r w:rsidRPr="00CF33D1">
        <w:rPr>
          <w:rFonts w:hint="eastAsia"/>
        </w:rPr>
        <w:lastRenderedPageBreak/>
        <w:t>他知事看事，知道这个事情，看明白这个事情。也就是说，当你要听到这四个字的时候，你就要知道师父什么意思了，就是出家人不能干，而在家人可以干的事。</w:t>
      </w:r>
    </w:p>
    <w:p w14:paraId="5C0DBC33" w14:textId="77777777" w:rsidR="000B4A03" w:rsidRPr="00CF33D1" w:rsidRDefault="00254637" w:rsidP="000D112C">
      <w:pPr>
        <w:ind w:firstLine="616"/>
      </w:pPr>
      <w:r w:rsidRPr="00CF33D1">
        <w:rPr>
          <w:rFonts w:hint="eastAsia"/>
        </w:rPr>
        <w:t>所以经常在如法的戒律道场呆着的居士，一般都能潜移默化懂得很多出家人的东西，而且做事也很如法。而若是不在寺庙中住的人，或在一个不持戒的道场，居士们都不懂这个。所以我们尽量学戒，学好后就会明白，就不会误以为师父怎么心机那么重，就不会诽谤师父。如果你觉得师父怎么老是卖关子呢？那就大错特错了，因为这恰恰是佛陀的智慧。</w:t>
      </w:r>
    </w:p>
    <w:p w14:paraId="15F9CB45" w14:textId="77777777" w:rsidR="000B4A03" w:rsidRPr="00CF33D1" w:rsidRDefault="00254637" w:rsidP="000D112C">
      <w:pPr>
        <w:ind w:firstLine="616"/>
      </w:pPr>
      <w:r w:rsidRPr="00CF33D1">
        <w:rPr>
          <w:rFonts w:hint="eastAsia"/>
        </w:rPr>
        <w:t>有一个持戒律非常精严的师父，人家供养他一些水果，这个水果种到地下是可以成长的，所以他就自己不能吃了。但是他口渴了，想吃这个水果，然后他就说：“真口渴，这个水果真好。”居士说：“师父你吃吧。”师父就坐那里一动不动。过了一会儿，师父又说：“这个水果真好。”居士说：“师父您别光嘴上说啊，您吃啊。”这个师父呢，还是不动。最后边上另一个法师见了，实在没办法，就马上把水果切开、弄好，送到那师父面前，说“师父你吃”，师父就吃了。那个居士就生恶心了，觉得现在的出家人一点都不想劳动，还想让别人伺候——这就叫颠倒了。</w:t>
      </w:r>
    </w:p>
    <w:p w14:paraId="2AF7C845" w14:textId="77777777" w:rsidR="000B4A03" w:rsidRPr="00CF33D1" w:rsidRDefault="00254637" w:rsidP="000D112C">
      <w:pPr>
        <w:ind w:firstLine="616"/>
      </w:pPr>
      <w:r w:rsidRPr="00CF33D1">
        <w:rPr>
          <w:rFonts w:hint="eastAsia"/>
        </w:rPr>
        <w:t>你要知道很多出家人的悲心和做法，要比很多在家人大得多。大到什么地步？大到可以针对一切有情无情境，不论花草树木，都不会去伤害它，所以他的悲心是遍一切处的。如果你明白了，你替</w:t>
      </w:r>
      <w:r w:rsidRPr="00CF33D1">
        <w:rPr>
          <w:rFonts w:hint="eastAsia"/>
        </w:rPr>
        <w:lastRenderedPageBreak/>
        <w:t>师父做了，你就是遍一切境地在维护他人持戒，功德实在也是无量。这就是因为身份不一样的缘故，这两种完全不同的法，看似背道而驰，但都是完全正确的。</w:t>
      </w:r>
    </w:p>
    <w:p w14:paraId="7ECACD5D" w14:textId="77777777" w:rsidR="000B4A03" w:rsidRPr="00CF33D1" w:rsidRDefault="00254637" w:rsidP="000D112C">
      <w:pPr>
        <w:ind w:firstLine="616"/>
      </w:pPr>
      <w:r w:rsidRPr="00CF33D1">
        <w:rPr>
          <w:rFonts w:hint="eastAsia"/>
        </w:rPr>
        <w:t>其实戒律也是非常微妙的，你不去学戒，不去持戒，就不懂得佛陀的悲心了。当我一开始学习出家戒律的时候，感觉：哇！佛陀简直是太伟大了，连出家人上厕所、睡觉、缝衣服，全都讲得一清二楚，什么该做，什么不该做。就像是一个无微不至的母亲一样，这个真是不可思议！我完全没有认为这些繁琐的戒律是束缚，我认为这是佛陀的悲心，是遍一切处的，是防护一些恶法生起的。这真是大智慧、大慈悲，这是一切九法界众生，不能与佛相及的。而像刚才的例子一样，若是你帮忙做了，就说明你有智慧，善于拥护佛法，善于拥护僧宝。</w:t>
      </w:r>
    </w:p>
    <w:p w14:paraId="453561DF" w14:textId="77777777" w:rsidR="000B4A03" w:rsidRPr="00CF33D1" w:rsidRDefault="00254637" w:rsidP="00D73E0F">
      <w:pPr>
        <w:pStyle w:val="afb"/>
      </w:pPr>
      <w:r w:rsidRPr="00CF33D1">
        <w:rPr>
          <w:rFonts w:hint="eastAsia"/>
        </w:rPr>
        <w:t>[福报和功德]</w:t>
      </w:r>
    </w:p>
    <w:p w14:paraId="2BF86FDF" w14:textId="494B01ED" w:rsidR="000B4A03" w:rsidRPr="00CF33D1" w:rsidRDefault="00254637" w:rsidP="000D112C">
      <w:pPr>
        <w:ind w:firstLine="616"/>
      </w:pPr>
      <w:r w:rsidRPr="00CF33D1">
        <w:rPr>
          <w:rFonts w:hint="eastAsia"/>
        </w:rPr>
        <w:t>有一个公案，大意是这样的：以前有一个皇帝长得很庄严，但他听说一个出家师父长得比他还庄严，他就很想见这个师父，就找人把这个师父找来。他一看，的确比他还庄严。因为这个法师已经是成就圣位的阿罗汉了，这个皇帝就向他问自己的因缘。法师说，你知道你为什么当皇帝吗？他说不知道。法师就说，往昔你是个乞丐，你快饿死的时候，到寺庙里去讨东西吃。因为看你很可怜，寺庙里的出家人就给了你一点吃的，又跟你说：“出家人的东西是十方供养，你吃这个东西无福消受，你就给寺庙里干点工吧。”他就</w:t>
      </w:r>
      <w:r w:rsidRPr="00CF33D1">
        <w:rPr>
          <w:rFonts w:hint="eastAsia"/>
        </w:rPr>
        <w:lastRenderedPageBreak/>
        <w:t>和这位师父一起发心为寺庙盖了个厕所，来庄严寺庙，清洁垃圾和脏东西。后来，乞丐因为</w:t>
      </w:r>
      <w:r w:rsidR="003268F6">
        <w:rPr>
          <w:rFonts w:hint="eastAsia"/>
        </w:rPr>
        <w:t>帮</w:t>
      </w:r>
      <w:r w:rsidRPr="00CF33D1">
        <w:rPr>
          <w:rFonts w:hint="eastAsia"/>
        </w:rPr>
        <w:t>寺庙盖厕所的功德，这一世就当了皇帝，而且面相庄严；而那个出家人，在这一世就通过努力修行证得了圣人的果位。</w:t>
      </w:r>
    </w:p>
    <w:p w14:paraId="74E878E7" w14:textId="528DADBD" w:rsidR="000B4A03" w:rsidRPr="00CF33D1" w:rsidRDefault="00254637" w:rsidP="000D112C">
      <w:pPr>
        <w:ind w:firstLine="616"/>
      </w:pPr>
      <w:r w:rsidRPr="00CF33D1">
        <w:rPr>
          <w:rFonts w:hint="eastAsia"/>
        </w:rPr>
        <w:t>这位尊者就对皇帝说，你当皇帝，是因为你有这个福报。那个皇帝一听，原来为寺庙做事有那么大的功德，他当乞丐时就为寺庙盖了一个厕所，就有这么大的功德，那我就出家好了。法师说，你没出家这个福报。皇帝说，那我就在寺庙里做义工；法师说，也没有做义工的福德。皇帝说，那我给</w:t>
      </w:r>
      <w:r w:rsidR="003268F6">
        <w:rPr>
          <w:rFonts w:hint="eastAsia"/>
        </w:rPr>
        <w:t>寺里</w:t>
      </w:r>
      <w:r w:rsidRPr="00CF33D1">
        <w:rPr>
          <w:rFonts w:hint="eastAsia"/>
        </w:rPr>
        <w:t>当苦力总行了吧？法师说，也没有当苦力的福报。</w:t>
      </w:r>
    </w:p>
    <w:p w14:paraId="15732D48" w14:textId="204F1F47" w:rsidR="000B4A03" w:rsidRPr="00CF33D1" w:rsidRDefault="00254637" w:rsidP="000D112C">
      <w:pPr>
        <w:ind w:firstLine="616"/>
      </w:pPr>
      <w:r w:rsidRPr="00CF33D1">
        <w:rPr>
          <w:rFonts w:hint="eastAsia"/>
        </w:rPr>
        <w:t>你可见能到寺庙里发心，那可真是不一般的福报啊！而为什么讲当国王都没有福报去寺里呢？他直接去不就可以了？呵呵，那你真是小看业力了，有可能他去这个寺庙里，他就死掉了，或者生重病了，就是他没有福报在这个三宝福地上呆着。所以能当皇帝简单，要是能为寺庙做事，再能够出家修行，那个真是不简单！所以你千万不要小看为一个如法的寺庙做贡献的行为，这个功德真是不可思议啊！</w:t>
      </w:r>
    </w:p>
    <w:p w14:paraId="7E9CE444" w14:textId="77777777" w:rsidR="000B4A03" w:rsidRPr="00CF33D1" w:rsidRDefault="00254637" w:rsidP="000D112C">
      <w:pPr>
        <w:ind w:firstLine="616"/>
      </w:pPr>
      <w:r w:rsidRPr="00CF33D1">
        <w:rPr>
          <w:rFonts w:hint="eastAsia"/>
        </w:rPr>
        <w:t>佛陀讲的经藏留下来，谁的功德？阿难尊者和这些结集者。没有他们，这些东西谁能留下来？智者大师讲完了，他就入灭了；没有灌顶大师，他的东西我们哪儿能听闻到？六祖大师，没有法海禅师的话，我们也听不到。所以讲法的人和结集的人功德是一样的。</w:t>
      </w:r>
      <w:r w:rsidRPr="00CF33D1">
        <w:rPr>
          <w:rFonts w:hint="eastAsia"/>
        </w:rPr>
        <w:lastRenderedPageBreak/>
        <w:t>就像是我们盖一个寺庙，我们希望后来的人能如法修行，我们护持的功德和他们修行的功德是一样的。只要你发真诚心去做事，去护持佛教，一切都是不可思议的，功德也是不可估量的。</w:t>
      </w:r>
    </w:p>
    <w:p w14:paraId="63EDFEFC" w14:textId="77777777" w:rsidR="000B4A03" w:rsidRPr="00CF33D1" w:rsidRDefault="00254637" w:rsidP="00D73E0F">
      <w:pPr>
        <w:pStyle w:val="af5"/>
        <w:ind w:firstLine="496"/>
      </w:pPr>
      <w:r w:rsidRPr="00CF33D1">
        <w:rPr>
          <w:rFonts w:hint="eastAsia"/>
        </w:rPr>
        <w:t>根据恩师雪相法师甲午年四月随缘开示录音整理</w:t>
      </w:r>
    </w:p>
    <w:p w14:paraId="3C5BF42C" w14:textId="77777777" w:rsidR="000B4A03" w:rsidRPr="00CF33D1" w:rsidRDefault="00254637" w:rsidP="00BF6580">
      <w:pPr>
        <w:pStyle w:val="af5"/>
        <w:ind w:firstLine="496"/>
      </w:pPr>
      <w:r w:rsidRPr="00CF33D1">
        <w:rPr>
          <w:rFonts w:hint="eastAsia"/>
        </w:rPr>
        <w:t>妙稀有讲堂弘法小组</w:t>
      </w:r>
    </w:p>
    <w:p w14:paraId="2EB301AB" w14:textId="77777777" w:rsidR="000B4A03" w:rsidRPr="00CF33D1" w:rsidRDefault="00254637" w:rsidP="00BF6580">
      <w:pPr>
        <w:pStyle w:val="af5"/>
        <w:ind w:firstLine="496"/>
      </w:pPr>
      <w:r w:rsidRPr="00CF33D1">
        <w:rPr>
          <w:rFonts w:hint="eastAsia"/>
        </w:rPr>
        <w:t>2014甲午年四月廿七</w:t>
      </w:r>
    </w:p>
    <w:p w14:paraId="2453D41D" w14:textId="77777777" w:rsidR="000B4A03" w:rsidRPr="00CF33D1" w:rsidRDefault="000B4A03" w:rsidP="000D112C">
      <w:pPr>
        <w:ind w:firstLine="616"/>
      </w:pPr>
    </w:p>
    <w:p w14:paraId="32802F21" w14:textId="77777777" w:rsidR="006836B5" w:rsidRPr="005F0FA2" w:rsidRDefault="0035097E" w:rsidP="0006253B">
      <w:pPr>
        <w:pStyle w:val="2"/>
      </w:pPr>
      <w:r w:rsidRPr="005F0FA2">
        <w:rPr>
          <w:rFonts w:hint="eastAsia"/>
        </w:rPr>
        <w:lastRenderedPageBreak/>
        <w:br w:type="page"/>
      </w:r>
      <w:bookmarkStart w:id="126" w:name="_Toc495341072"/>
      <w:r w:rsidR="006836B5" w:rsidRPr="005F0FA2">
        <w:rPr>
          <w:rFonts w:hint="eastAsia"/>
        </w:rPr>
        <w:lastRenderedPageBreak/>
        <w:t>佛教修学次第推荐及注意事项</w:t>
      </w:r>
      <w:bookmarkEnd w:id="126"/>
    </w:p>
    <w:p w14:paraId="7A9CE292" w14:textId="77777777" w:rsidR="006836B5" w:rsidRPr="00D15FC5" w:rsidRDefault="006836B5" w:rsidP="0006253B">
      <w:pPr>
        <w:pStyle w:val="3"/>
        <w:spacing w:after="48"/>
        <w:ind w:firstLine="656"/>
      </w:pPr>
      <w:bookmarkStart w:id="127" w:name="_Toc495341073"/>
      <w:r w:rsidRPr="00D15FC5">
        <w:rPr>
          <w:rFonts w:hint="eastAsia"/>
        </w:rPr>
        <w:t>一、佛教启蒙养正</w:t>
      </w:r>
      <w:bookmarkEnd w:id="127"/>
    </w:p>
    <w:p w14:paraId="6FACF638" w14:textId="77777777" w:rsidR="006836B5" w:rsidRPr="00D15FC5" w:rsidRDefault="006836B5" w:rsidP="0006253B">
      <w:pPr>
        <w:pStyle w:val="aff"/>
      </w:pPr>
      <w:r w:rsidRPr="00D15FC5">
        <w:rPr>
          <w:rFonts w:hint="eastAsia"/>
        </w:rPr>
        <w:t>请次第查找资料阅读</w:t>
      </w:r>
    </w:p>
    <w:p w14:paraId="596EB3DC" w14:textId="76676D52" w:rsidR="006836B5" w:rsidRPr="00D15FC5" w:rsidRDefault="00B7327F" w:rsidP="0006253B">
      <w:pPr>
        <w:ind w:firstLine="616"/>
      </w:pPr>
      <w:r>
        <w:rPr>
          <w:rFonts w:hint="eastAsia"/>
        </w:rPr>
        <w:t>1</w:t>
      </w:r>
      <w:r w:rsidR="00026DAE">
        <w:rPr>
          <w:rFonts w:hint="eastAsia"/>
        </w:rPr>
        <w:t>．</w:t>
      </w:r>
      <w:r w:rsidR="006836B5" w:rsidRPr="00D15FC5">
        <w:rPr>
          <w:rFonts w:hint="eastAsia"/>
        </w:rPr>
        <w:t>《出离苦海的起航》《礼敬佛陀》《</w:t>
      </w:r>
      <w:r w:rsidR="004B7B14" w:rsidRPr="004B7B14">
        <w:rPr>
          <w:rFonts w:hint="eastAsia"/>
        </w:rPr>
        <w:t>入寺法式</w:t>
      </w:r>
      <w:r w:rsidR="006836B5" w:rsidRPr="00D15FC5">
        <w:rPr>
          <w:rFonts w:hint="eastAsia"/>
        </w:rPr>
        <w:t>》；</w:t>
      </w:r>
    </w:p>
    <w:p w14:paraId="06F6DFF5" w14:textId="59089EAB" w:rsidR="006836B5" w:rsidRPr="00D15FC5" w:rsidRDefault="00B7327F" w:rsidP="0006253B">
      <w:pPr>
        <w:ind w:firstLine="616"/>
        <w:rPr>
          <w:szCs w:val="24"/>
        </w:rPr>
      </w:pPr>
      <w:r>
        <w:rPr>
          <w:rFonts w:hint="eastAsia"/>
        </w:rPr>
        <w:t>2</w:t>
      </w:r>
      <w:r w:rsidR="00026DAE">
        <w:rPr>
          <w:rFonts w:hint="eastAsia"/>
        </w:rPr>
        <w:t>．</w:t>
      </w:r>
      <w:r w:rsidR="006836B5" w:rsidRPr="00D15FC5">
        <w:rPr>
          <w:rFonts w:hint="eastAsia"/>
        </w:rPr>
        <w:t>《因果事例明镜集》《佛教启蒙钞》《善恶辨正录</w:t>
      </w:r>
      <w:r w:rsidR="00026DAE">
        <w:rPr>
          <w:rFonts w:hint="eastAsia"/>
        </w:rPr>
        <w:t>第一册</w:t>
      </w:r>
      <w:r w:rsidR="006836B5" w:rsidRPr="00D15FC5">
        <w:rPr>
          <w:rFonts w:hint="eastAsia"/>
        </w:rPr>
        <w:t>》</w:t>
      </w:r>
      <w:r w:rsidRPr="00B7327F">
        <w:rPr>
          <w:rFonts w:hint="eastAsia"/>
        </w:rPr>
        <w:t>；</w:t>
      </w:r>
    </w:p>
    <w:p w14:paraId="47FA7619" w14:textId="53B64DAC" w:rsidR="006836B5" w:rsidRPr="00D15FC5" w:rsidRDefault="00B7327F" w:rsidP="0006253B">
      <w:pPr>
        <w:ind w:firstLine="616"/>
      </w:pPr>
      <w:r>
        <w:rPr>
          <w:rFonts w:hint="eastAsia"/>
        </w:rPr>
        <w:t>3</w:t>
      </w:r>
      <w:r w:rsidR="00026DAE">
        <w:rPr>
          <w:rFonts w:hint="eastAsia"/>
        </w:rPr>
        <w:t>．</w:t>
      </w:r>
      <w:r w:rsidR="006836B5" w:rsidRPr="00D15FC5">
        <w:rPr>
          <w:rFonts w:hint="eastAsia"/>
        </w:rPr>
        <w:t>《学佛行仪》《居士学佛不如法言行面面观》；</w:t>
      </w:r>
    </w:p>
    <w:p w14:paraId="6E916A7B" w14:textId="1D4223AF" w:rsidR="006836B5" w:rsidRPr="00D15FC5" w:rsidRDefault="00B7327F" w:rsidP="0006253B">
      <w:pPr>
        <w:ind w:firstLine="616"/>
      </w:pPr>
      <w:r>
        <w:rPr>
          <w:rFonts w:hint="eastAsia"/>
        </w:rPr>
        <w:t>4</w:t>
      </w:r>
      <w:r w:rsidR="00026DAE">
        <w:rPr>
          <w:rFonts w:hint="eastAsia"/>
        </w:rPr>
        <w:t>．</w:t>
      </w:r>
      <w:r w:rsidR="006836B5" w:rsidRPr="00D15FC5">
        <w:rPr>
          <w:rFonts w:hint="eastAsia"/>
        </w:rPr>
        <w:t>《了凡四训》《俞净意遇灶神记》</w:t>
      </w:r>
      <w:r w:rsidR="00026DAE">
        <w:rPr>
          <w:rStyle w:val="af2"/>
        </w:rPr>
        <w:footnoteReference w:id="1"/>
      </w:r>
      <w:r w:rsidR="00026DAE" w:rsidRPr="00026DAE">
        <w:rPr>
          <w:rStyle w:val="afe"/>
          <w:rFonts w:hint="eastAsia"/>
        </w:rPr>
        <w:t>（或直接阅读这两本书的讲记《改造命运的诀窍》）</w:t>
      </w:r>
      <w:r w:rsidR="006836B5" w:rsidRPr="00D15FC5">
        <w:rPr>
          <w:rFonts w:hint="eastAsia"/>
        </w:rPr>
        <w:t>；</w:t>
      </w:r>
    </w:p>
    <w:p w14:paraId="5BAEE2DF" w14:textId="5EC2F23E" w:rsidR="006836B5" w:rsidRPr="00D15FC5" w:rsidRDefault="00B7327F" w:rsidP="0006253B">
      <w:pPr>
        <w:ind w:firstLine="616"/>
      </w:pPr>
      <w:r>
        <w:rPr>
          <w:rFonts w:hint="eastAsia"/>
        </w:rPr>
        <w:t>5</w:t>
      </w:r>
      <w:r w:rsidR="00026DAE">
        <w:rPr>
          <w:rFonts w:hint="eastAsia"/>
        </w:rPr>
        <w:t>．</w:t>
      </w:r>
      <w:r w:rsidR="006836B5" w:rsidRPr="00D15FC5">
        <w:rPr>
          <w:rFonts w:hint="eastAsia"/>
        </w:rPr>
        <w:t>《寿康宝鉴白话》《五福临门》《安士全书今译》《历史感应统纪语译》</w:t>
      </w:r>
      <w:r w:rsidR="00026DAE">
        <w:rPr>
          <w:rStyle w:val="af2"/>
        </w:rPr>
        <w:footnoteReference w:id="2"/>
      </w:r>
      <w:r w:rsidR="006836B5" w:rsidRPr="00D15FC5">
        <w:rPr>
          <w:rFonts w:hint="eastAsia"/>
        </w:rPr>
        <w:t>；</w:t>
      </w:r>
    </w:p>
    <w:p w14:paraId="5F427E52" w14:textId="6C37AC75" w:rsidR="006836B5" w:rsidRDefault="00B7327F" w:rsidP="0006253B">
      <w:pPr>
        <w:ind w:firstLine="616"/>
      </w:pPr>
      <w:r>
        <w:rPr>
          <w:rFonts w:hint="eastAsia"/>
        </w:rPr>
        <w:t>6</w:t>
      </w:r>
      <w:r w:rsidR="00026DAE">
        <w:rPr>
          <w:rFonts w:hint="eastAsia"/>
        </w:rPr>
        <w:t>．</w:t>
      </w:r>
      <w:r w:rsidR="006836B5" w:rsidRPr="00D15FC5">
        <w:rPr>
          <w:rFonts w:hint="eastAsia"/>
        </w:rPr>
        <w:t>《佛学基础》界诠法师、《佛教常识问答》赵朴初、《佛法概要》明旸法师；</w:t>
      </w:r>
    </w:p>
    <w:p w14:paraId="3F992E7F" w14:textId="6A81EBEA" w:rsidR="00026DAE" w:rsidRPr="00026DAE" w:rsidRDefault="00026DAE" w:rsidP="0006253B">
      <w:pPr>
        <w:ind w:firstLine="616"/>
      </w:pPr>
      <w:r>
        <w:rPr>
          <w:rFonts w:hint="eastAsia"/>
        </w:rPr>
        <w:t>7</w:t>
      </w:r>
      <w:r>
        <w:rPr>
          <w:rFonts w:hint="eastAsia"/>
        </w:rPr>
        <w:t>．</w:t>
      </w:r>
      <w:r w:rsidRPr="00026DAE">
        <w:rPr>
          <w:rFonts w:hint="eastAsia"/>
        </w:rPr>
        <w:t>《善恶辨正录第二册》</w:t>
      </w:r>
      <w:r>
        <w:rPr>
          <w:rFonts w:hint="eastAsia"/>
        </w:rPr>
        <w:t>；</w:t>
      </w:r>
    </w:p>
    <w:p w14:paraId="1323B21F" w14:textId="691F74A1" w:rsidR="006836B5" w:rsidRPr="00D15FC5" w:rsidRDefault="00B7327F" w:rsidP="0006253B">
      <w:pPr>
        <w:ind w:firstLine="616"/>
      </w:pPr>
      <w:r>
        <w:rPr>
          <w:rFonts w:hint="eastAsia"/>
        </w:rPr>
        <w:t>8</w:t>
      </w:r>
      <w:r w:rsidR="00026DAE">
        <w:rPr>
          <w:rFonts w:hint="eastAsia"/>
        </w:rPr>
        <w:t>．</w:t>
      </w:r>
      <w:r w:rsidR="006836B5" w:rsidRPr="00D15FC5">
        <w:rPr>
          <w:rFonts w:hint="eastAsia"/>
        </w:rPr>
        <w:t>《劝发菩提心文》《净土宗教程》《饬终须知》；</w:t>
      </w:r>
    </w:p>
    <w:p w14:paraId="5B74FB05" w14:textId="02462E78" w:rsidR="006836B5" w:rsidRPr="00D15FC5" w:rsidRDefault="00B7327F" w:rsidP="0006253B">
      <w:pPr>
        <w:ind w:firstLine="616"/>
      </w:pPr>
      <w:r>
        <w:rPr>
          <w:rFonts w:hint="eastAsia"/>
        </w:rPr>
        <w:t>9</w:t>
      </w:r>
      <w:r w:rsidR="00026DAE">
        <w:rPr>
          <w:rFonts w:hint="eastAsia"/>
        </w:rPr>
        <w:t>．</w:t>
      </w:r>
      <w:r w:rsidR="006836B5" w:rsidRPr="00D15FC5">
        <w:rPr>
          <w:rFonts w:hint="eastAsia"/>
        </w:rPr>
        <w:t>《自我教言》《二规教言论》</w:t>
      </w:r>
      <w:r w:rsidR="006836B5" w:rsidRPr="00D15FC5">
        <w:rPr>
          <w:rFonts w:eastAsia="楷体" w:hint="eastAsia"/>
          <w:szCs w:val="24"/>
        </w:rPr>
        <w:t>（可参阅诸大德讲记）</w:t>
      </w:r>
      <w:r w:rsidR="006836B5" w:rsidRPr="00D15FC5">
        <w:rPr>
          <w:rFonts w:hint="eastAsia"/>
        </w:rPr>
        <w:t>；</w:t>
      </w:r>
    </w:p>
    <w:p w14:paraId="31CECBA7" w14:textId="2AD5D22C" w:rsidR="006836B5" w:rsidRPr="00D15FC5" w:rsidRDefault="00B7327F" w:rsidP="0006253B">
      <w:pPr>
        <w:ind w:firstLine="616"/>
      </w:pPr>
      <w:r>
        <w:rPr>
          <w:rFonts w:hint="eastAsia"/>
        </w:rPr>
        <w:lastRenderedPageBreak/>
        <w:t>1</w:t>
      </w:r>
      <w:r>
        <w:t>0</w:t>
      </w:r>
      <w:r w:rsidR="00026DAE">
        <w:rPr>
          <w:rFonts w:hint="eastAsia"/>
        </w:rPr>
        <w:t>．</w:t>
      </w:r>
      <w:r w:rsidR="006836B5" w:rsidRPr="00D15FC5">
        <w:rPr>
          <w:rFonts w:hint="eastAsia"/>
        </w:rPr>
        <w:t>《印光大师全集净土法要》《印光法师嘉言录》《竹窗随笔白话解》；</w:t>
      </w:r>
    </w:p>
    <w:p w14:paraId="198B34AA" w14:textId="7E5188AB" w:rsidR="00026DAE" w:rsidRDefault="00B7327F" w:rsidP="0006253B">
      <w:pPr>
        <w:ind w:firstLine="616"/>
      </w:pPr>
      <w:r>
        <w:rPr>
          <w:rFonts w:hint="eastAsia"/>
        </w:rPr>
        <w:t>1</w:t>
      </w:r>
      <w:r>
        <w:t>1</w:t>
      </w:r>
      <w:r w:rsidR="00026DAE">
        <w:rPr>
          <w:rFonts w:hint="eastAsia"/>
        </w:rPr>
        <w:t>．《守护大乘》</w:t>
      </w:r>
      <w:r w:rsidR="00026DAE" w:rsidRPr="00026DAE">
        <w:rPr>
          <w:rStyle w:val="afe"/>
          <w:rFonts w:hint="eastAsia"/>
        </w:rPr>
        <w:t>（又名</w:t>
      </w:r>
      <w:r w:rsidR="00026DAE" w:rsidRPr="00026DAE">
        <w:rPr>
          <w:rStyle w:val="afe"/>
          <w:rFonts w:hint="eastAsia"/>
          <w:rPrChange w:id="128" w:author="修 悟" w:date="2018-06-29T12:06:00Z">
            <w:rPr>
              <w:rFonts w:hint="eastAsia"/>
              <w:sz w:val="22"/>
            </w:rPr>
          </w:rPrChange>
        </w:rPr>
        <w:t>《</w:t>
      </w:r>
      <w:r w:rsidR="00026DAE" w:rsidRPr="00026DAE">
        <w:rPr>
          <w:rStyle w:val="afe"/>
          <w:rFonts w:hint="eastAsia"/>
        </w:rPr>
        <w:t>驳斥大乘非佛说论文选集</w:t>
      </w:r>
      <w:r w:rsidR="00026DAE" w:rsidRPr="00026DAE">
        <w:rPr>
          <w:rStyle w:val="afe"/>
          <w:rFonts w:hint="eastAsia"/>
          <w:rPrChange w:id="129" w:author="修 悟" w:date="2018-06-29T12:06:00Z">
            <w:rPr>
              <w:rFonts w:hint="eastAsia"/>
              <w:sz w:val="22"/>
            </w:rPr>
          </w:rPrChange>
        </w:rPr>
        <w:t>》《</w:t>
      </w:r>
      <w:r w:rsidR="00026DAE" w:rsidRPr="00026DAE">
        <w:rPr>
          <w:rStyle w:val="afe"/>
          <w:rFonts w:hint="eastAsia"/>
        </w:rPr>
        <w:t>善恶辨正录第三册</w:t>
      </w:r>
      <w:r w:rsidR="00026DAE" w:rsidRPr="00026DAE">
        <w:rPr>
          <w:rStyle w:val="afe"/>
          <w:rFonts w:hint="eastAsia"/>
          <w:rPrChange w:id="130" w:author="修 悟" w:date="2018-06-29T12:06:00Z">
            <w:rPr>
              <w:rFonts w:hint="eastAsia"/>
              <w:sz w:val="22"/>
            </w:rPr>
          </w:rPrChange>
        </w:rPr>
        <w:t>》</w:t>
      </w:r>
      <w:r w:rsidR="00026DAE" w:rsidRPr="00026DAE">
        <w:rPr>
          <w:rStyle w:val="afe"/>
          <w:rFonts w:hint="eastAsia"/>
        </w:rPr>
        <w:t>）</w:t>
      </w:r>
      <w:r w:rsidR="00026DAE" w:rsidRPr="00026DAE">
        <w:rPr>
          <w:rFonts w:hint="eastAsia"/>
        </w:rPr>
        <w:t>；</w:t>
      </w:r>
    </w:p>
    <w:p w14:paraId="6567A187" w14:textId="2C93EC9D" w:rsidR="006836B5" w:rsidRPr="00D15FC5" w:rsidRDefault="00026DAE" w:rsidP="0006253B">
      <w:pPr>
        <w:ind w:firstLine="616"/>
      </w:pPr>
      <w:r>
        <w:t>12</w:t>
      </w:r>
      <w:r>
        <w:rPr>
          <w:rFonts w:hint="eastAsia"/>
        </w:rPr>
        <w:t>．</w:t>
      </w:r>
      <w:r w:rsidR="006836B5" w:rsidRPr="00D15FC5">
        <w:rPr>
          <w:rFonts w:hint="eastAsia"/>
        </w:rPr>
        <w:t>《一个苦和尚的旷世传奇》《释迦牟尼佛传》《密勒日巴尊者传》；</w:t>
      </w:r>
    </w:p>
    <w:p w14:paraId="53ACAC68" w14:textId="024425ED" w:rsidR="006836B5" w:rsidRPr="00D15FC5" w:rsidRDefault="00B7327F" w:rsidP="0006253B">
      <w:pPr>
        <w:ind w:firstLine="616"/>
      </w:pPr>
      <w:r>
        <w:rPr>
          <w:rFonts w:hint="eastAsia"/>
        </w:rPr>
        <w:t>1</w:t>
      </w:r>
      <w:r w:rsidR="00026DAE">
        <w:t>3</w:t>
      </w:r>
      <w:r w:rsidR="00026DAE">
        <w:rPr>
          <w:rFonts w:hint="eastAsia"/>
        </w:rPr>
        <w:t>．</w:t>
      </w:r>
      <w:r w:rsidR="006836B5" w:rsidRPr="00D15FC5">
        <w:rPr>
          <w:rFonts w:hint="eastAsia"/>
        </w:rPr>
        <w:t>《佛说十善业道经》</w:t>
      </w:r>
      <w:r w:rsidR="006836B5" w:rsidRPr="00D15FC5">
        <w:rPr>
          <w:rFonts w:eastAsia="楷体" w:hint="eastAsia"/>
          <w:szCs w:val="24"/>
        </w:rPr>
        <w:t>（可参阅诸大德讲记）</w:t>
      </w:r>
      <w:r w:rsidR="006836B5" w:rsidRPr="00D15FC5">
        <w:rPr>
          <w:rFonts w:hint="eastAsia"/>
        </w:rPr>
        <w:t>；</w:t>
      </w:r>
    </w:p>
    <w:p w14:paraId="225EEEFF" w14:textId="7FBDB33E" w:rsidR="006836B5" w:rsidRPr="00D15FC5" w:rsidRDefault="00B7327F" w:rsidP="0006253B">
      <w:pPr>
        <w:ind w:firstLine="616"/>
      </w:pPr>
      <w:r>
        <w:rPr>
          <w:rFonts w:hint="eastAsia"/>
        </w:rPr>
        <w:t>1</w:t>
      </w:r>
      <w:r w:rsidR="00026DAE">
        <w:t>4</w:t>
      </w:r>
      <w:r w:rsidR="00026DAE">
        <w:rPr>
          <w:rFonts w:hint="eastAsia"/>
        </w:rPr>
        <w:t>．</w:t>
      </w:r>
      <w:r w:rsidR="006836B5" w:rsidRPr="00D15FC5">
        <w:rPr>
          <w:rFonts w:hint="eastAsia"/>
        </w:rPr>
        <w:t>《天台九祖传》《弘一法师法汇》《虚云老和尚开示录》；</w:t>
      </w:r>
    </w:p>
    <w:p w14:paraId="2F035E9E" w14:textId="0EA02586" w:rsidR="006836B5" w:rsidRPr="00D15FC5" w:rsidRDefault="00B7327F" w:rsidP="0006253B">
      <w:pPr>
        <w:ind w:firstLine="616"/>
        <w:rPr>
          <w:sz w:val="24"/>
        </w:rPr>
      </w:pPr>
      <w:r>
        <w:rPr>
          <w:rFonts w:hint="eastAsia"/>
        </w:rPr>
        <w:t>1</w:t>
      </w:r>
      <w:r w:rsidR="00026DAE">
        <w:t>5</w:t>
      </w:r>
      <w:r w:rsidR="00026DAE">
        <w:rPr>
          <w:rFonts w:hint="eastAsia"/>
        </w:rPr>
        <w:t>．</w:t>
      </w:r>
      <w:r w:rsidR="006836B5" w:rsidRPr="00B7327F">
        <w:rPr>
          <w:rFonts w:hint="eastAsia"/>
        </w:rPr>
        <w:t>《遗教三经》、《遗教三经解》</w:t>
      </w:r>
      <w:r w:rsidR="006836B5" w:rsidRPr="00B7327F">
        <w:rPr>
          <w:rStyle w:val="afe"/>
          <w:rFonts w:hint="eastAsia"/>
        </w:rPr>
        <w:t>（蕅益大师所著，若难理解，可莫究义理，认真阅读，多看几遍，以做熏修。）</w:t>
      </w:r>
      <w:r w:rsidR="006836B5" w:rsidRPr="00B7327F">
        <w:rPr>
          <w:rFonts w:hint="eastAsia"/>
        </w:rPr>
        <w:t>；</w:t>
      </w:r>
    </w:p>
    <w:p w14:paraId="2F518CCB" w14:textId="03F21BEE" w:rsidR="006836B5" w:rsidRPr="00B7327F" w:rsidRDefault="00B7327F" w:rsidP="0006253B">
      <w:pPr>
        <w:ind w:firstLine="616"/>
      </w:pPr>
      <w:r>
        <w:rPr>
          <w:rFonts w:hint="eastAsia"/>
        </w:rPr>
        <w:t>1</w:t>
      </w:r>
      <w:r w:rsidR="00026DAE">
        <w:t>6</w:t>
      </w:r>
      <w:r w:rsidR="00026DAE">
        <w:rPr>
          <w:rFonts w:hint="eastAsia"/>
        </w:rPr>
        <w:t>．</w:t>
      </w:r>
      <w:r w:rsidR="006836B5" w:rsidRPr="00B7327F">
        <w:rPr>
          <w:rFonts w:hint="eastAsia"/>
        </w:rPr>
        <w:t>《佛子行三十七颂》</w:t>
      </w:r>
      <w:r w:rsidR="006836B5" w:rsidRPr="00026DAE">
        <w:rPr>
          <w:rStyle w:val="afe"/>
          <w:rFonts w:hint="eastAsia"/>
        </w:rPr>
        <w:t>（可参阅大德讲记，并熟读或背诵）</w:t>
      </w:r>
      <w:r w:rsidR="006836B5" w:rsidRPr="00B7327F">
        <w:rPr>
          <w:rFonts w:hint="eastAsia"/>
        </w:rPr>
        <w:t>；</w:t>
      </w:r>
    </w:p>
    <w:p w14:paraId="669326D4" w14:textId="3141B23F" w:rsidR="006836B5" w:rsidRPr="00D15FC5" w:rsidRDefault="00B7327F" w:rsidP="0006253B">
      <w:pPr>
        <w:ind w:firstLine="616"/>
      </w:pPr>
      <w:r>
        <w:rPr>
          <w:rFonts w:hint="eastAsia"/>
        </w:rPr>
        <w:t>1</w:t>
      </w:r>
      <w:r w:rsidR="00026DAE">
        <w:t>7</w:t>
      </w:r>
      <w:r w:rsidR="00026DAE">
        <w:rPr>
          <w:rFonts w:hint="eastAsia"/>
        </w:rPr>
        <w:t>．</w:t>
      </w:r>
      <w:r w:rsidR="006836B5" w:rsidRPr="00D15FC5">
        <w:rPr>
          <w:rFonts w:hint="eastAsia"/>
        </w:rPr>
        <w:t>《贤愚因缘经》《百业经》。</w:t>
      </w:r>
    </w:p>
    <w:p w14:paraId="3645801D" w14:textId="77777777" w:rsidR="006836B5" w:rsidRPr="00D15FC5" w:rsidRDefault="006836B5" w:rsidP="00026DAE">
      <w:pPr>
        <w:pStyle w:val="afb"/>
      </w:pPr>
      <w:r w:rsidRPr="00D15FC5">
        <w:rPr>
          <w:rFonts w:hint="eastAsia"/>
        </w:rPr>
        <w:t>第一篇《出离苦海的起航》中所包含的内容</w:t>
      </w:r>
    </w:p>
    <w:p w14:paraId="23509DFF" w14:textId="77777777" w:rsidR="006836B5" w:rsidRPr="00D15FC5" w:rsidRDefault="006836B5" w:rsidP="0006253B">
      <w:pPr>
        <w:ind w:firstLine="616"/>
      </w:pPr>
      <w:r w:rsidRPr="00D15FC5">
        <w:rPr>
          <w:rFonts w:hint="eastAsia"/>
        </w:rPr>
        <w:t>前言：</w:t>
      </w:r>
    </w:p>
    <w:p w14:paraId="66CA01B9" w14:textId="77777777" w:rsidR="006836B5" w:rsidRPr="00D15FC5" w:rsidRDefault="006836B5" w:rsidP="0006253B">
      <w:pPr>
        <w:ind w:firstLine="616"/>
      </w:pPr>
      <w:r w:rsidRPr="00D15FC5">
        <w:rPr>
          <w:rFonts w:hint="eastAsia"/>
        </w:rPr>
        <w:t>第一章：觉海慈航</w:t>
      </w:r>
    </w:p>
    <w:p w14:paraId="6EB0F7FC" w14:textId="77777777" w:rsidR="006836B5" w:rsidRPr="00D15FC5" w:rsidRDefault="006836B5" w:rsidP="0006253B">
      <w:pPr>
        <w:ind w:firstLine="616"/>
      </w:pPr>
      <w:r w:rsidRPr="00D15FC5">
        <w:rPr>
          <w:rFonts w:hint="eastAsia"/>
        </w:rPr>
        <w:t>第二章：可许则许</w:t>
      </w:r>
    </w:p>
    <w:p w14:paraId="16268053" w14:textId="77777777" w:rsidR="006836B5" w:rsidRPr="00D15FC5" w:rsidRDefault="006836B5" w:rsidP="0006253B">
      <w:pPr>
        <w:ind w:firstLine="616"/>
      </w:pPr>
      <w:r w:rsidRPr="00D15FC5">
        <w:rPr>
          <w:rFonts w:hint="eastAsia"/>
        </w:rPr>
        <w:t>第三章：浅谈三皈五戒</w:t>
      </w:r>
    </w:p>
    <w:p w14:paraId="5E15BAB4" w14:textId="77777777" w:rsidR="006836B5" w:rsidRPr="00D15FC5" w:rsidRDefault="006836B5" w:rsidP="0006253B">
      <w:pPr>
        <w:ind w:firstLine="616"/>
      </w:pPr>
      <w:r w:rsidRPr="00D15FC5">
        <w:rPr>
          <w:rFonts w:hint="eastAsia"/>
        </w:rPr>
        <w:t>第四章：念佛的功德利益</w:t>
      </w:r>
    </w:p>
    <w:p w14:paraId="02A88155" w14:textId="77777777" w:rsidR="006836B5" w:rsidRPr="00D15FC5" w:rsidRDefault="006836B5" w:rsidP="0006253B">
      <w:pPr>
        <w:ind w:firstLine="616"/>
      </w:pPr>
      <w:r w:rsidRPr="00D15FC5">
        <w:rPr>
          <w:rFonts w:hint="eastAsia"/>
        </w:rPr>
        <w:t>第五章：放生的功德利益</w:t>
      </w:r>
    </w:p>
    <w:p w14:paraId="1576499C" w14:textId="77777777" w:rsidR="006836B5" w:rsidRPr="00D15FC5" w:rsidRDefault="006836B5" w:rsidP="0006253B">
      <w:pPr>
        <w:ind w:firstLine="616"/>
      </w:pPr>
      <w:r w:rsidRPr="00D15FC5">
        <w:rPr>
          <w:rFonts w:hint="eastAsia"/>
        </w:rPr>
        <w:t>第六章：居士须知五十条</w:t>
      </w:r>
    </w:p>
    <w:p w14:paraId="75F2B432" w14:textId="77777777" w:rsidR="006836B5" w:rsidRPr="00D15FC5" w:rsidRDefault="006836B5" w:rsidP="0006253B">
      <w:pPr>
        <w:ind w:firstLine="616"/>
      </w:pPr>
      <w:r w:rsidRPr="00D15FC5">
        <w:rPr>
          <w:rFonts w:hint="eastAsia"/>
        </w:rPr>
        <w:t>第七章：</w:t>
      </w:r>
    </w:p>
    <w:p w14:paraId="7AF7E0CA" w14:textId="77777777" w:rsidR="006836B5" w:rsidRPr="00D15FC5" w:rsidRDefault="006836B5" w:rsidP="0006253B">
      <w:pPr>
        <w:ind w:firstLine="616"/>
        <w:rPr>
          <w:lang w:val="en" w:bidi="en"/>
        </w:rPr>
      </w:pPr>
      <w:r w:rsidRPr="00D15FC5">
        <w:rPr>
          <w:rFonts w:hint="eastAsia"/>
        </w:rPr>
        <w:lastRenderedPageBreak/>
        <w:t>一、印光大师简介</w:t>
      </w:r>
      <w:r w:rsidRPr="00D15FC5">
        <w:rPr>
          <w:rFonts w:hint="eastAsia"/>
        </w:rPr>
        <w:t xml:space="preserve"> </w:t>
      </w:r>
    </w:p>
    <w:p w14:paraId="1277A4B0" w14:textId="77777777" w:rsidR="006836B5" w:rsidRPr="00D15FC5" w:rsidRDefault="006836B5" w:rsidP="0006253B">
      <w:pPr>
        <w:ind w:firstLine="616"/>
        <w:rPr>
          <w:lang w:val="en" w:bidi="en"/>
        </w:rPr>
      </w:pPr>
      <w:r w:rsidRPr="00D15FC5">
        <w:rPr>
          <w:rFonts w:hint="eastAsia"/>
        </w:rPr>
        <w:t>二、十来偈</w:t>
      </w:r>
      <w:r w:rsidRPr="00D15FC5">
        <w:rPr>
          <w:rFonts w:hint="eastAsia"/>
        </w:rPr>
        <w:t xml:space="preserve"> </w:t>
      </w:r>
    </w:p>
    <w:p w14:paraId="12F5BECB" w14:textId="77777777" w:rsidR="006836B5" w:rsidRPr="00D15FC5" w:rsidRDefault="006836B5" w:rsidP="0006253B">
      <w:pPr>
        <w:ind w:firstLine="616"/>
        <w:rPr>
          <w:lang w:val="en" w:bidi="en"/>
        </w:rPr>
      </w:pPr>
      <w:r w:rsidRPr="00D15FC5">
        <w:rPr>
          <w:rFonts w:hint="eastAsia"/>
        </w:rPr>
        <w:t>三、心地和命运</w:t>
      </w:r>
      <w:r w:rsidRPr="00D15FC5">
        <w:rPr>
          <w:rFonts w:hint="eastAsia"/>
        </w:rPr>
        <w:t xml:space="preserve"> </w:t>
      </w:r>
    </w:p>
    <w:p w14:paraId="78A536D4" w14:textId="77777777" w:rsidR="006836B5" w:rsidRPr="00D15FC5" w:rsidRDefault="006836B5" w:rsidP="0006253B">
      <w:pPr>
        <w:ind w:firstLine="616"/>
        <w:rPr>
          <w:lang w:val="en" w:bidi="en"/>
        </w:rPr>
      </w:pPr>
      <w:r w:rsidRPr="00D15FC5">
        <w:rPr>
          <w:rFonts w:hint="eastAsia"/>
        </w:rPr>
        <w:t>四、地藏菩萨本愿经</w:t>
      </w:r>
      <w:r w:rsidRPr="00D15FC5">
        <w:rPr>
          <w:rFonts w:eastAsia="楷体" w:hint="eastAsia"/>
          <w:szCs w:val="24"/>
        </w:rPr>
        <w:t>（摘录）</w:t>
      </w:r>
      <w:r w:rsidRPr="00D15FC5">
        <w:rPr>
          <w:rFonts w:hint="eastAsia"/>
        </w:rPr>
        <w:t xml:space="preserve"> </w:t>
      </w:r>
    </w:p>
    <w:p w14:paraId="75354EFC" w14:textId="77777777" w:rsidR="006836B5" w:rsidRPr="00D15FC5" w:rsidRDefault="006836B5" w:rsidP="0006253B">
      <w:pPr>
        <w:ind w:firstLine="616"/>
        <w:rPr>
          <w:lang w:val="en" w:bidi="en"/>
        </w:rPr>
      </w:pPr>
      <w:r w:rsidRPr="00D15FC5">
        <w:rPr>
          <w:rFonts w:hint="eastAsia"/>
        </w:rPr>
        <w:t>五、德育启蒙</w:t>
      </w:r>
      <w:r w:rsidRPr="00D15FC5">
        <w:rPr>
          <w:rFonts w:hint="eastAsia"/>
        </w:rPr>
        <w:t xml:space="preserve"> </w:t>
      </w:r>
    </w:p>
    <w:p w14:paraId="19241003" w14:textId="77777777" w:rsidR="006836B5" w:rsidRPr="00D15FC5" w:rsidRDefault="006836B5" w:rsidP="0006253B">
      <w:pPr>
        <w:ind w:firstLine="616"/>
        <w:rPr>
          <w:lang w:val="en" w:bidi="en"/>
        </w:rPr>
      </w:pPr>
      <w:r w:rsidRPr="00D15FC5">
        <w:rPr>
          <w:rFonts w:hint="eastAsia"/>
        </w:rPr>
        <w:t>六、憨山大师醒世歌</w:t>
      </w:r>
      <w:r w:rsidRPr="00D15FC5">
        <w:rPr>
          <w:rFonts w:hint="eastAsia"/>
        </w:rPr>
        <w:t xml:space="preserve"> </w:t>
      </w:r>
    </w:p>
    <w:p w14:paraId="1786FD50" w14:textId="77777777" w:rsidR="006836B5" w:rsidRPr="00D15FC5" w:rsidRDefault="006836B5" w:rsidP="0006253B">
      <w:pPr>
        <w:ind w:firstLine="616"/>
      </w:pPr>
      <w:r w:rsidRPr="00D15FC5">
        <w:rPr>
          <w:rFonts w:hint="eastAsia"/>
        </w:rPr>
        <w:t>七、名人论佛教</w:t>
      </w:r>
    </w:p>
    <w:p w14:paraId="30B09EB6" w14:textId="77777777" w:rsidR="006836B5" w:rsidRPr="00D15FC5" w:rsidRDefault="006836B5" w:rsidP="0006253B">
      <w:pPr>
        <w:ind w:firstLine="616"/>
      </w:pPr>
      <w:r w:rsidRPr="00D15FC5">
        <w:rPr>
          <w:rFonts w:hint="eastAsia"/>
        </w:rPr>
        <w:t>八、印造经文佛像之功德利益</w:t>
      </w:r>
    </w:p>
    <w:p w14:paraId="02C56BE3" w14:textId="77777777" w:rsidR="006836B5" w:rsidRPr="00D15FC5" w:rsidRDefault="006836B5" w:rsidP="0006253B">
      <w:pPr>
        <w:ind w:firstLine="616"/>
      </w:pPr>
      <w:r w:rsidRPr="00D15FC5">
        <w:rPr>
          <w:rFonts w:hint="eastAsia"/>
        </w:rPr>
        <w:t>九、结语</w:t>
      </w:r>
    </w:p>
    <w:p w14:paraId="6AC886AE" w14:textId="77777777" w:rsidR="006836B5" w:rsidRPr="00D15FC5" w:rsidRDefault="006836B5" w:rsidP="0006253B">
      <w:pPr>
        <w:ind w:firstLine="616"/>
      </w:pPr>
      <w:r w:rsidRPr="00D15FC5">
        <w:rPr>
          <w:rFonts w:hint="eastAsia"/>
        </w:rPr>
        <w:t>十、读奉经文佛像应该注意什么？</w:t>
      </w:r>
    </w:p>
    <w:p w14:paraId="29E3A94A" w14:textId="77777777" w:rsidR="006836B5" w:rsidRPr="00D15FC5" w:rsidRDefault="006836B5" w:rsidP="0006253B">
      <w:pPr>
        <w:ind w:firstLine="616"/>
      </w:pPr>
      <w:r w:rsidRPr="00D15FC5">
        <w:rPr>
          <w:rFonts w:hint="eastAsia"/>
        </w:rPr>
        <w:t>若有善知识教授者，可从善知识求学；若无依止者，可参阅近代大德之讲记。本篇“佛教启蒙养正”学完后，请将主要的内容：《佛教启蒙钞》《佛学基础》《十善业道经讲记》《劝发菩提心文》《遗教三经》《佛子行》等，再学习几遍，要基本掌握所学内容的大意和内涵。</w:t>
      </w:r>
    </w:p>
    <w:p w14:paraId="1DE251D4" w14:textId="77777777" w:rsidR="006836B5" w:rsidRPr="00D15FC5" w:rsidRDefault="006836B5" w:rsidP="0006253B">
      <w:pPr>
        <w:pStyle w:val="3"/>
        <w:spacing w:after="48"/>
        <w:ind w:firstLine="656"/>
      </w:pPr>
      <w:bookmarkStart w:id="131" w:name="_Toc495341074"/>
      <w:r w:rsidRPr="00D15FC5">
        <w:rPr>
          <w:rFonts w:hint="eastAsia"/>
        </w:rPr>
        <w:t>二、佛教修学正行</w:t>
      </w:r>
      <w:bookmarkEnd w:id="131"/>
    </w:p>
    <w:p w14:paraId="0E69F29B" w14:textId="61A991E8" w:rsidR="006836B5" w:rsidRPr="00D15FC5" w:rsidRDefault="00026DAE" w:rsidP="0006253B">
      <w:pPr>
        <w:ind w:firstLine="616"/>
      </w:pPr>
      <w:r>
        <w:rPr>
          <w:rFonts w:hint="eastAsia"/>
        </w:rPr>
        <w:t>1</w:t>
      </w:r>
      <w:r>
        <w:rPr>
          <w:rFonts w:hint="eastAsia"/>
        </w:rPr>
        <w:t>．</w:t>
      </w:r>
      <w:r w:rsidR="006836B5" w:rsidRPr="00D15FC5">
        <w:rPr>
          <w:rFonts w:hint="eastAsia"/>
        </w:rPr>
        <w:t>《佛说优婆塞五戒相经笺要》《南山律在家备览》、在家菩萨戒学习；</w:t>
      </w:r>
    </w:p>
    <w:p w14:paraId="118CEDD1" w14:textId="3874BE93" w:rsidR="006836B5" w:rsidRPr="00D15FC5" w:rsidRDefault="00026DAE" w:rsidP="00026DAE">
      <w:pPr>
        <w:ind w:firstLine="616"/>
      </w:pPr>
      <w:r w:rsidRPr="00026DAE">
        <w:rPr>
          <w:rFonts w:hint="eastAsia"/>
        </w:rPr>
        <w:t>2</w:t>
      </w:r>
      <w:r w:rsidRPr="00026DAE">
        <w:t>.</w:t>
      </w:r>
      <w:r w:rsidR="006836B5" w:rsidRPr="00026DAE">
        <w:rPr>
          <w:rFonts w:hint="eastAsia"/>
        </w:rPr>
        <w:t>佛教历史的学习</w:t>
      </w:r>
      <w:r w:rsidR="006836B5" w:rsidRPr="00026DAE">
        <w:rPr>
          <w:rStyle w:val="afe"/>
          <w:rFonts w:hint="eastAsia"/>
        </w:rPr>
        <w:t>（注意拣择相关资料，避免大乘非佛说，</w:t>
      </w:r>
      <w:r>
        <w:rPr>
          <w:rStyle w:val="afe"/>
          <w:rFonts w:hint="eastAsia"/>
        </w:rPr>
        <w:t>及</w:t>
      </w:r>
      <w:r w:rsidR="006836B5" w:rsidRPr="00026DAE">
        <w:rPr>
          <w:rStyle w:val="afe"/>
          <w:rFonts w:hint="eastAsia"/>
        </w:rPr>
        <w:t>考证学的曲解。）</w:t>
      </w:r>
      <w:r w:rsidR="006836B5" w:rsidRPr="00D15FC5">
        <w:rPr>
          <w:rFonts w:hint="eastAsia"/>
          <w:sz w:val="24"/>
        </w:rPr>
        <w:t>；</w:t>
      </w:r>
    </w:p>
    <w:p w14:paraId="668C25AB" w14:textId="6898B865" w:rsidR="006836B5" w:rsidRPr="00D15FC5" w:rsidRDefault="00026DAE" w:rsidP="0006253B">
      <w:pPr>
        <w:ind w:firstLine="616"/>
      </w:pPr>
      <w:r>
        <w:rPr>
          <w:rFonts w:hint="eastAsia"/>
        </w:rPr>
        <w:lastRenderedPageBreak/>
        <w:t>3</w:t>
      </w:r>
      <w:r>
        <w:t>.</w:t>
      </w:r>
      <w:r w:rsidR="006836B5" w:rsidRPr="00D15FC5">
        <w:rPr>
          <w:rFonts w:hint="eastAsia"/>
        </w:rPr>
        <w:t>《沙弥律仪要略》《梵网经菩萨戒》《僧训日纪》</w:t>
      </w:r>
      <w:r w:rsidR="006836B5" w:rsidRPr="00D15FC5">
        <w:rPr>
          <w:rFonts w:eastAsia="楷体" w:hint="eastAsia"/>
          <w:szCs w:val="24"/>
        </w:rPr>
        <w:t>（出家众及净信优婆塞、优婆夷）</w:t>
      </w:r>
      <w:r w:rsidR="006836B5" w:rsidRPr="00D15FC5">
        <w:rPr>
          <w:rFonts w:hint="eastAsia"/>
        </w:rPr>
        <w:t>；</w:t>
      </w:r>
    </w:p>
    <w:p w14:paraId="298DFA8C" w14:textId="450C64B7" w:rsidR="006836B5" w:rsidRPr="00D15FC5" w:rsidRDefault="00026DAE" w:rsidP="0006253B">
      <w:pPr>
        <w:ind w:firstLine="616"/>
      </w:pPr>
      <w:r>
        <w:rPr>
          <w:rFonts w:hint="eastAsia"/>
        </w:rPr>
        <w:t>4</w:t>
      </w:r>
      <w:r>
        <w:t>.</w:t>
      </w:r>
      <w:r w:rsidR="006836B5" w:rsidRPr="00D15FC5">
        <w:rPr>
          <w:rFonts w:hint="eastAsia"/>
        </w:rPr>
        <w:t>《佛教基本知识》</w:t>
      </w:r>
      <w:r w:rsidR="006836B5" w:rsidRPr="00D15FC5">
        <w:rPr>
          <w:rFonts w:hint="eastAsia"/>
          <w:lang w:val="en" w:bidi="en"/>
        </w:rPr>
        <w:t>正果法师、</w:t>
      </w:r>
      <w:r w:rsidR="006836B5" w:rsidRPr="00D15FC5">
        <w:rPr>
          <w:rFonts w:hint="eastAsia"/>
        </w:rPr>
        <w:t>《法界次第初门》《佛教问答</w:t>
      </w:r>
      <w:r w:rsidR="006836B5" w:rsidRPr="00D15FC5">
        <w:rPr>
          <w:rFonts w:hint="eastAsia"/>
        </w:rPr>
        <w:t>750</w:t>
      </w:r>
      <w:r w:rsidR="006836B5" w:rsidRPr="00D15FC5">
        <w:rPr>
          <w:rFonts w:hint="eastAsia"/>
        </w:rPr>
        <w:t>题》谛闲法师；</w:t>
      </w:r>
    </w:p>
    <w:p w14:paraId="46D19624" w14:textId="6A261F0C" w:rsidR="006836B5" w:rsidRPr="00D15FC5" w:rsidRDefault="00026DAE" w:rsidP="0006253B">
      <w:pPr>
        <w:ind w:firstLine="616"/>
      </w:pPr>
      <w:r>
        <w:rPr>
          <w:rFonts w:hint="eastAsia"/>
        </w:rPr>
        <w:t>5</w:t>
      </w:r>
      <w:r>
        <w:t>.</w:t>
      </w:r>
      <w:r w:rsidR="006836B5" w:rsidRPr="00D15FC5">
        <w:rPr>
          <w:rFonts w:hint="eastAsia"/>
        </w:rPr>
        <w:t>祖师言行的学习：《禅林宝训》《影尘回忆录》《寒笳集》；</w:t>
      </w:r>
    </w:p>
    <w:p w14:paraId="7179AF47" w14:textId="40B11CB4" w:rsidR="006836B5" w:rsidRPr="00D15FC5" w:rsidRDefault="00026DAE" w:rsidP="0006253B">
      <w:pPr>
        <w:ind w:firstLine="616"/>
      </w:pPr>
      <w:r>
        <w:rPr>
          <w:rFonts w:hint="eastAsia"/>
        </w:rPr>
        <w:t>6</w:t>
      </w:r>
      <w:r>
        <w:t>.</w:t>
      </w:r>
      <w:r w:rsidR="006836B5" w:rsidRPr="00D15FC5">
        <w:rPr>
          <w:rFonts w:hint="eastAsia"/>
        </w:rPr>
        <w:t>《南山律学教程》《释门自镜录》《释门法戒录》</w:t>
      </w:r>
      <w:r w:rsidR="001870E7">
        <w:rPr>
          <w:rFonts w:hint="eastAsia"/>
        </w:rPr>
        <w:t>；</w:t>
      </w:r>
      <w:bookmarkStart w:id="132" w:name="_GoBack"/>
      <w:bookmarkEnd w:id="132"/>
    </w:p>
    <w:p w14:paraId="64462C94" w14:textId="00277FA6" w:rsidR="006836B5" w:rsidRPr="00D15FC5" w:rsidRDefault="00026DAE" w:rsidP="0006253B">
      <w:pPr>
        <w:ind w:firstLine="616"/>
      </w:pPr>
      <w:r>
        <w:rPr>
          <w:rFonts w:hint="eastAsia"/>
        </w:rPr>
        <w:t>7</w:t>
      </w:r>
      <w:r>
        <w:t>.</w:t>
      </w:r>
      <w:r w:rsidR="006836B5" w:rsidRPr="00D15FC5">
        <w:rPr>
          <w:rFonts w:hint="eastAsia"/>
        </w:rPr>
        <w:t>比丘</w:t>
      </w:r>
      <w:r w:rsidR="006836B5" w:rsidRPr="00D15FC5">
        <w:rPr>
          <w:rFonts w:eastAsia="楷体" w:hint="eastAsia"/>
          <w:szCs w:val="24"/>
        </w:rPr>
        <w:t>（尼）</w:t>
      </w:r>
      <w:r w:rsidR="006836B5" w:rsidRPr="00D15FC5">
        <w:rPr>
          <w:rFonts w:hint="eastAsia"/>
        </w:rPr>
        <w:t>戒、梵网经菩萨戒等律论的学习：《四分律含注戒本疏行宗记》</w:t>
      </w:r>
      <w:r w:rsidR="006836B5" w:rsidRPr="00D15FC5">
        <w:rPr>
          <w:rFonts w:eastAsia="楷体" w:hint="eastAsia"/>
          <w:szCs w:val="24"/>
        </w:rPr>
        <w:t>（限：出家比丘僧）</w:t>
      </w:r>
      <w:r w:rsidR="006836B5" w:rsidRPr="00D15FC5">
        <w:rPr>
          <w:rFonts w:hint="eastAsia"/>
        </w:rPr>
        <w:t>、《四分律随机羯磨疏济缘记》</w:t>
      </w:r>
      <w:r w:rsidR="006836B5" w:rsidRPr="00D15FC5">
        <w:rPr>
          <w:rFonts w:eastAsia="楷体" w:hint="eastAsia"/>
          <w:szCs w:val="24"/>
        </w:rPr>
        <w:t>（限：出家比丘僧）</w:t>
      </w:r>
      <w:r w:rsidR="006836B5" w:rsidRPr="00D15FC5">
        <w:rPr>
          <w:rFonts w:hint="eastAsia"/>
        </w:rPr>
        <w:t>、《四分律删繁补阙行钞资持记》</w:t>
      </w:r>
      <w:r w:rsidR="006836B5" w:rsidRPr="00D15FC5">
        <w:rPr>
          <w:rFonts w:eastAsia="楷体" w:hint="eastAsia"/>
          <w:szCs w:val="24"/>
        </w:rPr>
        <w:t>（限：出家比丘僧）</w:t>
      </w:r>
      <w:r w:rsidR="006836B5" w:rsidRPr="00D15FC5">
        <w:rPr>
          <w:rFonts w:hint="eastAsia"/>
        </w:rPr>
        <w:t>《毗尼日用切要香乳记》</w:t>
      </w:r>
      <w:r w:rsidR="006836B5" w:rsidRPr="00D15FC5">
        <w:rPr>
          <w:rFonts w:eastAsia="楷体" w:hint="eastAsia"/>
          <w:szCs w:val="24"/>
        </w:rPr>
        <w:t>（出家众及净信优婆塞、优婆夷）</w:t>
      </w:r>
      <w:r w:rsidR="006836B5" w:rsidRPr="00D15FC5">
        <w:rPr>
          <w:rFonts w:eastAsia="楷体" w:hint="eastAsia"/>
          <w:sz w:val="36"/>
        </w:rPr>
        <w:t>、</w:t>
      </w:r>
      <w:r w:rsidR="006836B5" w:rsidRPr="00D15FC5">
        <w:rPr>
          <w:rFonts w:hint="eastAsia"/>
        </w:rPr>
        <w:t>研学律藏</w:t>
      </w:r>
      <w:r w:rsidR="006836B5" w:rsidRPr="00D15FC5">
        <w:rPr>
          <w:rFonts w:eastAsia="楷体" w:hint="eastAsia"/>
          <w:szCs w:val="24"/>
        </w:rPr>
        <w:t>（四分律藏、五分律等诸部律藏）（限：出家比丘僧）</w:t>
      </w:r>
      <w:r w:rsidR="006836B5" w:rsidRPr="00D15FC5">
        <w:rPr>
          <w:rFonts w:hint="eastAsia"/>
        </w:rPr>
        <w:t>；</w:t>
      </w:r>
    </w:p>
    <w:p w14:paraId="73291848" w14:textId="11C84698" w:rsidR="006836B5" w:rsidRPr="00D15FC5" w:rsidRDefault="00026DAE" w:rsidP="0006253B">
      <w:pPr>
        <w:ind w:firstLine="616"/>
      </w:pPr>
      <w:r>
        <w:rPr>
          <w:rFonts w:hint="eastAsia"/>
        </w:rPr>
        <w:t>8</w:t>
      </w:r>
      <w:r>
        <w:t>.</w:t>
      </w:r>
      <w:r w:rsidR="006836B5" w:rsidRPr="00D15FC5">
        <w:rPr>
          <w:rFonts w:hint="eastAsia"/>
        </w:rPr>
        <w:t>《菩提道次第广论》《大乘入道次第》；</w:t>
      </w:r>
    </w:p>
    <w:p w14:paraId="0A957F4A" w14:textId="49F31B3F" w:rsidR="006836B5" w:rsidRPr="00D15FC5" w:rsidRDefault="00026DAE" w:rsidP="0006253B">
      <w:pPr>
        <w:ind w:firstLine="616"/>
      </w:pPr>
      <w:r>
        <w:rPr>
          <w:rFonts w:hint="eastAsia"/>
        </w:rPr>
        <w:t>9</w:t>
      </w:r>
      <w:r>
        <w:t>.</w:t>
      </w:r>
      <w:r w:rsidR="006836B5" w:rsidRPr="00D15FC5">
        <w:rPr>
          <w:rFonts w:hint="eastAsia"/>
        </w:rPr>
        <w:t>《缁门崇行录》《一梦漫言》《净土圣贤录》《高僧传》；</w:t>
      </w:r>
    </w:p>
    <w:p w14:paraId="2440FA8C" w14:textId="2850D28A" w:rsidR="006836B5" w:rsidRPr="00D15FC5" w:rsidRDefault="00026DAE" w:rsidP="0006253B">
      <w:pPr>
        <w:ind w:firstLine="616"/>
      </w:pPr>
      <w:r>
        <w:t>10.</w:t>
      </w:r>
      <w:r w:rsidR="006836B5" w:rsidRPr="00D15FC5">
        <w:rPr>
          <w:rFonts w:hint="eastAsia"/>
        </w:rPr>
        <w:t>《天台九祖传》《教观纲宗科释》《天台四教仪注汇补辅宏记》《修习止观坐禅法要讲述》《始终心要》；</w:t>
      </w:r>
    </w:p>
    <w:p w14:paraId="6BD89D54" w14:textId="3466B077" w:rsidR="006836B5" w:rsidRPr="00D15FC5" w:rsidRDefault="00026DAE" w:rsidP="0006253B">
      <w:pPr>
        <w:ind w:firstLine="616"/>
      </w:pPr>
      <w:r>
        <w:rPr>
          <w:rFonts w:hint="eastAsia"/>
        </w:rPr>
        <w:t>1</w:t>
      </w:r>
      <w:r>
        <w:t>1.</w:t>
      </w:r>
      <w:r w:rsidR="006836B5" w:rsidRPr="00D15FC5">
        <w:rPr>
          <w:rFonts w:hint="eastAsia"/>
        </w:rPr>
        <w:t>《俱舍论》《阿含经选编》；</w:t>
      </w:r>
    </w:p>
    <w:p w14:paraId="7018A2DD" w14:textId="4199D350" w:rsidR="006836B5" w:rsidRPr="00D15FC5" w:rsidRDefault="00026DAE" w:rsidP="0006253B">
      <w:pPr>
        <w:ind w:firstLine="616"/>
      </w:pPr>
      <w:r>
        <w:rPr>
          <w:rFonts w:hint="eastAsia"/>
        </w:rPr>
        <w:t>1</w:t>
      </w:r>
      <w:r>
        <w:t>2.</w:t>
      </w:r>
      <w:r w:rsidR="006836B5" w:rsidRPr="00D15FC5">
        <w:rPr>
          <w:rFonts w:hint="eastAsia"/>
        </w:rPr>
        <w:t>《天台教学史》；</w:t>
      </w:r>
    </w:p>
    <w:p w14:paraId="7C2CE228" w14:textId="4A709A74" w:rsidR="006836B5" w:rsidRPr="00D15FC5" w:rsidRDefault="00026DAE" w:rsidP="0006253B">
      <w:pPr>
        <w:ind w:firstLine="616"/>
      </w:pPr>
      <w:r>
        <w:rPr>
          <w:rFonts w:hint="eastAsia"/>
        </w:rPr>
        <w:t>1</w:t>
      </w:r>
      <w:r>
        <w:t>3.</w:t>
      </w:r>
      <w:r w:rsidR="006836B5" w:rsidRPr="00D15FC5">
        <w:rPr>
          <w:rFonts w:hint="eastAsia"/>
        </w:rPr>
        <w:t>《地藏菩萨圣德大观》</w:t>
      </w:r>
      <w:r w:rsidR="006836B5" w:rsidRPr="00D15FC5">
        <w:rPr>
          <w:rFonts w:eastAsia="楷体" w:hint="eastAsia"/>
          <w:szCs w:val="24"/>
        </w:rPr>
        <w:t>（弘一法师）</w:t>
      </w:r>
      <w:r w:rsidR="006836B5" w:rsidRPr="00D15FC5">
        <w:rPr>
          <w:rFonts w:hint="eastAsia"/>
        </w:rPr>
        <w:t>、《地藏菩萨本愿经略解》《金刚经注解》《始终心要》</w:t>
      </w:r>
      <w:r w:rsidR="001870E7">
        <w:rPr>
          <w:rFonts w:hint="eastAsia"/>
        </w:rPr>
        <w:t>；</w:t>
      </w:r>
    </w:p>
    <w:p w14:paraId="60ED0BB2" w14:textId="5CF5796F" w:rsidR="006836B5" w:rsidRPr="00D15FC5" w:rsidRDefault="00026DAE" w:rsidP="0006253B">
      <w:pPr>
        <w:ind w:firstLine="616"/>
      </w:pPr>
      <w:r>
        <w:rPr>
          <w:rFonts w:hint="eastAsia"/>
        </w:rPr>
        <w:t>1</w:t>
      </w:r>
      <w:r>
        <w:t>4.</w:t>
      </w:r>
      <w:r w:rsidR="006836B5" w:rsidRPr="00D15FC5">
        <w:rPr>
          <w:rFonts w:hint="eastAsia"/>
        </w:rPr>
        <w:t>唯识宗的学习：《百法明门论》《八识规矩颂》《唯识三十颂》</w:t>
      </w:r>
      <w:r w:rsidR="001870E7">
        <w:rPr>
          <w:rFonts w:hint="eastAsia"/>
        </w:rPr>
        <w:t>；</w:t>
      </w:r>
    </w:p>
    <w:p w14:paraId="00E68C8D" w14:textId="67A465E7" w:rsidR="006836B5" w:rsidRPr="00D15FC5" w:rsidRDefault="00026DAE" w:rsidP="0006253B">
      <w:pPr>
        <w:ind w:firstLine="616"/>
      </w:pPr>
      <w:r>
        <w:rPr>
          <w:rFonts w:hint="eastAsia"/>
        </w:rPr>
        <w:lastRenderedPageBreak/>
        <w:t>1</w:t>
      </w:r>
      <w:r>
        <w:t>5.</w:t>
      </w:r>
      <w:r w:rsidR="006836B5" w:rsidRPr="00D15FC5">
        <w:rPr>
          <w:rFonts w:hint="eastAsia"/>
        </w:rPr>
        <w:t>《入菩萨行论》《大乘起信论》《大智度论》；</w:t>
      </w:r>
    </w:p>
    <w:p w14:paraId="27AAAB61" w14:textId="714EDD39" w:rsidR="006836B5" w:rsidRPr="00D15FC5" w:rsidRDefault="00A40F40" w:rsidP="0006253B">
      <w:pPr>
        <w:ind w:firstLine="616"/>
      </w:pPr>
      <w:r>
        <w:rPr>
          <w:rFonts w:hint="eastAsia"/>
        </w:rPr>
        <w:t>1</w:t>
      </w:r>
      <w:r>
        <w:t>6.</w:t>
      </w:r>
      <w:r w:rsidR="006836B5" w:rsidRPr="00D15FC5">
        <w:rPr>
          <w:rFonts w:hint="eastAsia"/>
        </w:rPr>
        <w:t>《无量寿佛经疏》</w:t>
      </w:r>
      <w:r w:rsidR="006836B5" w:rsidRPr="00D15FC5">
        <w:rPr>
          <w:rFonts w:eastAsia="楷体" w:hint="eastAsia"/>
          <w:szCs w:val="24"/>
        </w:rPr>
        <w:t>（善导大师）、</w:t>
      </w:r>
      <w:r w:rsidR="006836B5" w:rsidRPr="00D15FC5">
        <w:rPr>
          <w:rFonts w:hint="eastAsia"/>
        </w:rPr>
        <w:t>《大佛顶楞严经文句》</w:t>
      </w:r>
      <w:r w:rsidR="006836B5" w:rsidRPr="00D15FC5">
        <w:rPr>
          <w:rFonts w:eastAsia="楷体" w:hint="eastAsia"/>
          <w:szCs w:val="24"/>
        </w:rPr>
        <w:t>（蕅益大师）、</w:t>
      </w:r>
      <w:r w:rsidR="006836B5" w:rsidRPr="00D15FC5">
        <w:rPr>
          <w:rFonts w:hint="eastAsia"/>
        </w:rPr>
        <w:t>《楞严经通议》《六祖坛经》</w:t>
      </w:r>
      <w:r w:rsidR="001870E7">
        <w:rPr>
          <w:rFonts w:hint="eastAsia"/>
        </w:rPr>
        <w:t>；</w:t>
      </w:r>
    </w:p>
    <w:p w14:paraId="597D7DE2" w14:textId="4E754681" w:rsidR="006836B5" w:rsidRPr="00D15FC5" w:rsidRDefault="00A40F40" w:rsidP="0006253B">
      <w:pPr>
        <w:ind w:firstLine="616"/>
      </w:pPr>
      <w:r>
        <w:rPr>
          <w:rFonts w:hint="eastAsia"/>
        </w:rPr>
        <w:t>1</w:t>
      </w:r>
      <w:r>
        <w:t>7.</w:t>
      </w:r>
      <w:r w:rsidR="006836B5" w:rsidRPr="00D15FC5">
        <w:rPr>
          <w:rFonts w:hint="eastAsia"/>
        </w:rPr>
        <w:t>《弥陀要解》《普贤行愿品辑要疏》《释禅波罗蜜次第法门》《天台传佛心印记注释要》《十不二门指要钞》《性善恶论》《法华三大部读教记》；</w:t>
      </w:r>
    </w:p>
    <w:p w14:paraId="3E531DAE" w14:textId="4ADC1D15" w:rsidR="006836B5" w:rsidRPr="00D15FC5" w:rsidRDefault="00A40F40" w:rsidP="0006253B">
      <w:pPr>
        <w:ind w:firstLine="616"/>
      </w:pPr>
      <w:r>
        <w:t>18.</w:t>
      </w:r>
      <w:r w:rsidR="006836B5" w:rsidRPr="00D15FC5">
        <w:rPr>
          <w:rFonts w:hint="eastAsia"/>
        </w:rPr>
        <w:t>《南岳大乘止观》《法华文句疏记》《法华玄义释签》《摩诃止观辅行传弘决》。</w:t>
      </w:r>
    </w:p>
    <w:p w14:paraId="15A684D0" w14:textId="77777777" w:rsidR="006836B5" w:rsidRPr="00D15FC5" w:rsidRDefault="006836B5" w:rsidP="0006253B">
      <w:pPr>
        <w:ind w:firstLine="616"/>
      </w:pPr>
      <w:r w:rsidRPr="00D15FC5">
        <w:rPr>
          <w:rFonts w:hint="eastAsia"/>
        </w:rPr>
        <w:t>此些推荐的文章，以天台宗为主，其所列举的题目为大纲导读。欲深入修学亦可查阅其它祖师的相关注释参考学习，并在下载的资料“同步学习参考资料”中学习历代祖师之其他著作等等。自古至今，其法宝颇为丰富，兹不繁举。</w:t>
      </w:r>
    </w:p>
    <w:p w14:paraId="3041E8EB" w14:textId="77777777" w:rsidR="006836B5" w:rsidRPr="00D15FC5" w:rsidRDefault="006836B5" w:rsidP="0006253B">
      <w:pPr>
        <w:ind w:firstLine="616"/>
      </w:pPr>
      <w:r w:rsidRPr="00D15FC5">
        <w:rPr>
          <w:rFonts w:hint="eastAsia"/>
        </w:rPr>
        <w:t>天台宗，又名法华宗，隋朝智者大师于浙江天台山创立。是佛法传入中国后，第一个成立的宗派，以《妙法莲华经》为主要所依经典。智者大师畅怀台宗三大事，以大苏妙悟发旋陀罗尼，华顶实证，入法华三昧，为佛境界。判释如来一代时教为五时八教，四根普被，其所著述，究竟圆满，被盛赞为“东土释迦”。故可见其所阐之教理的可与佛同俦，其灵山亲承之法华实相法印，代代传承，佛灯常明，照彻古今。</w:t>
      </w:r>
    </w:p>
    <w:p w14:paraId="6B91528A" w14:textId="77777777" w:rsidR="006836B5" w:rsidRPr="00D15FC5" w:rsidRDefault="006836B5" w:rsidP="0006253B">
      <w:pPr>
        <w:ind w:firstLine="616"/>
      </w:pPr>
      <w:r w:rsidRPr="00D15FC5">
        <w:rPr>
          <w:rFonts w:hint="eastAsia"/>
        </w:rPr>
        <w:t>此些大部分文章皆乃历代祖师大德之著作，若按此次第修学的可大彻大悟，即生成就。若有不懂的名相可以查寻佛教词典等。拙</w:t>
      </w:r>
      <w:r w:rsidRPr="00D15FC5">
        <w:rPr>
          <w:rFonts w:hint="eastAsia"/>
        </w:rPr>
        <w:lastRenderedPageBreak/>
        <w:t>衲障重慧浅，无有圆明之佛眼，故不能遍查当今法师之本迹。又近时之人，多好高骛远，解高行低，难以为众生做圆满之教授；又未知日后毕竟如何，或否邪谬。故除了历代公认之大德祖师，余则不为推荐当代一些法师之言教，作为准则，奉为圭臬。然此语所出，非一概否定当代大德法师之悟证，实则如前所说，衲所不知也。故一则为护持正法传承故，非祖师大德不能为准；二则为不断众生慧命故，非严加详查不可依止；三则为防法缘广大之邪辈妄充善知识，故不得一概揽列也。文中所推荐之近现代法师及其著述，亦只是为吾等初学者作为参考，辅助学习经律论三藏典籍。</w:t>
      </w:r>
    </w:p>
    <w:p w14:paraId="411869CD" w14:textId="77777777" w:rsidR="006836B5" w:rsidRPr="00D15FC5" w:rsidRDefault="006836B5" w:rsidP="0006253B">
      <w:pPr>
        <w:ind w:firstLine="616"/>
      </w:pPr>
      <w:r w:rsidRPr="00D15FC5">
        <w:rPr>
          <w:rFonts w:hint="eastAsia"/>
        </w:rPr>
        <w:t>正行之修学，首先是关于戒律威仪和基础知识的研究。“戒律若不存，当处法随灭”，戒律者乃佛法之寿命，故为令正法久住，各宗各派四众弟子皆应研究学习，护持如来正教。</w:t>
      </w:r>
    </w:p>
    <w:p w14:paraId="609FA614" w14:textId="77777777" w:rsidR="006836B5" w:rsidRPr="00D15FC5" w:rsidRDefault="006836B5" w:rsidP="0006253B">
      <w:pPr>
        <w:ind w:firstLine="616"/>
      </w:pPr>
      <w:r w:rsidRPr="00D15FC5">
        <w:rPr>
          <w:rFonts w:hint="eastAsia"/>
        </w:rPr>
        <w:t>欲有真正想修学佛法者，还是应该依止一个明理的善知识虚心学习才好，否则自己学习极易产生偏差。在此末法时代，盲修瞎练，最后入魔道，各各自谓已得无上道者比比皆是。正如《楞严经》云：“彼诸鬼神，亦有徒众，各各自谓成无上道。我灭度后，末法之中，多此鬼神，炽盛世间”。而一但自己知见上有了偏差，害人害己却不知，要想再回头，实在甚难。恐至命终之时，泥犁地狱种种刑具现前，后悔晚矣。故古代大德有“宁可千劫不悟，不可一朝错路”的豪愿。况且佛法微妙，靠的是代代传承，自己的脑子里所思量出来的永远是见思分别。否则随便看几本书就能开悟得道，便不用历代</w:t>
      </w:r>
      <w:r w:rsidRPr="00D15FC5">
        <w:rPr>
          <w:rFonts w:hint="eastAsia"/>
        </w:rPr>
        <w:lastRenderedPageBreak/>
        <w:t>祖师呕心沥血、损己利人地弘扬讲学了。正如古德所云：“佛法无人讲，虽慧不能了。”</w:t>
      </w:r>
    </w:p>
    <w:p w14:paraId="67B3277A" w14:textId="77777777" w:rsidR="006836B5" w:rsidRPr="00D15FC5" w:rsidRDefault="006836B5" w:rsidP="0006253B">
      <w:pPr>
        <w:ind w:firstLine="616"/>
      </w:pPr>
      <w:r w:rsidRPr="00D15FC5">
        <w:rPr>
          <w:rFonts w:hint="eastAsia"/>
        </w:rPr>
        <w:t>智者大师云：</w:t>
      </w:r>
      <w:r w:rsidRPr="00D15FC5">
        <w:rPr>
          <w:rFonts w:hint="eastAsia"/>
          <w:lang w:val="en" w:bidi="en"/>
        </w:rPr>
        <w:t>“</w:t>
      </w:r>
      <w:r w:rsidRPr="00D15FC5">
        <w:rPr>
          <w:rFonts w:hint="eastAsia"/>
        </w:rPr>
        <w:t>吾不领众，必净六根；为他损己，只五品耳。</w:t>
      </w:r>
      <w:r w:rsidRPr="00D15FC5">
        <w:rPr>
          <w:rFonts w:hint="eastAsia"/>
          <w:lang w:val="en" w:bidi="en"/>
        </w:rPr>
        <w:t>”</w:t>
      </w:r>
      <w:r w:rsidRPr="00D15FC5">
        <w:rPr>
          <w:rFonts w:hint="eastAsia"/>
        </w:rPr>
        <w:t>所以当珍惜正法来之不易。若无祖师大德慈悲利物，降魔辩邪，今欲想修学更是投门无路，步步皆错尔。故吾等当自省察，稽首佛前，忏悔发愿：祈愿三宝加被，祈愿观世音菩萨加被，早日能找到一位真正明理的善知识教授，或者是具有正知正见，不妄称开悟得道，实修实证的法师修学才好。</w:t>
      </w:r>
    </w:p>
    <w:p w14:paraId="5EFE67D5" w14:textId="77777777" w:rsidR="006836B5" w:rsidRPr="00D15FC5" w:rsidRDefault="006836B5" w:rsidP="0006253B">
      <w:pPr>
        <w:ind w:firstLine="616"/>
      </w:pPr>
      <w:r w:rsidRPr="00D15FC5">
        <w:rPr>
          <w:rFonts w:hint="eastAsia"/>
        </w:rPr>
        <w:t>若实是机缘不熟，没有人教，吾力荐诸佛子穷研民国四大高僧的论述，尤其是《印光法师文钞》，并按照上面所指示的去修学。印光大师实乃法身大士倒驾娑婆，末法之明灯，群魔之伏杵，邪伪之明鉴，得文字三昧，儒释道悉能通晓。其所著之《文钞》，上至成佛妙理，下至家庭教育、妇女哺乳、妊娠生子等悉皆全备。故若久久研学，必可成一大修行、大通家，穷则可独善其身，达则更可兼济芸芸众生尔。至此，方不枉得人身、徒闻佛法，亦必得厚益无穷欤！</w:t>
      </w:r>
    </w:p>
    <w:p w14:paraId="60E24186" w14:textId="77777777" w:rsidR="006836B5" w:rsidRPr="00D15FC5" w:rsidRDefault="006836B5" w:rsidP="0006253B">
      <w:pPr>
        <w:ind w:firstLine="616"/>
      </w:pPr>
      <w:r w:rsidRPr="00D15FC5">
        <w:rPr>
          <w:rFonts w:hint="eastAsia"/>
        </w:rPr>
        <w:t>若是精力学识富足之人，进而再可研究明末清初四大高僧之论著，乃至古来禅门教下大德宗匠之论著，今生的可受学无穷，受用无边尔！若从略而学，一祖之著述即一祖一生之心境，学人一生研究效学，的可有余。</w:t>
      </w:r>
    </w:p>
    <w:p w14:paraId="62F8A824" w14:textId="77777777" w:rsidR="006836B5" w:rsidRPr="00D15FC5" w:rsidRDefault="006836B5" w:rsidP="0006253B">
      <w:pPr>
        <w:ind w:firstLine="616"/>
      </w:pPr>
      <w:r w:rsidRPr="00D15FC5">
        <w:rPr>
          <w:rFonts w:hint="eastAsia"/>
        </w:rPr>
        <w:lastRenderedPageBreak/>
        <w:t>故诸行人，切不可只为参长知识，而希求博学。而是应学而受用，忘其文字之束缚，及早痛念生死无常，放下万缘扰动，精进修行！须知时不待人，“逝者如斯夫，不舍昼夜”，若把人生仅剩之岁月，用在无意义的闲谈戏乐、增长知识之中，可知一旦无常来临，未知有何保命神符、后世资粮？唯恐等待我们的，将是万劫难复之三涂恶道？抑或暂得即失之人生？吾等则未尝可知也！</w:t>
      </w:r>
    </w:p>
    <w:p w14:paraId="78574D95" w14:textId="77777777" w:rsidR="006836B5" w:rsidRPr="00D15FC5" w:rsidRDefault="006836B5" w:rsidP="0006253B">
      <w:pPr>
        <w:ind w:firstLine="616"/>
      </w:pPr>
      <w:r w:rsidRPr="00D15FC5">
        <w:rPr>
          <w:rFonts w:hint="eastAsia"/>
        </w:rPr>
        <w:t>欲穷源达底者，在明师之教诲下，应潜心修学，每一部著作细细研究。上根者非十五六年不能尽其奥义，二三十载不能脱其桶底；更何况末法时代吾等皆是下下根人，于其法性大海，怎堪任运疾驰哉！故望诸佛子选其当机，穷读之、思辨之、受用之、力宏之。平日多思维人身之难得，无常之迅速，因果之可怕，轮回之路远，一切犹如火光电影，如梦如幻，实在无有真正可乐，唯有早日听闻佛法，求得解脱，此方为人生第一要事也。</w:t>
      </w:r>
    </w:p>
    <w:p w14:paraId="48484B88" w14:textId="77777777" w:rsidR="006836B5" w:rsidRPr="00D15FC5" w:rsidRDefault="006836B5" w:rsidP="0006253B">
      <w:pPr>
        <w:ind w:firstLine="616"/>
      </w:pPr>
      <w:r w:rsidRPr="00D15FC5">
        <w:rPr>
          <w:rFonts w:hint="eastAsia"/>
        </w:rPr>
        <w:t>四众弟子更应在次第深入佛法的过程中，增上对戒律之研究与信心，积极学戒，明了戒律之开遮持犯。在严格的戒律规范下，培养内心的慈悲与方便，精进修持，随缘利人。进而应使自身正知正见的积累不断增长，我执我见的傲慢态度逐渐减少。在修行日益增上的基础上，居士益加恭敬有德无德之僧宝，僧人益加疏远名利权贵之世缘，这样四众各斯其职，佛教自然也就清明高尚了。如此而为，佛法亦必会日益昌明，正法自然久住世间，众生便有人法可依。此可谓护持佛教，利益众生之第一枢要也！</w:t>
      </w:r>
    </w:p>
    <w:p w14:paraId="18868ABB" w14:textId="77777777" w:rsidR="006836B5" w:rsidRPr="00D15FC5" w:rsidRDefault="006836B5" w:rsidP="0006253B">
      <w:pPr>
        <w:pStyle w:val="3"/>
        <w:spacing w:after="48"/>
        <w:ind w:firstLine="656"/>
      </w:pPr>
      <w:bookmarkStart w:id="133" w:name="_Toc495341075"/>
      <w:r w:rsidRPr="00D15FC5">
        <w:rPr>
          <w:rFonts w:hint="eastAsia"/>
        </w:rPr>
        <w:lastRenderedPageBreak/>
        <w:t>三、广学部分</w:t>
      </w:r>
      <w:bookmarkEnd w:id="133"/>
    </w:p>
    <w:p w14:paraId="7C84F81A" w14:textId="77777777" w:rsidR="006836B5" w:rsidRPr="00D15FC5" w:rsidRDefault="006836B5" w:rsidP="0006253B">
      <w:pPr>
        <w:ind w:firstLine="616"/>
        <w:rPr>
          <w:lang w:val="en" w:bidi="en"/>
        </w:rPr>
      </w:pPr>
      <w:r w:rsidRPr="00D15FC5">
        <w:rPr>
          <w:rFonts w:hint="eastAsia"/>
        </w:rPr>
        <w:t>《中论》《瑜伽师地论》《密宗概论》《成就胜道宝鬘集》《大圆满前行》《宗镜录》《虚云老和尚全集》《来果禅师语录》《蕅益大师全集》《莲池大师全集》《大般涅槃经玄义》《金光明经玄义》《金光明经文句》《观音玄义》《观音义疏》《观无量寿佛经疏》……</w:t>
      </w:r>
    </w:p>
    <w:p w14:paraId="142F0B4A" w14:textId="77777777" w:rsidR="006836B5" w:rsidRPr="00D15FC5" w:rsidRDefault="006836B5" w:rsidP="0006253B">
      <w:pPr>
        <w:ind w:firstLine="616"/>
      </w:pPr>
      <w:r w:rsidRPr="00D15FC5">
        <w:rPr>
          <w:rFonts w:hint="eastAsia"/>
        </w:rPr>
        <w:t>正陆续添加整理中，学人亦可根据个人受学教派之不同，学习祖师大德的著作。</w:t>
      </w:r>
    </w:p>
    <w:p w14:paraId="6BD0C383" w14:textId="77777777" w:rsidR="006836B5" w:rsidRPr="00D15FC5" w:rsidRDefault="006836B5" w:rsidP="0006253B">
      <w:pPr>
        <w:pStyle w:val="3"/>
        <w:spacing w:after="48"/>
        <w:ind w:firstLine="656"/>
      </w:pPr>
      <w:bookmarkStart w:id="134" w:name="_Toc495341076"/>
      <w:r w:rsidRPr="00D15FC5">
        <w:rPr>
          <w:rFonts w:hint="eastAsia"/>
        </w:rPr>
        <w:t>四、经典读诵推荐</w:t>
      </w:r>
      <w:bookmarkEnd w:id="134"/>
    </w:p>
    <w:p w14:paraId="42E96A2E" w14:textId="77777777" w:rsidR="006836B5" w:rsidRPr="00D15FC5" w:rsidRDefault="006836B5" w:rsidP="0006253B">
      <w:pPr>
        <w:ind w:firstLine="616"/>
      </w:pPr>
      <w:r w:rsidRPr="00D15FC5">
        <w:rPr>
          <w:rFonts w:hint="eastAsia"/>
        </w:rPr>
        <w:t>第一部分：《吉祥经》《八大人觉经》《佛遗教经》《四十二章经》《随念三宝经》《佛说十善业道经》《阿难问事佛吉凶经》《佛说轮转五道罪福报应经》《善生经》《优婆塞戒经》。</w:t>
      </w:r>
    </w:p>
    <w:p w14:paraId="0F9B4EA4" w14:textId="77777777" w:rsidR="006836B5" w:rsidRPr="00D15FC5" w:rsidRDefault="006836B5" w:rsidP="0006253B">
      <w:pPr>
        <w:ind w:firstLine="616"/>
      </w:pPr>
      <w:r w:rsidRPr="00D15FC5">
        <w:rPr>
          <w:rFonts w:hint="eastAsia"/>
        </w:rPr>
        <w:t>第二部分：《地藏菩萨本愿经》《药师琉璃光如来本愿功德经》《金刚般若波罗蜜经》《普贤行愿品》《佛说阿弥陀经》《无量寿经》《观无量寿经》《楞严经》《圆觉经》《维摩诘经》《楞伽经》《金光明经》《六祖坛经》《妙法莲华经》《大般涅槃经》《华严经》。</w:t>
      </w:r>
    </w:p>
    <w:p w14:paraId="54249A95" w14:textId="77777777" w:rsidR="006836B5" w:rsidRPr="00D15FC5" w:rsidRDefault="006836B5" w:rsidP="0006253B">
      <w:pPr>
        <w:ind w:firstLine="616"/>
      </w:pPr>
      <w:r w:rsidRPr="00D15FC5">
        <w:rPr>
          <w:rFonts w:hint="eastAsia"/>
        </w:rPr>
        <w:t>以上经典最好每部读诵三遍五遍乃至十遍，基本熟悉以后，再可以选择与自己相应的定为日常功课</w:t>
      </w:r>
      <w:r w:rsidRPr="00A40F40">
        <w:rPr>
          <w:rStyle w:val="afe"/>
          <w:rFonts w:hint="eastAsia"/>
        </w:rPr>
        <w:t>（可第二部分中选定有缘法宝）</w:t>
      </w:r>
      <w:r w:rsidRPr="00D15FC5">
        <w:rPr>
          <w:rFonts w:hint="eastAsia"/>
        </w:rPr>
        <w:t>。初入佛门者，则应为自己的现世父母、冤亲债主等，读诵《地藏菩萨本愿经》至少四十九遍乃至一百零八遍，利益自己过去不学佛时有心无心杀害的众生。这样不但可以解冤释结，遣除生活中的一切</w:t>
      </w:r>
      <w:r w:rsidRPr="00D15FC5">
        <w:rPr>
          <w:rFonts w:hint="eastAsia"/>
        </w:rPr>
        <w:lastRenderedPageBreak/>
        <w:t>不吉祥事，又可以冥阳两利，其功勋甚是广大也。若有富余精力者，继而再阅读蕅益大师所著《阅藏知津》一书，次第阅览大藏经。</w:t>
      </w:r>
    </w:p>
    <w:p w14:paraId="1B4B1807" w14:textId="77777777" w:rsidR="006836B5" w:rsidRPr="00D15FC5" w:rsidRDefault="006836B5" w:rsidP="0006253B">
      <w:pPr>
        <w:ind w:firstLine="616"/>
      </w:pPr>
      <w:r w:rsidRPr="00D15FC5">
        <w:rPr>
          <w:rFonts w:hint="eastAsia"/>
        </w:rPr>
        <w:t>若有发愿每日持诵经典作为定课者，亦可选择《大乘念诵辑要》一书中收录的经文，作为日常持诵的法宝。行者可以根据自己的时间，每日念诵一部，或者九卷、八卷、七卷、六卷、五卷、四卷、乃至一卷作为定课。此法宝乃拙衲选录经藏中，从古至今最常持诵的《大佛顶首楞严咒》《大悲咒》《十小咒》《般若波罗蜜多心经》《楞严经·清净明诲》《观世音菩萨普门品》《地藏菩萨本愿经》《药师琉璃光如来本愿功德经》《金刚般若波罗蜜经》《妙法莲华经方便品》《妙法莲华经安乐行品》《无量寿经》《普贤行愿品》，依次编订为十卷，作为行者日常修持之方便。此法宝收入之经文，圆摄三乘权实教法，楷定降魔显正法印，叹发深广菩提大愿，开示无住般若之由，圆显一乘之究竟实相。日日持诵，必可疾入萨婆若海，速证微妙本心。</w:t>
      </w:r>
    </w:p>
    <w:p w14:paraId="2AE58C7A" w14:textId="77777777" w:rsidR="006836B5" w:rsidRPr="00D15FC5" w:rsidRDefault="006836B5" w:rsidP="0006253B">
      <w:pPr>
        <w:ind w:firstLine="616"/>
      </w:pPr>
      <w:r w:rsidRPr="00D15FC5">
        <w:rPr>
          <w:rFonts w:hint="eastAsia"/>
        </w:rPr>
        <w:t>此仅为拙衲为初学者从经典中选录的某一部，或一经中之某一卷、某一品，其主要目的乃令初入佛门者做一方便，熟悉佛门中几部比较常诵的经文。若持诵一段时间后，亦可单独选择如《楞严经》或《法华经》之全部经文具足持诵，不断熏修。</w:t>
      </w:r>
    </w:p>
    <w:p w14:paraId="434AE62F" w14:textId="77777777" w:rsidR="006836B5" w:rsidRPr="00D15FC5" w:rsidRDefault="006836B5" w:rsidP="0006253B">
      <w:pPr>
        <w:pStyle w:val="3"/>
        <w:spacing w:after="48"/>
        <w:ind w:firstLine="656"/>
      </w:pPr>
      <w:bookmarkStart w:id="135" w:name="_Toc495341078"/>
      <w:r w:rsidRPr="00D15FC5">
        <w:rPr>
          <w:rFonts w:hint="eastAsia"/>
        </w:rPr>
        <w:t>祖师大德推荐</w:t>
      </w:r>
      <w:bookmarkEnd w:id="135"/>
    </w:p>
    <w:p w14:paraId="2B6D65F4" w14:textId="77777777" w:rsidR="006836B5" w:rsidRPr="00D15FC5" w:rsidRDefault="006836B5" w:rsidP="0006253B">
      <w:pPr>
        <w:ind w:firstLine="616"/>
      </w:pPr>
      <w:r w:rsidRPr="00D15FC5">
        <w:rPr>
          <w:rFonts w:hint="eastAsia"/>
        </w:rPr>
        <w:t>汉地之佛法，自隋唐八大宗相继兴起，至今之五宗独胜，皆各有传承、各有耆德菩萨普利群生。最近依然兴旺的宗派中，所能楷</w:t>
      </w:r>
      <w:r w:rsidRPr="00D15FC5">
        <w:rPr>
          <w:rFonts w:hint="eastAsia"/>
        </w:rPr>
        <w:lastRenderedPageBreak/>
        <w:t>定的实修实证之祖师大德，如：禅宗之虚云老和尚、来果禅师等，悟证颇深，道业卓绝，为禅宗之尊宿；教门中天台之谛闲法师，华严座主应慈老法师，皆乃辩才无碍，通达教理，皆有证悟之行迹可考，可为依止；律宗之弘一法师，行持严谨，见解清净，可为依止；净宗之印光法师，念佛三昧，文字般若，道德悟证悉高，可为依止；藏传密宗之能海上师、清定上师，以律扶教，深入密法，知见证悟，悉皆如理，可为依止也。其余如唯识、俱舍、三论等宗派，亦有诸多学院法师等开演讲解，弘扬不坠。</w:t>
      </w:r>
      <w:r w:rsidRPr="00A40F40">
        <w:rPr>
          <w:rStyle w:val="afe"/>
          <w:rFonts w:hint="eastAsia"/>
        </w:rPr>
        <w:t>（唯识宗的学习可以参考太虚大师的著作）</w:t>
      </w:r>
      <w:r w:rsidRPr="00D15FC5">
        <w:rPr>
          <w:rFonts w:hint="eastAsia"/>
        </w:rPr>
        <w:t>。此为汉地诸宗派中，离吾等最近，有据可考，见行修证悉皆如理，可为四众弟子所尊奉效学之硕德也。</w:t>
      </w:r>
    </w:p>
    <w:p w14:paraId="1EED030E" w14:textId="77777777" w:rsidR="006836B5" w:rsidRPr="00D15FC5" w:rsidRDefault="006836B5" w:rsidP="0006253B">
      <w:pPr>
        <w:ind w:firstLine="616"/>
      </w:pPr>
      <w:r w:rsidRPr="00D15FC5">
        <w:rPr>
          <w:rFonts w:hint="eastAsia"/>
        </w:rPr>
        <w:t>明末四大高僧：云栖祩宏法师、紫柏真可法师、憨山德清法师、藕益智旭法师。</w:t>
      </w:r>
    </w:p>
    <w:p w14:paraId="059AF985" w14:textId="77777777" w:rsidR="006836B5" w:rsidRPr="00D15FC5" w:rsidRDefault="006836B5" w:rsidP="0006253B">
      <w:pPr>
        <w:ind w:firstLine="616"/>
      </w:pPr>
      <w:r w:rsidRPr="00D15FC5">
        <w:rPr>
          <w:rFonts w:hint="eastAsia"/>
        </w:rPr>
        <w:t>民国四大高僧：虚云老和尚、印光法师、谛闲法师、弘一律师。除此还有太虚大师、宝静法师、静权法师、倓虚法师、来果法师、圆瑛法师、兴慈法师、广钦法师、守培法师、法尊法师、月霞法师、慈航法师、慈舟法师、茗山法师等大德。</w:t>
      </w:r>
    </w:p>
    <w:p w14:paraId="25631718" w14:textId="77777777" w:rsidR="006836B5" w:rsidRPr="00D15FC5" w:rsidRDefault="006836B5" w:rsidP="0006253B">
      <w:pPr>
        <w:ind w:firstLine="616"/>
      </w:pPr>
      <w:r w:rsidRPr="00D15FC5">
        <w:rPr>
          <w:rFonts w:hint="eastAsia"/>
        </w:rPr>
        <w:t>净土宗十三代祖师：慧远、善导、承远、法照、少康、延寿、省常、莲池、智旭、截流、实贤、际醒、印光大师。</w:t>
      </w:r>
    </w:p>
    <w:p w14:paraId="6579BAE6" w14:textId="77777777" w:rsidR="006836B5" w:rsidRPr="00D15FC5" w:rsidRDefault="006836B5" w:rsidP="0006253B">
      <w:pPr>
        <w:ind w:firstLine="616"/>
      </w:pPr>
      <w:r w:rsidRPr="00D15FC5">
        <w:rPr>
          <w:rFonts w:hint="eastAsia"/>
        </w:rPr>
        <w:t>此只是明末至今之极少部分，明师倍多，兹不繁举。在其阅读以上大德之论著时，祖师亦多有推荐，亦应参照修学也。除列名推荐之历代祖师、缁素行者乃至开悟大德之著作外，若有单独推荐之</w:t>
      </w:r>
      <w:r w:rsidRPr="00D15FC5">
        <w:rPr>
          <w:rFonts w:hint="eastAsia"/>
        </w:rPr>
        <w:lastRenderedPageBreak/>
        <w:t>某一部著作、某一篇论文，亦是拙衲，对此书作者本部著述之肯定。因其作者或是博地凡夫？或知见未深？故推荐此书时，并非推荐其作者及其所有著作为依止处，学者当谨察也。</w:t>
      </w:r>
    </w:p>
    <w:p w14:paraId="0A03F8D4" w14:textId="77777777" w:rsidR="006836B5" w:rsidRPr="00D15FC5" w:rsidRDefault="006836B5" w:rsidP="0006253B">
      <w:pPr>
        <w:pStyle w:val="3"/>
        <w:spacing w:after="48"/>
        <w:ind w:firstLine="656"/>
      </w:pPr>
      <w:bookmarkStart w:id="136" w:name="_Toc495341079"/>
      <w:r w:rsidRPr="00D15FC5">
        <w:rPr>
          <w:rFonts w:hint="eastAsia"/>
        </w:rPr>
        <w:t>结 语</w:t>
      </w:r>
      <w:bookmarkEnd w:id="136"/>
    </w:p>
    <w:p w14:paraId="556D8660" w14:textId="77777777" w:rsidR="006836B5" w:rsidRPr="00D15FC5" w:rsidRDefault="006836B5" w:rsidP="000D112C">
      <w:pPr>
        <w:ind w:firstLine="616"/>
      </w:pPr>
      <w:r w:rsidRPr="00D15FC5">
        <w:rPr>
          <w:rFonts w:hint="eastAsia"/>
        </w:rPr>
        <w:t>此仅代表山僧一人之拙见，其所推举之次第，亦乃一家之式。</w:t>
      </w:r>
      <w:r w:rsidRPr="00A40F40">
        <w:rPr>
          <w:rFonts w:hint="eastAsia"/>
          <w:u w:val="single"/>
        </w:rPr>
        <w:t>若有善知识教授者，当按照善知识所列出的次第，精进闻思修学。</w:t>
      </w:r>
    </w:p>
    <w:p w14:paraId="65C8F4E7" w14:textId="77777777" w:rsidR="006836B5" w:rsidRPr="00D15FC5" w:rsidRDefault="006836B5" w:rsidP="000D112C">
      <w:pPr>
        <w:ind w:firstLine="616"/>
      </w:pPr>
      <w:r w:rsidRPr="00D15FC5">
        <w:rPr>
          <w:rFonts w:hint="eastAsia"/>
        </w:rPr>
        <w:t>以上修学资料，可直接网上搜索，或到以下博客、公众号</w:t>
      </w:r>
      <w:r w:rsidRPr="00A40F40">
        <w:rPr>
          <w:rFonts w:hint="eastAsia"/>
        </w:rPr>
        <w:t>或</w:t>
      </w:r>
      <w:r w:rsidRPr="00A40F40">
        <w:rPr>
          <w:rFonts w:hint="eastAsia"/>
        </w:rPr>
        <w:t>QQ</w:t>
      </w:r>
      <w:r w:rsidRPr="00D15FC5">
        <w:rPr>
          <w:rFonts w:hint="eastAsia"/>
        </w:rPr>
        <w:t>空间中《佛教修学次第推荐及注意事项》这篇文章中查找新的链接，亦可在线查找阅读博客内的学习资料。本篇文章会定期调整修改，大家可以随时上网查询并下载，更新后的文章会上传至以下博客和空间。若有转载发布者，请勿删除以下网址，以便大家查询最新内容。若有在其他弘法著作中见到此文者，即可按照修学内容，找寻资料，次第学习。</w:t>
      </w:r>
    </w:p>
    <w:p w14:paraId="69682E90" w14:textId="77777777" w:rsidR="006836B5" w:rsidRPr="00D15FC5" w:rsidRDefault="006836B5" w:rsidP="000D112C">
      <w:pPr>
        <w:ind w:firstLine="616"/>
      </w:pPr>
      <w:r w:rsidRPr="00D15FC5">
        <w:rPr>
          <w:rFonts w:hint="eastAsia"/>
        </w:rPr>
        <w:t>注：敬请转载者请勿随便删添，若有劝道友弟子参学其他善书者，可另附一文或单独标明新的推荐内容。</w:t>
      </w:r>
    </w:p>
    <w:p w14:paraId="5CCF32B0" w14:textId="77777777" w:rsidR="006836B5" w:rsidRPr="00D15FC5" w:rsidRDefault="006836B5" w:rsidP="00A40F40">
      <w:pPr>
        <w:pStyle w:val="af5"/>
        <w:ind w:firstLine="496"/>
      </w:pPr>
      <w:r w:rsidRPr="00D15FC5">
        <w:rPr>
          <w:rFonts w:hint="eastAsia"/>
        </w:rPr>
        <w:t>2011辛卯年七月十一雪相整理</w:t>
      </w:r>
    </w:p>
    <w:p w14:paraId="13D864C1" w14:textId="77777777" w:rsidR="006836B5" w:rsidRPr="00D15FC5" w:rsidRDefault="006836B5" w:rsidP="00A40F40">
      <w:pPr>
        <w:pStyle w:val="af5"/>
        <w:ind w:firstLine="496"/>
      </w:pPr>
      <w:r w:rsidRPr="00D15FC5">
        <w:rPr>
          <w:rFonts w:hint="eastAsia"/>
        </w:rPr>
        <w:t>2018年6月修定</w:t>
      </w:r>
    </w:p>
    <w:p w14:paraId="652C3B2E" w14:textId="77777777" w:rsidR="006836B5" w:rsidRPr="00CF33D1" w:rsidRDefault="006836B5" w:rsidP="00A40F40">
      <w:pPr>
        <w:pStyle w:val="afb"/>
        <w:rPr>
          <w:rFonts w:ascii="Helvetica" w:hAnsi="Helvetica"/>
        </w:rPr>
      </w:pPr>
      <w:r w:rsidRPr="00CF33D1">
        <w:rPr>
          <w:rFonts w:hint="eastAsia"/>
        </w:rPr>
        <w:t>请问法师，在您的“佛教修学次第推荐及注意事项”一文中，提到了外典的参学，您建议大家看一下世间的四书五经、中医历史等，而听您以前说过，佛弟子不是不能参学外典吗？</w:t>
      </w:r>
    </w:p>
    <w:p w14:paraId="5687C30D" w14:textId="77777777" w:rsidR="006836B5" w:rsidRDefault="006836B5" w:rsidP="00A40F40">
      <w:pPr>
        <w:ind w:firstLine="616"/>
      </w:pPr>
      <w:r w:rsidRPr="00CF33D1">
        <w:rPr>
          <w:rFonts w:hint="eastAsia"/>
        </w:rPr>
        <w:lastRenderedPageBreak/>
        <w:t>答：你应该了解，在此段文之前，还有佛教启蒙养正、佛教修学正行，及广学部分等，若是你把这些学完，看看还能不能问出这个问题了。佛弟子不是不能了解外道典籍，而是在内典尚未通达以前，不应以主要精力参学，更不能深信皈依。而若是你真的把前面我推荐的，大约一百种，成百上千卷的内典经论学习完后，估计会出现两种情况，第一，自利已足，不再参学。第二，发大慈悲，如《菩萨地持经》所说，三分之二的时间学内典，三分之一分时间学外典。明了世间芳规，通达此方文化，知彼知己，更好利人。</w:t>
      </w:r>
    </w:p>
    <w:p w14:paraId="7C8063BE" w14:textId="2C2D078F" w:rsidR="006836B5" w:rsidRPr="00CF33D1" w:rsidRDefault="006836B5" w:rsidP="00A40F40">
      <w:pPr>
        <w:ind w:firstLine="616"/>
      </w:pPr>
      <w:r w:rsidRPr="00CF33D1">
        <w:rPr>
          <w:rFonts w:hint="eastAsia"/>
        </w:rPr>
        <w:t>但若是见到初学之人在学法之余，偶尔看些课外书、世俗经论，也不必大惊小怪，只要对方已经完全归信三宝的话，那也是未尝不可。毕竟作为中国人、作为社会中的一份子，起码要对中华文化和世间流行知识多少有些了解，才可以更好的生活在这个世界上，才能更好的与人交流。但初学人切不可颠倒本末，有失主次。否则一开始道心未坚，智眼不明，就大加受学世俗经典，一不小心就有可能随世俗聪明辩解而心意飘荡，以为高妙。从而舍本逐末，与如来正法失之交臂，转入世间名言戏论之中，不得解脱。而真正于佛法中却是浅尝辄止，难以受用，从而荒废宝贵人身，错失深入机缘。更有甚者，被世智辩聪所迷惑，误解佛法，以为佛教的道理与世间的圣贤之学没有什么区别，从而轻视圣教，诽谤般若，造下地狱之业，甚是可惜。这都是对佛法尚未深入就广泛“参学”外典的弊端，学人不可不慎啊。</w:t>
      </w:r>
    </w:p>
    <w:p w14:paraId="52B4B4B1" w14:textId="3152BC37" w:rsidR="0035097E" w:rsidRPr="00CF33D1" w:rsidRDefault="006836B5" w:rsidP="000D112C">
      <w:pPr>
        <w:ind w:firstLine="616"/>
      </w:pPr>
      <w:r>
        <w:rPr>
          <w:rFonts w:hint="eastAsia"/>
        </w:rPr>
        <w:lastRenderedPageBreak/>
        <w:br w:type="page"/>
      </w:r>
    </w:p>
    <w:p w14:paraId="12723A2E" w14:textId="77777777" w:rsidR="000B4A03" w:rsidRPr="005F0FA2" w:rsidRDefault="00254637" w:rsidP="0006253B">
      <w:pPr>
        <w:pStyle w:val="2"/>
      </w:pPr>
      <w:bookmarkStart w:id="137" w:name="_Toc518374629"/>
      <w:r w:rsidRPr="005F0FA2">
        <w:rPr>
          <w:rFonts w:hint="eastAsia"/>
        </w:rPr>
        <w:lastRenderedPageBreak/>
        <w:t>附录</w:t>
      </w:r>
      <w:r w:rsidR="0060075B" w:rsidRPr="005F0FA2">
        <w:rPr>
          <w:rFonts w:hint="eastAsia"/>
        </w:rPr>
        <w:t>：</w:t>
      </w:r>
      <w:r w:rsidRPr="005F0FA2">
        <w:rPr>
          <w:rFonts w:hint="eastAsia"/>
        </w:rPr>
        <w:t>修法前后通用忏愿回向文</w:t>
      </w:r>
      <w:bookmarkEnd w:id="137"/>
      <w:r w:rsidRPr="005F0FA2">
        <w:rPr>
          <w:rFonts w:hint="eastAsia"/>
        </w:rPr>
        <w:t xml:space="preserve"> </w:t>
      </w:r>
    </w:p>
    <w:p w14:paraId="432EB6B3" w14:textId="77777777" w:rsidR="000B4A03" w:rsidRPr="0006253B" w:rsidRDefault="00254637" w:rsidP="0006253B">
      <w:pPr>
        <w:ind w:firstLine="616"/>
        <w:rPr>
          <w:rStyle w:val="afe"/>
        </w:rPr>
      </w:pPr>
      <w:r w:rsidRPr="00CF33D1">
        <w:rPr>
          <w:rFonts w:hint="eastAsia"/>
        </w:rPr>
        <w:t>一切业障海，皆由妄想生。若把此妄心回向一真法界、无上佛道，则罪灭福生，功德圆满。欲修一切法、灭一切罪，乃至消除一切业障、一切短命、贫穷、下贱、丑陋等等罪障，则应具足四力、五悔，方可成就一切善法，灭除一切现罪。念忏悔文时，不应图快，应历历明了，一字一句，至诚恳切，方为如法也。</w:t>
      </w:r>
      <w:r w:rsidRPr="0006253B">
        <w:rPr>
          <w:rStyle w:val="afe"/>
          <w:rFonts w:hint="eastAsia"/>
        </w:rPr>
        <w:t>（四力：深悔往昔所造罪障之追悔力；誓愿断恶修善，誓不再造之遮止力；对诸佛、妙法、僧宝之无上依止力；乃至广修六度万行、诵经、念佛、持咒、拜忏之大乘对治力。五悔：忏悔、劝请、随喜、回向、发愿。）</w:t>
      </w:r>
    </w:p>
    <w:p w14:paraId="7223CF82" w14:textId="77777777" w:rsidR="000B4A03" w:rsidRPr="00CF33D1" w:rsidRDefault="00254637" w:rsidP="0006253B">
      <w:pPr>
        <w:pStyle w:val="3"/>
        <w:spacing w:after="48"/>
        <w:ind w:firstLine="656"/>
      </w:pPr>
      <w:bookmarkStart w:id="138" w:name="_Toc518374630"/>
      <w:r w:rsidRPr="00CF33D1">
        <w:rPr>
          <w:rFonts w:hint="eastAsia"/>
        </w:rPr>
        <w:t>第一部分：修法前行</w:t>
      </w:r>
      <w:bookmarkEnd w:id="138"/>
    </w:p>
    <w:p w14:paraId="62DCB04D" w14:textId="77777777" w:rsidR="00A05E3B" w:rsidRPr="00A40F40" w:rsidRDefault="00254637" w:rsidP="0006253B">
      <w:pPr>
        <w:ind w:firstLine="616"/>
        <w:rPr>
          <w:rStyle w:val="afe"/>
        </w:rPr>
      </w:pPr>
      <w:r w:rsidRPr="009802E0">
        <w:rPr>
          <w:rFonts w:hint="eastAsia"/>
          <w:b/>
        </w:rPr>
        <w:t>1.</w:t>
      </w:r>
      <w:r w:rsidRPr="009802E0">
        <w:rPr>
          <w:rFonts w:hint="eastAsia"/>
          <w:b/>
        </w:rPr>
        <w:t>净法界真言：</w:t>
      </w:r>
      <w:r w:rsidRPr="00A40F40">
        <w:rPr>
          <w:rFonts w:hint="eastAsia"/>
        </w:rPr>
        <w:t>嗡</w:t>
      </w:r>
      <w:r w:rsidRPr="00A40F40">
        <w:rPr>
          <w:rFonts w:hint="eastAsia"/>
        </w:rPr>
        <w:t xml:space="preserve"> </w:t>
      </w:r>
      <w:r w:rsidRPr="009802E0">
        <w:rPr>
          <w:rFonts w:hint="eastAsia"/>
          <w:u w:val="single"/>
        </w:rPr>
        <w:t>冉</w:t>
      </w:r>
      <w:r w:rsidRPr="009802E0">
        <w:rPr>
          <w:rFonts w:hint="eastAsia"/>
          <w:sz w:val="24"/>
          <w:u w:val="single"/>
        </w:rPr>
        <w:t>母</w:t>
      </w:r>
      <w:r w:rsidRPr="00A40F40">
        <w:rPr>
          <w:rStyle w:val="afe"/>
          <w:rFonts w:hint="eastAsia"/>
        </w:rPr>
        <w:t>（母字读法为轻声闭口音）七遍至二十一遍。观想种子字</w:t>
      </w:r>
      <w:r w:rsidR="0035097E" w:rsidRPr="00A40F40">
        <w:rPr>
          <w:rStyle w:val="afe"/>
          <w:rFonts w:hint="eastAsia"/>
        </w:rPr>
        <w:fldChar w:fldCharType="begin"/>
      </w:r>
      <w:r w:rsidR="0035097E" w:rsidRPr="00A40F40">
        <w:rPr>
          <w:rStyle w:val="afe"/>
          <w:rFonts w:hint="eastAsia"/>
        </w:rPr>
        <w:instrText xml:space="preserve">INCLUDEPICTURE \d "https://mmbiz.qlogo.cn/mmbiz/AfH5MyYyAlZegKzK6qh3fVRep4tYsQgVzEyRItM80xkKFrZjDlOUL2gsGj8s2spdpKJBjI8sP1E55Zsn225XNA/0?wx_fmt=png" \* MERGEFORMATINET </w:instrText>
      </w:r>
      <w:r w:rsidR="0035097E" w:rsidRPr="00A40F40">
        <w:rPr>
          <w:rStyle w:val="afe"/>
          <w:rFonts w:hint="eastAsia"/>
        </w:rPr>
        <w:fldChar w:fldCharType="separate"/>
      </w:r>
      <w:r w:rsidR="002D60E1" w:rsidRPr="00A40F40">
        <w:rPr>
          <w:rStyle w:val="afe"/>
          <w:rFonts w:hint="eastAsia"/>
        </w:rPr>
        <w:fldChar w:fldCharType="begin"/>
      </w:r>
      <w:r w:rsidR="002D60E1" w:rsidRPr="00A40F40">
        <w:rPr>
          <w:rStyle w:val="afe"/>
          <w:rFonts w:hint="eastAsia"/>
        </w:rPr>
        <w:instrText xml:space="preserve"> INCLUDEPICTURE  "https://mmbiz.qlogo.cn/mmbiz/AfH5MyYyAlZegKzK6qh3fVRep4tYsQgVzEyRItM80xkKFrZjDlOUL2gsGj8s2spdpKJBjI8sP1E55Zsn225XNA/0?wx_fmt=png" \* MERGEFORMATINET </w:instrText>
      </w:r>
      <w:r w:rsidR="002D60E1" w:rsidRPr="00A40F40">
        <w:rPr>
          <w:rStyle w:val="afe"/>
          <w:rFonts w:hint="eastAsia"/>
        </w:rPr>
        <w:fldChar w:fldCharType="separate"/>
      </w:r>
      <w:r w:rsidR="002D58FF" w:rsidRPr="00A40F40">
        <w:rPr>
          <w:rStyle w:val="afe"/>
          <w:rFonts w:hint="eastAsia"/>
        </w:rPr>
        <w:fldChar w:fldCharType="begin"/>
      </w:r>
      <w:r w:rsidR="002D58FF" w:rsidRPr="00A40F40">
        <w:rPr>
          <w:rStyle w:val="afe"/>
          <w:rFonts w:hint="eastAsia"/>
        </w:rPr>
        <w:instrText xml:space="preserve"> INCLUDEPICTURE  "https://mmbiz.qlogo.cn/mmbiz/AfH5MyYyAlZegKzK6qh3fVRep4tYsQgVzEyRItM80xkKFrZjDlOUL2gsGj8s2spdpKJBjI8sP1E55Zsn225XNA/0?wx_fmt=png" \* MERGEFORMATINET </w:instrText>
      </w:r>
      <w:r w:rsidR="002D58FF" w:rsidRPr="00A40F40">
        <w:rPr>
          <w:rStyle w:val="afe"/>
          <w:rFonts w:hint="eastAsia"/>
        </w:rPr>
        <w:fldChar w:fldCharType="separate"/>
      </w:r>
      <w:r w:rsidR="00B346D0" w:rsidRPr="00A40F40">
        <w:rPr>
          <w:rStyle w:val="afe"/>
          <w:rFonts w:hint="eastAsia"/>
        </w:rPr>
        <w:fldChar w:fldCharType="begin"/>
      </w:r>
      <w:r w:rsidR="00B346D0" w:rsidRPr="00A40F40">
        <w:rPr>
          <w:rStyle w:val="afe"/>
          <w:rFonts w:hint="eastAsia"/>
        </w:rPr>
        <w:instrText xml:space="preserve"> INCLUDEPICTURE  "https://mmbiz.qlogo.cn/mmbiz/AfH5MyYyAlZegKzK6qh3fVRep4tYsQgVzEyRItM80xkKFrZjDlOUL2gsGj8s2spdpKJBjI8sP1E55Zsn225XNA/0?wx_fmt=png" \* MERGEFORMATINET </w:instrText>
      </w:r>
      <w:r w:rsidR="00B346D0" w:rsidRPr="00A40F40">
        <w:rPr>
          <w:rStyle w:val="afe"/>
          <w:rFonts w:hint="eastAsia"/>
        </w:rPr>
        <w:fldChar w:fldCharType="separate"/>
      </w:r>
      <w:r w:rsidR="00CD6C17" w:rsidRPr="00A40F40">
        <w:rPr>
          <w:rStyle w:val="afe"/>
          <w:rFonts w:hint="eastAsia"/>
        </w:rPr>
        <w:fldChar w:fldCharType="begin"/>
      </w:r>
      <w:r w:rsidR="00CD6C17" w:rsidRPr="00A40F40">
        <w:rPr>
          <w:rStyle w:val="afe"/>
          <w:rFonts w:hint="eastAsia"/>
        </w:rPr>
        <w:instrText xml:space="preserve"> INCLUDEPICTURE  "https://mmbiz.qlogo.cn/mmbiz/AfH5MyYyAlZegKzK6qh3fVRep4tYsQgVzEyRItM80xkKFrZjDlOUL2gsGj8s2spdpKJBjI8sP1E55Zsn225XNA/0?wx_fmt=png" \* MERGEFORMATINET </w:instrText>
      </w:r>
      <w:r w:rsidR="00CD6C17" w:rsidRPr="00A40F40">
        <w:rPr>
          <w:rStyle w:val="afe"/>
          <w:rFonts w:hint="eastAsia"/>
        </w:rPr>
        <w:fldChar w:fldCharType="separate"/>
      </w:r>
      <w:r w:rsidR="003A5DD4" w:rsidRPr="00A40F40">
        <w:rPr>
          <w:rStyle w:val="afe"/>
          <w:rFonts w:hint="eastAsia"/>
        </w:rPr>
        <w:fldChar w:fldCharType="begin"/>
      </w:r>
      <w:r w:rsidR="003A5DD4" w:rsidRPr="00A40F40">
        <w:rPr>
          <w:rStyle w:val="afe"/>
          <w:rFonts w:hint="eastAsia"/>
        </w:rPr>
        <w:instrText xml:space="preserve"> INCLUDEPICTURE  "https://mmbiz.qlogo.cn/mmbiz/AfH5MyYyAlZegKzK6qh3fVRep4tYsQgVzEyRItM80xkKFrZjDlOUL2gsGj8s2spdpKJBjI8sP1E55Zsn225XNA/0?wx_fmt=png" \* MERGEFORMATINET </w:instrText>
      </w:r>
      <w:r w:rsidR="003A5DD4" w:rsidRPr="00A40F40">
        <w:rPr>
          <w:rStyle w:val="afe"/>
          <w:rFonts w:hint="eastAsia"/>
        </w:rPr>
        <w:fldChar w:fldCharType="separate"/>
      </w:r>
      <w:r w:rsidR="003260BA" w:rsidRPr="00A40F40">
        <w:rPr>
          <w:rStyle w:val="afe"/>
          <w:rFonts w:hint="eastAsia"/>
        </w:rPr>
        <w:fldChar w:fldCharType="begin"/>
      </w:r>
      <w:r w:rsidR="003260BA" w:rsidRPr="00A40F40">
        <w:rPr>
          <w:rStyle w:val="afe"/>
          <w:rFonts w:hint="eastAsia"/>
        </w:rPr>
        <w:instrText xml:space="preserve"> INCLUDEPICTURE  "https://mmbiz.qlogo.cn/mmbiz/AfH5MyYyAlZegKzK6qh3fVRep4tYsQgVzEyRItM80xkKFrZjDlOUL2gsGj8s2spdpKJBjI8sP1E55Zsn225XNA/0?wx_fmt=png" \* MERGEFORMATINET </w:instrText>
      </w:r>
      <w:r w:rsidR="003260BA" w:rsidRPr="00A40F40">
        <w:rPr>
          <w:rStyle w:val="afe"/>
          <w:rFonts w:hint="eastAsia"/>
        </w:rPr>
        <w:fldChar w:fldCharType="separate"/>
      </w:r>
      <w:r w:rsidR="00260806" w:rsidRPr="00A40F40">
        <w:rPr>
          <w:rStyle w:val="afe"/>
          <w:rFonts w:hint="eastAsia"/>
        </w:rPr>
        <w:fldChar w:fldCharType="begin"/>
      </w:r>
      <w:r w:rsidR="00260806" w:rsidRPr="00A40F40">
        <w:rPr>
          <w:rStyle w:val="afe"/>
          <w:rFonts w:hint="eastAsia"/>
        </w:rPr>
        <w:instrText xml:space="preserve"> INCLUDEPICTURE  "https://mmbiz.qlogo.cn/mmbiz/AfH5MyYyAlZegKzK6qh3fVRep4tYsQgVzEyRItM80xkKFrZjDlOUL2gsGj8s2spdpKJBjI8sP1E55Zsn225XNA/0?wx_fmt=png" \* MERGEFORMATINET </w:instrText>
      </w:r>
      <w:r w:rsidR="00260806" w:rsidRPr="00A40F40">
        <w:rPr>
          <w:rStyle w:val="afe"/>
          <w:rFonts w:hint="eastAsia"/>
        </w:rPr>
        <w:fldChar w:fldCharType="separate"/>
      </w:r>
      <w:r w:rsidR="00295244" w:rsidRPr="00A40F40">
        <w:rPr>
          <w:rStyle w:val="afe"/>
          <w:rFonts w:hint="eastAsia"/>
        </w:rPr>
        <w:fldChar w:fldCharType="begin"/>
      </w:r>
      <w:r w:rsidR="00295244" w:rsidRPr="00A40F40">
        <w:rPr>
          <w:rStyle w:val="afe"/>
          <w:rFonts w:hint="eastAsia"/>
        </w:rPr>
        <w:instrText xml:space="preserve"> INCLUDEPICTURE  "https://mmbiz.qlogo.cn/mmbiz/AfH5MyYyAlZegKzK6qh3fVRep4tYsQgVzEyRItM80xkKFrZjDlOUL2gsGj8s2spdpKJBjI8sP1E55Zsn225XNA/0?wx_fmt=png" \* MERGEFORMATINET </w:instrText>
      </w:r>
      <w:r w:rsidR="00295244" w:rsidRPr="00A40F40">
        <w:rPr>
          <w:rStyle w:val="afe"/>
          <w:rFonts w:hint="eastAsia"/>
        </w:rPr>
        <w:fldChar w:fldCharType="separate"/>
      </w:r>
      <w:r w:rsidR="00CF33D1" w:rsidRPr="00A40F40">
        <w:rPr>
          <w:rStyle w:val="afe"/>
          <w:rFonts w:hint="eastAsia"/>
        </w:rPr>
        <w:fldChar w:fldCharType="begin"/>
      </w:r>
      <w:r w:rsidR="00CF33D1" w:rsidRPr="00A40F40">
        <w:rPr>
          <w:rStyle w:val="afe"/>
          <w:rFonts w:hint="eastAsia"/>
        </w:rPr>
        <w:instrText xml:space="preserve"> INCLUDEPICTURE  "https://mmbiz.qlogo.cn/mmbiz/AfH5MyYyAlZegKzK6qh3fVRep4tYsQgVzEyRItM80xkKFrZjDlOUL2gsGj8s2spdpKJBjI8sP1E55Zsn225XNA/0?wx_fmt=png" \* MERGEFORMATINET </w:instrText>
      </w:r>
      <w:r w:rsidR="00CF33D1" w:rsidRPr="00A40F40">
        <w:rPr>
          <w:rStyle w:val="afe"/>
          <w:rFonts w:hint="eastAsia"/>
        </w:rPr>
        <w:fldChar w:fldCharType="separate"/>
      </w:r>
      <w:r w:rsidR="00E9655C" w:rsidRPr="00A40F40">
        <w:rPr>
          <w:rStyle w:val="afe"/>
          <w:rFonts w:hint="eastAsia"/>
        </w:rPr>
        <w:fldChar w:fldCharType="begin"/>
      </w:r>
      <w:r w:rsidR="00E9655C" w:rsidRPr="00A40F40">
        <w:rPr>
          <w:rStyle w:val="afe"/>
          <w:rFonts w:hint="eastAsia"/>
        </w:rPr>
        <w:instrText xml:space="preserve"> INCLUDEPICTURE  "https://mmbiz.qlogo.cn/mmbiz/AfH5MyYyAlZegKzK6qh3fVRep4tYsQgVzEyRItM80xkKFrZjDlOUL2gsGj8s2spdpKJBjI8sP1E55Zsn225XNA/0?wx_fmt=png" \* MERGEFORMATINET </w:instrText>
      </w:r>
      <w:r w:rsidR="00E9655C" w:rsidRPr="00A40F40">
        <w:rPr>
          <w:rStyle w:val="afe"/>
          <w:rFonts w:hint="eastAsia"/>
        </w:rPr>
        <w:fldChar w:fldCharType="separate"/>
      </w:r>
      <w:r w:rsidR="00835E66" w:rsidRPr="00A40F40">
        <w:rPr>
          <w:rStyle w:val="afe"/>
          <w:rFonts w:hint="eastAsia"/>
        </w:rPr>
        <w:fldChar w:fldCharType="begin"/>
      </w:r>
      <w:r w:rsidR="00835E66" w:rsidRPr="00A40F40">
        <w:rPr>
          <w:rStyle w:val="afe"/>
          <w:rFonts w:hint="eastAsia"/>
        </w:rPr>
        <w:instrText xml:space="preserve"> INCLUDEPICTURE  "https://mmbiz.qlogo.cn/mmbiz/AfH5MyYyAlZegKzK6qh3fVRep4tYsQgVzEyRItM80xkKFrZjDlOUL2gsGj8s2spdpKJBjI8sP1E55Zsn225XNA/0?wx_fmt=png" \* MERGEFORMATINET </w:instrText>
      </w:r>
      <w:r w:rsidR="00835E66" w:rsidRPr="00A40F40">
        <w:rPr>
          <w:rStyle w:val="afe"/>
          <w:rFonts w:hint="eastAsia"/>
        </w:rPr>
        <w:fldChar w:fldCharType="separate"/>
      </w:r>
      <w:r w:rsidR="008F644C" w:rsidRPr="00A40F40">
        <w:rPr>
          <w:rStyle w:val="afe"/>
          <w:rFonts w:hint="eastAsia"/>
        </w:rPr>
        <w:fldChar w:fldCharType="begin"/>
      </w:r>
      <w:r w:rsidR="008F644C" w:rsidRPr="00A40F40">
        <w:rPr>
          <w:rStyle w:val="afe"/>
          <w:rFonts w:hint="eastAsia"/>
        </w:rPr>
        <w:instrText xml:space="preserve"> INCLUDEPICTURE  "https://mmbiz.qlogo.cn/mmbiz/AfH5MyYyAlZegKzK6qh3fVRep4tYsQgVzEyRItM80xkKFrZjDlOUL2gsGj8s2spdpKJBjI8sP1E55Zsn225XNA/0?wx_fmt=png" \* MERGEFORMATINET </w:instrText>
      </w:r>
      <w:r w:rsidR="008F644C" w:rsidRPr="00A40F40">
        <w:rPr>
          <w:rStyle w:val="afe"/>
          <w:rFonts w:hint="eastAsia"/>
        </w:rPr>
        <w:fldChar w:fldCharType="separate"/>
      </w:r>
      <w:r w:rsidR="00DC18B0" w:rsidRPr="00A40F40">
        <w:rPr>
          <w:rStyle w:val="afe"/>
          <w:rFonts w:hint="eastAsia"/>
        </w:rPr>
        <w:fldChar w:fldCharType="begin"/>
      </w:r>
      <w:r w:rsidR="00DC18B0" w:rsidRPr="00A40F40">
        <w:rPr>
          <w:rStyle w:val="afe"/>
          <w:rFonts w:hint="eastAsia"/>
        </w:rPr>
        <w:instrText xml:space="preserve"> INCLUDEPICTURE  "https://mmbiz.qlogo.cn/mmbiz/AfH5MyYyAlZegKzK6qh3fVRep4tYsQgVzEyRItM80xkKFrZjDlOUL2gsGj8s2spdpKJBjI8sP1E55Zsn225XNA/0?wx_fmt=png" \* MERGEFORMATINET </w:instrText>
      </w:r>
      <w:r w:rsidR="00DC18B0" w:rsidRPr="00A40F40">
        <w:rPr>
          <w:rStyle w:val="afe"/>
          <w:rFonts w:hint="eastAsia"/>
        </w:rPr>
        <w:fldChar w:fldCharType="separate"/>
      </w:r>
      <w:r w:rsidR="00E932A7" w:rsidRPr="00A40F40">
        <w:rPr>
          <w:rStyle w:val="afe"/>
          <w:rFonts w:hint="eastAsia"/>
        </w:rPr>
        <w:fldChar w:fldCharType="begin"/>
      </w:r>
      <w:r w:rsidR="00E932A7" w:rsidRPr="00A40F40">
        <w:rPr>
          <w:rStyle w:val="afe"/>
          <w:rFonts w:hint="eastAsia"/>
        </w:rPr>
        <w:instrText xml:space="preserve"> INCLUDEPICTURE  "https://mmbiz.qlogo.cn/mmbiz/AfH5MyYyAlZegKzK6qh3fVRep4tYsQgVzEyRItM80xkKFrZjDlOUL2gsGj8s2spdpKJBjI8sP1E55Zsn225XNA/0?wx_fmt=png" \* MERGEFORMATINET </w:instrText>
      </w:r>
      <w:r w:rsidR="00E932A7" w:rsidRPr="00A40F40">
        <w:rPr>
          <w:rStyle w:val="afe"/>
          <w:rFonts w:hint="eastAsia"/>
        </w:rPr>
        <w:fldChar w:fldCharType="separate"/>
      </w:r>
      <w:r w:rsidR="00BF6580" w:rsidRPr="00A40F40">
        <w:rPr>
          <w:rStyle w:val="afe"/>
          <w:rFonts w:hint="eastAsia"/>
        </w:rPr>
        <w:fldChar w:fldCharType="begin"/>
      </w:r>
      <w:r w:rsidR="00BF6580" w:rsidRPr="00A40F40">
        <w:rPr>
          <w:rStyle w:val="afe"/>
          <w:rFonts w:hint="eastAsia"/>
        </w:rPr>
        <w:instrText xml:space="preserve"> INCLUDEPICTURE  "https://mmbiz.qlogo.cn/mmbiz/AfH5MyYyAlZegKzK6qh3fVRep4tYsQgVzEyRItM80xkKFrZjDlOUL2gsGj8s2spdpKJBjI8sP1E55Zsn225XNA/0?wx_fmt=png" \* MERGEFORMATINET </w:instrText>
      </w:r>
      <w:r w:rsidR="00BF6580" w:rsidRPr="00A40F40">
        <w:rPr>
          <w:rStyle w:val="afe"/>
          <w:rFonts w:hint="eastAsia"/>
        </w:rPr>
        <w:fldChar w:fldCharType="separate"/>
      </w:r>
      <w:r w:rsidR="00AB4AC0" w:rsidRPr="00A40F40">
        <w:rPr>
          <w:rStyle w:val="afe"/>
        </w:rPr>
        <w:fldChar w:fldCharType="begin"/>
      </w:r>
      <w:r w:rsidR="00AB4AC0" w:rsidRPr="00A40F40">
        <w:rPr>
          <w:rStyle w:val="afe"/>
        </w:rPr>
        <w:instrText xml:space="preserve"> INCLUDEPICTURE  "https://mmbiz.qlogo.cn/mmbiz/AfH5MyYyAlZegKzK6qh3fVRep4tYsQgVzEyRItM80xkKFrZjDlOUL2gsGj8s2spdpKJBjI8sP1E55Zsn225XNA/0?wx_fmt=png" \* MERGEFORMATINET </w:instrText>
      </w:r>
      <w:r w:rsidR="00AB4AC0" w:rsidRPr="00A40F40">
        <w:rPr>
          <w:rStyle w:val="afe"/>
        </w:rPr>
        <w:fldChar w:fldCharType="separate"/>
      </w:r>
      <w:r w:rsidR="0006253B" w:rsidRPr="00A40F40">
        <w:rPr>
          <w:rStyle w:val="afe"/>
        </w:rPr>
        <w:fldChar w:fldCharType="begin"/>
      </w:r>
      <w:r w:rsidR="0006253B" w:rsidRPr="00A40F40">
        <w:rPr>
          <w:rStyle w:val="afe"/>
        </w:rPr>
        <w:instrText xml:space="preserve"> INCLUDEPICTURE  "https://mmbiz.qlogo.cn/mmbiz/AfH5MyYyAlZegKzK6qh3fVRep4tYsQgVzEyRItM80xkKFrZjDlOUL2gsGj8s2spdpKJBjI8sP1E55Zsn225XNA/0?wx_fmt=png" \* MERGEFORMATINET </w:instrText>
      </w:r>
      <w:r w:rsidR="0006253B" w:rsidRPr="00A40F40">
        <w:rPr>
          <w:rStyle w:val="afe"/>
        </w:rPr>
        <w:fldChar w:fldCharType="separate"/>
      </w:r>
      <w:r w:rsidR="004B7B14" w:rsidRPr="00A40F40">
        <w:rPr>
          <w:rStyle w:val="afe"/>
        </w:rPr>
        <w:fldChar w:fldCharType="begin"/>
      </w:r>
      <w:r w:rsidR="004B7B14" w:rsidRPr="00A40F40">
        <w:rPr>
          <w:rStyle w:val="afe"/>
        </w:rPr>
        <w:instrText xml:space="preserve"> INCLUDEPICTURE  "https://mmbiz.qlogo.cn/mmbiz/AfH5MyYyAlZegKzK6qh3fVRep4tYsQgVzEyRItM80xkKFrZjDlOUL2gsGj8s2spdpKJBjI8sP1E55Zsn225XNA/0?wx_fmt=png" \* MERGEFORMATINET </w:instrText>
      </w:r>
      <w:r w:rsidR="004B7B14" w:rsidRPr="00A40F40">
        <w:rPr>
          <w:rStyle w:val="afe"/>
        </w:rPr>
        <w:fldChar w:fldCharType="separate"/>
      </w:r>
      <w:r w:rsidR="00082479">
        <w:rPr>
          <w:rStyle w:val="afe"/>
        </w:rPr>
        <w:fldChar w:fldCharType="begin"/>
      </w:r>
      <w:r w:rsidR="00082479">
        <w:rPr>
          <w:rStyle w:val="afe"/>
        </w:rPr>
        <w:instrText xml:space="preserve"> INCLUDEPICTURE  "https://mmbiz.qlogo.cn/mmbiz/AfH5MyYyAlZegKzK6qh3fVRep4tYsQgVzEyRItM80xkKFrZjDlOUL2gsGj8s2spdpKJBjI8sP1E55Zsn225XNA/0?wx_fmt=png" \* MERGEFORMATINET </w:instrText>
      </w:r>
      <w:r w:rsidR="00082479">
        <w:rPr>
          <w:rStyle w:val="afe"/>
        </w:rPr>
        <w:fldChar w:fldCharType="separate"/>
      </w:r>
      <w:r w:rsidR="00CF78DA">
        <w:rPr>
          <w:rStyle w:val="afe"/>
        </w:rPr>
        <w:fldChar w:fldCharType="begin"/>
      </w:r>
      <w:r w:rsidR="00CF78DA">
        <w:rPr>
          <w:rStyle w:val="afe"/>
        </w:rPr>
        <w:instrText xml:space="preserve"> INCLUDEPICTURE  "https://mmbiz.qlogo.cn/mmbiz/AfH5MyYyAlZegKzK6qh3fVRep4tYsQgVzEyRItM80xkKFrZjDlOUL2gsGj8s2spdpKJBjI8sP1E55Zsn225XNA/0?wx_fmt=png" \* MERGEFORMATINET </w:instrText>
      </w:r>
      <w:r w:rsidR="00CF78DA">
        <w:rPr>
          <w:rStyle w:val="afe"/>
        </w:rPr>
        <w:fldChar w:fldCharType="separate"/>
      </w:r>
      <w:r w:rsidR="006C10F8">
        <w:rPr>
          <w:rStyle w:val="afe"/>
        </w:rPr>
        <w:fldChar w:fldCharType="begin"/>
      </w:r>
      <w:r w:rsidR="006C10F8">
        <w:rPr>
          <w:rStyle w:val="afe"/>
        </w:rPr>
        <w:instrText xml:space="preserve"> INCLUDEPICTURE  "https://mmbiz.qlogo.cn/mmbiz/AfH5MyYyAlZegKzK6qh3fVRep4tYsQgVzEyRItM80xkKFrZjDlOUL2gsGj8s2spdpKJBjI8sP1E55Zsn225XNA/0?wx_fmt=png" \* MERGEFORMATINET </w:instrText>
      </w:r>
      <w:r w:rsidR="006C10F8">
        <w:rPr>
          <w:rStyle w:val="afe"/>
        </w:rPr>
        <w:fldChar w:fldCharType="separate"/>
      </w:r>
      <w:r w:rsidR="001870E7">
        <w:rPr>
          <w:rStyle w:val="afe"/>
        </w:rPr>
        <w:fldChar w:fldCharType="begin"/>
      </w:r>
      <w:r w:rsidR="001870E7">
        <w:rPr>
          <w:rStyle w:val="afe"/>
        </w:rPr>
        <w:instrText xml:space="preserve"> </w:instrText>
      </w:r>
      <w:r w:rsidR="001870E7">
        <w:rPr>
          <w:rStyle w:val="afe"/>
        </w:rPr>
        <w:instrText>INCLUDEPICTURE  "https://mmbiz.qlogo.cn/mmbiz/AfH5MyYyAlZegKzK6qh3fVRep4tYsQgVzEyRItM80xkKFrZjDlOUL2gsGj8s2spdpKJBjI8sP1E</w:instrText>
      </w:r>
      <w:r w:rsidR="001870E7">
        <w:rPr>
          <w:rStyle w:val="afe"/>
        </w:rPr>
        <w:instrText>55Zsn225XNA/0?wx_fmt=png" \* MERGEFORMATINET</w:instrText>
      </w:r>
      <w:r w:rsidR="001870E7">
        <w:rPr>
          <w:rStyle w:val="afe"/>
        </w:rPr>
        <w:instrText xml:space="preserve"> </w:instrText>
      </w:r>
      <w:r w:rsidR="001870E7">
        <w:rPr>
          <w:rStyle w:val="afe"/>
        </w:rPr>
        <w:fldChar w:fldCharType="separate"/>
      </w:r>
      <w:r w:rsidR="001870E7">
        <w:rPr>
          <w:rStyle w:val="afe"/>
        </w:rPr>
        <w:pict w14:anchorId="5B8F7E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22.5pt;mso-position-horizontal-relative:page;mso-position-vertical-relative:page">
            <v:imagedata r:id="rId9" r:href="rId10"/>
          </v:shape>
        </w:pict>
      </w:r>
      <w:r w:rsidR="001870E7">
        <w:rPr>
          <w:rStyle w:val="afe"/>
        </w:rPr>
        <w:fldChar w:fldCharType="end"/>
      </w:r>
      <w:r w:rsidR="006C10F8">
        <w:rPr>
          <w:rStyle w:val="afe"/>
        </w:rPr>
        <w:fldChar w:fldCharType="end"/>
      </w:r>
      <w:r w:rsidR="00CF78DA">
        <w:rPr>
          <w:rStyle w:val="afe"/>
        </w:rPr>
        <w:fldChar w:fldCharType="end"/>
      </w:r>
      <w:r w:rsidR="00082479">
        <w:rPr>
          <w:rStyle w:val="afe"/>
        </w:rPr>
        <w:fldChar w:fldCharType="end"/>
      </w:r>
      <w:r w:rsidR="004B7B14" w:rsidRPr="00A40F40">
        <w:rPr>
          <w:rStyle w:val="afe"/>
        </w:rPr>
        <w:fldChar w:fldCharType="end"/>
      </w:r>
      <w:r w:rsidR="0006253B" w:rsidRPr="00A40F40">
        <w:rPr>
          <w:rStyle w:val="afe"/>
        </w:rPr>
        <w:fldChar w:fldCharType="end"/>
      </w:r>
      <w:r w:rsidR="00AB4AC0" w:rsidRPr="00A40F40">
        <w:rPr>
          <w:rStyle w:val="afe"/>
        </w:rPr>
        <w:fldChar w:fldCharType="end"/>
      </w:r>
      <w:r w:rsidR="00BF6580" w:rsidRPr="00A40F40">
        <w:rPr>
          <w:rStyle w:val="afe"/>
          <w:rFonts w:hint="eastAsia"/>
        </w:rPr>
        <w:fldChar w:fldCharType="end"/>
      </w:r>
      <w:r w:rsidR="00E932A7" w:rsidRPr="00A40F40">
        <w:rPr>
          <w:rStyle w:val="afe"/>
          <w:rFonts w:hint="eastAsia"/>
        </w:rPr>
        <w:fldChar w:fldCharType="end"/>
      </w:r>
      <w:r w:rsidR="00DC18B0" w:rsidRPr="00A40F40">
        <w:rPr>
          <w:rStyle w:val="afe"/>
          <w:rFonts w:hint="eastAsia"/>
        </w:rPr>
        <w:fldChar w:fldCharType="end"/>
      </w:r>
      <w:r w:rsidR="008F644C" w:rsidRPr="00A40F40">
        <w:rPr>
          <w:rStyle w:val="afe"/>
          <w:rFonts w:hint="eastAsia"/>
        </w:rPr>
        <w:fldChar w:fldCharType="end"/>
      </w:r>
      <w:r w:rsidR="00835E66" w:rsidRPr="00A40F40">
        <w:rPr>
          <w:rStyle w:val="afe"/>
          <w:rFonts w:hint="eastAsia"/>
        </w:rPr>
        <w:fldChar w:fldCharType="end"/>
      </w:r>
      <w:r w:rsidR="00E9655C" w:rsidRPr="00A40F40">
        <w:rPr>
          <w:rStyle w:val="afe"/>
          <w:rFonts w:hint="eastAsia"/>
        </w:rPr>
        <w:fldChar w:fldCharType="end"/>
      </w:r>
      <w:r w:rsidR="00CF33D1" w:rsidRPr="00A40F40">
        <w:rPr>
          <w:rStyle w:val="afe"/>
          <w:rFonts w:hint="eastAsia"/>
        </w:rPr>
        <w:fldChar w:fldCharType="end"/>
      </w:r>
      <w:r w:rsidR="00295244" w:rsidRPr="00A40F40">
        <w:rPr>
          <w:rStyle w:val="afe"/>
          <w:rFonts w:hint="eastAsia"/>
        </w:rPr>
        <w:fldChar w:fldCharType="end"/>
      </w:r>
      <w:r w:rsidR="00260806" w:rsidRPr="00A40F40">
        <w:rPr>
          <w:rStyle w:val="afe"/>
          <w:rFonts w:hint="eastAsia"/>
        </w:rPr>
        <w:fldChar w:fldCharType="end"/>
      </w:r>
      <w:r w:rsidR="003260BA" w:rsidRPr="00A40F40">
        <w:rPr>
          <w:rStyle w:val="afe"/>
          <w:rFonts w:hint="eastAsia"/>
        </w:rPr>
        <w:fldChar w:fldCharType="end"/>
      </w:r>
      <w:r w:rsidR="003A5DD4" w:rsidRPr="00A40F40">
        <w:rPr>
          <w:rStyle w:val="afe"/>
          <w:rFonts w:hint="eastAsia"/>
        </w:rPr>
        <w:fldChar w:fldCharType="end"/>
      </w:r>
      <w:r w:rsidR="00CD6C17" w:rsidRPr="00A40F40">
        <w:rPr>
          <w:rStyle w:val="afe"/>
          <w:rFonts w:hint="eastAsia"/>
        </w:rPr>
        <w:fldChar w:fldCharType="end"/>
      </w:r>
      <w:r w:rsidR="00B346D0" w:rsidRPr="00A40F40">
        <w:rPr>
          <w:rStyle w:val="afe"/>
          <w:rFonts w:hint="eastAsia"/>
        </w:rPr>
        <w:fldChar w:fldCharType="end"/>
      </w:r>
      <w:r w:rsidR="002D58FF" w:rsidRPr="00A40F40">
        <w:rPr>
          <w:rStyle w:val="afe"/>
          <w:rFonts w:hint="eastAsia"/>
        </w:rPr>
        <w:fldChar w:fldCharType="end"/>
      </w:r>
      <w:r w:rsidR="002D60E1" w:rsidRPr="00A40F40">
        <w:rPr>
          <w:rStyle w:val="afe"/>
          <w:rFonts w:hint="eastAsia"/>
        </w:rPr>
        <w:fldChar w:fldCharType="end"/>
      </w:r>
      <w:r w:rsidR="0035097E" w:rsidRPr="00A40F40">
        <w:rPr>
          <w:rStyle w:val="afe"/>
          <w:rFonts w:hint="eastAsia"/>
        </w:rPr>
        <w:fldChar w:fldCharType="end"/>
      </w:r>
      <w:r w:rsidRPr="00A40F40">
        <w:rPr>
          <w:rStyle w:val="afe"/>
          <w:rFonts w:hint="eastAsia"/>
        </w:rPr>
        <w:t>放红光，遍照法界悉皆清净。</w:t>
      </w:r>
    </w:p>
    <w:p w14:paraId="2F3EF720" w14:textId="3138AB51" w:rsidR="000B4A03" w:rsidRPr="009802E0" w:rsidRDefault="00254637" w:rsidP="0006253B">
      <w:pPr>
        <w:ind w:firstLine="616"/>
        <w:rPr>
          <w:rStyle w:val="afe"/>
        </w:rPr>
      </w:pPr>
      <w:r w:rsidRPr="009802E0">
        <w:rPr>
          <w:rFonts w:hint="eastAsia"/>
          <w:b/>
        </w:rPr>
        <w:t>2.</w:t>
      </w:r>
      <w:r w:rsidRPr="009802E0">
        <w:rPr>
          <w:rFonts w:hint="eastAsia"/>
          <w:b/>
        </w:rPr>
        <w:t>净身业真言：</w:t>
      </w:r>
      <w:r w:rsidRPr="00CF33D1">
        <w:rPr>
          <w:rFonts w:hint="eastAsia"/>
        </w:rPr>
        <w:t>嗡</w:t>
      </w:r>
      <w:r w:rsidRPr="00CF33D1">
        <w:rPr>
          <w:rFonts w:hint="eastAsia"/>
        </w:rPr>
        <w:t xml:space="preserve"> </w:t>
      </w:r>
      <w:r w:rsidRPr="00CF33D1">
        <w:rPr>
          <w:rFonts w:hint="eastAsia"/>
        </w:rPr>
        <w:t>须达利</w:t>
      </w:r>
      <w:r w:rsidRPr="00CF33D1">
        <w:rPr>
          <w:rFonts w:hint="eastAsia"/>
        </w:rPr>
        <w:t xml:space="preserve"> </w:t>
      </w:r>
      <w:r w:rsidRPr="00CF33D1">
        <w:rPr>
          <w:rFonts w:hint="eastAsia"/>
        </w:rPr>
        <w:t>须达利</w:t>
      </w:r>
      <w:r w:rsidRPr="00CF33D1">
        <w:rPr>
          <w:rFonts w:hint="eastAsia"/>
        </w:rPr>
        <w:t xml:space="preserve"> </w:t>
      </w:r>
      <w:r w:rsidRPr="00CF33D1">
        <w:rPr>
          <w:rFonts w:hint="eastAsia"/>
        </w:rPr>
        <w:t>须吗利</w:t>
      </w:r>
      <w:r w:rsidRPr="009802E0">
        <w:rPr>
          <w:rFonts w:hint="eastAsia"/>
        </w:rPr>
        <w:t xml:space="preserve"> </w:t>
      </w:r>
      <w:r w:rsidRPr="009802E0">
        <w:rPr>
          <w:rFonts w:hint="eastAsia"/>
        </w:rPr>
        <w:t>须吗利</w:t>
      </w:r>
      <w:r w:rsidRPr="009802E0">
        <w:rPr>
          <w:rFonts w:hint="eastAsia"/>
        </w:rPr>
        <w:t xml:space="preserve"> </w:t>
      </w:r>
      <w:r w:rsidR="00E932A7" w:rsidRPr="009802E0">
        <w:rPr>
          <w:rFonts w:hint="eastAsia"/>
          <w:sz w:val="24"/>
          <w:u w:val="single"/>
        </w:rPr>
        <w:t>司</w:t>
      </w:r>
      <w:r w:rsidRPr="009802E0">
        <w:rPr>
          <w:rFonts w:hint="eastAsia"/>
          <w:u w:val="single"/>
        </w:rPr>
        <w:t>哇</w:t>
      </w:r>
      <w:r w:rsidRPr="009802E0">
        <w:rPr>
          <w:rFonts w:hint="eastAsia"/>
        </w:rPr>
        <w:t>哈</w:t>
      </w:r>
      <w:r w:rsidRPr="009802E0">
        <w:rPr>
          <w:rStyle w:val="afe"/>
          <w:rFonts w:hint="eastAsia"/>
        </w:rPr>
        <w:t xml:space="preserve"> 三遍至七遍</w:t>
      </w:r>
      <w:r w:rsidR="00E932A7" w:rsidRPr="009802E0">
        <w:rPr>
          <w:rStyle w:val="afe"/>
          <w:rFonts w:hint="eastAsia"/>
        </w:rPr>
        <w:t>（小司字为半个音节）</w:t>
      </w:r>
    </w:p>
    <w:p w14:paraId="1D9B5AD9" w14:textId="35939B1F" w:rsidR="000B4A03" w:rsidRPr="009802E0" w:rsidRDefault="00254637" w:rsidP="0006253B">
      <w:pPr>
        <w:ind w:firstLine="616"/>
        <w:rPr>
          <w:rStyle w:val="afe"/>
        </w:rPr>
      </w:pPr>
      <w:r w:rsidRPr="009802E0">
        <w:rPr>
          <w:rFonts w:hint="eastAsia"/>
          <w:b/>
        </w:rPr>
        <w:t>3.</w:t>
      </w:r>
      <w:r w:rsidRPr="009802E0">
        <w:rPr>
          <w:rFonts w:hint="eastAsia"/>
          <w:b/>
        </w:rPr>
        <w:t>净语业真言：</w:t>
      </w:r>
      <w:r w:rsidRPr="00CF33D1">
        <w:rPr>
          <w:rFonts w:hint="eastAsia"/>
        </w:rPr>
        <w:t>嗡</w:t>
      </w:r>
      <w:r w:rsidRPr="00CF33D1">
        <w:rPr>
          <w:rFonts w:hint="eastAsia"/>
        </w:rPr>
        <w:t xml:space="preserve"> </w:t>
      </w:r>
      <w:r w:rsidRPr="00CF33D1">
        <w:rPr>
          <w:rFonts w:hint="eastAsia"/>
        </w:rPr>
        <w:t>须利须利</w:t>
      </w:r>
      <w:r w:rsidRPr="00CF33D1">
        <w:rPr>
          <w:rFonts w:hint="eastAsia"/>
        </w:rPr>
        <w:t xml:space="preserve"> </w:t>
      </w:r>
      <w:r w:rsidRPr="00CF33D1">
        <w:rPr>
          <w:rFonts w:hint="eastAsia"/>
        </w:rPr>
        <w:t>嘛哈</w:t>
      </w:r>
      <w:r w:rsidRPr="00CF33D1">
        <w:rPr>
          <w:rFonts w:hint="eastAsia"/>
        </w:rPr>
        <w:t xml:space="preserve">- </w:t>
      </w:r>
      <w:r w:rsidRPr="00CF33D1">
        <w:rPr>
          <w:rFonts w:hint="eastAsia"/>
        </w:rPr>
        <w:t>须利</w:t>
      </w:r>
      <w:r w:rsidRPr="00CF33D1">
        <w:rPr>
          <w:rFonts w:hint="eastAsia"/>
        </w:rPr>
        <w:t xml:space="preserve"> </w:t>
      </w:r>
      <w:r w:rsidRPr="00CF33D1">
        <w:rPr>
          <w:rFonts w:hint="eastAsia"/>
        </w:rPr>
        <w:t>须须</w:t>
      </w:r>
      <w:r w:rsidRPr="009802E0">
        <w:rPr>
          <w:rFonts w:hint="eastAsia"/>
        </w:rPr>
        <w:t>利</w:t>
      </w:r>
      <w:r w:rsidRPr="009802E0">
        <w:rPr>
          <w:rFonts w:hint="eastAsia"/>
        </w:rPr>
        <w:t xml:space="preserve"> </w:t>
      </w:r>
      <w:r w:rsidR="00E932A7" w:rsidRPr="009802E0">
        <w:rPr>
          <w:rFonts w:hint="eastAsia"/>
          <w:sz w:val="24"/>
          <w:u w:val="single"/>
        </w:rPr>
        <w:t>司</w:t>
      </w:r>
      <w:r w:rsidRPr="009802E0">
        <w:rPr>
          <w:rFonts w:hint="eastAsia"/>
          <w:u w:val="single"/>
        </w:rPr>
        <w:t>哇</w:t>
      </w:r>
      <w:r w:rsidRPr="009802E0">
        <w:rPr>
          <w:rFonts w:hint="eastAsia"/>
        </w:rPr>
        <w:t>哈</w:t>
      </w:r>
      <w:r w:rsidRPr="009802E0">
        <w:rPr>
          <w:rStyle w:val="afe"/>
          <w:rFonts w:hint="eastAsia"/>
        </w:rPr>
        <w:t>（字后面划横线的为拉长音）三遍至七遍</w:t>
      </w:r>
    </w:p>
    <w:p w14:paraId="6BF8F099" w14:textId="77777777" w:rsidR="000B4A03" w:rsidRPr="009802E0" w:rsidRDefault="00254637" w:rsidP="0006253B">
      <w:pPr>
        <w:ind w:firstLine="616"/>
        <w:rPr>
          <w:rStyle w:val="afe"/>
        </w:rPr>
      </w:pPr>
      <w:r w:rsidRPr="009802E0">
        <w:rPr>
          <w:rFonts w:hint="eastAsia"/>
          <w:b/>
        </w:rPr>
        <w:t>4.</w:t>
      </w:r>
      <w:r w:rsidRPr="009802E0">
        <w:rPr>
          <w:rFonts w:hint="eastAsia"/>
          <w:b/>
        </w:rPr>
        <w:t>净意业真言：</w:t>
      </w:r>
      <w:r w:rsidRPr="009802E0">
        <w:rPr>
          <w:rFonts w:hint="eastAsia"/>
        </w:rPr>
        <w:t>嗡</w:t>
      </w:r>
      <w:r w:rsidRPr="009802E0">
        <w:rPr>
          <w:rFonts w:hint="eastAsia"/>
        </w:rPr>
        <w:t xml:space="preserve"> </w:t>
      </w:r>
      <w:r w:rsidRPr="009802E0">
        <w:rPr>
          <w:rFonts w:hint="eastAsia"/>
        </w:rPr>
        <w:t>瓦</w:t>
      </w:r>
      <w:r w:rsidRPr="009802E0">
        <w:rPr>
          <w:rFonts w:hint="eastAsia"/>
          <w:sz w:val="24"/>
          <w:u w:val="single"/>
        </w:rPr>
        <w:t>加</w:t>
      </w:r>
      <w:r w:rsidRPr="009802E0">
        <w:rPr>
          <w:rFonts w:hint="eastAsia"/>
          <w:sz w:val="24"/>
          <w:u w:val="single"/>
        </w:rPr>
        <w:t>ra</w:t>
      </w:r>
      <w:r w:rsidRPr="009802E0">
        <w:rPr>
          <w:rFonts w:hint="eastAsia"/>
        </w:rPr>
        <w:t xml:space="preserve"> </w:t>
      </w:r>
      <w:r w:rsidRPr="009802E0">
        <w:rPr>
          <w:rFonts w:hint="eastAsia"/>
        </w:rPr>
        <w:t>大哈</w:t>
      </w:r>
      <w:r w:rsidRPr="009802E0">
        <w:rPr>
          <w:rFonts w:hint="eastAsia"/>
        </w:rPr>
        <w:t>-</w:t>
      </w:r>
      <w:r w:rsidRPr="009802E0">
        <w:rPr>
          <w:rFonts w:hint="eastAsia"/>
        </w:rPr>
        <w:t>哈</w:t>
      </w:r>
      <w:r w:rsidRPr="009802E0">
        <w:rPr>
          <w:rFonts w:hint="eastAsia"/>
        </w:rPr>
        <w:t xml:space="preserve"> </w:t>
      </w:r>
      <w:r w:rsidRPr="009802E0">
        <w:rPr>
          <w:rFonts w:hint="eastAsia"/>
          <w:u w:val="single"/>
        </w:rPr>
        <w:t>吼</w:t>
      </w:r>
      <w:r w:rsidRPr="009802E0">
        <w:rPr>
          <w:rFonts w:hint="eastAsia"/>
          <w:sz w:val="24"/>
          <w:u w:val="single"/>
        </w:rPr>
        <w:t>喝</w:t>
      </w:r>
      <w:r w:rsidRPr="009802E0">
        <w:rPr>
          <w:rFonts w:hint="eastAsia"/>
        </w:rPr>
        <w:t xml:space="preserve"> </w:t>
      </w:r>
      <w:r w:rsidRPr="009802E0">
        <w:rPr>
          <w:rStyle w:val="afe"/>
          <w:rFonts w:hint="eastAsia"/>
        </w:rPr>
        <w:t>三遍至七遍</w:t>
      </w:r>
    </w:p>
    <w:p w14:paraId="48331F82" w14:textId="397F82C6" w:rsidR="000B4A03" w:rsidRPr="009802E0" w:rsidRDefault="00254637" w:rsidP="009802E0">
      <w:pPr>
        <w:ind w:firstLine="616"/>
      </w:pPr>
      <w:r w:rsidRPr="009802E0">
        <w:rPr>
          <w:rFonts w:hint="eastAsia"/>
          <w:b/>
        </w:rPr>
        <w:t>5.</w:t>
      </w:r>
      <w:r w:rsidRPr="009802E0">
        <w:rPr>
          <w:rFonts w:hint="eastAsia"/>
          <w:b/>
        </w:rPr>
        <w:t>净三业真言：</w:t>
      </w:r>
      <w:r w:rsidRPr="009802E0">
        <w:rPr>
          <w:rFonts w:hint="eastAsia"/>
        </w:rPr>
        <w:t>嗡</w:t>
      </w:r>
      <w:r w:rsidRPr="009802E0">
        <w:rPr>
          <w:rFonts w:hint="eastAsia"/>
        </w:rPr>
        <w:t xml:space="preserve"> </w:t>
      </w:r>
      <w:r w:rsidRPr="009802E0">
        <w:rPr>
          <w:rFonts w:hint="eastAsia"/>
          <w:sz w:val="24"/>
          <w:u w:val="single"/>
        </w:rPr>
        <w:t>司</w:t>
      </w:r>
      <w:r w:rsidRPr="009802E0">
        <w:rPr>
          <w:rFonts w:hint="eastAsia"/>
          <w:u w:val="single"/>
        </w:rPr>
        <w:t>哇</w:t>
      </w:r>
      <w:r w:rsidRPr="009802E0">
        <w:rPr>
          <w:rFonts w:hint="eastAsia"/>
        </w:rPr>
        <w:t>巴</w:t>
      </w:r>
      <w:r w:rsidRPr="009802E0">
        <w:rPr>
          <w:rFonts w:hint="eastAsia"/>
        </w:rPr>
        <w:t>-</w:t>
      </w:r>
      <w:r w:rsidRPr="009802E0">
        <w:rPr>
          <w:rFonts w:hint="eastAsia"/>
        </w:rPr>
        <w:t>瓦</w:t>
      </w:r>
      <w:r w:rsidRPr="009802E0">
        <w:rPr>
          <w:rFonts w:hint="eastAsia"/>
        </w:rPr>
        <w:t xml:space="preserve"> </w:t>
      </w:r>
      <w:r w:rsidRPr="009802E0">
        <w:rPr>
          <w:rFonts w:hint="eastAsia"/>
        </w:rPr>
        <w:t>须</w:t>
      </w:r>
      <w:r w:rsidRPr="009802E0">
        <w:rPr>
          <w:rFonts w:hint="eastAsia"/>
          <w:u w:val="single"/>
        </w:rPr>
        <w:t>达</w:t>
      </w:r>
      <w:r w:rsidRPr="009802E0">
        <w:rPr>
          <w:rFonts w:hint="eastAsia"/>
          <w:u w:val="single"/>
        </w:rPr>
        <w:t>-</w:t>
      </w:r>
      <w:r w:rsidRPr="009802E0">
        <w:rPr>
          <w:rFonts w:hint="eastAsia"/>
          <w:sz w:val="24"/>
          <w:u w:val="single"/>
        </w:rPr>
        <w:t>喝</w:t>
      </w:r>
      <w:r w:rsidRPr="009802E0">
        <w:rPr>
          <w:rFonts w:hint="eastAsia"/>
        </w:rPr>
        <w:t xml:space="preserve"> </w:t>
      </w:r>
      <w:r w:rsidRPr="009802E0">
        <w:rPr>
          <w:rFonts w:hint="eastAsia"/>
        </w:rPr>
        <w:t>萨</w:t>
      </w:r>
      <w:r w:rsidRPr="009802E0">
        <w:rPr>
          <w:rFonts w:hint="eastAsia"/>
          <w:u w:val="single"/>
        </w:rPr>
        <w:t>ra</w:t>
      </w:r>
      <w:r w:rsidRPr="009802E0">
        <w:rPr>
          <w:rFonts w:hint="eastAsia"/>
          <w:u w:val="single"/>
        </w:rPr>
        <w:t>瓦</w:t>
      </w:r>
      <w:r w:rsidRPr="009802E0">
        <w:rPr>
          <w:rFonts w:hint="eastAsia"/>
        </w:rPr>
        <w:t xml:space="preserve"> </w:t>
      </w:r>
      <w:r w:rsidRPr="009802E0">
        <w:rPr>
          <w:rFonts w:hint="eastAsia"/>
        </w:rPr>
        <w:t>达</w:t>
      </w:r>
      <w:r w:rsidRPr="009802E0">
        <w:rPr>
          <w:rFonts w:hint="eastAsia"/>
          <w:u w:val="single"/>
        </w:rPr>
        <w:t xml:space="preserve">ra </w:t>
      </w:r>
      <w:r w:rsidRPr="009802E0">
        <w:rPr>
          <w:rFonts w:hint="eastAsia"/>
          <w:u w:val="single"/>
        </w:rPr>
        <w:t>嘛</w:t>
      </w:r>
      <w:r w:rsidRPr="009802E0">
        <w:rPr>
          <w:rFonts w:hint="eastAsia"/>
          <w:u w:val="single"/>
        </w:rPr>
        <w:t>-</w:t>
      </w:r>
      <w:r w:rsidRPr="009802E0">
        <w:rPr>
          <w:rFonts w:hint="eastAsia"/>
          <w:sz w:val="24"/>
          <w:u w:val="single"/>
        </w:rPr>
        <w:t>喝</w:t>
      </w:r>
      <w:r w:rsidRPr="009802E0">
        <w:rPr>
          <w:rFonts w:hint="eastAsia"/>
        </w:rPr>
        <w:t xml:space="preserve"> </w:t>
      </w:r>
      <w:r w:rsidR="00E932A7" w:rsidRPr="009802E0">
        <w:rPr>
          <w:rFonts w:hint="eastAsia"/>
          <w:sz w:val="24"/>
          <w:u w:val="single"/>
        </w:rPr>
        <w:t>司</w:t>
      </w:r>
      <w:r w:rsidRPr="009802E0">
        <w:rPr>
          <w:rFonts w:hint="eastAsia"/>
          <w:u w:val="single"/>
        </w:rPr>
        <w:t>哇</w:t>
      </w:r>
      <w:r w:rsidRPr="009802E0">
        <w:rPr>
          <w:rFonts w:hint="eastAsia"/>
        </w:rPr>
        <w:t>巴</w:t>
      </w:r>
      <w:r w:rsidRPr="009802E0">
        <w:rPr>
          <w:rFonts w:hint="eastAsia"/>
        </w:rPr>
        <w:t>-</w:t>
      </w:r>
      <w:r w:rsidRPr="009802E0">
        <w:rPr>
          <w:rFonts w:hint="eastAsia"/>
        </w:rPr>
        <w:t>瓦</w:t>
      </w:r>
      <w:r w:rsidRPr="009802E0">
        <w:rPr>
          <w:rFonts w:hint="eastAsia"/>
        </w:rPr>
        <w:t xml:space="preserve"> </w:t>
      </w:r>
      <w:r w:rsidRPr="009802E0">
        <w:rPr>
          <w:rFonts w:hint="eastAsia"/>
        </w:rPr>
        <w:t>须逗</w:t>
      </w:r>
      <w:r w:rsidRPr="009802E0">
        <w:rPr>
          <w:rFonts w:hint="eastAsia"/>
          <w:u w:val="single"/>
        </w:rPr>
        <w:t>哈</w:t>
      </w:r>
      <w:r w:rsidRPr="009802E0">
        <w:rPr>
          <w:rFonts w:hint="eastAsia"/>
          <w:sz w:val="24"/>
          <w:u w:val="single"/>
        </w:rPr>
        <w:t>母</w:t>
      </w:r>
      <w:r w:rsidRPr="009802E0">
        <w:rPr>
          <w:rFonts w:hint="eastAsia"/>
        </w:rPr>
        <w:t xml:space="preserve"> </w:t>
      </w:r>
      <w:r w:rsidRPr="009802E0">
        <w:rPr>
          <w:rStyle w:val="afe"/>
          <w:rFonts w:hint="eastAsia"/>
        </w:rPr>
        <w:t>三遍至七遍</w:t>
      </w:r>
    </w:p>
    <w:p w14:paraId="6C4C96DD" w14:textId="0BFC6213" w:rsidR="000B4A03" w:rsidRPr="009802E0" w:rsidRDefault="00254637" w:rsidP="009802E0">
      <w:pPr>
        <w:ind w:firstLine="616"/>
      </w:pPr>
      <w:r w:rsidRPr="009802E0">
        <w:rPr>
          <w:rFonts w:hint="eastAsia"/>
          <w:b/>
        </w:rPr>
        <w:t>6.</w:t>
      </w:r>
      <w:r w:rsidRPr="009802E0">
        <w:rPr>
          <w:rFonts w:hint="eastAsia"/>
          <w:b/>
        </w:rPr>
        <w:t>安土地真言：</w:t>
      </w:r>
      <w:r w:rsidRPr="009802E0">
        <w:rPr>
          <w:rFonts w:hint="eastAsia"/>
        </w:rPr>
        <w:t>拿</w:t>
      </w:r>
      <w:r w:rsidRPr="009802E0">
        <w:rPr>
          <w:rFonts w:hint="eastAsia"/>
          <w:u w:val="single"/>
        </w:rPr>
        <w:t>嘛</w:t>
      </w:r>
      <w:r w:rsidRPr="009802E0">
        <w:rPr>
          <w:rFonts w:hint="eastAsia"/>
          <w:sz w:val="24"/>
          <w:u w:val="single"/>
        </w:rPr>
        <w:t>喝</w:t>
      </w:r>
      <w:r w:rsidRPr="009802E0">
        <w:rPr>
          <w:rFonts w:hint="eastAsia"/>
        </w:rPr>
        <w:t xml:space="preserve"> </w:t>
      </w:r>
      <w:r w:rsidRPr="009802E0">
        <w:rPr>
          <w:rFonts w:hint="eastAsia"/>
        </w:rPr>
        <w:t>萨曼达</w:t>
      </w:r>
      <w:r w:rsidRPr="009802E0">
        <w:rPr>
          <w:rFonts w:hint="eastAsia"/>
        </w:rPr>
        <w:t xml:space="preserve"> </w:t>
      </w:r>
      <w:r w:rsidRPr="009802E0">
        <w:rPr>
          <w:rFonts w:hint="eastAsia"/>
        </w:rPr>
        <w:t>布达</w:t>
      </w:r>
      <w:r w:rsidRPr="009802E0">
        <w:rPr>
          <w:rFonts w:hint="eastAsia"/>
          <w:u w:val="single"/>
        </w:rPr>
        <w:t>南</w:t>
      </w:r>
      <w:r w:rsidRPr="009802E0">
        <w:rPr>
          <w:rFonts w:hint="eastAsia"/>
          <w:sz w:val="24"/>
          <w:u w:val="single"/>
        </w:rPr>
        <w:t>母</w:t>
      </w:r>
      <w:r w:rsidRPr="009802E0">
        <w:rPr>
          <w:rFonts w:hint="eastAsia"/>
        </w:rPr>
        <w:t xml:space="preserve"> </w:t>
      </w:r>
      <w:r w:rsidRPr="009802E0">
        <w:rPr>
          <w:rFonts w:hint="eastAsia"/>
        </w:rPr>
        <w:t>嗡</w:t>
      </w:r>
      <w:r w:rsidRPr="009802E0">
        <w:rPr>
          <w:rFonts w:hint="eastAsia"/>
        </w:rPr>
        <w:t xml:space="preserve"> </w:t>
      </w:r>
      <w:r w:rsidRPr="009802E0">
        <w:rPr>
          <w:rFonts w:hint="eastAsia"/>
        </w:rPr>
        <w:t>嘟噜</w:t>
      </w:r>
      <w:r w:rsidRPr="009802E0">
        <w:rPr>
          <w:rFonts w:hint="eastAsia"/>
        </w:rPr>
        <w:t xml:space="preserve"> </w:t>
      </w:r>
      <w:r w:rsidRPr="009802E0">
        <w:rPr>
          <w:rFonts w:hint="eastAsia"/>
        </w:rPr>
        <w:t>嘟噜</w:t>
      </w:r>
      <w:r w:rsidRPr="009802E0">
        <w:rPr>
          <w:rFonts w:hint="eastAsia"/>
        </w:rPr>
        <w:t xml:space="preserve"> </w:t>
      </w:r>
      <w:r w:rsidRPr="009802E0">
        <w:rPr>
          <w:rFonts w:hint="eastAsia"/>
        </w:rPr>
        <w:t>梯喂</w:t>
      </w:r>
      <w:r w:rsidRPr="009802E0">
        <w:rPr>
          <w:rFonts w:hint="eastAsia"/>
        </w:rPr>
        <w:t xml:space="preserve">- </w:t>
      </w:r>
      <w:r w:rsidR="00E932A7" w:rsidRPr="009802E0">
        <w:rPr>
          <w:rFonts w:hint="eastAsia"/>
          <w:sz w:val="24"/>
          <w:u w:val="single"/>
        </w:rPr>
        <w:t>司</w:t>
      </w:r>
      <w:r w:rsidRPr="009802E0">
        <w:rPr>
          <w:rFonts w:hint="eastAsia"/>
          <w:u w:val="single"/>
        </w:rPr>
        <w:t>哇</w:t>
      </w:r>
      <w:r w:rsidRPr="009802E0">
        <w:rPr>
          <w:rFonts w:hint="eastAsia"/>
        </w:rPr>
        <w:t>哈</w:t>
      </w:r>
      <w:r w:rsidRPr="009802E0">
        <w:rPr>
          <w:rFonts w:hint="eastAsia"/>
        </w:rPr>
        <w:t xml:space="preserve"> </w:t>
      </w:r>
      <w:r w:rsidRPr="009802E0">
        <w:rPr>
          <w:rStyle w:val="afe"/>
          <w:rFonts w:hint="eastAsia"/>
        </w:rPr>
        <w:t>三遍至七遍</w:t>
      </w:r>
    </w:p>
    <w:p w14:paraId="514497EB" w14:textId="77777777" w:rsidR="000B4A03" w:rsidRPr="009802E0" w:rsidRDefault="00254637" w:rsidP="009802E0">
      <w:pPr>
        <w:ind w:firstLine="616"/>
        <w:rPr>
          <w:rStyle w:val="afe"/>
        </w:rPr>
      </w:pPr>
      <w:r w:rsidRPr="009802E0">
        <w:rPr>
          <w:rFonts w:hint="eastAsia"/>
          <w:b/>
        </w:rPr>
        <w:lastRenderedPageBreak/>
        <w:t>7.</w:t>
      </w:r>
      <w:r w:rsidRPr="009802E0">
        <w:rPr>
          <w:rFonts w:hint="eastAsia"/>
          <w:b/>
        </w:rPr>
        <w:t>不空宝珠供云咒：</w:t>
      </w:r>
      <w:r w:rsidRPr="009802E0">
        <w:rPr>
          <w:rFonts w:hint="eastAsia"/>
        </w:rPr>
        <w:t>嗡</w:t>
      </w:r>
      <w:r w:rsidRPr="009802E0">
        <w:rPr>
          <w:rFonts w:hint="eastAsia"/>
        </w:rPr>
        <w:t xml:space="preserve"> </w:t>
      </w:r>
      <w:r w:rsidRPr="009802E0">
        <w:rPr>
          <w:rFonts w:hint="eastAsia"/>
        </w:rPr>
        <w:t>阿牟噶</w:t>
      </w:r>
      <w:r w:rsidRPr="009802E0">
        <w:rPr>
          <w:rFonts w:hint="eastAsia"/>
        </w:rPr>
        <w:t xml:space="preserve"> </w:t>
      </w:r>
      <w:r w:rsidRPr="009802E0">
        <w:rPr>
          <w:rFonts w:hint="eastAsia"/>
        </w:rPr>
        <w:t>布</w:t>
      </w:r>
      <w:r w:rsidRPr="009802E0">
        <w:rPr>
          <w:rFonts w:hint="eastAsia"/>
        </w:rPr>
        <w:t>-</w:t>
      </w:r>
      <w:r w:rsidRPr="009802E0">
        <w:rPr>
          <w:rFonts w:hint="eastAsia"/>
        </w:rPr>
        <w:t>佳玛尼</w:t>
      </w:r>
      <w:r w:rsidRPr="009802E0">
        <w:rPr>
          <w:rFonts w:hint="eastAsia"/>
        </w:rPr>
        <w:t xml:space="preserve"> </w:t>
      </w:r>
      <w:r w:rsidRPr="009802E0">
        <w:rPr>
          <w:rFonts w:hint="eastAsia"/>
        </w:rPr>
        <w:t>巴</w:t>
      </w:r>
      <w:r w:rsidRPr="009802E0">
        <w:rPr>
          <w:rFonts w:hint="eastAsia"/>
          <w:sz w:val="24"/>
          <w:u w:val="single"/>
        </w:rPr>
        <w:t>德</w:t>
      </w:r>
      <w:r w:rsidRPr="009802E0">
        <w:rPr>
          <w:rFonts w:hint="eastAsia"/>
          <w:u w:val="single"/>
        </w:rPr>
        <w:t>玛</w:t>
      </w:r>
      <w:r w:rsidRPr="009802E0">
        <w:rPr>
          <w:rFonts w:hint="eastAsia"/>
        </w:rPr>
        <w:t xml:space="preserve"> </w:t>
      </w:r>
      <w:r w:rsidRPr="009802E0">
        <w:rPr>
          <w:rFonts w:hint="eastAsia"/>
        </w:rPr>
        <w:t>瓦</w:t>
      </w:r>
      <w:r w:rsidRPr="009802E0">
        <w:rPr>
          <w:rFonts w:hint="eastAsia"/>
          <w:sz w:val="24"/>
          <w:u w:val="single"/>
        </w:rPr>
        <w:t>加</w:t>
      </w:r>
      <w:r w:rsidRPr="009802E0">
        <w:rPr>
          <w:rFonts w:hint="eastAsia"/>
          <w:u w:val="single"/>
        </w:rPr>
        <w:t>累</w:t>
      </w:r>
      <w:r w:rsidRPr="009802E0">
        <w:rPr>
          <w:rFonts w:hint="eastAsia"/>
        </w:rPr>
        <w:t xml:space="preserve"> </w:t>
      </w:r>
      <w:r w:rsidRPr="009802E0">
        <w:rPr>
          <w:rFonts w:hint="eastAsia"/>
        </w:rPr>
        <w:t>打他</w:t>
      </w:r>
      <w:r w:rsidRPr="009802E0">
        <w:rPr>
          <w:rFonts w:hint="eastAsia"/>
        </w:rPr>
        <w:t>-</w:t>
      </w:r>
      <w:r w:rsidRPr="009802E0">
        <w:rPr>
          <w:rFonts w:hint="eastAsia"/>
        </w:rPr>
        <w:t>噶达</w:t>
      </w:r>
      <w:r w:rsidRPr="009802E0">
        <w:rPr>
          <w:rFonts w:hint="eastAsia"/>
        </w:rPr>
        <w:t xml:space="preserve"> </w:t>
      </w:r>
      <w:r w:rsidRPr="009802E0">
        <w:rPr>
          <w:rFonts w:hint="eastAsia"/>
        </w:rPr>
        <w:t>微楼给得</w:t>
      </w:r>
      <w:r w:rsidRPr="009802E0">
        <w:rPr>
          <w:rFonts w:hint="eastAsia"/>
        </w:rPr>
        <w:t xml:space="preserve"> </w:t>
      </w:r>
      <w:r w:rsidRPr="009802E0">
        <w:rPr>
          <w:rFonts w:hint="eastAsia"/>
        </w:rPr>
        <w:t>萨满达</w:t>
      </w:r>
      <w:r w:rsidRPr="009802E0">
        <w:rPr>
          <w:rFonts w:hint="eastAsia"/>
        </w:rPr>
        <w:t xml:space="preserve"> </w:t>
      </w:r>
      <w:r w:rsidRPr="009802E0">
        <w:rPr>
          <w:rFonts w:hint="eastAsia"/>
          <w:u w:val="single"/>
        </w:rPr>
        <w:t>波</w:t>
      </w:r>
      <w:r w:rsidRPr="009802E0">
        <w:rPr>
          <w:rFonts w:hint="eastAsia"/>
          <w:u w:val="single"/>
        </w:rPr>
        <w:t>ra</w:t>
      </w:r>
      <w:r w:rsidRPr="009802E0">
        <w:rPr>
          <w:rFonts w:hint="eastAsia"/>
        </w:rPr>
        <w:t xml:space="preserve"> </w:t>
      </w:r>
      <w:r w:rsidRPr="009802E0">
        <w:rPr>
          <w:rFonts w:hint="eastAsia"/>
        </w:rPr>
        <w:t>萨</w:t>
      </w:r>
      <w:r w:rsidRPr="009802E0">
        <w:rPr>
          <w:rFonts w:hint="eastAsia"/>
        </w:rPr>
        <w:t xml:space="preserve">ra </w:t>
      </w:r>
      <w:r w:rsidRPr="009802E0">
        <w:rPr>
          <w:rFonts w:hint="eastAsia"/>
        </w:rPr>
        <w:t>吽</w:t>
      </w:r>
      <w:r w:rsidRPr="009802E0">
        <w:rPr>
          <w:rFonts w:hint="eastAsia"/>
        </w:rPr>
        <w:t xml:space="preserve"> </w:t>
      </w:r>
      <w:r w:rsidRPr="009802E0">
        <w:rPr>
          <w:rStyle w:val="afe"/>
          <w:rFonts w:hint="eastAsia"/>
        </w:rPr>
        <w:t>三遍至七遍</w:t>
      </w:r>
    </w:p>
    <w:p w14:paraId="4F84E11F" w14:textId="77777777" w:rsidR="000B4A03" w:rsidRPr="009802E0" w:rsidRDefault="00254637" w:rsidP="009802E0">
      <w:pPr>
        <w:ind w:firstLine="616"/>
        <w:rPr>
          <w:b/>
        </w:rPr>
      </w:pPr>
      <w:r w:rsidRPr="009802E0">
        <w:rPr>
          <w:rFonts w:hint="eastAsia"/>
          <w:b/>
        </w:rPr>
        <w:t>8.</w:t>
      </w:r>
      <w:r w:rsidRPr="009802E0">
        <w:rPr>
          <w:rFonts w:hint="eastAsia"/>
          <w:b/>
        </w:rPr>
        <w:t>礼敬十方三宝</w:t>
      </w:r>
    </w:p>
    <w:p w14:paraId="37BD386E" w14:textId="77777777" w:rsidR="000B4A03" w:rsidRPr="009802E0" w:rsidRDefault="00254637" w:rsidP="009802E0">
      <w:pPr>
        <w:ind w:firstLine="616"/>
      </w:pPr>
      <w:r w:rsidRPr="009802E0">
        <w:rPr>
          <w:rFonts w:hint="eastAsia"/>
        </w:rPr>
        <w:t>南无十方常住佛</w:t>
      </w:r>
      <w:r w:rsidRPr="009802E0">
        <w:rPr>
          <w:rFonts w:hint="eastAsia"/>
        </w:rPr>
        <w:t xml:space="preserve"> </w:t>
      </w:r>
      <w:r w:rsidRPr="009802E0">
        <w:rPr>
          <w:rFonts w:hint="eastAsia"/>
        </w:rPr>
        <w:t>南无十方常住法</w:t>
      </w:r>
      <w:r w:rsidRPr="009802E0">
        <w:rPr>
          <w:rFonts w:hint="eastAsia"/>
        </w:rPr>
        <w:t xml:space="preserve"> </w:t>
      </w:r>
      <w:r w:rsidRPr="009802E0">
        <w:rPr>
          <w:rFonts w:hint="eastAsia"/>
        </w:rPr>
        <w:t>南无十方常住僧</w:t>
      </w:r>
    </w:p>
    <w:p w14:paraId="712AA974" w14:textId="77777777" w:rsidR="000B4A03" w:rsidRPr="009802E0" w:rsidRDefault="00254637" w:rsidP="009802E0">
      <w:pPr>
        <w:ind w:firstLine="616"/>
      </w:pPr>
      <w:r w:rsidRPr="009802E0">
        <w:rPr>
          <w:rFonts w:hint="eastAsia"/>
        </w:rPr>
        <w:t>南无本师释迦牟尼佛</w:t>
      </w:r>
      <w:r w:rsidRPr="009802E0">
        <w:rPr>
          <w:rStyle w:val="afe"/>
          <w:rFonts w:hint="eastAsia"/>
        </w:rPr>
        <w:t>（一遍或三遍）</w:t>
      </w:r>
    </w:p>
    <w:p w14:paraId="0CB3AAA6" w14:textId="77777777" w:rsidR="000B4A03" w:rsidRPr="00CF33D1" w:rsidRDefault="00254637" w:rsidP="0006253B">
      <w:pPr>
        <w:ind w:firstLine="616"/>
      </w:pPr>
      <w:r w:rsidRPr="00BF6580">
        <w:rPr>
          <w:rFonts w:hint="eastAsia"/>
        </w:rPr>
        <w:t>南无——</w:t>
      </w:r>
      <w:r w:rsidRPr="00BF6580">
        <w:rPr>
          <w:rStyle w:val="afe"/>
          <w:rFonts w:hint="eastAsia"/>
        </w:rPr>
        <w:t>（自己平日祈祷供养之本尊，三称三拜）</w:t>
      </w:r>
    </w:p>
    <w:p w14:paraId="63A65E2C" w14:textId="77777777" w:rsidR="000B4A03" w:rsidRPr="009802E0" w:rsidRDefault="00254637" w:rsidP="009802E0">
      <w:pPr>
        <w:ind w:firstLine="616"/>
      </w:pPr>
      <w:r w:rsidRPr="009802E0">
        <w:rPr>
          <w:rFonts w:hint="eastAsia"/>
          <w:b/>
        </w:rPr>
        <w:t>9.</w:t>
      </w:r>
      <w:r w:rsidRPr="009802E0">
        <w:rPr>
          <w:rFonts w:hint="eastAsia"/>
          <w:b/>
        </w:rPr>
        <w:t>加持咒（变亿咒）：</w:t>
      </w:r>
      <w:r w:rsidRPr="009802E0">
        <w:rPr>
          <w:rFonts w:hint="eastAsia"/>
        </w:rPr>
        <w:t>嗡</w:t>
      </w:r>
      <w:r w:rsidRPr="009802E0">
        <w:rPr>
          <w:rFonts w:hint="eastAsia"/>
        </w:rPr>
        <w:t xml:space="preserve"> </w:t>
      </w:r>
      <w:r w:rsidRPr="009802E0">
        <w:rPr>
          <w:rFonts w:hint="eastAsia"/>
        </w:rPr>
        <w:t>三拔</w:t>
      </w:r>
      <w:r w:rsidRPr="009802E0">
        <w:rPr>
          <w:rFonts w:hint="eastAsia"/>
        </w:rPr>
        <w:t xml:space="preserve">ra </w:t>
      </w:r>
      <w:r w:rsidRPr="009802E0">
        <w:rPr>
          <w:rFonts w:hint="eastAsia"/>
        </w:rPr>
        <w:t>三拔</w:t>
      </w:r>
      <w:r w:rsidRPr="009802E0">
        <w:rPr>
          <w:rFonts w:hint="eastAsia"/>
        </w:rPr>
        <w:t xml:space="preserve">ra </w:t>
      </w:r>
      <w:r w:rsidRPr="009802E0">
        <w:rPr>
          <w:rFonts w:hint="eastAsia"/>
        </w:rPr>
        <w:t>微嘛那</w:t>
      </w:r>
      <w:r w:rsidRPr="009802E0">
        <w:rPr>
          <w:rFonts w:hint="eastAsia"/>
        </w:rPr>
        <w:t xml:space="preserve"> </w:t>
      </w:r>
      <w:r w:rsidRPr="009802E0">
        <w:rPr>
          <w:rFonts w:hint="eastAsia"/>
        </w:rPr>
        <w:t>萨</w:t>
      </w:r>
      <w:r w:rsidRPr="009802E0">
        <w:rPr>
          <w:rFonts w:hint="eastAsia"/>
        </w:rPr>
        <w:t xml:space="preserve">ra </w:t>
      </w:r>
      <w:r w:rsidRPr="009802E0">
        <w:rPr>
          <w:rFonts w:hint="eastAsia"/>
        </w:rPr>
        <w:t>嘛哈</w:t>
      </w:r>
      <w:r w:rsidRPr="009802E0">
        <w:rPr>
          <w:rFonts w:hint="eastAsia"/>
        </w:rPr>
        <w:t xml:space="preserve"> </w:t>
      </w:r>
      <w:r w:rsidRPr="009802E0">
        <w:rPr>
          <w:rFonts w:hint="eastAsia"/>
        </w:rPr>
        <w:t>佳瓦</w:t>
      </w:r>
      <w:r w:rsidRPr="009802E0">
        <w:rPr>
          <w:rFonts w:hint="eastAsia"/>
        </w:rPr>
        <w:t xml:space="preserve"> </w:t>
      </w:r>
      <w:r w:rsidRPr="009802E0">
        <w:rPr>
          <w:rFonts w:hint="eastAsia"/>
        </w:rPr>
        <w:t>吽</w:t>
      </w:r>
      <w:r w:rsidRPr="009802E0">
        <w:rPr>
          <w:rFonts w:hint="eastAsia"/>
        </w:rPr>
        <w:t xml:space="preserve"> </w:t>
      </w:r>
      <w:r w:rsidRPr="009802E0">
        <w:rPr>
          <w:rStyle w:val="afe"/>
          <w:rFonts w:hint="eastAsia"/>
        </w:rPr>
        <w:t>七遍</w:t>
      </w:r>
    </w:p>
    <w:p w14:paraId="00779CD9" w14:textId="77777777" w:rsidR="000B4A03" w:rsidRPr="009802E0" w:rsidRDefault="00254637" w:rsidP="009802E0">
      <w:pPr>
        <w:ind w:firstLine="616"/>
      </w:pPr>
      <w:r w:rsidRPr="009802E0">
        <w:rPr>
          <w:rFonts w:hint="eastAsia"/>
        </w:rPr>
        <w:t>10.</w:t>
      </w:r>
      <w:r w:rsidRPr="009802E0">
        <w:rPr>
          <w:rFonts w:hint="eastAsia"/>
        </w:rPr>
        <w:t>嗡</w:t>
      </w:r>
      <w:r w:rsidRPr="009802E0">
        <w:rPr>
          <w:rFonts w:hint="eastAsia"/>
        </w:rPr>
        <w:t xml:space="preserve"> </w:t>
      </w:r>
      <w:r w:rsidRPr="009802E0">
        <w:rPr>
          <w:rFonts w:hint="eastAsia"/>
        </w:rPr>
        <w:t>萨嘛呀</w:t>
      </w:r>
      <w:r w:rsidRPr="009802E0">
        <w:rPr>
          <w:rFonts w:hint="eastAsia"/>
        </w:rPr>
        <w:t xml:space="preserve"> </w:t>
      </w:r>
      <w:r w:rsidRPr="009802E0">
        <w:rPr>
          <w:rFonts w:hint="eastAsia"/>
        </w:rPr>
        <w:t>萨达湾</w:t>
      </w:r>
      <w:r w:rsidRPr="009802E0">
        <w:rPr>
          <w:rFonts w:hint="eastAsia"/>
        </w:rPr>
        <w:t xml:space="preserve">m </w:t>
      </w:r>
      <w:r w:rsidRPr="009802E0">
        <w:rPr>
          <w:rStyle w:val="afe"/>
          <w:rFonts w:hint="eastAsia"/>
        </w:rPr>
        <w:t>七遍至二十一遍</w:t>
      </w:r>
    </w:p>
    <w:p w14:paraId="07C8E2AA" w14:textId="77777777" w:rsidR="000B4A03" w:rsidRPr="00CF33D1" w:rsidRDefault="0035097E" w:rsidP="0006253B">
      <w:pPr>
        <w:ind w:firstLine="600"/>
        <w:rPr>
          <w:sz w:val="24"/>
        </w:rPr>
      </w:pPr>
      <w:r w:rsidRPr="00CF33D1">
        <w:rPr>
          <w:rFonts w:hint="eastAsia"/>
          <w:noProof/>
        </w:rPr>
        <w:drawing>
          <wp:inline distT="0" distB="0" distL="0" distR="0" wp14:anchorId="324A9094" wp14:editId="71993AE8">
            <wp:extent cx="1697990" cy="848995"/>
            <wp:effectExtent l="0" t="0" r="0" b="8255"/>
            <wp:docPr id="13" name="图片 13"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图片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7990" cy="848995"/>
                    </a:xfrm>
                    <a:prstGeom prst="rect">
                      <a:avLst/>
                    </a:prstGeom>
                    <a:noFill/>
                    <a:ln>
                      <a:noFill/>
                    </a:ln>
                  </pic:spPr>
                </pic:pic>
              </a:graphicData>
            </a:graphic>
          </wp:inline>
        </w:drawing>
      </w:r>
    </w:p>
    <w:p w14:paraId="40AC3F38" w14:textId="77777777" w:rsidR="000B4A03" w:rsidRPr="00E932A7" w:rsidRDefault="00254637" w:rsidP="009802E0">
      <w:pPr>
        <w:pStyle w:val="afd"/>
        <w:ind w:firstLine="576"/>
      </w:pPr>
      <w:r w:rsidRPr="00E932A7">
        <w:rPr>
          <w:rFonts w:hint="eastAsia"/>
        </w:rPr>
        <w:t>观想种子字在头顶放光，加持自己乃至一切众生皆得三昧耶戒，所有犯戒之罪悉皆清净，戒体光洁如初。</w:t>
      </w:r>
    </w:p>
    <w:p w14:paraId="2B0213CF" w14:textId="77777777" w:rsidR="000B4A03" w:rsidRPr="00CF33D1" w:rsidRDefault="00254637" w:rsidP="009802E0">
      <w:pPr>
        <w:pStyle w:val="afb"/>
      </w:pPr>
      <w:r w:rsidRPr="00CF33D1">
        <w:rPr>
          <w:rFonts w:hint="eastAsia"/>
        </w:rPr>
        <w:t>至心顶礼妙法传承之无上恩德大善知识</w:t>
      </w:r>
      <w:r w:rsidRPr="009802E0">
        <w:rPr>
          <w:rStyle w:val="afe"/>
          <w:rFonts w:hint="eastAsia"/>
          <w:b w:val="0"/>
        </w:rPr>
        <w:t>（三称三拜）</w:t>
      </w:r>
    </w:p>
    <w:p w14:paraId="09BEC0DF" w14:textId="77777777" w:rsidR="000B4A03" w:rsidRPr="00CF33D1" w:rsidRDefault="00254637" w:rsidP="009802E0">
      <w:pPr>
        <w:pStyle w:val="afb"/>
      </w:pPr>
      <w:r w:rsidRPr="00CF33D1">
        <w:rPr>
          <w:rFonts w:hint="eastAsia"/>
        </w:rPr>
        <w:t>皈依：</w:t>
      </w:r>
    </w:p>
    <w:p w14:paraId="75F9E83A" w14:textId="77777777" w:rsidR="000B4A03" w:rsidRPr="00CF33D1" w:rsidRDefault="00254637" w:rsidP="0006253B">
      <w:pPr>
        <w:ind w:firstLine="616"/>
      </w:pPr>
      <w:r w:rsidRPr="00CF33D1">
        <w:rPr>
          <w:rFonts w:hint="eastAsia"/>
        </w:rPr>
        <w:t>诸佛正法贤圣三宝尊</w:t>
      </w:r>
      <w:r w:rsidRPr="00CF33D1">
        <w:rPr>
          <w:rFonts w:hint="eastAsia"/>
        </w:rPr>
        <w:t xml:space="preserve"> </w:t>
      </w:r>
      <w:r w:rsidRPr="00CF33D1">
        <w:rPr>
          <w:rFonts w:hint="eastAsia"/>
        </w:rPr>
        <w:t>从今直至菩提永皈依</w:t>
      </w:r>
      <w:r w:rsidRPr="00CF33D1">
        <w:rPr>
          <w:rFonts w:hint="eastAsia"/>
        </w:rPr>
        <w:t xml:space="preserve"> </w:t>
      </w:r>
    </w:p>
    <w:p w14:paraId="0F4EE246" w14:textId="77777777" w:rsidR="000B4A03" w:rsidRPr="00CF33D1" w:rsidRDefault="00254637" w:rsidP="0006253B">
      <w:pPr>
        <w:ind w:firstLine="616"/>
      </w:pPr>
      <w:r w:rsidRPr="00CF33D1">
        <w:rPr>
          <w:rFonts w:hint="eastAsia"/>
        </w:rPr>
        <w:t>我以所修施等诸资粮</w:t>
      </w:r>
      <w:r w:rsidRPr="00CF33D1">
        <w:rPr>
          <w:rFonts w:hint="eastAsia"/>
        </w:rPr>
        <w:t xml:space="preserve"> </w:t>
      </w:r>
      <w:r w:rsidRPr="00CF33D1">
        <w:rPr>
          <w:rFonts w:hint="eastAsia"/>
        </w:rPr>
        <w:t>为利有情故愿大觉成</w:t>
      </w:r>
      <w:r w:rsidRPr="009802E0">
        <w:rPr>
          <w:rStyle w:val="afe"/>
          <w:rFonts w:hint="eastAsia"/>
        </w:rPr>
        <w:t>（三称三拜）</w:t>
      </w:r>
    </w:p>
    <w:p w14:paraId="604B4BCE" w14:textId="77777777" w:rsidR="000B4A03" w:rsidRPr="009802E0" w:rsidRDefault="00254637" w:rsidP="0006253B">
      <w:pPr>
        <w:ind w:firstLine="616"/>
        <w:rPr>
          <w:rStyle w:val="afe"/>
        </w:rPr>
      </w:pPr>
      <w:r w:rsidRPr="00CF33D1">
        <w:rPr>
          <w:rFonts w:hint="eastAsia"/>
        </w:rPr>
        <w:t>皈依佛</w:t>
      </w:r>
      <w:r w:rsidRPr="00CF33D1">
        <w:rPr>
          <w:rFonts w:hint="eastAsia"/>
        </w:rPr>
        <w:t xml:space="preserve"> </w:t>
      </w:r>
      <w:r w:rsidRPr="00CF33D1">
        <w:rPr>
          <w:rFonts w:hint="eastAsia"/>
        </w:rPr>
        <w:t>皈依法</w:t>
      </w:r>
      <w:r w:rsidRPr="00CF33D1">
        <w:rPr>
          <w:rFonts w:hint="eastAsia"/>
        </w:rPr>
        <w:t xml:space="preserve"> </w:t>
      </w:r>
      <w:r w:rsidRPr="00CF33D1">
        <w:rPr>
          <w:rFonts w:hint="eastAsia"/>
        </w:rPr>
        <w:t>皈依僧</w:t>
      </w:r>
      <w:r w:rsidRPr="00CF33D1">
        <w:rPr>
          <w:rFonts w:hint="eastAsia"/>
        </w:rPr>
        <w:t xml:space="preserve"> </w:t>
      </w:r>
      <w:r w:rsidRPr="009802E0">
        <w:rPr>
          <w:rStyle w:val="afe"/>
          <w:rFonts w:hint="eastAsia"/>
        </w:rPr>
        <w:t>（三称三拜）</w:t>
      </w:r>
    </w:p>
    <w:p w14:paraId="43A7F667" w14:textId="77777777" w:rsidR="000B4A03" w:rsidRPr="009802E0" w:rsidRDefault="00254637" w:rsidP="0006253B">
      <w:pPr>
        <w:ind w:firstLine="616"/>
        <w:rPr>
          <w:rStyle w:val="afe"/>
        </w:rPr>
      </w:pPr>
      <w:r w:rsidRPr="00CF33D1">
        <w:rPr>
          <w:rFonts w:hint="eastAsia"/>
        </w:rPr>
        <w:t>皈依佛</w:t>
      </w:r>
      <w:r w:rsidRPr="00CF33D1">
        <w:rPr>
          <w:rFonts w:hint="eastAsia"/>
        </w:rPr>
        <w:t xml:space="preserve"> </w:t>
      </w:r>
      <w:r w:rsidRPr="00CF33D1">
        <w:rPr>
          <w:rFonts w:hint="eastAsia"/>
        </w:rPr>
        <w:t>两足尊</w:t>
      </w:r>
      <w:r w:rsidRPr="00CF33D1">
        <w:rPr>
          <w:rFonts w:hint="eastAsia"/>
        </w:rPr>
        <w:t xml:space="preserve"> </w:t>
      </w:r>
      <w:r w:rsidRPr="00CF33D1">
        <w:rPr>
          <w:rFonts w:hint="eastAsia"/>
        </w:rPr>
        <w:t>皈依法</w:t>
      </w:r>
      <w:r w:rsidRPr="00CF33D1">
        <w:rPr>
          <w:rFonts w:hint="eastAsia"/>
        </w:rPr>
        <w:t xml:space="preserve"> </w:t>
      </w:r>
      <w:r w:rsidRPr="00CF33D1">
        <w:rPr>
          <w:rFonts w:hint="eastAsia"/>
        </w:rPr>
        <w:t>离欲尊</w:t>
      </w:r>
      <w:r w:rsidRPr="00CF33D1">
        <w:rPr>
          <w:rFonts w:hint="eastAsia"/>
        </w:rPr>
        <w:t xml:space="preserve"> </w:t>
      </w:r>
      <w:r w:rsidRPr="00CF33D1">
        <w:rPr>
          <w:rFonts w:hint="eastAsia"/>
        </w:rPr>
        <w:t>皈依僧</w:t>
      </w:r>
      <w:r w:rsidRPr="00CF33D1">
        <w:rPr>
          <w:rFonts w:hint="eastAsia"/>
        </w:rPr>
        <w:t xml:space="preserve"> </w:t>
      </w:r>
      <w:r w:rsidRPr="00CF33D1">
        <w:rPr>
          <w:rFonts w:hint="eastAsia"/>
        </w:rPr>
        <w:t>众中尊</w:t>
      </w:r>
      <w:r w:rsidRPr="009802E0">
        <w:rPr>
          <w:rStyle w:val="afe"/>
          <w:rFonts w:hint="eastAsia"/>
        </w:rPr>
        <w:t xml:space="preserve"> （三称三拜）</w:t>
      </w:r>
    </w:p>
    <w:p w14:paraId="1DA49BB8" w14:textId="77777777" w:rsidR="000B4A03" w:rsidRPr="009802E0" w:rsidRDefault="00254637" w:rsidP="0006253B">
      <w:pPr>
        <w:ind w:firstLine="616"/>
        <w:rPr>
          <w:rStyle w:val="afe"/>
        </w:rPr>
      </w:pPr>
      <w:r w:rsidRPr="00CF33D1">
        <w:rPr>
          <w:rFonts w:hint="eastAsia"/>
        </w:rPr>
        <w:t>皈依佛</w:t>
      </w:r>
      <w:r w:rsidRPr="00CF33D1">
        <w:rPr>
          <w:rFonts w:hint="eastAsia"/>
        </w:rPr>
        <w:t xml:space="preserve"> </w:t>
      </w:r>
      <w:r w:rsidRPr="00CF33D1">
        <w:rPr>
          <w:rFonts w:hint="eastAsia"/>
        </w:rPr>
        <w:t>以佛为师</w:t>
      </w:r>
      <w:r w:rsidRPr="00CF33D1">
        <w:rPr>
          <w:rFonts w:hint="eastAsia"/>
        </w:rPr>
        <w:t xml:space="preserve"> </w:t>
      </w:r>
      <w:r w:rsidRPr="00CF33D1">
        <w:rPr>
          <w:rFonts w:hint="eastAsia"/>
        </w:rPr>
        <w:t>从今以往</w:t>
      </w:r>
      <w:r w:rsidRPr="00CF33D1">
        <w:rPr>
          <w:rFonts w:hint="eastAsia"/>
        </w:rPr>
        <w:t xml:space="preserve"> </w:t>
      </w:r>
      <w:r w:rsidRPr="00CF33D1">
        <w:rPr>
          <w:rFonts w:hint="eastAsia"/>
        </w:rPr>
        <w:t>永不皈依外道天魔</w:t>
      </w:r>
      <w:r w:rsidRPr="00CF33D1">
        <w:rPr>
          <w:rFonts w:hint="eastAsia"/>
        </w:rPr>
        <w:t xml:space="preserve"> </w:t>
      </w:r>
      <w:r w:rsidRPr="009802E0">
        <w:rPr>
          <w:rStyle w:val="afe"/>
          <w:rFonts w:hint="eastAsia"/>
        </w:rPr>
        <w:t>（一称一拜）</w:t>
      </w:r>
    </w:p>
    <w:p w14:paraId="4EF6B490" w14:textId="77777777" w:rsidR="000B4A03" w:rsidRPr="009802E0" w:rsidRDefault="00254637" w:rsidP="0006253B">
      <w:pPr>
        <w:ind w:firstLine="616"/>
        <w:rPr>
          <w:rStyle w:val="afe"/>
        </w:rPr>
      </w:pPr>
      <w:r w:rsidRPr="00CF33D1">
        <w:rPr>
          <w:rFonts w:hint="eastAsia"/>
        </w:rPr>
        <w:t>皈依法</w:t>
      </w:r>
      <w:r w:rsidRPr="00CF33D1">
        <w:rPr>
          <w:rFonts w:hint="eastAsia"/>
        </w:rPr>
        <w:t xml:space="preserve"> </w:t>
      </w:r>
      <w:r w:rsidRPr="00CF33D1">
        <w:rPr>
          <w:rFonts w:hint="eastAsia"/>
        </w:rPr>
        <w:t>以法为师</w:t>
      </w:r>
      <w:r w:rsidRPr="00CF33D1">
        <w:rPr>
          <w:rFonts w:hint="eastAsia"/>
        </w:rPr>
        <w:t xml:space="preserve"> </w:t>
      </w:r>
      <w:r w:rsidRPr="00CF33D1">
        <w:rPr>
          <w:rFonts w:hint="eastAsia"/>
        </w:rPr>
        <w:t>从今以往</w:t>
      </w:r>
      <w:r w:rsidRPr="00CF33D1">
        <w:rPr>
          <w:rFonts w:hint="eastAsia"/>
        </w:rPr>
        <w:t xml:space="preserve"> </w:t>
      </w:r>
      <w:r w:rsidRPr="00CF33D1">
        <w:rPr>
          <w:rFonts w:hint="eastAsia"/>
        </w:rPr>
        <w:t>永不皈依外道经典</w:t>
      </w:r>
      <w:r w:rsidRPr="00CF33D1">
        <w:rPr>
          <w:rFonts w:hint="eastAsia"/>
        </w:rPr>
        <w:t xml:space="preserve"> </w:t>
      </w:r>
      <w:r w:rsidRPr="009802E0">
        <w:rPr>
          <w:rStyle w:val="afe"/>
          <w:rFonts w:hint="eastAsia"/>
        </w:rPr>
        <w:t>（一称一拜）</w:t>
      </w:r>
    </w:p>
    <w:p w14:paraId="6979E688" w14:textId="77777777" w:rsidR="000B4A03" w:rsidRPr="009802E0" w:rsidRDefault="00254637" w:rsidP="0006253B">
      <w:pPr>
        <w:ind w:firstLine="616"/>
        <w:rPr>
          <w:rStyle w:val="afe"/>
        </w:rPr>
      </w:pPr>
      <w:r w:rsidRPr="00CF33D1">
        <w:rPr>
          <w:rFonts w:hint="eastAsia"/>
        </w:rPr>
        <w:lastRenderedPageBreak/>
        <w:t>皈依僧</w:t>
      </w:r>
      <w:r w:rsidRPr="00CF33D1">
        <w:rPr>
          <w:rFonts w:hint="eastAsia"/>
        </w:rPr>
        <w:t xml:space="preserve"> </w:t>
      </w:r>
      <w:r w:rsidRPr="00CF33D1">
        <w:rPr>
          <w:rFonts w:hint="eastAsia"/>
        </w:rPr>
        <w:t>以僧为师</w:t>
      </w:r>
      <w:r w:rsidRPr="00CF33D1">
        <w:rPr>
          <w:rFonts w:hint="eastAsia"/>
        </w:rPr>
        <w:t xml:space="preserve"> </w:t>
      </w:r>
      <w:r w:rsidRPr="00CF33D1">
        <w:rPr>
          <w:rFonts w:hint="eastAsia"/>
        </w:rPr>
        <w:t>从今以往</w:t>
      </w:r>
      <w:r w:rsidRPr="00CF33D1">
        <w:rPr>
          <w:rFonts w:hint="eastAsia"/>
        </w:rPr>
        <w:t xml:space="preserve"> </w:t>
      </w:r>
      <w:r w:rsidRPr="00CF33D1">
        <w:rPr>
          <w:rFonts w:hint="eastAsia"/>
        </w:rPr>
        <w:t>永不皈依外道邪众</w:t>
      </w:r>
      <w:r w:rsidRPr="009802E0">
        <w:rPr>
          <w:rStyle w:val="afe"/>
          <w:rFonts w:hint="eastAsia"/>
        </w:rPr>
        <w:t xml:space="preserve"> （一称一拜）</w:t>
      </w:r>
    </w:p>
    <w:p w14:paraId="048DD0AB" w14:textId="77777777" w:rsidR="000B4A03" w:rsidRPr="009802E0" w:rsidRDefault="00254637" w:rsidP="0006253B">
      <w:pPr>
        <w:ind w:firstLine="616"/>
        <w:rPr>
          <w:rStyle w:val="afe"/>
        </w:rPr>
      </w:pPr>
      <w:r w:rsidRPr="00CF33D1">
        <w:rPr>
          <w:rFonts w:hint="eastAsia"/>
        </w:rPr>
        <w:t>皈依佛竟</w:t>
      </w:r>
      <w:r w:rsidRPr="00CF33D1">
        <w:rPr>
          <w:rFonts w:hint="eastAsia"/>
        </w:rPr>
        <w:t xml:space="preserve"> </w:t>
      </w:r>
      <w:r w:rsidRPr="00CF33D1">
        <w:rPr>
          <w:rFonts w:hint="eastAsia"/>
        </w:rPr>
        <w:t>皈依法竟</w:t>
      </w:r>
      <w:r w:rsidRPr="00CF33D1">
        <w:rPr>
          <w:rFonts w:hint="eastAsia"/>
        </w:rPr>
        <w:t xml:space="preserve"> </w:t>
      </w:r>
      <w:r w:rsidRPr="00CF33D1">
        <w:rPr>
          <w:rFonts w:hint="eastAsia"/>
        </w:rPr>
        <w:t>皈依僧竟</w:t>
      </w:r>
      <w:r w:rsidRPr="009802E0">
        <w:rPr>
          <w:rStyle w:val="afe"/>
          <w:rFonts w:hint="eastAsia"/>
        </w:rPr>
        <w:t>（三称三拜）</w:t>
      </w:r>
    </w:p>
    <w:p w14:paraId="4F8ADAC1" w14:textId="77777777" w:rsidR="000B4A03" w:rsidRPr="00CF33D1" w:rsidRDefault="00254637" w:rsidP="009802E0">
      <w:pPr>
        <w:pStyle w:val="afb"/>
      </w:pPr>
      <w:r w:rsidRPr="00CF33D1">
        <w:rPr>
          <w:rFonts w:hint="eastAsia"/>
        </w:rPr>
        <w:t>忏悔：</w:t>
      </w:r>
    </w:p>
    <w:p w14:paraId="1CF70584" w14:textId="77777777" w:rsidR="000B4A03" w:rsidRPr="00CF33D1" w:rsidRDefault="00254637" w:rsidP="0006253B">
      <w:pPr>
        <w:ind w:firstLine="616"/>
      </w:pPr>
      <w:r w:rsidRPr="00CF33D1">
        <w:rPr>
          <w:rFonts w:hint="eastAsia"/>
        </w:rPr>
        <w:t>往昔所造诸恶业</w:t>
      </w:r>
      <w:r w:rsidRPr="00CF33D1">
        <w:rPr>
          <w:rFonts w:hint="eastAsia"/>
        </w:rPr>
        <w:t xml:space="preserve"> </w:t>
      </w:r>
      <w:r w:rsidRPr="00CF33D1">
        <w:rPr>
          <w:rFonts w:hint="eastAsia"/>
        </w:rPr>
        <w:t>皆由无始贪嗔痴</w:t>
      </w:r>
      <w:r w:rsidRPr="00CF33D1">
        <w:rPr>
          <w:rFonts w:hint="eastAsia"/>
        </w:rPr>
        <w:t xml:space="preserve"> </w:t>
      </w:r>
    </w:p>
    <w:p w14:paraId="4B9B65E7" w14:textId="77777777" w:rsidR="000B4A03" w:rsidRPr="009802E0" w:rsidRDefault="00254637" w:rsidP="0006253B">
      <w:pPr>
        <w:ind w:firstLine="616"/>
        <w:rPr>
          <w:rStyle w:val="afe"/>
        </w:rPr>
      </w:pPr>
      <w:r w:rsidRPr="00CF33D1">
        <w:rPr>
          <w:rFonts w:hint="eastAsia"/>
        </w:rPr>
        <w:t>从身语意之所生</w:t>
      </w:r>
      <w:r w:rsidRPr="00CF33D1">
        <w:rPr>
          <w:rFonts w:hint="eastAsia"/>
        </w:rPr>
        <w:t xml:space="preserve"> </w:t>
      </w:r>
      <w:r w:rsidRPr="00CF33D1">
        <w:rPr>
          <w:rFonts w:hint="eastAsia"/>
        </w:rPr>
        <w:t>一切我今皆忏悔</w:t>
      </w:r>
      <w:r w:rsidRPr="009802E0">
        <w:rPr>
          <w:rStyle w:val="afe"/>
          <w:rFonts w:hint="eastAsia"/>
        </w:rPr>
        <w:t xml:space="preserve"> （三称三拜）</w:t>
      </w:r>
    </w:p>
    <w:p w14:paraId="23A13DAA" w14:textId="77777777" w:rsidR="000B4A03" w:rsidRPr="00CF33D1" w:rsidRDefault="00254637" w:rsidP="0006253B">
      <w:pPr>
        <w:ind w:firstLine="616"/>
      </w:pPr>
      <w:r w:rsidRPr="00CF33D1">
        <w:rPr>
          <w:rFonts w:hint="eastAsia"/>
        </w:rPr>
        <w:t>罪从心起将心忏</w:t>
      </w:r>
      <w:r w:rsidRPr="00CF33D1">
        <w:rPr>
          <w:rFonts w:hint="eastAsia"/>
        </w:rPr>
        <w:t xml:space="preserve"> </w:t>
      </w:r>
      <w:r w:rsidRPr="00CF33D1">
        <w:rPr>
          <w:rFonts w:hint="eastAsia"/>
        </w:rPr>
        <w:t>心若灭时罪亦亡</w:t>
      </w:r>
      <w:r w:rsidRPr="00CF33D1">
        <w:rPr>
          <w:rFonts w:hint="eastAsia"/>
        </w:rPr>
        <w:t xml:space="preserve"> </w:t>
      </w:r>
    </w:p>
    <w:p w14:paraId="7BC76810" w14:textId="77777777" w:rsidR="000B4A03" w:rsidRPr="00CF33D1" w:rsidRDefault="00254637" w:rsidP="0006253B">
      <w:pPr>
        <w:ind w:firstLine="616"/>
      </w:pPr>
      <w:r w:rsidRPr="00CF33D1">
        <w:rPr>
          <w:rFonts w:hint="eastAsia"/>
        </w:rPr>
        <w:t>心亡罪灭两俱空</w:t>
      </w:r>
      <w:r w:rsidRPr="00CF33D1">
        <w:rPr>
          <w:rFonts w:hint="eastAsia"/>
        </w:rPr>
        <w:t xml:space="preserve"> </w:t>
      </w:r>
      <w:r w:rsidRPr="00CF33D1">
        <w:rPr>
          <w:rFonts w:hint="eastAsia"/>
        </w:rPr>
        <w:t>是则名为真忏悔</w:t>
      </w:r>
      <w:r w:rsidRPr="009802E0">
        <w:rPr>
          <w:rStyle w:val="afe"/>
          <w:rFonts w:hint="eastAsia"/>
        </w:rPr>
        <w:t>（三称三拜）</w:t>
      </w:r>
    </w:p>
    <w:p w14:paraId="2BF02EB1" w14:textId="77777777" w:rsidR="000B4A03" w:rsidRPr="00CF33D1" w:rsidRDefault="00254637" w:rsidP="009802E0">
      <w:pPr>
        <w:pStyle w:val="afb"/>
      </w:pPr>
      <w:r w:rsidRPr="00CF33D1">
        <w:rPr>
          <w:rFonts w:hint="eastAsia"/>
        </w:rPr>
        <w:t>发愿：</w:t>
      </w:r>
    </w:p>
    <w:p w14:paraId="383BFFF6" w14:textId="77777777" w:rsidR="000B4A03" w:rsidRPr="00CF33D1" w:rsidRDefault="00254637" w:rsidP="0006253B">
      <w:pPr>
        <w:ind w:firstLine="616"/>
      </w:pPr>
      <w:r w:rsidRPr="00CF33D1">
        <w:rPr>
          <w:rFonts w:hint="eastAsia"/>
        </w:rPr>
        <w:t>众生无边誓愿度</w:t>
      </w:r>
      <w:r w:rsidRPr="00CF33D1">
        <w:rPr>
          <w:rFonts w:hint="eastAsia"/>
        </w:rPr>
        <w:t xml:space="preserve"> </w:t>
      </w:r>
      <w:r w:rsidRPr="00CF33D1">
        <w:rPr>
          <w:rFonts w:hint="eastAsia"/>
        </w:rPr>
        <w:t>烦恼无尽誓愿断</w:t>
      </w:r>
      <w:r w:rsidRPr="00CF33D1">
        <w:rPr>
          <w:rFonts w:hint="eastAsia"/>
        </w:rPr>
        <w:t xml:space="preserve"> </w:t>
      </w:r>
    </w:p>
    <w:p w14:paraId="70D75B07" w14:textId="77777777" w:rsidR="000B4A03" w:rsidRPr="009802E0" w:rsidRDefault="00254637" w:rsidP="0006253B">
      <w:pPr>
        <w:ind w:firstLine="616"/>
        <w:rPr>
          <w:rStyle w:val="afe"/>
        </w:rPr>
      </w:pPr>
      <w:r w:rsidRPr="00CF33D1">
        <w:rPr>
          <w:rFonts w:hint="eastAsia"/>
        </w:rPr>
        <w:t>法门无量誓愿学</w:t>
      </w:r>
      <w:r w:rsidRPr="00CF33D1">
        <w:rPr>
          <w:rFonts w:hint="eastAsia"/>
        </w:rPr>
        <w:t xml:space="preserve"> </w:t>
      </w:r>
      <w:r w:rsidRPr="00CF33D1">
        <w:rPr>
          <w:rFonts w:hint="eastAsia"/>
        </w:rPr>
        <w:t>佛道无上誓愿成</w:t>
      </w:r>
      <w:r w:rsidRPr="009802E0">
        <w:rPr>
          <w:rStyle w:val="afe"/>
          <w:rFonts w:hint="eastAsia"/>
        </w:rPr>
        <w:t>（三称三拜）</w:t>
      </w:r>
    </w:p>
    <w:p w14:paraId="10CC1382" w14:textId="77777777" w:rsidR="000B4A03" w:rsidRPr="00CF33D1" w:rsidRDefault="00254637" w:rsidP="0006253B">
      <w:pPr>
        <w:ind w:firstLine="616"/>
      </w:pPr>
      <w:r w:rsidRPr="00CF33D1">
        <w:rPr>
          <w:rFonts w:hint="eastAsia"/>
        </w:rPr>
        <w:t>自性众生誓愿度</w:t>
      </w:r>
      <w:r w:rsidRPr="00CF33D1">
        <w:rPr>
          <w:rFonts w:hint="eastAsia"/>
        </w:rPr>
        <w:t xml:space="preserve"> </w:t>
      </w:r>
      <w:r w:rsidRPr="00CF33D1">
        <w:rPr>
          <w:rFonts w:hint="eastAsia"/>
        </w:rPr>
        <w:t>自性烦恼誓愿断</w:t>
      </w:r>
    </w:p>
    <w:p w14:paraId="00150E5D" w14:textId="77777777" w:rsidR="000B4A03" w:rsidRPr="00CF33D1" w:rsidRDefault="00254637" w:rsidP="0006253B">
      <w:pPr>
        <w:ind w:firstLine="616"/>
      </w:pPr>
      <w:r w:rsidRPr="00CF33D1">
        <w:rPr>
          <w:rFonts w:hint="eastAsia"/>
        </w:rPr>
        <w:t>自性法门誓愿学</w:t>
      </w:r>
      <w:r w:rsidRPr="00CF33D1">
        <w:rPr>
          <w:rFonts w:hint="eastAsia"/>
        </w:rPr>
        <w:t xml:space="preserve"> </w:t>
      </w:r>
      <w:r w:rsidRPr="00CF33D1">
        <w:rPr>
          <w:rFonts w:hint="eastAsia"/>
        </w:rPr>
        <w:t>自性佛道誓愿成</w:t>
      </w:r>
      <w:r w:rsidRPr="009802E0">
        <w:rPr>
          <w:rStyle w:val="afe"/>
          <w:rFonts w:hint="eastAsia"/>
        </w:rPr>
        <w:t>（三称三拜）</w:t>
      </w:r>
    </w:p>
    <w:p w14:paraId="42D4B8BD" w14:textId="77777777" w:rsidR="000B4A03" w:rsidRPr="00CF33D1" w:rsidRDefault="00254637" w:rsidP="0006253B">
      <w:pPr>
        <w:ind w:firstLine="616"/>
      </w:pPr>
      <w:r w:rsidRPr="00CF33D1">
        <w:rPr>
          <w:rFonts w:hint="eastAsia"/>
        </w:rPr>
        <w:t>愿诸众生永具安乐及安乐因</w:t>
      </w:r>
      <w:r w:rsidRPr="00CF33D1">
        <w:rPr>
          <w:rFonts w:hint="eastAsia"/>
        </w:rPr>
        <w:t xml:space="preserve"> </w:t>
      </w:r>
      <w:r w:rsidRPr="00CF33D1">
        <w:rPr>
          <w:rFonts w:hint="eastAsia"/>
        </w:rPr>
        <w:t>愿诸众生永离众苦及众苦因</w:t>
      </w:r>
      <w:r w:rsidRPr="00CF33D1">
        <w:rPr>
          <w:rFonts w:hint="eastAsia"/>
        </w:rPr>
        <w:t xml:space="preserve"> </w:t>
      </w:r>
    </w:p>
    <w:p w14:paraId="5FB0A1E1" w14:textId="3EC354FC" w:rsidR="000B4A03" w:rsidRPr="00CF33D1" w:rsidRDefault="00254637" w:rsidP="009802E0">
      <w:pPr>
        <w:ind w:firstLine="616"/>
      </w:pPr>
      <w:r w:rsidRPr="00CF33D1">
        <w:rPr>
          <w:rFonts w:hint="eastAsia"/>
        </w:rPr>
        <w:t>愿诸众生永具无苦之乐我心怡悦</w:t>
      </w:r>
      <w:r w:rsidRPr="00CF33D1">
        <w:rPr>
          <w:rFonts w:hint="eastAsia"/>
        </w:rPr>
        <w:t xml:space="preserve"> </w:t>
      </w:r>
      <w:r w:rsidRPr="00CF33D1">
        <w:rPr>
          <w:rFonts w:hint="eastAsia"/>
        </w:rPr>
        <w:t>愿诸众生远离贪嗔之心住平等舍</w:t>
      </w:r>
      <w:r w:rsidRPr="009802E0">
        <w:rPr>
          <w:rStyle w:val="afe"/>
          <w:rFonts w:hint="eastAsia"/>
        </w:rPr>
        <w:t>（三称三拜）</w:t>
      </w:r>
    </w:p>
    <w:p w14:paraId="163F28F4" w14:textId="77777777" w:rsidR="000B4A03" w:rsidRPr="00CF33D1" w:rsidRDefault="00254637" w:rsidP="0006253B">
      <w:pPr>
        <w:pStyle w:val="afd"/>
        <w:ind w:firstLine="576"/>
      </w:pPr>
      <w:r w:rsidRPr="00CF33D1">
        <w:rPr>
          <w:rFonts w:hint="eastAsia"/>
        </w:rPr>
        <w:t>（以上礼敬、皈依、发心、忏悔各三遍，亦可再添加各自所传承之三宝护念咒、变亿咒、加被咒、净三业真言、供养咒等。若平日较忙者，可以各称念礼拜一遍；若实在繁忙者，可做少少礼拜，或仅仅读诵一、三遍。行者可根据自己的具体的情况而做安排。）</w:t>
      </w:r>
    </w:p>
    <w:p w14:paraId="1012E7EB" w14:textId="77777777" w:rsidR="000B4A03" w:rsidRPr="00CF33D1" w:rsidRDefault="00254637" w:rsidP="0006253B">
      <w:pPr>
        <w:ind w:firstLine="616"/>
      </w:pPr>
      <w:r w:rsidRPr="00CF33D1">
        <w:rPr>
          <w:rFonts w:hint="eastAsia"/>
        </w:rPr>
        <w:t>为成就无上佛道故，祈愿上师三宝，慈悲护念，令我与诸行人，远离一切障道因缘，亲近善知识，获闻圆妙常住之法，令我与一切法界众生，速速圆满成就世出世间无边功德利益，入佛智海。</w:t>
      </w:r>
    </w:p>
    <w:p w14:paraId="4057DC97" w14:textId="77777777" w:rsidR="000B4A03" w:rsidRPr="00CF33D1" w:rsidRDefault="00254637" w:rsidP="0006253B">
      <w:pPr>
        <w:pStyle w:val="3"/>
        <w:spacing w:after="48"/>
        <w:ind w:firstLine="656"/>
      </w:pPr>
      <w:bookmarkStart w:id="139" w:name="_Toc518374631"/>
      <w:r w:rsidRPr="00CF33D1">
        <w:rPr>
          <w:rFonts w:hint="eastAsia"/>
        </w:rPr>
        <w:lastRenderedPageBreak/>
        <w:t>第二部分：修法正行</w:t>
      </w:r>
      <w:bookmarkEnd w:id="139"/>
    </w:p>
    <w:p w14:paraId="05B66BDE" w14:textId="77777777" w:rsidR="000B4A03" w:rsidRPr="00BF6580" w:rsidRDefault="00254637" w:rsidP="0037659C">
      <w:pPr>
        <w:pStyle w:val="afb"/>
        <w:jc w:val="center"/>
      </w:pPr>
      <w:r w:rsidRPr="00BF6580">
        <w:rPr>
          <w:rFonts w:hint="eastAsia"/>
        </w:rPr>
        <w:t>诵经、持咒、念佛等所修之法。</w:t>
      </w:r>
    </w:p>
    <w:p w14:paraId="4254E36A" w14:textId="77777777" w:rsidR="000B4A03" w:rsidRPr="00CF33D1" w:rsidRDefault="00254637" w:rsidP="0006253B">
      <w:pPr>
        <w:ind w:firstLine="616"/>
      </w:pPr>
      <w:r w:rsidRPr="0037659C">
        <w:rPr>
          <w:rFonts w:hint="eastAsia"/>
          <w:b/>
        </w:rPr>
        <w:t>11.</w:t>
      </w:r>
      <w:r w:rsidRPr="0037659C">
        <w:rPr>
          <w:rFonts w:hint="eastAsia"/>
          <w:b/>
        </w:rPr>
        <w:t>补缺圆满真言：</w:t>
      </w:r>
      <w:r w:rsidRPr="00CF33D1">
        <w:rPr>
          <w:rFonts w:hint="eastAsia"/>
        </w:rPr>
        <w:t>嗡</w:t>
      </w:r>
      <w:r w:rsidRPr="00CF33D1">
        <w:rPr>
          <w:rFonts w:hint="eastAsia"/>
        </w:rPr>
        <w:t xml:space="preserve"> </w:t>
      </w:r>
      <w:r w:rsidRPr="00CF33D1">
        <w:rPr>
          <w:rFonts w:hint="eastAsia"/>
        </w:rPr>
        <w:t>呼噜</w:t>
      </w:r>
      <w:r w:rsidRPr="0037659C">
        <w:rPr>
          <w:rFonts w:hint="eastAsia"/>
        </w:rPr>
        <w:t>呼噜</w:t>
      </w:r>
      <w:r w:rsidRPr="0037659C">
        <w:rPr>
          <w:rFonts w:hint="eastAsia"/>
        </w:rPr>
        <w:t xml:space="preserve"> </w:t>
      </w:r>
      <w:r w:rsidRPr="0037659C">
        <w:rPr>
          <w:rFonts w:hint="eastAsia"/>
        </w:rPr>
        <w:t>佳雅</w:t>
      </w:r>
      <w:r w:rsidRPr="0037659C">
        <w:rPr>
          <w:rFonts w:hint="eastAsia"/>
        </w:rPr>
        <w:t xml:space="preserve"> </w:t>
      </w:r>
      <w:r w:rsidRPr="0037659C">
        <w:rPr>
          <w:rFonts w:hint="eastAsia"/>
        </w:rPr>
        <w:t>目</w:t>
      </w:r>
      <w:r w:rsidRPr="0037659C">
        <w:rPr>
          <w:rFonts w:hint="eastAsia"/>
        </w:rPr>
        <w:t xml:space="preserve">kei </w:t>
      </w:r>
      <w:r w:rsidRPr="0037659C">
        <w:rPr>
          <w:rFonts w:hint="eastAsia"/>
        </w:rPr>
        <w:t>司哇</w:t>
      </w:r>
      <w:r w:rsidRPr="0037659C">
        <w:rPr>
          <w:rFonts w:hint="eastAsia"/>
        </w:rPr>
        <w:t>-</w:t>
      </w:r>
      <w:r w:rsidRPr="0037659C">
        <w:rPr>
          <w:rFonts w:hint="eastAsia"/>
        </w:rPr>
        <w:t>哈</w:t>
      </w:r>
      <w:r w:rsidRPr="0037659C">
        <w:rPr>
          <w:rFonts w:hint="eastAsia"/>
        </w:rPr>
        <w:t xml:space="preserve">- </w:t>
      </w:r>
      <w:r w:rsidRPr="00CF33D1">
        <w:rPr>
          <w:rFonts w:hint="eastAsia"/>
        </w:rPr>
        <w:t>七遍</w:t>
      </w:r>
    </w:p>
    <w:p w14:paraId="4DA52316" w14:textId="77777777" w:rsidR="000B4A03" w:rsidRPr="00CF33D1" w:rsidRDefault="00254637" w:rsidP="0006253B">
      <w:pPr>
        <w:ind w:firstLine="616"/>
      </w:pPr>
      <w:r w:rsidRPr="0037659C">
        <w:rPr>
          <w:rFonts w:hint="eastAsia"/>
          <w:b/>
        </w:rPr>
        <w:t>12.</w:t>
      </w:r>
      <w:r w:rsidRPr="0037659C">
        <w:rPr>
          <w:rFonts w:hint="eastAsia"/>
          <w:b/>
        </w:rPr>
        <w:t>普回向真言：</w:t>
      </w:r>
      <w:r w:rsidRPr="00CF33D1">
        <w:rPr>
          <w:rFonts w:hint="eastAsia"/>
        </w:rPr>
        <w:t>嗡</w:t>
      </w:r>
      <w:r w:rsidRPr="00CF33D1">
        <w:rPr>
          <w:rFonts w:hint="eastAsia"/>
        </w:rPr>
        <w:t xml:space="preserve"> </w:t>
      </w:r>
      <w:r w:rsidRPr="0037659C">
        <w:rPr>
          <w:rFonts w:hint="eastAsia"/>
          <w:u w:val="single"/>
        </w:rPr>
        <w:t>斯嘛</w:t>
      </w:r>
      <w:r w:rsidRPr="0037659C">
        <w:rPr>
          <w:rFonts w:hint="eastAsia"/>
        </w:rPr>
        <w:t xml:space="preserve">ra </w:t>
      </w:r>
      <w:r w:rsidRPr="0037659C">
        <w:rPr>
          <w:rFonts w:hint="eastAsia"/>
          <w:u w:val="single"/>
        </w:rPr>
        <w:t>斯嘛</w:t>
      </w:r>
      <w:r w:rsidRPr="0037659C">
        <w:rPr>
          <w:rFonts w:hint="eastAsia"/>
        </w:rPr>
        <w:t xml:space="preserve">ra </w:t>
      </w:r>
      <w:r w:rsidRPr="0037659C">
        <w:rPr>
          <w:rFonts w:hint="eastAsia"/>
        </w:rPr>
        <w:t>微嘛</w:t>
      </w:r>
      <w:r w:rsidRPr="0037659C">
        <w:rPr>
          <w:rFonts w:hint="eastAsia"/>
        </w:rPr>
        <w:t>-</w:t>
      </w:r>
      <w:r w:rsidRPr="0037659C">
        <w:rPr>
          <w:rFonts w:hint="eastAsia"/>
        </w:rPr>
        <w:t>呐</w:t>
      </w:r>
      <w:r w:rsidRPr="0037659C">
        <w:rPr>
          <w:rFonts w:hint="eastAsia"/>
        </w:rPr>
        <w:t xml:space="preserve"> </w:t>
      </w:r>
      <w:r w:rsidRPr="0037659C">
        <w:rPr>
          <w:rFonts w:hint="eastAsia"/>
        </w:rPr>
        <w:t>萨</w:t>
      </w:r>
      <w:r w:rsidRPr="0037659C">
        <w:rPr>
          <w:rFonts w:hint="eastAsia"/>
        </w:rPr>
        <w:t xml:space="preserve">ra </w:t>
      </w:r>
      <w:r w:rsidRPr="0037659C">
        <w:rPr>
          <w:rFonts w:hint="eastAsia"/>
        </w:rPr>
        <w:t>嘛哈</w:t>
      </w:r>
      <w:r w:rsidRPr="0037659C">
        <w:rPr>
          <w:rFonts w:hint="eastAsia"/>
        </w:rPr>
        <w:t xml:space="preserve">- </w:t>
      </w:r>
      <w:r w:rsidRPr="0037659C">
        <w:rPr>
          <w:rFonts w:hint="eastAsia"/>
        </w:rPr>
        <w:t>佳嘎</w:t>
      </w:r>
      <w:r w:rsidRPr="0037659C">
        <w:rPr>
          <w:rFonts w:hint="eastAsia"/>
        </w:rPr>
        <w:t xml:space="preserve">ra </w:t>
      </w:r>
      <w:r w:rsidRPr="0037659C">
        <w:rPr>
          <w:rFonts w:hint="eastAsia"/>
        </w:rPr>
        <w:t>哇</w:t>
      </w:r>
      <w:r w:rsidRPr="0037659C">
        <w:rPr>
          <w:rFonts w:hint="eastAsia"/>
        </w:rPr>
        <w:t xml:space="preserve"> </w:t>
      </w:r>
      <w:r w:rsidRPr="0037659C">
        <w:rPr>
          <w:rFonts w:hint="eastAsia"/>
        </w:rPr>
        <w:t>吽</w:t>
      </w:r>
      <w:r w:rsidRPr="0037659C">
        <w:rPr>
          <w:rFonts w:hint="eastAsia"/>
        </w:rPr>
        <w:t xml:space="preserve"> </w:t>
      </w:r>
      <w:r w:rsidRPr="0037659C">
        <w:rPr>
          <w:rFonts w:hint="eastAsia"/>
        </w:rPr>
        <w:t>八遍</w:t>
      </w:r>
    </w:p>
    <w:p w14:paraId="533FEB11" w14:textId="77777777" w:rsidR="000B4A03" w:rsidRPr="00CF33D1" w:rsidRDefault="00254637" w:rsidP="0006253B">
      <w:pPr>
        <w:pStyle w:val="3"/>
        <w:spacing w:after="48"/>
        <w:ind w:firstLine="656"/>
      </w:pPr>
      <w:bookmarkStart w:id="140" w:name="_Toc518374632"/>
      <w:r w:rsidRPr="00CF33D1">
        <w:rPr>
          <w:rFonts w:hint="eastAsia"/>
        </w:rPr>
        <w:t>第三部分：结愿回向</w:t>
      </w:r>
      <w:bookmarkEnd w:id="140"/>
    </w:p>
    <w:p w14:paraId="5629D07A" w14:textId="77777777" w:rsidR="000B4A03" w:rsidRPr="00CF33D1" w:rsidRDefault="00254637" w:rsidP="0037659C">
      <w:pPr>
        <w:pStyle w:val="afb"/>
      </w:pPr>
      <w:r w:rsidRPr="00CF33D1">
        <w:rPr>
          <w:rFonts w:hint="eastAsia"/>
        </w:rPr>
        <w:t>回向一</w:t>
      </w:r>
    </w:p>
    <w:p w14:paraId="1D2FC857" w14:textId="77777777" w:rsidR="000B4A03" w:rsidRPr="00CF33D1" w:rsidRDefault="00254637" w:rsidP="0006253B">
      <w:pPr>
        <w:ind w:firstLine="616"/>
      </w:pPr>
      <w:r w:rsidRPr="00CF33D1">
        <w:rPr>
          <w:rFonts w:hint="eastAsia"/>
        </w:rPr>
        <w:t>至心忏悔，弟子某某，与一切众生，从无始来，迷失真心，流转生死，六根罪障无量无边，圆妙佛乘无以开解，一切所愿不得现前。我今以此</w:t>
      </w:r>
      <w:r w:rsidRPr="0037659C">
        <w:rPr>
          <w:rStyle w:val="afe"/>
          <w:rFonts w:hint="eastAsia"/>
        </w:rPr>
        <w:t>（所修功德）</w:t>
      </w:r>
      <w:r w:rsidRPr="00CF33D1">
        <w:rPr>
          <w:rFonts w:hint="eastAsia"/>
        </w:rPr>
        <w:t>善根，发露黑恶，过、现、未来，三业所造无边重罪皆得消灭。身心清净，惑障蠲除，福智庄严，净因增长，自他行愿，速得圆成。愿诸如来常在说法。所有功德起随喜心。</w:t>
      </w:r>
      <w:r w:rsidRPr="0037659C">
        <w:rPr>
          <w:rStyle w:val="afe"/>
          <w:rFonts w:hint="eastAsia"/>
        </w:rPr>
        <w:t>（愿我三业所修一切功德善根，回向西方极乐世界）</w:t>
      </w:r>
      <w:r w:rsidRPr="00CF33D1">
        <w:rPr>
          <w:rFonts w:hint="eastAsia"/>
        </w:rPr>
        <w:t>回向菩提，</w:t>
      </w:r>
      <w:r w:rsidRPr="00CF33D1">
        <w:rPr>
          <w:rStyle w:val="00Text"/>
          <w:rFonts w:ascii="Times New Roman" w:eastAsia="楷体" w:hint="eastAsia"/>
          <w:sz w:val="22"/>
        </w:rPr>
        <w:t>（</w:t>
      </w:r>
      <w:r w:rsidRPr="0037659C">
        <w:rPr>
          <w:rStyle w:val="afe"/>
          <w:rFonts w:hint="eastAsia"/>
        </w:rPr>
        <w:t>回向一切法界众生）</w:t>
      </w:r>
      <w:r w:rsidRPr="00CF33D1">
        <w:rPr>
          <w:rFonts w:hint="eastAsia"/>
        </w:rPr>
        <w:t>证常乐果。命终之日，正念现前，面奉弥陀及诸圣众，一刹那顷生莲华中。普愿众生，俱成佛道。</w:t>
      </w:r>
      <w:r w:rsidRPr="0037659C">
        <w:rPr>
          <w:rStyle w:val="afe"/>
          <w:rFonts w:hint="eastAsia"/>
        </w:rPr>
        <w:t>（摘自《法华经》前《发愿忏悔回向文》，此文具足五悔功德，圆满成就，请虔诚一心读诵。）</w:t>
      </w:r>
    </w:p>
    <w:p w14:paraId="4D257A49" w14:textId="77777777" w:rsidR="000B4A03" w:rsidRPr="00CF33D1" w:rsidRDefault="00254637" w:rsidP="0037659C">
      <w:pPr>
        <w:pStyle w:val="afb"/>
      </w:pPr>
      <w:r w:rsidRPr="00CF33D1">
        <w:rPr>
          <w:rFonts w:hint="eastAsia"/>
        </w:rPr>
        <w:t>回向二</w:t>
      </w:r>
    </w:p>
    <w:p w14:paraId="31D123B4" w14:textId="77777777" w:rsidR="000B4A03" w:rsidRPr="00CF33D1" w:rsidRDefault="00254637" w:rsidP="0037659C">
      <w:pPr>
        <w:pStyle w:val="af7"/>
      </w:pPr>
      <w:r w:rsidRPr="00CF33D1">
        <w:rPr>
          <w:rFonts w:hint="eastAsia"/>
        </w:rPr>
        <w:t>愿我与诸法界众 善根资粮皆具足 障道人法悉远离 大乘善友常围护</w:t>
      </w:r>
    </w:p>
    <w:p w14:paraId="3F537A6C" w14:textId="77777777" w:rsidR="000B4A03" w:rsidRPr="00CF33D1" w:rsidRDefault="00254637" w:rsidP="0037659C">
      <w:pPr>
        <w:pStyle w:val="af7"/>
      </w:pPr>
      <w:r w:rsidRPr="00CF33D1">
        <w:rPr>
          <w:rFonts w:hint="eastAsia"/>
        </w:rPr>
        <w:t>恶咒毒害皆回遮 远离一切有为苦 具正知见震群魔 智德庄严所居处</w:t>
      </w:r>
    </w:p>
    <w:p w14:paraId="008C4666" w14:textId="77777777" w:rsidR="000B4A03" w:rsidRPr="00CF33D1" w:rsidRDefault="00254637" w:rsidP="0037659C">
      <w:pPr>
        <w:pStyle w:val="af7"/>
      </w:pPr>
      <w:r w:rsidRPr="00CF33D1">
        <w:rPr>
          <w:rFonts w:hint="eastAsia"/>
        </w:rPr>
        <w:t>身心疾苦速康健 誓不贪恋世间福 此为最胜之加持 一切悉以道为主</w:t>
      </w:r>
    </w:p>
    <w:p w14:paraId="20755D45" w14:textId="77777777" w:rsidR="000B4A03" w:rsidRPr="00CF33D1" w:rsidRDefault="00254637" w:rsidP="0037659C">
      <w:pPr>
        <w:pStyle w:val="af7"/>
      </w:pPr>
      <w:r w:rsidRPr="00CF33D1">
        <w:rPr>
          <w:rFonts w:hint="eastAsia"/>
        </w:rPr>
        <w:lastRenderedPageBreak/>
        <w:t>誓愿求生极乐界 随时随地希彼处 花开见佛永安乐 不于世间求满足</w:t>
      </w:r>
    </w:p>
    <w:p w14:paraId="5187EBF8" w14:textId="77777777" w:rsidR="000B4A03" w:rsidRPr="00CF33D1" w:rsidRDefault="00254637" w:rsidP="0037659C">
      <w:pPr>
        <w:pStyle w:val="af7"/>
      </w:pPr>
      <w:r w:rsidRPr="00CF33D1">
        <w:rPr>
          <w:rFonts w:hint="eastAsia"/>
        </w:rPr>
        <w:t>愿以所作诸功德 回向西方极乐界 临终身心无障碍 蒙佛接引生净土</w:t>
      </w:r>
    </w:p>
    <w:p w14:paraId="66746E82" w14:textId="77777777" w:rsidR="000B4A03" w:rsidRPr="00CF33D1" w:rsidRDefault="00254637" w:rsidP="0037659C">
      <w:pPr>
        <w:pStyle w:val="af7"/>
      </w:pPr>
      <w:r w:rsidRPr="00CF33D1">
        <w:rPr>
          <w:rFonts w:hint="eastAsia"/>
        </w:rPr>
        <w:t>回向常住三宝尊 弘宗演教善知识 常住世间无有余 恒演佛法不休息</w:t>
      </w:r>
    </w:p>
    <w:p w14:paraId="1BC0587B" w14:textId="77777777" w:rsidR="000B4A03" w:rsidRPr="00CF33D1" w:rsidRDefault="00254637" w:rsidP="0037659C">
      <w:pPr>
        <w:pStyle w:val="af7"/>
      </w:pPr>
      <w:r w:rsidRPr="00CF33D1">
        <w:rPr>
          <w:rFonts w:hint="eastAsia"/>
        </w:rPr>
        <w:t>回向父母及师长 天地国家全世界 长寿安宁为道业 和谐兴盛永太平</w:t>
      </w:r>
    </w:p>
    <w:p w14:paraId="3D0F25B3" w14:textId="77777777" w:rsidR="000B4A03" w:rsidRPr="00CF33D1" w:rsidRDefault="00254637" w:rsidP="0037659C">
      <w:pPr>
        <w:pStyle w:val="af7"/>
      </w:pPr>
      <w:r w:rsidRPr="00CF33D1">
        <w:rPr>
          <w:rFonts w:hint="eastAsia"/>
        </w:rPr>
        <w:t>回向天龙护法众 檀越居士伽蓝神 誓愿拥护出家僧 降服魔邪之恼乱</w:t>
      </w:r>
    </w:p>
    <w:p w14:paraId="092614A7" w14:textId="77777777" w:rsidR="000B4A03" w:rsidRPr="00CF33D1" w:rsidRDefault="00254637" w:rsidP="0037659C">
      <w:pPr>
        <w:pStyle w:val="af7"/>
      </w:pPr>
      <w:r w:rsidRPr="00CF33D1">
        <w:rPr>
          <w:rFonts w:hint="eastAsia"/>
        </w:rPr>
        <w:t>回向过现冤家众 所结恶缘悉消除 早闻正法消宿怨 皆成善缘并增长</w:t>
      </w:r>
    </w:p>
    <w:p w14:paraId="14F30F3B" w14:textId="77777777" w:rsidR="000B4A03" w:rsidRPr="00CF33D1" w:rsidRDefault="00254637" w:rsidP="0037659C">
      <w:pPr>
        <w:pStyle w:val="af7"/>
      </w:pPr>
      <w:r w:rsidRPr="00CF33D1">
        <w:rPr>
          <w:rFonts w:hint="eastAsia"/>
        </w:rPr>
        <w:t>回向亲友有缘众 灾难消除福慧增 摒弃苦因贪嗔痴 皈依三宝发菩提</w:t>
      </w:r>
    </w:p>
    <w:p w14:paraId="4B9C05A0" w14:textId="77777777" w:rsidR="000B4A03" w:rsidRPr="00CF33D1" w:rsidRDefault="00254637" w:rsidP="0037659C">
      <w:pPr>
        <w:pStyle w:val="af7"/>
      </w:pPr>
      <w:r w:rsidRPr="00CF33D1">
        <w:rPr>
          <w:rFonts w:hint="eastAsia"/>
        </w:rPr>
        <w:t>回向本地土地神 坚住护持诸善人 邪魔鬼魅不能侵 利益有情皆安稳</w:t>
      </w:r>
    </w:p>
    <w:p w14:paraId="3B90B7FF" w14:textId="77777777" w:rsidR="000B4A03" w:rsidRPr="00CF33D1" w:rsidRDefault="00254637" w:rsidP="0037659C">
      <w:pPr>
        <w:pStyle w:val="af7"/>
      </w:pPr>
      <w:r w:rsidRPr="00CF33D1">
        <w:rPr>
          <w:rFonts w:hint="eastAsia"/>
        </w:rPr>
        <w:t>回向三途诸众生 罪报遣除息苦轮 往生善趣闻正法 早向极乐悟无生</w:t>
      </w:r>
    </w:p>
    <w:p w14:paraId="39EF888E" w14:textId="77777777" w:rsidR="000B4A03" w:rsidRPr="00CF33D1" w:rsidRDefault="00254637" w:rsidP="0037659C">
      <w:pPr>
        <w:pStyle w:val="af7"/>
      </w:pPr>
      <w:r w:rsidRPr="00CF33D1">
        <w:rPr>
          <w:rFonts w:hint="eastAsia"/>
        </w:rPr>
        <w:t>回向无量有情众 广结善缘离恶因 皆发菩提闻妙法 悟入实相归寂灭</w:t>
      </w:r>
    </w:p>
    <w:p w14:paraId="35567E09" w14:textId="77777777" w:rsidR="000B4A03" w:rsidRPr="00CF33D1" w:rsidRDefault="00254637" w:rsidP="0037659C">
      <w:pPr>
        <w:pStyle w:val="af7"/>
      </w:pPr>
      <w:r w:rsidRPr="00CF33D1">
        <w:rPr>
          <w:rFonts w:hint="eastAsia"/>
        </w:rPr>
        <w:t>十方诸佛所回向 我亦如实尽回向 随学普贤大愿王 所有功德悉圆满</w:t>
      </w:r>
    </w:p>
    <w:p w14:paraId="522DFFED" w14:textId="77777777" w:rsidR="000B4A03" w:rsidRPr="00CF33D1" w:rsidRDefault="00254637" w:rsidP="0006253B">
      <w:pPr>
        <w:ind w:firstLine="616"/>
      </w:pPr>
      <w:r w:rsidRPr="00CF33D1">
        <w:rPr>
          <w:rFonts w:hint="eastAsia"/>
        </w:rPr>
        <w:t>念诵回向完毕后，加诵此咒可令善愿成就</w:t>
      </w:r>
    </w:p>
    <w:p w14:paraId="49C00D13" w14:textId="77777777" w:rsidR="000B4A03" w:rsidRPr="00CF33D1" w:rsidRDefault="00254637" w:rsidP="0037659C">
      <w:pPr>
        <w:pStyle w:val="afb"/>
      </w:pPr>
      <w:r w:rsidRPr="00CF33D1">
        <w:rPr>
          <w:rFonts w:hint="eastAsia"/>
        </w:rPr>
        <w:t>13.成就所愿誓言：</w:t>
      </w:r>
    </w:p>
    <w:p w14:paraId="67C273E8" w14:textId="68014419" w:rsidR="000B4A03" w:rsidRPr="00CF33D1" w:rsidRDefault="00254637" w:rsidP="0037659C">
      <w:pPr>
        <w:pStyle w:val="af7"/>
      </w:pPr>
      <w:r w:rsidRPr="00CF33D1">
        <w:rPr>
          <w:rFonts w:hint="eastAsia"/>
        </w:rPr>
        <w:t>以佛所获三身之加持 法性不变真谛之加持</w:t>
      </w:r>
    </w:p>
    <w:p w14:paraId="29E57B9A" w14:textId="77777777" w:rsidR="000B4A03" w:rsidRPr="00CF33D1" w:rsidRDefault="00254637" w:rsidP="0037659C">
      <w:pPr>
        <w:pStyle w:val="af7"/>
      </w:pPr>
      <w:r w:rsidRPr="00CF33D1">
        <w:rPr>
          <w:rFonts w:hint="eastAsia"/>
        </w:rPr>
        <w:t>僧众不退意乐之加持 如是回向发愿悉成就</w:t>
      </w:r>
    </w:p>
    <w:p w14:paraId="63C38122" w14:textId="77777777" w:rsidR="000B4A03" w:rsidRPr="00CF33D1" w:rsidRDefault="00254637" w:rsidP="0006253B">
      <w:pPr>
        <w:ind w:firstLine="616"/>
      </w:pPr>
      <w:r w:rsidRPr="0037659C">
        <w:rPr>
          <w:rStyle w:val="afc"/>
          <w:rFonts w:hint="eastAsia"/>
        </w:rPr>
        <w:t>14.</w:t>
      </w:r>
      <w:r w:rsidRPr="0037659C">
        <w:rPr>
          <w:rStyle w:val="afc"/>
          <w:rFonts w:hint="eastAsia"/>
        </w:rPr>
        <w:t>成就所愿咒：</w:t>
      </w:r>
      <w:r w:rsidRPr="00CF33D1">
        <w:rPr>
          <w:rFonts w:hint="eastAsia"/>
        </w:rPr>
        <w:t>达雅塔</w:t>
      </w:r>
      <w:r w:rsidRPr="00CF33D1">
        <w:rPr>
          <w:rFonts w:hint="eastAsia"/>
        </w:rPr>
        <w:t xml:space="preserve"> </w:t>
      </w:r>
      <w:r w:rsidRPr="00CF33D1">
        <w:rPr>
          <w:rFonts w:hint="eastAsia"/>
        </w:rPr>
        <w:t>班赞哲雅阿瓦波达呢耶所哈</w:t>
      </w:r>
      <w:r w:rsidRPr="00CF33D1">
        <w:rPr>
          <w:rFonts w:hint="eastAsia"/>
        </w:rPr>
        <w:t xml:space="preserve"> </w:t>
      </w:r>
      <w:r w:rsidRPr="0037659C">
        <w:rPr>
          <w:rStyle w:val="afe"/>
          <w:rFonts w:hint="eastAsia"/>
        </w:rPr>
        <w:t>七遍</w:t>
      </w:r>
    </w:p>
    <w:p w14:paraId="5E3DEC69" w14:textId="77777777" w:rsidR="000B4A03" w:rsidRPr="00CF33D1" w:rsidRDefault="00254637" w:rsidP="0006253B">
      <w:pPr>
        <w:ind w:firstLine="616"/>
      </w:pPr>
      <w:r w:rsidRPr="00CF33D1">
        <w:rPr>
          <w:rFonts w:hint="eastAsia"/>
        </w:rPr>
        <w:t>注：此回向文，于</w:t>
      </w:r>
      <w:r w:rsidRPr="00CF33D1">
        <w:rPr>
          <w:rFonts w:hint="eastAsia"/>
        </w:rPr>
        <w:t>2012</w:t>
      </w:r>
      <w:r w:rsidRPr="00CF33D1">
        <w:rPr>
          <w:rFonts w:hint="eastAsia"/>
        </w:rPr>
        <w:t>壬辰年八月雪相写于寂静地。此中具足五悔、三种回向</w:t>
      </w:r>
      <w:r w:rsidRPr="0037659C">
        <w:rPr>
          <w:rStyle w:val="afe"/>
          <w:rFonts w:hint="eastAsia"/>
        </w:rPr>
        <w:t>（理事、自他、因果）</w:t>
      </w:r>
      <w:r w:rsidRPr="00CF33D1">
        <w:rPr>
          <w:rFonts w:hint="eastAsia"/>
        </w:rPr>
        <w:t>，可圆满一切功德。亦可再随用各自所传承之普回向真言等密咒加持，成就殊胜圆满回向。亦可再加单独回向。若平时做任何善事，或事情繁忙时，可用“愿以</w:t>
      </w:r>
      <w:r w:rsidRPr="00CF33D1">
        <w:rPr>
          <w:rFonts w:hint="eastAsia"/>
        </w:rPr>
        <w:lastRenderedPageBreak/>
        <w:t>此功德，庄严佛净土，上报四重恩，下济三途苦，若有见闻者，悉发菩提心，尽此一报身，同生极乐国”做回向。</w:t>
      </w:r>
    </w:p>
    <w:p w14:paraId="08A36A0A" w14:textId="77777777" w:rsidR="000B4A03" w:rsidRPr="00CF33D1" w:rsidRDefault="00254637" w:rsidP="0006253B">
      <w:pPr>
        <w:pStyle w:val="3"/>
        <w:spacing w:after="48"/>
        <w:ind w:firstLine="656"/>
      </w:pPr>
      <w:bookmarkStart w:id="141" w:name="_Toc518374633"/>
      <w:r w:rsidRPr="00CF33D1">
        <w:rPr>
          <w:rFonts w:hint="eastAsia"/>
        </w:rPr>
        <w:t>修法前后必诵真言出处及功德</w:t>
      </w:r>
      <w:bookmarkEnd w:id="141"/>
    </w:p>
    <w:p w14:paraId="0027B8B6" w14:textId="77777777" w:rsidR="000B4A03" w:rsidRPr="00CF33D1" w:rsidRDefault="00254637" w:rsidP="000D112C">
      <w:pPr>
        <w:ind w:firstLine="616"/>
      </w:pPr>
      <w:r w:rsidRPr="00CF33D1">
        <w:rPr>
          <w:rFonts w:hint="eastAsia"/>
        </w:rPr>
        <w:t>注：本篇所有咒语转换成汉字的读法：为下划横线的，为连读快读；小号行楷字，为半个音节；字后有小的短横线，表示此字为拉长音；其余者正常速度。“母”字读法为轻声闭口音。因为汉语有多音字，底下附录的拼音仅为标示此字的读法，其读音规则应以汉字标示的符号为准。</w:t>
      </w:r>
    </w:p>
    <w:p w14:paraId="0EE5BEA4" w14:textId="286C42B0" w:rsidR="000B4A03" w:rsidRPr="0037659C" w:rsidRDefault="0037659C" w:rsidP="0037659C">
      <w:pPr>
        <w:ind w:firstLine="616"/>
      </w:pPr>
      <w:r w:rsidRPr="009802E0">
        <w:rPr>
          <w:rFonts w:hint="eastAsia"/>
          <w:b/>
        </w:rPr>
        <w:t>1.</w:t>
      </w:r>
      <w:r w:rsidRPr="009802E0">
        <w:rPr>
          <w:rFonts w:hint="eastAsia"/>
          <w:b/>
        </w:rPr>
        <w:t>净法界真言：</w:t>
      </w:r>
      <w:r w:rsidRPr="00A40F40">
        <w:rPr>
          <w:rFonts w:hint="eastAsia"/>
        </w:rPr>
        <w:t>嗡</w:t>
      </w:r>
      <w:r w:rsidRPr="00A40F40">
        <w:rPr>
          <w:rFonts w:hint="eastAsia"/>
        </w:rPr>
        <w:t xml:space="preserve"> </w:t>
      </w:r>
      <w:r w:rsidRPr="009802E0">
        <w:rPr>
          <w:rFonts w:hint="eastAsia"/>
          <w:u w:val="single"/>
        </w:rPr>
        <w:t>冉</w:t>
      </w:r>
      <w:r w:rsidRPr="009802E0">
        <w:rPr>
          <w:rFonts w:hint="eastAsia"/>
          <w:sz w:val="24"/>
          <w:u w:val="single"/>
        </w:rPr>
        <w:t>母</w:t>
      </w:r>
      <w:r w:rsidRPr="00A40F40">
        <w:rPr>
          <w:rStyle w:val="afe"/>
          <w:rFonts w:hint="eastAsia"/>
        </w:rPr>
        <w:t>（母字读法为轻声闭口音）</w:t>
      </w:r>
    </w:p>
    <w:p w14:paraId="1ECF469D" w14:textId="77777777" w:rsidR="000B4A03" w:rsidRPr="0037659C" w:rsidRDefault="00254637" w:rsidP="0037659C">
      <w:pPr>
        <w:ind w:firstLine="616"/>
      </w:pPr>
      <w:r w:rsidRPr="0037659C">
        <w:rPr>
          <w:rFonts w:hint="eastAsia"/>
        </w:rPr>
        <w:t>以下字母均为汉语拼音的发音：</w:t>
      </w:r>
      <w:r w:rsidRPr="0037659C">
        <w:rPr>
          <w:rFonts w:hint="eastAsia"/>
        </w:rPr>
        <w:t>Ong ra mu</w:t>
      </w:r>
    </w:p>
    <w:p w14:paraId="10D4BD40" w14:textId="77777777" w:rsidR="000B4A03" w:rsidRPr="0037659C" w:rsidRDefault="00254637" w:rsidP="0037659C">
      <w:pPr>
        <w:ind w:firstLine="616"/>
      </w:pPr>
      <w:r w:rsidRPr="0037659C">
        <w:rPr>
          <w:rFonts w:hint="eastAsia"/>
        </w:rPr>
        <w:t>本咒出自《尊胜佛顶修瑜伽法轨仪》</w:t>
      </w:r>
    </w:p>
    <w:p w14:paraId="4C6CFF7D" w14:textId="77777777" w:rsidR="000B4A03" w:rsidRPr="00CF33D1" w:rsidRDefault="00254637" w:rsidP="0037659C">
      <w:pPr>
        <w:pStyle w:val="afd"/>
        <w:ind w:firstLine="576"/>
      </w:pPr>
      <w:r w:rsidRPr="00CF33D1">
        <w:rPr>
          <w:rFonts w:hint="eastAsia"/>
        </w:rPr>
        <w:t>“复次，若欲作法念诵时，先须入净法界三摩地，于顶上想有嚂（</w:t>
      </w:r>
      <w:r w:rsidR="00786066" w:rsidRPr="00CF33D1">
        <w:rPr>
          <w:rFonts w:cs="宋体" w:hint="eastAsia"/>
          <w:noProof/>
        </w:rPr>
        <w:drawing>
          <wp:inline distT="0" distB="0" distL="0" distR="0" wp14:anchorId="1E75B884" wp14:editId="25345887">
            <wp:extent cx="189865" cy="280670"/>
            <wp:effectExtent l="0" t="0" r="635" b="508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189865" cy="280670"/>
                    </a:xfrm>
                    <a:prstGeom prst="rect">
                      <a:avLst/>
                    </a:prstGeom>
                    <a:noFill/>
                    <a:ln w="9525">
                      <a:noFill/>
                      <a:miter/>
                    </a:ln>
                  </pic:spPr>
                </pic:pic>
              </a:graphicData>
            </a:graphic>
          </wp:inline>
        </w:drawing>
      </w:r>
      <w:r w:rsidRPr="00CF33D1">
        <w:rPr>
          <w:rFonts w:hint="eastAsia"/>
        </w:rPr>
        <w:t>）字，三角智火形，色如日初出时，遍身为智火焚烧四大五蕴，唯有空寂。其法界真言曰：娜摩 三曼多 勃驮喃 嚂”</w:t>
      </w:r>
    </w:p>
    <w:p w14:paraId="0C9243F1" w14:textId="77777777" w:rsidR="000B4A03" w:rsidRPr="00CF33D1" w:rsidRDefault="00254637" w:rsidP="00BF6580">
      <w:pPr>
        <w:pStyle w:val="af5"/>
        <w:ind w:firstLine="496"/>
      </w:pPr>
      <w:r w:rsidRPr="00CF33D1">
        <w:rPr>
          <w:rFonts w:hint="eastAsia"/>
        </w:rPr>
        <w:t>——唐善无畏法师《尊胜佛顶修瑜伽法轨仪》</w:t>
      </w:r>
    </w:p>
    <w:p w14:paraId="62452CBF" w14:textId="77777777" w:rsidR="000B4A03" w:rsidRPr="00CF33D1" w:rsidRDefault="00254637" w:rsidP="00BF6580">
      <w:pPr>
        <w:pStyle w:val="afd"/>
        <w:ind w:firstLine="576"/>
      </w:pPr>
      <w:r w:rsidRPr="00CF33D1">
        <w:rPr>
          <w:rFonts w:hint="eastAsia"/>
        </w:rPr>
        <w:t>“若触秽处，当观顶上有法界生嚂字，放赤色光。所谓嚂字，于所食物皆加持此字，即不成秽触。于一切供养香华，皆加持此字放白色光，即无秽触。所供养物，皆遍法界。”</w:t>
      </w:r>
    </w:p>
    <w:p w14:paraId="12D27E12" w14:textId="77777777" w:rsidR="000B4A03" w:rsidRPr="00CF33D1" w:rsidRDefault="00254637" w:rsidP="00BF6580">
      <w:pPr>
        <w:pStyle w:val="af5"/>
        <w:ind w:firstLine="496"/>
      </w:pPr>
      <w:r w:rsidRPr="00CF33D1">
        <w:rPr>
          <w:rFonts w:hint="eastAsia"/>
        </w:rPr>
        <w:t>——《瑜伽莲华部念诵法》</w:t>
      </w:r>
    </w:p>
    <w:p w14:paraId="303B347C" w14:textId="77777777" w:rsidR="000B4A03" w:rsidRPr="00CF33D1" w:rsidRDefault="00254637" w:rsidP="00BF6580">
      <w:pPr>
        <w:pStyle w:val="afd"/>
        <w:ind w:firstLine="576"/>
      </w:pPr>
      <w:r w:rsidRPr="00CF33D1">
        <w:rPr>
          <w:rFonts w:hint="eastAsia"/>
        </w:rPr>
        <w:t>此净法界</w:t>
      </w:r>
      <w:r w:rsidR="00786066" w:rsidRPr="00CF33D1">
        <w:rPr>
          <w:rFonts w:cs="宋体" w:hint="eastAsia"/>
          <w:noProof/>
        </w:rPr>
        <w:drawing>
          <wp:inline distT="0" distB="0" distL="0" distR="0" wp14:anchorId="6434EBD6" wp14:editId="5D4864CE">
            <wp:extent cx="189865" cy="280670"/>
            <wp:effectExtent l="0" t="0" r="635" b="508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189865" cy="280670"/>
                    </a:xfrm>
                    <a:prstGeom prst="rect">
                      <a:avLst/>
                    </a:prstGeom>
                    <a:noFill/>
                    <a:ln w="9525">
                      <a:noFill/>
                      <a:miter/>
                    </a:ln>
                  </pic:spPr>
                </pic:pic>
              </a:graphicData>
            </a:graphic>
          </wp:inline>
        </w:drawing>
      </w:r>
      <w:r w:rsidRPr="00CF33D1">
        <w:rPr>
          <w:rFonts w:hint="eastAsia"/>
        </w:rPr>
        <w:t>字，若想若诵，能令三业悉皆清净，一切罪障尽得消除，又能成办一切胜事。随所住处悉得清净，衣服不净便成净衣，身不澡浴便当澡浴。若用水作净，不名真净；若用此法界心嚂字净之，即名毕竟清净。</w:t>
      </w:r>
    </w:p>
    <w:p w14:paraId="6A593882" w14:textId="0F64E881" w:rsidR="000B4A03" w:rsidRPr="00CF33D1" w:rsidRDefault="0037659C" w:rsidP="000D112C">
      <w:pPr>
        <w:ind w:firstLine="616"/>
      </w:pPr>
      <w:r w:rsidRPr="009802E0">
        <w:rPr>
          <w:rFonts w:hint="eastAsia"/>
          <w:b/>
        </w:rPr>
        <w:lastRenderedPageBreak/>
        <w:t>2.</w:t>
      </w:r>
      <w:r w:rsidRPr="009802E0">
        <w:rPr>
          <w:rFonts w:hint="eastAsia"/>
          <w:b/>
        </w:rPr>
        <w:t>净身业真言：</w:t>
      </w:r>
      <w:r w:rsidRPr="00CF33D1">
        <w:rPr>
          <w:rFonts w:hint="eastAsia"/>
        </w:rPr>
        <w:t>嗡</w:t>
      </w:r>
      <w:r w:rsidRPr="00CF33D1">
        <w:rPr>
          <w:rFonts w:hint="eastAsia"/>
        </w:rPr>
        <w:t xml:space="preserve"> </w:t>
      </w:r>
      <w:r w:rsidRPr="00CF33D1">
        <w:rPr>
          <w:rFonts w:hint="eastAsia"/>
        </w:rPr>
        <w:t>须达利</w:t>
      </w:r>
      <w:r w:rsidRPr="00CF33D1">
        <w:rPr>
          <w:rFonts w:hint="eastAsia"/>
        </w:rPr>
        <w:t xml:space="preserve"> </w:t>
      </w:r>
      <w:r w:rsidRPr="00CF33D1">
        <w:rPr>
          <w:rFonts w:hint="eastAsia"/>
        </w:rPr>
        <w:t>须达利</w:t>
      </w:r>
      <w:r w:rsidRPr="00CF33D1">
        <w:rPr>
          <w:rFonts w:hint="eastAsia"/>
        </w:rPr>
        <w:t xml:space="preserve"> </w:t>
      </w:r>
      <w:r w:rsidRPr="00CF33D1">
        <w:rPr>
          <w:rFonts w:hint="eastAsia"/>
        </w:rPr>
        <w:t>须吗利</w:t>
      </w:r>
      <w:r w:rsidRPr="009802E0">
        <w:rPr>
          <w:rFonts w:hint="eastAsia"/>
        </w:rPr>
        <w:t xml:space="preserve"> </w:t>
      </w:r>
      <w:r w:rsidRPr="009802E0">
        <w:rPr>
          <w:rFonts w:hint="eastAsia"/>
        </w:rPr>
        <w:t>须吗利</w:t>
      </w:r>
      <w:r w:rsidRPr="009802E0">
        <w:rPr>
          <w:rFonts w:hint="eastAsia"/>
        </w:rPr>
        <w:t xml:space="preserve"> </w:t>
      </w:r>
      <w:r w:rsidRPr="009802E0">
        <w:rPr>
          <w:rFonts w:hint="eastAsia"/>
          <w:sz w:val="24"/>
          <w:u w:val="single"/>
        </w:rPr>
        <w:t>司</w:t>
      </w:r>
      <w:r w:rsidRPr="009802E0">
        <w:rPr>
          <w:rFonts w:hint="eastAsia"/>
          <w:u w:val="single"/>
        </w:rPr>
        <w:t>哇</w:t>
      </w:r>
      <w:r w:rsidRPr="009802E0">
        <w:rPr>
          <w:rFonts w:hint="eastAsia"/>
        </w:rPr>
        <w:t>哈</w:t>
      </w:r>
      <w:r w:rsidRPr="009802E0">
        <w:rPr>
          <w:rStyle w:val="afe"/>
          <w:rFonts w:hint="eastAsia"/>
        </w:rPr>
        <w:t>（小司字为半个音节）</w:t>
      </w:r>
    </w:p>
    <w:p w14:paraId="7BD9CDA8" w14:textId="77777777" w:rsidR="000B4A03" w:rsidRPr="0037659C" w:rsidRDefault="00254637" w:rsidP="0037659C">
      <w:pPr>
        <w:pStyle w:val="afd"/>
        <w:ind w:firstLine="576"/>
      </w:pPr>
      <w:r w:rsidRPr="0037659C">
        <w:rPr>
          <w:rFonts w:hint="eastAsia"/>
        </w:rPr>
        <w:t xml:space="preserve">Ong xudari xudari xumari xumari </w:t>
      </w:r>
      <w:r w:rsidRPr="0037659C">
        <w:rPr>
          <w:rFonts w:hint="eastAsia"/>
          <w:u w:val="single"/>
        </w:rPr>
        <w:t>siwa</w:t>
      </w:r>
      <w:r w:rsidRPr="0037659C">
        <w:rPr>
          <w:rFonts w:hint="eastAsia"/>
        </w:rPr>
        <w:t>ha（因为汉语拼音里ri读日，这里要拼出利的音，但是不是拼音声母L的音，而是r的音，故ri读法为舍抵上颚弹出利的音）</w:t>
      </w:r>
    </w:p>
    <w:p w14:paraId="6DB39E97" w14:textId="77777777" w:rsidR="000B4A03" w:rsidRPr="00CF33D1" w:rsidRDefault="00254637" w:rsidP="00BF6580">
      <w:pPr>
        <w:pStyle w:val="afd"/>
        <w:ind w:firstLine="576"/>
      </w:pPr>
      <w:r w:rsidRPr="00CF33D1">
        <w:rPr>
          <w:rFonts w:hint="eastAsia"/>
        </w:rPr>
        <w:t>本咒出自《妙吉祥平等秘密最上观门大教王经》卷二</w:t>
      </w:r>
    </w:p>
    <w:p w14:paraId="5565F0A3" w14:textId="0AAA88F0" w:rsidR="0037659C" w:rsidRPr="009802E0" w:rsidRDefault="0037659C" w:rsidP="0037659C">
      <w:pPr>
        <w:ind w:firstLine="616"/>
        <w:rPr>
          <w:rStyle w:val="afe"/>
        </w:rPr>
      </w:pPr>
      <w:r w:rsidRPr="009802E0">
        <w:rPr>
          <w:rFonts w:hint="eastAsia"/>
          <w:b/>
        </w:rPr>
        <w:t>3.</w:t>
      </w:r>
      <w:r w:rsidRPr="009802E0">
        <w:rPr>
          <w:rFonts w:hint="eastAsia"/>
          <w:b/>
        </w:rPr>
        <w:t>净语业真言：</w:t>
      </w:r>
      <w:r w:rsidRPr="00CF33D1">
        <w:rPr>
          <w:rFonts w:hint="eastAsia"/>
        </w:rPr>
        <w:t>嗡</w:t>
      </w:r>
      <w:r w:rsidRPr="00CF33D1">
        <w:rPr>
          <w:rFonts w:hint="eastAsia"/>
        </w:rPr>
        <w:t xml:space="preserve"> </w:t>
      </w:r>
      <w:r w:rsidRPr="00CF33D1">
        <w:rPr>
          <w:rFonts w:hint="eastAsia"/>
        </w:rPr>
        <w:t>须利须利</w:t>
      </w:r>
      <w:r w:rsidRPr="00CF33D1">
        <w:rPr>
          <w:rFonts w:hint="eastAsia"/>
        </w:rPr>
        <w:t xml:space="preserve"> </w:t>
      </w:r>
      <w:r w:rsidRPr="00CF33D1">
        <w:rPr>
          <w:rFonts w:hint="eastAsia"/>
        </w:rPr>
        <w:t>嘛哈</w:t>
      </w:r>
      <w:r w:rsidRPr="00CF33D1">
        <w:rPr>
          <w:rFonts w:hint="eastAsia"/>
        </w:rPr>
        <w:t xml:space="preserve">- </w:t>
      </w:r>
      <w:r w:rsidRPr="00CF33D1">
        <w:rPr>
          <w:rFonts w:hint="eastAsia"/>
        </w:rPr>
        <w:t>须利</w:t>
      </w:r>
      <w:r w:rsidRPr="00CF33D1">
        <w:rPr>
          <w:rFonts w:hint="eastAsia"/>
        </w:rPr>
        <w:t xml:space="preserve"> </w:t>
      </w:r>
      <w:r w:rsidRPr="00CF33D1">
        <w:rPr>
          <w:rFonts w:hint="eastAsia"/>
        </w:rPr>
        <w:t>须须</w:t>
      </w:r>
      <w:r w:rsidRPr="009802E0">
        <w:rPr>
          <w:rFonts w:hint="eastAsia"/>
        </w:rPr>
        <w:t>利</w:t>
      </w:r>
      <w:r w:rsidRPr="009802E0">
        <w:rPr>
          <w:rFonts w:hint="eastAsia"/>
        </w:rPr>
        <w:t xml:space="preserve"> </w:t>
      </w:r>
      <w:r w:rsidRPr="009802E0">
        <w:rPr>
          <w:rFonts w:hint="eastAsia"/>
          <w:sz w:val="24"/>
          <w:u w:val="single"/>
        </w:rPr>
        <w:t>司</w:t>
      </w:r>
      <w:r w:rsidRPr="009802E0">
        <w:rPr>
          <w:rFonts w:hint="eastAsia"/>
          <w:u w:val="single"/>
        </w:rPr>
        <w:t>哇</w:t>
      </w:r>
      <w:r w:rsidRPr="009802E0">
        <w:rPr>
          <w:rFonts w:hint="eastAsia"/>
        </w:rPr>
        <w:t>哈</w:t>
      </w:r>
      <w:r w:rsidRPr="009802E0">
        <w:rPr>
          <w:rStyle w:val="afe"/>
          <w:rFonts w:hint="eastAsia"/>
        </w:rPr>
        <w:t>（字后面划横线的为拉长音）</w:t>
      </w:r>
    </w:p>
    <w:p w14:paraId="5C550D14" w14:textId="77777777" w:rsidR="000B4A03" w:rsidRPr="0037659C" w:rsidRDefault="00254637" w:rsidP="0037659C">
      <w:pPr>
        <w:pStyle w:val="afd"/>
        <w:ind w:firstLine="576"/>
      </w:pPr>
      <w:r w:rsidRPr="0037659C">
        <w:rPr>
          <w:rStyle w:val="21Text"/>
          <w:rFonts w:ascii="楷体" w:eastAsia="楷体" w:hAnsi="楷体" w:cstheme="minorBidi" w:hint="eastAsia"/>
        </w:rPr>
        <w:t>Ong</w:t>
      </w:r>
      <w:r w:rsidRPr="0037659C">
        <w:rPr>
          <w:rFonts w:hint="eastAsia"/>
        </w:rPr>
        <w:t xml:space="preserve"> </w:t>
      </w:r>
      <w:r w:rsidRPr="0037659C">
        <w:rPr>
          <w:rStyle w:val="21Text"/>
          <w:rFonts w:ascii="楷体" w:eastAsia="楷体" w:hAnsi="楷体" w:cstheme="minorBidi" w:hint="eastAsia"/>
        </w:rPr>
        <w:t>xurixuri</w:t>
      </w:r>
      <w:r w:rsidRPr="0037659C">
        <w:rPr>
          <w:rFonts w:hint="eastAsia"/>
        </w:rPr>
        <w:t xml:space="preserve"> </w:t>
      </w:r>
      <w:r w:rsidRPr="0037659C">
        <w:rPr>
          <w:rStyle w:val="21Text"/>
          <w:rFonts w:ascii="楷体" w:eastAsia="楷体" w:hAnsi="楷体" w:cstheme="minorBidi" w:hint="eastAsia"/>
        </w:rPr>
        <w:t>maha</w:t>
      </w:r>
      <w:r w:rsidRPr="0037659C">
        <w:rPr>
          <w:rFonts w:hint="eastAsia"/>
        </w:rPr>
        <w:t xml:space="preserve"> </w:t>
      </w:r>
      <w:r w:rsidRPr="0037659C">
        <w:rPr>
          <w:rStyle w:val="21Text"/>
          <w:rFonts w:ascii="楷体" w:eastAsia="楷体" w:hAnsi="楷体" w:cstheme="minorBidi" w:hint="eastAsia"/>
        </w:rPr>
        <w:t>xuri</w:t>
      </w:r>
      <w:r w:rsidRPr="0037659C">
        <w:rPr>
          <w:rFonts w:hint="eastAsia"/>
        </w:rPr>
        <w:t xml:space="preserve"> </w:t>
      </w:r>
      <w:r w:rsidRPr="0037659C">
        <w:rPr>
          <w:rStyle w:val="21Text"/>
          <w:rFonts w:ascii="楷体" w:eastAsia="楷体" w:hAnsi="楷体" w:cstheme="minorBidi" w:hint="eastAsia"/>
        </w:rPr>
        <w:t>xuxuri</w:t>
      </w:r>
      <w:r w:rsidRPr="0037659C">
        <w:rPr>
          <w:rFonts w:hint="eastAsia"/>
        </w:rPr>
        <w:t xml:space="preserve"> </w:t>
      </w:r>
      <w:r w:rsidRPr="0037659C">
        <w:rPr>
          <w:rStyle w:val="23Text"/>
          <w:rFonts w:ascii="楷体" w:eastAsia="楷体" w:hAnsi="楷体" w:cstheme="minorBidi" w:hint="eastAsia"/>
        </w:rPr>
        <w:t>siwa</w:t>
      </w:r>
      <w:r w:rsidRPr="0037659C">
        <w:rPr>
          <w:rStyle w:val="21Text"/>
          <w:rFonts w:ascii="楷体" w:eastAsia="楷体" w:hAnsi="楷体" w:cstheme="minorBidi" w:hint="eastAsia"/>
        </w:rPr>
        <w:t>ha</w:t>
      </w:r>
    </w:p>
    <w:p w14:paraId="45E3AFDA" w14:textId="77777777" w:rsidR="000B4A03" w:rsidRPr="00CF33D1" w:rsidRDefault="00254637" w:rsidP="00BF6580">
      <w:pPr>
        <w:pStyle w:val="afd"/>
        <w:ind w:firstLine="576"/>
      </w:pPr>
      <w:r w:rsidRPr="00CF33D1">
        <w:rPr>
          <w:rFonts w:hint="eastAsia"/>
        </w:rPr>
        <w:t>本咒出自《妙吉祥平等秘密最上观门大教王经》卷二</w:t>
      </w:r>
    </w:p>
    <w:p w14:paraId="4ADE1423" w14:textId="23944868" w:rsidR="000B4A03" w:rsidRPr="0037659C" w:rsidRDefault="0037659C" w:rsidP="0037659C">
      <w:pPr>
        <w:ind w:firstLine="616"/>
        <w:rPr>
          <w:rFonts w:ascii="楷体" w:eastAsia="楷体" w:hAnsi="楷体"/>
          <w:snapToGrid/>
          <w:sz w:val="28"/>
        </w:rPr>
      </w:pPr>
      <w:r w:rsidRPr="009802E0">
        <w:rPr>
          <w:rFonts w:hint="eastAsia"/>
          <w:b/>
        </w:rPr>
        <w:t>4.</w:t>
      </w:r>
      <w:r w:rsidRPr="009802E0">
        <w:rPr>
          <w:rFonts w:hint="eastAsia"/>
          <w:b/>
        </w:rPr>
        <w:t>净意业真言：</w:t>
      </w:r>
      <w:r w:rsidRPr="009802E0">
        <w:rPr>
          <w:rFonts w:hint="eastAsia"/>
        </w:rPr>
        <w:t>嗡</w:t>
      </w:r>
      <w:r w:rsidRPr="009802E0">
        <w:rPr>
          <w:rFonts w:hint="eastAsia"/>
        </w:rPr>
        <w:t xml:space="preserve"> </w:t>
      </w:r>
      <w:r w:rsidRPr="009802E0">
        <w:rPr>
          <w:rFonts w:hint="eastAsia"/>
        </w:rPr>
        <w:t>瓦</w:t>
      </w:r>
      <w:r w:rsidRPr="009802E0">
        <w:rPr>
          <w:rFonts w:hint="eastAsia"/>
          <w:sz w:val="24"/>
          <w:u w:val="single"/>
        </w:rPr>
        <w:t>加</w:t>
      </w:r>
      <w:r w:rsidRPr="009802E0">
        <w:rPr>
          <w:rFonts w:hint="eastAsia"/>
          <w:sz w:val="24"/>
          <w:u w:val="single"/>
        </w:rPr>
        <w:t>ra</w:t>
      </w:r>
      <w:r w:rsidRPr="009802E0">
        <w:rPr>
          <w:rFonts w:hint="eastAsia"/>
        </w:rPr>
        <w:t xml:space="preserve"> </w:t>
      </w:r>
      <w:r w:rsidRPr="009802E0">
        <w:rPr>
          <w:rFonts w:hint="eastAsia"/>
        </w:rPr>
        <w:t>大哈</w:t>
      </w:r>
      <w:r w:rsidRPr="009802E0">
        <w:rPr>
          <w:rFonts w:hint="eastAsia"/>
        </w:rPr>
        <w:t>-</w:t>
      </w:r>
      <w:r w:rsidRPr="009802E0">
        <w:rPr>
          <w:rFonts w:hint="eastAsia"/>
        </w:rPr>
        <w:t>哈</w:t>
      </w:r>
      <w:r w:rsidRPr="009802E0">
        <w:rPr>
          <w:rFonts w:hint="eastAsia"/>
        </w:rPr>
        <w:t xml:space="preserve"> </w:t>
      </w:r>
      <w:r w:rsidRPr="009802E0">
        <w:rPr>
          <w:rFonts w:hint="eastAsia"/>
          <w:u w:val="single"/>
        </w:rPr>
        <w:t>吼</w:t>
      </w:r>
      <w:r w:rsidRPr="009802E0">
        <w:rPr>
          <w:rFonts w:hint="eastAsia"/>
          <w:sz w:val="24"/>
          <w:u w:val="single"/>
        </w:rPr>
        <w:t>喝</w:t>
      </w:r>
    </w:p>
    <w:p w14:paraId="44B769AB" w14:textId="77777777" w:rsidR="000B4A03" w:rsidRPr="0037659C" w:rsidRDefault="00254637" w:rsidP="0037659C">
      <w:pPr>
        <w:pStyle w:val="afd"/>
        <w:ind w:firstLine="576"/>
      </w:pPr>
      <w:r w:rsidRPr="0037659C">
        <w:rPr>
          <w:rFonts w:hint="eastAsia"/>
        </w:rPr>
        <w:t>Ong wa</w:t>
      </w:r>
      <w:r w:rsidRPr="0037659C">
        <w:rPr>
          <w:rFonts w:hint="eastAsia"/>
          <w:u w:val="single"/>
        </w:rPr>
        <w:t>jiara</w:t>
      </w:r>
      <w:r w:rsidRPr="0037659C">
        <w:rPr>
          <w:rFonts w:hint="eastAsia"/>
        </w:rPr>
        <w:t xml:space="preserve"> dahaha </w:t>
      </w:r>
      <w:r w:rsidRPr="0037659C">
        <w:rPr>
          <w:rFonts w:hint="eastAsia"/>
          <w:u w:val="single"/>
        </w:rPr>
        <w:t>hou he</w:t>
      </w:r>
    </w:p>
    <w:p w14:paraId="4B5D8EA0" w14:textId="77777777" w:rsidR="000B4A03" w:rsidRPr="00CF33D1" w:rsidRDefault="00254637" w:rsidP="00BF6580">
      <w:pPr>
        <w:pStyle w:val="afd"/>
        <w:ind w:firstLine="576"/>
      </w:pPr>
      <w:r w:rsidRPr="00CF33D1">
        <w:rPr>
          <w:rFonts w:hint="eastAsia"/>
        </w:rPr>
        <w:t>本咒出自《妙吉祥平等秘密最上观门大教王经》卷二</w:t>
      </w:r>
    </w:p>
    <w:p w14:paraId="5F35713B" w14:textId="5D7236D7" w:rsidR="000B4A03" w:rsidRPr="00CF33D1" w:rsidRDefault="0037659C" w:rsidP="000D112C">
      <w:pPr>
        <w:ind w:firstLine="616"/>
      </w:pPr>
      <w:r w:rsidRPr="009802E0">
        <w:rPr>
          <w:rFonts w:hint="eastAsia"/>
          <w:b/>
        </w:rPr>
        <w:t>5.</w:t>
      </w:r>
      <w:r w:rsidRPr="009802E0">
        <w:rPr>
          <w:rFonts w:hint="eastAsia"/>
          <w:b/>
        </w:rPr>
        <w:t>净三业真言：</w:t>
      </w:r>
      <w:r w:rsidRPr="009802E0">
        <w:rPr>
          <w:rFonts w:hint="eastAsia"/>
        </w:rPr>
        <w:t>嗡</w:t>
      </w:r>
      <w:r w:rsidRPr="009802E0">
        <w:rPr>
          <w:rFonts w:hint="eastAsia"/>
        </w:rPr>
        <w:t xml:space="preserve"> </w:t>
      </w:r>
      <w:r w:rsidRPr="009802E0">
        <w:rPr>
          <w:rFonts w:hint="eastAsia"/>
          <w:sz w:val="24"/>
          <w:u w:val="single"/>
        </w:rPr>
        <w:t>司</w:t>
      </w:r>
      <w:r w:rsidRPr="009802E0">
        <w:rPr>
          <w:rFonts w:hint="eastAsia"/>
          <w:u w:val="single"/>
        </w:rPr>
        <w:t>哇</w:t>
      </w:r>
      <w:r w:rsidRPr="009802E0">
        <w:rPr>
          <w:rFonts w:hint="eastAsia"/>
        </w:rPr>
        <w:t>巴</w:t>
      </w:r>
      <w:r w:rsidRPr="009802E0">
        <w:rPr>
          <w:rFonts w:hint="eastAsia"/>
        </w:rPr>
        <w:t>-</w:t>
      </w:r>
      <w:r w:rsidRPr="009802E0">
        <w:rPr>
          <w:rFonts w:hint="eastAsia"/>
        </w:rPr>
        <w:t>瓦</w:t>
      </w:r>
      <w:r w:rsidRPr="009802E0">
        <w:rPr>
          <w:rFonts w:hint="eastAsia"/>
        </w:rPr>
        <w:t xml:space="preserve"> </w:t>
      </w:r>
      <w:r w:rsidRPr="009802E0">
        <w:rPr>
          <w:rFonts w:hint="eastAsia"/>
        </w:rPr>
        <w:t>须</w:t>
      </w:r>
      <w:r w:rsidRPr="009802E0">
        <w:rPr>
          <w:rFonts w:hint="eastAsia"/>
          <w:u w:val="single"/>
        </w:rPr>
        <w:t>达</w:t>
      </w:r>
      <w:r w:rsidRPr="009802E0">
        <w:rPr>
          <w:rFonts w:hint="eastAsia"/>
          <w:u w:val="single"/>
        </w:rPr>
        <w:t>-</w:t>
      </w:r>
      <w:r w:rsidRPr="009802E0">
        <w:rPr>
          <w:rFonts w:hint="eastAsia"/>
          <w:sz w:val="24"/>
          <w:u w:val="single"/>
        </w:rPr>
        <w:t>喝</w:t>
      </w:r>
      <w:r w:rsidRPr="009802E0">
        <w:rPr>
          <w:rFonts w:hint="eastAsia"/>
        </w:rPr>
        <w:t xml:space="preserve"> </w:t>
      </w:r>
      <w:r w:rsidRPr="009802E0">
        <w:rPr>
          <w:rFonts w:hint="eastAsia"/>
        </w:rPr>
        <w:t>萨</w:t>
      </w:r>
      <w:r w:rsidRPr="009802E0">
        <w:rPr>
          <w:rFonts w:hint="eastAsia"/>
          <w:u w:val="single"/>
        </w:rPr>
        <w:t>ra</w:t>
      </w:r>
      <w:r w:rsidRPr="009802E0">
        <w:rPr>
          <w:rFonts w:hint="eastAsia"/>
          <w:u w:val="single"/>
        </w:rPr>
        <w:t>瓦</w:t>
      </w:r>
      <w:r w:rsidRPr="009802E0">
        <w:rPr>
          <w:rFonts w:hint="eastAsia"/>
        </w:rPr>
        <w:t xml:space="preserve"> </w:t>
      </w:r>
      <w:r w:rsidRPr="009802E0">
        <w:rPr>
          <w:rFonts w:hint="eastAsia"/>
        </w:rPr>
        <w:t>达</w:t>
      </w:r>
      <w:r w:rsidRPr="009802E0">
        <w:rPr>
          <w:rFonts w:hint="eastAsia"/>
          <w:u w:val="single"/>
        </w:rPr>
        <w:t xml:space="preserve">ra </w:t>
      </w:r>
      <w:r w:rsidRPr="009802E0">
        <w:rPr>
          <w:rFonts w:hint="eastAsia"/>
          <w:u w:val="single"/>
        </w:rPr>
        <w:t>嘛</w:t>
      </w:r>
      <w:r w:rsidRPr="009802E0">
        <w:rPr>
          <w:rFonts w:hint="eastAsia"/>
          <w:u w:val="single"/>
        </w:rPr>
        <w:t>-</w:t>
      </w:r>
      <w:r w:rsidRPr="009802E0">
        <w:rPr>
          <w:rFonts w:hint="eastAsia"/>
          <w:sz w:val="24"/>
          <w:u w:val="single"/>
        </w:rPr>
        <w:t>喝</w:t>
      </w:r>
      <w:r w:rsidRPr="009802E0">
        <w:rPr>
          <w:rFonts w:hint="eastAsia"/>
        </w:rPr>
        <w:t xml:space="preserve"> </w:t>
      </w:r>
      <w:r w:rsidRPr="009802E0">
        <w:rPr>
          <w:rFonts w:hint="eastAsia"/>
          <w:sz w:val="24"/>
          <w:u w:val="single"/>
        </w:rPr>
        <w:t>司</w:t>
      </w:r>
      <w:r w:rsidRPr="009802E0">
        <w:rPr>
          <w:rFonts w:hint="eastAsia"/>
          <w:u w:val="single"/>
        </w:rPr>
        <w:t>哇</w:t>
      </w:r>
      <w:r w:rsidRPr="009802E0">
        <w:rPr>
          <w:rFonts w:hint="eastAsia"/>
        </w:rPr>
        <w:t>巴</w:t>
      </w:r>
      <w:r w:rsidRPr="009802E0">
        <w:rPr>
          <w:rFonts w:hint="eastAsia"/>
        </w:rPr>
        <w:t>-</w:t>
      </w:r>
      <w:r w:rsidRPr="009802E0">
        <w:rPr>
          <w:rFonts w:hint="eastAsia"/>
        </w:rPr>
        <w:t>瓦</w:t>
      </w:r>
      <w:r w:rsidRPr="009802E0">
        <w:rPr>
          <w:rFonts w:hint="eastAsia"/>
        </w:rPr>
        <w:t xml:space="preserve"> </w:t>
      </w:r>
      <w:r w:rsidRPr="009802E0">
        <w:rPr>
          <w:rFonts w:hint="eastAsia"/>
        </w:rPr>
        <w:t>须逗</w:t>
      </w:r>
      <w:r w:rsidRPr="009802E0">
        <w:rPr>
          <w:rFonts w:hint="eastAsia"/>
          <w:u w:val="single"/>
        </w:rPr>
        <w:t>哈</w:t>
      </w:r>
      <w:r w:rsidRPr="009802E0">
        <w:rPr>
          <w:rFonts w:hint="eastAsia"/>
          <w:sz w:val="24"/>
          <w:u w:val="single"/>
        </w:rPr>
        <w:t>母</w:t>
      </w:r>
    </w:p>
    <w:p w14:paraId="2045CDDC" w14:textId="77777777" w:rsidR="000B4A03" w:rsidRPr="0037659C" w:rsidRDefault="00254637" w:rsidP="0037659C">
      <w:pPr>
        <w:pStyle w:val="afd"/>
        <w:ind w:firstLine="576"/>
      </w:pPr>
      <w:r w:rsidRPr="0037659C">
        <w:rPr>
          <w:rFonts w:hint="eastAsia"/>
        </w:rPr>
        <w:t xml:space="preserve">Ong </w:t>
      </w:r>
      <w:r w:rsidRPr="00907629">
        <w:rPr>
          <w:rFonts w:hint="eastAsia"/>
          <w:u w:val="single"/>
        </w:rPr>
        <w:t>siwa</w:t>
      </w:r>
      <w:r w:rsidRPr="0037659C">
        <w:rPr>
          <w:rFonts w:hint="eastAsia"/>
        </w:rPr>
        <w:t>ba-wa xuda-h sa</w:t>
      </w:r>
      <w:r w:rsidRPr="00907629">
        <w:rPr>
          <w:rFonts w:hint="eastAsia"/>
          <w:u w:val="single"/>
        </w:rPr>
        <w:t>rawa</w:t>
      </w:r>
      <w:r w:rsidRPr="0037659C">
        <w:rPr>
          <w:rFonts w:hint="eastAsia"/>
        </w:rPr>
        <w:t xml:space="preserve"> da</w:t>
      </w:r>
      <w:r w:rsidRPr="00907629">
        <w:rPr>
          <w:rFonts w:hint="eastAsia"/>
          <w:u w:val="single"/>
        </w:rPr>
        <w:t>rama</w:t>
      </w:r>
      <w:r w:rsidRPr="0037659C">
        <w:rPr>
          <w:rFonts w:hint="eastAsia"/>
        </w:rPr>
        <w:t xml:space="preserve">-h </w:t>
      </w:r>
      <w:r w:rsidRPr="00907629">
        <w:rPr>
          <w:rFonts w:hint="eastAsia"/>
          <w:u w:val="single"/>
        </w:rPr>
        <w:t>siwa</w:t>
      </w:r>
      <w:r w:rsidRPr="0037659C">
        <w:rPr>
          <w:rFonts w:hint="eastAsia"/>
        </w:rPr>
        <w:t>ba-wa xudou ha mu</w:t>
      </w:r>
    </w:p>
    <w:p w14:paraId="30F73A34" w14:textId="77777777" w:rsidR="000B4A03" w:rsidRPr="00CF33D1" w:rsidRDefault="00254637" w:rsidP="00BF6580">
      <w:pPr>
        <w:pStyle w:val="afd"/>
        <w:ind w:firstLine="576"/>
      </w:pPr>
      <w:r w:rsidRPr="00CF33D1">
        <w:rPr>
          <w:rFonts w:hint="eastAsia"/>
        </w:rPr>
        <w:t>本咒于《佛说大摩利支菩萨经》、《金刚顶经瑜伽文殊师利菩萨仪轨供养法》、《佛说一切佛摄相应大教王经圣观自在菩萨念诵仪轨》等均有收录</w:t>
      </w:r>
    </w:p>
    <w:p w14:paraId="1780A918" w14:textId="77777777" w:rsidR="000B4A03" w:rsidRPr="00CF33D1" w:rsidRDefault="00254637" w:rsidP="00BF6580">
      <w:pPr>
        <w:pStyle w:val="afd"/>
        <w:ind w:firstLine="576"/>
      </w:pPr>
      <w:r w:rsidRPr="00CF33D1">
        <w:rPr>
          <w:rFonts w:hint="eastAsia"/>
        </w:rPr>
        <w:t>一切众生，佛性圆满，具足一切。自性本净，本无垢秽；然彼众生，逆性而修，一念染着，造九法界。自身口意三业污秽，所处器世间亦皆不净，故虽诵经拜佛少有感应也。故若诵此净法界、净三业真言，可令身口意三业悉皆清净，一切器世间清净，一切供养清净。解除污秽，令彼不净得净，未洗浴者得洗浴也。从而除屎尿秽、经血秽、死尸秽、犯戒秽等，悉令清净，速与诸佛感通也。经律所云：“（大小便利）若不洗者，不应绕塔、礼佛、诵经，不礼他人，不受他礼，不应啖食、坐僧床</w:t>
      </w:r>
      <w:r w:rsidRPr="00CF33D1">
        <w:rPr>
          <w:rFonts w:hint="eastAsia"/>
        </w:rPr>
        <w:lastRenderedPageBreak/>
        <w:t>榻，不得入众。由身不净故，能令诸天，见不生喜，所持咒法，皆无灵验。若违，得恶作罪。”</w:t>
      </w:r>
    </w:p>
    <w:p w14:paraId="3DE3CD25" w14:textId="77777777" w:rsidR="000B4A03" w:rsidRPr="00CF33D1" w:rsidRDefault="00254637" w:rsidP="00BF6580">
      <w:pPr>
        <w:pStyle w:val="afd"/>
        <w:ind w:firstLine="576"/>
      </w:pPr>
      <w:r w:rsidRPr="00CF33D1">
        <w:rPr>
          <w:rFonts w:hint="eastAsia"/>
        </w:rPr>
        <w:t>《药师如来观行仪轨法》云：“一切有情，本性清净；为诸客尘之所覆蔽，不悟真如。是故说此三密加持，令自他皆得清净。”</w:t>
      </w:r>
    </w:p>
    <w:p w14:paraId="6741CC98" w14:textId="77777777" w:rsidR="000B4A03" w:rsidRPr="00CF33D1" w:rsidRDefault="00254637" w:rsidP="00BF6580">
      <w:pPr>
        <w:pStyle w:val="afd"/>
        <w:ind w:firstLine="576"/>
      </w:pPr>
      <w:r w:rsidRPr="00CF33D1">
        <w:rPr>
          <w:rFonts w:hint="eastAsia"/>
        </w:rPr>
        <w:t>《佛顶尊胜陀罗尼念诵仪轨法》云：“念诵人应净澡浴。澡浴法如苏悉地中说：或以法澡浴，观法实相以为澡浴。或以在家出家护持，本律仪戒无所毁犯，以为澡浴。或每日三时，佛前礼佛，发露忏悔，随喜劝请，发愿回向，以为澡浴。或以清净真言加持七遍，以为清净。澡浴正诵之时，观一切法本性清净，我亦得清净。如是作意，即诵澡浴真言曰：</w:t>
      </w:r>
    </w:p>
    <w:p w14:paraId="6252E059" w14:textId="77777777" w:rsidR="000B4A03" w:rsidRPr="00CF33D1" w:rsidRDefault="00254637" w:rsidP="00907629">
      <w:pPr>
        <w:pStyle w:val="afd"/>
        <w:ind w:firstLine="576"/>
      </w:pPr>
      <w:r w:rsidRPr="00CF33D1">
        <w:rPr>
          <w:rFonts w:hint="eastAsia"/>
        </w:rPr>
        <w:t>唵（引） 娑嚩（二合）婆（引）嚩 秫驮（引） 萨嚩 达摩（入） 娑嚩（二合）婆（引）嚩 戍（引）度 憾”</w:t>
      </w:r>
    </w:p>
    <w:p w14:paraId="20759D36" w14:textId="77777777" w:rsidR="000B4A03" w:rsidRPr="00CF33D1" w:rsidRDefault="00254637" w:rsidP="00BF6580">
      <w:pPr>
        <w:pStyle w:val="afd"/>
        <w:ind w:firstLine="576"/>
      </w:pPr>
      <w:r w:rsidRPr="00CF33D1">
        <w:rPr>
          <w:rFonts w:hint="eastAsia"/>
        </w:rPr>
        <w:t>《成就妙法莲花经王瑜伽观智仪轨》：“是修行者，每日四时澡浴、四时换衣。如其不及时别澡浴者，即诵清净真言，加持衣服，此即名为胜义澡浴。”（若因缘实在不具足，或者未能及时洗浴者，可以速速念此澡浴真言，即净三业真言。若因懒惰或轻忽取巧而不能洗浴身体，妄谓只诵真言即可代替者，行者不敬三宝，染污得罪。）</w:t>
      </w:r>
    </w:p>
    <w:p w14:paraId="5B1CE327" w14:textId="77777777" w:rsidR="000B4A03" w:rsidRPr="00CF33D1" w:rsidRDefault="00254637" w:rsidP="00BF6580">
      <w:pPr>
        <w:pStyle w:val="afd"/>
        <w:ind w:firstLine="576"/>
      </w:pPr>
      <w:r w:rsidRPr="00CF33D1">
        <w:rPr>
          <w:rFonts w:hint="eastAsia"/>
        </w:rPr>
        <w:t>《圣贺野纥哩缚大威怒王立成大神验供养念诵仪轨法品》云：“修瑜伽者，不应执着外清净，常以胜义自性清净法水洗涤身心，如理相应诵清净真言三遍。”</w:t>
      </w:r>
    </w:p>
    <w:p w14:paraId="7E433465" w14:textId="4D494617" w:rsidR="000B4A03" w:rsidRPr="00CF33D1" w:rsidRDefault="00907629" w:rsidP="000D112C">
      <w:pPr>
        <w:ind w:firstLine="616"/>
      </w:pPr>
      <w:r w:rsidRPr="009802E0">
        <w:rPr>
          <w:rFonts w:hint="eastAsia"/>
          <w:b/>
        </w:rPr>
        <w:t>6.</w:t>
      </w:r>
      <w:r w:rsidRPr="009802E0">
        <w:rPr>
          <w:rFonts w:hint="eastAsia"/>
          <w:b/>
        </w:rPr>
        <w:t>安土地真言：</w:t>
      </w:r>
      <w:r w:rsidRPr="009802E0">
        <w:rPr>
          <w:rFonts w:hint="eastAsia"/>
        </w:rPr>
        <w:t>拿</w:t>
      </w:r>
      <w:r w:rsidRPr="009802E0">
        <w:rPr>
          <w:rFonts w:hint="eastAsia"/>
          <w:u w:val="single"/>
        </w:rPr>
        <w:t>嘛</w:t>
      </w:r>
      <w:r w:rsidRPr="009802E0">
        <w:rPr>
          <w:rFonts w:hint="eastAsia"/>
          <w:sz w:val="24"/>
          <w:u w:val="single"/>
        </w:rPr>
        <w:t>喝</w:t>
      </w:r>
      <w:r w:rsidRPr="009802E0">
        <w:rPr>
          <w:rFonts w:hint="eastAsia"/>
        </w:rPr>
        <w:t xml:space="preserve"> </w:t>
      </w:r>
      <w:r w:rsidRPr="009802E0">
        <w:rPr>
          <w:rFonts w:hint="eastAsia"/>
        </w:rPr>
        <w:t>萨曼达</w:t>
      </w:r>
      <w:r w:rsidRPr="009802E0">
        <w:rPr>
          <w:rFonts w:hint="eastAsia"/>
        </w:rPr>
        <w:t xml:space="preserve"> </w:t>
      </w:r>
      <w:r w:rsidRPr="009802E0">
        <w:rPr>
          <w:rFonts w:hint="eastAsia"/>
        </w:rPr>
        <w:t>布达</w:t>
      </w:r>
      <w:r w:rsidRPr="009802E0">
        <w:rPr>
          <w:rFonts w:hint="eastAsia"/>
          <w:u w:val="single"/>
        </w:rPr>
        <w:t>南</w:t>
      </w:r>
      <w:r w:rsidRPr="009802E0">
        <w:rPr>
          <w:rFonts w:hint="eastAsia"/>
          <w:sz w:val="24"/>
          <w:u w:val="single"/>
        </w:rPr>
        <w:t>母</w:t>
      </w:r>
      <w:r w:rsidRPr="009802E0">
        <w:rPr>
          <w:rFonts w:hint="eastAsia"/>
        </w:rPr>
        <w:t xml:space="preserve"> </w:t>
      </w:r>
      <w:r w:rsidRPr="009802E0">
        <w:rPr>
          <w:rFonts w:hint="eastAsia"/>
        </w:rPr>
        <w:t>嗡</w:t>
      </w:r>
      <w:r w:rsidRPr="009802E0">
        <w:rPr>
          <w:rFonts w:hint="eastAsia"/>
        </w:rPr>
        <w:t xml:space="preserve"> </w:t>
      </w:r>
      <w:r w:rsidRPr="009802E0">
        <w:rPr>
          <w:rFonts w:hint="eastAsia"/>
        </w:rPr>
        <w:t>嘟噜</w:t>
      </w:r>
      <w:r w:rsidRPr="009802E0">
        <w:rPr>
          <w:rFonts w:hint="eastAsia"/>
        </w:rPr>
        <w:t xml:space="preserve"> </w:t>
      </w:r>
      <w:r w:rsidRPr="009802E0">
        <w:rPr>
          <w:rFonts w:hint="eastAsia"/>
        </w:rPr>
        <w:t>嘟噜</w:t>
      </w:r>
      <w:r w:rsidRPr="009802E0">
        <w:rPr>
          <w:rFonts w:hint="eastAsia"/>
        </w:rPr>
        <w:t xml:space="preserve"> </w:t>
      </w:r>
      <w:r w:rsidRPr="009802E0">
        <w:rPr>
          <w:rFonts w:hint="eastAsia"/>
        </w:rPr>
        <w:t>梯喂</w:t>
      </w:r>
      <w:r w:rsidRPr="009802E0">
        <w:rPr>
          <w:rFonts w:hint="eastAsia"/>
        </w:rPr>
        <w:t xml:space="preserve">- </w:t>
      </w:r>
      <w:r w:rsidRPr="009802E0">
        <w:rPr>
          <w:rFonts w:hint="eastAsia"/>
          <w:sz w:val="24"/>
          <w:u w:val="single"/>
        </w:rPr>
        <w:t>司</w:t>
      </w:r>
      <w:r w:rsidRPr="009802E0">
        <w:rPr>
          <w:rFonts w:hint="eastAsia"/>
          <w:u w:val="single"/>
        </w:rPr>
        <w:t>哇</w:t>
      </w:r>
      <w:r w:rsidRPr="009802E0">
        <w:rPr>
          <w:rFonts w:hint="eastAsia"/>
        </w:rPr>
        <w:t>哈</w:t>
      </w:r>
    </w:p>
    <w:p w14:paraId="733DEFBD" w14:textId="45D04F80" w:rsidR="000B4A03" w:rsidRPr="00907629" w:rsidRDefault="00254637" w:rsidP="00907629">
      <w:pPr>
        <w:pStyle w:val="afd"/>
        <w:ind w:firstLine="576"/>
      </w:pPr>
      <w:r w:rsidRPr="00907629">
        <w:rPr>
          <w:rFonts w:hint="eastAsia"/>
        </w:rPr>
        <w:t>Namah samanda buda-nan-</w:t>
      </w:r>
      <w:r w:rsidRPr="00907629">
        <w:rPr>
          <w:rFonts w:hint="eastAsia"/>
          <w:sz w:val="24"/>
        </w:rPr>
        <w:t>mu</w:t>
      </w:r>
      <w:r w:rsidRPr="00907629">
        <w:rPr>
          <w:rFonts w:hint="eastAsia"/>
        </w:rPr>
        <w:t xml:space="preserve"> ong duruduru tiwei- </w:t>
      </w:r>
      <w:r w:rsidRPr="00907629">
        <w:rPr>
          <w:rFonts w:hint="eastAsia"/>
          <w:u w:val="single"/>
        </w:rPr>
        <w:t>siwa</w:t>
      </w:r>
      <w:r w:rsidRPr="00907629">
        <w:rPr>
          <w:rFonts w:hint="eastAsia"/>
        </w:rPr>
        <w:t>ha</w:t>
      </w:r>
    </w:p>
    <w:p w14:paraId="2A2318FA" w14:textId="77777777" w:rsidR="000B4A03" w:rsidRPr="00CF33D1" w:rsidRDefault="00254637" w:rsidP="00BF6580">
      <w:pPr>
        <w:pStyle w:val="afd"/>
        <w:ind w:firstLine="576"/>
      </w:pPr>
      <w:r w:rsidRPr="00CF33D1">
        <w:rPr>
          <w:rFonts w:hint="eastAsia"/>
        </w:rPr>
        <w:t>（真言）即“南无三满哆，母驮喃，唵，度噜度噜，地尾萨婆诃。”十八字也。《销释金刚科仪会要注解》二曰：“此言土地者，即坚牢地神也。凡有三宝建立道场，诵经坐禅讲解之处，此坚牢地神禀报上天，常来拥护故，乃诵此真言也。”</w:t>
      </w:r>
    </w:p>
    <w:p w14:paraId="1F81F747" w14:textId="77777777" w:rsidR="000B4A03" w:rsidRPr="00CF33D1" w:rsidRDefault="00254637" w:rsidP="00BF6580">
      <w:pPr>
        <w:pStyle w:val="af5"/>
        <w:ind w:firstLine="496"/>
      </w:pPr>
      <w:r w:rsidRPr="00CF33D1">
        <w:rPr>
          <w:rFonts w:hint="eastAsia"/>
        </w:rPr>
        <w:t>——《丁福保佛学大词典》</w:t>
      </w:r>
    </w:p>
    <w:p w14:paraId="57F82B12" w14:textId="77777777" w:rsidR="000B4A03" w:rsidRPr="00CF33D1" w:rsidRDefault="00254637" w:rsidP="00BF6580">
      <w:pPr>
        <w:pStyle w:val="afd"/>
        <w:ind w:firstLine="576"/>
      </w:pPr>
      <w:r w:rsidRPr="00CF33D1">
        <w:rPr>
          <w:rFonts w:hint="eastAsia"/>
        </w:rPr>
        <w:lastRenderedPageBreak/>
        <w:t>法性大地，含藏一切功德。诵此真言，可令坚牢地神护持诵经人。</w:t>
      </w:r>
    </w:p>
    <w:p w14:paraId="669927EE" w14:textId="77777777" w:rsidR="000B4A03" w:rsidRPr="00CF33D1" w:rsidRDefault="00254637" w:rsidP="00BF6580">
      <w:pPr>
        <w:pStyle w:val="afd"/>
        <w:ind w:firstLine="576"/>
      </w:pPr>
      <w:r w:rsidRPr="00CF33D1">
        <w:rPr>
          <w:rFonts w:hint="eastAsia"/>
        </w:rPr>
        <w:t>“尔时，坚牢地天及大功德天，俱共从座而起，白佛言：‘世尊，若有比丘、比丘尼、优婆塞、优婆夷、童男、童女等，常摄五根系念至心，我地天及功德天，礼拜恭敬供养，及念诵我真言者。我恒常出地味资润彼人，令其身中增益寿命。是地精气充溢，行者身中得色力，得念，得喜，得精进，得大智慧，得辩财，得三明六通，人天爱敬，得无比无尽大福德——譬如轮王圣主福德，得在在处处行者所住之处——譬如忉利天园观，此生彼生及千生万生无极，得巨多广大福，得日日千万眷属掬养，亦无量无数有情艰难之类，活备资生，库仓充溢七珍，无限象宝、马宝及轮宝、随心女宝，即不呼自来限死生。如是法行比丘，或以种种金银宝珠、种种资生、种种谷米具足供给。如是系念从初夜至中后夜，坐卧行立念法，心无彼外缘。行者为营寺舍，或造一屋，或一树林，或复衣食坐卧床铺，于病患汤药，种种资生常供给之，彼得如是无乏少。已身得安稳，无有忧愁。心常欢喜，得好福田，成就法器。如是施已，当来之世得大果报，深心乐法，不生恶道，不造恶法。我如是护彼人，即得修慈悲心，如是种种胜妙善根增长不减。’佛言：‘善哉！善哉！此是汝等精进之心，于大乘中速能增长福之力。’尔时，地神坚牢及功德天，相与白佛言：‘为欲利益安乐，故说心真言。’尔时佛告地神功德言：‘汝等善哉！为利益一切众生欲说神咒，随汝恣意说。’即说咒曰：‘曩莫三曼多母驮南（一）唵（二）钵罗（二合）婆（三）啰怛你（四）设哩三曼多（五）阿驮阿驮（六）阿豆阿豆（七）比里底毗比里底毗曳（八）莎诃’”</w:t>
      </w:r>
    </w:p>
    <w:p w14:paraId="1C9DBFDD" w14:textId="77777777" w:rsidR="000B4A03" w:rsidRPr="00CF33D1" w:rsidRDefault="00254637" w:rsidP="00BF6580">
      <w:pPr>
        <w:pStyle w:val="afd"/>
        <w:ind w:firstLine="576"/>
      </w:pPr>
      <w:r w:rsidRPr="00CF33D1">
        <w:rPr>
          <w:rFonts w:hint="eastAsia"/>
        </w:rPr>
        <w:t>此地天仪轨中之咒语与安土地真有略有不同，但同为地神咒语，功德类通。</w:t>
      </w:r>
    </w:p>
    <w:p w14:paraId="6AD63210" w14:textId="77777777" w:rsidR="000B4A03" w:rsidRPr="00CF33D1" w:rsidRDefault="00254637" w:rsidP="00907629">
      <w:pPr>
        <w:pStyle w:val="af5"/>
        <w:ind w:firstLine="496"/>
      </w:pPr>
      <w:r w:rsidRPr="00CF33D1">
        <w:rPr>
          <w:rFonts w:hint="eastAsia"/>
        </w:rPr>
        <w:t>——善无畏奉诏译《坚牢地天仪轨》</w:t>
      </w:r>
    </w:p>
    <w:p w14:paraId="364B732B" w14:textId="35BA75E3" w:rsidR="000B4A03" w:rsidRPr="00CF33D1" w:rsidRDefault="00907629" w:rsidP="000D112C">
      <w:pPr>
        <w:ind w:firstLine="616"/>
      </w:pPr>
      <w:r w:rsidRPr="009802E0">
        <w:rPr>
          <w:rFonts w:hint="eastAsia"/>
          <w:b/>
        </w:rPr>
        <w:t>7.</w:t>
      </w:r>
      <w:r w:rsidRPr="009802E0">
        <w:rPr>
          <w:rFonts w:hint="eastAsia"/>
          <w:b/>
        </w:rPr>
        <w:t>不空宝珠供云咒：</w:t>
      </w:r>
      <w:r w:rsidRPr="009802E0">
        <w:rPr>
          <w:rFonts w:hint="eastAsia"/>
        </w:rPr>
        <w:t>嗡</w:t>
      </w:r>
      <w:r w:rsidRPr="009802E0">
        <w:rPr>
          <w:rFonts w:hint="eastAsia"/>
        </w:rPr>
        <w:t xml:space="preserve"> </w:t>
      </w:r>
      <w:r w:rsidRPr="009802E0">
        <w:rPr>
          <w:rFonts w:hint="eastAsia"/>
        </w:rPr>
        <w:t>阿牟噶</w:t>
      </w:r>
      <w:r w:rsidRPr="009802E0">
        <w:rPr>
          <w:rFonts w:hint="eastAsia"/>
        </w:rPr>
        <w:t xml:space="preserve"> </w:t>
      </w:r>
      <w:r w:rsidRPr="009802E0">
        <w:rPr>
          <w:rFonts w:hint="eastAsia"/>
        </w:rPr>
        <w:t>布</w:t>
      </w:r>
      <w:r w:rsidRPr="009802E0">
        <w:rPr>
          <w:rFonts w:hint="eastAsia"/>
        </w:rPr>
        <w:t>-</w:t>
      </w:r>
      <w:r w:rsidRPr="009802E0">
        <w:rPr>
          <w:rFonts w:hint="eastAsia"/>
        </w:rPr>
        <w:t>佳玛尼</w:t>
      </w:r>
      <w:r w:rsidRPr="009802E0">
        <w:rPr>
          <w:rFonts w:hint="eastAsia"/>
        </w:rPr>
        <w:t xml:space="preserve"> </w:t>
      </w:r>
      <w:r w:rsidRPr="009802E0">
        <w:rPr>
          <w:rFonts w:hint="eastAsia"/>
        </w:rPr>
        <w:t>巴</w:t>
      </w:r>
      <w:r w:rsidRPr="009802E0">
        <w:rPr>
          <w:rFonts w:hint="eastAsia"/>
          <w:sz w:val="24"/>
          <w:u w:val="single"/>
        </w:rPr>
        <w:t>德</w:t>
      </w:r>
      <w:r w:rsidRPr="009802E0">
        <w:rPr>
          <w:rFonts w:hint="eastAsia"/>
          <w:u w:val="single"/>
        </w:rPr>
        <w:t>玛</w:t>
      </w:r>
      <w:r w:rsidRPr="009802E0">
        <w:rPr>
          <w:rFonts w:hint="eastAsia"/>
        </w:rPr>
        <w:t xml:space="preserve"> </w:t>
      </w:r>
      <w:r w:rsidRPr="009802E0">
        <w:rPr>
          <w:rFonts w:hint="eastAsia"/>
        </w:rPr>
        <w:t>瓦</w:t>
      </w:r>
      <w:r w:rsidRPr="009802E0">
        <w:rPr>
          <w:rFonts w:hint="eastAsia"/>
          <w:sz w:val="24"/>
          <w:u w:val="single"/>
        </w:rPr>
        <w:t>加</w:t>
      </w:r>
      <w:r w:rsidRPr="009802E0">
        <w:rPr>
          <w:rFonts w:hint="eastAsia"/>
          <w:u w:val="single"/>
        </w:rPr>
        <w:t>累</w:t>
      </w:r>
      <w:r w:rsidRPr="009802E0">
        <w:rPr>
          <w:rFonts w:hint="eastAsia"/>
        </w:rPr>
        <w:t xml:space="preserve"> </w:t>
      </w:r>
      <w:r w:rsidRPr="009802E0">
        <w:rPr>
          <w:rFonts w:hint="eastAsia"/>
        </w:rPr>
        <w:t>打他</w:t>
      </w:r>
      <w:r w:rsidRPr="009802E0">
        <w:rPr>
          <w:rFonts w:hint="eastAsia"/>
        </w:rPr>
        <w:t>-</w:t>
      </w:r>
      <w:r w:rsidRPr="009802E0">
        <w:rPr>
          <w:rFonts w:hint="eastAsia"/>
        </w:rPr>
        <w:t>噶达</w:t>
      </w:r>
      <w:r w:rsidRPr="009802E0">
        <w:rPr>
          <w:rFonts w:hint="eastAsia"/>
        </w:rPr>
        <w:t xml:space="preserve"> </w:t>
      </w:r>
      <w:r w:rsidRPr="009802E0">
        <w:rPr>
          <w:rFonts w:hint="eastAsia"/>
        </w:rPr>
        <w:t>微楼给得</w:t>
      </w:r>
      <w:r w:rsidRPr="009802E0">
        <w:rPr>
          <w:rFonts w:hint="eastAsia"/>
        </w:rPr>
        <w:t xml:space="preserve"> </w:t>
      </w:r>
      <w:r w:rsidRPr="009802E0">
        <w:rPr>
          <w:rFonts w:hint="eastAsia"/>
        </w:rPr>
        <w:t>萨满达</w:t>
      </w:r>
      <w:r w:rsidRPr="009802E0">
        <w:rPr>
          <w:rFonts w:hint="eastAsia"/>
        </w:rPr>
        <w:t xml:space="preserve"> </w:t>
      </w:r>
      <w:r w:rsidRPr="009802E0">
        <w:rPr>
          <w:rFonts w:hint="eastAsia"/>
          <w:u w:val="single"/>
        </w:rPr>
        <w:t>波</w:t>
      </w:r>
      <w:r w:rsidRPr="009802E0">
        <w:rPr>
          <w:rFonts w:hint="eastAsia"/>
          <w:u w:val="single"/>
        </w:rPr>
        <w:t>ra</w:t>
      </w:r>
      <w:r w:rsidRPr="009802E0">
        <w:rPr>
          <w:rFonts w:hint="eastAsia"/>
        </w:rPr>
        <w:t xml:space="preserve"> </w:t>
      </w:r>
      <w:r w:rsidRPr="009802E0">
        <w:rPr>
          <w:rFonts w:hint="eastAsia"/>
        </w:rPr>
        <w:t>萨</w:t>
      </w:r>
      <w:r w:rsidRPr="009802E0">
        <w:rPr>
          <w:rFonts w:hint="eastAsia"/>
        </w:rPr>
        <w:t xml:space="preserve">ra </w:t>
      </w:r>
      <w:r w:rsidRPr="009802E0">
        <w:rPr>
          <w:rFonts w:hint="eastAsia"/>
        </w:rPr>
        <w:t>吽</w:t>
      </w:r>
    </w:p>
    <w:p w14:paraId="078E0D12" w14:textId="77777777" w:rsidR="000B4A03" w:rsidRPr="00CF33D1" w:rsidRDefault="00254637" w:rsidP="00BF6580">
      <w:pPr>
        <w:pStyle w:val="afd"/>
        <w:ind w:firstLine="576"/>
      </w:pPr>
      <w:r w:rsidRPr="00CF33D1">
        <w:rPr>
          <w:rFonts w:hint="eastAsia"/>
        </w:rPr>
        <w:t>本咒出自《不空罥索神变真言经》</w:t>
      </w:r>
    </w:p>
    <w:p w14:paraId="6F9813D9" w14:textId="77777777" w:rsidR="000B4A03" w:rsidRPr="00CF33D1" w:rsidRDefault="00254637" w:rsidP="00BF6580">
      <w:pPr>
        <w:pStyle w:val="afd"/>
        <w:ind w:firstLine="576"/>
      </w:pPr>
      <w:r w:rsidRPr="00CF33D1">
        <w:rPr>
          <w:rFonts w:cs="宋体" w:hint="eastAsia"/>
        </w:rPr>
        <w:lastRenderedPageBreak/>
        <w:t>◎</w:t>
      </w:r>
      <w:r w:rsidRPr="00CF33D1">
        <w:rPr>
          <w:rFonts w:hint="eastAsia"/>
        </w:rPr>
        <w:t>据《不空罥索神变真言经》所载功德利益如下：</w:t>
      </w:r>
    </w:p>
    <w:p w14:paraId="383E6165" w14:textId="77777777" w:rsidR="000B4A03" w:rsidRPr="00CF33D1" w:rsidRDefault="00254637" w:rsidP="00BF6580">
      <w:pPr>
        <w:pStyle w:val="afd"/>
        <w:ind w:firstLine="576"/>
      </w:pPr>
      <w:r w:rsidRPr="00CF33D1">
        <w:rPr>
          <w:rFonts w:hint="eastAsia"/>
        </w:rPr>
        <w:t>1.于任何修法之前，持诵此咒，可令法界虚空之中，现出不可思议无量无边供养圣物。</w:t>
      </w:r>
    </w:p>
    <w:p w14:paraId="4C2B3961" w14:textId="77777777" w:rsidR="000B4A03" w:rsidRPr="00CF33D1" w:rsidRDefault="00254637" w:rsidP="00BF6580">
      <w:pPr>
        <w:pStyle w:val="afd"/>
        <w:ind w:firstLine="576"/>
      </w:pPr>
      <w:r w:rsidRPr="00CF33D1">
        <w:rPr>
          <w:rFonts w:hint="eastAsia"/>
        </w:rPr>
        <w:t>2.早晚各七遍，无间罪业亦解脱。</w:t>
      </w:r>
    </w:p>
    <w:p w14:paraId="31452857" w14:textId="77777777" w:rsidR="000B4A03" w:rsidRPr="00CF33D1" w:rsidRDefault="00254637" w:rsidP="00BF6580">
      <w:pPr>
        <w:pStyle w:val="afd"/>
        <w:ind w:firstLine="576"/>
      </w:pPr>
      <w:r w:rsidRPr="00CF33D1">
        <w:rPr>
          <w:rFonts w:hint="eastAsia"/>
        </w:rPr>
        <w:t>3.众生死后一千年之骨骸，若持咒一遍吹气，亦得脱离三途，往生净土。</w:t>
      </w:r>
    </w:p>
    <w:p w14:paraId="45294CE0" w14:textId="77777777" w:rsidR="000B4A03" w:rsidRPr="00CF33D1" w:rsidRDefault="00254637" w:rsidP="00BF6580">
      <w:pPr>
        <w:pStyle w:val="afd"/>
        <w:ind w:firstLine="576"/>
      </w:pPr>
      <w:r w:rsidRPr="00CF33D1">
        <w:rPr>
          <w:rFonts w:hint="eastAsia"/>
        </w:rPr>
        <w:t>4.得满愿、除病，恢复清净戒，圆满六度波罗蜜。</w:t>
      </w:r>
    </w:p>
    <w:p w14:paraId="5C76FAD9" w14:textId="77777777" w:rsidR="000B4A03" w:rsidRPr="00CF33D1" w:rsidRDefault="00254637" w:rsidP="00BF6580">
      <w:pPr>
        <w:pStyle w:val="afd"/>
        <w:ind w:firstLine="576"/>
      </w:pPr>
      <w:r w:rsidRPr="00CF33D1">
        <w:rPr>
          <w:rFonts w:hint="eastAsia"/>
        </w:rPr>
        <w:t>5.常持此咒，得成为三世佛陀之心子，得授记，观音菩萨欢喜现身摸顶。</w:t>
      </w:r>
    </w:p>
    <w:p w14:paraId="5B824FFD" w14:textId="77777777" w:rsidR="000B4A03" w:rsidRPr="00CF33D1" w:rsidRDefault="00254637" w:rsidP="00BF6580">
      <w:pPr>
        <w:pStyle w:val="afd"/>
        <w:ind w:firstLine="576"/>
      </w:pPr>
      <w:r w:rsidRPr="00CF33D1">
        <w:rPr>
          <w:rFonts w:hint="eastAsia"/>
        </w:rPr>
        <w:t>6.临终见诸佛现身，得到“善男子！善来极乐剎”的安慰；于一切善逝前获得不退转无上菩提授记；莲花化生，永不胎生，并能回忆宿世。</w:t>
      </w:r>
    </w:p>
    <w:p w14:paraId="31439219" w14:textId="77777777" w:rsidR="000B4A03" w:rsidRPr="00CF33D1" w:rsidRDefault="00254637" w:rsidP="00BF6580">
      <w:pPr>
        <w:pStyle w:val="afd"/>
        <w:ind w:firstLine="576"/>
      </w:pPr>
      <w:r w:rsidRPr="00CF33D1">
        <w:rPr>
          <w:rFonts w:hint="eastAsia"/>
        </w:rPr>
        <w:t>7.缮写、刻石、持诵令众生见闻，众障净除，往生净土，功德无量。</w:t>
      </w:r>
    </w:p>
    <w:p w14:paraId="0848A639" w14:textId="77777777" w:rsidR="000B4A03" w:rsidRPr="00CF33D1" w:rsidRDefault="00254637" w:rsidP="00BF6580">
      <w:pPr>
        <w:pStyle w:val="afd"/>
        <w:ind w:firstLine="576"/>
      </w:pPr>
      <w:r w:rsidRPr="00CF33D1">
        <w:rPr>
          <w:rFonts w:hint="eastAsia"/>
        </w:rPr>
        <w:t>8.此陀罗尼咒是所有持明咒者殊胜悉地的大宝藏，能满一切父母众生的心愿，赐予安慰，令得解脱。</w:t>
      </w:r>
    </w:p>
    <w:p w14:paraId="661D83B7" w14:textId="77777777" w:rsidR="000B4A03" w:rsidRPr="00CF33D1" w:rsidRDefault="00254637" w:rsidP="00BF6580">
      <w:pPr>
        <w:pStyle w:val="afd"/>
        <w:ind w:firstLine="576"/>
      </w:pPr>
      <w:r w:rsidRPr="00CF33D1">
        <w:rPr>
          <w:rFonts w:hint="eastAsia"/>
        </w:rPr>
        <w:t>9.能灭尽一切疾病、痛苦、罪障烦恼、给所有持咒者带来吉祥，令他们心满意足。</w:t>
      </w:r>
    </w:p>
    <w:p w14:paraId="1552E75D" w14:textId="77777777" w:rsidR="000B4A03" w:rsidRPr="00CF33D1" w:rsidRDefault="00254637" w:rsidP="00BF6580">
      <w:pPr>
        <w:pStyle w:val="afd"/>
        <w:ind w:firstLine="576"/>
      </w:pPr>
      <w:r w:rsidRPr="00CF33D1">
        <w:rPr>
          <w:rFonts w:hint="eastAsia"/>
        </w:rPr>
        <w:t xml:space="preserve">10.能劝请诸佛，一切菩萨赐安慰，迎请所有明咒天尊，勾招一切，遣除所有妖魔鬼神。 </w:t>
      </w:r>
    </w:p>
    <w:p w14:paraId="28829322" w14:textId="77777777" w:rsidR="000B4A03" w:rsidRPr="00CF33D1" w:rsidRDefault="00254637" w:rsidP="00BF6580">
      <w:pPr>
        <w:pStyle w:val="afd"/>
        <w:ind w:firstLine="576"/>
      </w:pPr>
      <w:r w:rsidRPr="00CF33D1">
        <w:rPr>
          <w:rFonts w:hint="eastAsia"/>
        </w:rPr>
        <w:t>11.能赐予一切众生殊胜悉地，作为无依处者的依处，成为未受斋戒、梵行者的斋戒与梵行等。</w:t>
      </w:r>
    </w:p>
    <w:p w14:paraId="3453499B" w14:textId="77777777" w:rsidR="000B4A03" w:rsidRPr="00CF33D1" w:rsidRDefault="00254637" w:rsidP="00BF6580">
      <w:pPr>
        <w:pStyle w:val="afd"/>
        <w:ind w:firstLine="576"/>
      </w:pPr>
      <w:r w:rsidRPr="00CF33D1">
        <w:rPr>
          <w:rFonts w:hint="eastAsia"/>
        </w:rPr>
        <w:t>12.遣除一切死亡、饥荒、陷途等畏惧衰败，对于不精通咒语、手印、明咒者给予咒语等。</w:t>
      </w:r>
    </w:p>
    <w:p w14:paraId="7A3B995F" w14:textId="330C3D2A" w:rsidR="000B4A03" w:rsidRPr="00CF33D1" w:rsidRDefault="00907629" w:rsidP="000D112C">
      <w:pPr>
        <w:ind w:firstLine="616"/>
      </w:pPr>
      <w:r>
        <w:rPr>
          <w:b/>
        </w:rPr>
        <w:t>8.</w:t>
      </w:r>
      <w:r w:rsidRPr="009802E0">
        <w:rPr>
          <w:rFonts w:hint="eastAsia"/>
          <w:b/>
        </w:rPr>
        <w:t>加持咒（变亿咒）：</w:t>
      </w:r>
      <w:r w:rsidRPr="009802E0">
        <w:rPr>
          <w:rFonts w:hint="eastAsia"/>
        </w:rPr>
        <w:t>嗡</w:t>
      </w:r>
      <w:r w:rsidRPr="009802E0">
        <w:rPr>
          <w:rFonts w:hint="eastAsia"/>
        </w:rPr>
        <w:t xml:space="preserve"> </w:t>
      </w:r>
      <w:r w:rsidRPr="009802E0">
        <w:rPr>
          <w:rFonts w:hint="eastAsia"/>
        </w:rPr>
        <w:t>三拔</w:t>
      </w:r>
      <w:r w:rsidRPr="009802E0">
        <w:rPr>
          <w:rFonts w:hint="eastAsia"/>
        </w:rPr>
        <w:t xml:space="preserve">ra </w:t>
      </w:r>
      <w:r w:rsidRPr="009802E0">
        <w:rPr>
          <w:rFonts w:hint="eastAsia"/>
        </w:rPr>
        <w:t>三拔</w:t>
      </w:r>
      <w:r w:rsidRPr="009802E0">
        <w:rPr>
          <w:rFonts w:hint="eastAsia"/>
        </w:rPr>
        <w:t xml:space="preserve">ra </w:t>
      </w:r>
      <w:r w:rsidRPr="009802E0">
        <w:rPr>
          <w:rFonts w:hint="eastAsia"/>
        </w:rPr>
        <w:t>微嘛那</w:t>
      </w:r>
      <w:r w:rsidRPr="009802E0">
        <w:rPr>
          <w:rFonts w:hint="eastAsia"/>
        </w:rPr>
        <w:t xml:space="preserve"> </w:t>
      </w:r>
      <w:r w:rsidRPr="009802E0">
        <w:rPr>
          <w:rFonts w:hint="eastAsia"/>
        </w:rPr>
        <w:t>萨</w:t>
      </w:r>
      <w:r w:rsidRPr="009802E0">
        <w:rPr>
          <w:rFonts w:hint="eastAsia"/>
        </w:rPr>
        <w:t xml:space="preserve">ra </w:t>
      </w:r>
      <w:r w:rsidRPr="009802E0">
        <w:rPr>
          <w:rFonts w:hint="eastAsia"/>
        </w:rPr>
        <w:t>嘛哈</w:t>
      </w:r>
      <w:r w:rsidRPr="009802E0">
        <w:rPr>
          <w:rFonts w:hint="eastAsia"/>
        </w:rPr>
        <w:t xml:space="preserve"> </w:t>
      </w:r>
      <w:r w:rsidRPr="009802E0">
        <w:rPr>
          <w:rFonts w:hint="eastAsia"/>
        </w:rPr>
        <w:t>佳瓦</w:t>
      </w:r>
      <w:r w:rsidRPr="009802E0">
        <w:rPr>
          <w:rFonts w:hint="eastAsia"/>
        </w:rPr>
        <w:t xml:space="preserve"> </w:t>
      </w:r>
      <w:r w:rsidRPr="009802E0">
        <w:rPr>
          <w:rFonts w:hint="eastAsia"/>
        </w:rPr>
        <w:t>吽</w:t>
      </w:r>
    </w:p>
    <w:p w14:paraId="5B77B816" w14:textId="77777777" w:rsidR="000B4A03" w:rsidRPr="00CF33D1" w:rsidRDefault="00254637" w:rsidP="00BF6580">
      <w:pPr>
        <w:pStyle w:val="afd"/>
        <w:ind w:firstLine="576"/>
      </w:pPr>
      <w:r w:rsidRPr="00CF33D1">
        <w:rPr>
          <w:rFonts w:hint="eastAsia"/>
        </w:rPr>
        <w:t>本咒出自《噶当祖师问道语录》、《水陆供施法引导文》，又名变亿咒。</w:t>
      </w:r>
    </w:p>
    <w:p w14:paraId="1ADE1776" w14:textId="77777777" w:rsidR="000B4A03" w:rsidRPr="00CF33D1" w:rsidRDefault="00254637" w:rsidP="00BF6580">
      <w:pPr>
        <w:pStyle w:val="afd"/>
        <w:ind w:firstLine="576"/>
      </w:pPr>
      <w:r w:rsidRPr="00CF33D1">
        <w:rPr>
          <w:rFonts w:hint="eastAsia"/>
        </w:rPr>
        <w:lastRenderedPageBreak/>
        <w:t>加持咒的传承是由度母传予阿底峡尊者，阿底峡尊者来到藏地，又将此咒传予藏地，各教派都持诵此咒。诵经持咒前，先持诵此咒，可使念诵功德增上一千万倍。如法念诵，可以快速消除业障，积累福报。</w:t>
      </w:r>
    </w:p>
    <w:p w14:paraId="5536B9D2" w14:textId="77777777" w:rsidR="000B4A03" w:rsidRPr="00CF33D1" w:rsidRDefault="00254637" w:rsidP="00BF6580">
      <w:pPr>
        <w:pStyle w:val="afd"/>
        <w:ind w:firstLine="576"/>
      </w:pPr>
      <w:r w:rsidRPr="00CF33D1">
        <w:rPr>
          <w:rFonts w:hint="eastAsia"/>
        </w:rPr>
        <w:t>“嗡桑巴惹 桑巴惹 比母拿萨拿马哈杂瓦吽；嗡桑惹 桑惹 比母拿嘠惹 马哈杂瓦吽。</w:t>
      </w:r>
    </w:p>
    <w:p w14:paraId="2F8390B8" w14:textId="77777777" w:rsidR="000B4A03" w:rsidRPr="00CF33D1" w:rsidRDefault="00254637" w:rsidP="00BF6580">
      <w:pPr>
        <w:pStyle w:val="afd"/>
        <w:ind w:firstLine="576"/>
      </w:pPr>
      <w:r w:rsidRPr="00CF33D1">
        <w:rPr>
          <w:rFonts w:hint="eastAsia"/>
        </w:rPr>
        <w:t>“据经中记载，由念诵此咒，可使供物増多増广；所念诵的其它陀罗尼咒，亦会由此咒的力量，増多十万倍；修何善法都能倍复増长；而且亦存在于古德的修持传承中——所以我们应依此而行。”</w:t>
      </w:r>
    </w:p>
    <w:p w14:paraId="6553BE1B" w14:textId="77777777" w:rsidR="000B4A03" w:rsidRPr="00CF33D1" w:rsidRDefault="00254637" w:rsidP="00907629">
      <w:pPr>
        <w:pStyle w:val="af5"/>
        <w:ind w:firstLine="496"/>
      </w:pPr>
      <w:r w:rsidRPr="00CF33D1">
        <w:rPr>
          <w:rFonts w:hint="eastAsia"/>
        </w:rPr>
        <w:t>——雍增·耶喜坚赞 著 缘宗译 《水陆供施法引导文》</w:t>
      </w:r>
    </w:p>
    <w:p w14:paraId="58B0F4CA" w14:textId="65341446" w:rsidR="000B4A03" w:rsidRPr="00CF33D1" w:rsidRDefault="00254637" w:rsidP="000D112C">
      <w:pPr>
        <w:ind w:firstLine="616"/>
      </w:pPr>
      <w:r w:rsidRPr="00907629">
        <w:rPr>
          <w:rFonts w:hint="eastAsia"/>
          <w:b/>
        </w:rPr>
        <w:t>9.</w:t>
      </w:r>
      <w:r w:rsidRPr="00907629">
        <w:rPr>
          <w:rFonts w:hint="eastAsia"/>
          <w:b/>
        </w:rPr>
        <w:t>三昧耶戒真言：</w:t>
      </w:r>
      <w:r w:rsidRPr="00907629">
        <w:rPr>
          <w:rFonts w:hint="eastAsia"/>
        </w:rPr>
        <w:t>嗡</w:t>
      </w:r>
      <w:r w:rsidRPr="00907629">
        <w:rPr>
          <w:rFonts w:hint="eastAsia"/>
        </w:rPr>
        <w:t xml:space="preserve"> </w:t>
      </w:r>
      <w:r w:rsidRPr="00907629">
        <w:rPr>
          <w:rFonts w:hint="eastAsia"/>
        </w:rPr>
        <w:t>萨嘛呀</w:t>
      </w:r>
      <w:r w:rsidRPr="00907629">
        <w:rPr>
          <w:rFonts w:hint="eastAsia"/>
        </w:rPr>
        <w:t xml:space="preserve"> </w:t>
      </w:r>
      <w:r w:rsidRPr="00907629">
        <w:rPr>
          <w:rFonts w:hint="eastAsia"/>
        </w:rPr>
        <w:t>萨</w:t>
      </w:r>
      <w:r w:rsidRPr="00907629">
        <w:rPr>
          <w:rFonts w:hint="eastAsia"/>
          <w:sz w:val="24"/>
          <w:u w:val="single"/>
        </w:rPr>
        <w:t>达</w:t>
      </w:r>
      <w:r w:rsidRPr="00907629">
        <w:rPr>
          <w:rFonts w:hint="eastAsia"/>
          <w:u w:val="single"/>
        </w:rPr>
        <w:t>湾</w:t>
      </w:r>
      <w:r w:rsidRPr="00907629">
        <w:rPr>
          <w:rFonts w:hint="eastAsia"/>
        </w:rPr>
        <w:t>m</w:t>
      </w:r>
      <w:r w:rsidR="00907629" w:rsidRPr="00CF33D1">
        <w:t xml:space="preserve"> </w:t>
      </w:r>
    </w:p>
    <w:p w14:paraId="17ABC134" w14:textId="77777777" w:rsidR="000B4A03" w:rsidRPr="00CF33D1" w:rsidRDefault="00786066" w:rsidP="00BF6580">
      <w:pPr>
        <w:pStyle w:val="af7"/>
      </w:pPr>
      <w:r w:rsidRPr="00CF33D1">
        <w:rPr>
          <w:rFonts w:hint="eastAsia"/>
          <w:noProof/>
        </w:rPr>
        <w:drawing>
          <wp:inline distT="0" distB="0" distL="0" distR="0" wp14:anchorId="3D501A8A" wp14:editId="4516E298">
            <wp:extent cx="1688465" cy="864870"/>
            <wp:effectExtent l="0" t="0" r="6985" b="0"/>
            <wp:docPr id="16" name="图片 16" descr="三昧耶戒真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三昧耶戒真言"/>
                    <pic:cNvPicPr>
                      <a:picLocks noChangeAspect="1"/>
                    </pic:cNvPicPr>
                  </pic:nvPicPr>
                  <pic:blipFill>
                    <a:blip r:embed="rId13"/>
                    <a:stretch>
                      <a:fillRect/>
                    </a:stretch>
                  </pic:blipFill>
                  <pic:spPr>
                    <a:xfrm>
                      <a:off x="0" y="0"/>
                      <a:ext cx="1688465" cy="864870"/>
                    </a:xfrm>
                    <a:prstGeom prst="rect">
                      <a:avLst/>
                    </a:prstGeom>
                    <a:noFill/>
                    <a:ln w="9525">
                      <a:noFill/>
                      <a:miter/>
                    </a:ln>
                  </pic:spPr>
                </pic:pic>
              </a:graphicData>
            </a:graphic>
          </wp:inline>
        </w:drawing>
      </w:r>
    </w:p>
    <w:p w14:paraId="331F96DF" w14:textId="77777777" w:rsidR="000B4A03" w:rsidRPr="00CF33D1" w:rsidRDefault="00254637" w:rsidP="00BF6580">
      <w:pPr>
        <w:pStyle w:val="afd"/>
        <w:ind w:firstLine="576"/>
      </w:pPr>
      <w:r w:rsidRPr="00CF33D1">
        <w:rPr>
          <w:rFonts w:hint="eastAsia"/>
        </w:rPr>
        <w:t>本咒出自《金刚顶经》</w:t>
      </w:r>
    </w:p>
    <w:p w14:paraId="5DEBBE94" w14:textId="77777777" w:rsidR="000B4A03" w:rsidRPr="00CF33D1" w:rsidRDefault="00254637" w:rsidP="00BF6580">
      <w:pPr>
        <w:pStyle w:val="afd"/>
        <w:ind w:firstLine="576"/>
      </w:pPr>
      <w:r w:rsidRPr="00CF33D1">
        <w:rPr>
          <w:rFonts w:hint="eastAsia"/>
        </w:rPr>
        <w:t>“若诵此咒一遍，如入坛轮证三摩提，一切善法皆悉满足，三聚净戒俱时圆满，身同普贤坐大月轮，一切诸佛忆昔本誓观察护念。设有人曾受佛戒，恶心破毁不复清净者，若诵此咒一七遍已，破戒罪垢悉得清净，一切戒品还得如故。一切坛法未经师受，诵咒七遍即许行作不成盗法。”</w:t>
      </w:r>
    </w:p>
    <w:p w14:paraId="37FB1E3D" w14:textId="37DD8A0A" w:rsidR="000B4A03" w:rsidRPr="00CF33D1" w:rsidRDefault="00254637" w:rsidP="000D112C">
      <w:pPr>
        <w:ind w:firstLine="616"/>
      </w:pPr>
      <w:r w:rsidRPr="00907629">
        <w:rPr>
          <w:rFonts w:hint="eastAsia"/>
          <w:b/>
        </w:rPr>
        <w:t>10.</w:t>
      </w:r>
      <w:r w:rsidRPr="00907629">
        <w:rPr>
          <w:rFonts w:hint="eastAsia"/>
          <w:b/>
        </w:rPr>
        <w:t>补缺圆满真言：</w:t>
      </w:r>
      <w:r w:rsidRPr="00CF33D1">
        <w:rPr>
          <w:rFonts w:hint="eastAsia"/>
        </w:rPr>
        <w:t>嗡</w:t>
      </w:r>
      <w:r w:rsidRPr="00CF33D1">
        <w:rPr>
          <w:rFonts w:hint="eastAsia"/>
        </w:rPr>
        <w:t xml:space="preserve"> </w:t>
      </w:r>
      <w:r w:rsidRPr="00CF33D1">
        <w:rPr>
          <w:rFonts w:hint="eastAsia"/>
        </w:rPr>
        <w:t>呼噜呼噜</w:t>
      </w:r>
      <w:r w:rsidRPr="00CF33D1">
        <w:rPr>
          <w:rFonts w:hint="eastAsia"/>
        </w:rPr>
        <w:t xml:space="preserve"> </w:t>
      </w:r>
      <w:r w:rsidRPr="00CF33D1">
        <w:rPr>
          <w:rFonts w:hint="eastAsia"/>
        </w:rPr>
        <w:t>佳雅</w:t>
      </w:r>
      <w:r w:rsidRPr="00CF33D1">
        <w:rPr>
          <w:rFonts w:hint="eastAsia"/>
        </w:rPr>
        <w:t xml:space="preserve"> </w:t>
      </w:r>
      <w:r w:rsidRPr="00CF33D1">
        <w:rPr>
          <w:rFonts w:hint="eastAsia"/>
        </w:rPr>
        <w:t>目</w:t>
      </w:r>
      <w:r w:rsidRPr="00CF33D1">
        <w:rPr>
          <w:rFonts w:hint="eastAsia"/>
        </w:rPr>
        <w:t xml:space="preserve">kei </w:t>
      </w:r>
      <w:r w:rsidRPr="00CF33D1">
        <w:rPr>
          <w:rFonts w:hint="eastAsia"/>
        </w:rPr>
        <w:t>司哇</w:t>
      </w:r>
      <w:r w:rsidRPr="00CF33D1">
        <w:rPr>
          <w:rFonts w:hint="eastAsia"/>
        </w:rPr>
        <w:t>-</w:t>
      </w:r>
      <w:r w:rsidRPr="00CF33D1">
        <w:rPr>
          <w:rFonts w:hint="eastAsia"/>
        </w:rPr>
        <w:t>哈</w:t>
      </w:r>
      <w:r w:rsidRPr="00CF33D1">
        <w:rPr>
          <w:rFonts w:hint="eastAsia"/>
        </w:rPr>
        <w:t>-</w:t>
      </w:r>
    </w:p>
    <w:p w14:paraId="37C3E845" w14:textId="77777777" w:rsidR="000B4A03" w:rsidRPr="00CF33D1" w:rsidRDefault="00254637" w:rsidP="00BF6580">
      <w:pPr>
        <w:pStyle w:val="afd"/>
        <w:ind w:firstLine="576"/>
      </w:pPr>
      <w:r w:rsidRPr="00CF33D1">
        <w:rPr>
          <w:rFonts w:hint="eastAsia"/>
        </w:rPr>
        <w:t>本咒出自：《菩提场庄严陀罗尼经》。可以补缺圆满修法的功德。</w:t>
      </w:r>
    </w:p>
    <w:p w14:paraId="71B27E4C" w14:textId="77777777" w:rsidR="000B4A03" w:rsidRPr="00CF33D1" w:rsidRDefault="00254637" w:rsidP="00BF6580">
      <w:pPr>
        <w:pStyle w:val="afd"/>
        <w:ind w:firstLine="576"/>
      </w:pPr>
      <w:r w:rsidRPr="00CF33D1">
        <w:rPr>
          <w:rFonts w:hint="eastAsia"/>
        </w:rPr>
        <w:t>“若有比丘、比丘尼、优婆塞、优婆夷，及余净信善男女等，造塔之时，书此陀罗尼句置于塔中，便得具足造百千塔殊胜功德无异。”</w:t>
      </w:r>
    </w:p>
    <w:p w14:paraId="67A424A4" w14:textId="77777777" w:rsidR="000B4A03" w:rsidRPr="00CF33D1" w:rsidRDefault="00254637" w:rsidP="00BF6580">
      <w:pPr>
        <w:pStyle w:val="afd"/>
        <w:ind w:firstLine="576"/>
      </w:pPr>
      <w:r w:rsidRPr="00CF33D1">
        <w:rPr>
          <w:rFonts w:hint="eastAsia"/>
        </w:rPr>
        <w:t>“若有善男子善女人，欲求种植善根，修无上菩提道资粮者，苾刍、苾刍尼、优婆塞、优婆夷，或善男子善女人净信善心者，应受持此陀罗尼，以此积集善根……复次，金刚手第二校量福德，以少善根因缘，能成就广善根果报。……此陀罗尼能成办一切事业，能与一切悉地，能消</w:t>
      </w:r>
      <w:r w:rsidRPr="00CF33D1">
        <w:rPr>
          <w:rFonts w:hint="eastAsia"/>
        </w:rPr>
        <w:lastRenderedPageBreak/>
        <w:t>灭一切罪障，所作一切事业通达无碍。应身器清净，澡浴着新净衣，每日诵一百八遍，即见一切诸佛，寿命百岁，远离一切疾病。……真言教法悉皆成就，日满一切愿，由作此法先行成就。”</w:t>
      </w:r>
    </w:p>
    <w:p w14:paraId="1F1E8B4F" w14:textId="77777777" w:rsidR="000B4A03" w:rsidRPr="00CF33D1" w:rsidRDefault="00254637" w:rsidP="00BF6580">
      <w:pPr>
        <w:pStyle w:val="af5"/>
        <w:ind w:firstLine="496"/>
      </w:pPr>
      <w:r w:rsidRPr="00CF33D1">
        <w:rPr>
          <w:rFonts w:hint="eastAsia"/>
        </w:rPr>
        <w:t>——《大正藏》第十九册页674中</w:t>
      </w:r>
    </w:p>
    <w:p w14:paraId="71D32678" w14:textId="142AAA01" w:rsidR="000B4A03" w:rsidRPr="00CF33D1" w:rsidRDefault="00254637" w:rsidP="000D112C">
      <w:pPr>
        <w:ind w:firstLine="616"/>
      </w:pPr>
      <w:r w:rsidRPr="00907629">
        <w:rPr>
          <w:rFonts w:hint="eastAsia"/>
          <w:b/>
        </w:rPr>
        <w:t>11.</w:t>
      </w:r>
      <w:r w:rsidRPr="00907629">
        <w:rPr>
          <w:rFonts w:hint="eastAsia"/>
          <w:b/>
        </w:rPr>
        <w:t>普回向真言：</w:t>
      </w:r>
      <w:r w:rsidRPr="00CF33D1">
        <w:rPr>
          <w:rFonts w:hint="eastAsia"/>
        </w:rPr>
        <w:t>嗡</w:t>
      </w:r>
      <w:r w:rsidRPr="00CF33D1">
        <w:rPr>
          <w:rFonts w:hint="eastAsia"/>
        </w:rPr>
        <w:t xml:space="preserve"> </w:t>
      </w:r>
      <w:r w:rsidRPr="00CF33D1">
        <w:rPr>
          <w:rStyle w:val="03Text"/>
          <w:rFonts w:ascii="Times New Roman" w:hAnsi="Times New Roman" w:cs="Times New Roman" w:hint="eastAsia"/>
          <w:sz w:val="24"/>
        </w:rPr>
        <w:t>斯嘛</w:t>
      </w:r>
      <w:r w:rsidRPr="00CF33D1">
        <w:rPr>
          <w:rFonts w:hint="eastAsia"/>
        </w:rPr>
        <w:t xml:space="preserve">ra </w:t>
      </w:r>
      <w:r w:rsidRPr="00CF33D1">
        <w:rPr>
          <w:rStyle w:val="03Text"/>
          <w:rFonts w:ascii="Times New Roman" w:hAnsi="Times New Roman" w:cs="Times New Roman" w:hint="eastAsia"/>
          <w:sz w:val="24"/>
        </w:rPr>
        <w:t>斯嘛</w:t>
      </w:r>
      <w:r w:rsidRPr="00CF33D1">
        <w:rPr>
          <w:rFonts w:hint="eastAsia"/>
        </w:rPr>
        <w:t xml:space="preserve">ra </w:t>
      </w:r>
      <w:r w:rsidRPr="00CF33D1">
        <w:rPr>
          <w:rFonts w:hint="eastAsia"/>
        </w:rPr>
        <w:t>微嘛</w:t>
      </w:r>
      <w:r w:rsidRPr="00CF33D1">
        <w:rPr>
          <w:rFonts w:hint="eastAsia"/>
        </w:rPr>
        <w:t>-</w:t>
      </w:r>
      <w:r w:rsidRPr="00CF33D1">
        <w:rPr>
          <w:rFonts w:hint="eastAsia"/>
        </w:rPr>
        <w:t>呐</w:t>
      </w:r>
      <w:r w:rsidRPr="00CF33D1">
        <w:rPr>
          <w:rFonts w:hint="eastAsia"/>
        </w:rPr>
        <w:t xml:space="preserve"> </w:t>
      </w:r>
      <w:r w:rsidRPr="00CF33D1">
        <w:rPr>
          <w:rFonts w:hint="eastAsia"/>
        </w:rPr>
        <w:t>萨</w:t>
      </w:r>
      <w:r w:rsidRPr="00CF33D1">
        <w:rPr>
          <w:rFonts w:hint="eastAsia"/>
        </w:rPr>
        <w:t xml:space="preserve">ra </w:t>
      </w:r>
      <w:r w:rsidRPr="00CF33D1">
        <w:rPr>
          <w:rFonts w:hint="eastAsia"/>
        </w:rPr>
        <w:t>嘛哈</w:t>
      </w:r>
      <w:r w:rsidRPr="00CF33D1">
        <w:rPr>
          <w:rFonts w:hint="eastAsia"/>
        </w:rPr>
        <w:t xml:space="preserve">- </w:t>
      </w:r>
      <w:r w:rsidRPr="00CF33D1">
        <w:rPr>
          <w:rFonts w:hint="eastAsia"/>
        </w:rPr>
        <w:t>佳嘎</w:t>
      </w:r>
      <w:r w:rsidRPr="00CF33D1">
        <w:rPr>
          <w:rFonts w:hint="eastAsia"/>
        </w:rPr>
        <w:t xml:space="preserve">ra </w:t>
      </w:r>
      <w:r w:rsidRPr="00CF33D1">
        <w:rPr>
          <w:rFonts w:hint="eastAsia"/>
        </w:rPr>
        <w:t>哇</w:t>
      </w:r>
      <w:r w:rsidRPr="00CF33D1">
        <w:rPr>
          <w:rFonts w:hint="eastAsia"/>
        </w:rPr>
        <w:t xml:space="preserve"> </w:t>
      </w:r>
      <w:r w:rsidRPr="00CF33D1">
        <w:rPr>
          <w:rFonts w:hint="eastAsia"/>
        </w:rPr>
        <w:t>吽</w:t>
      </w:r>
    </w:p>
    <w:p w14:paraId="4C77C274" w14:textId="77777777" w:rsidR="000B4A03" w:rsidRPr="00CF33D1" w:rsidRDefault="00254637" w:rsidP="00907629">
      <w:pPr>
        <w:pStyle w:val="afd"/>
        <w:ind w:firstLine="576"/>
      </w:pPr>
      <w:r w:rsidRPr="00CF33D1">
        <w:rPr>
          <w:rFonts w:hint="eastAsia"/>
        </w:rPr>
        <w:t>本咒出自《守护国界主陀罗尼经》</w:t>
      </w:r>
    </w:p>
    <w:p w14:paraId="296BB588" w14:textId="77777777" w:rsidR="000B4A03" w:rsidRPr="00CF33D1" w:rsidRDefault="00254637" w:rsidP="00BF6580">
      <w:pPr>
        <w:pStyle w:val="afd"/>
        <w:ind w:firstLine="576"/>
      </w:pPr>
      <w:r w:rsidRPr="00CF33D1">
        <w:rPr>
          <w:rFonts w:hint="eastAsia"/>
        </w:rPr>
        <w:t>“佛言：如上所说种种供具，以此回向陀罗尼力，于诸佛前悉得成就真实供养，一切诸佛皆悉摄受。若善男子及善女人，有能于此大回向轮陀罗尼门，若时、非时，若昼若夜，默念一遍，观察运想，以前供具恭敬供养诸佛菩萨。由此力故，五无间等极重罪业皆得消灭；何况轻罪，而不除灭？一切烦恼皆得轻微，如前所说，十力无畏诸功德等皆悉具足。若人暂于此陀罗尼思惟一遍：便得百转生帝释宫，复得百转生梵王宫；于夜梦中见佛菩萨为说妙法，无诸恶梦；于诸总持皆得成就；执金刚菩萨护念摄受；随愿往生诸佛净土。”</w:t>
      </w:r>
    </w:p>
    <w:p w14:paraId="241FF0A2" w14:textId="3B41E728" w:rsidR="000B4A03" w:rsidRPr="00CF33D1" w:rsidRDefault="00254637" w:rsidP="000D112C">
      <w:pPr>
        <w:ind w:firstLine="616"/>
      </w:pPr>
      <w:r w:rsidRPr="00907629">
        <w:rPr>
          <w:rFonts w:hint="eastAsia"/>
          <w:b/>
        </w:rPr>
        <w:t>12.</w:t>
      </w:r>
      <w:r w:rsidRPr="00907629">
        <w:rPr>
          <w:rFonts w:hint="eastAsia"/>
          <w:b/>
        </w:rPr>
        <w:t>成就所愿咒：</w:t>
      </w:r>
      <w:r w:rsidRPr="00CF33D1">
        <w:rPr>
          <w:rFonts w:hint="eastAsia"/>
        </w:rPr>
        <w:t>达雅塔</w:t>
      </w:r>
      <w:r w:rsidRPr="00CF33D1">
        <w:rPr>
          <w:rFonts w:hint="eastAsia"/>
        </w:rPr>
        <w:t xml:space="preserve"> </w:t>
      </w:r>
      <w:r w:rsidRPr="00CF33D1">
        <w:rPr>
          <w:rFonts w:hint="eastAsia"/>
        </w:rPr>
        <w:t>班赞哲雅阿瓦波达呢耶所哈</w:t>
      </w:r>
    </w:p>
    <w:p w14:paraId="785F429A" w14:textId="77777777" w:rsidR="000B4A03" w:rsidRPr="00CF33D1" w:rsidRDefault="00254637" w:rsidP="00BF6580">
      <w:pPr>
        <w:pStyle w:val="afd"/>
        <w:ind w:firstLine="576"/>
      </w:pPr>
      <w:r w:rsidRPr="00CF33D1">
        <w:rPr>
          <w:rFonts w:hint="eastAsia"/>
        </w:rPr>
        <w:t>本咒出自《显密念诵集》。念诵回向完毕后，加诵此咒可令善愿成就。</w:t>
      </w:r>
    </w:p>
    <w:p w14:paraId="798B0048" w14:textId="77777777" w:rsidR="000B4A03" w:rsidRPr="00CF33D1" w:rsidRDefault="00254637" w:rsidP="000D112C">
      <w:pPr>
        <w:ind w:firstLine="616"/>
      </w:pPr>
      <w:r w:rsidRPr="00907629">
        <w:rPr>
          <w:rFonts w:hint="eastAsia"/>
          <w:b/>
        </w:rPr>
        <w:t>成就所愿誓言：</w:t>
      </w:r>
      <w:r w:rsidRPr="00CF33D1">
        <w:rPr>
          <w:rFonts w:hint="eastAsia"/>
        </w:rPr>
        <w:t>以佛所获三身之加持</w:t>
      </w:r>
      <w:r w:rsidRPr="00CF33D1">
        <w:rPr>
          <w:rFonts w:hint="eastAsia"/>
        </w:rPr>
        <w:t xml:space="preserve"> </w:t>
      </w:r>
      <w:r w:rsidRPr="00CF33D1">
        <w:rPr>
          <w:rFonts w:hint="eastAsia"/>
        </w:rPr>
        <w:t>法性不变真谛之加持</w:t>
      </w:r>
      <w:r w:rsidRPr="00CF33D1">
        <w:rPr>
          <w:rFonts w:hint="eastAsia"/>
        </w:rPr>
        <w:t xml:space="preserve"> </w:t>
      </w:r>
      <w:r w:rsidRPr="00CF33D1">
        <w:rPr>
          <w:rFonts w:hint="eastAsia"/>
        </w:rPr>
        <w:t>僧众不退意乐之加持</w:t>
      </w:r>
      <w:r w:rsidRPr="00CF33D1">
        <w:rPr>
          <w:rFonts w:hint="eastAsia"/>
        </w:rPr>
        <w:t xml:space="preserve"> </w:t>
      </w:r>
      <w:r w:rsidRPr="00CF33D1">
        <w:rPr>
          <w:rFonts w:hint="eastAsia"/>
        </w:rPr>
        <w:t>如是回向发愿悉成就</w:t>
      </w:r>
      <w:r w:rsidRPr="00CF33D1">
        <w:rPr>
          <w:rFonts w:hint="eastAsia"/>
        </w:rPr>
        <w:t xml:space="preserve"> </w:t>
      </w:r>
    </w:p>
    <w:p w14:paraId="6496D18D" w14:textId="4130C003" w:rsidR="000B4A03" w:rsidRPr="00CF33D1" w:rsidRDefault="00254637" w:rsidP="00BF6580">
      <w:pPr>
        <w:pStyle w:val="afd"/>
        <w:ind w:firstLine="576"/>
      </w:pPr>
      <w:r w:rsidRPr="00CF33D1">
        <w:rPr>
          <w:rFonts w:hint="eastAsia"/>
        </w:rPr>
        <w:t>此是藏地普传的咒语，是愿五根完全得以清净的增变咒。</w:t>
      </w:r>
    </w:p>
    <w:p w14:paraId="7BFD7130" w14:textId="77777777" w:rsidR="00EB5D7B" w:rsidRPr="00CF33D1" w:rsidRDefault="00254637" w:rsidP="00BF6580">
      <w:pPr>
        <w:pStyle w:val="af5"/>
        <w:ind w:firstLine="496"/>
        <w:sectPr w:rsidR="00EB5D7B" w:rsidRPr="00CF33D1" w:rsidSect="0060075B">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20" w:footer="720" w:gutter="0"/>
          <w:pgNumType w:start="0"/>
          <w:cols w:space="720"/>
          <w:titlePg/>
          <w:docGrid w:linePitch="435"/>
        </w:sectPr>
      </w:pPr>
      <w:r w:rsidRPr="00CF33D1">
        <w:rPr>
          <w:rFonts w:hint="eastAsia"/>
        </w:rPr>
        <w:t>2012壬辰年 安稳僧雪相编集 丁酉年七月增订</w:t>
      </w:r>
    </w:p>
    <w:p w14:paraId="44EC25EA" w14:textId="77777777" w:rsidR="003B1358" w:rsidRPr="00CF33D1" w:rsidRDefault="003B1358" w:rsidP="000D112C">
      <w:pPr>
        <w:ind w:firstLine="616"/>
      </w:pPr>
    </w:p>
    <w:tbl>
      <w:tblPr>
        <w:tblpPr w:leftFromText="180" w:rightFromText="180" w:vertAnchor="text" w:horzAnchor="margin" w:tblpXSpec="center" w:tblpY="11"/>
        <w:tblW w:w="0" w:type="auto"/>
        <w:tblLayout w:type="fixed"/>
        <w:tblLook w:val="0000" w:firstRow="0" w:lastRow="0" w:firstColumn="0" w:lastColumn="0" w:noHBand="0" w:noVBand="0"/>
      </w:tblPr>
      <w:tblGrid>
        <w:gridCol w:w="1280"/>
        <w:gridCol w:w="1280"/>
        <w:gridCol w:w="1280"/>
        <w:gridCol w:w="1689"/>
        <w:gridCol w:w="1276"/>
        <w:gridCol w:w="1276"/>
        <w:gridCol w:w="1276"/>
        <w:gridCol w:w="1275"/>
        <w:gridCol w:w="1418"/>
        <w:gridCol w:w="1276"/>
        <w:gridCol w:w="1275"/>
      </w:tblGrid>
      <w:tr w:rsidR="003B1358" w:rsidRPr="00CF33D1" w14:paraId="272B2F98" w14:textId="77777777" w:rsidTr="002D60E1">
        <w:trPr>
          <w:trHeight w:val="1185"/>
        </w:trPr>
        <w:tc>
          <w:tcPr>
            <w:tcW w:w="14601" w:type="dxa"/>
            <w:gridSpan w:val="11"/>
            <w:tcBorders>
              <w:top w:val="nil"/>
              <w:left w:val="nil"/>
              <w:bottom w:val="single" w:sz="4" w:space="0" w:color="000000"/>
              <w:right w:val="nil"/>
            </w:tcBorders>
            <w:vAlign w:val="center"/>
          </w:tcPr>
          <w:p w14:paraId="32775601" w14:textId="77777777" w:rsidR="003B1358" w:rsidRPr="005F0FA2" w:rsidRDefault="003B1358" w:rsidP="00B5698F">
            <w:pPr>
              <w:pStyle w:val="1"/>
            </w:pPr>
            <w:bookmarkStart w:id="142" w:name="_Toc518374634"/>
            <w:r w:rsidRPr="005F0FA2">
              <w:rPr>
                <w:rFonts w:hint="eastAsia"/>
              </w:rPr>
              <w:lastRenderedPageBreak/>
              <w:t>十善十恶因果表</w:t>
            </w:r>
            <w:bookmarkEnd w:id="142"/>
          </w:p>
        </w:tc>
      </w:tr>
      <w:tr w:rsidR="003B1358" w:rsidRPr="00CF33D1" w14:paraId="3788A443" w14:textId="77777777" w:rsidTr="003B1358">
        <w:trPr>
          <w:trHeight w:val="600"/>
        </w:trPr>
        <w:tc>
          <w:tcPr>
            <w:tcW w:w="1280" w:type="dxa"/>
            <w:tcBorders>
              <w:top w:val="nil"/>
              <w:left w:val="single" w:sz="4" w:space="0" w:color="000000"/>
              <w:bottom w:val="single" w:sz="4" w:space="0" w:color="000000"/>
              <w:right w:val="single" w:sz="4" w:space="0" w:color="000000"/>
            </w:tcBorders>
            <w:vAlign w:val="center"/>
          </w:tcPr>
          <w:p w14:paraId="3ECD9BC8" w14:textId="77777777" w:rsidR="003B1358" w:rsidRPr="00384A69" w:rsidRDefault="003B1358" w:rsidP="00A9724D">
            <w:pPr>
              <w:ind w:firstLineChars="0" w:firstLine="0"/>
              <w:jc w:val="center"/>
              <w:rPr>
                <w:rFonts w:ascii="黑体" w:eastAsia="黑体" w:hAnsi="黑体"/>
                <w:sz w:val="24"/>
                <w:szCs w:val="28"/>
              </w:rPr>
            </w:pPr>
            <w:r w:rsidRPr="00384A69">
              <w:rPr>
                <w:rFonts w:ascii="黑体" w:eastAsia="黑体" w:hAnsi="黑体" w:hint="eastAsia"/>
                <w:sz w:val="24"/>
                <w:szCs w:val="28"/>
              </w:rPr>
              <w:t>三业</w:t>
            </w:r>
          </w:p>
        </w:tc>
        <w:tc>
          <w:tcPr>
            <w:tcW w:w="4249" w:type="dxa"/>
            <w:gridSpan w:val="3"/>
            <w:tcBorders>
              <w:top w:val="single" w:sz="4" w:space="0" w:color="000000"/>
              <w:left w:val="nil"/>
              <w:bottom w:val="single" w:sz="4" w:space="0" w:color="000000"/>
              <w:right w:val="single" w:sz="4" w:space="0" w:color="000000"/>
            </w:tcBorders>
            <w:vAlign w:val="center"/>
          </w:tcPr>
          <w:p w14:paraId="70DE1F05" w14:textId="77777777" w:rsidR="003B1358" w:rsidRPr="00384A69" w:rsidRDefault="003B1358" w:rsidP="00A9724D">
            <w:pPr>
              <w:ind w:firstLineChars="0" w:firstLine="0"/>
              <w:jc w:val="center"/>
              <w:rPr>
                <w:rFonts w:ascii="黑体" w:eastAsia="黑体" w:hAnsi="黑体"/>
                <w:sz w:val="24"/>
                <w:szCs w:val="28"/>
              </w:rPr>
            </w:pPr>
            <w:r w:rsidRPr="00384A69">
              <w:rPr>
                <w:rFonts w:ascii="黑体" w:eastAsia="黑体" w:hAnsi="黑体" w:hint="eastAsia"/>
                <w:sz w:val="24"/>
                <w:szCs w:val="28"/>
              </w:rPr>
              <w:t>身业</w:t>
            </w:r>
          </w:p>
        </w:tc>
        <w:tc>
          <w:tcPr>
            <w:tcW w:w="5103" w:type="dxa"/>
            <w:gridSpan w:val="4"/>
            <w:tcBorders>
              <w:top w:val="single" w:sz="4" w:space="0" w:color="000000"/>
              <w:left w:val="nil"/>
              <w:bottom w:val="single" w:sz="4" w:space="0" w:color="000000"/>
              <w:right w:val="single" w:sz="4" w:space="0" w:color="000000"/>
            </w:tcBorders>
            <w:vAlign w:val="center"/>
          </w:tcPr>
          <w:p w14:paraId="1458FB14" w14:textId="77777777" w:rsidR="003B1358" w:rsidRPr="00384A69" w:rsidRDefault="003B1358" w:rsidP="00A9724D">
            <w:pPr>
              <w:ind w:firstLineChars="0" w:firstLine="0"/>
              <w:jc w:val="center"/>
              <w:rPr>
                <w:rFonts w:ascii="黑体" w:eastAsia="黑体" w:hAnsi="黑体"/>
                <w:sz w:val="24"/>
                <w:szCs w:val="28"/>
              </w:rPr>
            </w:pPr>
            <w:r w:rsidRPr="00384A69">
              <w:rPr>
                <w:rFonts w:ascii="黑体" w:eastAsia="黑体" w:hAnsi="黑体" w:hint="eastAsia"/>
                <w:sz w:val="24"/>
                <w:szCs w:val="28"/>
              </w:rPr>
              <w:t>口业</w:t>
            </w:r>
          </w:p>
        </w:tc>
        <w:tc>
          <w:tcPr>
            <w:tcW w:w="3969" w:type="dxa"/>
            <w:gridSpan w:val="3"/>
            <w:tcBorders>
              <w:top w:val="single" w:sz="4" w:space="0" w:color="000000"/>
              <w:left w:val="nil"/>
              <w:bottom w:val="single" w:sz="4" w:space="0" w:color="000000"/>
              <w:right w:val="single" w:sz="4" w:space="0" w:color="000000"/>
            </w:tcBorders>
            <w:vAlign w:val="center"/>
          </w:tcPr>
          <w:p w14:paraId="34A4F646" w14:textId="77777777" w:rsidR="003B1358" w:rsidRPr="00384A69" w:rsidRDefault="003B1358" w:rsidP="00A9724D">
            <w:pPr>
              <w:ind w:firstLineChars="0" w:firstLine="0"/>
              <w:jc w:val="center"/>
              <w:rPr>
                <w:rFonts w:ascii="黑体" w:eastAsia="黑体" w:hAnsi="黑体"/>
                <w:sz w:val="24"/>
                <w:szCs w:val="28"/>
              </w:rPr>
            </w:pPr>
            <w:r w:rsidRPr="00384A69">
              <w:rPr>
                <w:rFonts w:ascii="黑体" w:eastAsia="黑体" w:hAnsi="黑体" w:hint="eastAsia"/>
                <w:sz w:val="24"/>
                <w:szCs w:val="28"/>
              </w:rPr>
              <w:t>意业</w:t>
            </w:r>
          </w:p>
        </w:tc>
      </w:tr>
      <w:tr w:rsidR="003B1358" w:rsidRPr="00CF33D1" w14:paraId="267BB98E" w14:textId="77777777" w:rsidTr="003B1358">
        <w:trPr>
          <w:trHeight w:val="600"/>
        </w:trPr>
        <w:tc>
          <w:tcPr>
            <w:tcW w:w="1280" w:type="dxa"/>
            <w:tcBorders>
              <w:top w:val="nil"/>
              <w:left w:val="single" w:sz="4" w:space="0" w:color="000000"/>
              <w:bottom w:val="single" w:sz="4" w:space="0" w:color="000000"/>
              <w:right w:val="single" w:sz="4" w:space="0" w:color="000000"/>
            </w:tcBorders>
            <w:vAlign w:val="center"/>
          </w:tcPr>
          <w:p w14:paraId="10126719" w14:textId="77777777" w:rsidR="003B1358" w:rsidRPr="00384A69" w:rsidRDefault="003B1358" w:rsidP="00A9724D">
            <w:pPr>
              <w:ind w:firstLineChars="0" w:firstLine="0"/>
              <w:jc w:val="center"/>
              <w:rPr>
                <w:rFonts w:ascii="黑体" w:eastAsia="黑体" w:hAnsi="黑体"/>
                <w:sz w:val="24"/>
                <w:szCs w:val="28"/>
              </w:rPr>
            </w:pPr>
            <w:r w:rsidRPr="00384A69">
              <w:rPr>
                <w:rFonts w:ascii="黑体" w:eastAsia="黑体" w:hAnsi="黑体" w:hint="eastAsia"/>
                <w:sz w:val="24"/>
                <w:szCs w:val="28"/>
              </w:rPr>
              <w:t>十恶业</w:t>
            </w:r>
          </w:p>
        </w:tc>
        <w:tc>
          <w:tcPr>
            <w:tcW w:w="1280" w:type="dxa"/>
            <w:tcBorders>
              <w:top w:val="nil"/>
              <w:left w:val="nil"/>
              <w:bottom w:val="single" w:sz="4" w:space="0" w:color="000000"/>
              <w:right w:val="single" w:sz="4" w:space="0" w:color="000000"/>
            </w:tcBorders>
            <w:vAlign w:val="center"/>
          </w:tcPr>
          <w:p w14:paraId="2D09EBDF"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杀生</w:t>
            </w:r>
          </w:p>
        </w:tc>
        <w:tc>
          <w:tcPr>
            <w:tcW w:w="1280" w:type="dxa"/>
            <w:tcBorders>
              <w:top w:val="nil"/>
              <w:left w:val="nil"/>
              <w:bottom w:val="single" w:sz="4" w:space="0" w:color="000000"/>
              <w:right w:val="single" w:sz="4" w:space="0" w:color="000000"/>
            </w:tcBorders>
            <w:vAlign w:val="center"/>
          </w:tcPr>
          <w:p w14:paraId="70AA8FEB"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偷盗</w:t>
            </w:r>
          </w:p>
        </w:tc>
        <w:tc>
          <w:tcPr>
            <w:tcW w:w="1689" w:type="dxa"/>
            <w:tcBorders>
              <w:top w:val="nil"/>
              <w:left w:val="nil"/>
              <w:bottom w:val="single" w:sz="4" w:space="0" w:color="000000"/>
              <w:right w:val="single" w:sz="4" w:space="0" w:color="000000"/>
            </w:tcBorders>
            <w:vAlign w:val="center"/>
          </w:tcPr>
          <w:p w14:paraId="5A601644"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邪淫</w:t>
            </w:r>
          </w:p>
        </w:tc>
        <w:tc>
          <w:tcPr>
            <w:tcW w:w="1276" w:type="dxa"/>
            <w:tcBorders>
              <w:top w:val="nil"/>
              <w:left w:val="nil"/>
              <w:bottom w:val="single" w:sz="4" w:space="0" w:color="000000"/>
              <w:right w:val="single" w:sz="4" w:space="0" w:color="000000"/>
            </w:tcBorders>
            <w:vAlign w:val="center"/>
          </w:tcPr>
          <w:p w14:paraId="33431E1F"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妄言</w:t>
            </w:r>
          </w:p>
        </w:tc>
        <w:tc>
          <w:tcPr>
            <w:tcW w:w="1276" w:type="dxa"/>
            <w:tcBorders>
              <w:top w:val="nil"/>
              <w:left w:val="nil"/>
              <w:bottom w:val="single" w:sz="4" w:space="0" w:color="000000"/>
              <w:right w:val="single" w:sz="4" w:space="0" w:color="000000"/>
            </w:tcBorders>
            <w:vAlign w:val="center"/>
          </w:tcPr>
          <w:p w14:paraId="30E768EC"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绮语</w:t>
            </w:r>
          </w:p>
        </w:tc>
        <w:tc>
          <w:tcPr>
            <w:tcW w:w="1276" w:type="dxa"/>
            <w:tcBorders>
              <w:top w:val="nil"/>
              <w:left w:val="nil"/>
              <w:bottom w:val="single" w:sz="4" w:space="0" w:color="000000"/>
              <w:right w:val="single" w:sz="4" w:space="0" w:color="000000"/>
            </w:tcBorders>
            <w:vAlign w:val="center"/>
          </w:tcPr>
          <w:p w14:paraId="38B10186"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恶口</w:t>
            </w:r>
          </w:p>
        </w:tc>
        <w:tc>
          <w:tcPr>
            <w:tcW w:w="1275" w:type="dxa"/>
            <w:tcBorders>
              <w:top w:val="nil"/>
              <w:left w:val="nil"/>
              <w:bottom w:val="single" w:sz="4" w:space="0" w:color="000000"/>
              <w:right w:val="single" w:sz="4" w:space="0" w:color="000000"/>
            </w:tcBorders>
            <w:vAlign w:val="center"/>
          </w:tcPr>
          <w:p w14:paraId="799438B5"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两舌</w:t>
            </w:r>
          </w:p>
        </w:tc>
        <w:tc>
          <w:tcPr>
            <w:tcW w:w="1418" w:type="dxa"/>
            <w:tcBorders>
              <w:top w:val="nil"/>
              <w:left w:val="nil"/>
              <w:bottom w:val="single" w:sz="4" w:space="0" w:color="000000"/>
              <w:right w:val="single" w:sz="4" w:space="0" w:color="000000"/>
            </w:tcBorders>
            <w:vAlign w:val="center"/>
          </w:tcPr>
          <w:p w14:paraId="46507F73"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悭贪</w:t>
            </w:r>
          </w:p>
        </w:tc>
        <w:tc>
          <w:tcPr>
            <w:tcW w:w="1276" w:type="dxa"/>
            <w:tcBorders>
              <w:top w:val="nil"/>
              <w:left w:val="nil"/>
              <w:bottom w:val="single" w:sz="4" w:space="0" w:color="000000"/>
              <w:right w:val="single" w:sz="4" w:space="0" w:color="000000"/>
            </w:tcBorders>
            <w:vAlign w:val="center"/>
          </w:tcPr>
          <w:p w14:paraId="193636D2"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嗔恚</w:t>
            </w:r>
          </w:p>
        </w:tc>
        <w:tc>
          <w:tcPr>
            <w:tcW w:w="1275" w:type="dxa"/>
            <w:tcBorders>
              <w:top w:val="nil"/>
              <w:left w:val="nil"/>
              <w:bottom w:val="single" w:sz="4" w:space="0" w:color="000000"/>
              <w:right w:val="single" w:sz="4" w:space="0" w:color="000000"/>
            </w:tcBorders>
            <w:vAlign w:val="center"/>
          </w:tcPr>
          <w:p w14:paraId="4FE1DA2C"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愚痴</w:t>
            </w:r>
          </w:p>
        </w:tc>
      </w:tr>
      <w:tr w:rsidR="003B1358" w:rsidRPr="00CF33D1" w14:paraId="37805AB0" w14:textId="77777777" w:rsidTr="003B1358">
        <w:trPr>
          <w:trHeight w:val="600"/>
        </w:trPr>
        <w:tc>
          <w:tcPr>
            <w:tcW w:w="1280" w:type="dxa"/>
            <w:tcBorders>
              <w:top w:val="nil"/>
              <w:left w:val="single" w:sz="4" w:space="0" w:color="000000"/>
              <w:bottom w:val="single" w:sz="4" w:space="0" w:color="000000"/>
              <w:right w:val="single" w:sz="4" w:space="0" w:color="000000"/>
            </w:tcBorders>
            <w:vAlign w:val="center"/>
          </w:tcPr>
          <w:p w14:paraId="738A41D1" w14:textId="77777777" w:rsidR="003B1358" w:rsidRPr="00384A69" w:rsidRDefault="003B1358" w:rsidP="00A9724D">
            <w:pPr>
              <w:ind w:firstLineChars="0" w:firstLine="0"/>
              <w:jc w:val="center"/>
              <w:rPr>
                <w:rFonts w:ascii="黑体" w:eastAsia="黑体" w:hAnsi="黑体"/>
                <w:sz w:val="24"/>
                <w:szCs w:val="28"/>
              </w:rPr>
            </w:pPr>
            <w:r w:rsidRPr="00384A69">
              <w:rPr>
                <w:rFonts w:ascii="黑体" w:eastAsia="黑体" w:hAnsi="黑体" w:hint="eastAsia"/>
                <w:sz w:val="24"/>
                <w:szCs w:val="28"/>
              </w:rPr>
              <w:t>正报</w:t>
            </w:r>
          </w:p>
        </w:tc>
        <w:tc>
          <w:tcPr>
            <w:tcW w:w="1280" w:type="dxa"/>
            <w:tcBorders>
              <w:top w:val="nil"/>
              <w:left w:val="nil"/>
              <w:bottom w:val="single" w:sz="4" w:space="0" w:color="000000"/>
              <w:right w:val="single" w:sz="4" w:space="0" w:color="000000"/>
            </w:tcBorders>
            <w:vAlign w:val="center"/>
          </w:tcPr>
          <w:p w14:paraId="1A0BE8D6"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三恶道</w:t>
            </w:r>
          </w:p>
        </w:tc>
        <w:tc>
          <w:tcPr>
            <w:tcW w:w="1280" w:type="dxa"/>
            <w:tcBorders>
              <w:top w:val="nil"/>
              <w:left w:val="nil"/>
              <w:bottom w:val="single" w:sz="4" w:space="0" w:color="000000"/>
              <w:right w:val="single" w:sz="4" w:space="0" w:color="000000"/>
            </w:tcBorders>
            <w:vAlign w:val="center"/>
          </w:tcPr>
          <w:p w14:paraId="55F02199"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三恶道</w:t>
            </w:r>
          </w:p>
        </w:tc>
        <w:tc>
          <w:tcPr>
            <w:tcW w:w="1689" w:type="dxa"/>
            <w:tcBorders>
              <w:top w:val="nil"/>
              <w:left w:val="nil"/>
              <w:bottom w:val="single" w:sz="4" w:space="0" w:color="000000"/>
              <w:right w:val="single" w:sz="4" w:space="0" w:color="000000"/>
            </w:tcBorders>
            <w:vAlign w:val="center"/>
          </w:tcPr>
          <w:p w14:paraId="7845CBD6"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三恶道</w:t>
            </w:r>
          </w:p>
        </w:tc>
        <w:tc>
          <w:tcPr>
            <w:tcW w:w="1276" w:type="dxa"/>
            <w:tcBorders>
              <w:top w:val="nil"/>
              <w:left w:val="nil"/>
              <w:bottom w:val="single" w:sz="4" w:space="0" w:color="000000"/>
              <w:right w:val="single" w:sz="4" w:space="0" w:color="000000"/>
            </w:tcBorders>
            <w:vAlign w:val="center"/>
          </w:tcPr>
          <w:p w14:paraId="28A9C81B"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三恶道</w:t>
            </w:r>
          </w:p>
        </w:tc>
        <w:tc>
          <w:tcPr>
            <w:tcW w:w="1276" w:type="dxa"/>
            <w:tcBorders>
              <w:top w:val="nil"/>
              <w:left w:val="nil"/>
              <w:bottom w:val="single" w:sz="4" w:space="0" w:color="000000"/>
              <w:right w:val="single" w:sz="4" w:space="0" w:color="000000"/>
            </w:tcBorders>
            <w:vAlign w:val="center"/>
          </w:tcPr>
          <w:p w14:paraId="146E74ED"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三恶道</w:t>
            </w:r>
          </w:p>
        </w:tc>
        <w:tc>
          <w:tcPr>
            <w:tcW w:w="1276" w:type="dxa"/>
            <w:tcBorders>
              <w:top w:val="nil"/>
              <w:left w:val="nil"/>
              <w:bottom w:val="single" w:sz="4" w:space="0" w:color="000000"/>
              <w:right w:val="single" w:sz="4" w:space="0" w:color="000000"/>
            </w:tcBorders>
            <w:vAlign w:val="center"/>
          </w:tcPr>
          <w:p w14:paraId="6C8855A7"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三恶道</w:t>
            </w:r>
          </w:p>
        </w:tc>
        <w:tc>
          <w:tcPr>
            <w:tcW w:w="1275" w:type="dxa"/>
            <w:tcBorders>
              <w:top w:val="nil"/>
              <w:left w:val="nil"/>
              <w:bottom w:val="single" w:sz="4" w:space="0" w:color="000000"/>
              <w:right w:val="single" w:sz="4" w:space="0" w:color="000000"/>
            </w:tcBorders>
            <w:vAlign w:val="center"/>
          </w:tcPr>
          <w:p w14:paraId="454AD24A"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三恶道</w:t>
            </w:r>
          </w:p>
        </w:tc>
        <w:tc>
          <w:tcPr>
            <w:tcW w:w="1418" w:type="dxa"/>
            <w:tcBorders>
              <w:top w:val="nil"/>
              <w:left w:val="nil"/>
              <w:bottom w:val="single" w:sz="4" w:space="0" w:color="000000"/>
              <w:right w:val="single" w:sz="4" w:space="0" w:color="000000"/>
            </w:tcBorders>
            <w:vAlign w:val="center"/>
          </w:tcPr>
          <w:p w14:paraId="62724D01"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三恶道</w:t>
            </w:r>
          </w:p>
        </w:tc>
        <w:tc>
          <w:tcPr>
            <w:tcW w:w="1276" w:type="dxa"/>
            <w:tcBorders>
              <w:top w:val="nil"/>
              <w:left w:val="nil"/>
              <w:bottom w:val="single" w:sz="4" w:space="0" w:color="000000"/>
              <w:right w:val="single" w:sz="4" w:space="0" w:color="000000"/>
            </w:tcBorders>
            <w:vAlign w:val="center"/>
          </w:tcPr>
          <w:p w14:paraId="5600FD53"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三恶道</w:t>
            </w:r>
          </w:p>
        </w:tc>
        <w:tc>
          <w:tcPr>
            <w:tcW w:w="1275" w:type="dxa"/>
            <w:tcBorders>
              <w:top w:val="nil"/>
              <w:left w:val="nil"/>
              <w:bottom w:val="single" w:sz="4" w:space="0" w:color="000000"/>
              <w:right w:val="single" w:sz="4" w:space="0" w:color="000000"/>
            </w:tcBorders>
            <w:vAlign w:val="center"/>
          </w:tcPr>
          <w:p w14:paraId="7F032A72"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三恶道</w:t>
            </w:r>
          </w:p>
        </w:tc>
      </w:tr>
      <w:tr w:rsidR="003B1358" w:rsidRPr="00CF33D1" w14:paraId="012D8870" w14:textId="77777777" w:rsidTr="003B1358">
        <w:trPr>
          <w:trHeight w:val="885"/>
        </w:trPr>
        <w:tc>
          <w:tcPr>
            <w:tcW w:w="1280" w:type="dxa"/>
            <w:tcBorders>
              <w:top w:val="nil"/>
              <w:left w:val="single" w:sz="4" w:space="0" w:color="000000"/>
              <w:bottom w:val="single" w:sz="4" w:space="0" w:color="000000"/>
              <w:right w:val="single" w:sz="4" w:space="0" w:color="000000"/>
            </w:tcBorders>
            <w:vAlign w:val="center"/>
          </w:tcPr>
          <w:p w14:paraId="5223F4C4" w14:textId="77777777" w:rsidR="003B1358" w:rsidRPr="00384A69" w:rsidRDefault="003B1358" w:rsidP="00A9724D">
            <w:pPr>
              <w:ind w:firstLineChars="0" w:firstLine="0"/>
              <w:jc w:val="center"/>
              <w:rPr>
                <w:rFonts w:ascii="黑体" w:eastAsia="黑体" w:hAnsi="黑体"/>
                <w:sz w:val="24"/>
                <w:szCs w:val="28"/>
              </w:rPr>
            </w:pPr>
            <w:r w:rsidRPr="00384A69">
              <w:rPr>
                <w:rFonts w:ascii="黑体" w:eastAsia="黑体" w:hAnsi="黑体" w:hint="eastAsia"/>
                <w:sz w:val="24"/>
                <w:szCs w:val="28"/>
              </w:rPr>
              <w:t>余报</w:t>
            </w:r>
          </w:p>
        </w:tc>
        <w:tc>
          <w:tcPr>
            <w:tcW w:w="1280" w:type="dxa"/>
            <w:tcBorders>
              <w:top w:val="nil"/>
              <w:left w:val="nil"/>
              <w:bottom w:val="single" w:sz="4" w:space="0" w:color="000000"/>
              <w:right w:val="single" w:sz="4" w:space="0" w:color="000000"/>
            </w:tcBorders>
            <w:vAlign w:val="center"/>
          </w:tcPr>
          <w:p w14:paraId="4871F372"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短命多病</w:t>
            </w:r>
          </w:p>
        </w:tc>
        <w:tc>
          <w:tcPr>
            <w:tcW w:w="1280" w:type="dxa"/>
            <w:tcBorders>
              <w:top w:val="nil"/>
              <w:left w:val="nil"/>
              <w:bottom w:val="single" w:sz="4" w:space="0" w:color="000000"/>
              <w:right w:val="single" w:sz="4" w:space="0" w:color="000000"/>
            </w:tcBorders>
            <w:vAlign w:val="center"/>
          </w:tcPr>
          <w:p w14:paraId="56953A00"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贫穷耗散</w:t>
            </w:r>
          </w:p>
        </w:tc>
        <w:tc>
          <w:tcPr>
            <w:tcW w:w="1689" w:type="dxa"/>
            <w:tcBorders>
              <w:top w:val="nil"/>
              <w:left w:val="nil"/>
              <w:bottom w:val="single" w:sz="4" w:space="0" w:color="000000"/>
              <w:right w:val="single" w:sz="4" w:space="0" w:color="000000"/>
            </w:tcBorders>
            <w:vAlign w:val="center"/>
          </w:tcPr>
          <w:p w14:paraId="35DEE6D2"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不得如意眷属　　　　妻不贞良</w:t>
            </w:r>
          </w:p>
        </w:tc>
        <w:tc>
          <w:tcPr>
            <w:tcW w:w="1276" w:type="dxa"/>
            <w:tcBorders>
              <w:top w:val="nil"/>
              <w:left w:val="nil"/>
              <w:bottom w:val="single" w:sz="4" w:space="0" w:color="000000"/>
              <w:right w:val="single" w:sz="4" w:space="0" w:color="000000"/>
            </w:tcBorders>
            <w:vAlign w:val="center"/>
          </w:tcPr>
          <w:p w14:paraId="4349D171"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人不信从被人欺诳</w:t>
            </w:r>
          </w:p>
        </w:tc>
        <w:tc>
          <w:tcPr>
            <w:tcW w:w="1276" w:type="dxa"/>
            <w:tcBorders>
              <w:top w:val="nil"/>
              <w:left w:val="nil"/>
              <w:bottom w:val="single" w:sz="4" w:space="0" w:color="000000"/>
              <w:right w:val="single" w:sz="4" w:space="0" w:color="000000"/>
            </w:tcBorders>
            <w:vAlign w:val="center"/>
          </w:tcPr>
          <w:p w14:paraId="01F4BD03"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言无人受语不明了</w:t>
            </w:r>
          </w:p>
        </w:tc>
        <w:tc>
          <w:tcPr>
            <w:tcW w:w="1276" w:type="dxa"/>
            <w:tcBorders>
              <w:top w:val="nil"/>
              <w:left w:val="nil"/>
              <w:bottom w:val="single" w:sz="4" w:space="0" w:color="000000"/>
              <w:right w:val="single" w:sz="4" w:space="0" w:color="000000"/>
            </w:tcBorders>
            <w:vAlign w:val="center"/>
          </w:tcPr>
          <w:p w14:paraId="2503D137"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言多诤讼常闻恶声</w:t>
            </w:r>
          </w:p>
        </w:tc>
        <w:tc>
          <w:tcPr>
            <w:tcW w:w="1275" w:type="dxa"/>
            <w:tcBorders>
              <w:top w:val="nil"/>
              <w:left w:val="nil"/>
              <w:bottom w:val="single" w:sz="4" w:space="0" w:color="000000"/>
              <w:right w:val="single" w:sz="4" w:space="0" w:color="000000"/>
            </w:tcBorders>
            <w:vAlign w:val="center"/>
          </w:tcPr>
          <w:p w14:paraId="1E7DFC82"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眷属乖离被人搬弄</w:t>
            </w:r>
          </w:p>
        </w:tc>
        <w:tc>
          <w:tcPr>
            <w:tcW w:w="1418" w:type="dxa"/>
            <w:tcBorders>
              <w:top w:val="nil"/>
              <w:left w:val="nil"/>
              <w:bottom w:val="single" w:sz="4" w:space="0" w:color="000000"/>
              <w:right w:val="single" w:sz="4" w:space="0" w:color="000000"/>
            </w:tcBorders>
            <w:vAlign w:val="center"/>
          </w:tcPr>
          <w:p w14:paraId="624CC351"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多欲、贫贱所求违愿</w:t>
            </w:r>
          </w:p>
        </w:tc>
        <w:tc>
          <w:tcPr>
            <w:tcW w:w="1276" w:type="dxa"/>
            <w:tcBorders>
              <w:top w:val="nil"/>
              <w:left w:val="nil"/>
              <w:bottom w:val="single" w:sz="4" w:space="0" w:color="000000"/>
              <w:right w:val="single" w:sz="4" w:space="0" w:color="000000"/>
            </w:tcBorders>
            <w:vAlign w:val="center"/>
          </w:tcPr>
          <w:p w14:paraId="35EDEE31"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多怀恨忿丑陋人厌</w:t>
            </w:r>
          </w:p>
        </w:tc>
        <w:tc>
          <w:tcPr>
            <w:tcW w:w="1275" w:type="dxa"/>
            <w:tcBorders>
              <w:top w:val="nil"/>
              <w:left w:val="nil"/>
              <w:bottom w:val="single" w:sz="4" w:space="0" w:color="000000"/>
              <w:right w:val="single" w:sz="4" w:space="0" w:color="000000"/>
            </w:tcBorders>
            <w:vAlign w:val="center"/>
          </w:tcPr>
          <w:p w14:paraId="03D799A2"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其心谄曲生邪见家</w:t>
            </w:r>
          </w:p>
        </w:tc>
      </w:tr>
      <w:tr w:rsidR="003B1358" w:rsidRPr="00CF33D1" w14:paraId="5604126C" w14:textId="77777777" w:rsidTr="003B1358">
        <w:trPr>
          <w:trHeight w:val="600"/>
        </w:trPr>
        <w:tc>
          <w:tcPr>
            <w:tcW w:w="1280" w:type="dxa"/>
            <w:tcBorders>
              <w:top w:val="nil"/>
              <w:left w:val="single" w:sz="4" w:space="0" w:color="000000"/>
              <w:bottom w:val="single" w:sz="4" w:space="0" w:color="000000"/>
              <w:right w:val="single" w:sz="4" w:space="0" w:color="000000"/>
            </w:tcBorders>
            <w:vAlign w:val="center"/>
          </w:tcPr>
          <w:p w14:paraId="4AD7E716" w14:textId="77777777" w:rsidR="003B1358" w:rsidRPr="00384A69" w:rsidRDefault="003B1358" w:rsidP="00A9724D">
            <w:pPr>
              <w:ind w:firstLineChars="0" w:firstLine="0"/>
              <w:jc w:val="center"/>
              <w:rPr>
                <w:rFonts w:ascii="黑体" w:eastAsia="黑体" w:hAnsi="黑体"/>
                <w:sz w:val="24"/>
                <w:szCs w:val="28"/>
              </w:rPr>
            </w:pPr>
            <w:r w:rsidRPr="00384A69">
              <w:rPr>
                <w:rFonts w:ascii="黑体" w:eastAsia="黑体" w:hAnsi="黑体" w:hint="eastAsia"/>
                <w:sz w:val="24"/>
                <w:szCs w:val="28"/>
              </w:rPr>
              <w:t>十善业</w:t>
            </w:r>
          </w:p>
        </w:tc>
        <w:tc>
          <w:tcPr>
            <w:tcW w:w="1280" w:type="dxa"/>
            <w:tcBorders>
              <w:top w:val="nil"/>
              <w:left w:val="nil"/>
              <w:bottom w:val="single" w:sz="4" w:space="0" w:color="000000"/>
              <w:right w:val="single" w:sz="4" w:space="0" w:color="000000"/>
            </w:tcBorders>
            <w:vAlign w:val="center"/>
          </w:tcPr>
          <w:p w14:paraId="57C90BE3"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不杀生</w:t>
            </w:r>
          </w:p>
        </w:tc>
        <w:tc>
          <w:tcPr>
            <w:tcW w:w="1280" w:type="dxa"/>
            <w:tcBorders>
              <w:top w:val="nil"/>
              <w:left w:val="nil"/>
              <w:bottom w:val="single" w:sz="4" w:space="0" w:color="000000"/>
              <w:right w:val="single" w:sz="4" w:space="0" w:color="000000"/>
            </w:tcBorders>
            <w:vAlign w:val="center"/>
          </w:tcPr>
          <w:p w14:paraId="56D9E10D"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不偷盗</w:t>
            </w:r>
          </w:p>
        </w:tc>
        <w:tc>
          <w:tcPr>
            <w:tcW w:w="1689" w:type="dxa"/>
            <w:tcBorders>
              <w:top w:val="nil"/>
              <w:left w:val="nil"/>
              <w:bottom w:val="single" w:sz="4" w:space="0" w:color="000000"/>
              <w:right w:val="single" w:sz="4" w:space="0" w:color="000000"/>
            </w:tcBorders>
            <w:vAlign w:val="center"/>
          </w:tcPr>
          <w:p w14:paraId="7F9B848A"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不邪淫</w:t>
            </w:r>
          </w:p>
        </w:tc>
        <w:tc>
          <w:tcPr>
            <w:tcW w:w="1276" w:type="dxa"/>
            <w:tcBorders>
              <w:top w:val="nil"/>
              <w:left w:val="nil"/>
              <w:bottom w:val="single" w:sz="4" w:space="0" w:color="000000"/>
              <w:right w:val="single" w:sz="4" w:space="0" w:color="000000"/>
            </w:tcBorders>
            <w:vAlign w:val="center"/>
          </w:tcPr>
          <w:p w14:paraId="0C3893A7"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不妄言</w:t>
            </w:r>
          </w:p>
        </w:tc>
        <w:tc>
          <w:tcPr>
            <w:tcW w:w="1276" w:type="dxa"/>
            <w:tcBorders>
              <w:top w:val="nil"/>
              <w:left w:val="nil"/>
              <w:bottom w:val="single" w:sz="4" w:space="0" w:color="000000"/>
              <w:right w:val="single" w:sz="4" w:space="0" w:color="000000"/>
            </w:tcBorders>
            <w:vAlign w:val="center"/>
          </w:tcPr>
          <w:p w14:paraId="71852856"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不绮语</w:t>
            </w:r>
          </w:p>
        </w:tc>
        <w:tc>
          <w:tcPr>
            <w:tcW w:w="1276" w:type="dxa"/>
            <w:tcBorders>
              <w:top w:val="nil"/>
              <w:left w:val="nil"/>
              <w:bottom w:val="single" w:sz="4" w:space="0" w:color="000000"/>
              <w:right w:val="single" w:sz="4" w:space="0" w:color="000000"/>
            </w:tcBorders>
            <w:vAlign w:val="center"/>
          </w:tcPr>
          <w:p w14:paraId="1C694DB3"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不恶口</w:t>
            </w:r>
          </w:p>
        </w:tc>
        <w:tc>
          <w:tcPr>
            <w:tcW w:w="1275" w:type="dxa"/>
            <w:tcBorders>
              <w:top w:val="nil"/>
              <w:left w:val="nil"/>
              <w:bottom w:val="single" w:sz="4" w:space="0" w:color="000000"/>
              <w:right w:val="single" w:sz="4" w:space="0" w:color="000000"/>
            </w:tcBorders>
            <w:vAlign w:val="center"/>
          </w:tcPr>
          <w:p w14:paraId="0ED69995"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不两舌</w:t>
            </w:r>
          </w:p>
        </w:tc>
        <w:tc>
          <w:tcPr>
            <w:tcW w:w="1418" w:type="dxa"/>
            <w:tcBorders>
              <w:top w:val="nil"/>
              <w:left w:val="nil"/>
              <w:bottom w:val="single" w:sz="4" w:space="0" w:color="000000"/>
              <w:right w:val="single" w:sz="4" w:space="0" w:color="000000"/>
            </w:tcBorders>
            <w:vAlign w:val="center"/>
          </w:tcPr>
          <w:p w14:paraId="59CE9C87"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不悭贪</w:t>
            </w:r>
          </w:p>
        </w:tc>
        <w:tc>
          <w:tcPr>
            <w:tcW w:w="1276" w:type="dxa"/>
            <w:tcBorders>
              <w:top w:val="nil"/>
              <w:left w:val="nil"/>
              <w:bottom w:val="single" w:sz="4" w:space="0" w:color="000000"/>
              <w:right w:val="single" w:sz="4" w:space="0" w:color="000000"/>
            </w:tcBorders>
            <w:vAlign w:val="center"/>
          </w:tcPr>
          <w:p w14:paraId="6657D81C"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不嗔恚</w:t>
            </w:r>
          </w:p>
        </w:tc>
        <w:tc>
          <w:tcPr>
            <w:tcW w:w="1275" w:type="dxa"/>
            <w:tcBorders>
              <w:top w:val="nil"/>
              <w:left w:val="nil"/>
              <w:bottom w:val="single" w:sz="4" w:space="0" w:color="000000"/>
              <w:right w:val="single" w:sz="4" w:space="0" w:color="000000"/>
            </w:tcBorders>
            <w:vAlign w:val="center"/>
          </w:tcPr>
          <w:p w14:paraId="530A87AE"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不愚痴</w:t>
            </w:r>
          </w:p>
        </w:tc>
      </w:tr>
      <w:tr w:rsidR="003B1358" w:rsidRPr="00CF33D1" w14:paraId="396A1D2C" w14:textId="77777777" w:rsidTr="003B1358">
        <w:trPr>
          <w:trHeight w:val="600"/>
        </w:trPr>
        <w:tc>
          <w:tcPr>
            <w:tcW w:w="1280" w:type="dxa"/>
            <w:tcBorders>
              <w:top w:val="nil"/>
              <w:left w:val="single" w:sz="4" w:space="0" w:color="000000"/>
              <w:bottom w:val="single" w:sz="4" w:space="0" w:color="000000"/>
              <w:right w:val="single" w:sz="4" w:space="0" w:color="000000"/>
            </w:tcBorders>
            <w:vAlign w:val="center"/>
          </w:tcPr>
          <w:p w14:paraId="7543AEDE" w14:textId="77777777" w:rsidR="003B1358" w:rsidRPr="00384A69" w:rsidRDefault="003B1358" w:rsidP="00A9724D">
            <w:pPr>
              <w:ind w:firstLineChars="0" w:firstLine="0"/>
              <w:jc w:val="center"/>
              <w:rPr>
                <w:rFonts w:ascii="黑体" w:eastAsia="黑体" w:hAnsi="黑体"/>
                <w:sz w:val="24"/>
                <w:szCs w:val="28"/>
              </w:rPr>
            </w:pPr>
            <w:r w:rsidRPr="00384A69">
              <w:rPr>
                <w:rFonts w:ascii="黑体" w:eastAsia="黑体" w:hAnsi="黑体" w:hint="eastAsia"/>
                <w:sz w:val="24"/>
                <w:szCs w:val="28"/>
              </w:rPr>
              <w:t>正报</w:t>
            </w:r>
          </w:p>
        </w:tc>
        <w:tc>
          <w:tcPr>
            <w:tcW w:w="1280" w:type="dxa"/>
            <w:tcBorders>
              <w:top w:val="nil"/>
              <w:left w:val="nil"/>
              <w:bottom w:val="single" w:sz="4" w:space="0" w:color="000000"/>
              <w:right w:val="single" w:sz="4" w:space="0" w:color="000000"/>
            </w:tcBorders>
            <w:vAlign w:val="center"/>
          </w:tcPr>
          <w:p w14:paraId="40988198"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三善道</w:t>
            </w:r>
          </w:p>
        </w:tc>
        <w:tc>
          <w:tcPr>
            <w:tcW w:w="1280" w:type="dxa"/>
            <w:tcBorders>
              <w:top w:val="nil"/>
              <w:left w:val="nil"/>
              <w:bottom w:val="single" w:sz="4" w:space="0" w:color="000000"/>
              <w:right w:val="single" w:sz="4" w:space="0" w:color="000000"/>
            </w:tcBorders>
            <w:vAlign w:val="center"/>
          </w:tcPr>
          <w:p w14:paraId="35B0834E"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三善道</w:t>
            </w:r>
          </w:p>
        </w:tc>
        <w:tc>
          <w:tcPr>
            <w:tcW w:w="1689" w:type="dxa"/>
            <w:tcBorders>
              <w:top w:val="nil"/>
              <w:left w:val="nil"/>
              <w:bottom w:val="single" w:sz="4" w:space="0" w:color="000000"/>
              <w:right w:val="single" w:sz="4" w:space="0" w:color="000000"/>
            </w:tcBorders>
            <w:vAlign w:val="center"/>
          </w:tcPr>
          <w:p w14:paraId="4FAA0E11"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三善道</w:t>
            </w:r>
          </w:p>
        </w:tc>
        <w:tc>
          <w:tcPr>
            <w:tcW w:w="1276" w:type="dxa"/>
            <w:tcBorders>
              <w:top w:val="nil"/>
              <w:left w:val="nil"/>
              <w:bottom w:val="single" w:sz="4" w:space="0" w:color="000000"/>
              <w:right w:val="single" w:sz="4" w:space="0" w:color="000000"/>
            </w:tcBorders>
            <w:vAlign w:val="center"/>
          </w:tcPr>
          <w:p w14:paraId="49EA8DFF"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三善道</w:t>
            </w:r>
          </w:p>
        </w:tc>
        <w:tc>
          <w:tcPr>
            <w:tcW w:w="1276" w:type="dxa"/>
            <w:tcBorders>
              <w:top w:val="nil"/>
              <w:left w:val="nil"/>
              <w:bottom w:val="single" w:sz="4" w:space="0" w:color="000000"/>
              <w:right w:val="single" w:sz="4" w:space="0" w:color="000000"/>
            </w:tcBorders>
            <w:vAlign w:val="center"/>
          </w:tcPr>
          <w:p w14:paraId="46565816"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三善道</w:t>
            </w:r>
          </w:p>
        </w:tc>
        <w:tc>
          <w:tcPr>
            <w:tcW w:w="1276" w:type="dxa"/>
            <w:tcBorders>
              <w:top w:val="nil"/>
              <w:left w:val="nil"/>
              <w:bottom w:val="single" w:sz="4" w:space="0" w:color="000000"/>
              <w:right w:val="single" w:sz="4" w:space="0" w:color="000000"/>
            </w:tcBorders>
            <w:vAlign w:val="center"/>
          </w:tcPr>
          <w:p w14:paraId="797E25C5"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三善道</w:t>
            </w:r>
          </w:p>
        </w:tc>
        <w:tc>
          <w:tcPr>
            <w:tcW w:w="1275" w:type="dxa"/>
            <w:tcBorders>
              <w:top w:val="nil"/>
              <w:left w:val="nil"/>
              <w:bottom w:val="single" w:sz="4" w:space="0" w:color="000000"/>
              <w:right w:val="single" w:sz="4" w:space="0" w:color="000000"/>
            </w:tcBorders>
            <w:vAlign w:val="center"/>
          </w:tcPr>
          <w:p w14:paraId="777BF857"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三善道</w:t>
            </w:r>
          </w:p>
        </w:tc>
        <w:tc>
          <w:tcPr>
            <w:tcW w:w="1418" w:type="dxa"/>
            <w:tcBorders>
              <w:top w:val="nil"/>
              <w:left w:val="nil"/>
              <w:bottom w:val="single" w:sz="4" w:space="0" w:color="000000"/>
              <w:right w:val="single" w:sz="4" w:space="0" w:color="000000"/>
            </w:tcBorders>
            <w:vAlign w:val="center"/>
          </w:tcPr>
          <w:p w14:paraId="69F31285"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三善道</w:t>
            </w:r>
          </w:p>
        </w:tc>
        <w:tc>
          <w:tcPr>
            <w:tcW w:w="1276" w:type="dxa"/>
            <w:tcBorders>
              <w:top w:val="nil"/>
              <w:left w:val="nil"/>
              <w:bottom w:val="single" w:sz="4" w:space="0" w:color="000000"/>
              <w:right w:val="single" w:sz="4" w:space="0" w:color="000000"/>
            </w:tcBorders>
            <w:vAlign w:val="center"/>
          </w:tcPr>
          <w:p w14:paraId="2D1A6E54"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三善道</w:t>
            </w:r>
          </w:p>
        </w:tc>
        <w:tc>
          <w:tcPr>
            <w:tcW w:w="1275" w:type="dxa"/>
            <w:tcBorders>
              <w:top w:val="nil"/>
              <w:left w:val="nil"/>
              <w:bottom w:val="single" w:sz="4" w:space="0" w:color="000000"/>
              <w:right w:val="single" w:sz="4" w:space="0" w:color="000000"/>
            </w:tcBorders>
            <w:vAlign w:val="center"/>
          </w:tcPr>
          <w:p w14:paraId="6A076993"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三善道</w:t>
            </w:r>
          </w:p>
        </w:tc>
      </w:tr>
      <w:tr w:rsidR="003B1358" w:rsidRPr="00CF33D1" w14:paraId="06F83386" w14:textId="77777777" w:rsidTr="003B1358">
        <w:trPr>
          <w:trHeight w:val="900"/>
        </w:trPr>
        <w:tc>
          <w:tcPr>
            <w:tcW w:w="1280" w:type="dxa"/>
            <w:tcBorders>
              <w:top w:val="nil"/>
              <w:left w:val="single" w:sz="4" w:space="0" w:color="000000"/>
              <w:bottom w:val="single" w:sz="4" w:space="0" w:color="000000"/>
              <w:right w:val="single" w:sz="4" w:space="0" w:color="000000"/>
            </w:tcBorders>
            <w:vAlign w:val="center"/>
          </w:tcPr>
          <w:p w14:paraId="36EDE29F" w14:textId="77777777" w:rsidR="003B1358" w:rsidRPr="00384A69" w:rsidRDefault="003B1358" w:rsidP="00A9724D">
            <w:pPr>
              <w:ind w:firstLineChars="0" w:firstLine="0"/>
              <w:jc w:val="center"/>
              <w:rPr>
                <w:rFonts w:ascii="黑体" w:eastAsia="黑体" w:hAnsi="黑体"/>
                <w:sz w:val="24"/>
                <w:szCs w:val="28"/>
              </w:rPr>
            </w:pPr>
            <w:r w:rsidRPr="00384A69">
              <w:rPr>
                <w:rFonts w:ascii="黑体" w:eastAsia="黑体" w:hAnsi="黑体" w:hint="eastAsia"/>
                <w:sz w:val="24"/>
                <w:szCs w:val="28"/>
              </w:rPr>
              <w:t>余报</w:t>
            </w:r>
          </w:p>
        </w:tc>
        <w:tc>
          <w:tcPr>
            <w:tcW w:w="1280" w:type="dxa"/>
            <w:tcBorders>
              <w:top w:val="nil"/>
              <w:left w:val="nil"/>
              <w:bottom w:val="single" w:sz="4" w:space="0" w:color="000000"/>
              <w:right w:val="single" w:sz="4" w:space="0" w:color="000000"/>
            </w:tcBorders>
            <w:vAlign w:val="center"/>
          </w:tcPr>
          <w:p w14:paraId="5F1BCC18"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长寿少病</w:t>
            </w:r>
          </w:p>
        </w:tc>
        <w:tc>
          <w:tcPr>
            <w:tcW w:w="1280" w:type="dxa"/>
            <w:tcBorders>
              <w:top w:val="nil"/>
              <w:left w:val="nil"/>
              <w:bottom w:val="single" w:sz="4" w:space="0" w:color="000000"/>
              <w:right w:val="single" w:sz="4" w:space="0" w:color="000000"/>
            </w:tcBorders>
            <w:vAlign w:val="center"/>
          </w:tcPr>
          <w:p w14:paraId="4AA9BCAE" w14:textId="77777777" w:rsidR="00B5698F"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富裕</w:t>
            </w:r>
          </w:p>
          <w:p w14:paraId="4871A8DB" w14:textId="64D7ECF1"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人不侵损</w:t>
            </w:r>
          </w:p>
        </w:tc>
        <w:tc>
          <w:tcPr>
            <w:tcW w:w="1689" w:type="dxa"/>
            <w:tcBorders>
              <w:top w:val="nil"/>
              <w:left w:val="nil"/>
              <w:bottom w:val="single" w:sz="4" w:space="0" w:color="000000"/>
              <w:right w:val="single" w:sz="4" w:space="0" w:color="000000"/>
            </w:tcBorders>
            <w:vAlign w:val="center"/>
          </w:tcPr>
          <w:p w14:paraId="743A84D4" w14:textId="77777777" w:rsidR="00B5698F"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得如意眷属</w:t>
            </w:r>
          </w:p>
          <w:p w14:paraId="4B67C83A" w14:textId="6CB844F6"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妻室贞良</w:t>
            </w:r>
          </w:p>
        </w:tc>
        <w:tc>
          <w:tcPr>
            <w:tcW w:w="1276" w:type="dxa"/>
            <w:tcBorders>
              <w:top w:val="nil"/>
              <w:left w:val="nil"/>
              <w:bottom w:val="single" w:sz="4" w:space="0" w:color="000000"/>
              <w:right w:val="single" w:sz="4" w:space="0" w:color="000000"/>
            </w:tcBorders>
            <w:vAlign w:val="center"/>
          </w:tcPr>
          <w:p w14:paraId="67793DC6"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发言人信不被欺诳</w:t>
            </w:r>
          </w:p>
        </w:tc>
        <w:tc>
          <w:tcPr>
            <w:tcW w:w="1276" w:type="dxa"/>
            <w:tcBorders>
              <w:top w:val="nil"/>
              <w:left w:val="nil"/>
              <w:bottom w:val="single" w:sz="4" w:space="0" w:color="000000"/>
              <w:right w:val="single" w:sz="4" w:space="0" w:color="000000"/>
            </w:tcBorders>
            <w:vAlign w:val="center"/>
          </w:tcPr>
          <w:p w14:paraId="3143B391"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言有威信口才优胜</w:t>
            </w:r>
          </w:p>
        </w:tc>
        <w:tc>
          <w:tcPr>
            <w:tcW w:w="1276" w:type="dxa"/>
            <w:tcBorders>
              <w:top w:val="nil"/>
              <w:left w:val="nil"/>
              <w:bottom w:val="single" w:sz="4" w:space="0" w:color="000000"/>
              <w:right w:val="single" w:sz="4" w:space="0" w:color="000000"/>
            </w:tcBorders>
            <w:vAlign w:val="center"/>
          </w:tcPr>
          <w:p w14:paraId="1078310B" w14:textId="77777777" w:rsidR="00B5698F"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不闻恶声</w:t>
            </w:r>
          </w:p>
          <w:p w14:paraId="0D4C84F7" w14:textId="0406B5C6"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言词和雅</w:t>
            </w:r>
          </w:p>
        </w:tc>
        <w:tc>
          <w:tcPr>
            <w:tcW w:w="1275" w:type="dxa"/>
            <w:tcBorders>
              <w:top w:val="nil"/>
              <w:left w:val="nil"/>
              <w:bottom w:val="single" w:sz="4" w:space="0" w:color="000000"/>
              <w:right w:val="single" w:sz="4" w:space="0" w:color="000000"/>
            </w:tcBorders>
            <w:vAlign w:val="center"/>
          </w:tcPr>
          <w:p w14:paraId="4B95AF8D"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眷属欢乐不受挑拨离间</w:t>
            </w:r>
          </w:p>
        </w:tc>
        <w:tc>
          <w:tcPr>
            <w:tcW w:w="1418" w:type="dxa"/>
            <w:tcBorders>
              <w:top w:val="nil"/>
              <w:left w:val="nil"/>
              <w:bottom w:val="single" w:sz="4" w:space="0" w:color="000000"/>
              <w:right w:val="single" w:sz="4" w:space="0" w:color="000000"/>
            </w:tcBorders>
            <w:vAlign w:val="center"/>
          </w:tcPr>
          <w:p w14:paraId="4ABA9A42" w14:textId="77777777" w:rsidR="00B5698F"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富贵</w:t>
            </w:r>
          </w:p>
          <w:p w14:paraId="487C9A6D" w14:textId="6DFE2ABE"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恬淡寡欲</w:t>
            </w:r>
          </w:p>
        </w:tc>
        <w:tc>
          <w:tcPr>
            <w:tcW w:w="1276" w:type="dxa"/>
            <w:tcBorders>
              <w:top w:val="nil"/>
              <w:left w:val="nil"/>
              <w:bottom w:val="single" w:sz="4" w:space="0" w:color="000000"/>
              <w:right w:val="single" w:sz="4" w:space="0" w:color="000000"/>
            </w:tcBorders>
            <w:vAlign w:val="center"/>
          </w:tcPr>
          <w:p w14:paraId="6F3D1825"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心常喜乐容貌端正</w:t>
            </w:r>
          </w:p>
        </w:tc>
        <w:tc>
          <w:tcPr>
            <w:tcW w:w="1275" w:type="dxa"/>
            <w:tcBorders>
              <w:top w:val="nil"/>
              <w:left w:val="nil"/>
              <w:bottom w:val="single" w:sz="4" w:space="0" w:color="000000"/>
              <w:right w:val="single" w:sz="4" w:space="0" w:color="000000"/>
            </w:tcBorders>
            <w:vAlign w:val="center"/>
          </w:tcPr>
          <w:p w14:paraId="15D42766"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聪明智慧</w:t>
            </w:r>
          </w:p>
        </w:tc>
      </w:tr>
      <w:tr w:rsidR="003B1358" w:rsidRPr="00CF33D1" w14:paraId="081E258E" w14:textId="77777777" w:rsidTr="003B1358">
        <w:trPr>
          <w:trHeight w:val="900"/>
        </w:trPr>
        <w:tc>
          <w:tcPr>
            <w:tcW w:w="1280" w:type="dxa"/>
            <w:tcBorders>
              <w:top w:val="nil"/>
              <w:left w:val="single" w:sz="4" w:space="0" w:color="000000"/>
              <w:bottom w:val="single" w:sz="4" w:space="0" w:color="000000"/>
              <w:right w:val="single" w:sz="4" w:space="0" w:color="000000"/>
            </w:tcBorders>
            <w:vAlign w:val="center"/>
          </w:tcPr>
          <w:p w14:paraId="7ADD4962" w14:textId="77777777" w:rsidR="003B1358" w:rsidRPr="00384A69" w:rsidRDefault="003B1358" w:rsidP="00A9724D">
            <w:pPr>
              <w:ind w:firstLineChars="0" w:firstLine="0"/>
              <w:jc w:val="center"/>
              <w:rPr>
                <w:rFonts w:ascii="黑体" w:eastAsia="黑体" w:hAnsi="黑体"/>
                <w:sz w:val="24"/>
                <w:szCs w:val="28"/>
              </w:rPr>
            </w:pPr>
            <w:r w:rsidRPr="00384A69">
              <w:rPr>
                <w:rFonts w:ascii="黑体" w:eastAsia="黑体" w:hAnsi="黑体" w:hint="eastAsia"/>
                <w:sz w:val="24"/>
                <w:szCs w:val="28"/>
              </w:rPr>
              <w:t>止恶行善之法</w:t>
            </w:r>
          </w:p>
        </w:tc>
        <w:tc>
          <w:tcPr>
            <w:tcW w:w="1280" w:type="dxa"/>
            <w:tcBorders>
              <w:top w:val="nil"/>
              <w:left w:val="nil"/>
              <w:bottom w:val="single" w:sz="4" w:space="0" w:color="000000"/>
              <w:right w:val="single" w:sz="4" w:space="0" w:color="000000"/>
            </w:tcBorders>
            <w:vAlign w:val="center"/>
          </w:tcPr>
          <w:p w14:paraId="16552D2A"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放生护生救护一切有情</w:t>
            </w:r>
          </w:p>
        </w:tc>
        <w:tc>
          <w:tcPr>
            <w:tcW w:w="1280" w:type="dxa"/>
            <w:tcBorders>
              <w:top w:val="nil"/>
              <w:left w:val="nil"/>
              <w:bottom w:val="single" w:sz="4" w:space="0" w:color="000000"/>
              <w:right w:val="single" w:sz="4" w:space="0" w:color="000000"/>
            </w:tcBorders>
            <w:vAlign w:val="center"/>
          </w:tcPr>
          <w:p w14:paraId="5CB261C6"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广行布施兴办善举</w:t>
            </w:r>
          </w:p>
        </w:tc>
        <w:tc>
          <w:tcPr>
            <w:tcW w:w="1689" w:type="dxa"/>
            <w:tcBorders>
              <w:top w:val="nil"/>
              <w:left w:val="nil"/>
              <w:bottom w:val="single" w:sz="4" w:space="0" w:color="000000"/>
              <w:right w:val="single" w:sz="4" w:space="0" w:color="000000"/>
            </w:tcBorders>
            <w:vAlign w:val="center"/>
          </w:tcPr>
          <w:p w14:paraId="27EE3F65" w14:textId="77777777" w:rsidR="00B5698F"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清心寡欲</w:t>
            </w:r>
          </w:p>
          <w:p w14:paraId="573B64A2" w14:textId="77777777" w:rsidR="00B5698F"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毁淫书淫画</w:t>
            </w:r>
          </w:p>
          <w:p w14:paraId="425DC7A4" w14:textId="7A02C48E"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印送戒淫书</w:t>
            </w:r>
          </w:p>
        </w:tc>
        <w:tc>
          <w:tcPr>
            <w:tcW w:w="1276" w:type="dxa"/>
            <w:tcBorders>
              <w:top w:val="nil"/>
              <w:left w:val="nil"/>
              <w:bottom w:val="single" w:sz="4" w:space="0" w:color="000000"/>
              <w:right w:val="single" w:sz="4" w:space="0" w:color="000000"/>
            </w:tcBorders>
            <w:vAlign w:val="center"/>
          </w:tcPr>
          <w:p w14:paraId="064DB1C8" w14:textId="77777777" w:rsidR="00B5698F"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出言忠良</w:t>
            </w:r>
          </w:p>
          <w:p w14:paraId="2F344317" w14:textId="77777777" w:rsidR="00B5698F"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心口如一</w:t>
            </w:r>
          </w:p>
          <w:p w14:paraId="22C0A8D6" w14:textId="6DAA0950"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言出必行</w:t>
            </w:r>
          </w:p>
        </w:tc>
        <w:tc>
          <w:tcPr>
            <w:tcW w:w="1276" w:type="dxa"/>
            <w:tcBorders>
              <w:top w:val="nil"/>
              <w:left w:val="nil"/>
              <w:bottom w:val="single" w:sz="4" w:space="0" w:color="000000"/>
              <w:right w:val="single" w:sz="4" w:space="0" w:color="000000"/>
            </w:tcBorders>
            <w:vAlign w:val="center"/>
          </w:tcPr>
          <w:p w14:paraId="5419CD71"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言皆有益广行劝化</w:t>
            </w:r>
          </w:p>
        </w:tc>
        <w:tc>
          <w:tcPr>
            <w:tcW w:w="1276" w:type="dxa"/>
            <w:tcBorders>
              <w:top w:val="nil"/>
              <w:left w:val="nil"/>
              <w:bottom w:val="single" w:sz="4" w:space="0" w:color="000000"/>
              <w:right w:val="single" w:sz="4" w:space="0" w:color="000000"/>
            </w:tcBorders>
            <w:vAlign w:val="center"/>
          </w:tcPr>
          <w:p w14:paraId="7C9114CD" w14:textId="77777777" w:rsidR="00B5698F"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言词温和</w:t>
            </w:r>
          </w:p>
          <w:p w14:paraId="7CEB4EA0" w14:textId="02FE9B1B"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隐恶扬善</w:t>
            </w:r>
          </w:p>
        </w:tc>
        <w:tc>
          <w:tcPr>
            <w:tcW w:w="1275" w:type="dxa"/>
            <w:tcBorders>
              <w:top w:val="nil"/>
              <w:left w:val="nil"/>
              <w:bottom w:val="single" w:sz="4" w:space="0" w:color="000000"/>
              <w:right w:val="single" w:sz="4" w:space="0" w:color="000000"/>
            </w:tcBorders>
            <w:vAlign w:val="center"/>
          </w:tcPr>
          <w:p w14:paraId="6A344383"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不讦人过背面如一排难解纷</w:t>
            </w:r>
          </w:p>
        </w:tc>
        <w:tc>
          <w:tcPr>
            <w:tcW w:w="1418" w:type="dxa"/>
            <w:tcBorders>
              <w:top w:val="nil"/>
              <w:left w:val="nil"/>
              <w:bottom w:val="single" w:sz="4" w:space="0" w:color="000000"/>
              <w:right w:val="single" w:sz="4" w:space="0" w:color="000000"/>
            </w:tcBorders>
            <w:vAlign w:val="center"/>
          </w:tcPr>
          <w:p w14:paraId="720EEE4D"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常怀惠施</w:t>
            </w:r>
          </w:p>
          <w:p w14:paraId="41D8E786"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恬淡廉洁</w:t>
            </w:r>
          </w:p>
        </w:tc>
        <w:tc>
          <w:tcPr>
            <w:tcW w:w="1276" w:type="dxa"/>
            <w:tcBorders>
              <w:top w:val="nil"/>
              <w:left w:val="nil"/>
              <w:bottom w:val="single" w:sz="4" w:space="0" w:color="000000"/>
              <w:right w:val="single" w:sz="4" w:space="0" w:color="000000"/>
            </w:tcBorders>
            <w:vAlign w:val="center"/>
          </w:tcPr>
          <w:p w14:paraId="3936DAB8"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慈悲博爱救度一切</w:t>
            </w:r>
          </w:p>
        </w:tc>
        <w:tc>
          <w:tcPr>
            <w:tcW w:w="1275" w:type="dxa"/>
            <w:tcBorders>
              <w:top w:val="nil"/>
              <w:left w:val="nil"/>
              <w:bottom w:val="single" w:sz="4" w:space="0" w:color="000000"/>
              <w:right w:val="single" w:sz="4" w:space="0" w:color="000000"/>
            </w:tcBorders>
            <w:vAlign w:val="center"/>
          </w:tcPr>
          <w:p w14:paraId="087192EC" w14:textId="77777777" w:rsidR="003B1358" w:rsidRPr="00384A69" w:rsidRDefault="003B1358" w:rsidP="00384A69">
            <w:pPr>
              <w:ind w:firstLineChars="0" w:firstLine="0"/>
              <w:jc w:val="center"/>
              <w:rPr>
                <w:rFonts w:ascii="楷体" w:eastAsia="楷体" w:hAnsi="楷体"/>
                <w:sz w:val="22"/>
              </w:rPr>
            </w:pPr>
            <w:r w:rsidRPr="00384A69">
              <w:rPr>
                <w:rFonts w:ascii="楷体" w:eastAsia="楷体" w:hAnsi="楷体" w:hint="eastAsia"/>
                <w:sz w:val="22"/>
              </w:rPr>
              <w:t>因果正见般若智照</w:t>
            </w:r>
          </w:p>
        </w:tc>
      </w:tr>
    </w:tbl>
    <w:p w14:paraId="07936672" w14:textId="77777777" w:rsidR="00EB5D7B" w:rsidRPr="00CF33D1" w:rsidRDefault="00EB5D7B" w:rsidP="00B5698F">
      <w:pPr>
        <w:ind w:firstLineChars="0" w:firstLine="0"/>
        <w:sectPr w:rsidR="00EB5D7B" w:rsidRPr="00CF33D1" w:rsidSect="00CA4A4E">
          <w:pgSz w:w="15840" w:h="12240" w:orient="landscape"/>
          <w:pgMar w:top="1440" w:right="1440" w:bottom="1440" w:left="1440" w:header="720" w:footer="720" w:gutter="0"/>
          <w:cols w:space="720"/>
          <w:titlePg/>
          <w:docGrid w:linePitch="435"/>
        </w:sectPr>
      </w:pPr>
    </w:p>
    <w:p w14:paraId="3CCDDD2F" w14:textId="30577BA6" w:rsidR="000B4A03" w:rsidRPr="005F0FA2" w:rsidRDefault="00254637" w:rsidP="0006253B">
      <w:pPr>
        <w:pStyle w:val="2"/>
      </w:pPr>
      <w:bookmarkStart w:id="143" w:name="_Toc518374635"/>
      <w:bookmarkStart w:id="144" w:name="_Hlk502305871"/>
      <w:r w:rsidRPr="005F0FA2">
        <w:rPr>
          <w:rFonts w:hint="eastAsia"/>
        </w:rPr>
        <w:lastRenderedPageBreak/>
        <w:t>雪相法师网络平台</w:t>
      </w:r>
      <w:bookmarkEnd w:id="143"/>
    </w:p>
    <w:p w14:paraId="0E6D82EA" w14:textId="77777777" w:rsidR="00AA4C4C" w:rsidRPr="00CF33D1" w:rsidRDefault="00AA4C4C" w:rsidP="0006253B">
      <w:pPr>
        <w:ind w:firstLine="616"/>
        <w:rPr>
          <w:color w:val="0000FF"/>
        </w:rPr>
      </w:pPr>
      <w:r w:rsidRPr="00CF33D1">
        <w:rPr>
          <w:rFonts w:hint="eastAsia"/>
        </w:rPr>
        <w:t>新浪微博：四生道人</w:t>
      </w:r>
      <w:r w:rsidRPr="00CF33D1">
        <w:rPr>
          <w:rFonts w:hint="eastAsia"/>
        </w:rPr>
        <w:t xml:space="preserve">  QQ</w:t>
      </w:r>
      <w:r w:rsidRPr="00CF33D1">
        <w:rPr>
          <w:rFonts w:hint="eastAsia"/>
        </w:rPr>
        <w:t>号：</w:t>
      </w:r>
      <w:r w:rsidRPr="00CF33D1">
        <w:rPr>
          <w:rFonts w:hint="eastAsia"/>
          <w:color w:val="0000FF"/>
        </w:rPr>
        <w:t xml:space="preserve">635374166 </w:t>
      </w:r>
    </w:p>
    <w:p w14:paraId="1A441138" w14:textId="77777777" w:rsidR="00AA4C4C" w:rsidRPr="00CF33D1" w:rsidRDefault="00AA4C4C" w:rsidP="0006253B">
      <w:pPr>
        <w:ind w:firstLine="616"/>
      </w:pPr>
      <w:r w:rsidRPr="00CF33D1">
        <w:rPr>
          <w:rFonts w:hint="eastAsia"/>
        </w:rPr>
        <w:t>新浪博客：</w:t>
      </w:r>
      <w:hyperlink r:id="rId20" w:history="1">
        <w:r w:rsidRPr="00CF33D1">
          <w:rPr>
            <w:rStyle w:val="a9"/>
            <w:rFonts w:hint="eastAsia"/>
            <w:b/>
            <w:bCs/>
            <w:sz w:val="24"/>
            <w:szCs w:val="24"/>
          </w:rPr>
          <w:t>http://blog.sina.com.cn/shijiaxuexiang</w:t>
        </w:r>
      </w:hyperlink>
    </w:p>
    <w:p w14:paraId="40554C63" w14:textId="266D6F08" w:rsidR="00AA4C4C" w:rsidRPr="005F0FA2" w:rsidRDefault="00F15429" w:rsidP="0006253B">
      <w:pPr>
        <w:pStyle w:val="3"/>
        <w:spacing w:after="48"/>
        <w:ind w:firstLine="656"/>
      </w:pPr>
      <w:bookmarkStart w:id="145" w:name="_Toc518374636"/>
      <w:r w:rsidRPr="005F0FA2">
        <w:rPr>
          <w:rFonts w:hint="eastAsia"/>
        </w:rPr>
        <w:t>明静讲堂</w:t>
      </w:r>
      <w:r w:rsidR="00AA4C4C" w:rsidRPr="005F0FA2">
        <w:rPr>
          <w:rFonts w:hint="eastAsia"/>
        </w:rPr>
        <w:t>（网络共修讲堂）</w:t>
      </w:r>
      <w:bookmarkEnd w:id="145"/>
    </w:p>
    <w:p w14:paraId="236050E7" w14:textId="7EDDA32C" w:rsidR="00AA4C4C" w:rsidRPr="00CF33D1" w:rsidRDefault="00AA4C4C" w:rsidP="0006253B">
      <w:pPr>
        <w:ind w:firstLine="616"/>
        <w:rPr>
          <w:color w:val="0000FF"/>
        </w:rPr>
      </w:pPr>
      <w:r w:rsidRPr="00CF33D1">
        <w:rPr>
          <w:rFonts w:hint="eastAsia"/>
          <w:b/>
          <w:bCs/>
        </w:rPr>
        <w:t>微信公众号：</w:t>
      </w:r>
      <w:r w:rsidR="00F15429" w:rsidRPr="00F15429">
        <w:rPr>
          <w:rFonts w:hint="eastAsia"/>
        </w:rPr>
        <w:t>明静讲堂</w:t>
      </w:r>
      <w:r w:rsidR="00AB4AC0">
        <w:tab/>
      </w:r>
      <w:r w:rsidRPr="00CF33D1">
        <w:rPr>
          <w:rFonts w:hint="eastAsia"/>
        </w:rPr>
        <w:t xml:space="preserve"> </w:t>
      </w:r>
      <w:r w:rsidRPr="00CF33D1">
        <w:rPr>
          <w:rFonts w:hint="eastAsia"/>
          <w:b/>
          <w:bCs/>
        </w:rPr>
        <w:t>QQ</w:t>
      </w:r>
      <w:r w:rsidRPr="00CF33D1">
        <w:rPr>
          <w:rFonts w:hint="eastAsia"/>
          <w:b/>
          <w:bCs/>
        </w:rPr>
        <w:t>号：</w:t>
      </w:r>
      <w:r w:rsidRPr="00CF33D1">
        <w:rPr>
          <w:rFonts w:hint="eastAsia"/>
          <w:color w:val="0000FF"/>
        </w:rPr>
        <w:t>1131694042</w:t>
      </w:r>
    </w:p>
    <w:p w14:paraId="410C66B7" w14:textId="77777777" w:rsidR="00AA4C4C" w:rsidRPr="00CF33D1" w:rsidRDefault="00AA4C4C" w:rsidP="0006253B">
      <w:pPr>
        <w:ind w:firstLine="616"/>
      </w:pPr>
      <w:r w:rsidRPr="00CF33D1">
        <w:rPr>
          <w:rFonts w:hint="eastAsia"/>
        </w:rPr>
        <w:t>其分享的资料中，为更好的适应大家的需要，内容或有重新删添，故应以上传的最新资料为准。</w:t>
      </w:r>
    </w:p>
    <w:p w14:paraId="13CD482F" w14:textId="77777777" w:rsidR="00AA4C4C" w:rsidRPr="00CF33D1" w:rsidRDefault="00AA4C4C" w:rsidP="0006253B">
      <w:pPr>
        <w:ind w:firstLine="616"/>
      </w:pPr>
      <w:r w:rsidRPr="00CF33D1">
        <w:rPr>
          <w:rFonts w:hint="eastAsia"/>
        </w:rPr>
        <w:t>讲堂公众号、雪相法师专用公众号</w:t>
      </w:r>
    </w:p>
    <w:p w14:paraId="33EB48F8" w14:textId="0D017161" w:rsidR="00AA4C4C" w:rsidRPr="00CF33D1" w:rsidRDefault="00AA4C4C" w:rsidP="0006253B">
      <w:pPr>
        <w:ind w:firstLine="600"/>
        <w:rPr>
          <w:color w:val="7F7F7F"/>
          <w:sz w:val="24"/>
          <w:szCs w:val="24"/>
        </w:rPr>
      </w:pPr>
      <w:r w:rsidRPr="00CF33D1">
        <w:rPr>
          <w:rFonts w:hint="eastAsia"/>
          <w:noProof/>
        </w:rPr>
        <w:drawing>
          <wp:inline distT="0" distB="0" distL="0" distR="0" wp14:anchorId="195AD9DE" wp14:editId="4D64E613">
            <wp:extent cx="1440815" cy="1440815"/>
            <wp:effectExtent l="0" t="0" r="6985" b="6985"/>
            <wp:docPr id="6" name="图片 6" descr="讲堂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讲堂公众号二维码"/>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0815" cy="1440815"/>
                    </a:xfrm>
                    <a:prstGeom prst="rect">
                      <a:avLst/>
                    </a:prstGeom>
                    <a:noFill/>
                    <a:ln>
                      <a:noFill/>
                    </a:ln>
                  </pic:spPr>
                </pic:pic>
              </a:graphicData>
            </a:graphic>
          </wp:inline>
        </w:drawing>
      </w:r>
      <w:r w:rsidRPr="00CF33D1">
        <w:rPr>
          <w:rFonts w:hint="eastAsia"/>
        </w:rPr>
        <w:t xml:space="preserve">  </w:t>
      </w:r>
      <w:r w:rsidRPr="00CF33D1">
        <w:rPr>
          <w:rFonts w:hint="eastAsia"/>
          <w:noProof/>
          <w:sz w:val="28"/>
          <w:szCs w:val="24"/>
        </w:rPr>
        <w:drawing>
          <wp:inline distT="0" distB="0" distL="0" distR="0" wp14:anchorId="32DB4B3C" wp14:editId="21E1F898">
            <wp:extent cx="1456690" cy="1456690"/>
            <wp:effectExtent l="0" t="0" r="0" b="0"/>
            <wp:docPr id="3" name="图片 3" descr="天真妙心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天真妙心二维码"/>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56690" cy="1456690"/>
                    </a:xfrm>
                    <a:prstGeom prst="rect">
                      <a:avLst/>
                    </a:prstGeom>
                    <a:noFill/>
                    <a:ln>
                      <a:noFill/>
                    </a:ln>
                  </pic:spPr>
                </pic:pic>
              </a:graphicData>
            </a:graphic>
          </wp:inline>
        </w:drawing>
      </w:r>
    </w:p>
    <w:p w14:paraId="645B305A" w14:textId="4E7B3EC4" w:rsidR="00AA4C4C" w:rsidRPr="00CF33D1" w:rsidRDefault="00AA4C4C" w:rsidP="0006253B">
      <w:pPr>
        <w:ind w:firstLine="616"/>
      </w:pPr>
      <w:r w:rsidRPr="00CF33D1">
        <w:rPr>
          <w:rFonts w:hint="eastAsia"/>
        </w:rPr>
        <w:t>有关雪相法师文集、影音资料等，网络关键词：雪相法师、四生道人、安稳僧、天真妙心、安稳文集、四生语录、四生法音。</w:t>
      </w:r>
    </w:p>
    <w:bookmarkEnd w:id="144"/>
    <w:p w14:paraId="37F1072A" w14:textId="0CEE2169" w:rsidR="00E9655C" w:rsidRDefault="00F15429" w:rsidP="0006253B">
      <w:pPr>
        <w:ind w:firstLine="616"/>
      </w:pPr>
      <w:r>
        <w:rPr>
          <w:rFonts w:hint="eastAsia"/>
        </w:rPr>
        <w:t>明静讲堂</w:t>
      </w:r>
      <w:r w:rsidR="00E9655C" w:rsidRPr="00C479B1">
        <w:rPr>
          <w:rFonts w:hint="eastAsia"/>
        </w:rPr>
        <w:t>是天台山翠屏寺雪相法师发起建立的弘法机构，此群为讲堂在网上专用之佛学交流群。讲堂内所讲所学，以三藏十二部经典为所学处，历代祖师为善知识，天台宗理论为依止。所有学习内容，将由指导法师推荐历代祖师大德之典籍为准要，以《佛教修学次第推荐及注意事项》所列之提纲为教材，共同修学佛法，护持佛教，普利一切众生同成正觉。</w:t>
      </w:r>
    </w:p>
    <w:p w14:paraId="34AC9952" w14:textId="439806CB" w:rsidR="00E9655C" w:rsidRPr="00C479B1" w:rsidRDefault="00E9655C" w:rsidP="0006253B">
      <w:pPr>
        <w:ind w:firstLine="616"/>
      </w:pPr>
      <w:r w:rsidRPr="00C479B1">
        <w:rPr>
          <w:rFonts w:hint="eastAsia"/>
        </w:rPr>
        <w:lastRenderedPageBreak/>
        <w:t>此书为</w:t>
      </w:r>
      <w:r w:rsidR="00F15429">
        <w:rPr>
          <w:rFonts w:hint="eastAsia"/>
        </w:rPr>
        <w:t>明静讲堂</w:t>
      </w:r>
      <w:r w:rsidRPr="00C479B1">
        <w:rPr>
          <w:rFonts w:hint="eastAsia"/>
        </w:rPr>
        <w:t>内部学习资料，后期或会更新调整。若有需要者，</w:t>
      </w:r>
      <w:r w:rsidRPr="00AB4AC0">
        <w:rPr>
          <w:rFonts w:hint="eastAsia"/>
        </w:rPr>
        <w:t>请与</w:t>
      </w:r>
      <w:r w:rsidRPr="00AB4AC0">
        <w:rPr>
          <w:rFonts w:hint="eastAsia"/>
        </w:rPr>
        <w:t>QQ157491</w:t>
      </w:r>
      <w:r w:rsidRPr="00C479B1">
        <w:rPr>
          <w:rFonts w:hint="eastAsia"/>
        </w:rPr>
        <w:t>4389</w:t>
      </w:r>
      <w:r w:rsidRPr="00C479B1">
        <w:rPr>
          <w:rFonts w:hint="eastAsia"/>
        </w:rPr>
        <w:t>、</w:t>
      </w:r>
      <w:r w:rsidRPr="00C479B1">
        <w:rPr>
          <w:rFonts w:hint="eastAsia"/>
          <w:lang w:val="en" w:bidi="en"/>
        </w:rPr>
        <w:t>635374166</w:t>
      </w:r>
      <w:r w:rsidRPr="00C479B1">
        <w:rPr>
          <w:rFonts w:hint="eastAsia"/>
        </w:rPr>
        <w:t>联系，索取最新电子档。其法宝之更新内容，均以法</w:t>
      </w:r>
      <w:r w:rsidRPr="00AB4AC0">
        <w:rPr>
          <w:rFonts w:hint="eastAsia"/>
        </w:rPr>
        <w:t>师博客和</w:t>
      </w:r>
      <w:r w:rsidRPr="00AB4AC0">
        <w:rPr>
          <w:rFonts w:hint="eastAsia"/>
        </w:rPr>
        <w:t>QQ</w:t>
      </w:r>
      <w:r w:rsidRPr="00AB4AC0">
        <w:rPr>
          <w:rFonts w:hint="eastAsia"/>
        </w:rPr>
        <w:t>空间</w:t>
      </w:r>
      <w:r w:rsidRPr="00C479B1">
        <w:rPr>
          <w:rFonts w:hint="eastAsia"/>
        </w:rPr>
        <w:t>为准。</w:t>
      </w:r>
    </w:p>
    <w:p w14:paraId="5DE95448" w14:textId="7EFD22CE" w:rsidR="000B4A03" w:rsidRPr="00CF33D1" w:rsidRDefault="00254637" w:rsidP="0006253B">
      <w:pPr>
        <w:pStyle w:val="3"/>
        <w:spacing w:after="48"/>
        <w:ind w:firstLine="656"/>
      </w:pPr>
      <w:bookmarkStart w:id="146" w:name="_Toc518374637"/>
      <w:r w:rsidRPr="00CF33D1">
        <w:rPr>
          <w:rFonts w:hint="eastAsia"/>
        </w:rPr>
        <w:t>妙莲华稀有讲堂缘起</w:t>
      </w:r>
      <w:r w:rsidR="00F15429">
        <w:rPr>
          <w:rStyle w:val="af2"/>
          <w:rFonts w:hint="eastAsia"/>
          <w:szCs w:val="24"/>
        </w:rPr>
        <w:footnoteReference w:id="3"/>
      </w:r>
      <w:bookmarkEnd w:id="146"/>
    </w:p>
    <w:p w14:paraId="5B5326CC" w14:textId="3E2B2579" w:rsidR="000B4A03" w:rsidRPr="00CF33D1" w:rsidRDefault="00254637" w:rsidP="000D112C">
      <w:pPr>
        <w:ind w:firstLine="616"/>
      </w:pPr>
      <w:r w:rsidRPr="00CF33D1">
        <w:rPr>
          <w:rFonts w:hint="eastAsia"/>
        </w:rPr>
        <w:t>在这个世界上，不论成功还是失败，不论辉煌还是没落，一切都是转瞬即逝，虚幻不实的。要想解脱一切苦难，唯一的方式就是证悟宇宙人生的真谛，从此不再迷惘——佛陀正是如实觉悟的。然而，即使在佛陀出世的时代，</w:t>
      </w:r>
      <w:r w:rsidR="00E932A7">
        <w:rPr>
          <w:rFonts w:hint="eastAsia"/>
        </w:rPr>
        <w:t>也</w:t>
      </w:r>
      <w:r w:rsidRPr="00CF33D1">
        <w:rPr>
          <w:rFonts w:hint="eastAsia"/>
        </w:rPr>
        <w:t>有九十多种外道；而现在到了末法时代，更是邪教纵行，思想混乱。</w:t>
      </w:r>
    </w:p>
    <w:p w14:paraId="20043561" w14:textId="67058D62" w:rsidR="000B4A03" w:rsidRPr="00CF33D1" w:rsidRDefault="00254637" w:rsidP="000D112C">
      <w:pPr>
        <w:ind w:firstLine="616"/>
      </w:pPr>
      <w:r w:rsidRPr="00CF33D1">
        <w:rPr>
          <w:rFonts w:hint="eastAsia"/>
        </w:rPr>
        <w:t>由于现在大量的信息爆炸，使得很多人一不小心，就会被各种各样“神奇的”理论所迷惑。虽然佛教在中国的影响非常深广，并且家喻户晓，但是由于文化的断层，很多人对佛教的基本教义缺乏了解，分不清影视演绎、小说、世间学问、偶像崇拜</w:t>
      </w:r>
      <w:r w:rsidR="00022363">
        <w:rPr>
          <w:rFonts w:hint="eastAsia"/>
        </w:rPr>
        <w:t>、</w:t>
      </w:r>
      <w:r w:rsidRPr="00CF33D1">
        <w:rPr>
          <w:rFonts w:hint="eastAsia"/>
        </w:rPr>
        <w:t>算命、看风水等与佛教的区别。很多人对佛教产生了误解，甚至诽谤，误以为佛教就是空洞的哲学思辨，或者是烧香拜佛、求神扶乩一类的低级迷信。所以就使得很多真正想解脱的人，很容易就被外道、邪教，还有一些跟佛教人物和教义词汇等稍沾边的附佛外道所接引。这是很可惜的。</w:t>
      </w:r>
    </w:p>
    <w:p w14:paraId="5C8098D6" w14:textId="77777777" w:rsidR="000B4A03" w:rsidRPr="00CF33D1" w:rsidRDefault="00254637" w:rsidP="000D112C">
      <w:pPr>
        <w:ind w:firstLine="616"/>
      </w:pPr>
      <w:r w:rsidRPr="00CF33D1">
        <w:rPr>
          <w:rFonts w:hint="eastAsia"/>
        </w:rPr>
        <w:lastRenderedPageBreak/>
        <w:t>不光如此，甚至是很多已经皈依多年的佛弟子，虽然已经完全信佛学佛了，但却又迟迟徘徊在三藏十二部和各宗派之间，找不到下手处。或者这山望着那山高，盲目修学，不能一门深入；或者到处地追逐于开法会、求加持之中，抓不住学佛的宗旨，不了解佛教的实质，不知道怎样才能找到一个真正适合自己的法门。所以有些人往往都是劳心费神，获益甚少，甚至很多人越学越烦恼，越学越迷信。这也是非常令人惋惜的。</w:t>
      </w:r>
    </w:p>
    <w:p w14:paraId="4C743856" w14:textId="77777777" w:rsidR="000B4A03" w:rsidRPr="00CF33D1" w:rsidRDefault="00254637" w:rsidP="000D112C">
      <w:pPr>
        <w:ind w:firstLine="616"/>
      </w:pPr>
      <w:r w:rsidRPr="00CF33D1">
        <w:rPr>
          <w:rFonts w:hint="eastAsia"/>
        </w:rPr>
        <w:t>作为佛弟子的我们，是谁也不愿意看到正法衰微的。所以我也非常希望能够尽己之力，上报四恩，为国家、为佛教、为所有的修行人略尽绵薄之力。所以在自己修学之时，我把觉得适合现代人看的一些祖师大德的经典之作，由浅入深次第修学的资料选集了一些，希望能给大家一个明确的方向，不至于走偏。</w:t>
      </w:r>
    </w:p>
    <w:p w14:paraId="21A218FB" w14:textId="77777777" w:rsidR="000B4A03" w:rsidRPr="00CF33D1" w:rsidRDefault="00254637" w:rsidP="000D112C">
      <w:pPr>
        <w:ind w:firstLine="616"/>
      </w:pPr>
      <w:r w:rsidRPr="00CF33D1">
        <w:rPr>
          <w:rFonts w:hint="eastAsia"/>
        </w:rPr>
        <w:t>进而在此基础上，为了能够更好地维护正法道场，影印传播佛学资料，弘扬佛法，乃至积累一切世出世间的福慧资粮，于是便发心成立了这个讲堂。希望能建立一个如法的道场，也希望能有一群可以互相激励道心的道友，来一起完成自觉觉他、普度众生的伟大事业！</w:t>
      </w:r>
    </w:p>
    <w:p w14:paraId="62A51193" w14:textId="77777777" w:rsidR="000B4A03" w:rsidRPr="00CF33D1" w:rsidRDefault="00254637" w:rsidP="000D112C">
      <w:pPr>
        <w:ind w:firstLine="616"/>
      </w:pPr>
      <w:r w:rsidRPr="00CF33D1">
        <w:rPr>
          <w:rFonts w:hint="eastAsia"/>
        </w:rPr>
        <w:t>或许我的力量很小，或许我不能像佛陀一样神通广大，但是我却可以“不断完善自己，随力化度有缘”。只要我们每个人，都能秉持这样的信念坚持去做，我相信这种理念就会不断地传递下去，从而使得无数人获益。就像是大海一样深广无比，波澜壮阔，但它也</w:t>
      </w:r>
      <w:r w:rsidRPr="00CF33D1">
        <w:rPr>
          <w:rFonts w:hint="eastAsia"/>
        </w:rPr>
        <w:lastRenderedPageBreak/>
        <w:t>是因为海纳百川，由一滴滴的小水珠组成的；所以我们不能忽视个体的力量，不能忽视每个人的力量。一根细小的绳子，它的力量很微小，但是把它千丝万缕地拧成在一起，那它就有无穷的力量。</w:t>
      </w:r>
    </w:p>
    <w:p w14:paraId="71A01DAD" w14:textId="77777777" w:rsidR="000B4A03" w:rsidRPr="00CF33D1" w:rsidRDefault="00254637" w:rsidP="000D112C">
      <w:pPr>
        <w:ind w:firstLine="616"/>
      </w:pPr>
      <w:r w:rsidRPr="00CF33D1">
        <w:rPr>
          <w:rFonts w:hint="eastAsia"/>
        </w:rPr>
        <w:t>所以只要我们讲堂里的每一位成员都能认真去修为，远离名利贪染之心，用真诚慈悲和无我利人的精神把佛法有条理、有次第地传递给身边的人；那样就会使得很多还在迷失的人，不再走弯路，使得很多还在继续徘徊的人，找到方向！所以为了自他觉悟的菩提大愿，希望我们都能尽己之力，携手并进，同心同德，同成佛道。</w:t>
      </w:r>
    </w:p>
    <w:p w14:paraId="269F578E" w14:textId="77777777" w:rsidR="000B4A03" w:rsidRPr="00CF33D1" w:rsidRDefault="00254637" w:rsidP="00BF6580">
      <w:pPr>
        <w:pStyle w:val="af5"/>
        <w:ind w:firstLine="496"/>
      </w:pPr>
      <w:r w:rsidRPr="00CF33D1">
        <w:rPr>
          <w:rFonts w:hint="eastAsia"/>
        </w:rPr>
        <w:t>安稳僧 释雪相</w:t>
      </w:r>
    </w:p>
    <w:p w14:paraId="49EEB708" w14:textId="77777777" w:rsidR="000B4A03" w:rsidRPr="00CF33D1" w:rsidRDefault="00254637" w:rsidP="00BF6580">
      <w:pPr>
        <w:pStyle w:val="af5"/>
        <w:ind w:firstLine="496"/>
      </w:pPr>
      <w:r w:rsidRPr="00CF33D1">
        <w:rPr>
          <w:rFonts w:hint="eastAsia"/>
        </w:rPr>
        <w:t>2014甲午年</w:t>
      </w:r>
    </w:p>
    <w:p w14:paraId="36EF9B89" w14:textId="77777777" w:rsidR="00142190" w:rsidRPr="00CF33D1" w:rsidRDefault="00142190" w:rsidP="000D112C">
      <w:pPr>
        <w:ind w:firstLine="616"/>
        <w:rPr>
          <w:rFonts w:ascii="黑体" w:eastAsia="黑体" w:hAnsi="黑体"/>
          <w:kern w:val="44"/>
          <w:sz w:val="28"/>
          <w:szCs w:val="36"/>
        </w:rPr>
      </w:pPr>
      <w:r w:rsidRPr="00CF33D1">
        <w:rPr>
          <w:rFonts w:hint="eastAsia"/>
        </w:rPr>
        <w:br w:type="page"/>
      </w:r>
    </w:p>
    <w:p w14:paraId="212E994F" w14:textId="77777777" w:rsidR="000B4A03" w:rsidRPr="005F0FA2" w:rsidRDefault="00254637" w:rsidP="0006253B">
      <w:pPr>
        <w:pStyle w:val="2"/>
      </w:pPr>
      <w:bookmarkStart w:id="147" w:name="_Toc518374639"/>
      <w:r w:rsidRPr="005F0FA2">
        <w:rPr>
          <w:rFonts w:hint="eastAsia"/>
        </w:rPr>
        <w:lastRenderedPageBreak/>
        <w:t>读奉经文应注意</w:t>
      </w:r>
      <w:bookmarkEnd w:id="147"/>
    </w:p>
    <w:p w14:paraId="13BC2A91" w14:textId="77777777" w:rsidR="000B4A03" w:rsidRPr="00CF33D1" w:rsidRDefault="00254637" w:rsidP="0006253B">
      <w:pPr>
        <w:pStyle w:val="3"/>
        <w:spacing w:after="48"/>
        <w:ind w:firstLine="656"/>
      </w:pPr>
      <w:bookmarkStart w:id="148" w:name="_Toc518374640"/>
      <w:r w:rsidRPr="00CF33D1">
        <w:rPr>
          <w:rFonts w:hint="eastAsia"/>
        </w:rPr>
        <w:t>佛经安置须知</w:t>
      </w:r>
      <w:bookmarkEnd w:id="148"/>
    </w:p>
    <w:p w14:paraId="34B9BF5D" w14:textId="77777777" w:rsidR="000B4A03" w:rsidRPr="00CF33D1" w:rsidRDefault="00254637" w:rsidP="0006253B">
      <w:pPr>
        <w:ind w:firstLine="616"/>
      </w:pPr>
      <w:r w:rsidRPr="00CF33D1">
        <w:rPr>
          <w:rFonts w:hint="eastAsia"/>
        </w:rPr>
        <w:t>1.</w:t>
      </w:r>
      <w:r w:rsidRPr="00CF33D1">
        <w:rPr>
          <w:rFonts w:hint="eastAsia"/>
        </w:rPr>
        <w:t>经典应放在其他书籍的上面，经书有它的层次，由上而下依次为：原文经典、经典注释、一般佛学名相常识、课诵等佛学书籍、圣者言论集、教育性书籍、一般性书籍。</w:t>
      </w:r>
    </w:p>
    <w:p w14:paraId="54EF1F96" w14:textId="77777777" w:rsidR="000B4A03" w:rsidRPr="00CF33D1" w:rsidRDefault="00254637" w:rsidP="0006253B">
      <w:pPr>
        <w:ind w:firstLine="616"/>
      </w:pPr>
      <w:r w:rsidRPr="00CF33D1">
        <w:rPr>
          <w:rFonts w:hint="eastAsia"/>
        </w:rPr>
        <w:t>2.</w:t>
      </w:r>
      <w:r w:rsidRPr="00CF33D1">
        <w:rPr>
          <w:rFonts w:hint="eastAsia"/>
        </w:rPr>
        <w:t>经书应恭敬放于清净高处，不可随意扔放床上、座椅上等不净处。</w:t>
      </w:r>
    </w:p>
    <w:p w14:paraId="749B9E4C" w14:textId="77777777" w:rsidR="000B4A03" w:rsidRPr="00CF33D1" w:rsidRDefault="00254637" w:rsidP="0006253B">
      <w:pPr>
        <w:ind w:firstLine="616"/>
      </w:pPr>
      <w:r w:rsidRPr="00CF33D1">
        <w:rPr>
          <w:rFonts w:hint="eastAsia"/>
        </w:rPr>
        <w:t>3.</w:t>
      </w:r>
      <w:r w:rsidRPr="00CF33D1">
        <w:rPr>
          <w:rFonts w:hint="eastAsia"/>
        </w:rPr>
        <w:t>如手捧或装于口袋携带时，不得低于腰部，不可挟腋下。男居士更不可将佛书卷起放入裤袋中，女居士不可将佛书塞入女用皮包中，女用皮包杂物太多，此皆不如法。小本佛经只宜放入上衣口袋，否则犯失敬意。虽细微小节，也不可不知，知即改正，不应再犯。</w:t>
      </w:r>
    </w:p>
    <w:p w14:paraId="1114BD87" w14:textId="77777777" w:rsidR="000B4A03" w:rsidRPr="00CF33D1" w:rsidRDefault="00254637" w:rsidP="0006253B">
      <w:pPr>
        <w:ind w:firstLine="616"/>
      </w:pPr>
      <w:r w:rsidRPr="00CF33D1">
        <w:rPr>
          <w:rFonts w:hint="eastAsia"/>
        </w:rPr>
        <w:t>4.</w:t>
      </w:r>
      <w:r w:rsidRPr="00CF33D1">
        <w:rPr>
          <w:rFonts w:hint="eastAsia"/>
        </w:rPr>
        <w:t>不得口吹经上灰尘，应以专用净布拭去。</w:t>
      </w:r>
    </w:p>
    <w:p w14:paraId="63B79784" w14:textId="77777777" w:rsidR="000B4A03" w:rsidRPr="00CF33D1" w:rsidRDefault="00254637" w:rsidP="0006253B">
      <w:pPr>
        <w:ind w:firstLine="616"/>
      </w:pPr>
      <w:r w:rsidRPr="00CF33D1">
        <w:rPr>
          <w:rFonts w:hint="eastAsia"/>
        </w:rPr>
        <w:t>5.</w:t>
      </w:r>
      <w:r w:rsidRPr="00CF33D1">
        <w:rPr>
          <w:rFonts w:hint="eastAsia"/>
        </w:rPr>
        <w:t>不可在经典所在的地方，有种种污秽行为。</w:t>
      </w:r>
    </w:p>
    <w:p w14:paraId="153C9AFE" w14:textId="77777777" w:rsidR="000B4A03" w:rsidRPr="00CF33D1" w:rsidRDefault="00254637" w:rsidP="0006253B">
      <w:pPr>
        <w:ind w:firstLine="616"/>
      </w:pPr>
      <w:r w:rsidRPr="00CF33D1">
        <w:rPr>
          <w:rFonts w:hint="eastAsia"/>
        </w:rPr>
        <w:t>6.</w:t>
      </w:r>
      <w:r w:rsidRPr="00CF33D1">
        <w:rPr>
          <w:rFonts w:hint="eastAsia"/>
        </w:rPr>
        <w:t>凡经书等法宝阅毕，可辗转流通，赠送其他莲友，不可任意烧毁或丢弃。</w:t>
      </w:r>
    </w:p>
    <w:p w14:paraId="5112B54D" w14:textId="77777777" w:rsidR="000B4A03" w:rsidRPr="00CF33D1" w:rsidRDefault="00254637" w:rsidP="0006253B">
      <w:pPr>
        <w:pStyle w:val="3"/>
        <w:spacing w:after="48"/>
        <w:ind w:firstLine="656"/>
      </w:pPr>
      <w:bookmarkStart w:id="149" w:name="_Toc518374641"/>
      <w:r w:rsidRPr="00CF33D1">
        <w:rPr>
          <w:rFonts w:hint="eastAsia"/>
        </w:rPr>
        <w:t>读诵佛经须知</w:t>
      </w:r>
      <w:bookmarkEnd w:id="149"/>
    </w:p>
    <w:p w14:paraId="55C21932" w14:textId="77777777" w:rsidR="000B4A03" w:rsidRPr="00CF33D1" w:rsidRDefault="00254637" w:rsidP="0006253B">
      <w:pPr>
        <w:ind w:firstLine="616"/>
      </w:pPr>
      <w:r w:rsidRPr="00CF33D1">
        <w:rPr>
          <w:rFonts w:hint="eastAsia"/>
        </w:rPr>
        <w:t>1.</w:t>
      </w:r>
      <w:r w:rsidRPr="00CF33D1">
        <w:rPr>
          <w:rFonts w:hint="eastAsia"/>
        </w:rPr>
        <w:t>经典乃三世诸佛之师、如来法身舍利，亦当作真佛看，不可作纸墨等看。礼诵持念，种种修持，皆当以诚敬为主。</w:t>
      </w:r>
    </w:p>
    <w:p w14:paraId="124D8548" w14:textId="77777777" w:rsidR="000B4A03" w:rsidRPr="00CF33D1" w:rsidRDefault="00254637" w:rsidP="0006253B">
      <w:pPr>
        <w:ind w:firstLine="616"/>
      </w:pPr>
      <w:r w:rsidRPr="00CF33D1">
        <w:rPr>
          <w:rFonts w:hint="eastAsia"/>
        </w:rPr>
        <w:lastRenderedPageBreak/>
        <w:t>2.</w:t>
      </w:r>
      <w:r w:rsidRPr="00CF33D1">
        <w:rPr>
          <w:rFonts w:hint="eastAsia"/>
        </w:rPr>
        <w:t>必须端身正坐，如对圣容，亲聆圆音，不敢萌一念懈怠，不敢起一念分别。从首至尾，一直阅去，无论若文若义，一概不加理会。凡情妄想，卜度思量，将见亵慢之罪。</w:t>
      </w:r>
    </w:p>
    <w:p w14:paraId="42FEE722" w14:textId="77777777" w:rsidR="000B4A03" w:rsidRPr="00CF33D1" w:rsidRDefault="00254637" w:rsidP="0006253B">
      <w:pPr>
        <w:ind w:firstLine="616"/>
      </w:pPr>
      <w:r w:rsidRPr="00CF33D1">
        <w:rPr>
          <w:rFonts w:hint="eastAsia"/>
        </w:rPr>
        <w:t>3.</w:t>
      </w:r>
      <w:r w:rsidRPr="00CF33D1">
        <w:rPr>
          <w:rFonts w:hint="eastAsia"/>
        </w:rPr>
        <w:t>不可以口水沾指翻经页。</w:t>
      </w:r>
    </w:p>
    <w:p w14:paraId="47F5E43C" w14:textId="77777777" w:rsidR="000B4A03" w:rsidRPr="00CF33D1" w:rsidRDefault="00254637" w:rsidP="0006253B">
      <w:pPr>
        <w:ind w:firstLine="616"/>
      </w:pPr>
      <w:r w:rsidRPr="00CF33D1">
        <w:rPr>
          <w:rFonts w:hint="eastAsia"/>
        </w:rPr>
        <w:t>4.</w:t>
      </w:r>
      <w:r w:rsidRPr="00CF33D1">
        <w:rPr>
          <w:rFonts w:hint="eastAsia"/>
        </w:rPr>
        <w:t>不可躺着看经书，更不可以污手触经。</w:t>
      </w:r>
    </w:p>
    <w:p w14:paraId="3F41A651" w14:textId="77777777" w:rsidR="000B4A03" w:rsidRPr="00CF33D1" w:rsidRDefault="00254637" w:rsidP="0006253B">
      <w:pPr>
        <w:ind w:firstLine="616"/>
      </w:pPr>
      <w:r w:rsidRPr="00CF33D1">
        <w:rPr>
          <w:rFonts w:hint="eastAsia"/>
        </w:rPr>
        <w:t>5.</w:t>
      </w:r>
      <w:r w:rsidRPr="00CF33D1">
        <w:rPr>
          <w:rFonts w:hint="eastAsia"/>
        </w:rPr>
        <w:t xml:space="preserve">经书上不可涂写。不得一边谈说杂话、吃东西，一边看经书。其他经论善书亦复如是。　</w:t>
      </w:r>
    </w:p>
    <w:p w14:paraId="54964711" w14:textId="77777777" w:rsidR="000B4A03" w:rsidRPr="00CF33D1" w:rsidRDefault="00254637" w:rsidP="0006253B">
      <w:pPr>
        <w:ind w:firstLine="616"/>
      </w:pPr>
      <w:r w:rsidRPr="00CF33D1">
        <w:rPr>
          <w:rFonts w:hint="eastAsia"/>
        </w:rPr>
        <w:t>6.</w:t>
      </w:r>
      <w:r w:rsidRPr="00CF33D1">
        <w:rPr>
          <w:rFonts w:hint="eastAsia"/>
        </w:rPr>
        <w:t>中断不看时，应夹放纸条做记号。不可折页、折角，或经书面朝下，作“人”字形搁置。</w:t>
      </w:r>
    </w:p>
    <w:p w14:paraId="2431489F" w14:textId="77777777" w:rsidR="000B4A03" w:rsidRPr="00CF33D1" w:rsidRDefault="00254637" w:rsidP="0006253B">
      <w:pPr>
        <w:ind w:firstLine="616"/>
      </w:pPr>
      <w:r w:rsidRPr="00CF33D1">
        <w:rPr>
          <w:rFonts w:hint="eastAsia"/>
        </w:rPr>
        <w:t>7.</w:t>
      </w:r>
      <w:r w:rsidRPr="00CF33D1">
        <w:rPr>
          <w:rFonts w:hint="eastAsia"/>
        </w:rPr>
        <w:t>不可在洗手间内看经。</w:t>
      </w:r>
    </w:p>
    <w:p w14:paraId="11BBAF64" w14:textId="77777777" w:rsidR="000B4A03" w:rsidRPr="00CF33D1" w:rsidRDefault="00254637" w:rsidP="0006253B">
      <w:pPr>
        <w:ind w:firstLine="616"/>
      </w:pPr>
      <w:r w:rsidRPr="00CF33D1">
        <w:rPr>
          <w:rFonts w:hint="eastAsia"/>
        </w:rPr>
        <w:t>8.</w:t>
      </w:r>
      <w:r w:rsidRPr="00CF33D1">
        <w:rPr>
          <w:rFonts w:hint="eastAsia"/>
        </w:rPr>
        <w:t>若自己有数本相同的经书，可以广为流传。务须告知对方应当十分尊重恭敬，方可予以恭请，则功德无量。</w:t>
      </w:r>
    </w:p>
    <w:p w14:paraId="68444892" w14:textId="77777777" w:rsidR="000B4A03" w:rsidRPr="00CF33D1" w:rsidRDefault="00254637" w:rsidP="0006253B">
      <w:pPr>
        <w:pStyle w:val="3"/>
        <w:spacing w:after="48"/>
        <w:ind w:firstLine="656"/>
      </w:pPr>
      <w:bookmarkStart w:id="150" w:name="_Toc518374642"/>
      <w:r w:rsidRPr="00CF33D1">
        <w:rPr>
          <w:rFonts w:hint="eastAsia"/>
        </w:rPr>
        <w:t>佛经破损处理方法</w:t>
      </w:r>
      <w:bookmarkEnd w:id="150"/>
    </w:p>
    <w:p w14:paraId="1EA1008D" w14:textId="77777777" w:rsidR="000B4A03" w:rsidRPr="00CF33D1" w:rsidRDefault="00254637" w:rsidP="000D112C">
      <w:pPr>
        <w:ind w:firstLine="616"/>
      </w:pPr>
      <w:r w:rsidRPr="00CF33D1">
        <w:rPr>
          <w:rFonts w:hint="eastAsia"/>
        </w:rPr>
        <w:t>1.</w:t>
      </w:r>
      <w:r w:rsidRPr="00CF33D1">
        <w:rPr>
          <w:rFonts w:hint="eastAsia"/>
        </w:rPr>
        <w:t>佛经是法宝，为众生离苦的指南，应尊重恭敬。若有破损，应速修补，经典所在之处皆有龙天护佑，若任其损坏废置，罪过无量。</w:t>
      </w:r>
    </w:p>
    <w:p w14:paraId="219EF033" w14:textId="67E8483B" w:rsidR="000B4A03" w:rsidRPr="00CF33D1" w:rsidRDefault="00254637" w:rsidP="000D112C">
      <w:pPr>
        <w:ind w:firstLine="616"/>
      </w:pPr>
      <w:r w:rsidRPr="00CF33D1">
        <w:rPr>
          <w:rFonts w:hint="eastAsia"/>
        </w:rPr>
        <w:t>2.</w:t>
      </w:r>
      <w:r w:rsidRPr="00CF33D1">
        <w:rPr>
          <w:rFonts w:hint="eastAsia"/>
        </w:rPr>
        <w:t>以前请到过一些印刷不精美的经书，或有缺字、漏字的情况，后来又请到了精美的经书；您可以把前者的错别字找出来，用不干胶、</w:t>
      </w:r>
      <w:r w:rsidR="00AE2E3D">
        <w:rPr>
          <w:rFonts w:hint="eastAsia"/>
        </w:rPr>
        <w:t>即时贴</w:t>
      </w:r>
      <w:r w:rsidRPr="00CF33D1">
        <w:rPr>
          <w:rFonts w:hint="eastAsia"/>
        </w:rPr>
        <w:t>等修正过来，以后再结缘给需要的莲友。</w:t>
      </w:r>
    </w:p>
    <w:p w14:paraId="6971993C" w14:textId="77777777" w:rsidR="000B4A03" w:rsidRPr="00CF33D1" w:rsidRDefault="00254637" w:rsidP="000D112C">
      <w:pPr>
        <w:ind w:firstLine="616"/>
      </w:pPr>
      <w:r w:rsidRPr="00CF33D1">
        <w:rPr>
          <w:rFonts w:hint="eastAsia"/>
        </w:rPr>
        <w:lastRenderedPageBreak/>
        <w:t>3.</w:t>
      </w:r>
      <w:r w:rsidRPr="00CF33D1">
        <w:rPr>
          <w:rFonts w:hint="eastAsia"/>
        </w:rPr>
        <w:t>对破损比较严重，无法修复的经书或者错误比较多的经书，可以焚化，但不可以作一般字纸化，须另设化器，严加防守，不使灰飞它处。以其灰取而装于极密致之布袋中，又加以净沙或净石，俾入水即沉，不致漂于两岸。有过海者，到深处投之海中，或大江深处则可，小沟小河断不可投。如是行者，是为如法。</w:t>
      </w:r>
    </w:p>
    <w:p w14:paraId="4610824A" w14:textId="77777777" w:rsidR="000B4A03" w:rsidRPr="00CF33D1" w:rsidRDefault="00254637" w:rsidP="000D112C">
      <w:pPr>
        <w:ind w:firstLine="616"/>
      </w:pPr>
      <w:r w:rsidRPr="00CF33D1">
        <w:rPr>
          <w:rFonts w:hint="eastAsia"/>
        </w:rPr>
        <w:t>果能依如上所说而行者，无论奉持经书、恭诵经书、助印佛书乃至佛像，均能培植福慧资粮，增长菩提善根，以期于此生中，径证佛果，不退成佛。</w:t>
      </w:r>
    </w:p>
    <w:p w14:paraId="02633584" w14:textId="77777777" w:rsidR="00142190" w:rsidRPr="00CF33D1" w:rsidRDefault="00142190" w:rsidP="000D112C">
      <w:pPr>
        <w:ind w:firstLine="616"/>
        <w:rPr>
          <w:rFonts w:ascii="黑体" w:eastAsia="黑体" w:hAnsi="黑体"/>
          <w:kern w:val="44"/>
          <w:sz w:val="28"/>
          <w:szCs w:val="36"/>
        </w:rPr>
      </w:pPr>
      <w:r w:rsidRPr="00CF33D1">
        <w:rPr>
          <w:rFonts w:hint="eastAsia"/>
        </w:rPr>
        <w:br w:type="page"/>
      </w:r>
    </w:p>
    <w:p w14:paraId="3308BA42" w14:textId="77777777" w:rsidR="000B4A03" w:rsidRPr="005F0FA2" w:rsidRDefault="00254637" w:rsidP="0006253B">
      <w:pPr>
        <w:pStyle w:val="2"/>
      </w:pPr>
      <w:bookmarkStart w:id="151" w:name="_Toc518374643"/>
      <w:r w:rsidRPr="005F0FA2">
        <w:rPr>
          <w:rFonts w:hint="eastAsia"/>
        </w:rPr>
        <w:lastRenderedPageBreak/>
        <w:t>普劝发心印造经像文</w:t>
      </w:r>
      <w:bookmarkEnd w:id="151"/>
    </w:p>
    <w:p w14:paraId="70DE3D62" w14:textId="77777777" w:rsidR="000B4A03" w:rsidRPr="00CF33D1" w:rsidRDefault="00254637" w:rsidP="0006253B">
      <w:pPr>
        <w:pStyle w:val="aff"/>
      </w:pPr>
      <w:r w:rsidRPr="00CF33D1">
        <w:rPr>
          <w:rFonts w:hint="eastAsia"/>
        </w:rPr>
        <w:t>弘一释演音示纲　弘实尤惜阴演译　清凉书屋校订</w:t>
      </w:r>
    </w:p>
    <w:p w14:paraId="18E5CD6B" w14:textId="77777777" w:rsidR="000B4A03" w:rsidRPr="00CF33D1" w:rsidRDefault="00254637" w:rsidP="0006253B">
      <w:pPr>
        <w:pStyle w:val="3"/>
        <w:spacing w:after="48"/>
        <w:ind w:firstLine="656"/>
      </w:pPr>
      <w:bookmarkStart w:id="152" w:name="_Toc518374644"/>
      <w:r w:rsidRPr="00CF33D1">
        <w:rPr>
          <w:rFonts w:hint="eastAsia"/>
        </w:rPr>
        <w:t>印造经像之功德</w:t>
      </w:r>
      <w:bookmarkEnd w:id="152"/>
    </w:p>
    <w:p w14:paraId="43063C3E" w14:textId="77777777" w:rsidR="000B4A03" w:rsidRPr="00CF33D1" w:rsidRDefault="00254637" w:rsidP="0006253B">
      <w:pPr>
        <w:ind w:firstLine="616"/>
      </w:pPr>
      <w:r w:rsidRPr="00CF33D1">
        <w:rPr>
          <w:rFonts w:hint="eastAsia"/>
        </w:rPr>
        <w:t>众生沉沦于苦海，必赖慈航救济，而后度脱有期。佛法化导于世间，全仗经像住持，而后灯传无尽。以是之故，凡能发心，对于佛经佛像，或刻或写，或雕或塑，或装金，或绘画。如是种种印造等法，或竭尽己心，独力营办；或自力不足，广劝众人；或将他人之已印造者，为之流通，为之供养；或见他人之方印造者，为之赞助，为之欢喜。其人功德，皆至广至大，不可以寻常算数计。何以故？佛力无边，善拔诸苦。众生无量，闻法为难。今作此印造功德者，开通法桥，宏扬大化，遍施宝筏，普济有缘。其心量之广大，实不可思议。故其功德之广大，亦复不可思议也。敬本诸经所说，略举十大利益。谨用浅文，诠次如左：</w:t>
      </w:r>
    </w:p>
    <w:p w14:paraId="6141DD1B" w14:textId="77777777" w:rsidR="000B4A03" w:rsidRPr="00CF33D1" w:rsidRDefault="00254637" w:rsidP="0006253B">
      <w:pPr>
        <w:pStyle w:val="afb"/>
      </w:pPr>
      <w:r w:rsidRPr="00CF33D1">
        <w:rPr>
          <w:rFonts w:hint="eastAsia"/>
        </w:rPr>
        <w:t>一、从前所作种种罪过，轻者立即消灭，重者亦得转轻。</w:t>
      </w:r>
    </w:p>
    <w:p w14:paraId="36CC32B2" w14:textId="77777777" w:rsidR="000B4A03" w:rsidRPr="00CF33D1" w:rsidRDefault="00254637" w:rsidP="0006253B">
      <w:pPr>
        <w:ind w:firstLine="616"/>
      </w:pPr>
      <w:r w:rsidRPr="00CF33D1">
        <w:rPr>
          <w:rFonts w:hint="eastAsia"/>
        </w:rPr>
        <w:t>贪瞋痴，为造孽种子。身口意，为作恶机关。清夜自检，此生所犯者已多不可计。若合多生所犯者言之，所造罪业，多于寒地之冰山，能勿骇惧？虽然，罪性本空，苟一动赎罪心机，誓愿流通圣经、庄严佛像。罪恶冰山，一遇慧日，有不消灭于无形者乎。</w:t>
      </w:r>
    </w:p>
    <w:p w14:paraId="52C1A0FE" w14:textId="77777777" w:rsidR="000B4A03" w:rsidRPr="00CF33D1" w:rsidRDefault="00254637" w:rsidP="0006253B">
      <w:pPr>
        <w:pStyle w:val="afb"/>
      </w:pPr>
      <w:r w:rsidRPr="00CF33D1">
        <w:rPr>
          <w:rFonts w:hint="eastAsia"/>
        </w:rPr>
        <w:t>二、常得吉神拥护。一切瘟疫、水火、寇盗、刀兵、牢狱之灾，悉皆不受。</w:t>
      </w:r>
    </w:p>
    <w:p w14:paraId="694A114E" w14:textId="77777777" w:rsidR="000B4A03" w:rsidRPr="00CF33D1" w:rsidRDefault="00254637" w:rsidP="0006253B">
      <w:pPr>
        <w:ind w:firstLine="616"/>
      </w:pPr>
      <w:r w:rsidRPr="00CF33D1">
        <w:rPr>
          <w:rFonts w:hint="eastAsia"/>
        </w:rPr>
        <w:lastRenderedPageBreak/>
        <w:t>人间种种恶报，无往而非多生恶业所感。一念之善，力可回天。修行善业，而从最方便易行之印造经像之殊胜功德上做去，其感动吉神，而蒙护卫，此中实有相互获益之关系。盖神道、天道，自佛法言之，均为夙业所驱，未脱长劫轮转之苦因。所以如来说法，常有无数天神，恭敬拥护。阿难集经，四大天王，为之捧案。印造经像，为诸天龙神，非常欢喜之事。以此功德，而感吉神，常为拥护。终此报身，离诸灾厄，宜也，非幸也。</w:t>
      </w:r>
    </w:p>
    <w:p w14:paraId="5986BFCA" w14:textId="77777777" w:rsidR="000B4A03" w:rsidRPr="00CF33D1" w:rsidRDefault="00254637" w:rsidP="0006253B">
      <w:pPr>
        <w:pStyle w:val="afb"/>
      </w:pPr>
      <w:r w:rsidRPr="00CF33D1">
        <w:rPr>
          <w:rFonts w:hint="eastAsia"/>
        </w:rPr>
        <w:t>三、夙生怨对，咸蒙法益，而得解脱，永免寻仇报复之苦。</w:t>
      </w:r>
    </w:p>
    <w:p w14:paraId="21789C26" w14:textId="77777777" w:rsidR="000B4A03" w:rsidRPr="00CF33D1" w:rsidRDefault="00254637" w:rsidP="0006253B">
      <w:pPr>
        <w:ind w:firstLine="616"/>
      </w:pPr>
      <w:r w:rsidRPr="00CF33D1">
        <w:rPr>
          <w:rFonts w:hint="eastAsia"/>
        </w:rPr>
        <w:t>人间一切争持、嫉妒、诈欺、诬陷、掠夺、残杀等种种构怨行为，莫不起因于自私自利之一念。佛法以破除我执，为救苦雪难第一工程。印造经像，普益人间，为不可思议之法施功德，所及至广。法雨一滴，熄灭多生怨对之瞋火而有余。化仇而为恩，转祸而为福。其权何尝不操之自我也。</w:t>
      </w:r>
    </w:p>
    <w:p w14:paraId="2B0B29A2" w14:textId="77777777" w:rsidR="000B4A03" w:rsidRPr="00CF33D1" w:rsidRDefault="00254637" w:rsidP="0006253B">
      <w:pPr>
        <w:pStyle w:val="afb"/>
      </w:pPr>
      <w:r w:rsidRPr="00CF33D1">
        <w:rPr>
          <w:rFonts w:hint="eastAsia"/>
        </w:rPr>
        <w:t>四、夜叉恶鬼，不能侵犯。毒蛇饿虎，不能为害。</w:t>
      </w:r>
    </w:p>
    <w:p w14:paraId="6648FECC" w14:textId="77777777" w:rsidR="000B4A03" w:rsidRPr="00CF33D1" w:rsidRDefault="00254637" w:rsidP="0006253B">
      <w:pPr>
        <w:ind w:firstLine="616"/>
      </w:pPr>
      <w:r w:rsidRPr="00CF33D1">
        <w:rPr>
          <w:rFonts w:hint="eastAsia"/>
        </w:rPr>
        <w:t>悭贪丑行，为堕落鬼道之深因。瞋火无明，为降作毒虫之征兆。结怨多生，寻仇百劫。恶缘未熟，任尔逍遥。时会已来，凭谁解救。鬼魅相侵，虎蛇见逼。孽由自作，事非偶然。修士惕之，印造经像，预行忏罪。于是纵有恶缘，悉皆消释。倘临险地，胥化坦途矣。</w:t>
      </w:r>
    </w:p>
    <w:p w14:paraId="1963B4E0" w14:textId="77777777" w:rsidR="000B4A03" w:rsidRPr="00CF33D1" w:rsidRDefault="00254637" w:rsidP="0006253B">
      <w:pPr>
        <w:pStyle w:val="afb"/>
      </w:pPr>
      <w:r w:rsidRPr="00CF33D1">
        <w:rPr>
          <w:rFonts w:hint="eastAsia"/>
        </w:rPr>
        <w:t>五、心得安慰，日无险事，夜无恶梦。颜色光泽，气力充盛，所作吉利。</w:t>
      </w:r>
    </w:p>
    <w:p w14:paraId="211EA3E8" w14:textId="77777777" w:rsidR="000B4A03" w:rsidRPr="00CF33D1" w:rsidRDefault="00254637" w:rsidP="0006253B">
      <w:pPr>
        <w:ind w:firstLine="616"/>
      </w:pPr>
      <w:r w:rsidRPr="00CF33D1">
        <w:rPr>
          <w:rFonts w:hint="eastAsia"/>
        </w:rPr>
        <w:lastRenderedPageBreak/>
        <w:t>尘世多众，十之七八，在惊忧、疑闷、懊怨、痛苦中。吾人一生，十之七八，在惊忧、疑闷、懊怨、痛苦中。盖为我计者，我以外各各皆立于敌对之地位。孤与众抗，危孰甚焉。况乎欲心难餍，有如深谷。无事自扰，不风亦波。此所以形为罪薮，身为苦本也。佛法善灭诸苦本。彼印造经像者，或以亲沾法味而开明，或则暗受加被而通利。诸障雪消，心安神怡。润及色身，有断然者。</w:t>
      </w:r>
    </w:p>
    <w:p w14:paraId="2F82CD67" w14:textId="77777777" w:rsidR="000B4A03" w:rsidRPr="00CF33D1" w:rsidRDefault="00254637" w:rsidP="0006253B">
      <w:pPr>
        <w:pStyle w:val="afb"/>
      </w:pPr>
      <w:r w:rsidRPr="00CF33D1">
        <w:rPr>
          <w:rFonts w:hint="eastAsia"/>
        </w:rPr>
        <w:t>六、至心奉法，虽无希求，自然衣食丰足、家庭和睦、福寿绵长。</w:t>
      </w:r>
    </w:p>
    <w:p w14:paraId="480EC541" w14:textId="77777777" w:rsidR="000B4A03" w:rsidRPr="00CF33D1" w:rsidRDefault="00254637" w:rsidP="0006253B">
      <w:pPr>
        <w:ind w:firstLine="616"/>
      </w:pPr>
      <w:r w:rsidRPr="00CF33D1">
        <w:rPr>
          <w:rFonts w:hint="eastAsia"/>
        </w:rPr>
        <w:t>至人行事，所见独真。事机一至，急起直追做去。无顾虑，无希求，发心至真切，用力至肫挚，自然成就至超卓。印造经像之事，以如是肫切恳挚、至诚格天、至心奉法之人为之，虽不计功德，而所得功德，实无限量。即仅就其人所得一部分之世间福言之，自然一一具足，而无少欠缺。苟或有人，心存希望，而始行善，发心不真切，结果即微薄，可决言焉。虽然，一念之善，一文之细，皆不虚弃，皆有无量胜果。譬之粒谷播于肥地，一传化百，五传而后得百万兆。作宏法功德者，乌可无此大计、无此决心哉！</w:t>
      </w:r>
    </w:p>
    <w:p w14:paraId="79B22A79" w14:textId="77777777" w:rsidR="000B4A03" w:rsidRPr="00CF33D1" w:rsidRDefault="00254637" w:rsidP="0006253B">
      <w:pPr>
        <w:pStyle w:val="afb"/>
      </w:pPr>
      <w:r w:rsidRPr="00CF33D1">
        <w:rPr>
          <w:rFonts w:hint="eastAsia"/>
        </w:rPr>
        <w:t>七、所言所行，人天欢喜。任到何方，常为多众倾诚爱戴、恭敬礼拜。</w:t>
      </w:r>
    </w:p>
    <w:p w14:paraId="43145852" w14:textId="77777777" w:rsidR="000B4A03" w:rsidRPr="00CF33D1" w:rsidRDefault="00254637" w:rsidP="0006253B">
      <w:pPr>
        <w:ind w:firstLine="616"/>
      </w:pPr>
      <w:r w:rsidRPr="00CF33D1">
        <w:rPr>
          <w:rFonts w:hint="eastAsia"/>
        </w:rPr>
        <w:t>夙生存嫉妒心，造诽谤语，扬人恶事，暴人短处，称快一时者。殁后沉沦百劫，惨苦万状，备受一切恶报。一旦出生人间，因缘恶劣。任至何地，动遭厌恶。任作何事，都无结果。而宏扬佛法之人，</w:t>
      </w:r>
      <w:r w:rsidRPr="00CF33D1">
        <w:rPr>
          <w:rFonts w:hint="eastAsia"/>
        </w:rPr>
        <w:lastRenderedPageBreak/>
        <w:t>善因夙植。存报恩之心，充利群之念。或净三业，作写经画像功德；或舍多金，作印经造像功德。所得胜福，不可称量。现在一切受大众欢敬之人，原从夙生宏法功德中来。往后一切令大众欢敬之人，实从现今宏法功德中出。植荆得刺，栽莲得藕。一一后果，胥由自艺也。</w:t>
      </w:r>
    </w:p>
    <w:p w14:paraId="7E8D1F12" w14:textId="77777777" w:rsidR="000B4A03" w:rsidRPr="00CF33D1" w:rsidRDefault="00254637" w:rsidP="0006253B">
      <w:pPr>
        <w:pStyle w:val="afb"/>
      </w:pPr>
      <w:r w:rsidRPr="00CF33D1">
        <w:rPr>
          <w:rFonts w:hint="eastAsia"/>
        </w:rPr>
        <w:t>八、愚者转智，病者转健，困者转亨。为妇女者，报谢之日，捷转男身。</w:t>
      </w:r>
    </w:p>
    <w:p w14:paraId="06EDFB37" w14:textId="77777777" w:rsidR="000B4A03" w:rsidRPr="00CF33D1" w:rsidRDefault="00254637" w:rsidP="0006253B">
      <w:pPr>
        <w:ind w:firstLine="616"/>
      </w:pPr>
      <w:r w:rsidRPr="00CF33D1">
        <w:rPr>
          <w:rFonts w:hint="eastAsia"/>
        </w:rPr>
        <w:t>夙生吝于教导，以及肆口谤法，肆意毁谤有德之人者，沉沦重罪毕受后，还得多生蠢愚无知报。夙生为贪口腹，恣杀牲禽，以及曾为渔夫、屠夫、猎户、庖丁，与曾操制造凶器、火器、毒药等权，助成他人凶杀之业者，沉沦重罪毕受后，还得多生恶疾残废报。夙生贪欲无厌，止知剥人以肥己，悭吝鄙啬，不肯周急而解囊者。沉沦重罪毕受后，还得多生贫穷困厄报。夙生知见狭劣，心存谄曲；巧言令色，掩饰行欺；逐境攀援，容量浅窄；因循怠惰，倚赖性成；烦恼垢重，怨愤易发；妒忌心深，情欲炽盛者。沉沦重罪毕受后，还得多生女身报。惟有佛法，善解诸缚。苦海无边，回头即岸。罪山万仞，息念便空。是以虔作流布佛经、庄严佛像之无上功德者。过去积罪，自然逐渐铲除。未来胜福，稳教圆满成就。</w:t>
      </w:r>
    </w:p>
    <w:p w14:paraId="72CB2240" w14:textId="77777777" w:rsidR="000B4A03" w:rsidRPr="00CF33D1" w:rsidRDefault="00254637" w:rsidP="0006253B">
      <w:pPr>
        <w:pStyle w:val="afb"/>
      </w:pPr>
      <w:r w:rsidRPr="00CF33D1">
        <w:rPr>
          <w:rFonts w:hint="eastAsia"/>
        </w:rPr>
        <w:t>九、永离恶道，受生善道。相貌端正，天资超越，福禄殊胜。</w:t>
      </w:r>
    </w:p>
    <w:p w14:paraId="75EDF712" w14:textId="77777777" w:rsidR="000B4A03" w:rsidRPr="00CF33D1" w:rsidRDefault="00254637" w:rsidP="0006253B">
      <w:pPr>
        <w:ind w:firstLine="616"/>
      </w:pPr>
      <w:r w:rsidRPr="00CF33D1">
        <w:rPr>
          <w:rFonts w:hint="eastAsia"/>
        </w:rPr>
        <w:t>一切含灵，舍身受身，往返六道，如车转轮。千生万劫，常在梦境。作善不已，罪毕斯升。骄纵忘本，种堕落因。作恶多端，福</w:t>
      </w:r>
      <w:r w:rsidRPr="00CF33D1">
        <w:rPr>
          <w:rFonts w:hint="eastAsia"/>
        </w:rPr>
        <w:lastRenderedPageBreak/>
        <w:t>削寿倾。百千万倍，恶报堪惊。地狱饿鬼，以及畜生。堕三恶道，万劫沉沦。难得易失，如此人身。作十善业，修五戒行。生人天道，夙福非轻。诸佛如来，悲悯同深。广为说法，首重摄心。正念无作，离垢超尘。是故印造经像，上契佛心。仅此微愿，已种福因。自是厥后，做再来人。诸福圆具，出类超群。</w:t>
      </w:r>
    </w:p>
    <w:p w14:paraId="452C5743" w14:textId="77777777" w:rsidR="000B4A03" w:rsidRPr="00CF33D1" w:rsidRDefault="00254637" w:rsidP="0006253B">
      <w:pPr>
        <w:pStyle w:val="afb"/>
      </w:pPr>
      <w:r w:rsidRPr="00CF33D1">
        <w:rPr>
          <w:rFonts w:hint="eastAsia"/>
        </w:rPr>
        <w:t>十、能为一切众生，种植善根。以众生心，作大福田，获无量胜果。所生之处，常得见佛闻法。直至三慧宏开，六通亲证，速得成佛。</w:t>
      </w:r>
    </w:p>
    <w:p w14:paraId="511C8A91" w14:textId="77777777" w:rsidR="000B4A03" w:rsidRPr="00CF33D1" w:rsidRDefault="00254637" w:rsidP="0006253B">
      <w:pPr>
        <w:ind w:firstLine="616"/>
      </w:pPr>
      <w:r w:rsidRPr="00CF33D1">
        <w:rPr>
          <w:rFonts w:hint="eastAsia"/>
        </w:rPr>
        <w:t>佛世有一城人众，难于摄化。佛言此辈人众，与目连有缘。因遣目连往，全城人众，果皆倾心向化。诸弟子问佛因缘。佛言目连往劫，曾为樵夫。一日入山伐木，惊起无数乱蜂。其势汹汹，欲来相犯。目连戒勿行凶，且慰之曰：“汝等皆有佛性。他年我若成道，当来度汝等。”今此城人众，乃当日群蜂之后身也。因目连曾发一普度之念，故与有缘。种因于多劫之前，一旦机缘成熟，而收此不可思议之胜果。由此观之，吾人生生所经过之时代，在在所接触之万类，一一皆与我有缘。一一众生至灵妙之心地，皆可作为自他兼利之无上福田。我既于一一众生心田中，散播福德种子。一一众生，皆与我有大缘。一一众生心田中，所结无量大数之福果。虽谓此无量大数生生不已之福果，即为播因者道果成熟时期之妙庄严品，亦无不可。且吾人能先行洁治自己之心田，接受十方三世诸佛如来之无上法宝，作为脱胎换骨、转凡成圣之种子。吾身即与十方三世诸</w:t>
      </w:r>
      <w:r w:rsidRPr="00CF33D1">
        <w:rPr>
          <w:rFonts w:hint="eastAsia"/>
        </w:rPr>
        <w:lastRenderedPageBreak/>
        <w:t>佛如来，有大因缘。诸佛愿海胜功德，一一摄于我心中。我愿与佛无差别，诸佛慈愿互相摄。因该果海，果彻因源。无边胜福，即缔造于此日印造经像、宏法利生之一真心中矣。普愿现在未来一切有缘，善觅福田，善结胜缘。勿任妙用现前之大好光阴，如滔滔逝水之在眼前足底飞过也。</w:t>
      </w:r>
    </w:p>
    <w:p w14:paraId="4EFCC5BA" w14:textId="77777777" w:rsidR="000B4A03" w:rsidRPr="00CF33D1" w:rsidRDefault="00254637" w:rsidP="0006253B">
      <w:pPr>
        <w:pStyle w:val="3"/>
        <w:spacing w:after="48"/>
        <w:ind w:firstLine="656"/>
      </w:pPr>
      <w:bookmarkStart w:id="153" w:name="_Toc518374645"/>
      <w:r w:rsidRPr="00CF33D1">
        <w:rPr>
          <w:rFonts w:hint="eastAsia"/>
        </w:rPr>
        <w:t>印造经像之机会</w:t>
      </w:r>
      <w:bookmarkEnd w:id="153"/>
    </w:p>
    <w:p w14:paraId="523A3D5F" w14:textId="77777777" w:rsidR="000B4A03" w:rsidRPr="00CF33D1" w:rsidRDefault="00254637" w:rsidP="0006253B">
      <w:pPr>
        <w:ind w:firstLine="616"/>
      </w:pPr>
      <w:r w:rsidRPr="00CF33D1">
        <w:rPr>
          <w:rFonts w:hint="eastAsia"/>
        </w:rPr>
        <w:t>印造经像者之所得功德，已略如上述。但何时何处，足以适用此种植福之举，特为研究，以便力行。今谨约述如次：</w:t>
      </w:r>
    </w:p>
    <w:p w14:paraId="1F514652" w14:textId="77777777" w:rsidR="000B4A03" w:rsidRPr="00CF33D1" w:rsidRDefault="00254637" w:rsidP="0006253B">
      <w:pPr>
        <w:pStyle w:val="afb"/>
      </w:pPr>
      <w:r w:rsidRPr="00CF33D1">
        <w:rPr>
          <w:rFonts w:hint="eastAsia"/>
        </w:rPr>
        <w:t>一、祝寿</w:t>
      </w:r>
    </w:p>
    <w:p w14:paraId="0C038558" w14:textId="77777777" w:rsidR="000B4A03" w:rsidRPr="00CF33D1" w:rsidRDefault="00254637" w:rsidP="0006253B">
      <w:pPr>
        <w:ind w:firstLine="616"/>
      </w:pPr>
      <w:r w:rsidRPr="00CF33D1">
        <w:rPr>
          <w:rFonts w:hint="eastAsia"/>
        </w:rPr>
        <w:t>生本无生，无生而生。法身寿算，本来无有限量。其现在幻躯，乃从业报中来。报尽便休，无异昙花一现，何寿之足云？今为随顺俗情故，姑且开此祝寿方便门。</w:t>
      </w:r>
    </w:p>
    <w:p w14:paraId="7E1F345E" w14:textId="11ECC8A5" w:rsidR="000B4A03" w:rsidRPr="00CF33D1" w:rsidRDefault="00254637" w:rsidP="0006253B">
      <w:pPr>
        <w:ind w:firstLine="616"/>
      </w:pPr>
      <w:r w:rsidRPr="00CF33D1">
        <w:rPr>
          <w:rFonts w:hint="eastAsia"/>
        </w:rPr>
        <w:t>凡自己家中，或长者，或侪辈，或自身，举行祝典时。切勿杀生宴客，浪掷金钱，妄造怨业。亦勿贪恋无足重轻之虚誉，征文征诗，接收过情之称许。作此虚文，对众即为欺饰，问心适足惭汗。以故莫善于扫除一切俗尚，而从事于印造经像</w:t>
      </w:r>
      <w:r w:rsidRPr="00D06EE6">
        <w:rPr>
          <w:rStyle w:val="afe"/>
          <w:rFonts w:hint="eastAsia"/>
        </w:rPr>
        <w:t>（有力则刻经造像，无力则写经画像）</w:t>
      </w:r>
      <w:r w:rsidRPr="00CF33D1">
        <w:rPr>
          <w:rFonts w:hint="eastAsia"/>
        </w:rPr>
        <w:t>。仰以报四重恩，俯以济三途苦。既能获无量福庆，又可留永久</w:t>
      </w:r>
      <w:r w:rsidR="00A30465">
        <w:rPr>
          <w:rFonts w:hint="eastAsia"/>
        </w:rPr>
        <w:t>纪念</w:t>
      </w:r>
      <w:r w:rsidRPr="00CF33D1">
        <w:rPr>
          <w:rFonts w:hint="eastAsia"/>
        </w:rPr>
        <w:t>。此种胜举，尊者居士，尤宜悉心提倡，留良榜样与多众看。若亲戚朋友家，举行庆祝时，亦劝准此行之，为造胜福。双方所得功德，不可称量。</w:t>
      </w:r>
    </w:p>
    <w:p w14:paraId="0E28EB38" w14:textId="77777777" w:rsidR="000B4A03" w:rsidRPr="00CF33D1" w:rsidRDefault="00254637" w:rsidP="0006253B">
      <w:pPr>
        <w:pStyle w:val="afb"/>
      </w:pPr>
      <w:r w:rsidRPr="00CF33D1">
        <w:rPr>
          <w:rFonts w:hint="eastAsia"/>
        </w:rPr>
        <w:t>二、贺喜</w:t>
      </w:r>
    </w:p>
    <w:p w14:paraId="52D47A91" w14:textId="77777777" w:rsidR="000B4A03" w:rsidRPr="00CF33D1" w:rsidRDefault="00254637" w:rsidP="0006253B">
      <w:pPr>
        <w:ind w:firstLine="616"/>
      </w:pPr>
      <w:r w:rsidRPr="00CF33D1">
        <w:rPr>
          <w:rFonts w:hint="eastAsia"/>
        </w:rPr>
        <w:lastRenderedPageBreak/>
        <w:t>一念妄动，而起欲爱。于本空中，幻出色身。终此天年，但见百苦交煎，诸怨环逼。闻法而觉醒者，方惭愧痛苦之不暇，又何喜之足云？夫妻父子，无非夙债牵缠。安富尊荣，尽是生埋境界。是以觉王眼底，在在可悲。今为多方汲引故，姑且开此贺喜方便门。</w:t>
      </w:r>
    </w:p>
    <w:p w14:paraId="3C6EE17F" w14:textId="77777777" w:rsidR="000B4A03" w:rsidRPr="00CF33D1" w:rsidRDefault="00254637" w:rsidP="0006253B">
      <w:pPr>
        <w:ind w:firstLine="616"/>
      </w:pPr>
      <w:r w:rsidRPr="00CF33D1">
        <w:rPr>
          <w:rFonts w:hint="eastAsia"/>
        </w:rPr>
        <w:t>凡男娶女嫁时，生儿育女时，职位升迁时，新屋落成时，公司行号开张时，凡百营业获利时，以及其他一切世俗所认为欢喜之事。事而在己，应省下欢喜钱财，作此刻经造像之殊胜功德。其戚友之表情道贺者，宜预向声明所定意旨，俾知所遵循。群以宏法范围内事，为多众示范。由知识阶级，开此风气。转移俗尚，响应至捷而至宏远，可以断言。事在戚友，亦宜迎机利导，免作无谓之举。省下金钱，作此自他兼益之图。</w:t>
      </w:r>
    </w:p>
    <w:p w14:paraId="04CD904B" w14:textId="77777777" w:rsidR="000B4A03" w:rsidRPr="00CF33D1" w:rsidRDefault="00254637" w:rsidP="0006253B">
      <w:pPr>
        <w:pStyle w:val="afb"/>
      </w:pPr>
      <w:r w:rsidRPr="00CF33D1">
        <w:rPr>
          <w:rFonts w:hint="eastAsia"/>
        </w:rPr>
        <w:t>三、免灾</w:t>
      </w:r>
    </w:p>
    <w:p w14:paraId="5D2547D7" w14:textId="77777777" w:rsidR="000B4A03" w:rsidRPr="00CF33D1" w:rsidRDefault="00254637" w:rsidP="0006253B">
      <w:pPr>
        <w:ind w:firstLine="616"/>
      </w:pPr>
      <w:r w:rsidRPr="00CF33D1">
        <w:rPr>
          <w:rFonts w:hint="eastAsia"/>
        </w:rPr>
        <w:t>天灾人祸，无代蔑有。灾分大小，胥由一切众生别业、同业，感召而至。“災”字从水从火，示其来势猛烈，有一发而不易收拾之概。灾殃之种别，若刀兵，若瘟疫，若饥馑，若牢狱。若洪水为患，田庐淹没。若大地震裂，城邑为陷。此外如毁灭一切所有之风灾、火灾，以及其他猝不及防之一切悲惨之结果，皆得以灾祸之名目括之。触目而惊心，思患而预防。讲求避免之方，不可一日缓。今为饶益一切有情故，特别开此免灾方便门。</w:t>
      </w:r>
    </w:p>
    <w:p w14:paraId="7A41DE97" w14:textId="77777777" w:rsidR="000B4A03" w:rsidRPr="00CF33D1" w:rsidRDefault="00254637" w:rsidP="0006253B">
      <w:pPr>
        <w:ind w:firstLine="616"/>
      </w:pPr>
      <w:r w:rsidRPr="00CF33D1">
        <w:rPr>
          <w:rFonts w:hint="eastAsia"/>
        </w:rPr>
        <w:t>无论山居、水居、平壤居，所有种种因境而生之特异灾厄。以及刀兵、寇盗、疫疠、火患、牢狱。与多生怨对，寻仇报复之一切</w:t>
      </w:r>
      <w:r w:rsidRPr="00CF33D1">
        <w:rPr>
          <w:rFonts w:hint="eastAsia"/>
        </w:rPr>
        <w:lastRenderedPageBreak/>
        <w:t>祸灾。或为父母师长，及诸眷属，与诸戚友，祈祷免祸。或为并世而生之一切众生，发大慈悲心，代为祈祷免祸。或为过现未来四生六道中一切众生，发大菩提心，代为祈祷免祸。其最实际最有效之胜举，当以流通佛经、庄严佛像，为第一美举。是何为者？以十方三世诸佛，悯念众生故。三界灾厄，惟佛威神力善能消除故。矢诚宏法之人，与诸佛慈悲救拔之深心宏愿，默相感通故。</w:t>
      </w:r>
    </w:p>
    <w:p w14:paraId="4C053EBE" w14:textId="77777777" w:rsidR="000B4A03" w:rsidRPr="00CF33D1" w:rsidRDefault="00254637" w:rsidP="0006253B">
      <w:pPr>
        <w:pStyle w:val="afb"/>
      </w:pPr>
      <w:r w:rsidRPr="00CF33D1">
        <w:rPr>
          <w:rFonts w:hint="eastAsia"/>
        </w:rPr>
        <w:t>四、祈求</w:t>
      </w:r>
    </w:p>
    <w:p w14:paraId="0044CA7B" w14:textId="77777777" w:rsidR="000B4A03" w:rsidRPr="00CF33D1" w:rsidRDefault="00254637" w:rsidP="0006253B">
      <w:pPr>
        <w:ind w:firstLine="616"/>
      </w:pPr>
      <w:r w:rsidRPr="00CF33D1">
        <w:rPr>
          <w:rFonts w:hint="eastAsia"/>
        </w:rPr>
        <w:t>动若不休，止水皆化波涛。静而不扰，波涛悉为止水。水相如此，心境亦然。不变随缘，真如当体成生灭。随缘不变，生灭当体即真如。一迷则梦想颠倒，触处障碍。一悟则究竟涅槃，当下清凉。不动道场中，本来一切具足，又何欠缺驰求之有？今为多众劝进故，特别开此祈求方便门。</w:t>
      </w:r>
    </w:p>
    <w:p w14:paraId="6A1880C9" w14:textId="77777777" w:rsidR="000B4A03" w:rsidRPr="00CF33D1" w:rsidRDefault="00254637" w:rsidP="0006253B">
      <w:pPr>
        <w:ind w:firstLine="616"/>
      </w:pPr>
      <w:r w:rsidRPr="00CF33D1">
        <w:rPr>
          <w:rFonts w:hint="eastAsia"/>
        </w:rPr>
        <w:t>凡为自己，及六亲眷属之忧年寿短促者求延寿，为子嗣艰难者求诞育，以迄疾病之求速愈，家宅之求平安，怨仇之求解释，营业之求顺遂，一切作为之求如意（但有伤道德之行为及职业，与佛道不相应故，均在屏除之例），求国内平和，求世界平和，求现在未来一切法界众生回心向善、离诸魔难，以至一切闻法之人，求增长智慧，求证念佛三昧，求临终时无诸苦厄，心不颠倒，往生极乐。皆宜作此写经印经造像画像功德。至诚祈祷，终能一一满其所愿。</w:t>
      </w:r>
    </w:p>
    <w:p w14:paraId="49119063" w14:textId="77777777" w:rsidR="000B4A03" w:rsidRPr="00CF33D1" w:rsidRDefault="00254637" w:rsidP="0006253B">
      <w:pPr>
        <w:pStyle w:val="afb"/>
      </w:pPr>
      <w:r w:rsidRPr="00CF33D1">
        <w:rPr>
          <w:rFonts w:hint="eastAsia"/>
        </w:rPr>
        <w:t>五、忏悔</w:t>
      </w:r>
    </w:p>
    <w:p w14:paraId="41DD075F" w14:textId="77777777" w:rsidR="000B4A03" w:rsidRPr="00CF33D1" w:rsidRDefault="00254637" w:rsidP="0006253B">
      <w:pPr>
        <w:ind w:firstLine="616"/>
      </w:pPr>
      <w:r w:rsidRPr="00CF33D1">
        <w:rPr>
          <w:rFonts w:hint="eastAsia"/>
        </w:rPr>
        <w:lastRenderedPageBreak/>
        <w:t>省庵法师《劝发菩提心文》有云：“我释迦如来，最初发心，为我等故，行菩萨道。经无量劫，备受诸苦。我造业时，佛则哀怜，方便教化。而我愚痴，不知信受。我堕地狱，佛复悲痛，欲代我苦。而我业重，不能救拔。我生人道，佛以方便，令种善根。世世生生，随逐于我，心无暂舍。佛初出世，我尚沉沦。今得人身，佛已灭度。何罪而竟生末法？何障而不见金身？”抚躬自问，能不惶悚无地？今为消除罪障故，特别开此忏悔方便门。</w:t>
      </w:r>
    </w:p>
    <w:p w14:paraId="5770A672" w14:textId="77777777" w:rsidR="000B4A03" w:rsidRPr="00CF33D1" w:rsidRDefault="00254637" w:rsidP="0006253B">
      <w:pPr>
        <w:ind w:firstLine="616"/>
      </w:pPr>
      <w:r w:rsidRPr="00CF33D1">
        <w:rPr>
          <w:rFonts w:hint="eastAsia"/>
        </w:rPr>
        <w:t>修持戒行，为末世众生，度脱生死苦海，最重要、最切用之一方法。欲修戒行，当向律藏诸法典参求。在家弟子，宜读《十善业道经》、《在家律要广集》、《优婆塞戒经》、《菩萨戒本经笺要》、《梵网经合注》。出家戒律不备录。夫然后了知一切过咎所在。对于自己前此曾作诸不善事，深自追悔，而欲以忏悔开灭罪之门、辟自新之路者。当以流通佛经、庄严佛像，为最有效。作此功德时，至诚忏悔，以赎前愆。前此所作诸不善业，可以立即消灭。若代为他人忏悔者，亦适用此方法。</w:t>
      </w:r>
    </w:p>
    <w:p w14:paraId="17AE4293" w14:textId="77777777" w:rsidR="000B4A03" w:rsidRPr="00CF33D1" w:rsidRDefault="00254637" w:rsidP="0006253B">
      <w:pPr>
        <w:pStyle w:val="afb"/>
      </w:pPr>
      <w:r w:rsidRPr="00CF33D1">
        <w:rPr>
          <w:rFonts w:hint="eastAsia"/>
        </w:rPr>
        <w:t>六、荐拔</w:t>
      </w:r>
    </w:p>
    <w:p w14:paraId="133CCF1B" w14:textId="77777777" w:rsidR="000B4A03" w:rsidRPr="00CF33D1" w:rsidRDefault="00254637" w:rsidP="0006253B">
      <w:pPr>
        <w:ind w:firstLine="616"/>
      </w:pPr>
      <w:r w:rsidRPr="00CF33D1">
        <w:rPr>
          <w:rFonts w:hint="eastAsia"/>
        </w:rPr>
        <w:t>树欲静而风不息，子能养而亲不在。此普天下为子女者，对于父母养育之恩，酬报无从，而抱无限之悲痛者也。然而吾父吾母，躯体虽殁，尚有不与躯体俱殁者在。是何物？曰灵性是。此灵性者，舍身受身，被夙业所驱，重处偏堕，自难作主。循环往复，三途六趣。从劫至劫，了无出期。吁嗟乎！三界火宅，岂得留恋。善哉莲</w:t>
      </w:r>
      <w:r w:rsidRPr="00CF33D1">
        <w:rPr>
          <w:rFonts w:hint="eastAsia"/>
        </w:rPr>
        <w:lastRenderedPageBreak/>
        <w:t>池大师有云：“亲得离尘垢，子道方成就。”是以善报亲恩者，当虔修出世法。使我今生之生身父母，仗我不可思议之愿力，脱离生死苦海，为第一要图。并使我百劫千生之生身父母，现尚滞留于六道中受苦无量者，咸得仗我不可思议之愿力，方便脱离生死苦海，为第一要图。以念多生父母深恩故，作彻底酬报想。以念多生父母沉沦六道故，视六道众生皆父母，作六道众生未度尽时，誓不成佛想。无论先觉后觉，人人皆有一亲恩未报之大事因缘在。今求浅近易行故，特别开此荐拔方便门。</w:t>
      </w:r>
    </w:p>
    <w:p w14:paraId="1EE20026" w14:textId="5ADA7499" w:rsidR="000B4A03" w:rsidRPr="00CF33D1" w:rsidRDefault="00254637" w:rsidP="0006253B">
      <w:pPr>
        <w:ind w:firstLine="616"/>
      </w:pPr>
      <w:r w:rsidRPr="00CF33D1">
        <w:rPr>
          <w:rFonts w:hint="eastAsia"/>
        </w:rPr>
        <w:t>凡值父母丧亡，或亡后七七</w:t>
      </w:r>
      <w:r w:rsidR="008B0B8A">
        <w:rPr>
          <w:rFonts w:hint="eastAsia"/>
        </w:rPr>
        <w:t>纪念</w:t>
      </w:r>
      <w:r w:rsidRPr="00CF33D1">
        <w:rPr>
          <w:rFonts w:hint="eastAsia"/>
        </w:rPr>
        <w:t>、一周年</w:t>
      </w:r>
      <w:r w:rsidR="008B0B8A">
        <w:rPr>
          <w:rFonts w:hint="eastAsia"/>
        </w:rPr>
        <w:t>纪念</w:t>
      </w:r>
      <w:r w:rsidRPr="00CF33D1">
        <w:rPr>
          <w:rFonts w:hint="eastAsia"/>
        </w:rPr>
        <w:t>，以至数周年、无数周年</w:t>
      </w:r>
      <w:r w:rsidR="008B0B8A">
        <w:rPr>
          <w:rFonts w:hint="eastAsia"/>
        </w:rPr>
        <w:t>纪念</w:t>
      </w:r>
      <w:r w:rsidRPr="00CF33D1">
        <w:rPr>
          <w:rFonts w:hint="eastAsia"/>
        </w:rPr>
        <w:t>。或死期，或诞辰，或冥寿，作诸</w:t>
      </w:r>
      <w:r w:rsidR="008B0B8A">
        <w:rPr>
          <w:rFonts w:hint="eastAsia"/>
        </w:rPr>
        <w:t>纪念</w:t>
      </w:r>
      <w:r w:rsidRPr="00CF33D1">
        <w:rPr>
          <w:rFonts w:hint="eastAsia"/>
        </w:rPr>
        <w:t>。皆宜举行印造经像之殊胜功德。其祖父母，及外祖父母，与其他一切平辈、幼辈，亦宜作此功德，以资冥福。若亲戚朋友丧亡之时，亦宜以此类宏法功德，代却一切无益之礼数。其所获功德，至无限量。</w:t>
      </w:r>
    </w:p>
    <w:p w14:paraId="5F2C7444" w14:textId="77777777" w:rsidR="000B4A03" w:rsidRPr="00CF33D1" w:rsidRDefault="00254637" w:rsidP="0006253B">
      <w:pPr>
        <w:ind w:firstLine="616"/>
      </w:pPr>
      <w:r w:rsidRPr="00CF33D1">
        <w:rPr>
          <w:rFonts w:hint="eastAsia"/>
        </w:rPr>
        <w:t>以上所述，不过仅就大概言之。此外植福机会，不胜枚举。欲悉其详，广诵一切经典自知。</w:t>
      </w:r>
    </w:p>
    <w:p w14:paraId="477532F6" w14:textId="77777777" w:rsidR="000B4A03" w:rsidRPr="00CF33D1" w:rsidRDefault="00254637" w:rsidP="0006253B">
      <w:pPr>
        <w:pStyle w:val="3"/>
        <w:spacing w:after="48"/>
        <w:ind w:firstLine="656"/>
      </w:pPr>
      <w:bookmarkStart w:id="154" w:name="_Toc518374646"/>
      <w:r w:rsidRPr="00CF33D1">
        <w:rPr>
          <w:rFonts w:hint="eastAsia"/>
        </w:rPr>
        <w:t>印造经像之方法</w:t>
      </w:r>
      <w:bookmarkEnd w:id="154"/>
    </w:p>
    <w:p w14:paraId="7630F489" w14:textId="77777777" w:rsidR="000B4A03" w:rsidRPr="00CF33D1" w:rsidRDefault="00254637" w:rsidP="0006253B">
      <w:pPr>
        <w:pStyle w:val="afb"/>
      </w:pPr>
      <w:r w:rsidRPr="00CF33D1">
        <w:rPr>
          <w:rFonts w:hint="eastAsia"/>
        </w:rPr>
        <w:t>一、写经</w:t>
      </w:r>
    </w:p>
    <w:p w14:paraId="4F221E8F" w14:textId="77777777" w:rsidR="000B4A03" w:rsidRPr="00CF33D1" w:rsidRDefault="00254637" w:rsidP="0006253B">
      <w:pPr>
        <w:ind w:firstLine="616"/>
      </w:pPr>
      <w:r w:rsidRPr="00CF33D1">
        <w:rPr>
          <w:rFonts w:hint="eastAsia"/>
        </w:rPr>
        <w:t>凡大藏经中诸经，及诸律论。以至古今来一切大德之著作。长篇短段，集联题颂，皆可恭敬书写。或与通达佛法之人商量，酌定一切，尤为妥善。若自己不能写者，可以托人为之。若自己能写，则以自写为是。书法虽不必如何精美，但须工整，不可苟且潦草。</w:t>
      </w:r>
      <w:r w:rsidRPr="00CF33D1">
        <w:rPr>
          <w:rFonts w:hint="eastAsia"/>
        </w:rPr>
        <w:lastRenderedPageBreak/>
        <w:t>普陀山印光法师云：“写经，宜如进士写策，一笔不容苟简。其体必须依正式体。”又谓古人“写一字，礼三拜，绕三匝，称十二声佛名”。慈训殷勤，感人至深。敬录之，为作写经功德者劝。</w:t>
      </w:r>
    </w:p>
    <w:p w14:paraId="6AFB3847" w14:textId="77777777" w:rsidR="000B4A03" w:rsidRPr="00CF33D1" w:rsidRDefault="00254637" w:rsidP="0006253B">
      <w:pPr>
        <w:pStyle w:val="afb"/>
      </w:pPr>
      <w:r w:rsidRPr="00CF33D1">
        <w:rPr>
          <w:rFonts w:hint="eastAsia"/>
        </w:rPr>
        <w:t>二、画像</w:t>
      </w:r>
    </w:p>
    <w:p w14:paraId="42AADDF3" w14:textId="77777777" w:rsidR="000B4A03" w:rsidRPr="00CF33D1" w:rsidRDefault="00254637" w:rsidP="0006253B">
      <w:pPr>
        <w:ind w:firstLine="616"/>
      </w:pPr>
      <w:r w:rsidRPr="00CF33D1">
        <w:rPr>
          <w:rFonts w:hint="eastAsia"/>
        </w:rPr>
        <w:t>凡佛菩萨像，皆可绘画。或大或小，或坐或立，或墨画，或着色，均好。长于作画，长于画人物，而又熟览内典者，尤易得法。如于画学毫无根柢，下笔之宜忌漫无把握者，勿轻易为此，致惹亵慢而招过咎。</w:t>
      </w:r>
    </w:p>
    <w:p w14:paraId="30118B52" w14:textId="77777777" w:rsidR="000B4A03" w:rsidRPr="00CF33D1" w:rsidRDefault="00254637" w:rsidP="0006253B">
      <w:pPr>
        <w:pStyle w:val="afb"/>
      </w:pPr>
      <w:r w:rsidRPr="00CF33D1">
        <w:rPr>
          <w:rFonts w:hint="eastAsia"/>
        </w:rPr>
        <w:t>三、刻经印经</w:t>
      </w:r>
    </w:p>
    <w:p w14:paraId="2C1A8CAD" w14:textId="77777777" w:rsidR="000B4A03" w:rsidRPr="00CF33D1" w:rsidRDefault="00254637" w:rsidP="0006253B">
      <w:pPr>
        <w:ind w:firstLine="616"/>
      </w:pPr>
      <w:r w:rsidRPr="00CF33D1">
        <w:rPr>
          <w:rFonts w:hint="eastAsia"/>
        </w:rPr>
        <w:t>或刻木版，或排印，或石印，均可酌量行之。或出资向流通处，指请现成经典，赠送有缘，以广流布，而宏劝化。或于他人劝募之时，出资赞助，作见闻随喜功德。悉可种植善根，获大利益。有光纸，落墨不可用，若贪贱用之，所得功德，较用本国纸，当减十倍，不可不知。</w:t>
      </w:r>
    </w:p>
    <w:p w14:paraId="1193920E" w14:textId="77777777" w:rsidR="000B4A03" w:rsidRPr="00CF33D1" w:rsidRDefault="00254637" w:rsidP="0006253B">
      <w:pPr>
        <w:pStyle w:val="afb"/>
      </w:pPr>
      <w:r w:rsidRPr="00CF33D1">
        <w:rPr>
          <w:rFonts w:hint="eastAsia"/>
        </w:rPr>
        <w:t>四、刻像印像</w:t>
      </w:r>
    </w:p>
    <w:p w14:paraId="6556E851" w14:textId="77777777" w:rsidR="000B4A03" w:rsidRPr="00CF33D1" w:rsidRDefault="00254637" w:rsidP="0006253B">
      <w:pPr>
        <w:ind w:firstLine="616"/>
      </w:pPr>
      <w:r w:rsidRPr="00CF33D1">
        <w:rPr>
          <w:rFonts w:hint="eastAsia"/>
        </w:rPr>
        <w:t>得名画家画就之佛菩萨像，求其流传久远，广行摄化者，莫善于制版刷印。或倩名手，镌刻坚质木板。或勒石，或制铜版、锌版，及玻璃版，均佳。</w:t>
      </w:r>
    </w:p>
    <w:p w14:paraId="521B6555" w14:textId="77777777" w:rsidR="000B4A03" w:rsidRPr="00CF33D1" w:rsidRDefault="00254637" w:rsidP="0006253B">
      <w:pPr>
        <w:pStyle w:val="3"/>
        <w:spacing w:after="48"/>
        <w:ind w:firstLine="656"/>
      </w:pPr>
      <w:bookmarkStart w:id="155" w:name="_Toc518374647"/>
      <w:r w:rsidRPr="00CF33D1">
        <w:rPr>
          <w:rFonts w:hint="eastAsia"/>
        </w:rPr>
        <w:lastRenderedPageBreak/>
        <w:t>发愿文之程式</w:t>
      </w:r>
      <w:bookmarkEnd w:id="155"/>
    </w:p>
    <w:p w14:paraId="000B5C07" w14:textId="77777777" w:rsidR="000B4A03" w:rsidRPr="00CF33D1" w:rsidRDefault="00254637" w:rsidP="0006253B">
      <w:pPr>
        <w:ind w:firstLine="616"/>
      </w:pPr>
      <w:r w:rsidRPr="00CF33D1">
        <w:rPr>
          <w:rFonts w:hint="eastAsia"/>
        </w:rPr>
        <w:t>此种发愿文，应附书于经像之后。格式甚多，不胜具述，今略举六例如下：</w:t>
      </w:r>
    </w:p>
    <w:p w14:paraId="4ED62C78" w14:textId="77777777" w:rsidR="000B4A03" w:rsidRPr="00CF33D1" w:rsidRDefault="00254637" w:rsidP="0006253B">
      <w:pPr>
        <w:pStyle w:val="afb"/>
      </w:pPr>
      <w:r w:rsidRPr="00CF33D1">
        <w:rPr>
          <w:rFonts w:hint="eastAsia"/>
        </w:rPr>
        <w:t>一、写经</w:t>
      </w:r>
    </w:p>
    <w:p w14:paraId="0974CCB8" w14:textId="77777777" w:rsidR="000B4A03" w:rsidRPr="00CF33D1" w:rsidRDefault="00254637" w:rsidP="0006253B">
      <w:pPr>
        <w:ind w:firstLine="616"/>
      </w:pPr>
      <w:r w:rsidRPr="00CF33D1">
        <w:rPr>
          <w:rFonts w:hint="eastAsia"/>
        </w:rPr>
        <w:t>某年月日，弟子某，敬写某经若干部。以此功德，愿我震旦国中，以及世界各国，风调雨顺，物阜时雍，灾难消除，干戈永息，共沐佛化，同证菩提。（祝愿辞，尽可随意活变，此特备一格式而已。）</w:t>
      </w:r>
    </w:p>
    <w:p w14:paraId="60DE56C7" w14:textId="77777777" w:rsidR="000B4A03" w:rsidRPr="00CF33D1" w:rsidRDefault="00254637" w:rsidP="0006253B">
      <w:pPr>
        <w:pStyle w:val="afb"/>
      </w:pPr>
      <w:r w:rsidRPr="00CF33D1">
        <w:rPr>
          <w:rFonts w:hint="eastAsia"/>
        </w:rPr>
        <w:t>二、画像</w:t>
      </w:r>
    </w:p>
    <w:p w14:paraId="4CB40960" w14:textId="77777777" w:rsidR="000B4A03" w:rsidRPr="00CF33D1" w:rsidRDefault="00254637" w:rsidP="0006253B">
      <w:pPr>
        <w:ind w:firstLine="616"/>
      </w:pPr>
      <w:r w:rsidRPr="00CF33D1">
        <w:rPr>
          <w:rFonts w:hint="eastAsia"/>
        </w:rPr>
        <w:t>某年月日，弟子某，敬舍微赀，请画师某，恭画某佛某菩萨像若干纸。愿我身体安康，资生具足，现世永离衰恼，临终往生西方。并愿以此功德，回向法界众生，同度迷津，齐成佛道。</w:t>
      </w:r>
    </w:p>
    <w:p w14:paraId="31D89619" w14:textId="77777777" w:rsidR="000B4A03" w:rsidRPr="00CF33D1" w:rsidRDefault="00254637" w:rsidP="0006253B">
      <w:pPr>
        <w:pStyle w:val="afb"/>
      </w:pPr>
      <w:r w:rsidRPr="00CF33D1">
        <w:rPr>
          <w:rFonts w:hint="eastAsia"/>
        </w:rPr>
        <w:t>三、刻经</w:t>
      </w:r>
    </w:p>
    <w:p w14:paraId="5D02F7F9" w14:textId="77777777" w:rsidR="000B4A03" w:rsidRPr="00CF33D1" w:rsidRDefault="00254637" w:rsidP="0006253B">
      <w:pPr>
        <w:ind w:firstLine="616"/>
      </w:pPr>
      <w:r w:rsidRPr="00CF33D1">
        <w:rPr>
          <w:rFonts w:hint="eastAsia"/>
        </w:rPr>
        <w:t>某年月日，某居士（或其他相宜之名称）几旬生辰。弟子某某等，咸以戚好，窃援昔人写经祝寿之例。敬刻某经，并印送若干部。以广弘愿，亦祈难老。伏唯三宝证知。</w:t>
      </w:r>
    </w:p>
    <w:p w14:paraId="55F002D1" w14:textId="77777777" w:rsidR="000B4A03" w:rsidRPr="00CF33D1" w:rsidRDefault="00254637" w:rsidP="0006253B">
      <w:pPr>
        <w:pStyle w:val="afb"/>
      </w:pPr>
      <w:r w:rsidRPr="00CF33D1">
        <w:rPr>
          <w:rFonts w:hint="eastAsia"/>
        </w:rPr>
        <w:t>四、印经</w:t>
      </w:r>
    </w:p>
    <w:p w14:paraId="73A8F353" w14:textId="77777777" w:rsidR="000B4A03" w:rsidRPr="00CF33D1" w:rsidRDefault="00254637" w:rsidP="0006253B">
      <w:pPr>
        <w:ind w:firstLine="616"/>
      </w:pPr>
      <w:r w:rsidRPr="00CF33D1">
        <w:rPr>
          <w:rFonts w:hint="eastAsia"/>
        </w:rPr>
        <w:t>某年月日，第几男某诞生。弟子某敬施资印送某经若干部，以结法缘。并愿法界无子众生，皆得诞生福德智慧之男，绍隆家业。弘宣佛法，普利有情。绵衍相承，尽未来际。</w:t>
      </w:r>
    </w:p>
    <w:p w14:paraId="338BAA78" w14:textId="77777777" w:rsidR="000B4A03" w:rsidRPr="00CF33D1" w:rsidRDefault="00254637" w:rsidP="0006253B">
      <w:pPr>
        <w:pStyle w:val="afb"/>
      </w:pPr>
      <w:r w:rsidRPr="00CF33D1">
        <w:rPr>
          <w:rFonts w:hint="eastAsia"/>
        </w:rPr>
        <w:t>五、刻像</w:t>
      </w:r>
    </w:p>
    <w:p w14:paraId="1017860D" w14:textId="77777777" w:rsidR="000B4A03" w:rsidRPr="00CF33D1" w:rsidRDefault="00254637" w:rsidP="0006253B">
      <w:pPr>
        <w:ind w:firstLine="616"/>
      </w:pPr>
      <w:r w:rsidRPr="00CF33D1">
        <w:rPr>
          <w:rFonts w:hint="eastAsia"/>
        </w:rPr>
        <w:lastRenderedPageBreak/>
        <w:t>某年月日，弟子某某等。舍资合刊某佛像，或某菩萨像，并印送若干纸。惟愿我等罪障消除，福慧增长，早证念佛三昧，共生极乐莲邦，普度众生，同圆种智。</w:t>
      </w:r>
    </w:p>
    <w:p w14:paraId="717E6CFF" w14:textId="77777777" w:rsidR="000B4A03" w:rsidRPr="00CF33D1" w:rsidRDefault="00254637" w:rsidP="0006253B">
      <w:pPr>
        <w:pStyle w:val="afb"/>
      </w:pPr>
      <w:r w:rsidRPr="00CF33D1">
        <w:rPr>
          <w:rFonts w:hint="eastAsia"/>
        </w:rPr>
        <w:t>六、印像</w:t>
      </w:r>
    </w:p>
    <w:p w14:paraId="1A286F65" w14:textId="77777777" w:rsidR="000B4A03" w:rsidRPr="00CF33D1" w:rsidRDefault="00254637" w:rsidP="0006253B">
      <w:pPr>
        <w:ind w:firstLine="616"/>
      </w:pPr>
      <w:r w:rsidRPr="00CF33D1">
        <w:rPr>
          <w:rFonts w:hint="eastAsia"/>
        </w:rPr>
        <w:t>某年月日，弟子某，敬施资印送某佛像，或某菩萨像若干纸。伏愿仗此功德，为母某氏（若为他人者，可随改他名称），忏某罪某罪。诸如此罪，愿悉消除。或不可除，愿皆代受。令现前病苦，速得安痊。若大限难逃，竟登安养。仰乞三宝，证明摄受。</w:t>
      </w:r>
    </w:p>
    <w:p w14:paraId="1C4639CE" w14:textId="77777777" w:rsidR="000B4A03" w:rsidRPr="00CF33D1" w:rsidRDefault="00254637" w:rsidP="0006253B">
      <w:pPr>
        <w:ind w:firstLine="616"/>
      </w:pPr>
      <w:r w:rsidRPr="00CF33D1">
        <w:rPr>
          <w:rFonts w:hint="eastAsia"/>
        </w:rPr>
        <w:t>如欲广览愿文格式者，可请阅《灵峰宗论》。此书系扬州东乡砖桥法藏寺刻版。价两元。上海有正书局，及上海北泥城桥北京路佛经流通处，北京卧佛寺佛经流通处，以及他处著名之佛经流通处，皆有寄售。价约二元左右。此书首卷，全载愿文。如能熟读此愿文，不仅能通愿文之格式，并能贯通佛法之精义。奉劝有志之士，其毋忽焉。又发愿虽为自己之事，必须附以普及众生等语。如是，则愿力普遍，功德更大矣。</w:t>
      </w:r>
    </w:p>
    <w:p w14:paraId="4D244B95" w14:textId="77777777" w:rsidR="000B4A03" w:rsidRPr="00CF33D1" w:rsidRDefault="00254637" w:rsidP="0006253B">
      <w:pPr>
        <w:pStyle w:val="3"/>
        <w:spacing w:after="48"/>
        <w:ind w:firstLine="656"/>
      </w:pPr>
      <w:bookmarkStart w:id="156" w:name="_Toc518374648"/>
      <w:r w:rsidRPr="00CF33D1">
        <w:rPr>
          <w:rFonts w:hint="eastAsia"/>
        </w:rPr>
        <w:t>写时、画时之注意</w:t>
      </w:r>
      <w:bookmarkEnd w:id="156"/>
    </w:p>
    <w:p w14:paraId="0474725E" w14:textId="77777777" w:rsidR="000B4A03" w:rsidRPr="00CF33D1" w:rsidRDefault="00254637" w:rsidP="0006253B">
      <w:pPr>
        <w:ind w:firstLine="616"/>
      </w:pPr>
      <w:r w:rsidRPr="00CF33D1">
        <w:rPr>
          <w:rFonts w:hint="eastAsia"/>
        </w:rPr>
        <w:t>写经画像之时，宜断荤酒。沐浴，着净衣。拂拭几案，焚香礼佛，然后落笔。如是乃能获胜功德，得大利益。故印光法师云：“欲得佛法实益，须向恭敬中求。有一分恭敬，则消一分罪业，增一分福慧。”又《印光法师文钞》中，有《竭诚方获实益论》，言此</w:t>
      </w:r>
      <w:r w:rsidRPr="00CF33D1">
        <w:rPr>
          <w:rFonts w:hint="eastAsia"/>
        </w:rPr>
        <w:lastRenderedPageBreak/>
        <w:t>事最为详明，宜请阅之。《印光法师文钞》，系上海中华书局排印增广本。各埠分局皆有，可就近请之。</w:t>
      </w:r>
    </w:p>
    <w:p w14:paraId="02542E75" w14:textId="77777777" w:rsidR="000B4A03" w:rsidRPr="00CF33D1" w:rsidRDefault="00254637" w:rsidP="0006253B">
      <w:pPr>
        <w:pStyle w:val="3"/>
        <w:spacing w:after="48"/>
        <w:ind w:firstLine="656"/>
      </w:pPr>
      <w:bookmarkStart w:id="157" w:name="_Toc518374649"/>
      <w:r w:rsidRPr="00CF33D1">
        <w:rPr>
          <w:rFonts w:hint="eastAsia"/>
        </w:rPr>
        <w:t>结　论</w:t>
      </w:r>
      <w:bookmarkEnd w:id="157"/>
    </w:p>
    <w:p w14:paraId="7286FBB8" w14:textId="77777777" w:rsidR="000B4A03" w:rsidRPr="00CF33D1" w:rsidRDefault="00254637" w:rsidP="0006253B">
      <w:pPr>
        <w:ind w:firstLine="616"/>
      </w:pPr>
      <w:r w:rsidRPr="00CF33D1">
        <w:rPr>
          <w:rFonts w:hint="eastAsia"/>
        </w:rPr>
        <w:t>观以上所说写画刻印佛经佛像，有如是等胜妙作用，及如是等种种应用方法。以是，吾人应随时随力，依此方法，欢喜奉行。其家境富裕者，可以任刊刻经像等事。即资用不充者，亦可自己抄写映画，及量己力所及，请已经印就之经像等，转施他人，以结善缘而增福德。虽施经一部、施像一纸，倘出以至诚恳切之心，其功德亦无量也。</w:t>
      </w:r>
    </w:p>
    <w:p w14:paraId="3F73AB0C" w14:textId="77777777" w:rsidR="000B4A03" w:rsidRPr="00CF33D1" w:rsidRDefault="00254637" w:rsidP="0006253B">
      <w:pPr>
        <w:ind w:firstLine="616"/>
      </w:pPr>
      <w:r w:rsidRPr="00CF33D1">
        <w:rPr>
          <w:rFonts w:hint="eastAsia"/>
        </w:rPr>
        <w:t>又无论男女老幼，得见此文，而能欢喜踊跃，出至诚心、广大心，随时随处，向人宣说流布佛经、庄严佛像，如上所述种种消灾救难、种福获益之事。开导大众，不厌不倦。虽遇无知谤阻，不较不馁。此一团宏扬大法之真诚，如纯粹之黄金然。愈经烈火锻炼，光彩愈焕发。精诚所至，天地鬼神，皆将感格。何况无知之人，天良同具，而终无感化之机乎？又乐成人美、奖人为善之道，尽人可行。不论何时何处，随见随闻，有人偶尔发心，作宏法功德，不问已作、现作、将作，一一出吾欢喜赞叹之语，以温慰之、策进之。使当人向善之心愈坚壮，余人慕善之心咸热烈。此不费分文之无上功德，尽人可为。此《普劝发心印造经像文》，传达之处，无论见者闻者，皆得方便为之。彼盛倡手无斧柯，为之奈何之说者，乃自暴自弃、自误误人之言也。如来舌相，薄净广长，能覆面轮。此希</w:t>
      </w:r>
      <w:r w:rsidRPr="00CF33D1">
        <w:rPr>
          <w:rFonts w:hint="eastAsia"/>
        </w:rPr>
        <w:lastRenderedPageBreak/>
        <w:t>有之福德舌相，实从万劫千生赞叹随喜之功德中来。至诚宏法之人，随时随处，迎机利导，方便善巧。勤作赞叹随喜功德之人，善于运用其广长舌相。谁谓不可以此胜妙功德，革除众生罪业之相，而获福无量哉。</w:t>
      </w:r>
    </w:p>
    <w:p w14:paraId="5375B6D0" w14:textId="77777777" w:rsidR="000B4A03" w:rsidRPr="00CF33D1" w:rsidRDefault="00254637" w:rsidP="0006253B">
      <w:pPr>
        <w:pStyle w:val="3"/>
        <w:spacing w:after="48"/>
        <w:ind w:firstLine="656"/>
      </w:pPr>
      <w:bookmarkStart w:id="158" w:name="_Toc518374650"/>
      <w:r w:rsidRPr="00CF33D1">
        <w:rPr>
          <w:rFonts w:hint="eastAsia"/>
        </w:rPr>
        <w:t>附：阅览佛学经书翻动时减少罪过之注意</w:t>
      </w:r>
      <w:bookmarkEnd w:id="158"/>
    </w:p>
    <w:p w14:paraId="65F32007" w14:textId="77777777" w:rsidR="000B4A03" w:rsidRPr="00CF33D1" w:rsidRDefault="00254637" w:rsidP="0006253B">
      <w:pPr>
        <w:ind w:firstLine="616"/>
      </w:pPr>
      <w:r w:rsidRPr="00CF33D1">
        <w:rPr>
          <w:rFonts w:hint="eastAsia"/>
        </w:rPr>
        <w:t>学人阅览寻常书本，每于翻动页角时，往往用指甲掠划，以致纸质伤损，指印纵横，殊失尊重保护之道。此种恶习，施之于寻常有益身心之书籍，已有罪过。何况佛学经书，为超出生死苦海之宝筏。天神地祇，咸皆恭敬拥护。而可任意亵慢，不加爱护哉？且末世众生，福量渐薄。享用各物，得之弥艰。物质日劣。近时所出之纸，亦远不如前。若常常划翻，纸易破裂。以此积习，施之佛学经籍，乃大不敬，急宜切戒。旁观者能善言劝导，使之悔改，功德甚大。</w:t>
      </w:r>
    </w:p>
    <w:p w14:paraId="3B209DE9" w14:textId="77777777" w:rsidR="000B4A03" w:rsidRPr="00CF33D1" w:rsidRDefault="00254637" w:rsidP="0006253B">
      <w:pPr>
        <w:ind w:firstLine="616"/>
      </w:pPr>
      <w:r w:rsidRPr="00CF33D1">
        <w:rPr>
          <w:rFonts w:hint="eastAsia"/>
        </w:rPr>
        <w:t>又有以指尖蘸口中津液，黏纸翻掀。虽纸质未必损伤，然墨色及纸角纯白之色，易致污染。又以污秽口液，抹于佛经之上，亵渎之罪，实无可逃。况乎有病之人，口津沾书，易使后来展诵之人，得传染之病。以己累人，尤为损德，所当切戒。窃谓佛书流通世间，为养人慧命、度人出苦之无上宝典。阅者宜加意保存爱惜，期其传之久远。救拔多众，普利有缘。各页翻动之时，当用指肚从旁轻轻掀起。不可卤莽，宜加慎重。其始虽觉未惯，久之自能得心应手也。</w:t>
      </w:r>
    </w:p>
    <w:p w14:paraId="6D56C6AA" w14:textId="77777777" w:rsidR="000B4A03" w:rsidRPr="00CF33D1" w:rsidRDefault="00254637" w:rsidP="0006253B">
      <w:pPr>
        <w:ind w:firstLine="616"/>
      </w:pPr>
      <w:r w:rsidRPr="00CF33D1">
        <w:rPr>
          <w:rFonts w:hint="eastAsia"/>
        </w:rPr>
        <w:lastRenderedPageBreak/>
        <w:t>又临开卷时，案头尘垢，先须揩抹干净。经籍面页、底页外，能加外护，或纸或巾，均佳。</w:t>
      </w:r>
    </w:p>
    <w:p w14:paraId="35104B7D" w14:textId="77777777" w:rsidR="000B4A03" w:rsidRPr="00CF33D1" w:rsidRDefault="00254637" w:rsidP="0006253B">
      <w:pPr>
        <w:pStyle w:val="3"/>
        <w:spacing w:after="48"/>
        <w:ind w:firstLine="656"/>
      </w:pPr>
      <w:bookmarkStart w:id="159" w:name="_Toc518374651"/>
      <w:r w:rsidRPr="00CF33D1">
        <w:rPr>
          <w:rFonts w:hint="eastAsia"/>
        </w:rPr>
        <w:t>唐义净三藏法师西域取经诗</w:t>
      </w:r>
      <w:bookmarkEnd w:id="159"/>
    </w:p>
    <w:p w14:paraId="4D2CCB42" w14:textId="77777777" w:rsidR="000B4A03" w:rsidRPr="00CF33D1" w:rsidRDefault="00254637" w:rsidP="00DE646C">
      <w:pPr>
        <w:pStyle w:val="aff"/>
      </w:pPr>
      <w:r w:rsidRPr="00CF33D1">
        <w:rPr>
          <w:rFonts w:hint="eastAsia"/>
        </w:rPr>
        <w:t>（附此以见闻法之幸）</w:t>
      </w:r>
    </w:p>
    <w:p w14:paraId="4A7E7C71" w14:textId="77777777" w:rsidR="000B4A03" w:rsidRPr="00CF33D1" w:rsidRDefault="00254637" w:rsidP="00DE646C">
      <w:pPr>
        <w:pStyle w:val="af7"/>
      </w:pPr>
      <w:r w:rsidRPr="00CF33D1">
        <w:rPr>
          <w:rFonts w:hint="eastAsia"/>
        </w:rPr>
        <w:t>晋宋齐梁唐代间，高僧求法离长安。</w:t>
      </w:r>
    </w:p>
    <w:p w14:paraId="7178D03E" w14:textId="77777777" w:rsidR="000B4A03" w:rsidRPr="00CF33D1" w:rsidRDefault="00254637" w:rsidP="00DE646C">
      <w:pPr>
        <w:pStyle w:val="af7"/>
      </w:pPr>
      <w:r w:rsidRPr="00CF33D1">
        <w:rPr>
          <w:rFonts w:hint="eastAsia"/>
        </w:rPr>
        <w:t>去人成百归无十，后者安知前者难。</w:t>
      </w:r>
    </w:p>
    <w:p w14:paraId="42D9C885" w14:textId="77777777" w:rsidR="000B4A03" w:rsidRPr="00CF33D1" w:rsidRDefault="00254637" w:rsidP="00DE646C">
      <w:pPr>
        <w:pStyle w:val="af7"/>
      </w:pPr>
      <w:r w:rsidRPr="00CF33D1">
        <w:rPr>
          <w:rFonts w:hint="eastAsia"/>
        </w:rPr>
        <w:t>远路碧天唯冷结，砂河遮日力疲殚。</w:t>
      </w:r>
    </w:p>
    <w:p w14:paraId="37EE62AB" w14:textId="77777777" w:rsidR="000B4A03" w:rsidRPr="00CF33D1" w:rsidRDefault="00254637" w:rsidP="00DE646C">
      <w:pPr>
        <w:pStyle w:val="af7"/>
      </w:pPr>
      <w:r w:rsidRPr="00CF33D1">
        <w:rPr>
          <w:rFonts w:hint="eastAsia"/>
        </w:rPr>
        <w:t>后贤如未谙斯旨，往往将经容易看。</w:t>
      </w:r>
    </w:p>
    <w:p w14:paraId="4F4C177B" w14:textId="77777777" w:rsidR="0034729F" w:rsidRPr="00CF33D1" w:rsidRDefault="0034729F" w:rsidP="000D112C">
      <w:pPr>
        <w:ind w:firstLine="616"/>
      </w:pPr>
      <w:r w:rsidRPr="00CF33D1">
        <w:rPr>
          <w:rFonts w:hint="eastAsia"/>
        </w:rPr>
        <w:br w:type="page"/>
      </w:r>
    </w:p>
    <w:p w14:paraId="352DAFF6" w14:textId="77777777" w:rsidR="000B4A03" w:rsidRPr="00CF33D1" w:rsidRDefault="000B4A03" w:rsidP="000D112C">
      <w:pPr>
        <w:ind w:firstLine="616"/>
      </w:pPr>
    </w:p>
    <w:p w14:paraId="34C447E2" w14:textId="77777777" w:rsidR="000B4A03" w:rsidRPr="00CF33D1" w:rsidRDefault="001044D8" w:rsidP="00BF6580">
      <w:pPr>
        <w:pStyle w:val="af7"/>
        <w:rPr>
          <w:rFonts w:eastAsiaTheme="minorEastAsia"/>
        </w:rPr>
      </w:pPr>
      <w:r w:rsidRPr="00CF33D1">
        <w:rPr>
          <w:rFonts w:hint="eastAsia"/>
          <w:noProof/>
        </w:rPr>
        <w:drawing>
          <wp:inline distT="0" distB="0" distL="0" distR="0" wp14:anchorId="16D0B1B8" wp14:editId="5F3E915F">
            <wp:extent cx="3784600" cy="267525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84600" cy="2675255"/>
                    </a:xfrm>
                    <a:prstGeom prst="rect">
                      <a:avLst/>
                    </a:prstGeom>
                    <a:noFill/>
                    <a:ln>
                      <a:noFill/>
                    </a:ln>
                  </pic:spPr>
                </pic:pic>
              </a:graphicData>
            </a:graphic>
          </wp:inline>
        </w:drawing>
      </w:r>
      <w:r w:rsidR="00254637" w:rsidRPr="00CF33D1">
        <w:rPr>
          <w:rFonts w:hint="eastAsia"/>
        </w:rPr>
        <w:t xml:space="preserve">  </w:t>
      </w:r>
    </w:p>
    <w:p w14:paraId="690688EF" w14:textId="77777777" w:rsidR="00CA4A4E" w:rsidRPr="00CF33D1" w:rsidRDefault="00CA4A4E" w:rsidP="00BF6580">
      <w:pPr>
        <w:pStyle w:val="af7"/>
      </w:pPr>
    </w:p>
    <w:p w14:paraId="3AC01EE1" w14:textId="77777777" w:rsidR="000B4A03" w:rsidRPr="00CF33D1" w:rsidRDefault="00254637" w:rsidP="000D112C">
      <w:pPr>
        <w:ind w:firstLine="616"/>
      </w:pPr>
      <w:bookmarkStart w:id="160" w:name="Ben_Jiang_Tang_Jin_Bian_Ding_Dia"/>
      <w:r w:rsidRPr="00CF33D1">
        <w:rPr>
          <w:rFonts w:hint="eastAsia"/>
        </w:rPr>
        <w:t>本讲堂仅编订电子档，以供内部参考，个人需要者，请自行打印。</w:t>
      </w:r>
      <w:bookmarkEnd w:id="160"/>
    </w:p>
    <w:p w14:paraId="776D6059" w14:textId="77777777" w:rsidR="000B4A03" w:rsidRPr="00CF33D1" w:rsidRDefault="00254637" w:rsidP="00BF6580">
      <w:pPr>
        <w:pStyle w:val="af5"/>
        <w:ind w:firstLine="496"/>
      </w:pPr>
      <w:r w:rsidRPr="00CF33D1">
        <w:rPr>
          <w:rFonts w:hint="eastAsia"/>
        </w:rPr>
        <w:t>编订日期：2014年6月</w:t>
      </w:r>
    </w:p>
    <w:p w14:paraId="3A162287" w14:textId="77777777" w:rsidR="000B4A03" w:rsidRPr="00CF33D1" w:rsidRDefault="00254637" w:rsidP="00BF6580">
      <w:pPr>
        <w:pStyle w:val="af5"/>
        <w:ind w:firstLine="496"/>
      </w:pPr>
      <w:r w:rsidRPr="00CF33D1">
        <w:rPr>
          <w:rFonts w:hint="eastAsia"/>
        </w:rPr>
        <w:t>2015年3月第二版</w:t>
      </w:r>
    </w:p>
    <w:p w14:paraId="7E3779F8" w14:textId="77777777" w:rsidR="00724E8D" w:rsidRPr="00CF33D1" w:rsidRDefault="00527412" w:rsidP="00BF6580">
      <w:pPr>
        <w:pStyle w:val="af5"/>
        <w:ind w:firstLine="496"/>
      </w:pPr>
      <w:r w:rsidRPr="00CF33D1">
        <w:rPr>
          <w:rFonts w:hint="eastAsia"/>
        </w:rPr>
        <w:t>2017年10月</w:t>
      </w:r>
    </w:p>
    <w:p w14:paraId="314F12A2" w14:textId="77777777" w:rsidR="00724E8D" w:rsidRDefault="00724E8D" w:rsidP="00BF6580">
      <w:pPr>
        <w:pStyle w:val="af5"/>
        <w:ind w:firstLine="496"/>
      </w:pPr>
    </w:p>
    <w:p w14:paraId="418AAE4A" w14:textId="77777777" w:rsidR="00724E8D" w:rsidRPr="00834B56" w:rsidRDefault="00724E8D" w:rsidP="00BF6580">
      <w:pPr>
        <w:pStyle w:val="af5"/>
        <w:ind w:firstLine="496"/>
      </w:pPr>
    </w:p>
    <w:p w14:paraId="004D13C5" w14:textId="77777777" w:rsidR="000B4A03" w:rsidRDefault="00093EE5" w:rsidP="00BF6580">
      <w:pPr>
        <w:pStyle w:val="af7"/>
        <w:rPr>
          <w:rFonts w:eastAsiaTheme="minorEastAsia"/>
        </w:rPr>
      </w:pPr>
      <w:bookmarkStart w:id="161" w:name="_idContainer024"/>
      <w:bookmarkEnd w:id="161"/>
      <w:r>
        <w:rPr>
          <w:rFonts w:hint="eastAsia"/>
          <w:noProof/>
        </w:rPr>
        <w:drawing>
          <wp:inline distT="0" distB="0" distL="0" distR="0" wp14:anchorId="7E5BC5D2" wp14:editId="21C1011A">
            <wp:extent cx="1439545" cy="1439545"/>
            <wp:effectExtent l="0" t="0" r="8255" b="8255"/>
            <wp:docPr id="2" name="图片 2" descr="讲堂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讲堂公众号二维码"/>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pic:spPr>
                </pic:pic>
              </a:graphicData>
            </a:graphic>
          </wp:inline>
        </w:drawing>
      </w:r>
    </w:p>
    <w:p w14:paraId="27FC199A" w14:textId="2E151C7A" w:rsidR="00724E8D" w:rsidRPr="00DE646C" w:rsidRDefault="00F15429" w:rsidP="00BF6580">
      <w:pPr>
        <w:pStyle w:val="af7"/>
        <w:rPr>
          <w:rFonts w:ascii="方正新书宋_GBK" w:eastAsia="方正新书宋_GBK"/>
        </w:rPr>
      </w:pPr>
      <w:r w:rsidRPr="00DE646C">
        <w:rPr>
          <w:rFonts w:ascii="方正新书宋_GBK" w:eastAsia="方正新书宋_GBK" w:hint="eastAsia"/>
        </w:rPr>
        <w:t>明静讲堂</w:t>
      </w:r>
    </w:p>
    <w:p w14:paraId="0D6EE2CB" w14:textId="77777777" w:rsidR="00724E8D" w:rsidRPr="00724E8D" w:rsidRDefault="00724E8D" w:rsidP="00BF6580">
      <w:pPr>
        <w:pStyle w:val="af7"/>
      </w:pPr>
    </w:p>
    <w:sectPr w:rsidR="00724E8D" w:rsidRPr="00724E8D" w:rsidSect="001C2FFA">
      <w:pgSz w:w="11906" w:h="16838" w:code="9"/>
      <w:pgMar w:top="1440" w:right="1440" w:bottom="1440" w:left="1440" w:header="720" w:footer="720"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2486A" w14:textId="77777777" w:rsidR="006C10F8" w:rsidRDefault="006C10F8" w:rsidP="0000037D">
      <w:pPr>
        <w:ind w:firstLine="600"/>
      </w:pPr>
      <w:r>
        <w:separator/>
      </w:r>
    </w:p>
  </w:endnote>
  <w:endnote w:type="continuationSeparator" w:id="0">
    <w:p w14:paraId="3BF6D6F7" w14:textId="77777777" w:rsidR="006C10F8" w:rsidRDefault="006C10F8" w:rsidP="0000037D">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方正新楷体_GB18030 Regular">
    <w:altName w:val="宋体"/>
    <w:panose1 w:val="00000000000000000000"/>
    <w:charset w:val="86"/>
    <w:family w:val="roman"/>
    <w:notTrueType/>
    <w:pitch w:val="default"/>
  </w:font>
  <w:font w:name="华文中宋">
    <w:panose1 w:val="02010600040101010101"/>
    <w:charset w:val="86"/>
    <w:family w:val="auto"/>
    <w:pitch w:val="variable"/>
    <w:sig w:usb0="00000287" w:usb1="080F0000" w:usb2="00000010" w:usb3="00000000" w:csb0="0004009F" w:csb1="00000000"/>
  </w:font>
  <w:font w:name="方正准雅宋_GBK Regular">
    <w:altName w:val="宋体"/>
    <w:charset w:val="00"/>
    <w:family w:val="auto"/>
    <w:pitch w:val="default"/>
  </w:font>
  <w:font w:name="正文方正书宋+time new roma">
    <w:altName w:val="宋体"/>
    <w:charset w:val="00"/>
    <w:family w:val="auto"/>
    <w:pitch w:val="default"/>
  </w:font>
  <w:font w:name="Cambria">
    <w:panose1 w:val="02040503050406030204"/>
    <w:charset w:val="00"/>
    <w:family w:val="roman"/>
    <w:pitch w:val="variable"/>
    <w:sig w:usb0="E00006FF" w:usb1="420024FF" w:usb2="02000000" w:usb3="00000000" w:csb0="0000019F"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北魏楷书繁体">
    <w:altName w:val="宋体"/>
    <w:charset w:val="00"/>
    <w:family w:val="auto"/>
    <w:pitch w:val="default"/>
  </w:font>
  <w:font w:name="方正粗金陵简体">
    <w:altName w:val="微软雅黑"/>
    <w:charset w:val="00"/>
    <w:family w:val="auto"/>
    <w:pitch w:val="default"/>
  </w:font>
  <w:font w:name="方正粗雅宋_GBK Regular">
    <w:altName w:val="宋体"/>
    <w:charset w:val="00"/>
    <w:family w:val="auto"/>
    <w:pitch w:val="default"/>
  </w:font>
  <w:font w:name="菩提明體GB18030 Regular">
    <w:altName w:val="Times New Roman"/>
    <w:charset w:val="00"/>
    <w:family w:val="auto"/>
    <w:pitch w:val="default"/>
  </w:font>
  <w:font w:name="CircledNumbersSong Regular">
    <w:altName w:val="Cambria"/>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新书宋_GBK">
    <w:panose1 w:val="03000509000000000000"/>
    <w:charset w:val="86"/>
    <w:family w:val="script"/>
    <w:pitch w:val="fixed"/>
    <w:sig w:usb0="00000001" w:usb1="080E0000" w:usb2="00000010" w:usb3="00000000" w:csb0="00040000" w:csb1="00000000"/>
  </w:font>
  <w:font w:name="方正兰亭黑Pro_GB18030">
    <w:panose1 w:val="02000500000000000000"/>
    <w:charset w:val="86"/>
    <w:family w:val="modern"/>
    <w:notTrueType/>
    <w:pitch w:val="variable"/>
    <w:sig w:usb0="A00002BF" w:usb1="38CF7CFA" w:usb2="00000016" w:usb3="00000000" w:csb0="00040003" w:csb1="00000000"/>
  </w:font>
  <w:font w:name="Helvetica">
    <w:altName w:val="Sylfaen"/>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1DCF6" w14:textId="77777777" w:rsidR="00CF78DA" w:rsidRDefault="00CF78DA">
    <w:pPr>
      <w:pStyle w:val="a5"/>
      <w:ind w:firstLine="37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714813"/>
      <w:docPartObj>
        <w:docPartGallery w:val="Page Numbers (Bottom of Page)"/>
        <w:docPartUnique/>
      </w:docPartObj>
    </w:sdtPr>
    <w:sdtEndPr/>
    <w:sdtContent>
      <w:p w14:paraId="577F81CC" w14:textId="2E5FE255" w:rsidR="00CF78DA" w:rsidRDefault="00CF78DA">
        <w:pPr>
          <w:pStyle w:val="a5"/>
          <w:ind w:firstLine="360"/>
          <w:jc w:val="right"/>
        </w:pPr>
        <w:r>
          <w:fldChar w:fldCharType="begin"/>
        </w:r>
        <w:r>
          <w:instrText>PAGE   \* MERGEFORMAT</w:instrText>
        </w:r>
        <w:r>
          <w:fldChar w:fldCharType="separate"/>
        </w:r>
        <w:r w:rsidRPr="00E9655C">
          <w:rPr>
            <w:noProof/>
            <w:lang w:val="zh-CN"/>
          </w:rPr>
          <w:t>133</w:t>
        </w:r>
        <w:r>
          <w:fldChar w:fldCharType="end"/>
        </w:r>
      </w:p>
    </w:sdtContent>
  </w:sdt>
  <w:p w14:paraId="51A35709" w14:textId="77777777" w:rsidR="00CF78DA" w:rsidRDefault="00CF78DA">
    <w:pPr>
      <w:pStyle w:val="a5"/>
      <w:ind w:firstLine="37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506348"/>
      <w:docPartObj>
        <w:docPartGallery w:val="Page Numbers (Bottom of Page)"/>
        <w:docPartUnique/>
      </w:docPartObj>
    </w:sdtPr>
    <w:sdtEndPr/>
    <w:sdtContent>
      <w:p w14:paraId="36FAE276" w14:textId="6DEFA015" w:rsidR="00CF78DA" w:rsidRDefault="00CF78DA">
        <w:pPr>
          <w:pStyle w:val="a5"/>
          <w:ind w:firstLine="360"/>
          <w:jc w:val="right"/>
        </w:pPr>
        <w:r>
          <w:fldChar w:fldCharType="begin"/>
        </w:r>
        <w:r>
          <w:instrText>PAGE   \* MERGEFORMAT</w:instrText>
        </w:r>
        <w:r>
          <w:fldChar w:fldCharType="separate"/>
        </w:r>
        <w:r w:rsidRPr="00E9655C">
          <w:rPr>
            <w:noProof/>
            <w:lang w:val="zh-CN"/>
          </w:rPr>
          <w:t>124</w:t>
        </w:r>
        <w:r>
          <w:fldChar w:fldCharType="end"/>
        </w:r>
      </w:p>
    </w:sdtContent>
  </w:sdt>
  <w:p w14:paraId="51CE8CD4" w14:textId="77777777" w:rsidR="00CF78DA" w:rsidRDefault="00CF78DA">
    <w:pPr>
      <w:pStyle w:val="a5"/>
      <w:ind w:firstLine="3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15D34" w14:textId="77777777" w:rsidR="006C10F8" w:rsidRDefault="006C10F8" w:rsidP="0000037D">
      <w:pPr>
        <w:ind w:firstLine="600"/>
      </w:pPr>
      <w:r>
        <w:separator/>
      </w:r>
    </w:p>
  </w:footnote>
  <w:footnote w:type="continuationSeparator" w:id="0">
    <w:p w14:paraId="266824E9" w14:textId="77777777" w:rsidR="006C10F8" w:rsidRDefault="006C10F8" w:rsidP="0000037D">
      <w:pPr>
        <w:ind w:firstLine="600"/>
      </w:pPr>
      <w:r>
        <w:continuationSeparator/>
      </w:r>
    </w:p>
  </w:footnote>
  <w:footnote w:id="1">
    <w:p w14:paraId="792037CC" w14:textId="3767F6B8" w:rsidR="00CF78DA" w:rsidRDefault="00CF78DA">
      <w:pPr>
        <w:pStyle w:val="af0"/>
        <w:spacing w:before="72"/>
        <w:ind w:firstLine="560"/>
      </w:pPr>
      <w:r>
        <w:rPr>
          <w:rStyle w:val="af2"/>
        </w:rPr>
        <w:footnoteRef/>
      </w:r>
      <w:r>
        <w:t xml:space="preserve"> </w:t>
      </w:r>
      <w:r w:rsidRPr="00026DAE">
        <w:rPr>
          <w:rFonts w:hint="eastAsia"/>
        </w:rPr>
        <w:t xml:space="preserve">  印光法师：窃以袁了凡四训，为改过迁善之嘉言，俞净意一记，为至诚格天之懿行。其发挥事理，操持工夫，最为严厉纯笃，精详曲尽 。</w:t>
      </w:r>
    </w:p>
  </w:footnote>
  <w:footnote w:id="2">
    <w:p w14:paraId="09BE18CF" w14:textId="5218FE87" w:rsidR="00CF78DA" w:rsidRPr="00026DAE" w:rsidRDefault="00CF78DA">
      <w:pPr>
        <w:pStyle w:val="af0"/>
        <w:spacing w:before="72"/>
        <w:ind w:firstLine="560"/>
      </w:pPr>
      <w:r>
        <w:rPr>
          <w:rStyle w:val="af2"/>
        </w:rPr>
        <w:footnoteRef/>
      </w:r>
      <w:r>
        <w:t xml:space="preserve"> </w:t>
      </w:r>
      <w:r w:rsidRPr="00026DAE">
        <w:rPr>
          <w:rFonts w:hint="eastAsia"/>
        </w:rPr>
        <w:t xml:space="preserve">  雪相法师：世间善书，必不能尽因果缘起之事相。然流传已久，人多诵学，故民国时印光大师，多有推荐（《安士全书》、《寿康宝鉴》、《历史感应统纪》），大有淑世化民之功，即今已蔚然成风。故山僧敬慕印老之慈恩，不忍世俗之浇漓，不舍方便，例为初学警策。而后又开显正理，加之如法引导，亦可令学人，破迷开悟，同悟真因。</w:t>
      </w:r>
    </w:p>
  </w:footnote>
  <w:footnote w:id="3">
    <w:p w14:paraId="40438F60" w14:textId="0B9A29AB" w:rsidR="00CF78DA" w:rsidRDefault="00CF78DA">
      <w:pPr>
        <w:pStyle w:val="af0"/>
        <w:spacing w:before="72"/>
        <w:ind w:firstLine="560"/>
      </w:pPr>
      <w:r>
        <w:rPr>
          <w:rStyle w:val="af2"/>
        </w:rPr>
        <w:footnoteRef/>
      </w:r>
      <w:r>
        <w:t xml:space="preserve"> </w:t>
      </w:r>
      <w:r>
        <w:rPr>
          <w:rFonts w:hint="eastAsia"/>
        </w:rPr>
        <w:t>本讲堂已于2</w:t>
      </w:r>
      <w:r>
        <w:t>018</w:t>
      </w:r>
      <w:r>
        <w:rPr>
          <w:rFonts w:hint="eastAsia"/>
        </w:rPr>
        <w:t>年</w:t>
      </w:r>
      <w:r>
        <w:t>6</w:t>
      </w:r>
      <w:r>
        <w:rPr>
          <w:rFonts w:hint="eastAsia"/>
        </w:rPr>
        <w:t>月改名为“明静讲堂”。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DF07C" w14:textId="77777777" w:rsidR="00CF78DA" w:rsidRDefault="00CF78DA">
    <w:pPr>
      <w:pStyle w:val="a3"/>
      <w:ind w:firstLine="37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79B70" w14:textId="77777777" w:rsidR="00CF78DA" w:rsidRDefault="00CF78DA" w:rsidP="00CE31AF">
    <w:pPr>
      <w:pStyle w:val="a3"/>
      <w:pBdr>
        <w:bottom w:val="none" w:sz="0" w:space="0" w:color="auto"/>
      </w:pBdr>
      <w:ind w:firstLine="37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6FE1D" w14:textId="77777777" w:rsidR="00CF78DA" w:rsidRDefault="00CF78DA" w:rsidP="00CE31AF">
    <w:pPr>
      <w:pStyle w:val="a3"/>
      <w:pBdr>
        <w:bottom w:val="none" w:sz="0" w:space="0" w:color="auto"/>
      </w:pBdr>
      <w:ind w:firstLine="3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08B"/>
    <w:multiLevelType w:val="hybridMultilevel"/>
    <w:tmpl w:val="BAE445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AF712E4"/>
    <w:multiLevelType w:val="hybridMultilevel"/>
    <w:tmpl w:val="DCD6BD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修 悟">
    <w15:presenceInfo w15:providerId="Windows Live" w15:userId="9d79ed765142e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ttachedTemplate r:id="rId1"/>
  <w:linkStyles/>
  <w:documentProtection w:edit="readOnly" w:formatting="1" w:enforcement="0"/>
  <w:defaultTabStop w:val="4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A03"/>
    <w:rsid w:val="0000037D"/>
    <w:rsid w:val="00021CF2"/>
    <w:rsid w:val="00022363"/>
    <w:rsid w:val="00024476"/>
    <w:rsid w:val="00026DAE"/>
    <w:rsid w:val="000436AC"/>
    <w:rsid w:val="0006253B"/>
    <w:rsid w:val="00082479"/>
    <w:rsid w:val="00093EE5"/>
    <w:rsid w:val="000B4A03"/>
    <w:rsid w:val="000C01EA"/>
    <w:rsid w:val="000D112C"/>
    <w:rsid w:val="001016A0"/>
    <w:rsid w:val="001044D8"/>
    <w:rsid w:val="00142190"/>
    <w:rsid w:val="00157063"/>
    <w:rsid w:val="001870E7"/>
    <w:rsid w:val="0019195D"/>
    <w:rsid w:val="001B1A9A"/>
    <w:rsid w:val="001C2FFA"/>
    <w:rsid w:val="0021591F"/>
    <w:rsid w:val="00247F61"/>
    <w:rsid w:val="00254637"/>
    <w:rsid w:val="00260806"/>
    <w:rsid w:val="00295244"/>
    <w:rsid w:val="002A7E74"/>
    <w:rsid w:val="002B2ADB"/>
    <w:rsid w:val="002D58FF"/>
    <w:rsid w:val="002D60E1"/>
    <w:rsid w:val="002F3BE0"/>
    <w:rsid w:val="003000C0"/>
    <w:rsid w:val="00303303"/>
    <w:rsid w:val="00317E26"/>
    <w:rsid w:val="003260BA"/>
    <w:rsid w:val="003268F6"/>
    <w:rsid w:val="0033527D"/>
    <w:rsid w:val="0034729F"/>
    <w:rsid w:val="0035097E"/>
    <w:rsid w:val="0035212C"/>
    <w:rsid w:val="0037659C"/>
    <w:rsid w:val="00381232"/>
    <w:rsid w:val="00383DB2"/>
    <w:rsid w:val="00384A69"/>
    <w:rsid w:val="00390872"/>
    <w:rsid w:val="003A5DD4"/>
    <w:rsid w:val="003A7294"/>
    <w:rsid w:val="003B1358"/>
    <w:rsid w:val="003E18F5"/>
    <w:rsid w:val="003E259A"/>
    <w:rsid w:val="004064E6"/>
    <w:rsid w:val="00436A93"/>
    <w:rsid w:val="00456500"/>
    <w:rsid w:val="0047530D"/>
    <w:rsid w:val="00487428"/>
    <w:rsid w:val="004A57BA"/>
    <w:rsid w:val="004B0EBF"/>
    <w:rsid w:val="004B7B14"/>
    <w:rsid w:val="004E74A5"/>
    <w:rsid w:val="004F18E4"/>
    <w:rsid w:val="0051647C"/>
    <w:rsid w:val="00521A57"/>
    <w:rsid w:val="00527412"/>
    <w:rsid w:val="0053407F"/>
    <w:rsid w:val="00540D7A"/>
    <w:rsid w:val="00544E7B"/>
    <w:rsid w:val="00555E03"/>
    <w:rsid w:val="005A65AD"/>
    <w:rsid w:val="005C2C3F"/>
    <w:rsid w:val="005C68CF"/>
    <w:rsid w:val="005F0FA2"/>
    <w:rsid w:val="005F1E51"/>
    <w:rsid w:val="0060075B"/>
    <w:rsid w:val="00675408"/>
    <w:rsid w:val="006817BF"/>
    <w:rsid w:val="006836B5"/>
    <w:rsid w:val="006C10F8"/>
    <w:rsid w:val="006C5C37"/>
    <w:rsid w:val="006D16A0"/>
    <w:rsid w:val="006D69AF"/>
    <w:rsid w:val="006E0902"/>
    <w:rsid w:val="00724E8D"/>
    <w:rsid w:val="007407D3"/>
    <w:rsid w:val="00786066"/>
    <w:rsid w:val="00787291"/>
    <w:rsid w:val="007A6165"/>
    <w:rsid w:val="007C25EE"/>
    <w:rsid w:val="0082783E"/>
    <w:rsid w:val="00834B56"/>
    <w:rsid w:val="00835E66"/>
    <w:rsid w:val="008B0B0D"/>
    <w:rsid w:val="008B0B8A"/>
    <w:rsid w:val="008F644C"/>
    <w:rsid w:val="00907629"/>
    <w:rsid w:val="009802E0"/>
    <w:rsid w:val="00990D24"/>
    <w:rsid w:val="009C6EF2"/>
    <w:rsid w:val="009E20A8"/>
    <w:rsid w:val="00A04E7D"/>
    <w:rsid w:val="00A05E3B"/>
    <w:rsid w:val="00A15216"/>
    <w:rsid w:val="00A27B60"/>
    <w:rsid w:val="00A30465"/>
    <w:rsid w:val="00A40F40"/>
    <w:rsid w:val="00A444BB"/>
    <w:rsid w:val="00A44673"/>
    <w:rsid w:val="00A565A1"/>
    <w:rsid w:val="00A9297B"/>
    <w:rsid w:val="00A9724D"/>
    <w:rsid w:val="00AA4C4C"/>
    <w:rsid w:val="00AB4AC0"/>
    <w:rsid w:val="00AD372D"/>
    <w:rsid w:val="00AE2E3D"/>
    <w:rsid w:val="00AE730F"/>
    <w:rsid w:val="00B00E92"/>
    <w:rsid w:val="00B15A07"/>
    <w:rsid w:val="00B346D0"/>
    <w:rsid w:val="00B4304B"/>
    <w:rsid w:val="00B46B03"/>
    <w:rsid w:val="00B53F46"/>
    <w:rsid w:val="00B5698F"/>
    <w:rsid w:val="00B7327F"/>
    <w:rsid w:val="00B82EE5"/>
    <w:rsid w:val="00BD520A"/>
    <w:rsid w:val="00BF6580"/>
    <w:rsid w:val="00C06F09"/>
    <w:rsid w:val="00C620D3"/>
    <w:rsid w:val="00C75786"/>
    <w:rsid w:val="00C92248"/>
    <w:rsid w:val="00CA1F3D"/>
    <w:rsid w:val="00CA4A4E"/>
    <w:rsid w:val="00CC573D"/>
    <w:rsid w:val="00CD6C17"/>
    <w:rsid w:val="00CE31AF"/>
    <w:rsid w:val="00CF33D1"/>
    <w:rsid w:val="00CF78DA"/>
    <w:rsid w:val="00CF7F6B"/>
    <w:rsid w:val="00D040EE"/>
    <w:rsid w:val="00D06EE6"/>
    <w:rsid w:val="00D2075B"/>
    <w:rsid w:val="00D25085"/>
    <w:rsid w:val="00D73E0F"/>
    <w:rsid w:val="00D74BFB"/>
    <w:rsid w:val="00DB57D8"/>
    <w:rsid w:val="00DB7CF8"/>
    <w:rsid w:val="00DC18B0"/>
    <w:rsid w:val="00DD4BC5"/>
    <w:rsid w:val="00DE646C"/>
    <w:rsid w:val="00E53967"/>
    <w:rsid w:val="00E83F22"/>
    <w:rsid w:val="00E87B32"/>
    <w:rsid w:val="00E932A7"/>
    <w:rsid w:val="00E9655C"/>
    <w:rsid w:val="00EB5D7B"/>
    <w:rsid w:val="00EB64C2"/>
    <w:rsid w:val="00EC782E"/>
    <w:rsid w:val="00EF2638"/>
    <w:rsid w:val="00F15429"/>
    <w:rsid w:val="00F239A1"/>
    <w:rsid w:val="00F319AF"/>
    <w:rsid w:val="00F44853"/>
    <w:rsid w:val="00F53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CECC2"/>
  <w15:docId w15:val="{E551F49B-A78E-4AE7-B7BF-93AF539F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zh" w:eastAsia="zh" w:bidi="zh"/>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70E7"/>
    <w:pPr>
      <w:adjustRightInd w:val="0"/>
      <w:snapToGrid w:val="0"/>
      <w:spacing w:before="28" w:line="312" w:lineRule="auto"/>
      <w:ind w:firstLineChars="200" w:firstLine="200"/>
      <w:jc w:val="both"/>
    </w:pPr>
    <w:rPr>
      <w:rFonts w:ascii="Arial" w:eastAsia="Microsoft YaHei UI" w:hAnsi="Arial"/>
      <w:snapToGrid w:val="0"/>
      <w:spacing w:val="8"/>
      <w:kern w:val="2"/>
      <w:sz w:val="30"/>
      <w:szCs w:val="30"/>
      <w:lang w:val="en-US" w:eastAsia="zh-CN" w:bidi="ar-SA"/>
    </w:rPr>
  </w:style>
  <w:style w:type="paragraph" w:styleId="1">
    <w:name w:val="heading 1"/>
    <w:basedOn w:val="a"/>
    <w:next w:val="a"/>
    <w:link w:val="10"/>
    <w:uiPriority w:val="9"/>
    <w:qFormat/>
    <w:rsid w:val="001870E7"/>
    <w:pPr>
      <w:keepNext/>
      <w:keepLines/>
      <w:pageBreakBefore/>
      <w:spacing w:before="340" w:after="330"/>
      <w:ind w:firstLineChars="0" w:firstLine="0"/>
      <w:jc w:val="center"/>
      <w:outlineLvl w:val="0"/>
    </w:pPr>
    <w:rPr>
      <w:rFonts w:ascii="Microsoft YaHei UI" w:hAnsi="Microsoft YaHei UI"/>
      <w:b/>
      <w:bCs/>
      <w:kern w:val="44"/>
      <w:sz w:val="44"/>
      <w:szCs w:val="44"/>
    </w:rPr>
  </w:style>
  <w:style w:type="paragraph" w:styleId="2">
    <w:name w:val="heading 2"/>
    <w:next w:val="a"/>
    <w:link w:val="20"/>
    <w:uiPriority w:val="9"/>
    <w:unhideWhenUsed/>
    <w:qFormat/>
    <w:rsid w:val="001870E7"/>
    <w:pPr>
      <w:keepNext/>
      <w:keepLines/>
      <w:pageBreakBefore/>
      <w:spacing w:before="260" w:after="260" w:line="240" w:lineRule="auto"/>
      <w:jc w:val="center"/>
      <w:outlineLvl w:val="1"/>
    </w:pPr>
    <w:rPr>
      <w:rFonts w:ascii="Arial" w:eastAsia="Microsoft YaHei UI" w:hAnsi="Arial" w:cstheme="majorBidi"/>
      <w:b/>
      <w:bCs/>
      <w:snapToGrid w:val="0"/>
      <w:spacing w:val="8"/>
      <w:kern w:val="2"/>
      <w:sz w:val="36"/>
      <w:szCs w:val="36"/>
      <w:lang w:val="en-US" w:eastAsia="zh-CN" w:bidi="ar-SA"/>
    </w:rPr>
  </w:style>
  <w:style w:type="paragraph" w:styleId="3">
    <w:name w:val="heading 3"/>
    <w:basedOn w:val="a"/>
    <w:next w:val="a"/>
    <w:link w:val="30"/>
    <w:uiPriority w:val="9"/>
    <w:unhideWhenUsed/>
    <w:qFormat/>
    <w:rsid w:val="001870E7"/>
    <w:pPr>
      <w:keepNext/>
      <w:keepLines/>
      <w:spacing w:before="260" w:afterLines="20" w:after="62"/>
      <w:ind w:firstLine="672"/>
      <w:outlineLvl w:val="2"/>
    </w:pPr>
    <w:rPr>
      <w:b/>
      <w:bCs/>
      <w:sz w:val="32"/>
      <w:szCs w:val="32"/>
    </w:rPr>
  </w:style>
  <w:style w:type="paragraph" w:styleId="4">
    <w:name w:val="heading 4"/>
    <w:basedOn w:val="a"/>
    <w:next w:val="a"/>
    <w:link w:val="40"/>
    <w:uiPriority w:val="9"/>
    <w:unhideWhenUsed/>
    <w:qFormat/>
    <w:rsid w:val="001870E7"/>
    <w:pPr>
      <w:keepNext/>
      <w:keepLines/>
      <w:spacing w:before="240" w:afterLines="20" w:after="62" w:line="360" w:lineRule="auto"/>
      <w:ind w:firstLine="592"/>
      <w:outlineLvl w:val="3"/>
    </w:pPr>
    <w:rPr>
      <w:rFonts w:cstheme="majorBidi"/>
      <w:b/>
      <w:bCs/>
      <w:szCs w:val="28"/>
    </w:rPr>
  </w:style>
  <w:style w:type="paragraph" w:styleId="5">
    <w:name w:val="heading 5"/>
    <w:basedOn w:val="a"/>
    <w:next w:val="a"/>
    <w:link w:val="50"/>
    <w:uiPriority w:val="9"/>
    <w:unhideWhenUsed/>
    <w:qFormat/>
    <w:rsid w:val="001870E7"/>
    <w:pPr>
      <w:keepNext/>
      <w:keepLines/>
      <w:spacing w:before="240" w:after="120"/>
      <w:ind w:firstLine="512"/>
      <w:outlineLvl w:val="4"/>
    </w:pPr>
    <w:rPr>
      <w:bCs/>
      <w:szCs w:val="28"/>
    </w:rPr>
  </w:style>
  <w:style w:type="paragraph" w:styleId="6">
    <w:name w:val="heading 6"/>
    <w:basedOn w:val="a"/>
    <w:next w:val="a"/>
    <w:link w:val="60"/>
    <w:uiPriority w:val="9"/>
    <w:unhideWhenUsed/>
    <w:qFormat/>
    <w:rsid w:val="001870E7"/>
    <w:pPr>
      <w:keepNext/>
      <w:keepLines/>
      <w:spacing w:before="240" w:after="120"/>
      <w:ind w:firstLine="512"/>
      <w:outlineLvl w:val="5"/>
    </w:pPr>
    <w:rPr>
      <w:rFonts w:ascii="Microsoft YaHei UI" w:hAnsi="Microsoft YaHei UI" w:cstheme="majorBidi"/>
      <w:bCs/>
      <w:szCs w:val="24"/>
    </w:rPr>
  </w:style>
  <w:style w:type="paragraph" w:styleId="7">
    <w:name w:val="heading 7"/>
    <w:basedOn w:val="a"/>
    <w:next w:val="a"/>
    <w:link w:val="70"/>
    <w:uiPriority w:val="9"/>
    <w:unhideWhenUsed/>
    <w:qFormat/>
    <w:rsid w:val="001870E7"/>
    <w:pPr>
      <w:keepNext/>
      <w:keepLines/>
      <w:spacing w:before="360" w:after="64"/>
      <w:ind w:firstLine="512"/>
      <w:outlineLvl w:val="6"/>
    </w:pPr>
    <w:rPr>
      <w:b/>
      <w:bCs/>
      <w:sz w:val="28"/>
      <w:szCs w:val="24"/>
    </w:rPr>
  </w:style>
  <w:style w:type="paragraph" w:styleId="8">
    <w:name w:val="heading 8"/>
    <w:basedOn w:val="a"/>
    <w:next w:val="a"/>
    <w:link w:val="80"/>
    <w:uiPriority w:val="9"/>
    <w:unhideWhenUsed/>
    <w:qFormat/>
    <w:rsid w:val="006817BF"/>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unhideWhenUsed/>
    <w:qFormat/>
    <w:rsid w:val="006817BF"/>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rsid w:val="001870E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1870E7"/>
  </w:style>
  <w:style w:type="paragraph" w:customStyle="1" w:styleId="Para01">
    <w:name w:val="Para 01"/>
    <w:basedOn w:val="a"/>
    <w:rsid w:val="001870E7"/>
    <w:pPr>
      <w:spacing w:before="0"/>
      <w:ind w:firstLine="640"/>
      <w:jc w:val="left"/>
    </w:pPr>
    <w:rPr>
      <w:rFonts w:ascii="楷体" w:eastAsia="楷体" w:hAnsi="楷体" w:cs="方正新楷体_GB18030 Regular"/>
    </w:rPr>
  </w:style>
  <w:style w:type="paragraph" w:customStyle="1" w:styleId="Para02">
    <w:name w:val="Para 02"/>
    <w:basedOn w:val="a"/>
    <w:rsid w:val="001870E7"/>
    <w:pPr>
      <w:ind w:firstLine="640"/>
    </w:pPr>
    <w:rPr>
      <w:rFonts w:ascii="华文中宋" w:eastAsia="华文中宋" w:hAnsi="华文中宋" w:cs="方正准雅宋_GBK Regular"/>
    </w:rPr>
  </w:style>
  <w:style w:type="paragraph" w:customStyle="1" w:styleId="Para03">
    <w:name w:val="Para 03"/>
    <w:basedOn w:val="a"/>
    <w:rsid w:val="00834B56"/>
    <w:pPr>
      <w:jc w:val="right"/>
    </w:pPr>
    <w:rPr>
      <w:rFonts w:ascii="楷体" w:eastAsia="楷体" w:hAnsi="楷体" w:cs="正文方正书宋+time new roma"/>
    </w:rPr>
  </w:style>
  <w:style w:type="paragraph" w:customStyle="1" w:styleId="Para04">
    <w:name w:val="Para 04"/>
    <w:basedOn w:val="a"/>
    <w:rsid w:val="001870E7"/>
    <w:pPr>
      <w:spacing w:before="240" w:afterLines="100" w:after="100" w:line="324" w:lineRule="atLeast"/>
      <w:ind w:firstLineChars="0" w:firstLine="0"/>
      <w:jc w:val="center"/>
      <w:outlineLvl w:val="2"/>
    </w:pPr>
    <w:rPr>
      <w:rFonts w:ascii="华文中宋" w:eastAsia="华文中宋" w:hAnsi="华文中宋" w:cs="方正准雅宋_GBK Regular"/>
      <w:sz w:val="36"/>
      <w:szCs w:val="36"/>
    </w:rPr>
  </w:style>
  <w:style w:type="paragraph" w:customStyle="1" w:styleId="Para05">
    <w:name w:val="Para 05"/>
    <w:basedOn w:val="a"/>
    <w:rsid w:val="001870E7"/>
    <w:pPr>
      <w:ind w:firstLine="640"/>
    </w:pPr>
    <w:rPr>
      <w:u w:val="single"/>
    </w:rPr>
  </w:style>
  <w:style w:type="paragraph" w:customStyle="1" w:styleId="Para06">
    <w:name w:val="Para 06"/>
    <w:basedOn w:val="a"/>
    <w:rsid w:val="001870E7"/>
    <w:pPr>
      <w:ind w:firstLine="640"/>
      <w:jc w:val="right"/>
    </w:pPr>
    <w:rPr>
      <w:rFonts w:ascii="楷体" w:eastAsia="楷体" w:hAnsi="楷体"/>
    </w:rPr>
  </w:style>
  <w:style w:type="paragraph" w:customStyle="1" w:styleId="Para07">
    <w:name w:val="Para 07"/>
    <w:basedOn w:val="a"/>
    <w:pPr>
      <w:spacing w:before="0" w:line="480" w:lineRule="atLeast"/>
      <w:ind w:firstLineChars="0" w:firstLine="0"/>
      <w:jc w:val="center"/>
    </w:pPr>
    <w:rPr>
      <w:rFonts w:ascii="Cambria" w:eastAsia="Cambria" w:hAnsi="Cambria" w:cs="Cambria"/>
      <w:sz w:val="40"/>
      <w:szCs w:val="40"/>
    </w:rPr>
  </w:style>
  <w:style w:type="paragraph" w:customStyle="1" w:styleId="Para08">
    <w:name w:val="Para 08"/>
    <w:basedOn w:val="a"/>
    <w:rsid w:val="001870E7"/>
    <w:pPr>
      <w:ind w:firstLineChars="0" w:firstLine="0"/>
      <w:jc w:val="center"/>
    </w:pPr>
    <w:rPr>
      <w:rFonts w:ascii="楷体" w:eastAsia="楷体" w:hAnsi="楷体"/>
    </w:rPr>
  </w:style>
  <w:style w:type="paragraph" w:customStyle="1" w:styleId="Para09">
    <w:name w:val="Para 09"/>
    <w:basedOn w:val="a"/>
    <w:pPr>
      <w:spacing w:line="431" w:lineRule="atLeast"/>
      <w:ind w:firstLineChars="0" w:firstLine="0"/>
      <w:jc w:val="center"/>
    </w:pPr>
    <w:rPr>
      <w:rFonts w:ascii="方正准雅宋_GBK Regular" w:eastAsia="方正准雅宋_GBK Regular" w:hAnsi="方正准雅宋_GBK Regular" w:cs="方正准雅宋_GBK Regular"/>
      <w:sz w:val="36"/>
      <w:szCs w:val="36"/>
    </w:rPr>
  </w:style>
  <w:style w:type="paragraph" w:customStyle="1" w:styleId="Para10">
    <w:name w:val="Para 10"/>
    <w:basedOn w:val="a"/>
    <w:rsid w:val="001870E7"/>
    <w:pPr>
      <w:ind w:firstLineChars="0" w:firstLine="0"/>
      <w:jc w:val="center"/>
    </w:pPr>
  </w:style>
  <w:style w:type="paragraph" w:customStyle="1" w:styleId="Para11">
    <w:name w:val="Para 11"/>
    <w:basedOn w:val="a"/>
    <w:pPr>
      <w:ind w:firstLineChars="0" w:firstLine="0"/>
      <w:jc w:val="center"/>
    </w:pPr>
    <w:rPr>
      <w:rFonts w:ascii="正文方正书宋+time new roma" w:eastAsia="正文方正书宋+time new roma" w:hAnsi="正文方正书宋+time new roma" w:cs="正文方正书宋+time new roma"/>
    </w:rPr>
  </w:style>
  <w:style w:type="paragraph" w:customStyle="1" w:styleId="Para12">
    <w:name w:val="Para 12"/>
    <w:basedOn w:val="a"/>
    <w:rsid w:val="001870E7"/>
    <w:pPr>
      <w:ind w:firstLine="640"/>
    </w:pPr>
    <w:rPr>
      <w:rFonts w:ascii="楷体" w:eastAsia="楷体" w:hAnsi="楷体" w:cs="方正新楷体_GB18030 Regular"/>
    </w:rPr>
  </w:style>
  <w:style w:type="paragraph" w:customStyle="1" w:styleId="Para13">
    <w:name w:val="Para 13"/>
    <w:basedOn w:val="a"/>
    <w:rsid w:val="001870E7"/>
    <w:pPr>
      <w:ind w:firstLine="640"/>
    </w:pPr>
    <w:rPr>
      <w:rFonts w:ascii="华文仿宋" w:eastAsia="华文仿宋" w:hAnsi="华文仿宋" w:cs="方正仿宋_GBK"/>
    </w:rPr>
  </w:style>
  <w:style w:type="paragraph" w:customStyle="1" w:styleId="Para14">
    <w:name w:val="Para 14"/>
    <w:basedOn w:val="Para04"/>
    <w:rsid w:val="001870E7"/>
    <w:pPr>
      <w:outlineLvl w:val="1"/>
    </w:pPr>
    <w:rPr>
      <w:b/>
    </w:rPr>
  </w:style>
  <w:style w:type="paragraph" w:customStyle="1" w:styleId="Para15">
    <w:name w:val="Para 15"/>
    <w:basedOn w:val="a"/>
    <w:rsid w:val="001870E7"/>
    <w:pPr>
      <w:ind w:firstLine="643"/>
    </w:pPr>
    <w:rPr>
      <w:rFonts w:cs="宋体"/>
      <w:b/>
      <w:u w:val="single"/>
    </w:rPr>
  </w:style>
  <w:style w:type="paragraph" w:customStyle="1" w:styleId="Para16">
    <w:name w:val="Para 16"/>
    <w:basedOn w:val="a"/>
    <w:rsid w:val="001870E7"/>
    <w:pPr>
      <w:spacing w:before="0" w:line="300" w:lineRule="atLeast"/>
      <w:ind w:firstLine="480"/>
    </w:pPr>
    <w:rPr>
      <w:rFonts w:ascii="Times New Roman" w:hAnsi="Times New Roman"/>
      <w:sz w:val="24"/>
      <w:szCs w:val="17"/>
    </w:rPr>
  </w:style>
  <w:style w:type="paragraph" w:customStyle="1" w:styleId="Para17">
    <w:name w:val="Para 17"/>
    <w:basedOn w:val="a"/>
    <w:pPr>
      <w:spacing w:before="0" w:line="480" w:lineRule="atLeast"/>
      <w:ind w:firstLineChars="0" w:firstLine="0"/>
      <w:jc w:val="left"/>
    </w:pPr>
    <w:rPr>
      <w:rFonts w:ascii="Cambria" w:eastAsia="Cambria" w:hAnsi="Cambria" w:cs="Cambria"/>
      <w:sz w:val="40"/>
      <w:szCs w:val="40"/>
    </w:rPr>
  </w:style>
  <w:style w:type="paragraph" w:customStyle="1" w:styleId="Para18">
    <w:name w:val="Para 18"/>
    <w:basedOn w:val="a"/>
    <w:pPr>
      <w:spacing w:line="384" w:lineRule="atLeast"/>
      <w:ind w:firstLineChars="0" w:firstLine="110"/>
    </w:pPr>
    <w:rPr>
      <w:rFonts w:ascii="方正北魏楷书繁体" w:eastAsia="方正北魏楷书繁体" w:hAnsi="方正北魏楷书繁体" w:cs="方正北魏楷书繁体"/>
    </w:rPr>
  </w:style>
  <w:style w:type="paragraph" w:customStyle="1" w:styleId="Para19">
    <w:name w:val="Para 19"/>
    <w:basedOn w:val="a"/>
    <w:pPr>
      <w:jc w:val="center"/>
    </w:pPr>
    <w:rPr>
      <w:rFonts w:ascii="正文方正书宋+time new roma" w:eastAsia="正文方正书宋+time new roma" w:hAnsi="正文方正书宋+time new roma" w:cs="正文方正书宋+time new roma"/>
    </w:rPr>
  </w:style>
  <w:style w:type="paragraph" w:customStyle="1" w:styleId="Para20">
    <w:name w:val="Para 20"/>
    <w:basedOn w:val="a"/>
    <w:pPr>
      <w:jc w:val="left"/>
    </w:pPr>
    <w:rPr>
      <w:rFonts w:ascii="方正粗金陵简体" w:eastAsia="方正粗金陵简体" w:hAnsi="方正粗金陵简体" w:cs="方正粗金陵简体"/>
      <w:sz w:val="48"/>
      <w:szCs w:val="48"/>
    </w:rPr>
  </w:style>
  <w:style w:type="character" w:customStyle="1" w:styleId="00Text">
    <w:name w:val="00 Text"/>
    <w:rsid w:val="001870E7"/>
    <w:rPr>
      <w:u w:val="single"/>
    </w:rPr>
  </w:style>
  <w:style w:type="character" w:customStyle="1" w:styleId="01Text">
    <w:name w:val="01 Text"/>
    <w:rsid w:val="001870E7"/>
    <w:rPr>
      <w:rFonts w:ascii="正文方正书宋+time new roma" w:eastAsia="正文方正书宋+time new roma" w:hAnsi="正文方正书宋+time new roma" w:cs="正文方正书宋+time new roma"/>
    </w:rPr>
  </w:style>
  <w:style w:type="character" w:customStyle="1" w:styleId="02Text">
    <w:name w:val="02 Text"/>
    <w:rsid w:val="001870E7"/>
    <w:rPr>
      <w:rFonts w:ascii="方正准雅宋_GBK Regular" w:eastAsia="方正准雅宋_GBK Regular" w:hAnsi="方正准雅宋_GBK Regular" w:cs="方正准雅宋_GBK Regular"/>
    </w:rPr>
  </w:style>
  <w:style w:type="character" w:customStyle="1" w:styleId="03Text">
    <w:name w:val="03 Text"/>
    <w:rsid w:val="001870E7"/>
    <w:rPr>
      <w:u w:val="none"/>
    </w:rPr>
  </w:style>
  <w:style w:type="character" w:customStyle="1" w:styleId="04Text">
    <w:name w:val="04 Text"/>
    <w:rsid w:val="001870E7"/>
    <w:rPr>
      <w:rFonts w:ascii="方正准雅宋_GBK Regular" w:eastAsia="方正准雅宋_GBK Regular" w:hAnsi="方正准雅宋_GBK Regular" w:cs="方正准雅宋_GBK Regular"/>
      <w:u w:val="single"/>
    </w:rPr>
  </w:style>
  <w:style w:type="character" w:customStyle="1" w:styleId="05Text">
    <w:name w:val="05 Text"/>
    <w:rsid w:val="001870E7"/>
    <w:rPr>
      <w:rFonts w:ascii="正文方正书宋+time new roma" w:eastAsia="正文方正书宋+time new roma" w:hAnsi="正文方正书宋+time new roma" w:cs="正文方正书宋+time new roma"/>
      <w:u w:val="none"/>
    </w:rPr>
  </w:style>
  <w:style w:type="character" w:customStyle="1" w:styleId="06Text">
    <w:name w:val="06 Text"/>
    <w:rPr>
      <w:rFonts w:ascii="方正新楷体_GB18030 Regular" w:eastAsia="方正新楷体_GB18030 Regular" w:hAnsi="方正新楷体_GB18030 Regular" w:cs="方正新楷体_GB18030 Regular"/>
      <w:u w:val="single"/>
    </w:rPr>
  </w:style>
  <w:style w:type="character" w:customStyle="1" w:styleId="07Text">
    <w:name w:val="07 Text"/>
    <w:rsid w:val="001870E7"/>
    <w:rPr>
      <w:rFonts w:ascii="方正新楷体_GB18030 Regular" w:eastAsia="方正新楷体_GB18030 Regular" w:hAnsi="方正新楷体_GB18030 Regular" w:cs="方正新楷体_GB18030 Regular"/>
    </w:rPr>
  </w:style>
  <w:style w:type="character" w:customStyle="1" w:styleId="08Text">
    <w:name w:val="08 Text"/>
    <w:rPr>
      <w:rFonts w:ascii="方正粗雅宋_GBK Regular" w:eastAsia="方正粗雅宋_GBK Regular" w:hAnsi="方正粗雅宋_GBK Regular" w:cs="方正粗雅宋_GBK Regular"/>
      <w:sz w:val="32"/>
      <w:szCs w:val="32"/>
    </w:rPr>
  </w:style>
  <w:style w:type="character" w:customStyle="1" w:styleId="09Text">
    <w:name w:val="09 Text"/>
    <w:rPr>
      <w:rFonts w:ascii="菩提明體GB18030 Regular" w:eastAsia="菩提明體GB18030 Regular" w:hAnsi="菩提明體GB18030 Regular" w:cs="菩提明體GB18030 Regular"/>
    </w:rPr>
  </w:style>
  <w:style w:type="character" w:customStyle="1" w:styleId="10Text">
    <w:name w:val="10 Text"/>
    <w:rPr>
      <w:color w:val="0000FF"/>
      <w:u w:val="single"/>
    </w:rPr>
  </w:style>
  <w:style w:type="character" w:customStyle="1" w:styleId="11Text">
    <w:name w:val="11 Text"/>
    <w:rsid w:val="001870E7"/>
    <w:rPr>
      <w:rFonts w:ascii="方正新楷体_GB18030 Regular" w:eastAsia="方正新楷体_GB18030 Regular" w:hAnsi="方正新楷体_GB18030 Regular" w:cs="方正新楷体_GB18030 Regular"/>
      <w:u w:val="single"/>
    </w:rPr>
  </w:style>
  <w:style w:type="character" w:customStyle="1" w:styleId="12Text">
    <w:name w:val="12 Text"/>
    <w:rPr>
      <w:rFonts w:ascii="方正粗雅宋_GBK Regular" w:eastAsia="方正粗雅宋_GBK Regular" w:hAnsi="方正粗雅宋_GBK Regular" w:cs="方正粗雅宋_GBK Regular"/>
      <w:u w:val="single"/>
    </w:rPr>
  </w:style>
  <w:style w:type="character" w:customStyle="1" w:styleId="13Text">
    <w:name w:val="13 Text"/>
    <w:rPr>
      <w:sz w:val="32"/>
      <w:szCs w:val="32"/>
      <w:u w:val="single"/>
    </w:rPr>
  </w:style>
  <w:style w:type="character" w:customStyle="1" w:styleId="14Text">
    <w:name w:val="14 Text"/>
    <w:rPr>
      <w:rFonts w:ascii="方正粗雅宋_GBK Regular" w:eastAsia="方正粗雅宋_GBK Regular" w:hAnsi="方正粗雅宋_GBK Regular" w:cs="方正粗雅宋_GBK Regular"/>
      <w:sz w:val="32"/>
      <w:szCs w:val="32"/>
      <w:u w:val="single"/>
    </w:rPr>
  </w:style>
  <w:style w:type="character" w:customStyle="1" w:styleId="15Text">
    <w:name w:val="15 Text"/>
    <w:rPr>
      <w:bdr w:val="double" w:sz="2" w:space="0" w:color="000000"/>
    </w:rPr>
  </w:style>
  <w:style w:type="character" w:customStyle="1" w:styleId="16Text">
    <w:name w:val="16 Text"/>
    <w:rPr>
      <w:bdr w:val="none" w:sz="0" w:space="0" w:color="auto"/>
      <w:shd w:val="clear" w:color="auto" w:fill="auto"/>
    </w:rPr>
  </w:style>
  <w:style w:type="character" w:customStyle="1" w:styleId="17Text">
    <w:name w:val="17 Text"/>
    <w:rsid w:val="001870E7"/>
    <w:rPr>
      <w:rFonts w:ascii="Times New Roman" w:eastAsia="Times New Roman" w:hAnsi="Times New Roman" w:cs="Times New Roman"/>
    </w:rPr>
  </w:style>
  <w:style w:type="character" w:customStyle="1" w:styleId="18Text">
    <w:name w:val="18 Text"/>
    <w:rsid w:val="001870E7"/>
    <w:rPr>
      <w:sz w:val="13"/>
      <w:szCs w:val="13"/>
      <w:vertAlign w:val="superscript"/>
    </w:rPr>
  </w:style>
  <w:style w:type="character" w:customStyle="1" w:styleId="19Text">
    <w:name w:val="19 Text"/>
    <w:rPr>
      <w:rFonts w:ascii="Times New Roman" w:eastAsia="Times New Roman" w:hAnsi="Times New Roman" w:cs="Times New Roman"/>
      <w:sz w:val="28"/>
      <w:szCs w:val="28"/>
    </w:rPr>
  </w:style>
  <w:style w:type="character" w:customStyle="1" w:styleId="20Text">
    <w:name w:val="20 Text"/>
    <w:rsid w:val="001870E7"/>
    <w:rPr>
      <w:rFonts w:ascii="CircledNumbersSong Regular" w:eastAsia="CircledNumbersSong Regular" w:hAnsi="CircledNumbersSong Regular" w:cs="CircledNumbersSong Regular"/>
      <w:color w:val="0000FF"/>
      <w:sz w:val="13"/>
      <w:szCs w:val="13"/>
      <w:u w:val="single"/>
      <w:vertAlign w:val="superscript"/>
    </w:rPr>
  </w:style>
  <w:style w:type="character" w:customStyle="1" w:styleId="21Text">
    <w:name w:val="21 Text"/>
    <w:rPr>
      <w:rFonts w:ascii="Times New Roman" w:eastAsia="Times New Roman" w:hAnsi="Times New Roman" w:cs="Times New Roman"/>
    </w:rPr>
  </w:style>
  <w:style w:type="character" w:customStyle="1" w:styleId="22Text">
    <w:name w:val="22 Text"/>
    <w:rPr>
      <w:rFonts w:ascii="Times New Roman" w:eastAsia="Times New Roman" w:hAnsi="Times New Roman" w:cs="Times New Roman"/>
      <w:sz w:val="32"/>
      <w:szCs w:val="32"/>
    </w:rPr>
  </w:style>
  <w:style w:type="character" w:customStyle="1" w:styleId="23Text">
    <w:name w:val="23 Text"/>
    <w:rPr>
      <w:rFonts w:ascii="Times New Roman" w:eastAsia="Times New Roman" w:hAnsi="Times New Roman" w:cs="Times New Roman"/>
      <w:u w:val="single"/>
    </w:rPr>
  </w:style>
  <w:style w:type="character" w:customStyle="1" w:styleId="24Text">
    <w:name w:val="24 Text"/>
    <w:rPr>
      <w:rFonts w:ascii="Times New Roman" w:eastAsia="Times New Roman" w:hAnsi="Times New Roman" w:cs="Times New Roman"/>
      <w:sz w:val="32"/>
      <w:szCs w:val="32"/>
      <w:u w:val="single"/>
    </w:rPr>
  </w:style>
  <w:style w:type="paragraph" w:styleId="a3">
    <w:name w:val="header"/>
    <w:basedOn w:val="a"/>
    <w:link w:val="a4"/>
    <w:uiPriority w:val="99"/>
    <w:unhideWhenUsed/>
    <w:rsid w:val="001870E7"/>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1870E7"/>
    <w:rPr>
      <w:rFonts w:ascii="Arial" w:eastAsia="Microsoft YaHei UI" w:hAnsi="Arial"/>
      <w:snapToGrid w:val="0"/>
      <w:spacing w:val="8"/>
      <w:kern w:val="2"/>
      <w:sz w:val="18"/>
      <w:szCs w:val="18"/>
      <w:lang w:val="en-US" w:eastAsia="zh-CN" w:bidi="ar-SA"/>
    </w:rPr>
  </w:style>
  <w:style w:type="paragraph" w:styleId="a5">
    <w:name w:val="footer"/>
    <w:basedOn w:val="a"/>
    <w:link w:val="a6"/>
    <w:uiPriority w:val="99"/>
    <w:unhideWhenUsed/>
    <w:rsid w:val="001870E7"/>
    <w:pPr>
      <w:tabs>
        <w:tab w:val="center" w:pos="4153"/>
        <w:tab w:val="right" w:pos="8306"/>
      </w:tabs>
      <w:jc w:val="left"/>
    </w:pPr>
    <w:rPr>
      <w:sz w:val="18"/>
      <w:szCs w:val="18"/>
    </w:rPr>
  </w:style>
  <w:style w:type="character" w:customStyle="1" w:styleId="a6">
    <w:name w:val="页脚 字符"/>
    <w:basedOn w:val="a0"/>
    <w:link w:val="a5"/>
    <w:uiPriority w:val="99"/>
    <w:rsid w:val="001870E7"/>
    <w:rPr>
      <w:rFonts w:ascii="Arial" w:eastAsia="Microsoft YaHei UI" w:hAnsi="Arial"/>
      <w:snapToGrid w:val="0"/>
      <w:spacing w:val="8"/>
      <w:kern w:val="2"/>
      <w:sz w:val="18"/>
      <w:szCs w:val="18"/>
      <w:lang w:val="en-US" w:eastAsia="zh-CN" w:bidi="ar-SA"/>
    </w:rPr>
  </w:style>
  <w:style w:type="paragraph" w:styleId="a7">
    <w:name w:val="No Spacing"/>
    <w:link w:val="a8"/>
    <w:uiPriority w:val="1"/>
    <w:qFormat/>
    <w:rsid w:val="00B4304B"/>
    <w:pPr>
      <w:spacing w:line="240" w:lineRule="auto"/>
    </w:pPr>
    <w:rPr>
      <w:lang w:val="en-US" w:eastAsia="zh-CN" w:bidi="ar-SA"/>
    </w:rPr>
  </w:style>
  <w:style w:type="character" w:customStyle="1" w:styleId="a8">
    <w:name w:val="无间隔 字符"/>
    <w:basedOn w:val="a0"/>
    <w:link w:val="a7"/>
    <w:uiPriority w:val="1"/>
    <w:rsid w:val="00B4304B"/>
    <w:rPr>
      <w:lang w:val="en-US" w:eastAsia="zh-CN" w:bidi="ar-SA"/>
    </w:rPr>
  </w:style>
  <w:style w:type="character" w:customStyle="1" w:styleId="10">
    <w:name w:val="标题 1 字符"/>
    <w:basedOn w:val="a0"/>
    <w:link w:val="1"/>
    <w:uiPriority w:val="9"/>
    <w:rsid w:val="001870E7"/>
    <w:rPr>
      <w:rFonts w:ascii="Microsoft YaHei UI" w:eastAsia="Microsoft YaHei UI" w:hAnsi="Microsoft YaHei UI"/>
      <w:b/>
      <w:bCs/>
      <w:snapToGrid w:val="0"/>
      <w:spacing w:val="8"/>
      <w:kern w:val="44"/>
      <w:sz w:val="44"/>
      <w:szCs w:val="44"/>
      <w:lang w:val="en-US" w:eastAsia="zh-CN" w:bidi="ar-SA"/>
    </w:rPr>
  </w:style>
  <w:style w:type="character" w:customStyle="1" w:styleId="20">
    <w:name w:val="标题 2 字符"/>
    <w:basedOn w:val="a0"/>
    <w:link w:val="2"/>
    <w:uiPriority w:val="9"/>
    <w:rsid w:val="001870E7"/>
    <w:rPr>
      <w:rFonts w:ascii="Arial" w:eastAsia="Microsoft YaHei UI" w:hAnsi="Arial" w:cstheme="majorBidi"/>
      <w:b/>
      <w:bCs/>
      <w:snapToGrid w:val="0"/>
      <w:spacing w:val="8"/>
      <w:kern w:val="2"/>
      <w:sz w:val="36"/>
      <w:szCs w:val="36"/>
      <w:lang w:val="en-US" w:eastAsia="zh-CN" w:bidi="ar-SA"/>
    </w:rPr>
  </w:style>
  <w:style w:type="character" w:customStyle="1" w:styleId="30">
    <w:name w:val="标题 3 字符"/>
    <w:basedOn w:val="a0"/>
    <w:link w:val="3"/>
    <w:uiPriority w:val="9"/>
    <w:rsid w:val="001870E7"/>
    <w:rPr>
      <w:rFonts w:ascii="Arial" w:eastAsia="Microsoft YaHei UI" w:hAnsi="Arial"/>
      <w:b/>
      <w:bCs/>
      <w:snapToGrid w:val="0"/>
      <w:spacing w:val="8"/>
      <w:kern w:val="2"/>
      <w:sz w:val="32"/>
      <w:szCs w:val="32"/>
      <w:lang w:val="en-US" w:eastAsia="zh-CN" w:bidi="ar-SA"/>
    </w:rPr>
  </w:style>
  <w:style w:type="paragraph" w:styleId="TOC">
    <w:name w:val="TOC Heading"/>
    <w:basedOn w:val="1"/>
    <w:next w:val="a"/>
    <w:uiPriority w:val="39"/>
    <w:unhideWhenUsed/>
    <w:qFormat/>
    <w:rsid w:val="001870E7"/>
    <w:pPr>
      <w:pageBreakBefore w:val="0"/>
      <w:adjustRightInd/>
      <w:snapToGrid/>
      <w:spacing w:before="240" w:after="0" w:line="259" w:lineRule="auto"/>
      <w:jc w:val="left"/>
      <w:outlineLvl w:val="9"/>
    </w:pPr>
    <w:rPr>
      <w:rFonts w:asciiTheme="majorHAnsi" w:eastAsiaTheme="majorEastAsia" w:hAnsiTheme="majorHAnsi" w:cstheme="majorBidi"/>
      <w:b w:val="0"/>
      <w:bCs w:val="0"/>
      <w:snapToGrid/>
      <w:color w:val="2E74B5" w:themeColor="accent1" w:themeShade="BF"/>
      <w:spacing w:val="0"/>
      <w:kern w:val="0"/>
      <w:sz w:val="32"/>
      <w:szCs w:val="32"/>
    </w:rPr>
  </w:style>
  <w:style w:type="paragraph" w:styleId="TOC2">
    <w:name w:val="toc 2"/>
    <w:basedOn w:val="a"/>
    <w:next w:val="a"/>
    <w:autoRedefine/>
    <w:uiPriority w:val="39"/>
    <w:unhideWhenUsed/>
    <w:rsid w:val="001870E7"/>
    <w:pPr>
      <w:ind w:leftChars="200" w:left="420"/>
    </w:pPr>
  </w:style>
  <w:style w:type="paragraph" w:styleId="TOC3">
    <w:name w:val="toc 3"/>
    <w:basedOn w:val="a"/>
    <w:next w:val="a"/>
    <w:autoRedefine/>
    <w:uiPriority w:val="39"/>
    <w:unhideWhenUsed/>
    <w:rsid w:val="001870E7"/>
    <w:pPr>
      <w:ind w:leftChars="400" w:left="840"/>
    </w:pPr>
  </w:style>
  <w:style w:type="paragraph" w:styleId="TOC1">
    <w:name w:val="toc 1"/>
    <w:basedOn w:val="a"/>
    <w:next w:val="a"/>
    <w:autoRedefine/>
    <w:uiPriority w:val="39"/>
    <w:unhideWhenUsed/>
    <w:rsid w:val="001870E7"/>
  </w:style>
  <w:style w:type="paragraph" w:styleId="TOC4">
    <w:name w:val="toc 4"/>
    <w:basedOn w:val="a"/>
    <w:next w:val="a"/>
    <w:autoRedefine/>
    <w:uiPriority w:val="39"/>
    <w:unhideWhenUsed/>
    <w:rsid w:val="00BD520A"/>
    <w:pPr>
      <w:widowControl w:val="0"/>
      <w:snapToGrid/>
      <w:spacing w:before="0" w:line="240" w:lineRule="auto"/>
      <w:ind w:leftChars="600" w:left="1260" w:firstLineChars="0" w:firstLine="0"/>
    </w:pPr>
    <w:rPr>
      <w:rFonts w:asciiTheme="minorHAnsi" w:eastAsiaTheme="minorEastAsia" w:hAnsiTheme="minorHAnsi"/>
      <w:sz w:val="21"/>
      <w:szCs w:val="22"/>
    </w:rPr>
  </w:style>
  <w:style w:type="paragraph" w:styleId="TOC5">
    <w:name w:val="toc 5"/>
    <w:basedOn w:val="a"/>
    <w:next w:val="a"/>
    <w:autoRedefine/>
    <w:uiPriority w:val="39"/>
    <w:unhideWhenUsed/>
    <w:rsid w:val="00BD520A"/>
    <w:pPr>
      <w:widowControl w:val="0"/>
      <w:snapToGrid/>
      <w:spacing w:before="0" w:line="240" w:lineRule="auto"/>
      <w:ind w:leftChars="800" w:left="1680" w:firstLineChars="0" w:firstLine="0"/>
    </w:pPr>
    <w:rPr>
      <w:rFonts w:asciiTheme="minorHAnsi" w:eastAsiaTheme="minorEastAsia" w:hAnsiTheme="minorHAnsi"/>
      <w:sz w:val="21"/>
      <w:szCs w:val="22"/>
    </w:rPr>
  </w:style>
  <w:style w:type="paragraph" w:styleId="TOC6">
    <w:name w:val="toc 6"/>
    <w:basedOn w:val="a"/>
    <w:next w:val="a"/>
    <w:autoRedefine/>
    <w:uiPriority w:val="39"/>
    <w:unhideWhenUsed/>
    <w:rsid w:val="00BD520A"/>
    <w:pPr>
      <w:widowControl w:val="0"/>
      <w:snapToGrid/>
      <w:spacing w:before="0" w:line="240" w:lineRule="auto"/>
      <w:ind w:leftChars="1000" w:left="2100" w:firstLineChars="0" w:firstLine="0"/>
    </w:pPr>
    <w:rPr>
      <w:rFonts w:asciiTheme="minorHAnsi" w:eastAsiaTheme="minorEastAsia" w:hAnsiTheme="minorHAnsi"/>
      <w:sz w:val="21"/>
      <w:szCs w:val="22"/>
    </w:rPr>
  </w:style>
  <w:style w:type="paragraph" w:styleId="TOC7">
    <w:name w:val="toc 7"/>
    <w:basedOn w:val="a"/>
    <w:next w:val="a"/>
    <w:autoRedefine/>
    <w:uiPriority w:val="39"/>
    <w:unhideWhenUsed/>
    <w:rsid w:val="00BD520A"/>
    <w:pPr>
      <w:widowControl w:val="0"/>
      <w:snapToGrid/>
      <w:spacing w:before="0" w:line="240" w:lineRule="auto"/>
      <w:ind w:leftChars="1200" w:left="2520" w:firstLineChars="0" w:firstLine="0"/>
    </w:pPr>
    <w:rPr>
      <w:rFonts w:asciiTheme="minorHAnsi" w:eastAsiaTheme="minorEastAsia" w:hAnsiTheme="minorHAnsi"/>
      <w:sz w:val="21"/>
      <w:szCs w:val="22"/>
    </w:rPr>
  </w:style>
  <w:style w:type="paragraph" w:styleId="TOC8">
    <w:name w:val="toc 8"/>
    <w:basedOn w:val="a"/>
    <w:next w:val="a"/>
    <w:autoRedefine/>
    <w:uiPriority w:val="39"/>
    <w:unhideWhenUsed/>
    <w:rsid w:val="00BD520A"/>
    <w:pPr>
      <w:widowControl w:val="0"/>
      <w:snapToGrid/>
      <w:spacing w:before="0" w:line="240" w:lineRule="auto"/>
      <w:ind w:leftChars="1400" w:left="2940" w:firstLineChars="0" w:firstLine="0"/>
    </w:pPr>
    <w:rPr>
      <w:rFonts w:asciiTheme="minorHAnsi" w:eastAsiaTheme="minorEastAsia" w:hAnsiTheme="minorHAnsi"/>
      <w:sz w:val="21"/>
      <w:szCs w:val="22"/>
    </w:rPr>
  </w:style>
  <w:style w:type="paragraph" w:styleId="TOC9">
    <w:name w:val="toc 9"/>
    <w:basedOn w:val="a"/>
    <w:next w:val="a"/>
    <w:autoRedefine/>
    <w:uiPriority w:val="39"/>
    <w:unhideWhenUsed/>
    <w:rsid w:val="00BD520A"/>
    <w:pPr>
      <w:widowControl w:val="0"/>
      <w:snapToGrid/>
      <w:spacing w:before="0" w:line="240" w:lineRule="auto"/>
      <w:ind w:leftChars="1600" w:left="3360" w:firstLineChars="0" w:firstLine="0"/>
    </w:pPr>
    <w:rPr>
      <w:rFonts w:asciiTheme="minorHAnsi" w:eastAsiaTheme="minorEastAsia" w:hAnsiTheme="minorHAnsi"/>
      <w:sz w:val="21"/>
      <w:szCs w:val="22"/>
    </w:rPr>
  </w:style>
  <w:style w:type="character" w:styleId="a9">
    <w:name w:val="Hyperlink"/>
    <w:basedOn w:val="a0"/>
    <w:uiPriority w:val="99"/>
    <w:unhideWhenUsed/>
    <w:rsid w:val="001870E7"/>
    <w:rPr>
      <w:color w:val="0563C1" w:themeColor="hyperlink"/>
      <w:u w:val="single"/>
    </w:rPr>
  </w:style>
  <w:style w:type="paragraph" w:styleId="aa">
    <w:name w:val="Title"/>
    <w:aliases w:val="标题3"/>
    <w:basedOn w:val="3"/>
    <w:next w:val="3"/>
    <w:link w:val="ab"/>
    <w:uiPriority w:val="10"/>
    <w:qFormat/>
    <w:rsid w:val="003B1358"/>
    <w:pPr>
      <w:spacing w:before="240" w:after="60"/>
      <w:jc w:val="center"/>
      <w:outlineLvl w:val="0"/>
    </w:pPr>
    <w:rPr>
      <w:rFonts w:asciiTheme="majorHAnsi" w:eastAsia="黑体" w:hAnsiTheme="majorHAnsi" w:cstheme="majorBidi"/>
      <w:b w:val="0"/>
      <w:bCs w:val="0"/>
    </w:rPr>
  </w:style>
  <w:style w:type="character" w:customStyle="1" w:styleId="ab">
    <w:name w:val="标题 字符"/>
    <w:aliases w:val="标题3 字符"/>
    <w:basedOn w:val="a0"/>
    <w:link w:val="aa"/>
    <w:uiPriority w:val="10"/>
    <w:rsid w:val="003B1358"/>
    <w:rPr>
      <w:rFonts w:asciiTheme="majorHAnsi" w:eastAsia="黑体" w:hAnsiTheme="majorHAnsi" w:cstheme="majorBidi"/>
      <w:color w:val="000000"/>
      <w:sz w:val="32"/>
      <w:szCs w:val="32"/>
    </w:rPr>
  </w:style>
  <w:style w:type="paragraph" w:styleId="ac">
    <w:name w:val="Subtitle"/>
    <w:basedOn w:val="a"/>
    <w:next w:val="a"/>
    <w:link w:val="ad"/>
    <w:uiPriority w:val="11"/>
    <w:qFormat/>
    <w:rsid w:val="004064E6"/>
    <w:pPr>
      <w:spacing w:before="240" w:after="60"/>
      <w:jc w:val="center"/>
      <w:outlineLvl w:val="1"/>
    </w:pPr>
    <w:rPr>
      <w:rFonts w:asciiTheme="minorHAnsi" w:eastAsiaTheme="minorEastAsia" w:hAnsiTheme="minorHAnsi"/>
      <w:b/>
      <w:bCs/>
      <w:kern w:val="28"/>
    </w:rPr>
  </w:style>
  <w:style w:type="character" w:customStyle="1" w:styleId="ad">
    <w:name w:val="副标题 字符"/>
    <w:basedOn w:val="a0"/>
    <w:link w:val="ac"/>
    <w:uiPriority w:val="11"/>
    <w:rsid w:val="004064E6"/>
    <w:rPr>
      <w:b/>
      <w:bCs/>
      <w:color w:val="000000"/>
      <w:kern w:val="28"/>
      <w:sz w:val="32"/>
      <w:szCs w:val="32"/>
    </w:rPr>
  </w:style>
  <w:style w:type="paragraph" w:customStyle="1" w:styleId="11">
    <w:name w:val="样式1"/>
    <w:basedOn w:val="3"/>
    <w:next w:val="3"/>
    <w:link w:val="12"/>
    <w:rsid w:val="004064E6"/>
    <w:pPr>
      <w:spacing w:after="0" w:line="415" w:lineRule="auto"/>
      <w:ind w:firstLine="643"/>
    </w:pPr>
  </w:style>
  <w:style w:type="character" w:customStyle="1" w:styleId="12">
    <w:name w:val="样式1 字符"/>
    <w:basedOn w:val="30"/>
    <w:link w:val="11"/>
    <w:rsid w:val="004064E6"/>
    <w:rPr>
      <w:rFonts w:ascii="宋体" w:eastAsia="宋体" w:hAnsi="宋体" w:cs="Times New Roman"/>
      <w:b/>
      <w:bCs/>
      <w:snapToGrid w:val="0"/>
      <w:color w:val="000000"/>
      <w:spacing w:val="8"/>
      <w:kern w:val="2"/>
      <w:sz w:val="32"/>
      <w:szCs w:val="32"/>
      <w:lang w:val="en-US" w:eastAsia="zh-CN" w:bidi="ar-SA"/>
    </w:rPr>
  </w:style>
  <w:style w:type="paragraph" w:styleId="ae">
    <w:name w:val="Normal (Web)"/>
    <w:basedOn w:val="a"/>
    <w:uiPriority w:val="99"/>
    <w:unhideWhenUsed/>
    <w:rsid w:val="001870E7"/>
    <w:pPr>
      <w:snapToGrid/>
      <w:spacing w:before="100" w:beforeAutospacing="1" w:after="100" w:afterAutospacing="1" w:line="240" w:lineRule="auto"/>
      <w:ind w:firstLineChars="0" w:firstLine="0"/>
      <w:jc w:val="left"/>
    </w:pPr>
    <w:rPr>
      <w:rFonts w:cs="宋体"/>
      <w:sz w:val="24"/>
      <w:szCs w:val="24"/>
    </w:rPr>
  </w:style>
  <w:style w:type="character" w:customStyle="1" w:styleId="15">
    <w:name w:val="15"/>
    <w:basedOn w:val="a0"/>
    <w:rsid w:val="00675408"/>
    <w:rPr>
      <w:rFonts w:ascii="Times New Roman" w:hAnsi="Times New Roman" w:cs="Times New Roman" w:hint="default"/>
      <w:i/>
      <w:iCs/>
    </w:rPr>
  </w:style>
  <w:style w:type="character" w:customStyle="1" w:styleId="16">
    <w:name w:val="16"/>
    <w:basedOn w:val="a0"/>
    <w:rsid w:val="00675408"/>
    <w:rPr>
      <w:rFonts w:ascii="Times New Roman" w:hAnsi="Times New Roman" w:cs="Times New Roman" w:hint="default"/>
      <w:b/>
      <w:bCs/>
      <w:color w:val="0000A0"/>
      <w:sz w:val="36"/>
      <w:szCs w:val="36"/>
    </w:rPr>
  </w:style>
  <w:style w:type="character" w:customStyle="1" w:styleId="18">
    <w:name w:val="18"/>
    <w:basedOn w:val="a0"/>
    <w:rsid w:val="00675408"/>
    <w:rPr>
      <w:rFonts w:ascii="Times New Roman" w:hAnsi="Times New Roman" w:cs="Times New Roman" w:hint="default"/>
      <w:color w:val="408080"/>
      <w:sz w:val="32"/>
      <w:szCs w:val="32"/>
    </w:rPr>
  </w:style>
  <w:style w:type="character" w:customStyle="1" w:styleId="19">
    <w:name w:val="19"/>
    <w:basedOn w:val="a0"/>
    <w:rsid w:val="00675408"/>
    <w:rPr>
      <w:rFonts w:ascii="Times New Roman" w:hAnsi="Times New Roman" w:cs="Times New Roman" w:hint="default"/>
      <w:color w:val="800080"/>
      <w:sz w:val="28"/>
      <w:szCs w:val="28"/>
    </w:rPr>
  </w:style>
  <w:style w:type="character" w:customStyle="1" w:styleId="200">
    <w:name w:val="20"/>
    <w:basedOn w:val="a0"/>
    <w:rsid w:val="00675408"/>
    <w:rPr>
      <w:rFonts w:ascii="Times New Roman" w:hAnsi="Times New Roman" w:cs="Times New Roman" w:hint="default"/>
      <w:color w:val="0000FF"/>
      <w:u w:val="single"/>
    </w:rPr>
  </w:style>
  <w:style w:type="character" w:customStyle="1" w:styleId="21">
    <w:name w:val="21"/>
    <w:basedOn w:val="a0"/>
    <w:rsid w:val="00675408"/>
    <w:rPr>
      <w:rFonts w:ascii="Times New Roman" w:hAnsi="Times New Roman" w:cs="Times New Roman" w:hint="default"/>
      <w:b/>
      <w:bCs/>
      <w:color w:val="0000FF"/>
      <w:sz w:val="36"/>
      <w:szCs w:val="36"/>
    </w:rPr>
  </w:style>
  <w:style w:type="character" w:styleId="af">
    <w:name w:val="Unresolved Mention"/>
    <w:basedOn w:val="a0"/>
    <w:uiPriority w:val="99"/>
    <w:semiHidden/>
    <w:unhideWhenUsed/>
    <w:rsid w:val="00675408"/>
    <w:rPr>
      <w:color w:val="808080"/>
      <w:shd w:val="clear" w:color="auto" w:fill="E6E6E6"/>
    </w:rPr>
  </w:style>
  <w:style w:type="paragraph" w:styleId="af0">
    <w:name w:val="footnote text"/>
    <w:basedOn w:val="a"/>
    <w:link w:val="af1"/>
    <w:uiPriority w:val="99"/>
    <w:rsid w:val="001870E7"/>
    <w:pPr>
      <w:spacing w:beforeLines="30" w:before="30" w:line="192" w:lineRule="auto"/>
      <w:jc w:val="left"/>
    </w:pPr>
    <w:rPr>
      <w:sz w:val="18"/>
      <w:szCs w:val="18"/>
    </w:rPr>
  </w:style>
  <w:style w:type="character" w:customStyle="1" w:styleId="af1">
    <w:name w:val="脚注文本 字符"/>
    <w:basedOn w:val="a0"/>
    <w:link w:val="af0"/>
    <w:uiPriority w:val="99"/>
    <w:rsid w:val="001870E7"/>
    <w:rPr>
      <w:rFonts w:ascii="Arial" w:eastAsia="Microsoft YaHei UI" w:hAnsi="Arial"/>
      <w:snapToGrid w:val="0"/>
      <w:spacing w:val="8"/>
      <w:kern w:val="2"/>
      <w:sz w:val="18"/>
      <w:szCs w:val="18"/>
      <w:lang w:val="en-US" w:eastAsia="zh-CN" w:bidi="ar-SA"/>
    </w:rPr>
  </w:style>
  <w:style w:type="character" w:styleId="af2">
    <w:name w:val="footnote reference"/>
    <w:basedOn w:val="af1"/>
    <w:rsid w:val="001870E7"/>
    <w:rPr>
      <w:rFonts w:ascii="Arial" w:eastAsia="Microsoft YaHei UI" w:hAnsi="Arial"/>
      <w:snapToGrid w:val="0"/>
      <w:spacing w:val="8"/>
      <w:sz w:val="28"/>
      <w:szCs w:val="18"/>
      <w:vertAlign w:val="superscript"/>
    </w:rPr>
  </w:style>
  <w:style w:type="paragraph" w:styleId="af3">
    <w:name w:val="Date"/>
    <w:basedOn w:val="a"/>
    <w:next w:val="a"/>
    <w:link w:val="af4"/>
    <w:uiPriority w:val="99"/>
    <w:semiHidden/>
    <w:unhideWhenUsed/>
    <w:rsid w:val="003E259A"/>
    <w:pPr>
      <w:ind w:leftChars="2500" w:left="100"/>
    </w:pPr>
  </w:style>
  <w:style w:type="character" w:customStyle="1" w:styleId="af4">
    <w:name w:val="日期 字符"/>
    <w:basedOn w:val="a0"/>
    <w:link w:val="af3"/>
    <w:uiPriority w:val="99"/>
    <w:semiHidden/>
    <w:rsid w:val="003E259A"/>
    <w:rPr>
      <w:rFonts w:ascii="宋体" w:eastAsia="宋体" w:hAnsi="宋体" w:cs="Times New Roman"/>
      <w:color w:val="000000"/>
      <w:sz w:val="32"/>
      <w:szCs w:val="32"/>
    </w:rPr>
  </w:style>
  <w:style w:type="character" w:customStyle="1" w:styleId="40">
    <w:name w:val="标题 4 字符"/>
    <w:basedOn w:val="a0"/>
    <w:link w:val="4"/>
    <w:uiPriority w:val="9"/>
    <w:rsid w:val="001870E7"/>
    <w:rPr>
      <w:rFonts w:ascii="Arial" w:eastAsia="Microsoft YaHei UI" w:hAnsi="Arial" w:cstheme="majorBidi"/>
      <w:b/>
      <w:bCs/>
      <w:snapToGrid w:val="0"/>
      <w:spacing w:val="8"/>
      <w:kern w:val="2"/>
      <w:sz w:val="30"/>
      <w:szCs w:val="28"/>
      <w:lang w:val="en-US" w:eastAsia="zh-CN" w:bidi="ar-SA"/>
    </w:rPr>
  </w:style>
  <w:style w:type="character" w:customStyle="1" w:styleId="50">
    <w:name w:val="标题 5 字符"/>
    <w:basedOn w:val="a0"/>
    <w:link w:val="5"/>
    <w:uiPriority w:val="9"/>
    <w:rsid w:val="001870E7"/>
    <w:rPr>
      <w:rFonts w:ascii="Arial" w:eastAsia="Microsoft YaHei UI" w:hAnsi="Arial"/>
      <w:bCs/>
      <w:snapToGrid w:val="0"/>
      <w:spacing w:val="8"/>
      <w:kern w:val="2"/>
      <w:sz w:val="30"/>
      <w:szCs w:val="28"/>
      <w:lang w:val="en-US" w:eastAsia="zh-CN" w:bidi="ar-SA"/>
    </w:rPr>
  </w:style>
  <w:style w:type="character" w:customStyle="1" w:styleId="60">
    <w:name w:val="标题 6 字符"/>
    <w:basedOn w:val="a0"/>
    <w:link w:val="6"/>
    <w:uiPriority w:val="9"/>
    <w:rsid w:val="001870E7"/>
    <w:rPr>
      <w:rFonts w:ascii="Microsoft YaHei UI" w:eastAsia="Microsoft YaHei UI" w:hAnsi="Microsoft YaHei UI" w:cstheme="majorBidi"/>
      <w:bCs/>
      <w:snapToGrid w:val="0"/>
      <w:spacing w:val="8"/>
      <w:kern w:val="2"/>
      <w:sz w:val="30"/>
      <w:szCs w:val="24"/>
      <w:lang w:val="en-US" w:eastAsia="zh-CN" w:bidi="ar-SA"/>
    </w:rPr>
  </w:style>
  <w:style w:type="character" w:customStyle="1" w:styleId="70">
    <w:name w:val="标题 7 字符"/>
    <w:basedOn w:val="a0"/>
    <w:link w:val="7"/>
    <w:uiPriority w:val="9"/>
    <w:rsid w:val="001870E7"/>
    <w:rPr>
      <w:rFonts w:ascii="Arial" w:eastAsia="Microsoft YaHei UI" w:hAnsi="Arial"/>
      <w:b/>
      <w:bCs/>
      <w:snapToGrid w:val="0"/>
      <w:spacing w:val="8"/>
      <w:kern w:val="2"/>
      <w:sz w:val="28"/>
      <w:szCs w:val="24"/>
      <w:lang w:val="en-US" w:eastAsia="zh-CN" w:bidi="ar-SA"/>
    </w:rPr>
  </w:style>
  <w:style w:type="paragraph" w:customStyle="1" w:styleId="af5">
    <w:name w:val="落款"/>
    <w:basedOn w:val="a"/>
    <w:link w:val="af6"/>
    <w:qFormat/>
    <w:rsid w:val="001870E7"/>
    <w:pPr>
      <w:spacing w:before="120"/>
      <w:jc w:val="right"/>
    </w:pPr>
    <w:rPr>
      <w:sz w:val="24"/>
    </w:rPr>
  </w:style>
  <w:style w:type="paragraph" w:customStyle="1" w:styleId="af7">
    <w:name w:val="偈颂"/>
    <w:basedOn w:val="a"/>
    <w:link w:val="af8"/>
    <w:qFormat/>
    <w:rsid w:val="001870E7"/>
    <w:pPr>
      <w:ind w:firstLineChars="0" w:firstLine="0"/>
      <w:jc w:val="center"/>
    </w:pPr>
  </w:style>
  <w:style w:type="character" w:customStyle="1" w:styleId="af6">
    <w:name w:val="落款 字符"/>
    <w:basedOn w:val="a0"/>
    <w:link w:val="af5"/>
    <w:rsid w:val="001870E7"/>
    <w:rPr>
      <w:rFonts w:ascii="Arial" w:eastAsia="Microsoft YaHei UI" w:hAnsi="Arial"/>
      <w:snapToGrid w:val="0"/>
      <w:spacing w:val="8"/>
      <w:kern w:val="2"/>
      <w:sz w:val="24"/>
      <w:szCs w:val="30"/>
      <w:lang w:val="en-US" w:eastAsia="zh-CN" w:bidi="ar-SA"/>
    </w:rPr>
  </w:style>
  <w:style w:type="paragraph" w:customStyle="1" w:styleId="af9">
    <w:name w:val="引文"/>
    <w:basedOn w:val="a"/>
    <w:link w:val="afa"/>
    <w:qFormat/>
    <w:rsid w:val="001870E7"/>
    <w:rPr>
      <w:rFonts w:eastAsia="楷体"/>
      <w:sz w:val="32"/>
    </w:rPr>
  </w:style>
  <w:style w:type="character" w:customStyle="1" w:styleId="af8">
    <w:name w:val="偈颂 字符"/>
    <w:basedOn w:val="a0"/>
    <w:link w:val="af7"/>
    <w:rsid w:val="001870E7"/>
    <w:rPr>
      <w:rFonts w:ascii="Arial" w:eastAsia="Microsoft YaHei UI" w:hAnsi="Arial"/>
      <w:snapToGrid w:val="0"/>
      <w:spacing w:val="8"/>
      <w:kern w:val="2"/>
      <w:sz w:val="30"/>
      <w:szCs w:val="30"/>
      <w:lang w:val="en-US" w:eastAsia="zh-CN" w:bidi="ar-SA"/>
    </w:rPr>
  </w:style>
  <w:style w:type="character" w:customStyle="1" w:styleId="afa">
    <w:name w:val="引文 字符"/>
    <w:basedOn w:val="a0"/>
    <w:link w:val="af9"/>
    <w:rsid w:val="001870E7"/>
    <w:rPr>
      <w:rFonts w:ascii="Arial" w:eastAsia="楷体" w:hAnsi="Arial"/>
      <w:snapToGrid w:val="0"/>
      <w:spacing w:val="8"/>
      <w:kern w:val="2"/>
      <w:sz w:val="32"/>
      <w:szCs w:val="30"/>
      <w:lang w:val="en-US" w:eastAsia="zh-CN" w:bidi="ar-SA"/>
    </w:rPr>
  </w:style>
  <w:style w:type="paragraph" w:customStyle="1" w:styleId="afb">
    <w:name w:val="加粗"/>
    <w:basedOn w:val="a"/>
    <w:link w:val="afc"/>
    <w:qFormat/>
    <w:rsid w:val="001870E7"/>
    <w:pPr>
      <w:ind w:firstLine="616"/>
    </w:pPr>
    <w:rPr>
      <w:b/>
    </w:rPr>
  </w:style>
  <w:style w:type="paragraph" w:customStyle="1" w:styleId="afd">
    <w:name w:val="括号注解"/>
    <w:basedOn w:val="a"/>
    <w:link w:val="afe"/>
    <w:qFormat/>
    <w:rsid w:val="001870E7"/>
    <w:pPr>
      <w:ind w:firstLine="616"/>
    </w:pPr>
    <w:rPr>
      <w:rFonts w:ascii="楷体" w:eastAsia="楷体" w:hAnsi="楷体"/>
      <w:sz w:val="28"/>
    </w:rPr>
  </w:style>
  <w:style w:type="character" w:customStyle="1" w:styleId="afe">
    <w:name w:val="括号注解 字符"/>
    <w:basedOn w:val="a0"/>
    <w:link w:val="afd"/>
    <w:rsid w:val="001870E7"/>
    <w:rPr>
      <w:rFonts w:ascii="楷体" w:eastAsia="楷体" w:hAnsi="楷体"/>
      <w:snapToGrid w:val="0"/>
      <w:spacing w:val="8"/>
      <w:kern w:val="2"/>
      <w:sz w:val="28"/>
      <w:szCs w:val="30"/>
      <w:lang w:val="en-US" w:eastAsia="zh-CN" w:bidi="ar-SA"/>
    </w:rPr>
  </w:style>
  <w:style w:type="paragraph" w:customStyle="1" w:styleId="aff">
    <w:name w:val="作者"/>
    <w:basedOn w:val="afd"/>
    <w:link w:val="aff0"/>
    <w:qFormat/>
    <w:rsid w:val="001870E7"/>
    <w:pPr>
      <w:spacing w:before="20" w:afterLines="100" w:after="240"/>
      <w:ind w:firstLineChars="0" w:firstLine="0"/>
      <w:jc w:val="center"/>
    </w:pPr>
    <w:rPr>
      <w:sz w:val="30"/>
    </w:rPr>
  </w:style>
  <w:style w:type="character" w:customStyle="1" w:styleId="80">
    <w:name w:val="标题 8 字符"/>
    <w:basedOn w:val="a0"/>
    <w:link w:val="8"/>
    <w:uiPriority w:val="9"/>
    <w:rsid w:val="006817BF"/>
    <w:rPr>
      <w:rFonts w:asciiTheme="majorHAnsi" w:eastAsiaTheme="majorEastAsia" w:hAnsiTheme="majorHAnsi" w:cstheme="majorBidi"/>
      <w:snapToGrid w:val="0"/>
      <w:color w:val="5C5C5C"/>
      <w:spacing w:val="8"/>
      <w:kern w:val="2"/>
      <w:sz w:val="24"/>
      <w:szCs w:val="24"/>
      <w:lang w:val="en-US" w:eastAsia="zh-CN" w:bidi="ar-SA"/>
    </w:rPr>
  </w:style>
  <w:style w:type="character" w:customStyle="1" w:styleId="aff0">
    <w:name w:val="作者 字符"/>
    <w:basedOn w:val="afe"/>
    <w:link w:val="aff"/>
    <w:rsid w:val="001870E7"/>
    <w:rPr>
      <w:rFonts w:ascii="楷体" w:eastAsia="楷体" w:hAnsi="楷体"/>
      <w:snapToGrid w:val="0"/>
      <w:spacing w:val="8"/>
      <w:kern w:val="2"/>
      <w:sz w:val="30"/>
      <w:szCs w:val="30"/>
      <w:lang w:val="en-US" w:eastAsia="zh-CN" w:bidi="ar-SA"/>
    </w:rPr>
  </w:style>
  <w:style w:type="character" w:customStyle="1" w:styleId="90">
    <w:name w:val="标题 9 字符"/>
    <w:basedOn w:val="a0"/>
    <w:link w:val="9"/>
    <w:uiPriority w:val="9"/>
    <w:rsid w:val="006817BF"/>
    <w:rPr>
      <w:rFonts w:asciiTheme="majorHAnsi" w:eastAsiaTheme="majorEastAsia" w:hAnsiTheme="majorHAnsi" w:cstheme="majorBidi"/>
      <w:snapToGrid w:val="0"/>
      <w:color w:val="5C5C5C"/>
      <w:spacing w:val="8"/>
      <w:kern w:val="2"/>
      <w:sz w:val="21"/>
      <w:szCs w:val="21"/>
      <w:lang w:val="en-US" w:eastAsia="zh-CN" w:bidi="ar-SA"/>
    </w:rPr>
  </w:style>
  <w:style w:type="character" w:styleId="aff1">
    <w:name w:val="Subtle Emphasis"/>
    <w:basedOn w:val="a0"/>
    <w:uiPriority w:val="19"/>
    <w:qFormat/>
    <w:rsid w:val="006817BF"/>
    <w:rPr>
      <w:i/>
      <w:iCs/>
      <w:color w:val="404040" w:themeColor="text1" w:themeTint="BF"/>
    </w:rPr>
  </w:style>
  <w:style w:type="character" w:styleId="aff2">
    <w:name w:val="Emphasis"/>
    <w:basedOn w:val="a0"/>
    <w:uiPriority w:val="20"/>
    <w:qFormat/>
    <w:rsid w:val="006817BF"/>
    <w:rPr>
      <w:i/>
      <w:iCs/>
    </w:rPr>
  </w:style>
  <w:style w:type="character" w:styleId="aff3">
    <w:name w:val="Intense Emphasis"/>
    <w:basedOn w:val="a0"/>
    <w:uiPriority w:val="21"/>
    <w:qFormat/>
    <w:rsid w:val="006817BF"/>
    <w:rPr>
      <w:i/>
      <w:iCs/>
      <w:color w:val="5B9BD5" w:themeColor="accent1"/>
    </w:rPr>
  </w:style>
  <w:style w:type="character" w:styleId="aff4">
    <w:name w:val="Strong"/>
    <w:basedOn w:val="a0"/>
    <w:uiPriority w:val="22"/>
    <w:qFormat/>
    <w:rsid w:val="001870E7"/>
    <w:rPr>
      <w:b/>
      <w:bCs/>
    </w:rPr>
  </w:style>
  <w:style w:type="character" w:styleId="aff5">
    <w:name w:val="FollowedHyperlink"/>
    <w:basedOn w:val="a0"/>
    <w:uiPriority w:val="99"/>
    <w:semiHidden/>
    <w:unhideWhenUsed/>
    <w:rsid w:val="007A6165"/>
    <w:rPr>
      <w:color w:val="954F72" w:themeColor="followedHyperlink"/>
      <w:u w:val="single"/>
    </w:rPr>
  </w:style>
  <w:style w:type="paragraph" w:styleId="aff6">
    <w:name w:val="List Paragraph"/>
    <w:basedOn w:val="a"/>
    <w:uiPriority w:val="34"/>
    <w:qFormat/>
    <w:rsid w:val="00EB64C2"/>
    <w:pPr>
      <w:ind w:firstLine="420"/>
    </w:pPr>
  </w:style>
  <w:style w:type="character" w:customStyle="1" w:styleId="afc">
    <w:name w:val="加粗 字符"/>
    <w:basedOn w:val="a0"/>
    <w:link w:val="afb"/>
    <w:rsid w:val="001870E7"/>
    <w:rPr>
      <w:rFonts w:ascii="Arial" w:eastAsia="Microsoft YaHei UI" w:hAnsi="Arial"/>
      <w:b/>
      <w:snapToGrid w:val="0"/>
      <w:spacing w:val="8"/>
      <w:kern w:val="2"/>
      <w:sz w:val="30"/>
      <w:szCs w:val="30"/>
      <w:lang w:val="en-US" w:eastAsia="zh-CN" w:bidi="ar-SA"/>
    </w:rPr>
  </w:style>
  <w:style w:type="character" w:styleId="aff7">
    <w:name w:val="annotation reference"/>
    <w:basedOn w:val="a0"/>
    <w:uiPriority w:val="99"/>
    <w:semiHidden/>
    <w:unhideWhenUsed/>
    <w:rsid w:val="001870E7"/>
    <w:rPr>
      <w:sz w:val="21"/>
      <w:szCs w:val="21"/>
    </w:rPr>
  </w:style>
  <w:style w:type="paragraph" w:styleId="aff8">
    <w:name w:val="Balloon Text"/>
    <w:basedOn w:val="a"/>
    <w:link w:val="aff9"/>
    <w:uiPriority w:val="99"/>
    <w:semiHidden/>
    <w:unhideWhenUsed/>
    <w:rsid w:val="001870E7"/>
    <w:pPr>
      <w:spacing w:before="0" w:line="240" w:lineRule="auto"/>
    </w:pPr>
    <w:rPr>
      <w:sz w:val="18"/>
      <w:szCs w:val="18"/>
    </w:rPr>
  </w:style>
  <w:style w:type="character" w:customStyle="1" w:styleId="aff9">
    <w:name w:val="批注框文本 字符"/>
    <w:basedOn w:val="a0"/>
    <w:link w:val="aff8"/>
    <w:uiPriority w:val="99"/>
    <w:semiHidden/>
    <w:rsid w:val="001870E7"/>
    <w:rPr>
      <w:rFonts w:ascii="Arial" w:eastAsia="Microsoft YaHei UI" w:hAnsi="Arial"/>
      <w:snapToGrid w:val="0"/>
      <w:spacing w:val="8"/>
      <w:kern w:val="2"/>
      <w:sz w:val="18"/>
      <w:szCs w:val="1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83572">
      <w:bodyDiv w:val="1"/>
      <w:marLeft w:val="0"/>
      <w:marRight w:val="0"/>
      <w:marTop w:val="0"/>
      <w:marBottom w:val="0"/>
      <w:divBdr>
        <w:top w:val="none" w:sz="0" w:space="0" w:color="auto"/>
        <w:left w:val="none" w:sz="0" w:space="0" w:color="auto"/>
        <w:bottom w:val="none" w:sz="0" w:space="0" w:color="auto"/>
        <w:right w:val="none" w:sz="0" w:space="0" w:color="auto"/>
      </w:divBdr>
    </w:div>
    <w:div w:id="62419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blog.sina.com.cn/shijiaxuexia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7.jpeg"/><Relationship Id="rId10" Type="http://schemas.openxmlformats.org/officeDocument/2006/relationships/image" Target="https://mmbiz.qlogo.cn/mmbiz/AfH5MyYyAlZegKzK6qh3fVRep4tYsQgVzEyRItM80xkKFrZjDlOUL2gsGj8s2spdpKJBjI8sP1E55Zsn225XNA/0?wx_fmt=png"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736;&#23631;&#23546;\Documents\&#33258;&#23450;&#20041;%20Office%20&#27169;&#26495;\&#19977;&#23398;&#25945;&#35266;&#31038;Word&#27169;&#2649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A8B813-DB0F-4543-B56C-724BFEF3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三学教观社Word模板.dotm</Template>
  <TotalTime>197</TotalTime>
  <Pages>294</Pages>
  <Words>20663</Words>
  <Characters>117780</Characters>
  <Application>Microsoft Office Word</Application>
  <DocSecurity>0</DocSecurity>
  <Lines>981</Lines>
  <Paragraphs>276</Paragraphs>
  <ScaleCrop>false</ScaleCrop>
  <Company/>
  <LinksUpToDate>false</LinksUpToDate>
  <CharactersWithSpaces>138167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佛教启蒙钞</dc:title>
  <dc:subject>第一册</dc:subject>
  <dc:creator>安稳文集</dc:creator>
  <cp:lastModifiedBy>修 悟</cp:lastModifiedBy>
  <cp:revision>80</cp:revision>
  <dcterms:created xsi:type="dcterms:W3CDTF">2017-10-07T11:59:00Z</dcterms:created>
  <dcterms:modified xsi:type="dcterms:W3CDTF">2018-11-12T13:29:00Z</dcterms:modified>
  <cp:contentStatus/>
  <dc:language>zh</dc:language>
</cp:coreProperties>
</file>